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385" w:type="dxa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  <w:gridCol w:w="10672"/>
      </w:tblGrid>
      <w:tr w:rsidR="009C5EFF" w:rsidRPr="000C6FC8" w:rsidTr="006500D9">
        <w:tc>
          <w:tcPr>
            <w:tcW w:w="3899" w:type="dxa"/>
          </w:tcPr>
          <w:tbl>
            <w:tblPr>
              <w:tblStyle w:val="a8"/>
              <w:tblW w:w="10243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9"/>
              <w:gridCol w:w="6344"/>
            </w:tblGrid>
            <w:tr w:rsidR="009C5EFF" w:rsidRPr="000C6FC8" w:rsidTr="001D21EE">
              <w:tc>
                <w:tcPr>
                  <w:tcW w:w="3899" w:type="dxa"/>
                </w:tcPr>
                <w:bookmarkStart w:id="0" w:name="_GoBack"/>
                <w:bookmarkEnd w:id="0"/>
                <w:p w:rsidR="009C5EFF" w:rsidRPr="00490C81" w:rsidRDefault="009C5EFF" w:rsidP="009C5EFF">
                  <w:pPr>
                    <w:spacing w:before="74"/>
                    <w:ind w:right="93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BDCD541" wp14:editId="01EDE9C5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EFF" w:rsidRPr="00001553" w:rsidRDefault="009C5EFF" w:rsidP="009C5EF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ru-RU"/>
                                          </w:rPr>
                                        </w:pPr>
                                        <w:r w:rsidRPr="0000155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ru-RU"/>
                                          </w:rPr>
                                          <w:t>Фото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DCD541" id="Прямоугольник 10" o:spid="_x0000_s1026" style="position:absolute;margin-left:7.7pt;margin-top:9.8pt;width:85.05pt;height:1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" fillcolor="white [3201]" strokecolor="black [3213]" strokeweight="2pt">
                            <v:textbox>
                              <w:txbxContent>
                                <w:p w:rsidR="009C5EFF" w:rsidRPr="00001553" w:rsidRDefault="009C5EFF" w:rsidP="009C5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  <w:r w:rsidRPr="0000155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44" w:type="dxa"/>
                </w:tcPr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Ректору Дипломатической академии МИД России</w:t>
                  </w:r>
                  <w:r w:rsidRPr="00490C81">
                    <w:rPr>
                      <w:rFonts w:ascii="Times New Roman" w:hAnsi="Times New Roman"/>
                      <w:b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Pr="00490C81">
                    <w:rPr>
                      <w:rFonts w:ascii="Times New Roman" w:hAnsi="Times New Roman"/>
                      <w:b/>
                      <w:w w:val="99"/>
                      <w:sz w:val="24"/>
                      <w:szCs w:val="24"/>
                      <w:lang w:val="ru-RU"/>
                    </w:rPr>
                    <w:br/>
                  </w:r>
                  <w:r w:rsidR="00984026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А.В.</w:t>
                  </w:r>
                  <w:r w:rsidRPr="00490C8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ЯКОВЕНКО</w:t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</w:t>
                  </w:r>
                  <w:r w:rsidR="00D124B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3179"/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 xml:space="preserve">    (Ф.И.О.)</w:t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818"/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тел.</w:t>
                  </w:r>
                  <w:r w:rsidR="00D124B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</w:t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</w:p>
                <w:p w:rsidR="009C5EFF" w:rsidRPr="00490C81" w:rsidRDefault="009C5EFF" w:rsidP="009C5EFF">
                  <w:pPr>
                    <w:spacing w:before="160"/>
                    <w:ind w:left="-108" w:right="6" w:firstLine="816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   </w:t>
                  </w:r>
                  <w:r w:rsidRPr="00490C81">
                    <w:rPr>
                      <w:rFonts w:ascii="Times New Roman" w:hAnsi="Times New Roman"/>
                      <w:szCs w:val="24"/>
                    </w:rPr>
                    <w:t>e</w:t>
                  </w: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>-</w:t>
                  </w:r>
                  <w:r w:rsidRPr="00490C81">
                    <w:rPr>
                      <w:rFonts w:ascii="Times New Roman" w:hAnsi="Times New Roman"/>
                      <w:szCs w:val="24"/>
                    </w:rPr>
                    <w:t>mail</w:t>
                  </w:r>
                  <w:r w:rsidRPr="009C5EFF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</w:t>
                  </w: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>_______________________________________</w:t>
                  </w:r>
                </w:p>
              </w:tc>
            </w:tr>
          </w:tbl>
          <w:p w:rsidR="009C5EFF" w:rsidRPr="009C5EFF" w:rsidRDefault="009C5EFF" w:rsidP="009C5EFF">
            <w:pPr>
              <w:rPr>
                <w:lang w:val="ru-RU"/>
              </w:rPr>
            </w:pPr>
          </w:p>
        </w:tc>
        <w:tc>
          <w:tcPr>
            <w:tcW w:w="6486" w:type="dxa"/>
          </w:tcPr>
          <w:tbl>
            <w:tblPr>
              <w:tblStyle w:val="a8"/>
              <w:tblW w:w="10243" w:type="dxa"/>
              <w:tblInd w:w="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9"/>
              <w:gridCol w:w="6344"/>
            </w:tblGrid>
            <w:tr w:rsidR="009C5EFF" w:rsidRPr="000C6FC8" w:rsidTr="001D21EE">
              <w:tc>
                <w:tcPr>
                  <w:tcW w:w="3899" w:type="dxa"/>
                </w:tcPr>
                <w:p w:rsidR="009C5EFF" w:rsidRPr="00490C81" w:rsidRDefault="009C5EFF" w:rsidP="009C5EFF">
                  <w:pPr>
                    <w:spacing w:before="74"/>
                    <w:ind w:right="93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noProof/>
                      <w:sz w:val="24"/>
                      <w:szCs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46217FA7" wp14:editId="0E2AFA12">
                            <wp:simplePos x="0" y="0"/>
                            <wp:positionH relativeFrom="column">
                              <wp:posOffset>97790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C5EFF" w:rsidRPr="00001553" w:rsidRDefault="009C5EFF" w:rsidP="009C5EFF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ru-RU"/>
                                          </w:rPr>
                                        </w:pPr>
                                        <w:r w:rsidRPr="00001553"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lang w:val="ru-RU"/>
                                          </w:rPr>
                                          <w:t>Фото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217FA7" id="Прямоугольник 4" o:spid="_x0000_s1027" style="position:absolute;margin-left:7.7pt;margin-top:9.8pt;width:85.05pt;height:1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" fillcolor="white [3201]" strokecolor="black [3213]" strokeweight="2pt">
                            <v:textbox>
                              <w:txbxContent>
                                <w:p w:rsidR="009C5EFF" w:rsidRPr="00001553" w:rsidRDefault="009C5EFF" w:rsidP="009C5E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  <w:r w:rsidRPr="00001553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ru-RU"/>
                                    </w:rPr>
                                    <w:t>Фото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344" w:type="dxa"/>
                </w:tcPr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Ректору Дипломатической академии МИД России</w:t>
                  </w:r>
                  <w:r w:rsidRPr="00490C81">
                    <w:rPr>
                      <w:rFonts w:ascii="Times New Roman" w:hAnsi="Times New Roman"/>
                      <w:b/>
                      <w:w w:val="99"/>
                      <w:sz w:val="24"/>
                      <w:szCs w:val="24"/>
                      <w:lang w:val="ru-RU"/>
                    </w:rPr>
                    <w:t xml:space="preserve"> </w:t>
                  </w:r>
                  <w:r w:rsidRPr="00490C81">
                    <w:rPr>
                      <w:rFonts w:ascii="Times New Roman" w:hAnsi="Times New Roman"/>
                      <w:b/>
                      <w:w w:val="99"/>
                      <w:sz w:val="24"/>
                      <w:szCs w:val="24"/>
                      <w:lang w:val="ru-RU"/>
                    </w:rPr>
                    <w:br/>
                  </w:r>
                  <w:r w:rsidRPr="00490C81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А.В. ЯКОВЕНКО</w:t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9C5EFF" w:rsidRPr="00490C81" w:rsidRDefault="009C5EFF" w:rsidP="009C5EFF">
                  <w:pPr>
                    <w:spacing w:before="74"/>
                    <w:ind w:left="-110" w:right="7" w:firstLine="12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</w:t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3179"/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 xml:space="preserve">    (Ф.И.О.)</w:t>
                  </w:r>
                </w:p>
                <w:p w:rsidR="009C5EFF" w:rsidRPr="00490C81" w:rsidRDefault="009C5EFF" w:rsidP="009C5EFF">
                  <w:pPr>
                    <w:spacing w:before="74"/>
                    <w:ind w:left="-110" w:right="7" w:firstLine="818"/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тел.</w:t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lang w:val="ru-RU"/>
                    </w:rPr>
                    <w:t xml:space="preserve"> </w:t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  <w:r w:rsidRPr="00490C81">
                    <w:rPr>
                      <w:rFonts w:ascii="Times New Roman" w:hAnsi="Times New Roman"/>
                      <w:sz w:val="20"/>
                      <w:szCs w:val="24"/>
                      <w:u w:val="single"/>
                      <w:lang w:val="ru-RU"/>
                    </w:rPr>
                    <w:tab/>
                  </w:r>
                </w:p>
                <w:p w:rsidR="009C5EFF" w:rsidRPr="00490C81" w:rsidRDefault="009C5EFF" w:rsidP="009C5EFF">
                  <w:pPr>
                    <w:spacing w:before="160"/>
                    <w:ind w:left="-108" w:right="6" w:firstLine="816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   </w:t>
                  </w:r>
                  <w:r w:rsidRPr="00490C81">
                    <w:rPr>
                      <w:rFonts w:ascii="Times New Roman" w:hAnsi="Times New Roman"/>
                      <w:szCs w:val="24"/>
                    </w:rPr>
                    <w:t>e</w:t>
                  </w: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>-</w:t>
                  </w:r>
                  <w:r w:rsidRPr="00490C81">
                    <w:rPr>
                      <w:rFonts w:ascii="Times New Roman" w:hAnsi="Times New Roman"/>
                      <w:szCs w:val="24"/>
                    </w:rPr>
                    <w:t>mail</w:t>
                  </w:r>
                  <w:r w:rsidRPr="009C5EFF"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 </w:t>
                  </w:r>
                  <w:r w:rsidRPr="00490C81">
                    <w:rPr>
                      <w:rFonts w:ascii="Times New Roman" w:hAnsi="Times New Roman"/>
                      <w:szCs w:val="24"/>
                      <w:lang w:val="ru-RU"/>
                    </w:rPr>
                    <w:t>_______________________________________</w:t>
                  </w:r>
                </w:p>
              </w:tc>
            </w:tr>
          </w:tbl>
          <w:p w:rsidR="009C5EFF" w:rsidRPr="009C5EFF" w:rsidRDefault="009C5EFF" w:rsidP="009C5EFF">
            <w:pPr>
              <w:rPr>
                <w:lang w:val="ru-RU"/>
              </w:rPr>
            </w:pPr>
          </w:p>
        </w:tc>
      </w:tr>
    </w:tbl>
    <w:p w:rsidR="004552DB" w:rsidRPr="00001553" w:rsidRDefault="004552DB">
      <w:pPr>
        <w:spacing w:before="74"/>
        <w:ind w:left="213" w:right="930"/>
        <w:rPr>
          <w:rFonts w:ascii="Times New Roman" w:hAnsi="Times New Roman"/>
          <w:sz w:val="24"/>
          <w:szCs w:val="24"/>
          <w:lang w:val="ru-RU"/>
        </w:rPr>
      </w:pPr>
    </w:p>
    <w:p w:rsidR="0048359A" w:rsidRDefault="004E6591">
      <w:pPr>
        <w:ind w:left="424" w:right="446"/>
        <w:jc w:val="center"/>
        <w:rPr>
          <w:rFonts w:ascii="Times New Roman" w:hAnsi="Times New Roman"/>
          <w:b/>
          <w:sz w:val="25"/>
          <w:lang w:val="ru-RU"/>
        </w:rPr>
      </w:pPr>
      <w:r w:rsidRPr="004E6591">
        <w:rPr>
          <w:rFonts w:ascii="Times New Roman" w:hAnsi="Times New Roman"/>
          <w:b/>
          <w:sz w:val="25"/>
          <w:lang w:val="ru-RU"/>
        </w:rPr>
        <w:t>ЗАЯВЛЕНИЕ</w:t>
      </w:r>
    </w:p>
    <w:p w:rsidR="003A42D3" w:rsidRPr="004E6591" w:rsidRDefault="003A42D3">
      <w:pPr>
        <w:ind w:left="424" w:right="446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E6C24" w:rsidRPr="000C6FC8" w:rsidRDefault="00777DD1" w:rsidP="00DE136F">
      <w:pPr>
        <w:pStyle w:val="a3"/>
        <w:numPr>
          <w:ilvl w:val="0"/>
          <w:numId w:val="12"/>
        </w:numPr>
        <w:spacing w:before="63"/>
        <w:ind w:right="930"/>
        <w:jc w:val="both"/>
        <w:rPr>
          <w:b/>
          <w:lang w:val="ru-RU"/>
        </w:rPr>
      </w:pPr>
      <w:r w:rsidRPr="000C6FC8">
        <w:rPr>
          <w:b/>
          <w:spacing w:val="-12"/>
          <w:sz w:val="24"/>
          <w:szCs w:val="24"/>
          <w:lang w:val="ru-RU"/>
        </w:rPr>
        <w:t xml:space="preserve">ПРОШУ ЗАЧИСЛИТЬ МЕНЯ НА </w:t>
      </w:r>
      <w:r w:rsidR="005D67F2" w:rsidRPr="000C6FC8">
        <w:rPr>
          <w:b/>
          <w:spacing w:val="-12"/>
          <w:sz w:val="24"/>
          <w:szCs w:val="24"/>
          <w:lang w:val="ru-RU"/>
        </w:rPr>
        <w:t>КУРСЫ</w:t>
      </w:r>
      <w:r w:rsidRPr="000C6FC8">
        <w:rPr>
          <w:b/>
          <w:spacing w:val="-12"/>
          <w:sz w:val="24"/>
          <w:szCs w:val="24"/>
          <w:lang w:val="ru-RU"/>
        </w:rPr>
        <w:t xml:space="preserve"> </w:t>
      </w:r>
      <w:r w:rsidR="002D7E26" w:rsidRPr="000C6FC8">
        <w:rPr>
          <w:b/>
          <w:spacing w:val="-12"/>
          <w:sz w:val="24"/>
          <w:szCs w:val="24"/>
          <w:lang w:val="ru-RU"/>
        </w:rPr>
        <w:t xml:space="preserve">БАЗОВОЙ </w:t>
      </w:r>
      <w:r w:rsidRPr="000C6FC8">
        <w:rPr>
          <w:b/>
          <w:spacing w:val="-12"/>
          <w:sz w:val="24"/>
          <w:szCs w:val="24"/>
          <w:lang w:val="ru-RU"/>
        </w:rPr>
        <w:t>ДОМАГИСТЕРСК</w:t>
      </w:r>
      <w:r w:rsidR="005D67F2" w:rsidRPr="000C6FC8">
        <w:rPr>
          <w:b/>
          <w:spacing w:val="-12"/>
          <w:sz w:val="24"/>
          <w:szCs w:val="24"/>
          <w:lang w:val="ru-RU"/>
        </w:rPr>
        <w:t>ОЙ</w:t>
      </w:r>
      <w:r w:rsidRPr="000C6FC8">
        <w:rPr>
          <w:b/>
          <w:spacing w:val="-12"/>
          <w:sz w:val="24"/>
          <w:szCs w:val="24"/>
          <w:lang w:val="ru-RU"/>
        </w:rPr>
        <w:t xml:space="preserve"> ПОДГОТОВК</w:t>
      </w:r>
      <w:r w:rsidR="005D67F2" w:rsidRPr="000C6FC8">
        <w:rPr>
          <w:b/>
          <w:spacing w:val="-12"/>
          <w:sz w:val="24"/>
          <w:szCs w:val="24"/>
          <w:lang w:val="ru-RU"/>
        </w:rPr>
        <w:t>И</w:t>
      </w:r>
      <w:r w:rsidRPr="000C6FC8">
        <w:rPr>
          <w:b/>
          <w:spacing w:val="-12"/>
          <w:sz w:val="24"/>
          <w:szCs w:val="24"/>
          <w:lang w:val="ru-RU"/>
        </w:rPr>
        <w:t xml:space="preserve"> </w:t>
      </w:r>
      <w:r w:rsidR="005D67F2" w:rsidRPr="000C6FC8">
        <w:rPr>
          <w:b/>
          <w:spacing w:val="-12"/>
          <w:sz w:val="24"/>
          <w:szCs w:val="24"/>
          <w:lang w:val="ru-RU"/>
        </w:rPr>
        <w:t>ПО СЛЕДУЮЩИМ ДИСЦИПЛИНАМ</w:t>
      </w:r>
    </w:p>
    <w:p w:rsidR="000C6FC8" w:rsidRPr="000C6FC8" w:rsidRDefault="000C6FC8" w:rsidP="000C6FC8">
      <w:pPr>
        <w:pStyle w:val="a3"/>
        <w:spacing w:before="63"/>
        <w:ind w:left="566" w:right="930"/>
        <w:jc w:val="both"/>
        <w:rPr>
          <w:b/>
          <w:lang w:val="ru-RU"/>
        </w:rPr>
      </w:pPr>
    </w:p>
    <w:tbl>
      <w:tblPr>
        <w:tblStyle w:val="a8"/>
        <w:tblW w:w="8573" w:type="dxa"/>
        <w:jc w:val="center"/>
        <w:tblLook w:val="04A0" w:firstRow="1" w:lastRow="0" w:firstColumn="1" w:lastColumn="0" w:noHBand="0" w:noVBand="1"/>
      </w:tblPr>
      <w:tblGrid>
        <w:gridCol w:w="8573"/>
      </w:tblGrid>
      <w:tr w:rsidR="002D7E26" w:rsidTr="002D7E26">
        <w:trPr>
          <w:jc w:val="center"/>
        </w:trPr>
        <w:tc>
          <w:tcPr>
            <w:tcW w:w="8573" w:type="dxa"/>
            <w:shd w:val="clear" w:color="auto" w:fill="D9D9D9" w:themeFill="background1" w:themeFillShade="D9"/>
            <w:vAlign w:val="center"/>
          </w:tcPr>
          <w:p w:rsidR="002D7E26" w:rsidRDefault="002D7E26" w:rsidP="005E6C24">
            <w:pPr>
              <w:pStyle w:val="a3"/>
              <w:spacing w:before="60" w:after="60"/>
              <w:ind w:left="0"/>
              <w:rPr>
                <w:b/>
                <w:lang w:val="ru-RU"/>
              </w:rPr>
            </w:pPr>
            <w:r w:rsidRPr="005E6C24">
              <w:rPr>
                <w:b/>
                <w:sz w:val="24"/>
                <w:szCs w:val="24"/>
                <w:lang w:val="ru-RU"/>
              </w:rPr>
              <w:t>Наименование дисциплины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>нглийский язык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Введение в специальность Мировая экономика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Дипломатический протокол и этикет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История международных отношений и мировая политика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Конституционное право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D1CD5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Международны</w:t>
            </w:r>
            <w:r w:rsidR="000D1CD5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й</w:t>
            </w: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 xml:space="preserve"> банковский бизнес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Международные инвестиции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tcBorders>
              <w:bottom w:val="single" w:sz="4" w:space="0" w:color="auto"/>
            </w:tcBorders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Межкультурная коммуникация и деловая риторика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tcBorders>
              <w:bottom w:val="single" w:sz="4" w:space="0" w:color="auto"/>
            </w:tcBorders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Основы менеджмента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Основы психологии управления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Основы экономической науки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Отечественная история</w:t>
            </w:r>
          </w:p>
        </w:tc>
      </w:tr>
      <w:tr w:rsidR="000C6FC8" w:rsidRP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  <w:lang w:val="ru-RU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lang w:val="ru-RU"/>
              </w:rPr>
              <w:t>Русский язык и культура речи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Современные концепции международных отношений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Современные международные конфликты</w:t>
            </w:r>
          </w:p>
        </w:tc>
      </w:tr>
      <w:tr w:rsidR="000C6FC8" w:rsidTr="009B0507">
        <w:trPr>
          <w:jc w:val="center"/>
        </w:trPr>
        <w:tc>
          <w:tcPr>
            <w:tcW w:w="8573" w:type="dxa"/>
            <w:vAlign w:val="center"/>
          </w:tcPr>
          <w:p w:rsidR="000C6FC8" w:rsidRPr="000C6FC8" w:rsidRDefault="000C6FC8" w:rsidP="000C6FC8">
            <w:pPr>
              <w:tabs>
                <w:tab w:val="left" w:pos="4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7"/>
              </w:rPr>
            </w:pPr>
            <w:r w:rsidRPr="000C6FC8">
              <w:rPr>
                <w:rFonts w:ascii="Times New Roman" w:hAnsi="Times New Roman" w:cs="Times New Roman"/>
                <w:sz w:val="24"/>
                <w:szCs w:val="27"/>
              </w:rPr>
              <w:t>Теория государства и права</w:t>
            </w:r>
          </w:p>
        </w:tc>
      </w:tr>
    </w:tbl>
    <w:p w:rsidR="00D522E2" w:rsidRPr="00D522E2" w:rsidRDefault="00D522E2">
      <w:pPr>
        <w:spacing w:line="120" w:lineRule="exact"/>
        <w:rPr>
          <w:sz w:val="12"/>
          <w:szCs w:val="12"/>
          <w:lang w:val="ru-RU"/>
        </w:rPr>
      </w:pPr>
    </w:p>
    <w:p w:rsidR="0048359A" w:rsidRPr="00F85D17" w:rsidRDefault="004E6591" w:rsidP="00366619">
      <w:pPr>
        <w:pStyle w:val="2"/>
        <w:numPr>
          <w:ilvl w:val="0"/>
          <w:numId w:val="12"/>
        </w:numPr>
        <w:spacing w:before="32"/>
        <w:ind w:left="424" w:right="448" w:hanging="88"/>
        <w:rPr>
          <w:rFonts w:cs="Times New Roman"/>
          <w:sz w:val="20"/>
          <w:lang w:val="ru-RU"/>
        </w:rPr>
      </w:pPr>
      <w:r w:rsidRPr="00F85D17">
        <w:rPr>
          <w:sz w:val="24"/>
          <w:lang w:val="ru-RU"/>
        </w:rPr>
        <w:t>О СЕБЕ СООБЩАЮ СЛЕДУЮЩИЕ</w:t>
      </w:r>
      <w:r w:rsidRPr="00F85D17">
        <w:rPr>
          <w:spacing w:val="1"/>
          <w:sz w:val="24"/>
          <w:lang w:val="ru-RU"/>
        </w:rPr>
        <w:t xml:space="preserve"> </w:t>
      </w:r>
      <w:r w:rsidRPr="00F85D17">
        <w:rPr>
          <w:sz w:val="24"/>
          <w:lang w:val="ru-RU"/>
        </w:rPr>
        <w:t>СВЕДЕНИЯ</w:t>
      </w:r>
      <w:r w:rsidR="00F85D17">
        <w:rPr>
          <w:sz w:val="24"/>
          <w:lang w:val="ru-RU"/>
        </w:rPr>
        <w:t xml:space="preserve"> </w:t>
      </w:r>
      <w:r w:rsidRPr="00F85D17">
        <w:rPr>
          <w:sz w:val="20"/>
          <w:lang w:val="ru-RU"/>
        </w:rPr>
        <w:t xml:space="preserve">(заполняется на русском языке, </w:t>
      </w:r>
      <w:r w:rsidR="00F85D17">
        <w:rPr>
          <w:sz w:val="20"/>
          <w:lang w:val="ru-RU"/>
        </w:rPr>
        <w:t>п</w:t>
      </w:r>
      <w:r w:rsidRPr="00F85D17">
        <w:rPr>
          <w:sz w:val="20"/>
          <w:lang w:val="ru-RU"/>
        </w:rPr>
        <w:t>ечатными буквами, разборчиво)</w:t>
      </w:r>
      <w:r w:rsidR="00F85D17">
        <w:rPr>
          <w:sz w:val="20"/>
          <w:lang w:val="ru-RU"/>
        </w:rPr>
        <w:t>:</w:t>
      </w:r>
    </w:p>
    <w:p w:rsidR="0048359A" w:rsidRPr="00DC5078" w:rsidRDefault="0048359A">
      <w:pPr>
        <w:spacing w:before="5" w:line="200" w:lineRule="exact"/>
        <w:rPr>
          <w:sz w:val="20"/>
          <w:szCs w:val="20"/>
          <w:lang w:val="ru-RU"/>
        </w:rPr>
      </w:pPr>
    </w:p>
    <w:p w:rsidR="0086187B" w:rsidRPr="0086187B" w:rsidRDefault="004E6591" w:rsidP="00156A6B">
      <w:pPr>
        <w:pStyle w:val="2"/>
        <w:ind w:right="930"/>
        <w:rPr>
          <w:b w:val="0"/>
          <w:bCs w:val="0"/>
          <w:i w:val="0"/>
          <w:lang w:val="ru-RU"/>
        </w:rPr>
      </w:pPr>
      <w:r>
        <w:t>ФАМИЛИЯ</w:t>
      </w:r>
      <w:r w:rsidR="0086187B">
        <w:rPr>
          <w:lang w:val="ru-RU"/>
        </w:rPr>
        <w:t xml:space="preserve"> 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Tr="0086187B"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48359A" w:rsidRDefault="0048359A">
      <w:pPr>
        <w:pStyle w:val="2"/>
        <w:ind w:left="381" w:right="930" w:firstLine="0"/>
        <w:rPr>
          <w:bCs w:val="0"/>
          <w:lang w:val="ru-RU"/>
        </w:rPr>
      </w:pPr>
    </w:p>
    <w:p w:rsidR="00A82248" w:rsidRDefault="00A82248" w:rsidP="00F85D17">
      <w:pPr>
        <w:pStyle w:val="2"/>
        <w:ind w:left="0" w:right="930" w:firstLine="299"/>
        <w:rPr>
          <w:bCs w:val="0"/>
          <w:lang w:val="ru-RU"/>
        </w:rPr>
      </w:pPr>
      <w:r w:rsidRPr="0086187B">
        <w:rPr>
          <w:bCs w:val="0"/>
          <w:lang w:val="ru-RU"/>
        </w:rPr>
        <w:t>ИМЯ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Tr="00BE21C5"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Default="0086187B" w:rsidP="00156A6B">
      <w:pPr>
        <w:pStyle w:val="2"/>
        <w:ind w:right="930"/>
        <w:rPr>
          <w:bCs w:val="0"/>
          <w:lang w:val="ru-RU"/>
        </w:rPr>
      </w:pPr>
    </w:p>
    <w:p w:rsidR="00A82248" w:rsidRDefault="00E96424" w:rsidP="00156A6B">
      <w:pPr>
        <w:pStyle w:val="2"/>
        <w:ind w:right="930"/>
        <w:rPr>
          <w:bCs w:val="0"/>
          <w:lang w:val="ru-RU"/>
        </w:rPr>
      </w:pPr>
      <w:r>
        <w:rPr>
          <w:bCs w:val="0"/>
          <w:lang w:val="ru-RU"/>
        </w:rPr>
        <w:t>ОТ</w:t>
      </w:r>
      <w:r w:rsidR="00A82248">
        <w:rPr>
          <w:bCs w:val="0"/>
          <w:lang w:val="ru-RU"/>
        </w:rPr>
        <w:t>ЧЕСТВО</w:t>
      </w:r>
    </w:p>
    <w:tbl>
      <w:tblPr>
        <w:tblStyle w:val="a8"/>
        <w:tblW w:w="0" w:type="auto"/>
        <w:tblInd w:w="3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</w:tblGrid>
      <w:tr w:rsidR="00A82248" w:rsidTr="00BE21C5"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5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  <w:tc>
          <w:tcPr>
            <w:tcW w:w="426" w:type="dxa"/>
          </w:tcPr>
          <w:p w:rsidR="00A82248" w:rsidRDefault="00A82248" w:rsidP="00BE21C5">
            <w:pPr>
              <w:pStyle w:val="2"/>
              <w:ind w:left="0" w:right="930" w:firstLine="0"/>
              <w:rPr>
                <w:b w:val="0"/>
                <w:bCs w:val="0"/>
                <w:i w:val="0"/>
                <w:lang w:val="ru-RU"/>
              </w:rPr>
            </w:pPr>
          </w:p>
        </w:tc>
      </w:tr>
    </w:tbl>
    <w:p w:rsidR="0086187B" w:rsidRPr="0086187B" w:rsidRDefault="0086187B" w:rsidP="00A82248">
      <w:pPr>
        <w:pStyle w:val="2"/>
        <w:ind w:right="930"/>
        <w:rPr>
          <w:b w:val="0"/>
          <w:bCs w:val="0"/>
          <w:i w:val="0"/>
          <w:lang w:val="ru-RU"/>
        </w:rPr>
      </w:pPr>
    </w:p>
    <w:tbl>
      <w:tblPr>
        <w:tblStyle w:val="a8"/>
        <w:tblW w:w="6215" w:type="dxa"/>
        <w:tblInd w:w="360" w:type="dxa"/>
        <w:tblLook w:val="04A0" w:firstRow="1" w:lastRow="0" w:firstColumn="1" w:lastColumn="0" w:noHBand="0" w:noVBand="1"/>
      </w:tblPr>
      <w:tblGrid>
        <w:gridCol w:w="1687"/>
        <w:gridCol w:w="613"/>
        <w:gridCol w:w="800"/>
        <w:gridCol w:w="722"/>
        <w:gridCol w:w="812"/>
        <w:gridCol w:w="643"/>
        <w:gridCol w:w="938"/>
      </w:tblGrid>
      <w:tr w:rsidR="00A82248" w:rsidTr="00A82248"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15452" w:rsidRPr="00015452" w:rsidRDefault="00015452" w:rsidP="00015452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  <w:t>ДАТА </w:t>
            </w:r>
            <w:r w:rsidRPr="00015452">
              <w:rPr>
                <w:rFonts w:ascii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  <w:t>РОЖДЕНИЯ: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452" w:rsidRPr="00015452" w:rsidRDefault="00A82248" w:rsidP="00015452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число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015452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015452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месяц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015452" w:rsidRPr="00015452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452" w:rsidRPr="00015452" w:rsidRDefault="00015452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45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15452" w:rsidRDefault="0001545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48359A" w:rsidRDefault="0048359A">
      <w:pPr>
        <w:spacing w:line="200" w:lineRule="exact"/>
        <w:rPr>
          <w:sz w:val="20"/>
          <w:szCs w:val="20"/>
        </w:rPr>
      </w:pPr>
    </w:p>
    <w:tbl>
      <w:tblPr>
        <w:tblStyle w:val="a8"/>
        <w:tblW w:w="4722" w:type="dxa"/>
        <w:tblInd w:w="360" w:type="dxa"/>
        <w:tblLook w:val="04A0" w:firstRow="1" w:lastRow="0" w:firstColumn="1" w:lastColumn="0" w:noHBand="0" w:noVBand="1"/>
      </w:tblPr>
      <w:tblGrid>
        <w:gridCol w:w="837"/>
        <w:gridCol w:w="1287"/>
        <w:gridCol w:w="606"/>
        <w:gridCol w:w="1237"/>
        <w:gridCol w:w="755"/>
      </w:tblGrid>
      <w:tr w:rsidR="00A82248" w:rsidTr="00A82248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82248" w:rsidRPr="00015452" w:rsidRDefault="00A82248" w:rsidP="00A82248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5"/>
                <w:szCs w:val="15"/>
                <w:lang w:val="ru-RU"/>
              </w:rPr>
              <w:t>ПОЛ: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48" w:rsidRPr="00015452" w:rsidRDefault="00A82248" w:rsidP="00F85D17">
            <w:pPr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мужской 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A82248" w:rsidRDefault="00A82248" w:rsidP="00BE21C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248" w:rsidRPr="00015452" w:rsidRDefault="00A82248" w:rsidP="00F85D17">
            <w:pPr>
              <w:spacing w:line="200" w:lineRule="exact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женский 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A82248" w:rsidRPr="00015452" w:rsidRDefault="00A82248" w:rsidP="00BE21C5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1324" w:rsidRPr="00CC52F2" w:rsidRDefault="001C1324" w:rsidP="001C1324">
      <w:pPr>
        <w:pStyle w:val="a5"/>
        <w:spacing w:before="240" w:line="200" w:lineRule="exact"/>
        <w:ind w:left="567" w:hanging="259"/>
        <w:rPr>
          <w:rFonts w:ascii="Times New Roman" w:hAnsi="Times New Roman" w:cs="Times New Roman"/>
          <w:b/>
          <w:i/>
          <w:sz w:val="20"/>
          <w:szCs w:val="20"/>
          <w:u w:val="single"/>
          <w:lang w:val="ru-RU"/>
        </w:rPr>
      </w:pPr>
      <w:r w:rsidRPr="00CC52F2">
        <w:rPr>
          <w:rFonts w:ascii="Times New Roman" w:hAnsi="Times New Roman" w:cs="Times New Roman"/>
          <w:b/>
          <w:i/>
          <w:sz w:val="16"/>
          <w:szCs w:val="20"/>
          <w:lang w:val="ru-RU"/>
        </w:rPr>
        <w:t xml:space="preserve">ГРАЖДАНСТВО </w:t>
      </w:r>
      <w:r w:rsidRPr="00CC52F2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CC52F2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CC52F2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CC52F2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  <w:r w:rsidRPr="00CC52F2">
        <w:rPr>
          <w:rFonts w:ascii="Times New Roman" w:hAnsi="Times New Roman" w:cs="Times New Roman"/>
          <w:b/>
          <w:i/>
          <w:sz w:val="16"/>
          <w:szCs w:val="20"/>
          <w:u w:val="single"/>
          <w:lang w:val="ru-RU"/>
        </w:rPr>
        <w:tab/>
      </w:r>
    </w:p>
    <w:p w:rsidR="0048359A" w:rsidRPr="00F85D17" w:rsidRDefault="004E6591" w:rsidP="001E2F00">
      <w:pPr>
        <w:pStyle w:val="a5"/>
        <w:numPr>
          <w:ilvl w:val="0"/>
          <w:numId w:val="12"/>
        </w:numPr>
        <w:spacing w:before="240"/>
        <w:ind w:left="346" w:right="408" w:hanging="335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F85D17">
        <w:rPr>
          <w:rFonts w:ascii="Times New Roman" w:hAnsi="Times New Roman"/>
          <w:b/>
          <w:sz w:val="24"/>
        </w:rPr>
        <w:lastRenderedPageBreak/>
        <w:t>ДОКУМЕНТ, УДОСТОВЕРЯЮЩИЙ</w:t>
      </w:r>
      <w:r w:rsidRPr="00F85D17">
        <w:rPr>
          <w:rFonts w:ascii="Times New Roman" w:hAnsi="Times New Roman"/>
          <w:b/>
          <w:spacing w:val="1"/>
          <w:sz w:val="24"/>
        </w:rPr>
        <w:t xml:space="preserve"> </w:t>
      </w:r>
      <w:r w:rsidRPr="00F85D17">
        <w:rPr>
          <w:rFonts w:ascii="Times New Roman" w:hAnsi="Times New Roman"/>
          <w:b/>
          <w:sz w:val="24"/>
        </w:rPr>
        <w:t>ЛИЧНОСТЬ</w:t>
      </w:r>
      <w:r w:rsidR="00F85D17">
        <w:rPr>
          <w:rFonts w:ascii="Times New Roman" w:hAnsi="Times New Roman"/>
          <w:b/>
          <w:sz w:val="24"/>
          <w:lang w:val="ru-RU"/>
        </w:rPr>
        <w:t>:</w:t>
      </w:r>
    </w:p>
    <w:p w:rsidR="0048359A" w:rsidRPr="001747A0" w:rsidRDefault="004E6591" w:rsidP="001F448F">
      <w:pPr>
        <w:pStyle w:val="a5"/>
        <w:tabs>
          <w:tab w:val="left" w:pos="550"/>
          <w:tab w:val="left" w:pos="9561"/>
        </w:tabs>
        <w:spacing w:before="240" w:line="227" w:lineRule="exact"/>
        <w:ind w:left="454"/>
        <w:rPr>
          <w:rFonts w:ascii="Times New Roman" w:eastAsia="Times New Roman" w:hAnsi="Times New Roman" w:cs="Times New Roman"/>
          <w:sz w:val="16"/>
          <w:szCs w:val="16"/>
          <w:u w:val="single"/>
          <w:lang w:val="ru-RU"/>
        </w:rPr>
      </w:pPr>
      <w:r w:rsidRPr="001747A0">
        <w:rPr>
          <w:rFonts w:ascii="Times New Roman" w:hAnsi="Times New Roman"/>
          <w:b/>
          <w:i/>
          <w:sz w:val="16"/>
          <w:lang w:val="ru-RU"/>
        </w:rPr>
        <w:t>ВИД ДОКУМЕНТА, УДОСТОВЕРЯЮЩЕГО</w:t>
      </w:r>
      <w:r w:rsidRPr="001747A0">
        <w:rPr>
          <w:rFonts w:ascii="Times New Roman" w:hAnsi="Times New Roman"/>
          <w:b/>
          <w:i/>
          <w:spacing w:val="1"/>
          <w:sz w:val="16"/>
          <w:lang w:val="ru-RU"/>
        </w:rPr>
        <w:t xml:space="preserve"> </w:t>
      </w:r>
      <w:r w:rsidR="00E768F8" w:rsidRPr="001747A0">
        <w:rPr>
          <w:rFonts w:ascii="Times New Roman" w:hAnsi="Times New Roman"/>
          <w:b/>
          <w:i/>
          <w:sz w:val="16"/>
          <w:lang w:val="ru-RU"/>
        </w:rPr>
        <w:t>ЛИЧНОСТЬ</w:t>
      </w:r>
      <w:r w:rsidR="001747A0">
        <w:rPr>
          <w:rFonts w:ascii="Times New Roman" w:hAnsi="Times New Roman"/>
          <w:b/>
          <w:i/>
          <w:sz w:val="16"/>
          <w:lang w:val="ru-RU"/>
        </w:rPr>
        <w:t xml:space="preserve"> </w:t>
      </w:r>
      <w:r w:rsidR="001747A0">
        <w:rPr>
          <w:rFonts w:ascii="Times New Roman" w:hAnsi="Times New Roman"/>
          <w:b/>
          <w:i/>
          <w:sz w:val="16"/>
          <w:u w:val="single"/>
          <w:lang w:val="ru-RU"/>
        </w:rPr>
        <w:tab/>
      </w:r>
    </w:p>
    <w:p w:rsidR="0048359A" w:rsidRDefault="0048359A">
      <w:pPr>
        <w:spacing w:line="160" w:lineRule="exact"/>
        <w:rPr>
          <w:sz w:val="16"/>
          <w:szCs w:val="16"/>
          <w:lang w:val="ru-RU"/>
        </w:rPr>
      </w:pPr>
    </w:p>
    <w:p w:rsidR="001E2F00" w:rsidRPr="00C341C1" w:rsidRDefault="001E2F00">
      <w:pPr>
        <w:spacing w:line="160" w:lineRule="exact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1"/>
        <w:gridCol w:w="475"/>
        <w:gridCol w:w="476"/>
        <w:gridCol w:w="475"/>
        <w:gridCol w:w="476"/>
        <w:gridCol w:w="3225"/>
        <w:gridCol w:w="533"/>
        <w:gridCol w:w="546"/>
        <w:gridCol w:w="630"/>
        <w:gridCol w:w="546"/>
        <w:gridCol w:w="588"/>
        <w:gridCol w:w="560"/>
      </w:tblGrid>
      <w:tr w:rsidR="00272ED2" w:rsidRPr="001747A0" w:rsidTr="00272ED2"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272ED2" w:rsidRDefault="00272ED2" w:rsidP="002A5B25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:rsidR="00272ED2" w:rsidRPr="001747A0" w:rsidRDefault="00272ED2" w:rsidP="00272ED2">
            <w:pPr>
              <w:spacing w:before="40"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</w:tcPr>
          <w:p w:rsidR="00272ED2" w:rsidRPr="001747A0" w:rsidRDefault="00272ED2" w:rsidP="00272ED2">
            <w:pPr>
              <w:spacing w:before="40"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5" w:type="dxa"/>
          </w:tcPr>
          <w:p w:rsidR="00272ED2" w:rsidRDefault="00272ED2" w:rsidP="00272ED2">
            <w:pPr>
              <w:spacing w:before="40"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272ED2" w:rsidRDefault="00272ED2" w:rsidP="00272ED2">
            <w:pPr>
              <w:spacing w:before="40"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272ED2" w:rsidRDefault="00272ED2" w:rsidP="00272ED2">
            <w:pPr>
              <w:spacing w:line="160" w:lineRule="exact"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533" w:type="dxa"/>
            <w:tcBorders>
              <w:left w:val="single" w:sz="4" w:space="0" w:color="auto"/>
            </w:tcBorders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0" w:type="dxa"/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46" w:type="dxa"/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88" w:type="dxa"/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0" w:type="dxa"/>
          </w:tcPr>
          <w:p w:rsidR="00272ED2" w:rsidRPr="001747A0" w:rsidRDefault="00272ED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8359A" w:rsidRPr="001747A0" w:rsidRDefault="0048359A">
      <w:pPr>
        <w:spacing w:line="160" w:lineRule="exact"/>
        <w:rPr>
          <w:sz w:val="16"/>
          <w:szCs w:val="16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2"/>
        <w:gridCol w:w="16"/>
        <w:gridCol w:w="596"/>
        <w:gridCol w:w="421"/>
        <w:gridCol w:w="564"/>
        <w:gridCol w:w="453"/>
        <w:gridCol w:w="549"/>
        <w:gridCol w:w="469"/>
        <w:gridCol w:w="517"/>
        <w:gridCol w:w="501"/>
        <w:gridCol w:w="494"/>
        <w:gridCol w:w="524"/>
        <w:gridCol w:w="462"/>
        <w:gridCol w:w="556"/>
        <w:gridCol w:w="1018"/>
        <w:gridCol w:w="1018"/>
      </w:tblGrid>
      <w:tr w:rsidR="00272ED2" w:rsidRPr="001747A0" w:rsidTr="003B39C8">
        <w:trPr>
          <w:gridAfter w:val="3"/>
          <w:wAfter w:w="2592" w:type="dxa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272ED2" w:rsidRPr="001747A0" w:rsidRDefault="00272ED2" w:rsidP="002A5B25">
            <w:pPr>
              <w:spacing w:line="160" w:lineRule="exact"/>
              <w:rPr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ДАТА ВЫДАЧИ: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2ED2" w:rsidRPr="00272ED2" w:rsidRDefault="00272ED2" w:rsidP="00DB64BD">
            <w:pPr>
              <w:spacing w:line="160" w:lineRule="exact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1747A0" w:rsidRDefault="00272ED2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272ED2" w:rsidRDefault="00272ED2" w:rsidP="00DB64BD">
            <w:pPr>
              <w:spacing w:line="160" w:lineRule="exact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меся</w:t>
            </w:r>
            <w:r w:rsidR="005E5047">
              <w:rPr>
                <w:sz w:val="16"/>
                <w:szCs w:val="16"/>
                <w:lang w:val="ru-RU"/>
              </w:rPr>
              <w:t>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2ED2" w:rsidRPr="001747A0" w:rsidRDefault="00272ED2">
            <w:pPr>
              <w:spacing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ED2" w:rsidRPr="00272ED2" w:rsidRDefault="00272ED2" w:rsidP="00DB64BD">
            <w:pPr>
              <w:spacing w:line="160" w:lineRule="exact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272ED2" w:rsidRPr="001747A0" w:rsidRDefault="00272ED2">
            <w:pPr>
              <w:spacing w:line="160" w:lineRule="exact"/>
              <w:rPr>
                <w:sz w:val="16"/>
                <w:szCs w:val="16"/>
                <w:lang w:val="ru-RU"/>
              </w:rPr>
            </w:pPr>
          </w:p>
        </w:tc>
      </w:tr>
      <w:tr w:rsidR="005E5047" w:rsidRPr="001747A0" w:rsidTr="0082311E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047" w:rsidRPr="001747A0" w:rsidRDefault="005E5047" w:rsidP="00BD6F1A">
            <w:pPr>
              <w:spacing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047" w:rsidRPr="001747A0" w:rsidRDefault="005E5047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</w:tr>
      <w:tr w:rsidR="0082731D" w:rsidRPr="001747A0" w:rsidTr="00BE21C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31D" w:rsidRDefault="0082731D" w:rsidP="00AA3343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>КЕМ ВЫДАН</w:t>
            </w:r>
          </w:p>
        </w:tc>
        <w:tc>
          <w:tcPr>
            <w:tcW w:w="8142" w:type="dxa"/>
            <w:gridSpan w:val="14"/>
            <w:tcBorders>
              <w:top w:val="single" w:sz="4" w:space="0" w:color="auto"/>
            </w:tcBorders>
          </w:tcPr>
          <w:p w:rsidR="0082731D" w:rsidRPr="001747A0" w:rsidRDefault="0082731D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</w:tr>
      <w:tr w:rsidR="0082731D" w:rsidRPr="001747A0" w:rsidTr="00BE21C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31D" w:rsidRDefault="0082731D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8142" w:type="dxa"/>
            <w:gridSpan w:val="14"/>
          </w:tcPr>
          <w:p w:rsidR="0082731D" w:rsidRPr="001747A0" w:rsidRDefault="0082731D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</w:tr>
      <w:tr w:rsidR="0082731D" w:rsidRPr="001747A0" w:rsidTr="00BE21C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31D" w:rsidRDefault="0082731D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8142" w:type="dxa"/>
            <w:gridSpan w:val="14"/>
          </w:tcPr>
          <w:p w:rsidR="0082731D" w:rsidRPr="001747A0" w:rsidRDefault="0082731D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</w:tr>
      <w:tr w:rsidR="006504B5" w:rsidRPr="001747A0" w:rsidTr="00BE21C5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4B5" w:rsidRDefault="006504B5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  <w:p w:rsidR="006504B5" w:rsidRDefault="006504B5">
            <w:pPr>
              <w:spacing w:line="16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  <w:tc>
          <w:tcPr>
            <w:tcW w:w="8142" w:type="dxa"/>
            <w:gridSpan w:val="14"/>
          </w:tcPr>
          <w:p w:rsidR="006504B5" w:rsidRPr="001747A0" w:rsidRDefault="006504B5" w:rsidP="00DB64BD">
            <w:pPr>
              <w:spacing w:before="40" w:after="40" w:line="160" w:lineRule="exact"/>
              <w:rPr>
                <w:sz w:val="16"/>
                <w:szCs w:val="16"/>
                <w:lang w:val="ru-RU"/>
              </w:rPr>
            </w:pPr>
          </w:p>
        </w:tc>
      </w:tr>
    </w:tbl>
    <w:p w:rsidR="0048359A" w:rsidRPr="00F85D17" w:rsidRDefault="004E6591" w:rsidP="000D0108">
      <w:pPr>
        <w:pStyle w:val="1"/>
        <w:numPr>
          <w:ilvl w:val="0"/>
          <w:numId w:val="12"/>
        </w:numPr>
        <w:spacing w:before="360"/>
        <w:ind w:left="402" w:right="448" w:hanging="391"/>
        <w:rPr>
          <w:b w:val="0"/>
          <w:bCs w:val="0"/>
          <w:sz w:val="24"/>
          <w:lang w:val="ru-RU"/>
        </w:rPr>
      </w:pPr>
      <w:r w:rsidRPr="00F85D17">
        <w:rPr>
          <w:sz w:val="24"/>
          <w:lang w:val="ru-RU"/>
        </w:rPr>
        <w:t>СВЕДЕНИЯ О</w:t>
      </w:r>
      <w:r w:rsidR="004D6E43" w:rsidRPr="00F85D17">
        <w:rPr>
          <w:sz w:val="24"/>
          <w:lang w:val="ru-RU"/>
        </w:rPr>
        <w:t>Б</w:t>
      </w:r>
      <w:r w:rsidRPr="00F85D17">
        <w:rPr>
          <w:sz w:val="24"/>
          <w:lang w:val="ru-RU"/>
        </w:rPr>
        <w:t xml:space="preserve"> ОБРАЗОВАНИИ</w:t>
      </w:r>
    </w:p>
    <w:p w:rsidR="00C21444" w:rsidRDefault="00C21444" w:rsidP="00C21444">
      <w:pPr>
        <w:pStyle w:val="2"/>
        <w:tabs>
          <w:tab w:val="left" w:pos="550"/>
        </w:tabs>
        <w:spacing w:before="17"/>
        <w:ind w:firstLine="0"/>
        <w:jc w:val="right"/>
        <w:rPr>
          <w:b w:val="0"/>
          <w:bCs w:val="0"/>
          <w:i w:val="0"/>
          <w:lang w:val="ru-RU"/>
        </w:rPr>
      </w:pPr>
    </w:p>
    <w:p w:rsidR="0048359A" w:rsidRPr="00E07EE7" w:rsidRDefault="004E6591" w:rsidP="008B3CF1">
      <w:pPr>
        <w:pStyle w:val="2"/>
        <w:tabs>
          <w:tab w:val="left" w:pos="550"/>
        </w:tabs>
        <w:spacing w:before="17" w:after="120"/>
        <w:ind w:hanging="101"/>
        <w:rPr>
          <w:b w:val="0"/>
          <w:bCs w:val="0"/>
          <w:i w:val="0"/>
          <w:lang w:val="ru-RU"/>
        </w:rPr>
      </w:pPr>
      <w:r>
        <w:t>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 w:rsidR="00E07EE7">
        <w:rPr>
          <w:lang w:val="ru-RU"/>
        </w:rPr>
        <w:t xml:space="preserve">, </w:t>
      </w:r>
      <w:r w:rsidR="0049225D">
        <w:rPr>
          <w:lang w:val="ru-RU"/>
        </w:rPr>
        <w:t>СПЕЦИАЛЬНОСТЬ</w:t>
      </w:r>
    </w:p>
    <w:tbl>
      <w:tblPr>
        <w:tblStyle w:val="a8"/>
        <w:tblW w:w="0" w:type="auto"/>
        <w:tblInd w:w="549" w:type="dxa"/>
        <w:tblLook w:val="04A0" w:firstRow="1" w:lastRow="0" w:firstColumn="1" w:lastColumn="0" w:noHBand="0" w:noVBand="1"/>
      </w:tblPr>
      <w:tblGrid>
        <w:gridCol w:w="9401"/>
      </w:tblGrid>
      <w:tr w:rsidR="00750D3F" w:rsidTr="00BE21C5">
        <w:tc>
          <w:tcPr>
            <w:tcW w:w="9512" w:type="dxa"/>
          </w:tcPr>
          <w:p w:rsidR="00750D3F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</w:rPr>
            </w:pPr>
          </w:p>
        </w:tc>
      </w:tr>
      <w:tr w:rsidR="00750D3F" w:rsidTr="00BE21C5">
        <w:tc>
          <w:tcPr>
            <w:tcW w:w="9512" w:type="dxa"/>
          </w:tcPr>
          <w:p w:rsidR="00750D3F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</w:rPr>
            </w:pPr>
          </w:p>
        </w:tc>
      </w:tr>
      <w:tr w:rsidR="00750D3F" w:rsidTr="00BE21C5">
        <w:tc>
          <w:tcPr>
            <w:tcW w:w="9512" w:type="dxa"/>
          </w:tcPr>
          <w:p w:rsidR="00750D3F" w:rsidRDefault="00750D3F" w:rsidP="004930B1">
            <w:pPr>
              <w:pStyle w:val="2"/>
              <w:tabs>
                <w:tab w:val="left" w:pos="550"/>
              </w:tabs>
              <w:spacing w:before="40" w:after="40"/>
              <w:ind w:left="0" w:firstLine="0"/>
              <w:rPr>
                <w:b w:val="0"/>
                <w:bCs w:val="0"/>
                <w:i w:val="0"/>
              </w:rPr>
            </w:pPr>
          </w:p>
        </w:tc>
      </w:tr>
    </w:tbl>
    <w:p w:rsidR="004D3EDB" w:rsidRPr="005320BA" w:rsidRDefault="00E96424" w:rsidP="004D3EDB">
      <w:pPr>
        <w:pStyle w:val="a5"/>
        <w:tabs>
          <w:tab w:val="left" w:pos="406"/>
        </w:tabs>
        <w:spacing w:before="480"/>
        <w:ind w:left="34"/>
        <w:outlineLvl w:val="1"/>
        <w:rPr>
          <w:rFonts w:ascii="Times New Roman" w:eastAsia="Times New Roman" w:hAnsi="Times New Roman"/>
          <w:sz w:val="20"/>
          <w:szCs w:val="16"/>
          <w:lang w:val="ru-RU"/>
        </w:rPr>
      </w:pPr>
      <w:r w:rsidRPr="005320BA">
        <w:rPr>
          <w:rFonts w:ascii="Times New Roman" w:eastAsia="Times New Roman" w:hAnsi="Times New Roman"/>
          <w:b/>
          <w:sz w:val="24"/>
          <w:szCs w:val="16"/>
          <w:lang w:val="ru-RU"/>
        </w:rPr>
        <w:t xml:space="preserve">Владение иностранными языками: </w:t>
      </w:r>
      <w:r w:rsidRPr="00E96424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 w:rsidRPr="00E96424"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  <w:r>
        <w:rPr>
          <w:rFonts w:ascii="Times New Roman" w:eastAsia="Times New Roman" w:hAnsi="Times New Roman"/>
          <w:sz w:val="20"/>
          <w:szCs w:val="16"/>
          <w:u w:val="single"/>
          <w:lang w:val="ru-RU"/>
        </w:rPr>
        <w:tab/>
      </w:r>
    </w:p>
    <w:p w:rsidR="006504B5" w:rsidRDefault="004D3EDB" w:rsidP="009630A3">
      <w:pPr>
        <w:pStyle w:val="a5"/>
        <w:tabs>
          <w:tab w:val="left" w:pos="406"/>
        </w:tabs>
        <w:spacing w:before="480"/>
        <w:ind w:left="34"/>
        <w:outlineLvl w:val="1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630A3">
        <w:rPr>
          <w:rFonts w:ascii="Times New Roman" w:eastAsia="Times New Roman" w:hAnsi="Times New Roman"/>
          <w:b/>
          <w:sz w:val="24"/>
          <w:szCs w:val="24"/>
          <w:lang w:val="ru-RU"/>
        </w:rPr>
        <w:t>Место работы</w:t>
      </w:r>
      <w:r w:rsidR="00777DD1" w:rsidRPr="009630A3">
        <w:rPr>
          <w:rFonts w:ascii="Times New Roman" w:eastAsia="Times New Roman" w:hAnsi="Times New Roman"/>
          <w:b/>
          <w:sz w:val="24"/>
          <w:szCs w:val="24"/>
          <w:lang w:val="ru-RU"/>
        </w:rPr>
        <w:t>, занимаемая должность</w:t>
      </w:r>
      <w:r w:rsidRPr="009630A3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eastAsia="Times New Roman" w:hAnsi="Times New Roman"/>
          <w:b/>
          <w:sz w:val="20"/>
          <w:szCs w:val="16"/>
          <w:lang w:val="ru-RU"/>
        </w:rPr>
        <w:t xml:space="preserve"> _______________________________</w:t>
      </w:r>
      <w:r w:rsidR="009630A3">
        <w:rPr>
          <w:rFonts w:ascii="Times New Roman" w:eastAsia="Times New Roman" w:hAnsi="Times New Roman"/>
          <w:b/>
          <w:sz w:val="20"/>
          <w:szCs w:val="16"/>
          <w:lang w:val="ru-RU"/>
        </w:rPr>
        <w:t>___________________________________________________________________</w:t>
      </w:r>
      <w:r w:rsidR="00EA2C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______________________________________________________________________</w:t>
      </w:r>
    </w:p>
    <w:p w:rsidR="00EA2CA7" w:rsidRDefault="00F85DC2" w:rsidP="004D6E43">
      <w:pPr>
        <w:widowControl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______________________________________________________________________</w:t>
      </w:r>
    </w:p>
    <w:p w:rsidR="00EA2CA7" w:rsidRDefault="00EA2CA7" w:rsidP="004D6E43">
      <w:pPr>
        <w:widowControl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EA2CA7" w:rsidRDefault="00EA2CA7" w:rsidP="004D6E43">
      <w:pPr>
        <w:widowControl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4D6E43" w:rsidRPr="00F85D17" w:rsidRDefault="004D6E43" w:rsidP="00F85D17">
      <w:pPr>
        <w:widowControl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Правилами приема в ДА МИД Р</w:t>
      </w:r>
      <w:r w:rsidR="00F1521D" w:rsidRPr="00F85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оссии</w:t>
      </w:r>
      <w:r w:rsidRPr="00F85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Свидетельством о государственной аккредитации, Лицензией на право ведения образовательной деятельности, Уставом Академии, Правилами внутреннего </w:t>
      </w:r>
      <w:r w:rsidRPr="00F85D17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трудового распорядка, </w:t>
      </w:r>
      <w:r w:rsidRPr="00F85D17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а также с Договором о платном обучении </w:t>
      </w:r>
      <w:r w:rsidRPr="00F85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ознакомлен(а).</w:t>
      </w:r>
    </w:p>
    <w:p w:rsidR="004D6E43" w:rsidRPr="00F85D17" w:rsidRDefault="00777DD1" w:rsidP="00F85D17">
      <w:pPr>
        <w:widowControl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85D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СОГЛАСЕН(НА) на обработку моих персональных данных в порядке, установленном Федеральным законом от 27 июля 2006 г. №152-ФЗ "О персональных данных".</w:t>
      </w:r>
    </w:p>
    <w:p w:rsidR="00D07EB5" w:rsidRDefault="00D07EB5" w:rsidP="00592DF7">
      <w:pPr>
        <w:spacing w:line="160" w:lineRule="exact"/>
        <w:rPr>
          <w:sz w:val="12"/>
          <w:szCs w:val="12"/>
          <w:lang w:val="ru-RU"/>
        </w:rPr>
      </w:pPr>
    </w:p>
    <w:p w:rsidR="0046185D" w:rsidRDefault="0046185D" w:rsidP="00592DF7">
      <w:pPr>
        <w:spacing w:line="160" w:lineRule="exact"/>
        <w:rPr>
          <w:sz w:val="12"/>
          <w:szCs w:val="12"/>
          <w:lang w:val="ru-RU"/>
        </w:rPr>
      </w:pPr>
    </w:p>
    <w:p w:rsidR="0046185D" w:rsidRDefault="0046185D" w:rsidP="00592DF7">
      <w:pPr>
        <w:spacing w:line="160" w:lineRule="exact"/>
        <w:rPr>
          <w:sz w:val="12"/>
          <w:szCs w:val="12"/>
          <w:lang w:val="ru-RU"/>
        </w:rPr>
      </w:pPr>
    </w:p>
    <w:p w:rsidR="00026D0A" w:rsidRDefault="00026D0A" w:rsidP="00592DF7">
      <w:pPr>
        <w:spacing w:line="160" w:lineRule="exact"/>
        <w:rPr>
          <w:sz w:val="12"/>
          <w:szCs w:val="12"/>
          <w:lang w:val="ru-RU"/>
        </w:rPr>
      </w:pPr>
    </w:p>
    <w:p w:rsidR="00D07EB5" w:rsidRPr="00F85D17" w:rsidRDefault="0046185D" w:rsidP="0046185D">
      <w:pPr>
        <w:tabs>
          <w:tab w:val="left" w:pos="6521"/>
          <w:tab w:val="left" w:pos="7209"/>
          <w:tab w:val="left" w:pos="7517"/>
        </w:tabs>
        <w:spacing w:before="240" w:line="220" w:lineRule="exact"/>
        <w:ind w:left="476"/>
        <w:rPr>
          <w:rFonts w:ascii="Times New Roman" w:hAnsi="Times New Roman" w:cs="Times New Roman"/>
          <w:sz w:val="24"/>
          <w:szCs w:val="24"/>
          <w:lang w:val="ru-RU"/>
        </w:rPr>
      </w:pPr>
      <w:r w:rsidRPr="00F85D17">
        <w:rPr>
          <w:noProof/>
          <w:sz w:val="20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783D8D1" wp14:editId="78219C58">
                <wp:simplePos x="0" y="0"/>
                <wp:positionH relativeFrom="column">
                  <wp:posOffset>1847215</wp:posOffset>
                </wp:positionH>
                <wp:positionV relativeFrom="paragraph">
                  <wp:posOffset>75565</wp:posOffset>
                </wp:positionV>
                <wp:extent cx="1423035" cy="246380"/>
                <wp:effectExtent l="0" t="0" r="24765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46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28718" id="Прямоугольник 13" o:spid="_x0000_s1026" style="position:absolute;margin-left:145.45pt;margin-top:5.95pt;width:112.05pt;height:19.4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" fillcolor="white [3201]" strokecolor="black [3213]" strokeweight="2pt"/>
            </w:pict>
          </mc:Fallback>
        </mc:AlternateContent>
      </w:r>
      <w:r w:rsidR="00D07EB5" w:rsidRPr="00F85D17">
        <w:rPr>
          <w:rFonts w:ascii="Times New Roman" w:hAnsi="Times New Roman" w:cs="Times New Roman"/>
          <w:sz w:val="24"/>
          <w:szCs w:val="12"/>
          <w:lang w:val="ru-RU"/>
        </w:rPr>
        <w:t>Подпись абитуриента</w:t>
      </w:r>
      <w:r w:rsidR="00D07EB5">
        <w:rPr>
          <w:rFonts w:ascii="Times New Roman" w:hAnsi="Times New Roman" w:cs="Times New Roman"/>
          <w:sz w:val="16"/>
          <w:szCs w:val="12"/>
          <w:lang w:val="ru-RU"/>
        </w:rPr>
        <w:tab/>
      </w:r>
      <w:r w:rsidR="00D07EB5" w:rsidRPr="00F85D17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592DF7" w:rsidRPr="00F85D1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92DF7" w:rsidRPr="00F85D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592DF7" w:rsidRPr="00F85D17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592DF7" w:rsidRPr="00F85D1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85DC2" w:rsidRPr="00F85D1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20     г.</w:t>
      </w:r>
    </w:p>
    <w:p w:rsidR="0046185D" w:rsidRDefault="0046185D" w:rsidP="0046185D">
      <w:pPr>
        <w:tabs>
          <w:tab w:val="left" w:pos="6521"/>
          <w:tab w:val="left" w:pos="7209"/>
          <w:tab w:val="left" w:pos="7517"/>
        </w:tabs>
        <w:spacing w:before="240" w:line="220" w:lineRule="exact"/>
        <w:ind w:left="476"/>
        <w:rPr>
          <w:rFonts w:ascii="Times New Roman" w:hAnsi="Times New Roman" w:cs="Times New Roman"/>
          <w:sz w:val="16"/>
          <w:szCs w:val="12"/>
          <w:lang w:val="ru-RU"/>
        </w:rPr>
      </w:pPr>
    </w:p>
    <w:p w:rsidR="0046185D" w:rsidRDefault="0046185D" w:rsidP="0046185D">
      <w:pPr>
        <w:tabs>
          <w:tab w:val="left" w:pos="6521"/>
          <w:tab w:val="left" w:pos="7209"/>
          <w:tab w:val="left" w:pos="7517"/>
        </w:tabs>
        <w:spacing w:before="240" w:line="220" w:lineRule="exact"/>
        <w:ind w:left="476"/>
        <w:rPr>
          <w:rFonts w:ascii="Times New Roman" w:hAnsi="Times New Roman" w:cs="Times New Roman"/>
          <w:sz w:val="16"/>
          <w:szCs w:val="12"/>
          <w:lang w:val="ru-RU"/>
        </w:rPr>
      </w:pPr>
    </w:p>
    <w:p w:rsidR="0046185D" w:rsidRDefault="0046185D" w:rsidP="0046185D">
      <w:pPr>
        <w:tabs>
          <w:tab w:val="left" w:pos="6521"/>
          <w:tab w:val="left" w:pos="7209"/>
          <w:tab w:val="left" w:pos="7517"/>
        </w:tabs>
        <w:spacing w:before="240" w:line="220" w:lineRule="exact"/>
        <w:ind w:left="476"/>
        <w:rPr>
          <w:rFonts w:ascii="Times New Roman" w:hAnsi="Times New Roman" w:cs="Times New Roman"/>
          <w:sz w:val="16"/>
          <w:szCs w:val="12"/>
          <w:lang w:val="ru-RU"/>
        </w:rPr>
      </w:pPr>
    </w:p>
    <w:sectPr w:rsidR="0046185D">
      <w:footerReference w:type="default" r:id="rId7"/>
      <w:type w:val="continuous"/>
      <w:pgSz w:w="11900" w:h="16840"/>
      <w:pgMar w:top="540" w:right="980" w:bottom="4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24" w:rsidRDefault="005E6C24">
      <w:r>
        <w:separator/>
      </w:r>
    </w:p>
  </w:endnote>
  <w:endnote w:type="continuationSeparator" w:id="0">
    <w:p w:rsidR="005E6C24" w:rsidRDefault="005E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C24" w:rsidRDefault="005E6C2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4FF7D267" wp14:editId="714F8EFC">
              <wp:simplePos x="0" y="0"/>
              <wp:positionH relativeFrom="page">
                <wp:posOffset>685800</wp:posOffset>
              </wp:positionH>
              <wp:positionV relativeFrom="page">
                <wp:posOffset>10392410</wp:posOffset>
              </wp:positionV>
              <wp:extent cx="1419860" cy="1270"/>
              <wp:effectExtent l="9525" t="10160" r="889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1080" y="16366"/>
                        <a:chExt cx="223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080" y="16366"/>
                          <a:ext cx="2236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2236"/>
                            <a:gd name="T2" fmla="+- 0 3316 1080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EAE22" id="Group 7" o:spid="_x0000_s1026" style="position:absolute;margin-left:54pt;margin-top:818.3pt;width:111.8pt;height:.1pt;z-index:-251661312;mso-position-horizontal-relative:page;mso-position-vertical-relative:page" coordorigin="1080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">
              <v:shape id="Freeform 8" o:spid="_x0000_s1027" style="position:absolute;left:1080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42D4406" wp14:editId="27975201">
              <wp:simplePos x="0" y="0"/>
              <wp:positionH relativeFrom="page">
                <wp:posOffset>3072130</wp:posOffset>
              </wp:positionH>
              <wp:positionV relativeFrom="page">
                <wp:posOffset>10392410</wp:posOffset>
              </wp:positionV>
              <wp:extent cx="1419860" cy="1270"/>
              <wp:effectExtent l="5080" t="10160" r="13335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19860" cy="1270"/>
                        <a:chOff x="4838" y="16366"/>
                        <a:chExt cx="2236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838" y="16366"/>
                          <a:ext cx="2236" cy="2"/>
                        </a:xfrm>
                        <a:custGeom>
                          <a:avLst/>
                          <a:gdLst>
                            <a:gd name="T0" fmla="+- 0 4838 4838"/>
                            <a:gd name="T1" fmla="*/ T0 w 2236"/>
                            <a:gd name="T2" fmla="+- 0 7074 4838"/>
                            <a:gd name="T3" fmla="*/ T2 w 2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6">
                              <a:moveTo>
                                <a:pt x="0" y="0"/>
                              </a:moveTo>
                              <a:lnTo>
                                <a:pt x="223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8D941" id="Group 5" o:spid="_x0000_s1026" style="position:absolute;margin-left:241.9pt;margin-top:818.3pt;width:111.8pt;height:.1pt;z-index:-251660288;mso-position-horizontal-relative:page;mso-position-vertical-relative:page" coordorigin="4838,16366" coordsize="2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LrXQMAAOQ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">
              <v:shape id="Freeform 6" o:spid="_x0000_s1027" style="position:absolute;left:4838;top:16366;width:2236;height:2;visibility:visible;mso-wrap-style:square;v-text-anchor:top" coordsize="2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" path="m,l2236,e" filled="f" strokeweight=".17869mm">
                <v:path arrowok="t" o:connecttype="custom" o:connectlocs="0,0;223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7331B033" wp14:editId="54418B70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8F2BB7" wp14:editId="1C8CF821">
              <wp:simplePos x="0" y="0"/>
              <wp:positionH relativeFrom="page">
                <wp:posOffset>6303010</wp:posOffset>
              </wp:positionH>
              <wp:positionV relativeFrom="page">
                <wp:posOffset>10374630</wp:posOffset>
              </wp:positionV>
              <wp:extent cx="586105" cy="1276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C24" w:rsidRDefault="005E6C24">
                          <w:pPr>
                            <w:pStyle w:val="a3"/>
                            <w:spacing w:before="0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998">
                            <w:rPr>
                              <w:rFonts w:ascii="Arial" w:hAns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F2B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6.3pt;margin-top:816.9pt;width:46.1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/VrQIAAKg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" filled="f" stroked="f">
              <v:textbox inset="0,0,0,0">
                <w:txbxContent>
                  <w:p w:rsidR="005E6C24" w:rsidRDefault="005E6C24">
                    <w:pPr>
                      <w:pStyle w:val="a3"/>
                      <w:spacing w:before="0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998">
                      <w:rPr>
                        <w:rFonts w:ascii="Arial" w:hAns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17CC26" wp14:editId="16FFB68F">
              <wp:simplePos x="0" y="0"/>
              <wp:positionH relativeFrom="page">
                <wp:posOffset>673100</wp:posOffset>
              </wp:positionH>
              <wp:positionV relativeFrom="page">
                <wp:posOffset>10405745</wp:posOffset>
              </wp:positionV>
              <wp:extent cx="1346200" cy="106680"/>
              <wp:effectExtent l="0" t="444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C24" w:rsidRDefault="005E6C24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(фамилия, инициалы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7CC26" id="Text Box 2" o:spid="_x0000_s1029" type="#_x0000_t202" style="position:absolute;margin-left:53pt;margin-top:819.35pt;width:106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m7sAIAALA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" filled="f" stroked="f">
              <v:textbox inset="0,0,0,0">
                <w:txbxContent>
                  <w:p w:rsidR="005E6C24" w:rsidRDefault="005E6C24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фамилия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инициалы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B3CE0" wp14:editId="292B4EAB">
              <wp:simplePos x="0" y="0"/>
              <wp:positionH relativeFrom="page">
                <wp:posOffset>3341370</wp:posOffset>
              </wp:positionH>
              <wp:positionV relativeFrom="page">
                <wp:posOffset>10405745</wp:posOffset>
              </wp:positionV>
              <wp:extent cx="883920" cy="106680"/>
              <wp:effectExtent l="0" t="4445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C24" w:rsidRDefault="005E6C24">
                          <w:pPr>
                            <w:spacing w:before="10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(подпись</w:t>
                          </w:r>
                          <w:r>
                            <w:rPr>
                              <w:rFonts w:ascii="Arial" w:hAnsi="Arial"/>
                              <w:spacing w:val="1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5"/>
                              <w:sz w:val="12"/>
                            </w:rPr>
                            <w:t>абитуриента)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B3CE0" id="Text Box 1" o:spid="_x0000_s1030" type="#_x0000_t202" style="position:absolute;margin-left:263.1pt;margin-top:819.35pt;width:69.6pt;height: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DArw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" filled="f" stroked="f">
              <v:textbox inset="0,0,0,0">
                <w:txbxContent>
                  <w:p w:rsidR="005E6C24" w:rsidRDefault="005E6C24">
                    <w:pPr>
                      <w:spacing w:before="10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w w:val="105"/>
                        <w:sz w:val="12"/>
                      </w:rPr>
                      <w:t>(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подпись</w:t>
                    </w:r>
                    <w:proofErr w:type="spellEnd"/>
                    <w:r>
                      <w:rPr>
                        <w:rFonts w:ascii="Arial" w:hAnsi="Arial"/>
                        <w:spacing w:val="1"/>
                        <w:w w:val="10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105"/>
                        <w:sz w:val="12"/>
                      </w:rPr>
                      <w:t>абитуриента</w:t>
                    </w:r>
                    <w:proofErr w:type="spellEnd"/>
                    <w:r>
                      <w:rPr>
                        <w:rFonts w:ascii="Arial" w:hAnsi="Arial"/>
                        <w:w w:val="105"/>
                        <w:sz w:val="1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24" w:rsidRDefault="005E6C24">
      <w:r>
        <w:separator/>
      </w:r>
    </w:p>
  </w:footnote>
  <w:footnote w:type="continuationSeparator" w:id="0">
    <w:p w:rsidR="005E6C24" w:rsidRDefault="005E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F6C"/>
    <w:multiLevelType w:val="hybridMultilevel"/>
    <w:tmpl w:val="77C08A58"/>
    <w:lvl w:ilvl="0" w:tplc="253CD748">
      <w:start w:val="14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BD6B42"/>
    <w:multiLevelType w:val="hybridMultilevel"/>
    <w:tmpl w:val="DBE4743C"/>
    <w:lvl w:ilvl="0" w:tplc="97FE6EBC">
      <w:start w:val="6"/>
      <w:numFmt w:val="decimal"/>
      <w:lvlText w:val="%1"/>
      <w:lvlJc w:val="left"/>
      <w:pPr>
        <w:ind w:left="452" w:hanging="168"/>
        <w:jc w:val="right"/>
      </w:pPr>
      <w:rPr>
        <w:rFonts w:ascii="Times New Roman" w:eastAsia="Times New Roman" w:hAnsi="Times New Roman" w:hint="default"/>
        <w:b/>
        <w:bCs/>
        <w:i/>
        <w:sz w:val="16"/>
        <w:szCs w:val="16"/>
      </w:rPr>
    </w:lvl>
    <w:lvl w:ilvl="1" w:tplc="9B00C328">
      <w:start w:val="1"/>
      <w:numFmt w:val="bullet"/>
      <w:lvlText w:val="•"/>
      <w:lvlJc w:val="left"/>
      <w:pPr>
        <w:ind w:left="1490" w:hanging="168"/>
      </w:pPr>
      <w:rPr>
        <w:rFonts w:hint="default"/>
      </w:rPr>
    </w:lvl>
    <w:lvl w:ilvl="2" w:tplc="6A20DC6E">
      <w:start w:val="1"/>
      <w:numFmt w:val="bullet"/>
      <w:lvlText w:val="•"/>
      <w:lvlJc w:val="left"/>
      <w:pPr>
        <w:ind w:left="2431" w:hanging="168"/>
      </w:pPr>
      <w:rPr>
        <w:rFonts w:hint="default"/>
      </w:rPr>
    </w:lvl>
    <w:lvl w:ilvl="3" w:tplc="17325726">
      <w:start w:val="1"/>
      <w:numFmt w:val="bullet"/>
      <w:lvlText w:val="•"/>
      <w:lvlJc w:val="left"/>
      <w:pPr>
        <w:ind w:left="3372" w:hanging="168"/>
      </w:pPr>
      <w:rPr>
        <w:rFonts w:hint="default"/>
      </w:rPr>
    </w:lvl>
    <w:lvl w:ilvl="4" w:tplc="D486B9B6">
      <w:start w:val="1"/>
      <w:numFmt w:val="bullet"/>
      <w:lvlText w:val="•"/>
      <w:lvlJc w:val="left"/>
      <w:pPr>
        <w:ind w:left="4313" w:hanging="168"/>
      </w:pPr>
      <w:rPr>
        <w:rFonts w:hint="default"/>
      </w:rPr>
    </w:lvl>
    <w:lvl w:ilvl="5" w:tplc="F3221680">
      <w:start w:val="1"/>
      <w:numFmt w:val="bullet"/>
      <w:lvlText w:val="•"/>
      <w:lvlJc w:val="left"/>
      <w:pPr>
        <w:ind w:left="5254" w:hanging="168"/>
      </w:pPr>
      <w:rPr>
        <w:rFonts w:hint="default"/>
      </w:rPr>
    </w:lvl>
    <w:lvl w:ilvl="6" w:tplc="7E6691A6">
      <w:start w:val="1"/>
      <w:numFmt w:val="bullet"/>
      <w:lvlText w:val="•"/>
      <w:lvlJc w:val="left"/>
      <w:pPr>
        <w:ind w:left="6195" w:hanging="168"/>
      </w:pPr>
      <w:rPr>
        <w:rFonts w:hint="default"/>
      </w:rPr>
    </w:lvl>
    <w:lvl w:ilvl="7" w:tplc="2732F432">
      <w:start w:val="1"/>
      <w:numFmt w:val="bullet"/>
      <w:lvlText w:val="•"/>
      <w:lvlJc w:val="left"/>
      <w:pPr>
        <w:ind w:left="7136" w:hanging="168"/>
      </w:pPr>
      <w:rPr>
        <w:rFonts w:hint="default"/>
      </w:rPr>
    </w:lvl>
    <w:lvl w:ilvl="8" w:tplc="B8728D96">
      <w:start w:val="1"/>
      <w:numFmt w:val="bullet"/>
      <w:lvlText w:val="•"/>
      <w:lvlJc w:val="left"/>
      <w:pPr>
        <w:ind w:left="8077" w:hanging="168"/>
      </w:pPr>
      <w:rPr>
        <w:rFonts w:hint="default"/>
      </w:rPr>
    </w:lvl>
  </w:abstractNum>
  <w:abstractNum w:abstractNumId="2" w15:restartNumberingAfterBreak="0">
    <w:nsid w:val="09F651F3"/>
    <w:multiLevelType w:val="hybridMultilevel"/>
    <w:tmpl w:val="4D784774"/>
    <w:lvl w:ilvl="0" w:tplc="8F84328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220A2048"/>
    <w:multiLevelType w:val="hybridMultilevel"/>
    <w:tmpl w:val="4F9A4854"/>
    <w:lvl w:ilvl="0" w:tplc="11707A50">
      <w:start w:val="10"/>
      <w:numFmt w:val="decimal"/>
      <w:lvlText w:val="%1"/>
      <w:lvlJc w:val="left"/>
      <w:pPr>
        <w:ind w:left="8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1037787"/>
    <w:multiLevelType w:val="hybridMultilevel"/>
    <w:tmpl w:val="465ED332"/>
    <w:lvl w:ilvl="0" w:tplc="F7FC020E">
      <w:start w:val="30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D254D1"/>
    <w:multiLevelType w:val="hybridMultilevel"/>
    <w:tmpl w:val="5A10A2B8"/>
    <w:lvl w:ilvl="0" w:tplc="E0AA8FFE">
      <w:start w:val="27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240E72"/>
    <w:multiLevelType w:val="hybridMultilevel"/>
    <w:tmpl w:val="FB86E610"/>
    <w:lvl w:ilvl="0" w:tplc="3BE66C16">
      <w:start w:val="3"/>
      <w:numFmt w:val="decimal"/>
      <w:lvlText w:val="%1"/>
      <w:lvlJc w:val="left"/>
      <w:pPr>
        <w:ind w:left="812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7" w15:restartNumberingAfterBreak="0">
    <w:nsid w:val="3D7F7687"/>
    <w:multiLevelType w:val="hybridMultilevel"/>
    <w:tmpl w:val="8ADA3742"/>
    <w:lvl w:ilvl="0" w:tplc="4216BA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57DA"/>
    <w:multiLevelType w:val="hybridMultilevel"/>
    <w:tmpl w:val="73A05722"/>
    <w:lvl w:ilvl="0" w:tplc="E7C88FE2">
      <w:start w:val="30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752F52"/>
    <w:multiLevelType w:val="hybridMultilevel"/>
    <w:tmpl w:val="C0004ABC"/>
    <w:lvl w:ilvl="0" w:tplc="BD3E8A22">
      <w:start w:val="33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54143F"/>
    <w:multiLevelType w:val="hybridMultilevel"/>
    <w:tmpl w:val="3FE81394"/>
    <w:lvl w:ilvl="0" w:tplc="7A0C954E">
      <w:start w:val="34"/>
      <w:numFmt w:val="decimal"/>
      <w:lvlText w:val="%1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6906DF"/>
    <w:multiLevelType w:val="hybridMultilevel"/>
    <w:tmpl w:val="2EEA4EA8"/>
    <w:lvl w:ilvl="0" w:tplc="D59A0DFE">
      <w:start w:val="1"/>
      <w:numFmt w:val="decimal"/>
      <w:lvlText w:val="%1."/>
      <w:lvlJc w:val="left"/>
      <w:pPr>
        <w:ind w:left="56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 w15:restartNumberingAfterBreak="0">
    <w:nsid w:val="62D542B4"/>
    <w:multiLevelType w:val="hybridMultilevel"/>
    <w:tmpl w:val="9DC6510C"/>
    <w:lvl w:ilvl="0" w:tplc="DF80C0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72805885"/>
    <w:multiLevelType w:val="hybridMultilevel"/>
    <w:tmpl w:val="73C250BA"/>
    <w:lvl w:ilvl="0" w:tplc="A1F824C2">
      <w:start w:val="15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57125D"/>
    <w:multiLevelType w:val="hybridMultilevel"/>
    <w:tmpl w:val="5D90E66A"/>
    <w:lvl w:ilvl="0" w:tplc="3B86059A">
      <w:start w:val="31"/>
      <w:numFmt w:val="decimal"/>
      <w:lvlText w:val="%1"/>
      <w:lvlJc w:val="left"/>
      <w:pPr>
        <w:ind w:left="644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FB04BE"/>
    <w:multiLevelType w:val="hybridMultilevel"/>
    <w:tmpl w:val="06B0EAB2"/>
    <w:lvl w:ilvl="0" w:tplc="385C9E64">
      <w:start w:val="11"/>
      <w:numFmt w:val="decimal"/>
      <w:lvlText w:val="%1"/>
      <w:lvlJc w:val="left"/>
      <w:pPr>
        <w:ind w:left="786" w:hanging="360"/>
      </w:pPr>
      <w:rPr>
        <w:rFonts w:eastAsiaTheme="minorHAnsi"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A"/>
    <w:rsid w:val="00001553"/>
    <w:rsid w:val="00015452"/>
    <w:rsid w:val="00026D0A"/>
    <w:rsid w:val="0003399C"/>
    <w:rsid w:val="00082AEE"/>
    <w:rsid w:val="0008432E"/>
    <w:rsid w:val="000C6FC8"/>
    <w:rsid w:val="000D0108"/>
    <w:rsid w:val="000D1CD5"/>
    <w:rsid w:val="00103BE5"/>
    <w:rsid w:val="00106D90"/>
    <w:rsid w:val="001116B8"/>
    <w:rsid w:val="001546F9"/>
    <w:rsid w:val="00156A6B"/>
    <w:rsid w:val="001747A0"/>
    <w:rsid w:val="001C1324"/>
    <w:rsid w:val="001E2F00"/>
    <w:rsid w:val="001F448F"/>
    <w:rsid w:val="00227F61"/>
    <w:rsid w:val="00231308"/>
    <w:rsid w:val="00263591"/>
    <w:rsid w:val="00272ED2"/>
    <w:rsid w:val="00281DFC"/>
    <w:rsid w:val="002A5B25"/>
    <w:rsid w:val="002B3A91"/>
    <w:rsid w:val="002B4C6C"/>
    <w:rsid w:val="002B761E"/>
    <w:rsid w:val="002D7E26"/>
    <w:rsid w:val="002F3404"/>
    <w:rsid w:val="00304490"/>
    <w:rsid w:val="003238DE"/>
    <w:rsid w:val="00361C47"/>
    <w:rsid w:val="00390093"/>
    <w:rsid w:val="003951D4"/>
    <w:rsid w:val="003A42D3"/>
    <w:rsid w:val="003B39C8"/>
    <w:rsid w:val="003C13EA"/>
    <w:rsid w:val="003D2546"/>
    <w:rsid w:val="003D61DF"/>
    <w:rsid w:val="003D75BC"/>
    <w:rsid w:val="003D770A"/>
    <w:rsid w:val="0041753C"/>
    <w:rsid w:val="00431CBC"/>
    <w:rsid w:val="004453FB"/>
    <w:rsid w:val="004552DB"/>
    <w:rsid w:val="004554D6"/>
    <w:rsid w:val="00455E35"/>
    <w:rsid w:val="0046185D"/>
    <w:rsid w:val="00467300"/>
    <w:rsid w:val="00474526"/>
    <w:rsid w:val="004776AA"/>
    <w:rsid w:val="0048359A"/>
    <w:rsid w:val="004853FD"/>
    <w:rsid w:val="00491859"/>
    <w:rsid w:val="0049225D"/>
    <w:rsid w:val="004930B1"/>
    <w:rsid w:val="004C3208"/>
    <w:rsid w:val="004D3EDB"/>
    <w:rsid w:val="004D6E43"/>
    <w:rsid w:val="004D71C0"/>
    <w:rsid w:val="004E6591"/>
    <w:rsid w:val="004F6C6A"/>
    <w:rsid w:val="005066D6"/>
    <w:rsid w:val="005241DB"/>
    <w:rsid w:val="005320BA"/>
    <w:rsid w:val="005370D3"/>
    <w:rsid w:val="00575981"/>
    <w:rsid w:val="00592DF7"/>
    <w:rsid w:val="005B4EF6"/>
    <w:rsid w:val="005D5EC1"/>
    <w:rsid w:val="005D6159"/>
    <w:rsid w:val="005D67F2"/>
    <w:rsid w:val="005E3662"/>
    <w:rsid w:val="005E5047"/>
    <w:rsid w:val="005E6C24"/>
    <w:rsid w:val="005F3F60"/>
    <w:rsid w:val="00603CAE"/>
    <w:rsid w:val="0061352A"/>
    <w:rsid w:val="00617569"/>
    <w:rsid w:val="006500D9"/>
    <w:rsid w:val="006504B5"/>
    <w:rsid w:val="00657967"/>
    <w:rsid w:val="0066243A"/>
    <w:rsid w:val="00691998"/>
    <w:rsid w:val="006A2ED1"/>
    <w:rsid w:val="006A5ABD"/>
    <w:rsid w:val="006C7031"/>
    <w:rsid w:val="006E3FA2"/>
    <w:rsid w:val="007041B2"/>
    <w:rsid w:val="00750D3F"/>
    <w:rsid w:val="00777C93"/>
    <w:rsid w:val="00777DD1"/>
    <w:rsid w:val="007916EB"/>
    <w:rsid w:val="007A1145"/>
    <w:rsid w:val="007C0C60"/>
    <w:rsid w:val="007C1AD8"/>
    <w:rsid w:val="0082311E"/>
    <w:rsid w:val="0082731D"/>
    <w:rsid w:val="0086187B"/>
    <w:rsid w:val="00885505"/>
    <w:rsid w:val="00895592"/>
    <w:rsid w:val="008B3CF1"/>
    <w:rsid w:val="008B4079"/>
    <w:rsid w:val="008F14C3"/>
    <w:rsid w:val="009630A3"/>
    <w:rsid w:val="00984026"/>
    <w:rsid w:val="009C5EFF"/>
    <w:rsid w:val="009D41AF"/>
    <w:rsid w:val="00A30C68"/>
    <w:rsid w:val="00A82248"/>
    <w:rsid w:val="00AA3343"/>
    <w:rsid w:val="00AD12CF"/>
    <w:rsid w:val="00AE13D3"/>
    <w:rsid w:val="00AE45D6"/>
    <w:rsid w:val="00AE48B7"/>
    <w:rsid w:val="00B013D1"/>
    <w:rsid w:val="00B71FDB"/>
    <w:rsid w:val="00B84B8F"/>
    <w:rsid w:val="00BB5B40"/>
    <w:rsid w:val="00BB6B78"/>
    <w:rsid w:val="00BD6F1A"/>
    <w:rsid w:val="00BE21C5"/>
    <w:rsid w:val="00BF7BF4"/>
    <w:rsid w:val="00C05E8D"/>
    <w:rsid w:val="00C21444"/>
    <w:rsid w:val="00C33DFE"/>
    <w:rsid w:val="00C341C1"/>
    <w:rsid w:val="00C4401E"/>
    <w:rsid w:val="00C669A2"/>
    <w:rsid w:val="00CC3A6A"/>
    <w:rsid w:val="00CC52F2"/>
    <w:rsid w:val="00CD14C6"/>
    <w:rsid w:val="00CF707C"/>
    <w:rsid w:val="00D06A3A"/>
    <w:rsid w:val="00D07EB5"/>
    <w:rsid w:val="00D124B1"/>
    <w:rsid w:val="00D22F2C"/>
    <w:rsid w:val="00D522E2"/>
    <w:rsid w:val="00D5410B"/>
    <w:rsid w:val="00D6370D"/>
    <w:rsid w:val="00D8688C"/>
    <w:rsid w:val="00DB64BD"/>
    <w:rsid w:val="00DC5078"/>
    <w:rsid w:val="00E07EE7"/>
    <w:rsid w:val="00E124AC"/>
    <w:rsid w:val="00E768F8"/>
    <w:rsid w:val="00E90E47"/>
    <w:rsid w:val="00E96424"/>
    <w:rsid w:val="00EA2CA7"/>
    <w:rsid w:val="00EA736D"/>
    <w:rsid w:val="00F1521D"/>
    <w:rsid w:val="00F3754F"/>
    <w:rsid w:val="00F62930"/>
    <w:rsid w:val="00F809DC"/>
    <w:rsid w:val="00F8195A"/>
    <w:rsid w:val="00F85D17"/>
    <w:rsid w:val="00F85DC2"/>
    <w:rsid w:val="00FC44C0"/>
    <w:rsid w:val="00FE5873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5:docId w15:val="{2FD25C44-6AE4-4C4C-A69E-2CAA079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187B"/>
  </w:style>
  <w:style w:type="paragraph" w:styleId="1">
    <w:name w:val="heading 1"/>
    <w:basedOn w:val="a"/>
    <w:uiPriority w:val="1"/>
    <w:qFormat/>
    <w:pPr>
      <w:spacing w:before="80"/>
      <w:ind w:left="424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2">
    <w:name w:val="heading 2"/>
    <w:basedOn w:val="a"/>
    <w:link w:val="20"/>
    <w:uiPriority w:val="1"/>
    <w:qFormat/>
    <w:pPr>
      <w:ind w:left="549" w:hanging="250"/>
      <w:outlineLvl w:val="1"/>
    </w:pPr>
    <w:rPr>
      <w:rFonts w:ascii="Times New Roman" w:eastAsia="Times New Roman" w:hAnsi="Times New Roman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7"/>
      <w:ind w:left="549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5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86187B"/>
    <w:rPr>
      <w:rFonts w:ascii="Times New Roman" w:eastAsia="Times New Roman" w:hAnsi="Times New Roman"/>
      <w:b/>
      <w:bCs/>
      <w:i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87B"/>
  </w:style>
  <w:style w:type="paragraph" w:styleId="ab">
    <w:name w:val="footer"/>
    <w:basedOn w:val="a"/>
    <w:link w:val="ac"/>
    <w:uiPriority w:val="99"/>
    <w:unhideWhenUsed/>
    <w:rsid w:val="008618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87B"/>
  </w:style>
  <w:style w:type="table" w:customStyle="1" w:styleId="10">
    <w:name w:val="Сетка таблицы1"/>
    <w:basedOn w:val="a1"/>
    <w:next w:val="a8"/>
    <w:uiPriority w:val="59"/>
    <w:rsid w:val="008B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730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C938AA5E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28_2.xls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28_2.xls</dc:title>
  <dc:creator>user</dc:creator>
  <cp:lastModifiedBy>Ольга И. Берщанская</cp:lastModifiedBy>
  <cp:revision>2</cp:revision>
  <cp:lastPrinted>2019-09-02T07:40:00Z</cp:lastPrinted>
  <dcterms:created xsi:type="dcterms:W3CDTF">2020-10-19T09:14:00Z</dcterms:created>
  <dcterms:modified xsi:type="dcterms:W3CDTF">2020-10-19T09:14:00Z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2014-03-12T00:00:00Z</vt:filetime>
  </property>
</Properties>
</file>