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19" w:rsidRPr="00E93919" w:rsidRDefault="00E93919" w:rsidP="00E20EE5">
      <w:pPr>
        <w:spacing w:line="276" w:lineRule="auto"/>
        <w:jc w:val="center"/>
        <w:rPr>
          <w:b/>
          <w:sz w:val="24"/>
          <w:szCs w:val="24"/>
        </w:rPr>
      </w:pPr>
      <w:r w:rsidRPr="0014136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E93919">
        <w:rPr>
          <w:b/>
          <w:sz w:val="24"/>
          <w:szCs w:val="24"/>
        </w:rPr>
        <w:t>УТВЕРЖДАЮ</w:t>
      </w:r>
    </w:p>
    <w:p w:rsidR="00E93919" w:rsidRPr="00E93919" w:rsidRDefault="00B03A60" w:rsidP="00E20EE5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E93919" w:rsidRPr="00E93919">
        <w:rPr>
          <w:b/>
          <w:sz w:val="24"/>
          <w:szCs w:val="24"/>
        </w:rPr>
        <w:t xml:space="preserve">роректор </w:t>
      </w:r>
      <w:r>
        <w:rPr>
          <w:b/>
          <w:sz w:val="24"/>
          <w:szCs w:val="24"/>
        </w:rPr>
        <w:t xml:space="preserve">по учебной </w:t>
      </w:r>
      <w:proofErr w:type="spellStart"/>
      <w:r>
        <w:rPr>
          <w:b/>
          <w:sz w:val="24"/>
          <w:szCs w:val="24"/>
        </w:rPr>
        <w:t>работе</w:t>
      </w:r>
      <w:r w:rsidR="00E93919" w:rsidRPr="00E93919">
        <w:rPr>
          <w:b/>
          <w:sz w:val="24"/>
          <w:szCs w:val="24"/>
        </w:rPr>
        <w:t>________________Т.А</w:t>
      </w:r>
      <w:proofErr w:type="spellEnd"/>
      <w:r w:rsidR="00E93919" w:rsidRPr="00E93919">
        <w:rPr>
          <w:b/>
          <w:sz w:val="24"/>
          <w:szCs w:val="24"/>
        </w:rPr>
        <w:t xml:space="preserve">. </w:t>
      </w:r>
      <w:proofErr w:type="spellStart"/>
      <w:r w:rsidR="00E93919" w:rsidRPr="00E93919">
        <w:rPr>
          <w:b/>
          <w:sz w:val="24"/>
          <w:szCs w:val="24"/>
        </w:rPr>
        <w:t>Закаурцева</w:t>
      </w:r>
      <w:proofErr w:type="spellEnd"/>
    </w:p>
    <w:p w:rsidR="00E93919" w:rsidRPr="00E93919" w:rsidRDefault="00E93919" w:rsidP="00E20EE5">
      <w:pPr>
        <w:spacing w:line="276" w:lineRule="auto"/>
        <w:jc w:val="center"/>
        <w:rPr>
          <w:b/>
          <w:sz w:val="24"/>
          <w:szCs w:val="24"/>
        </w:rPr>
      </w:pPr>
      <w:r w:rsidRPr="00E9391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4136E">
        <w:rPr>
          <w:b/>
          <w:sz w:val="24"/>
          <w:szCs w:val="24"/>
        </w:rPr>
        <w:t xml:space="preserve">                                             </w:t>
      </w:r>
      <w:r w:rsidRPr="00E939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«___</w:t>
      </w:r>
      <w:r w:rsidR="009861A2">
        <w:rPr>
          <w:b/>
          <w:sz w:val="24"/>
          <w:szCs w:val="24"/>
        </w:rPr>
        <w:t>_»</w:t>
      </w:r>
      <w:r w:rsidR="00B03A60">
        <w:rPr>
          <w:b/>
          <w:sz w:val="24"/>
          <w:szCs w:val="24"/>
        </w:rPr>
        <w:t xml:space="preserve"> сентября </w:t>
      </w:r>
      <w:r w:rsidR="00877D82">
        <w:rPr>
          <w:b/>
          <w:sz w:val="24"/>
          <w:szCs w:val="24"/>
        </w:rPr>
        <w:t>201</w:t>
      </w:r>
      <w:r w:rsidR="00877D82" w:rsidRPr="00F60502">
        <w:rPr>
          <w:b/>
          <w:sz w:val="24"/>
          <w:szCs w:val="24"/>
        </w:rPr>
        <w:t>9</w:t>
      </w:r>
      <w:r w:rsidRPr="00E93919">
        <w:rPr>
          <w:b/>
          <w:sz w:val="24"/>
          <w:szCs w:val="24"/>
        </w:rPr>
        <w:t xml:space="preserve"> г.</w:t>
      </w:r>
    </w:p>
    <w:p w:rsidR="00E93919" w:rsidRPr="00E93919" w:rsidRDefault="00E93919" w:rsidP="00E93919"/>
    <w:p w:rsidR="00F60502" w:rsidRPr="00B415EF" w:rsidRDefault="00F60502" w:rsidP="00F60502">
      <w:pPr>
        <w:pStyle w:val="7"/>
        <w:tabs>
          <w:tab w:val="left" w:pos="2268"/>
        </w:tabs>
        <w:rPr>
          <w:sz w:val="26"/>
          <w:szCs w:val="26"/>
        </w:rPr>
      </w:pPr>
      <w:r w:rsidRPr="00B415EF">
        <w:rPr>
          <w:sz w:val="26"/>
          <w:szCs w:val="26"/>
        </w:rPr>
        <w:t>Расписание занятий</w:t>
      </w:r>
    </w:p>
    <w:p w:rsidR="00F60502" w:rsidRPr="00B415EF" w:rsidRDefault="00F60502" w:rsidP="00F60502">
      <w:pPr>
        <w:pStyle w:val="7"/>
        <w:tabs>
          <w:tab w:val="left" w:pos="2268"/>
        </w:tabs>
        <w:rPr>
          <w:iCs/>
          <w:sz w:val="26"/>
          <w:szCs w:val="26"/>
        </w:rPr>
      </w:pPr>
      <w:r w:rsidRPr="00B415EF">
        <w:rPr>
          <w:iCs/>
          <w:sz w:val="26"/>
          <w:szCs w:val="26"/>
        </w:rPr>
        <w:t>МАГИСТРАТУРА:</w:t>
      </w:r>
      <w:r w:rsidRPr="00B415EF">
        <w:rPr>
          <w:i/>
          <w:iCs/>
          <w:sz w:val="26"/>
          <w:szCs w:val="26"/>
        </w:rPr>
        <w:t xml:space="preserve">  </w:t>
      </w:r>
      <w:r w:rsidRPr="00B415EF">
        <w:rPr>
          <w:iCs/>
          <w:sz w:val="26"/>
          <w:szCs w:val="26"/>
        </w:rPr>
        <w:t>направление «Международные отношения»</w:t>
      </w:r>
    </w:p>
    <w:p w:rsidR="00F60502" w:rsidRPr="00B415EF" w:rsidRDefault="00F60502" w:rsidP="00F60502">
      <w:pPr>
        <w:jc w:val="center"/>
        <w:rPr>
          <w:b/>
          <w:sz w:val="26"/>
          <w:szCs w:val="26"/>
        </w:rPr>
      </w:pPr>
      <w:r w:rsidRPr="00B415EF">
        <w:rPr>
          <w:b/>
          <w:sz w:val="26"/>
          <w:szCs w:val="26"/>
        </w:rPr>
        <w:t xml:space="preserve">2 </w:t>
      </w:r>
      <w:proofErr w:type="gramStart"/>
      <w:r w:rsidRPr="00B415EF">
        <w:rPr>
          <w:b/>
          <w:sz w:val="26"/>
          <w:szCs w:val="26"/>
        </w:rPr>
        <w:t>курс  3</w:t>
      </w:r>
      <w:proofErr w:type="gramEnd"/>
      <w:r w:rsidRPr="00B415EF">
        <w:rPr>
          <w:b/>
          <w:sz w:val="26"/>
          <w:szCs w:val="26"/>
        </w:rPr>
        <w:t xml:space="preserve"> семестр 2019/2020 </w:t>
      </w:r>
      <w:proofErr w:type="spellStart"/>
      <w:r w:rsidRPr="00B415EF">
        <w:rPr>
          <w:b/>
          <w:sz w:val="26"/>
          <w:szCs w:val="26"/>
        </w:rPr>
        <w:t>уч.г</w:t>
      </w:r>
      <w:proofErr w:type="spellEnd"/>
      <w:r w:rsidRPr="00B415EF">
        <w:rPr>
          <w:b/>
          <w:sz w:val="26"/>
          <w:szCs w:val="26"/>
        </w:rPr>
        <w:t>.</w:t>
      </w:r>
    </w:p>
    <w:p w:rsidR="00F60502" w:rsidRPr="00B415EF" w:rsidRDefault="00F60502" w:rsidP="00F60502">
      <w:pPr>
        <w:pStyle w:val="7"/>
        <w:tabs>
          <w:tab w:val="left" w:pos="2268"/>
        </w:tabs>
        <w:rPr>
          <w:iCs/>
          <w:color w:val="800000"/>
          <w:sz w:val="26"/>
          <w:szCs w:val="26"/>
        </w:rPr>
      </w:pPr>
      <w:r w:rsidRPr="00B415EF">
        <w:rPr>
          <w:iCs/>
          <w:sz w:val="26"/>
          <w:szCs w:val="26"/>
        </w:rPr>
        <w:t xml:space="preserve">программа </w:t>
      </w:r>
      <w:r w:rsidRPr="00B415EF">
        <w:rPr>
          <w:iCs/>
          <w:color w:val="800000"/>
          <w:sz w:val="26"/>
          <w:szCs w:val="26"/>
        </w:rPr>
        <w:t>«МИРОВАЯ ПОЛИТИКА И ГЛОБАЛЬНОЕ РАЗВИТИЕ»</w:t>
      </w:r>
    </w:p>
    <w:p w:rsidR="00F60502" w:rsidRPr="00956E9B" w:rsidRDefault="00F60502" w:rsidP="00F60502"/>
    <w:p w:rsidR="00F60502" w:rsidRPr="005B4318" w:rsidRDefault="00F60502" w:rsidP="00F60502">
      <w:pPr>
        <w:jc w:val="center"/>
        <w:rPr>
          <w:sz w:val="28"/>
          <w:szCs w:val="28"/>
        </w:rPr>
      </w:pPr>
      <w:r w:rsidRPr="005B4318">
        <w:rPr>
          <w:sz w:val="28"/>
          <w:szCs w:val="28"/>
        </w:rPr>
        <w:t>2 сентября – 16 октября 2019 г. (6 3/6 недель) – теоретическое обучение</w:t>
      </w:r>
    </w:p>
    <w:p w:rsidR="00F60502" w:rsidRPr="005B4318" w:rsidRDefault="00F60502" w:rsidP="00F60502">
      <w:pPr>
        <w:jc w:val="center"/>
        <w:rPr>
          <w:sz w:val="28"/>
          <w:szCs w:val="28"/>
        </w:rPr>
      </w:pPr>
      <w:r w:rsidRPr="005B4318">
        <w:rPr>
          <w:sz w:val="28"/>
          <w:szCs w:val="28"/>
        </w:rPr>
        <w:t>11 ноября – 22 ноября (2 недели) – производственная (педагогическая) практика</w:t>
      </w:r>
    </w:p>
    <w:p w:rsidR="00F60502" w:rsidRPr="005B4318" w:rsidRDefault="00F60502" w:rsidP="00F60502">
      <w:pPr>
        <w:jc w:val="center"/>
        <w:rPr>
          <w:sz w:val="28"/>
          <w:szCs w:val="28"/>
        </w:rPr>
      </w:pPr>
      <w:r w:rsidRPr="005B4318">
        <w:rPr>
          <w:sz w:val="28"/>
          <w:szCs w:val="28"/>
        </w:rPr>
        <w:t>25 ноября – 6 декабря (2 недели) – производственная практика (научно-исследовательская работа (по теме ВКР))</w:t>
      </w:r>
    </w:p>
    <w:p w:rsidR="00F60502" w:rsidRPr="005B4318" w:rsidRDefault="00F60502" w:rsidP="00F60502">
      <w:pPr>
        <w:jc w:val="center"/>
        <w:rPr>
          <w:sz w:val="28"/>
          <w:szCs w:val="28"/>
        </w:rPr>
      </w:pPr>
      <w:r w:rsidRPr="005B4318">
        <w:rPr>
          <w:sz w:val="28"/>
          <w:szCs w:val="28"/>
        </w:rPr>
        <w:t>9 декабря – 24 января 2020 г. (6 недель) – производственная (профессиональная) практика</w:t>
      </w:r>
    </w:p>
    <w:p w:rsidR="00934093" w:rsidRPr="00934093" w:rsidRDefault="00934093" w:rsidP="00934093">
      <w:pPr>
        <w:jc w:val="center"/>
        <w:rPr>
          <w:b/>
          <w:sz w:val="16"/>
          <w:szCs w:val="16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637"/>
        <w:gridCol w:w="1833"/>
        <w:gridCol w:w="1833"/>
        <w:gridCol w:w="1833"/>
        <w:gridCol w:w="1833"/>
        <w:gridCol w:w="1833"/>
        <w:gridCol w:w="1833"/>
        <w:gridCol w:w="1834"/>
      </w:tblGrid>
      <w:tr w:rsidR="00E93919" w:rsidTr="00BE255F">
        <w:trPr>
          <w:cantSplit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3919" w:rsidRDefault="00E93919" w:rsidP="00E93919">
            <w:pPr>
              <w:pStyle w:val="1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Дни недели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3919" w:rsidRDefault="00E93919" w:rsidP="00E93919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Часы занятий</w:t>
            </w:r>
          </w:p>
        </w:tc>
        <w:tc>
          <w:tcPr>
            <w:tcW w:w="128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919" w:rsidRPr="00012779" w:rsidRDefault="00F60502" w:rsidP="006E7E40">
            <w:pPr>
              <w:pStyle w:val="1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                                                           октябрь</w:t>
            </w:r>
          </w:p>
        </w:tc>
      </w:tr>
      <w:tr w:rsidR="006E7E40" w:rsidTr="00BE255F">
        <w:trPr>
          <w:cantSplit/>
          <w:trHeight w:val="131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E7E40" w:rsidRDefault="006E7E40" w:rsidP="005168A0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6E7E40" w:rsidRDefault="006E7E40" w:rsidP="005168A0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6E7E40" w:rsidRPr="00012779" w:rsidRDefault="006E7E40" w:rsidP="005168A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6E7E40" w:rsidRPr="00012779" w:rsidRDefault="006E7E40" w:rsidP="005168A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6E7E40" w:rsidRPr="00012779" w:rsidRDefault="006E7E40" w:rsidP="005168A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6E7E40" w:rsidRPr="00012779" w:rsidRDefault="006E7E40" w:rsidP="005168A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6E7E40" w:rsidRPr="00012779" w:rsidRDefault="006E7E40" w:rsidP="005168A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6E7E40" w:rsidRPr="00012779" w:rsidRDefault="006E7E40" w:rsidP="005168A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6E7E40" w:rsidRPr="00012779" w:rsidRDefault="006E7E40" w:rsidP="005168A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14.10</w:t>
            </w:r>
          </w:p>
        </w:tc>
      </w:tr>
      <w:tr w:rsidR="006E7E40" w:rsidTr="00BE255F">
        <w:trPr>
          <w:cantSplit/>
          <w:trHeight w:val="178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7E40" w:rsidRDefault="006E7E40" w:rsidP="005168A0">
            <w:pPr>
              <w:rPr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E7E40" w:rsidRPr="006E7E40" w:rsidRDefault="006E7E40" w:rsidP="005168A0">
            <w:pPr>
              <w:jc w:val="center"/>
              <w:rPr>
                <w:bCs/>
                <w:i/>
              </w:rPr>
            </w:pPr>
            <w:r w:rsidRPr="006E7E40">
              <w:rPr>
                <w:bCs/>
                <w:i/>
              </w:rPr>
              <w:t>12.55-14.15</w:t>
            </w:r>
          </w:p>
        </w:tc>
        <w:tc>
          <w:tcPr>
            <w:tcW w:w="128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E40" w:rsidRPr="006E7E40" w:rsidRDefault="006E7E40" w:rsidP="005168A0">
            <w:pPr>
              <w:rPr>
                <w:bCs/>
                <w:color w:val="000080"/>
              </w:rPr>
            </w:pPr>
          </w:p>
        </w:tc>
      </w:tr>
      <w:tr w:rsidR="006E7E40" w:rsidTr="00BE255F">
        <w:trPr>
          <w:cantSplit/>
          <w:trHeight w:val="175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7E40" w:rsidRDefault="006E7E40" w:rsidP="005168A0">
            <w:pPr>
              <w:rPr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E7E40" w:rsidRPr="006E7E40" w:rsidRDefault="006E7E40" w:rsidP="005168A0">
            <w:pPr>
              <w:jc w:val="center"/>
              <w:rPr>
                <w:bCs/>
                <w:i/>
              </w:rPr>
            </w:pPr>
            <w:r w:rsidRPr="006E7E40">
              <w:rPr>
                <w:bCs/>
                <w:i/>
              </w:rPr>
              <w:t>14.30-15.50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E40" w:rsidRPr="006E7E40" w:rsidRDefault="006E7E40" w:rsidP="005168A0">
            <w:pPr>
              <w:jc w:val="center"/>
              <w:rPr>
                <w:b/>
                <w:bCs/>
                <w:i/>
                <w:color w:val="000080"/>
              </w:rPr>
            </w:pPr>
          </w:p>
        </w:tc>
      </w:tr>
      <w:tr w:rsidR="006E7E40" w:rsidTr="00BE255F">
        <w:trPr>
          <w:cantSplit/>
          <w:trHeight w:val="134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7E40" w:rsidRDefault="006E7E40" w:rsidP="005168A0">
            <w:pPr>
              <w:rPr>
                <w:b/>
                <w:bCs/>
                <w:sz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E7E40" w:rsidRDefault="006E7E40" w:rsidP="005168A0">
            <w:pPr>
              <w:jc w:val="center"/>
              <w:rPr>
                <w:bCs/>
                <w:i/>
                <w:sz w:val="24"/>
              </w:rPr>
            </w:pPr>
          </w:p>
          <w:p w:rsidR="006E7E40" w:rsidRDefault="006E7E40" w:rsidP="005168A0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  <w:p w:rsidR="006E7E40" w:rsidRDefault="006E7E40" w:rsidP="005168A0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E40" w:rsidRDefault="006E7E40" w:rsidP="005168A0">
            <w:pPr>
              <w:rPr>
                <w:bCs/>
                <w:color w:val="000080"/>
                <w:sz w:val="26"/>
                <w:szCs w:val="26"/>
              </w:rPr>
            </w:pPr>
            <w:r w:rsidRPr="00C70628">
              <w:rPr>
                <w:b/>
                <w:sz w:val="28"/>
                <w:szCs w:val="28"/>
              </w:rPr>
              <w:t>Интеграционные процессы в современном мире</w:t>
            </w:r>
            <w:r w:rsidRPr="00956E9B">
              <w:rPr>
                <w:sz w:val="28"/>
                <w:szCs w:val="28"/>
              </w:rPr>
              <w:t xml:space="preserve"> (8/10)</w:t>
            </w:r>
            <w:r>
              <w:rPr>
                <w:sz w:val="28"/>
                <w:szCs w:val="28"/>
              </w:rPr>
              <w:t xml:space="preserve"> </w:t>
            </w:r>
            <w:r w:rsidR="002F0BA9">
              <w:rPr>
                <w:sz w:val="28"/>
                <w:szCs w:val="28"/>
              </w:rPr>
              <w:t xml:space="preserve">– проф. Жильцов С.С.  </w:t>
            </w:r>
            <w:r w:rsidRPr="0038792A">
              <w:rPr>
                <w:i/>
                <w:sz w:val="28"/>
                <w:szCs w:val="28"/>
              </w:rPr>
              <w:t>ауд.478</w:t>
            </w:r>
          </w:p>
        </w:tc>
      </w:tr>
      <w:tr w:rsidR="006E7E40" w:rsidTr="002F0BA9">
        <w:trPr>
          <w:cantSplit/>
          <w:trHeight w:val="132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E40" w:rsidRDefault="006E7E40" w:rsidP="005168A0">
            <w:pPr>
              <w:rPr>
                <w:b/>
                <w:bCs/>
                <w:sz w:val="24"/>
              </w:rPr>
            </w:pPr>
          </w:p>
        </w:tc>
        <w:tc>
          <w:tcPr>
            <w:tcW w:w="16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E7E40" w:rsidRDefault="006E7E40" w:rsidP="005168A0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E40" w:rsidRDefault="006E7E40" w:rsidP="005168A0">
            <w:pPr>
              <w:rPr>
                <w:bCs/>
                <w:color w:val="00008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E40" w:rsidRDefault="002F0BA9" w:rsidP="002F0BA9">
            <w:pPr>
              <w:jc w:val="center"/>
              <w:rPr>
                <w:bCs/>
                <w:color w:val="000080"/>
                <w:sz w:val="26"/>
                <w:szCs w:val="26"/>
              </w:rPr>
            </w:pPr>
            <w:r>
              <w:rPr>
                <w:bCs/>
                <w:color w:val="000080"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  <w:vAlign w:val="center"/>
          </w:tcPr>
          <w:p w:rsidR="006E7E40" w:rsidRDefault="002F0BA9" w:rsidP="002F0BA9">
            <w:pPr>
              <w:jc w:val="center"/>
              <w:rPr>
                <w:bCs/>
                <w:color w:val="000080"/>
                <w:sz w:val="26"/>
                <w:szCs w:val="26"/>
              </w:rPr>
            </w:pPr>
            <w:r>
              <w:rPr>
                <w:bCs/>
                <w:color w:val="000080"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  <w:vAlign w:val="center"/>
          </w:tcPr>
          <w:p w:rsidR="006E7E40" w:rsidRDefault="002F0BA9" w:rsidP="002F0BA9">
            <w:pPr>
              <w:jc w:val="center"/>
              <w:rPr>
                <w:bCs/>
                <w:color w:val="000080"/>
                <w:sz w:val="26"/>
                <w:szCs w:val="26"/>
              </w:rPr>
            </w:pPr>
            <w:r>
              <w:rPr>
                <w:bCs/>
                <w:color w:val="000080"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E40" w:rsidRDefault="002F0BA9" w:rsidP="002F0BA9">
            <w:pPr>
              <w:jc w:val="center"/>
              <w:rPr>
                <w:bCs/>
                <w:color w:val="000080"/>
                <w:sz w:val="26"/>
                <w:szCs w:val="26"/>
              </w:rPr>
            </w:pPr>
            <w:r>
              <w:rPr>
                <w:bCs/>
                <w:color w:val="000080"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  <w:vAlign w:val="center"/>
          </w:tcPr>
          <w:p w:rsidR="006E7E40" w:rsidRDefault="002F0BA9" w:rsidP="002F0BA9">
            <w:pPr>
              <w:jc w:val="center"/>
              <w:rPr>
                <w:bCs/>
                <w:color w:val="000080"/>
                <w:sz w:val="26"/>
                <w:szCs w:val="26"/>
              </w:rPr>
            </w:pPr>
            <w:r>
              <w:rPr>
                <w:bCs/>
                <w:color w:val="000080"/>
                <w:sz w:val="26"/>
                <w:szCs w:val="26"/>
              </w:rPr>
              <w:t>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E40" w:rsidRDefault="006E7E40" w:rsidP="005168A0">
            <w:pPr>
              <w:rPr>
                <w:bCs/>
                <w:color w:val="000080"/>
                <w:sz w:val="26"/>
                <w:szCs w:val="26"/>
              </w:rPr>
            </w:pPr>
          </w:p>
        </w:tc>
      </w:tr>
      <w:tr w:rsidR="006E7E40" w:rsidTr="002F0BA9">
        <w:trPr>
          <w:cantSplit/>
          <w:trHeight w:val="132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E40" w:rsidRDefault="006E7E40" w:rsidP="005168A0">
            <w:pPr>
              <w:rPr>
                <w:b/>
                <w:bCs/>
                <w:sz w:val="24"/>
              </w:rPr>
            </w:pPr>
          </w:p>
        </w:tc>
        <w:tc>
          <w:tcPr>
            <w:tcW w:w="16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E7E40" w:rsidRDefault="006E7E40" w:rsidP="005168A0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E40" w:rsidRDefault="006E7E40" w:rsidP="005168A0">
            <w:pPr>
              <w:rPr>
                <w:bCs/>
                <w:color w:val="000080"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E40" w:rsidRDefault="002F0BA9" w:rsidP="002F0BA9">
            <w:pPr>
              <w:jc w:val="center"/>
              <w:rPr>
                <w:bCs/>
                <w:color w:val="000080"/>
                <w:sz w:val="26"/>
                <w:szCs w:val="26"/>
              </w:rPr>
            </w:pPr>
            <w:r>
              <w:rPr>
                <w:bCs/>
                <w:color w:val="000080"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E40" w:rsidRDefault="002F0BA9" w:rsidP="002F0BA9">
            <w:pPr>
              <w:jc w:val="center"/>
              <w:rPr>
                <w:bCs/>
                <w:color w:val="000080"/>
                <w:sz w:val="26"/>
                <w:szCs w:val="26"/>
              </w:rPr>
            </w:pPr>
            <w:r>
              <w:rPr>
                <w:bCs/>
                <w:color w:val="000080"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  <w:vAlign w:val="center"/>
          </w:tcPr>
          <w:p w:rsidR="006E7E40" w:rsidRDefault="002F0BA9" w:rsidP="002F0BA9">
            <w:pPr>
              <w:jc w:val="center"/>
              <w:rPr>
                <w:bCs/>
                <w:color w:val="000080"/>
                <w:sz w:val="26"/>
                <w:szCs w:val="26"/>
              </w:rPr>
            </w:pPr>
            <w:r>
              <w:rPr>
                <w:bCs/>
                <w:color w:val="000080"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  <w:vAlign w:val="center"/>
          </w:tcPr>
          <w:p w:rsidR="006E7E40" w:rsidRDefault="002F0BA9" w:rsidP="002F0BA9">
            <w:pPr>
              <w:jc w:val="center"/>
              <w:rPr>
                <w:bCs/>
                <w:color w:val="000080"/>
                <w:sz w:val="26"/>
                <w:szCs w:val="26"/>
              </w:rPr>
            </w:pPr>
            <w:r>
              <w:rPr>
                <w:bCs/>
                <w:color w:val="000080"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E40" w:rsidRDefault="006E7E40" w:rsidP="002F0BA9">
            <w:pPr>
              <w:jc w:val="center"/>
              <w:rPr>
                <w:bCs/>
                <w:color w:val="000080"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E40" w:rsidRDefault="006E7E40" w:rsidP="005168A0">
            <w:pPr>
              <w:rPr>
                <w:bCs/>
                <w:color w:val="000080"/>
                <w:sz w:val="26"/>
                <w:szCs w:val="26"/>
              </w:rPr>
            </w:pPr>
          </w:p>
        </w:tc>
      </w:tr>
      <w:tr w:rsidR="00F60502" w:rsidTr="00BE255F">
        <w:trPr>
          <w:cantSplit/>
          <w:trHeight w:val="80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60502" w:rsidRDefault="00F60502" w:rsidP="00F605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F60502" w:rsidRDefault="00F60502" w:rsidP="00F60502">
            <w:pPr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F60502" w:rsidRDefault="00F60502" w:rsidP="00F605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F60502" w:rsidRDefault="00F60502" w:rsidP="00F605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F60502" w:rsidRDefault="00F60502" w:rsidP="00F605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F60502" w:rsidRDefault="00F60502" w:rsidP="00F605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F60502" w:rsidRDefault="00F60502" w:rsidP="00F605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1.10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F60502" w:rsidRDefault="00F60502" w:rsidP="00F605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8.10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F60502" w:rsidRDefault="00F60502" w:rsidP="00F605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15.10</w:t>
            </w:r>
          </w:p>
        </w:tc>
      </w:tr>
      <w:tr w:rsidR="00F60502" w:rsidTr="00BE255F">
        <w:trPr>
          <w:cantSplit/>
          <w:trHeight w:val="237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60502" w:rsidRDefault="00F60502" w:rsidP="00F60502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F60502" w:rsidRDefault="00F60502" w:rsidP="006E7E40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502" w:rsidRDefault="00F60502" w:rsidP="006E7E40">
            <w:pPr>
              <w:pStyle w:val="1"/>
              <w:rPr>
                <w:b w:val="0"/>
                <w:bCs/>
                <w:i w:val="0"/>
                <w:sz w:val="26"/>
                <w:szCs w:val="26"/>
              </w:rPr>
            </w:pPr>
          </w:p>
        </w:tc>
      </w:tr>
      <w:tr w:rsidR="00F60502" w:rsidTr="00BE255F">
        <w:trPr>
          <w:cantSplit/>
          <w:trHeight w:val="237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60502" w:rsidRDefault="00F60502" w:rsidP="00F60502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502" w:rsidRDefault="00F60502" w:rsidP="006E7E40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502" w:rsidRPr="005D2BDD" w:rsidRDefault="00F60502" w:rsidP="006E7E40">
            <w:pPr>
              <w:rPr>
                <w:b/>
                <w:bCs/>
                <w:i/>
                <w:color w:val="000080"/>
                <w:sz w:val="26"/>
                <w:szCs w:val="26"/>
              </w:rPr>
            </w:pPr>
          </w:p>
        </w:tc>
      </w:tr>
      <w:tr w:rsidR="006E7E40" w:rsidTr="00BE255F">
        <w:trPr>
          <w:cantSplit/>
          <w:trHeight w:val="53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E40" w:rsidRDefault="006E7E40" w:rsidP="00F60502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7E40" w:rsidRDefault="006E7E40" w:rsidP="006E7E40">
            <w:pPr>
              <w:jc w:val="center"/>
              <w:rPr>
                <w:bCs/>
                <w:i/>
                <w:sz w:val="24"/>
              </w:rPr>
            </w:pPr>
          </w:p>
          <w:p w:rsidR="006E7E40" w:rsidRDefault="006E7E40" w:rsidP="006E7E40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7E40" w:rsidRPr="005B5343" w:rsidRDefault="006E7E40" w:rsidP="006E7E40">
            <w:pPr>
              <w:rPr>
                <w:b/>
                <w:sz w:val="24"/>
                <w:szCs w:val="24"/>
              </w:rPr>
            </w:pPr>
            <w:r w:rsidRPr="00C70628">
              <w:rPr>
                <w:b/>
                <w:sz w:val="28"/>
                <w:szCs w:val="28"/>
              </w:rPr>
              <w:t>Методология исследований мировой политики</w:t>
            </w:r>
            <w:r w:rsidRPr="00956E9B">
              <w:rPr>
                <w:sz w:val="28"/>
                <w:szCs w:val="28"/>
              </w:rPr>
              <w:t xml:space="preserve"> (10/10</w:t>
            </w:r>
            <w:r w:rsidR="00C70628" w:rsidRPr="00956E9B">
              <w:rPr>
                <w:sz w:val="28"/>
                <w:szCs w:val="28"/>
              </w:rPr>
              <w:t>)</w:t>
            </w:r>
            <w:r w:rsidR="00C70628" w:rsidRPr="0049691A">
              <w:rPr>
                <w:sz w:val="28"/>
                <w:szCs w:val="28"/>
              </w:rPr>
              <w:t xml:space="preserve"> -</w:t>
            </w:r>
            <w:r w:rsidR="00C70628">
              <w:rPr>
                <w:sz w:val="28"/>
                <w:szCs w:val="28"/>
              </w:rPr>
              <w:t xml:space="preserve"> проф. Дмитриева И.А. </w:t>
            </w:r>
            <w:r w:rsidRPr="0049691A">
              <w:rPr>
                <w:sz w:val="28"/>
                <w:szCs w:val="28"/>
              </w:rPr>
              <w:t xml:space="preserve"> </w:t>
            </w:r>
            <w:r w:rsidRPr="0049691A">
              <w:rPr>
                <w:i/>
                <w:sz w:val="28"/>
                <w:szCs w:val="28"/>
              </w:rPr>
              <w:t>ауд. 406</w:t>
            </w:r>
          </w:p>
        </w:tc>
      </w:tr>
      <w:tr w:rsidR="006E7E40" w:rsidTr="00C70628">
        <w:trPr>
          <w:cantSplit/>
          <w:trHeight w:val="276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7E40" w:rsidRDefault="006E7E40" w:rsidP="00F60502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6E7E40" w:rsidRDefault="006E7E40" w:rsidP="006E7E40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7E40" w:rsidRPr="00C70628" w:rsidRDefault="00C70628" w:rsidP="00C70628">
            <w:pPr>
              <w:jc w:val="center"/>
              <w:rPr>
                <w:b/>
                <w:sz w:val="24"/>
                <w:szCs w:val="24"/>
              </w:rPr>
            </w:pPr>
            <w:r w:rsidRPr="00C7062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</w:tcPr>
          <w:p w:rsidR="006E7E40" w:rsidRPr="00C70628" w:rsidRDefault="00C70628" w:rsidP="00C70628">
            <w:pPr>
              <w:jc w:val="center"/>
              <w:rPr>
                <w:b/>
                <w:sz w:val="24"/>
                <w:szCs w:val="24"/>
              </w:rPr>
            </w:pPr>
            <w:r w:rsidRPr="00C7062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7E40" w:rsidRPr="00C70628" w:rsidRDefault="00C70628" w:rsidP="00C70628">
            <w:pPr>
              <w:jc w:val="center"/>
              <w:rPr>
                <w:b/>
                <w:sz w:val="24"/>
                <w:szCs w:val="24"/>
              </w:rPr>
            </w:pPr>
            <w:r w:rsidRPr="00C7062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7E40" w:rsidRPr="00C70628" w:rsidRDefault="00C70628" w:rsidP="00C70628">
            <w:pPr>
              <w:jc w:val="center"/>
              <w:rPr>
                <w:b/>
                <w:sz w:val="24"/>
                <w:szCs w:val="24"/>
              </w:rPr>
            </w:pPr>
            <w:r w:rsidRPr="00C7062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FF99"/>
          </w:tcPr>
          <w:p w:rsidR="006E7E40" w:rsidRPr="00C70628" w:rsidRDefault="00C70628" w:rsidP="00C70628">
            <w:pPr>
              <w:jc w:val="center"/>
              <w:rPr>
                <w:b/>
                <w:sz w:val="24"/>
                <w:szCs w:val="24"/>
              </w:rPr>
            </w:pPr>
            <w:r w:rsidRPr="00C7062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7E40" w:rsidRPr="005B5343" w:rsidRDefault="006E7E40" w:rsidP="00C706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7E40" w:rsidRPr="005B5343" w:rsidRDefault="006E7E40" w:rsidP="006E7E40">
            <w:pPr>
              <w:rPr>
                <w:b/>
                <w:sz w:val="24"/>
                <w:szCs w:val="24"/>
              </w:rPr>
            </w:pPr>
          </w:p>
        </w:tc>
      </w:tr>
      <w:tr w:rsidR="006E7E40" w:rsidTr="00C70628">
        <w:trPr>
          <w:cantSplit/>
          <w:trHeight w:val="180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E40" w:rsidRDefault="006E7E40" w:rsidP="00F60502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:rsidR="006E7E40" w:rsidRDefault="006E7E40" w:rsidP="006E7E40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</w:tcPr>
          <w:p w:rsidR="006E7E40" w:rsidRPr="00C70628" w:rsidRDefault="00C70628" w:rsidP="00C70628">
            <w:pPr>
              <w:jc w:val="center"/>
              <w:rPr>
                <w:b/>
                <w:sz w:val="24"/>
                <w:szCs w:val="24"/>
              </w:rPr>
            </w:pPr>
            <w:r w:rsidRPr="00C7062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99"/>
          </w:tcPr>
          <w:p w:rsidR="006E7E40" w:rsidRPr="00C70628" w:rsidRDefault="00C70628" w:rsidP="00C70628">
            <w:pPr>
              <w:jc w:val="center"/>
              <w:rPr>
                <w:b/>
                <w:sz w:val="24"/>
                <w:szCs w:val="24"/>
              </w:rPr>
            </w:pPr>
            <w:r w:rsidRPr="00C7062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99"/>
          </w:tcPr>
          <w:p w:rsidR="006E7E40" w:rsidRPr="00C70628" w:rsidRDefault="00C70628" w:rsidP="00C70628">
            <w:pPr>
              <w:jc w:val="center"/>
              <w:rPr>
                <w:b/>
                <w:sz w:val="24"/>
                <w:szCs w:val="24"/>
              </w:rPr>
            </w:pPr>
            <w:r w:rsidRPr="00C7062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</w:tcPr>
          <w:p w:rsidR="006E7E40" w:rsidRPr="00C70628" w:rsidRDefault="00C70628" w:rsidP="00C70628">
            <w:pPr>
              <w:jc w:val="center"/>
              <w:rPr>
                <w:b/>
                <w:sz w:val="24"/>
                <w:szCs w:val="24"/>
              </w:rPr>
            </w:pPr>
            <w:r w:rsidRPr="00C7062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99"/>
          </w:tcPr>
          <w:p w:rsidR="006E7E40" w:rsidRPr="00C70628" w:rsidRDefault="00C70628" w:rsidP="00C70628">
            <w:pPr>
              <w:jc w:val="center"/>
              <w:rPr>
                <w:b/>
                <w:sz w:val="24"/>
                <w:szCs w:val="24"/>
              </w:rPr>
            </w:pPr>
            <w:r w:rsidRPr="00C7062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</w:tcPr>
          <w:p w:rsidR="006E7E40" w:rsidRPr="005B5343" w:rsidRDefault="006E7E40" w:rsidP="00C706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E7E40" w:rsidRPr="005B5343" w:rsidRDefault="006E7E40" w:rsidP="006E7E40">
            <w:pPr>
              <w:rPr>
                <w:b/>
                <w:sz w:val="24"/>
                <w:szCs w:val="24"/>
              </w:rPr>
            </w:pPr>
          </w:p>
        </w:tc>
      </w:tr>
      <w:tr w:rsidR="00F60502" w:rsidTr="00BE255F">
        <w:trPr>
          <w:cantSplit/>
          <w:trHeight w:val="288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60502" w:rsidRDefault="00F60502" w:rsidP="00F60502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F60502" w:rsidRDefault="00F60502" w:rsidP="00F60502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F60502" w:rsidRDefault="00F60502" w:rsidP="00F60502">
            <w:pPr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F60502" w:rsidRPr="00F60502" w:rsidRDefault="00F60502" w:rsidP="00F605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4.09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F60502" w:rsidRPr="00F60502" w:rsidRDefault="00F60502" w:rsidP="00F605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11.09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F60502" w:rsidRPr="00F60502" w:rsidRDefault="00F60502" w:rsidP="00F605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18.09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F60502" w:rsidRPr="00F60502" w:rsidRDefault="00F60502" w:rsidP="00F605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25.09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F60502" w:rsidRPr="00F60502" w:rsidRDefault="00F60502" w:rsidP="00F605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2.10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F60502" w:rsidRPr="00F60502" w:rsidRDefault="00F60502" w:rsidP="00F605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9.10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F60502" w:rsidRPr="00F60502" w:rsidRDefault="00F60502" w:rsidP="00F60502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16.10</w:t>
            </w:r>
          </w:p>
        </w:tc>
      </w:tr>
      <w:tr w:rsidR="00F60502" w:rsidTr="00BE255F">
        <w:trPr>
          <w:cantSplit/>
          <w:trHeight w:val="302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60502" w:rsidRDefault="00F60502" w:rsidP="00F60502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0502" w:rsidRDefault="00F60502" w:rsidP="00F60502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60502" w:rsidRDefault="00F60502" w:rsidP="00F6050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F60502" w:rsidTr="00BE255F">
        <w:trPr>
          <w:cantSplit/>
          <w:trHeight w:val="300"/>
        </w:trPr>
        <w:tc>
          <w:tcPr>
            <w:tcW w:w="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502" w:rsidRDefault="00F60502" w:rsidP="00F60502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60502" w:rsidRDefault="00F60502" w:rsidP="00F60502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0502" w:rsidRPr="00F65B5C" w:rsidRDefault="00F60502" w:rsidP="00F60502">
            <w:pPr>
              <w:pStyle w:val="1"/>
              <w:rPr>
                <w:bCs/>
                <w:i w:val="0"/>
                <w:szCs w:val="24"/>
              </w:rPr>
            </w:pPr>
          </w:p>
        </w:tc>
      </w:tr>
      <w:tr w:rsidR="00F60502" w:rsidTr="00BE255F">
        <w:trPr>
          <w:cantSplit/>
          <w:trHeight w:val="289"/>
        </w:trPr>
        <w:tc>
          <w:tcPr>
            <w:tcW w:w="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0502" w:rsidRDefault="00F60502" w:rsidP="00F60502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0502" w:rsidRDefault="00F60502" w:rsidP="00F60502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3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60502" w:rsidRDefault="00F60502" w:rsidP="00F6050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60502" w:rsidTr="00BE255F">
        <w:trPr>
          <w:cantSplit/>
          <w:trHeight w:val="288"/>
        </w:trPr>
        <w:tc>
          <w:tcPr>
            <w:tcW w:w="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0502" w:rsidRDefault="00F60502" w:rsidP="00F60502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502" w:rsidRDefault="00F60502" w:rsidP="00F60502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3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502" w:rsidRDefault="00F60502" w:rsidP="00F60502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F60502" w:rsidTr="00BE255F">
        <w:trPr>
          <w:cantSplit/>
          <w:trHeight w:val="80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60502" w:rsidRDefault="00F60502" w:rsidP="00F605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F60502" w:rsidRDefault="00F60502" w:rsidP="00F60502">
            <w:pPr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F60502" w:rsidRDefault="006E7E40" w:rsidP="00F605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F60502" w:rsidRDefault="006E7E40" w:rsidP="00F605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F60502" w:rsidRDefault="006E7E40" w:rsidP="00F605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F60502" w:rsidRDefault="006E7E40" w:rsidP="00F605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F60502" w:rsidRDefault="006E7E40" w:rsidP="00F605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3.10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F60502" w:rsidRDefault="006E7E40" w:rsidP="00F605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10.10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F60502" w:rsidRDefault="006E7E40" w:rsidP="00F605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17.10</w:t>
            </w:r>
          </w:p>
        </w:tc>
      </w:tr>
      <w:tr w:rsidR="00F60502" w:rsidTr="00BE255F">
        <w:trPr>
          <w:cantSplit/>
          <w:trHeight w:val="237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60502" w:rsidRDefault="00F60502" w:rsidP="00F60502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0502" w:rsidRDefault="00F60502" w:rsidP="00F60502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3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0502" w:rsidRDefault="00F60502" w:rsidP="00F60502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</w:tr>
      <w:tr w:rsidR="006E7E40" w:rsidTr="00BE255F">
        <w:trPr>
          <w:cantSplit/>
          <w:trHeight w:val="300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7E40" w:rsidRDefault="006E7E40" w:rsidP="006E7E40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7E40" w:rsidRDefault="006E7E40" w:rsidP="006E7E40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3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E7E40" w:rsidRPr="002766DC" w:rsidRDefault="006E7E40" w:rsidP="006E7E40">
            <w:pPr>
              <w:rPr>
                <w:color w:val="323E4F" w:themeColor="text2" w:themeShade="BF"/>
                <w:sz w:val="24"/>
                <w:szCs w:val="24"/>
              </w:rPr>
            </w:pPr>
            <w:r w:rsidRPr="0042140B">
              <w:rPr>
                <w:b/>
                <w:i/>
                <w:sz w:val="24"/>
                <w:szCs w:val="24"/>
              </w:rPr>
              <w:t>Иностранный язык профессиональной деятельности</w:t>
            </w:r>
          </w:p>
        </w:tc>
      </w:tr>
      <w:tr w:rsidR="006E7E40" w:rsidTr="00BE255F">
        <w:trPr>
          <w:cantSplit/>
          <w:trHeight w:val="252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7E40" w:rsidRDefault="006E7E40" w:rsidP="006E7E40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E40" w:rsidRDefault="006E7E40" w:rsidP="006E7E40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3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E7E40" w:rsidRPr="00A061D8" w:rsidRDefault="006E7E40" w:rsidP="006E7E40">
            <w:pPr>
              <w:rPr>
                <w:sz w:val="24"/>
                <w:szCs w:val="24"/>
              </w:rPr>
            </w:pPr>
            <w:r w:rsidRPr="0042140B">
              <w:rPr>
                <w:b/>
                <w:i/>
                <w:sz w:val="24"/>
                <w:szCs w:val="24"/>
              </w:rPr>
              <w:t>Иностранный язык профессиональной деятельности</w:t>
            </w:r>
          </w:p>
        </w:tc>
      </w:tr>
      <w:tr w:rsidR="006E7E40" w:rsidTr="00BE255F">
        <w:trPr>
          <w:cantSplit/>
          <w:trHeight w:val="251"/>
        </w:trPr>
        <w:tc>
          <w:tcPr>
            <w:tcW w:w="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E40" w:rsidRDefault="006E7E40" w:rsidP="006E7E40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E40" w:rsidRDefault="006E7E40" w:rsidP="006E7E40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3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E40" w:rsidRPr="009E3A99" w:rsidRDefault="006E7E40" w:rsidP="006E7E40">
            <w:pPr>
              <w:rPr>
                <w:b/>
                <w:sz w:val="24"/>
                <w:szCs w:val="24"/>
              </w:rPr>
            </w:pPr>
          </w:p>
        </w:tc>
      </w:tr>
      <w:tr w:rsidR="006E7E40" w:rsidTr="00BE255F">
        <w:trPr>
          <w:cantSplit/>
          <w:trHeight w:val="80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E7E40" w:rsidRDefault="006E7E40" w:rsidP="006E7E4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6E7E40" w:rsidRDefault="006E7E40" w:rsidP="006E7E40">
            <w:pPr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6E7E40" w:rsidRDefault="006E7E40" w:rsidP="006E7E4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6E7E40" w:rsidRDefault="006E7E40" w:rsidP="006E7E4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6E7E40" w:rsidRDefault="006E7E40" w:rsidP="006E7E4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20.10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6E7E40" w:rsidRDefault="006E7E40" w:rsidP="006E7E4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6E7E40" w:rsidRDefault="006E7E40" w:rsidP="006E7E4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4.10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6E7E40" w:rsidRDefault="006E7E40" w:rsidP="006E7E4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11.10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6E7E40" w:rsidRDefault="006E7E40" w:rsidP="006E7E4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18.10</w:t>
            </w:r>
          </w:p>
        </w:tc>
      </w:tr>
      <w:tr w:rsidR="006E7E40" w:rsidTr="00BE255F">
        <w:trPr>
          <w:cantSplit/>
          <w:trHeight w:val="145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7E40" w:rsidRDefault="006E7E40" w:rsidP="006E7E40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6E7E40" w:rsidRDefault="006E7E40" w:rsidP="006E7E40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E7E40" w:rsidRPr="00012A10" w:rsidRDefault="006E7E40" w:rsidP="006E7E40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</w:tr>
      <w:tr w:rsidR="00BE255F" w:rsidTr="00BE255F">
        <w:trPr>
          <w:cantSplit/>
          <w:trHeight w:val="145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255F" w:rsidRDefault="00BE255F" w:rsidP="006E7E40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255F" w:rsidRDefault="00BE255F" w:rsidP="006E7E40">
            <w:pPr>
              <w:jc w:val="center"/>
              <w:rPr>
                <w:bCs/>
                <w:i/>
                <w:sz w:val="24"/>
              </w:rPr>
            </w:pPr>
          </w:p>
          <w:p w:rsidR="00BE255F" w:rsidRDefault="00BE255F" w:rsidP="006E7E40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  <w:p w:rsidR="00BE255F" w:rsidRDefault="00BE255F" w:rsidP="006E7E40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5F" w:rsidRPr="002324A0" w:rsidRDefault="00BE255F" w:rsidP="006E7E40">
            <w:pPr>
              <w:rPr>
                <w:bCs/>
                <w:color w:val="000080"/>
                <w:sz w:val="26"/>
                <w:szCs w:val="26"/>
              </w:rPr>
            </w:pPr>
            <w:r w:rsidRPr="00C70628">
              <w:rPr>
                <w:b/>
                <w:sz w:val="28"/>
                <w:szCs w:val="28"/>
              </w:rPr>
              <w:t>США в мировой политике</w:t>
            </w:r>
            <w:r w:rsidRPr="00956E9B">
              <w:rPr>
                <w:sz w:val="28"/>
                <w:szCs w:val="28"/>
              </w:rPr>
              <w:t xml:space="preserve"> (8/12)</w:t>
            </w:r>
            <w:r>
              <w:rPr>
                <w:sz w:val="28"/>
                <w:szCs w:val="28"/>
              </w:rPr>
              <w:t xml:space="preserve"> </w:t>
            </w:r>
            <w:r w:rsidR="00C70628">
              <w:rPr>
                <w:sz w:val="28"/>
                <w:szCs w:val="28"/>
              </w:rPr>
              <w:t xml:space="preserve">– доц. </w:t>
            </w:r>
            <w:proofErr w:type="spellStart"/>
            <w:r w:rsidR="00C70628">
              <w:rPr>
                <w:sz w:val="28"/>
                <w:szCs w:val="28"/>
              </w:rPr>
              <w:t>Кулябина</w:t>
            </w:r>
            <w:proofErr w:type="spellEnd"/>
            <w:r w:rsidR="00C70628">
              <w:rPr>
                <w:sz w:val="28"/>
                <w:szCs w:val="28"/>
              </w:rPr>
              <w:t xml:space="preserve"> Л.Н.</w:t>
            </w:r>
            <w:r>
              <w:rPr>
                <w:sz w:val="28"/>
                <w:szCs w:val="28"/>
              </w:rPr>
              <w:t xml:space="preserve">  </w:t>
            </w:r>
            <w:r w:rsidRPr="0049691A">
              <w:rPr>
                <w:i/>
                <w:sz w:val="28"/>
                <w:szCs w:val="28"/>
              </w:rPr>
              <w:t>ауд. 406</w:t>
            </w:r>
          </w:p>
        </w:tc>
      </w:tr>
      <w:tr w:rsidR="00BE255F" w:rsidTr="00C70628">
        <w:trPr>
          <w:cantSplit/>
          <w:trHeight w:val="145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6E7E40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E255F" w:rsidRDefault="00BE255F" w:rsidP="006E7E40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5F" w:rsidRPr="00C70628" w:rsidRDefault="00C70628" w:rsidP="00C706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C70628">
              <w:rPr>
                <w:bCs/>
                <w:color w:val="000000" w:themeColor="text1"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99"/>
            <w:vAlign w:val="center"/>
          </w:tcPr>
          <w:p w:rsidR="00BE255F" w:rsidRPr="00C70628" w:rsidRDefault="00C70628" w:rsidP="00C706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C706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5F" w:rsidRPr="00C70628" w:rsidRDefault="00C70628" w:rsidP="00C706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C70628">
              <w:rPr>
                <w:bCs/>
                <w:color w:val="000000" w:themeColor="text1"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99"/>
            <w:vAlign w:val="center"/>
          </w:tcPr>
          <w:p w:rsidR="00BE255F" w:rsidRPr="00C70628" w:rsidRDefault="00C70628" w:rsidP="00C706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C706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99"/>
            <w:vAlign w:val="center"/>
          </w:tcPr>
          <w:p w:rsidR="00BE255F" w:rsidRPr="00C70628" w:rsidRDefault="00C70628" w:rsidP="00C706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C706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5F" w:rsidRPr="002324A0" w:rsidRDefault="00BE255F" w:rsidP="006E7E40">
            <w:pPr>
              <w:rPr>
                <w:bCs/>
                <w:color w:val="000080"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5F" w:rsidRPr="002324A0" w:rsidRDefault="00BE255F" w:rsidP="006E7E40">
            <w:pPr>
              <w:rPr>
                <w:bCs/>
                <w:color w:val="000080"/>
                <w:sz w:val="26"/>
                <w:szCs w:val="26"/>
              </w:rPr>
            </w:pPr>
          </w:p>
        </w:tc>
      </w:tr>
      <w:tr w:rsidR="00BE255F" w:rsidTr="00C70628">
        <w:trPr>
          <w:cantSplit/>
          <w:trHeight w:val="145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6E7E40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E255F" w:rsidRDefault="00BE255F" w:rsidP="006E7E40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5F" w:rsidRPr="00C70628" w:rsidRDefault="00C70628" w:rsidP="00C706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C70628">
              <w:rPr>
                <w:bCs/>
                <w:color w:val="000000" w:themeColor="text1"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5F" w:rsidRPr="00C70628" w:rsidRDefault="00C70628" w:rsidP="00C706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C70628">
              <w:rPr>
                <w:bCs/>
                <w:color w:val="000000" w:themeColor="text1"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99"/>
            <w:vAlign w:val="center"/>
          </w:tcPr>
          <w:p w:rsidR="00BE255F" w:rsidRPr="00C70628" w:rsidRDefault="00C70628" w:rsidP="00C706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C706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99"/>
            <w:vAlign w:val="center"/>
          </w:tcPr>
          <w:p w:rsidR="00BE255F" w:rsidRPr="00C70628" w:rsidRDefault="00C70628" w:rsidP="00C706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C706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99"/>
            <w:vAlign w:val="center"/>
          </w:tcPr>
          <w:p w:rsidR="00BE255F" w:rsidRPr="00C70628" w:rsidRDefault="00C70628" w:rsidP="00C706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C706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5F" w:rsidRDefault="00BE255F" w:rsidP="006E7E40">
            <w:pPr>
              <w:rPr>
                <w:bCs/>
                <w:color w:val="000080"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5F" w:rsidRDefault="00BE255F" w:rsidP="006E7E40">
            <w:pPr>
              <w:rPr>
                <w:bCs/>
                <w:color w:val="000080"/>
                <w:sz w:val="26"/>
                <w:szCs w:val="26"/>
              </w:rPr>
            </w:pPr>
          </w:p>
        </w:tc>
      </w:tr>
      <w:tr w:rsidR="006E7E40" w:rsidTr="00BE255F">
        <w:trPr>
          <w:cantSplit/>
          <w:trHeight w:val="263"/>
        </w:trPr>
        <w:tc>
          <w:tcPr>
            <w:tcW w:w="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7E40" w:rsidRDefault="006E7E40" w:rsidP="006E7E40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7E40" w:rsidRDefault="006E7E40" w:rsidP="006E7E40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7E40" w:rsidRDefault="006E7E40" w:rsidP="006E7E40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</w:tr>
    </w:tbl>
    <w:p w:rsidR="00E93919" w:rsidRDefault="00E93919" w:rsidP="00E93919"/>
    <w:p w:rsidR="00E93919" w:rsidRDefault="00E93919" w:rsidP="00E93919"/>
    <w:p w:rsidR="00E93919" w:rsidRDefault="00E93919" w:rsidP="00CB0EC8">
      <w:pPr>
        <w:jc w:val="center"/>
        <w:rPr>
          <w:b/>
          <w:sz w:val="28"/>
          <w:szCs w:val="28"/>
        </w:rPr>
      </w:pPr>
    </w:p>
    <w:p w:rsidR="00F25471" w:rsidRDefault="00F25471" w:rsidP="00F25471">
      <w:pPr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«Международные отношения и международное </w:t>
      </w:r>
      <w:proofErr w:type="gramStart"/>
      <w:r>
        <w:rPr>
          <w:sz w:val="28"/>
          <w:szCs w:val="28"/>
        </w:rPr>
        <w:t xml:space="preserve">право»   </w:t>
      </w:r>
      <w:proofErr w:type="gramEnd"/>
      <w:r>
        <w:rPr>
          <w:sz w:val="28"/>
          <w:szCs w:val="28"/>
        </w:rPr>
        <w:t xml:space="preserve">                       Т.М. Морозова</w:t>
      </w:r>
    </w:p>
    <w:p w:rsidR="00D46EC6" w:rsidRDefault="00D46EC6" w:rsidP="00CB0EC8">
      <w:pPr>
        <w:jc w:val="center"/>
        <w:rPr>
          <w:b/>
          <w:sz w:val="28"/>
          <w:szCs w:val="28"/>
        </w:rPr>
      </w:pPr>
    </w:p>
    <w:p w:rsidR="005C3E52" w:rsidRDefault="005C3E52" w:rsidP="00CB0EC8">
      <w:pPr>
        <w:jc w:val="center"/>
        <w:rPr>
          <w:b/>
          <w:sz w:val="28"/>
          <w:szCs w:val="28"/>
        </w:rPr>
      </w:pPr>
    </w:p>
    <w:p w:rsidR="005C3E52" w:rsidRDefault="005C3E52" w:rsidP="00CB0EC8">
      <w:pPr>
        <w:jc w:val="center"/>
        <w:rPr>
          <w:b/>
          <w:sz w:val="28"/>
          <w:szCs w:val="28"/>
        </w:rPr>
      </w:pPr>
    </w:p>
    <w:p w:rsidR="005C3E52" w:rsidRDefault="005C3E52" w:rsidP="00CB0EC8">
      <w:pPr>
        <w:jc w:val="center"/>
        <w:rPr>
          <w:b/>
          <w:sz w:val="28"/>
          <w:szCs w:val="28"/>
        </w:rPr>
      </w:pPr>
    </w:p>
    <w:p w:rsidR="005C3E52" w:rsidRDefault="005C3E52" w:rsidP="00CB0EC8">
      <w:pPr>
        <w:jc w:val="center"/>
        <w:rPr>
          <w:b/>
          <w:sz w:val="28"/>
          <w:szCs w:val="28"/>
        </w:rPr>
      </w:pPr>
    </w:p>
    <w:p w:rsidR="005C3E52" w:rsidRDefault="005C3E52" w:rsidP="00CB0EC8">
      <w:pPr>
        <w:jc w:val="center"/>
        <w:rPr>
          <w:b/>
          <w:sz w:val="28"/>
          <w:szCs w:val="28"/>
        </w:rPr>
      </w:pPr>
    </w:p>
    <w:p w:rsidR="006E7E40" w:rsidRDefault="006E7E40" w:rsidP="00CB0EC8">
      <w:pPr>
        <w:jc w:val="center"/>
        <w:rPr>
          <w:b/>
          <w:sz w:val="28"/>
          <w:szCs w:val="28"/>
        </w:rPr>
      </w:pPr>
    </w:p>
    <w:p w:rsidR="006E7E40" w:rsidRDefault="006E7E40" w:rsidP="00CB0EC8">
      <w:pPr>
        <w:jc w:val="center"/>
        <w:rPr>
          <w:b/>
          <w:sz w:val="28"/>
          <w:szCs w:val="28"/>
        </w:rPr>
      </w:pPr>
    </w:p>
    <w:p w:rsidR="006E7E40" w:rsidRDefault="006E7E40" w:rsidP="00CB0EC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E7E40" w:rsidRDefault="006E7E40" w:rsidP="00CB0EC8">
      <w:pPr>
        <w:jc w:val="center"/>
        <w:rPr>
          <w:b/>
          <w:sz w:val="28"/>
          <w:szCs w:val="28"/>
        </w:rPr>
      </w:pPr>
    </w:p>
    <w:p w:rsidR="006E7E40" w:rsidRDefault="006E7E40" w:rsidP="00CB0EC8">
      <w:pPr>
        <w:jc w:val="center"/>
        <w:rPr>
          <w:b/>
          <w:sz w:val="28"/>
          <w:szCs w:val="28"/>
        </w:rPr>
      </w:pPr>
    </w:p>
    <w:p w:rsidR="006E7E40" w:rsidRDefault="006E7E40" w:rsidP="00CB0EC8">
      <w:pPr>
        <w:jc w:val="center"/>
        <w:rPr>
          <w:b/>
          <w:sz w:val="28"/>
          <w:szCs w:val="28"/>
        </w:rPr>
      </w:pPr>
    </w:p>
    <w:p w:rsidR="006E7E40" w:rsidRDefault="006E7E40" w:rsidP="00CB0EC8">
      <w:pPr>
        <w:jc w:val="center"/>
        <w:rPr>
          <w:b/>
          <w:sz w:val="28"/>
          <w:szCs w:val="28"/>
        </w:rPr>
      </w:pPr>
    </w:p>
    <w:p w:rsidR="006E7E40" w:rsidRDefault="006E7E40" w:rsidP="00CB0EC8">
      <w:pPr>
        <w:jc w:val="center"/>
        <w:rPr>
          <w:b/>
          <w:sz w:val="28"/>
          <w:szCs w:val="28"/>
        </w:rPr>
      </w:pPr>
    </w:p>
    <w:p w:rsidR="006E7E40" w:rsidRDefault="006E7E40" w:rsidP="00CB0EC8">
      <w:pPr>
        <w:jc w:val="center"/>
        <w:rPr>
          <w:b/>
          <w:sz w:val="28"/>
          <w:szCs w:val="28"/>
        </w:rPr>
      </w:pPr>
    </w:p>
    <w:p w:rsidR="006E7E40" w:rsidRDefault="006E7E40" w:rsidP="00CB0EC8">
      <w:pPr>
        <w:jc w:val="center"/>
        <w:rPr>
          <w:b/>
          <w:sz w:val="28"/>
          <w:szCs w:val="28"/>
        </w:rPr>
      </w:pPr>
    </w:p>
    <w:p w:rsidR="006E7E40" w:rsidRDefault="006E7E40" w:rsidP="00CB0EC8">
      <w:pPr>
        <w:jc w:val="center"/>
        <w:rPr>
          <w:b/>
          <w:sz w:val="28"/>
          <w:szCs w:val="28"/>
        </w:rPr>
      </w:pPr>
    </w:p>
    <w:p w:rsidR="006E7E40" w:rsidRDefault="006E7E40" w:rsidP="00CB0EC8">
      <w:pPr>
        <w:jc w:val="center"/>
        <w:rPr>
          <w:b/>
          <w:sz w:val="28"/>
          <w:szCs w:val="28"/>
        </w:rPr>
      </w:pPr>
    </w:p>
    <w:p w:rsidR="006E7E40" w:rsidRDefault="006E7E40" w:rsidP="00CB0EC8">
      <w:pPr>
        <w:jc w:val="center"/>
        <w:rPr>
          <w:b/>
          <w:sz w:val="28"/>
          <w:szCs w:val="28"/>
        </w:rPr>
      </w:pPr>
    </w:p>
    <w:p w:rsidR="006E7E40" w:rsidRDefault="006E7E40" w:rsidP="00CB0EC8">
      <w:pPr>
        <w:jc w:val="center"/>
        <w:rPr>
          <w:b/>
          <w:sz w:val="28"/>
          <w:szCs w:val="28"/>
        </w:rPr>
      </w:pPr>
    </w:p>
    <w:p w:rsidR="006E7E40" w:rsidRDefault="006E7E40" w:rsidP="00CB0EC8">
      <w:pPr>
        <w:jc w:val="center"/>
        <w:rPr>
          <w:b/>
          <w:sz w:val="28"/>
          <w:szCs w:val="28"/>
        </w:rPr>
      </w:pPr>
    </w:p>
    <w:p w:rsidR="006E7E40" w:rsidRDefault="006E7E40" w:rsidP="00CB0EC8">
      <w:pPr>
        <w:jc w:val="center"/>
        <w:rPr>
          <w:b/>
          <w:sz w:val="28"/>
          <w:szCs w:val="28"/>
        </w:rPr>
      </w:pPr>
    </w:p>
    <w:p w:rsidR="006E7E40" w:rsidRDefault="006E7E40" w:rsidP="00CB0EC8">
      <w:pPr>
        <w:jc w:val="center"/>
        <w:rPr>
          <w:b/>
          <w:sz w:val="28"/>
          <w:szCs w:val="28"/>
        </w:rPr>
      </w:pPr>
    </w:p>
    <w:sectPr w:rsidR="006E7E40" w:rsidSect="00195FAB">
      <w:pgSz w:w="16838" w:h="23811" w:code="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153D"/>
    <w:multiLevelType w:val="hybridMultilevel"/>
    <w:tmpl w:val="4D726298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82FDE"/>
    <w:multiLevelType w:val="hybridMultilevel"/>
    <w:tmpl w:val="04CC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29"/>
    <w:rsid w:val="00012779"/>
    <w:rsid w:val="00012A10"/>
    <w:rsid w:val="00030D77"/>
    <w:rsid w:val="000318AF"/>
    <w:rsid w:val="0005267D"/>
    <w:rsid w:val="00066D4E"/>
    <w:rsid w:val="000678FC"/>
    <w:rsid w:val="00070BB8"/>
    <w:rsid w:val="00084426"/>
    <w:rsid w:val="00084D6C"/>
    <w:rsid w:val="0009596F"/>
    <w:rsid w:val="000A62A4"/>
    <w:rsid w:val="000E457E"/>
    <w:rsid w:val="000E7482"/>
    <w:rsid w:val="000F1034"/>
    <w:rsid w:val="00102FC2"/>
    <w:rsid w:val="001041B9"/>
    <w:rsid w:val="00107725"/>
    <w:rsid w:val="0011669A"/>
    <w:rsid w:val="00120071"/>
    <w:rsid w:val="00135B78"/>
    <w:rsid w:val="0014136E"/>
    <w:rsid w:val="0014425C"/>
    <w:rsid w:val="00155DC6"/>
    <w:rsid w:val="00156416"/>
    <w:rsid w:val="00162601"/>
    <w:rsid w:val="001710DD"/>
    <w:rsid w:val="001716A8"/>
    <w:rsid w:val="0017233E"/>
    <w:rsid w:val="00177ADC"/>
    <w:rsid w:val="0019254F"/>
    <w:rsid w:val="00192998"/>
    <w:rsid w:val="00195FAB"/>
    <w:rsid w:val="00196B9F"/>
    <w:rsid w:val="001A758B"/>
    <w:rsid w:val="001E0FBF"/>
    <w:rsid w:val="001F420E"/>
    <w:rsid w:val="001F486C"/>
    <w:rsid w:val="001F5E6C"/>
    <w:rsid w:val="00210709"/>
    <w:rsid w:val="00212C5E"/>
    <w:rsid w:val="0022276E"/>
    <w:rsid w:val="00230B8B"/>
    <w:rsid w:val="002324A0"/>
    <w:rsid w:val="00254709"/>
    <w:rsid w:val="00266827"/>
    <w:rsid w:val="00266AE9"/>
    <w:rsid w:val="002703A3"/>
    <w:rsid w:val="002836BF"/>
    <w:rsid w:val="00283B1D"/>
    <w:rsid w:val="0028709F"/>
    <w:rsid w:val="002A55F9"/>
    <w:rsid w:val="002C4129"/>
    <w:rsid w:val="002C4B28"/>
    <w:rsid w:val="002C5E99"/>
    <w:rsid w:val="002E200E"/>
    <w:rsid w:val="002E5030"/>
    <w:rsid w:val="002E50E1"/>
    <w:rsid w:val="002F0BA9"/>
    <w:rsid w:val="003016B7"/>
    <w:rsid w:val="00312251"/>
    <w:rsid w:val="00320519"/>
    <w:rsid w:val="003211C1"/>
    <w:rsid w:val="003406B9"/>
    <w:rsid w:val="00341196"/>
    <w:rsid w:val="00357011"/>
    <w:rsid w:val="003572C9"/>
    <w:rsid w:val="003664AB"/>
    <w:rsid w:val="003A14D3"/>
    <w:rsid w:val="003B1E19"/>
    <w:rsid w:val="003F0195"/>
    <w:rsid w:val="00401F2D"/>
    <w:rsid w:val="0041153E"/>
    <w:rsid w:val="00455E66"/>
    <w:rsid w:val="004642CF"/>
    <w:rsid w:val="00473475"/>
    <w:rsid w:val="004763DD"/>
    <w:rsid w:val="004804C9"/>
    <w:rsid w:val="00480865"/>
    <w:rsid w:val="004C1F5D"/>
    <w:rsid w:val="004D429F"/>
    <w:rsid w:val="004F0F33"/>
    <w:rsid w:val="004F1925"/>
    <w:rsid w:val="004F5BB5"/>
    <w:rsid w:val="005168A0"/>
    <w:rsid w:val="00516ED0"/>
    <w:rsid w:val="00525B9A"/>
    <w:rsid w:val="005352E9"/>
    <w:rsid w:val="005430A0"/>
    <w:rsid w:val="00566325"/>
    <w:rsid w:val="00571B7B"/>
    <w:rsid w:val="005773BD"/>
    <w:rsid w:val="005876CE"/>
    <w:rsid w:val="005A0360"/>
    <w:rsid w:val="005B1E25"/>
    <w:rsid w:val="005C0BFC"/>
    <w:rsid w:val="005C1AFD"/>
    <w:rsid w:val="005C2F0A"/>
    <w:rsid w:val="005C3E52"/>
    <w:rsid w:val="005D2BDD"/>
    <w:rsid w:val="005E5006"/>
    <w:rsid w:val="005F075E"/>
    <w:rsid w:val="005F3BBE"/>
    <w:rsid w:val="005F478D"/>
    <w:rsid w:val="005F48A4"/>
    <w:rsid w:val="005F7E90"/>
    <w:rsid w:val="00604CF0"/>
    <w:rsid w:val="00604ECE"/>
    <w:rsid w:val="00624E5D"/>
    <w:rsid w:val="006304B7"/>
    <w:rsid w:val="0063092E"/>
    <w:rsid w:val="00645CF9"/>
    <w:rsid w:val="00654526"/>
    <w:rsid w:val="00657907"/>
    <w:rsid w:val="0066128F"/>
    <w:rsid w:val="00693911"/>
    <w:rsid w:val="006C3CDD"/>
    <w:rsid w:val="006C7B65"/>
    <w:rsid w:val="006D4811"/>
    <w:rsid w:val="006E1AA0"/>
    <w:rsid w:val="006E7E40"/>
    <w:rsid w:val="00701269"/>
    <w:rsid w:val="00704804"/>
    <w:rsid w:val="0070586C"/>
    <w:rsid w:val="00715AEC"/>
    <w:rsid w:val="00746D66"/>
    <w:rsid w:val="00747AB5"/>
    <w:rsid w:val="00753B8F"/>
    <w:rsid w:val="00764478"/>
    <w:rsid w:val="00767D7E"/>
    <w:rsid w:val="00773127"/>
    <w:rsid w:val="0077538A"/>
    <w:rsid w:val="00777440"/>
    <w:rsid w:val="007A03EA"/>
    <w:rsid w:val="007C16F1"/>
    <w:rsid w:val="007C361D"/>
    <w:rsid w:val="007E3419"/>
    <w:rsid w:val="007E3FEE"/>
    <w:rsid w:val="00800445"/>
    <w:rsid w:val="00802A8E"/>
    <w:rsid w:val="00804F07"/>
    <w:rsid w:val="008218C7"/>
    <w:rsid w:val="00823CA9"/>
    <w:rsid w:val="00826FA0"/>
    <w:rsid w:val="00840580"/>
    <w:rsid w:val="00842776"/>
    <w:rsid w:val="00844C7C"/>
    <w:rsid w:val="00847019"/>
    <w:rsid w:val="00856AA2"/>
    <w:rsid w:val="008635C4"/>
    <w:rsid w:val="00877D82"/>
    <w:rsid w:val="0088026A"/>
    <w:rsid w:val="008848E9"/>
    <w:rsid w:val="00886153"/>
    <w:rsid w:val="008878AD"/>
    <w:rsid w:val="0089196C"/>
    <w:rsid w:val="00895C4F"/>
    <w:rsid w:val="008A0E60"/>
    <w:rsid w:val="008A42D2"/>
    <w:rsid w:val="0090743E"/>
    <w:rsid w:val="009139EE"/>
    <w:rsid w:val="009166BA"/>
    <w:rsid w:val="00920F7F"/>
    <w:rsid w:val="00932760"/>
    <w:rsid w:val="00934093"/>
    <w:rsid w:val="00940C06"/>
    <w:rsid w:val="00952B5E"/>
    <w:rsid w:val="00954DE5"/>
    <w:rsid w:val="00956885"/>
    <w:rsid w:val="0096687A"/>
    <w:rsid w:val="00971168"/>
    <w:rsid w:val="00980A96"/>
    <w:rsid w:val="009861A2"/>
    <w:rsid w:val="009966FD"/>
    <w:rsid w:val="009A6BE4"/>
    <w:rsid w:val="009B3613"/>
    <w:rsid w:val="009B6041"/>
    <w:rsid w:val="009C199D"/>
    <w:rsid w:val="009C53F9"/>
    <w:rsid w:val="009D1716"/>
    <w:rsid w:val="009D5BFA"/>
    <w:rsid w:val="009E3A99"/>
    <w:rsid w:val="009E4315"/>
    <w:rsid w:val="009E6B38"/>
    <w:rsid w:val="00A01F93"/>
    <w:rsid w:val="00A17F46"/>
    <w:rsid w:val="00A21894"/>
    <w:rsid w:val="00A21FC4"/>
    <w:rsid w:val="00A328FD"/>
    <w:rsid w:val="00A4527E"/>
    <w:rsid w:val="00A544A5"/>
    <w:rsid w:val="00A60FC5"/>
    <w:rsid w:val="00A672B9"/>
    <w:rsid w:val="00A71637"/>
    <w:rsid w:val="00A77CF8"/>
    <w:rsid w:val="00A9295E"/>
    <w:rsid w:val="00AC4B62"/>
    <w:rsid w:val="00AC757D"/>
    <w:rsid w:val="00AE34F2"/>
    <w:rsid w:val="00AF1B3E"/>
    <w:rsid w:val="00AF2F68"/>
    <w:rsid w:val="00AF7EF2"/>
    <w:rsid w:val="00B03A60"/>
    <w:rsid w:val="00B21060"/>
    <w:rsid w:val="00B226EC"/>
    <w:rsid w:val="00B25AC2"/>
    <w:rsid w:val="00B43B30"/>
    <w:rsid w:val="00B50AB6"/>
    <w:rsid w:val="00B50BEF"/>
    <w:rsid w:val="00B51A1C"/>
    <w:rsid w:val="00B66D7A"/>
    <w:rsid w:val="00B83090"/>
    <w:rsid w:val="00B92AEB"/>
    <w:rsid w:val="00B97F61"/>
    <w:rsid w:val="00BA22A3"/>
    <w:rsid w:val="00BD0229"/>
    <w:rsid w:val="00BD19EE"/>
    <w:rsid w:val="00BD2647"/>
    <w:rsid w:val="00BE255F"/>
    <w:rsid w:val="00BE74CA"/>
    <w:rsid w:val="00C00DE4"/>
    <w:rsid w:val="00C11D3A"/>
    <w:rsid w:val="00C20DD2"/>
    <w:rsid w:val="00C23D06"/>
    <w:rsid w:val="00C23F65"/>
    <w:rsid w:val="00C30145"/>
    <w:rsid w:val="00C45170"/>
    <w:rsid w:val="00C474F4"/>
    <w:rsid w:val="00C55E31"/>
    <w:rsid w:val="00C616FA"/>
    <w:rsid w:val="00C662DC"/>
    <w:rsid w:val="00C70628"/>
    <w:rsid w:val="00CB0EC8"/>
    <w:rsid w:val="00CB6253"/>
    <w:rsid w:val="00CE0023"/>
    <w:rsid w:val="00D13F20"/>
    <w:rsid w:val="00D164B8"/>
    <w:rsid w:val="00D41B7E"/>
    <w:rsid w:val="00D46EC6"/>
    <w:rsid w:val="00D60A7E"/>
    <w:rsid w:val="00D63DCB"/>
    <w:rsid w:val="00D67CB9"/>
    <w:rsid w:val="00D9287B"/>
    <w:rsid w:val="00D94A66"/>
    <w:rsid w:val="00DA3CE5"/>
    <w:rsid w:val="00DA7232"/>
    <w:rsid w:val="00DE01A4"/>
    <w:rsid w:val="00DF4C66"/>
    <w:rsid w:val="00E034DF"/>
    <w:rsid w:val="00E174E7"/>
    <w:rsid w:val="00E20EE5"/>
    <w:rsid w:val="00E27CBA"/>
    <w:rsid w:val="00E33E15"/>
    <w:rsid w:val="00E33E8C"/>
    <w:rsid w:val="00E355D8"/>
    <w:rsid w:val="00E4245E"/>
    <w:rsid w:val="00E52896"/>
    <w:rsid w:val="00E55458"/>
    <w:rsid w:val="00E62555"/>
    <w:rsid w:val="00E64DD1"/>
    <w:rsid w:val="00E73296"/>
    <w:rsid w:val="00E74308"/>
    <w:rsid w:val="00E74B5E"/>
    <w:rsid w:val="00E75F8F"/>
    <w:rsid w:val="00E863C2"/>
    <w:rsid w:val="00E91FC0"/>
    <w:rsid w:val="00E93109"/>
    <w:rsid w:val="00E93919"/>
    <w:rsid w:val="00EA0249"/>
    <w:rsid w:val="00EA1BC2"/>
    <w:rsid w:val="00EB5C00"/>
    <w:rsid w:val="00EB78CD"/>
    <w:rsid w:val="00EC74E8"/>
    <w:rsid w:val="00F12C7A"/>
    <w:rsid w:val="00F13529"/>
    <w:rsid w:val="00F21C0D"/>
    <w:rsid w:val="00F25471"/>
    <w:rsid w:val="00F36579"/>
    <w:rsid w:val="00F36696"/>
    <w:rsid w:val="00F458F6"/>
    <w:rsid w:val="00F50B71"/>
    <w:rsid w:val="00F60502"/>
    <w:rsid w:val="00F76DA9"/>
    <w:rsid w:val="00F76E80"/>
    <w:rsid w:val="00F77D9F"/>
    <w:rsid w:val="00F8617D"/>
    <w:rsid w:val="00F94D82"/>
    <w:rsid w:val="00F97644"/>
    <w:rsid w:val="00F97F5A"/>
    <w:rsid w:val="00FB5B2E"/>
    <w:rsid w:val="00FB5C3B"/>
    <w:rsid w:val="00FC1F2A"/>
    <w:rsid w:val="00FF0DFC"/>
    <w:rsid w:val="00FF32BD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2BB6-5D4A-494C-BE50-61931FB1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04"/>
  </w:style>
  <w:style w:type="paragraph" w:styleId="1">
    <w:name w:val="heading 1"/>
    <w:basedOn w:val="a"/>
    <w:next w:val="a"/>
    <w:link w:val="10"/>
    <w:qFormat/>
    <w:rsid w:val="00704804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04804"/>
    <w:pPr>
      <w:keepNext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704804"/>
    <w:pPr>
      <w:keepNext/>
      <w:jc w:val="center"/>
      <w:outlineLvl w:val="6"/>
    </w:pPr>
    <w:rPr>
      <w:b/>
      <w:noProof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804"/>
    <w:rPr>
      <w:b/>
      <w:i/>
      <w:sz w:val="24"/>
    </w:rPr>
  </w:style>
  <w:style w:type="character" w:customStyle="1" w:styleId="20">
    <w:name w:val="Заголовок 2 Знак"/>
    <w:basedOn w:val="a0"/>
    <w:link w:val="2"/>
    <w:semiHidden/>
    <w:rsid w:val="00704804"/>
    <w:rPr>
      <w:b/>
      <w:sz w:val="24"/>
    </w:rPr>
  </w:style>
  <w:style w:type="character" w:customStyle="1" w:styleId="70">
    <w:name w:val="Заголовок 7 Знак"/>
    <w:basedOn w:val="a0"/>
    <w:link w:val="7"/>
    <w:semiHidden/>
    <w:rsid w:val="00704804"/>
    <w:rPr>
      <w:b/>
      <w:noProof/>
      <w:sz w:val="36"/>
    </w:rPr>
  </w:style>
  <w:style w:type="paragraph" w:styleId="a3">
    <w:name w:val="Balloon Text"/>
    <w:basedOn w:val="a"/>
    <w:link w:val="a4"/>
    <w:rsid w:val="00177A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77A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2776"/>
    <w:pPr>
      <w:ind w:left="720"/>
      <w:contextualSpacing/>
    </w:pPr>
  </w:style>
  <w:style w:type="table" w:styleId="a6">
    <w:name w:val="Table Grid"/>
    <w:basedOn w:val="a1"/>
    <w:rsid w:val="0012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7A4F-9F80-4F51-8DD6-FAD6D9D5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679A85C1</Template>
  <TotalTime>376</TotalTime>
  <Pages>1</Pages>
  <Words>215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Dipacademy MID Russia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Ширикова</dc:creator>
  <cp:keywords/>
  <dc:description/>
  <cp:lastModifiedBy>Татьяна А. Ширикова</cp:lastModifiedBy>
  <cp:revision>15</cp:revision>
  <cp:lastPrinted>2019-09-05T14:32:00Z</cp:lastPrinted>
  <dcterms:created xsi:type="dcterms:W3CDTF">2019-08-27T11:29:00Z</dcterms:created>
  <dcterms:modified xsi:type="dcterms:W3CDTF">2019-09-13T09:17:00Z</dcterms:modified>
</cp:coreProperties>
</file>