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728E" w14:textId="77777777"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Федеральное государственное бюджетное образовательное учреждение</w:t>
      </w:r>
      <w:r w:rsidR="00192908">
        <w:rPr>
          <w:b/>
          <w:szCs w:val="28"/>
        </w:rPr>
        <w:t xml:space="preserve"> </w:t>
      </w:r>
      <w:r w:rsidRPr="008E41F9">
        <w:rPr>
          <w:b/>
          <w:szCs w:val="28"/>
        </w:rPr>
        <w:t>высшего образования «Дипломатическая академия</w:t>
      </w:r>
    </w:p>
    <w:p w14:paraId="276AAF78" w14:textId="77777777"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Министерства иностранных дел Российской Федерации»</w:t>
      </w:r>
    </w:p>
    <w:p w14:paraId="42DA4810" w14:textId="77777777" w:rsidR="008E41F9" w:rsidRPr="008C6AA3" w:rsidRDefault="008E41F9" w:rsidP="008E41F9">
      <w:pPr>
        <w:ind w:left="900"/>
        <w:jc w:val="center"/>
      </w:pPr>
    </w:p>
    <w:p w14:paraId="4B0B73DD" w14:textId="77777777" w:rsidR="008E41F9" w:rsidRPr="008E41F9" w:rsidRDefault="008215EC" w:rsidP="008E41F9">
      <w:pPr>
        <w:ind w:left="900"/>
        <w:jc w:val="center"/>
        <w:rPr>
          <w:szCs w:val="28"/>
        </w:rPr>
      </w:pPr>
      <w:r>
        <w:rPr>
          <w:b/>
          <w:szCs w:val="28"/>
        </w:rPr>
        <w:t>К</w:t>
      </w:r>
      <w:r w:rsidR="008E41F9" w:rsidRPr="008E41F9">
        <w:rPr>
          <w:b/>
          <w:szCs w:val="28"/>
        </w:rPr>
        <w:t>афедра</w:t>
      </w:r>
      <w:r w:rsidR="008E41F9" w:rsidRPr="008E41F9">
        <w:rPr>
          <w:szCs w:val="28"/>
        </w:rPr>
        <w:t xml:space="preserve">: </w:t>
      </w:r>
      <w:r w:rsidR="008E41F9" w:rsidRPr="008E41F9">
        <w:rPr>
          <w:b/>
          <w:szCs w:val="28"/>
        </w:rPr>
        <w:t>Мировая экономика</w:t>
      </w:r>
    </w:p>
    <w:p w14:paraId="1168CE43" w14:textId="77777777" w:rsidR="008E41F9" w:rsidRPr="008E41F9" w:rsidRDefault="008E41F9" w:rsidP="008E41F9">
      <w:pPr>
        <w:ind w:left="900"/>
        <w:jc w:val="center"/>
        <w:rPr>
          <w:szCs w:val="28"/>
        </w:rPr>
      </w:pPr>
    </w:p>
    <w:p w14:paraId="7CBDA62B" w14:textId="77777777" w:rsidR="008E41F9" w:rsidRPr="008E41F9" w:rsidRDefault="008E41F9" w:rsidP="008E41F9">
      <w:pPr>
        <w:ind w:left="900"/>
        <w:jc w:val="right"/>
        <w:rPr>
          <w:b/>
        </w:rPr>
      </w:pPr>
      <w:r w:rsidRPr="008E41F9">
        <w:rPr>
          <w:b/>
        </w:rPr>
        <w:t>УТВЕРЖДАЮ</w:t>
      </w:r>
    </w:p>
    <w:p w14:paraId="129CCAEA" w14:textId="77777777" w:rsidR="008E41F9" w:rsidRPr="008C6AA3" w:rsidRDefault="008E41F9" w:rsidP="008E41F9">
      <w:pPr>
        <w:ind w:left="900"/>
        <w:jc w:val="right"/>
      </w:pPr>
    </w:p>
    <w:p w14:paraId="2AAB083B" w14:textId="3986036E" w:rsidR="008E41F9" w:rsidRPr="008C6AA3" w:rsidRDefault="0076615A" w:rsidP="008E41F9">
      <w:pPr>
        <w:ind w:left="900"/>
        <w:jc w:val="right"/>
      </w:pPr>
      <w:r>
        <w:rPr>
          <w:szCs w:val="28"/>
        </w:rPr>
        <w:t>П</w:t>
      </w:r>
      <w:r w:rsidR="008E41F9" w:rsidRPr="008E41F9">
        <w:rPr>
          <w:szCs w:val="28"/>
        </w:rPr>
        <w:t>роректор по учебной работе</w:t>
      </w:r>
    </w:p>
    <w:p w14:paraId="7E679A9E" w14:textId="77777777" w:rsidR="008E41F9" w:rsidRPr="008E41F9" w:rsidRDefault="008E41F9" w:rsidP="008E41F9">
      <w:pPr>
        <w:ind w:left="900"/>
        <w:jc w:val="right"/>
        <w:rPr>
          <w:szCs w:val="28"/>
        </w:rPr>
      </w:pPr>
      <w:r w:rsidRPr="008E41F9">
        <w:rPr>
          <w:szCs w:val="28"/>
        </w:rPr>
        <w:t xml:space="preserve">Т.А. </w:t>
      </w:r>
      <w:proofErr w:type="spellStart"/>
      <w:r w:rsidRPr="008E41F9">
        <w:rPr>
          <w:szCs w:val="28"/>
        </w:rPr>
        <w:t>Закаурцева</w:t>
      </w:r>
      <w:proofErr w:type="spellEnd"/>
    </w:p>
    <w:p w14:paraId="67A3A1C6" w14:textId="77777777" w:rsidR="008E41F9" w:rsidRPr="008C6AA3" w:rsidRDefault="008E41F9" w:rsidP="008E41F9">
      <w:pPr>
        <w:ind w:left="900"/>
        <w:jc w:val="right"/>
      </w:pPr>
    </w:p>
    <w:p w14:paraId="0B8204DF" w14:textId="77777777" w:rsidR="008E41F9" w:rsidRPr="008E41F9" w:rsidRDefault="008E41F9" w:rsidP="008E41F9">
      <w:pPr>
        <w:ind w:left="900"/>
        <w:jc w:val="right"/>
        <w:rPr>
          <w:szCs w:val="28"/>
        </w:rPr>
      </w:pPr>
      <w:r w:rsidRPr="008E41F9">
        <w:rPr>
          <w:szCs w:val="28"/>
        </w:rPr>
        <w:t>«_____» ____________20___ г.</w:t>
      </w:r>
    </w:p>
    <w:p w14:paraId="16018D9F" w14:textId="77777777" w:rsidR="008E41F9" w:rsidRPr="008E41F9" w:rsidRDefault="008E41F9" w:rsidP="008E41F9">
      <w:pPr>
        <w:tabs>
          <w:tab w:val="left" w:pos="5670"/>
        </w:tabs>
        <w:ind w:left="900"/>
        <w:rPr>
          <w:szCs w:val="28"/>
        </w:rPr>
      </w:pPr>
    </w:p>
    <w:p w14:paraId="54A2BF7D" w14:textId="77777777" w:rsidR="008E41F9" w:rsidRPr="008E41F9" w:rsidRDefault="008E41F9" w:rsidP="008E41F9">
      <w:pPr>
        <w:tabs>
          <w:tab w:val="left" w:pos="5670"/>
        </w:tabs>
        <w:ind w:left="900"/>
        <w:rPr>
          <w:szCs w:val="28"/>
        </w:rPr>
      </w:pPr>
    </w:p>
    <w:p w14:paraId="0298F721" w14:textId="77777777" w:rsidR="008E41F9" w:rsidRPr="008E41F9" w:rsidRDefault="008E41F9" w:rsidP="00DA22F6">
      <w:pPr>
        <w:jc w:val="center"/>
        <w:rPr>
          <w:b/>
          <w:szCs w:val="28"/>
        </w:rPr>
      </w:pPr>
      <w:r w:rsidRPr="008E41F9">
        <w:rPr>
          <w:b/>
          <w:szCs w:val="28"/>
        </w:rPr>
        <w:t>РАБОЧАЯ ПРОГРАММА ДИСЦИПЛИНЫ</w:t>
      </w:r>
    </w:p>
    <w:p w14:paraId="414D62DD" w14:textId="77777777" w:rsidR="008E41F9" w:rsidRPr="008E41F9" w:rsidRDefault="008E41F9" w:rsidP="008E41F9">
      <w:pPr>
        <w:ind w:left="900"/>
        <w:jc w:val="center"/>
        <w:rPr>
          <w:b/>
          <w:szCs w:val="28"/>
        </w:rPr>
      </w:pPr>
    </w:p>
    <w:p w14:paraId="50D682C4" w14:textId="4081DE7F" w:rsidR="00D45B39" w:rsidRDefault="001D4EC1" w:rsidP="00D45B39">
      <w:pPr>
        <w:jc w:val="center"/>
        <w:rPr>
          <w:b/>
          <w:szCs w:val="28"/>
        </w:rPr>
      </w:pPr>
      <w:r>
        <w:rPr>
          <w:b/>
          <w:szCs w:val="28"/>
        </w:rPr>
        <w:t>МАРКЕТИНГ</w:t>
      </w:r>
    </w:p>
    <w:p w14:paraId="506378D0" w14:textId="77777777" w:rsidR="008E41F9" w:rsidRDefault="008E41F9" w:rsidP="008E41F9">
      <w:pPr>
        <w:ind w:left="900"/>
        <w:jc w:val="center"/>
        <w:rPr>
          <w:szCs w:val="28"/>
        </w:rPr>
      </w:pPr>
    </w:p>
    <w:p w14:paraId="131E94B7" w14:textId="77777777" w:rsidR="00D45B39" w:rsidRPr="008E41F9" w:rsidRDefault="00D45B39" w:rsidP="008E41F9">
      <w:pPr>
        <w:ind w:left="900"/>
        <w:jc w:val="center"/>
        <w:rPr>
          <w:szCs w:val="28"/>
        </w:rPr>
      </w:pPr>
    </w:p>
    <w:p w14:paraId="173BD918" w14:textId="77777777" w:rsidR="008E41F9" w:rsidRPr="008E41F9" w:rsidRDefault="008E41F9" w:rsidP="008E41F9">
      <w:pPr>
        <w:ind w:left="900"/>
        <w:rPr>
          <w:szCs w:val="28"/>
        </w:rPr>
      </w:pPr>
    </w:p>
    <w:p w14:paraId="6E04326D" w14:textId="77777777" w:rsidR="005916EC" w:rsidRDefault="005916EC" w:rsidP="005916EC">
      <w:pPr>
        <w:rPr>
          <w:b/>
          <w:szCs w:val="28"/>
        </w:rPr>
      </w:pPr>
    </w:p>
    <w:p w14:paraId="320F6F18" w14:textId="77777777" w:rsidR="008E41F9" w:rsidRPr="008E41F9" w:rsidRDefault="005916EC" w:rsidP="008E41F9">
      <w:pPr>
        <w:ind w:left="900"/>
        <w:rPr>
          <w:b/>
          <w:szCs w:val="28"/>
        </w:rPr>
      </w:pPr>
      <w:r>
        <w:rPr>
          <w:b/>
          <w:szCs w:val="28"/>
        </w:rPr>
        <w:t xml:space="preserve">Уровень высшего образования: </w:t>
      </w:r>
      <w:proofErr w:type="spellStart"/>
      <w:r w:rsidR="00C33ECC">
        <w:rPr>
          <w:b/>
          <w:szCs w:val="28"/>
        </w:rPr>
        <w:t>Бакалавриат</w:t>
      </w:r>
      <w:proofErr w:type="spellEnd"/>
    </w:p>
    <w:p w14:paraId="1525A9FD" w14:textId="77777777" w:rsidR="008E41F9" w:rsidRPr="008E41F9" w:rsidRDefault="008E41F9" w:rsidP="008E41F9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 xml:space="preserve">Направление подготовки: 38.04.01. Экономика </w:t>
      </w:r>
    </w:p>
    <w:p w14:paraId="60F70036" w14:textId="77777777" w:rsidR="008E41F9" w:rsidRPr="008E41F9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 w:rsidR="00C15D08">
        <w:rPr>
          <w:b/>
          <w:szCs w:val="28"/>
        </w:rPr>
        <w:t>Мировая экономика</w:t>
      </w:r>
    </w:p>
    <w:p w14:paraId="7ED00562" w14:textId="77777777" w:rsidR="008E41F9" w:rsidRPr="008E41F9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Квалификация (степень) выпускника: </w:t>
      </w:r>
      <w:r w:rsidR="00C33ECC">
        <w:rPr>
          <w:b/>
          <w:szCs w:val="28"/>
        </w:rPr>
        <w:t>Бакалавр</w:t>
      </w:r>
    </w:p>
    <w:p w14:paraId="0D6B84C7" w14:textId="77777777" w:rsidR="008E41F9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Форма обучения: очная </w:t>
      </w:r>
    </w:p>
    <w:p w14:paraId="70D189A7" w14:textId="3C08A52F" w:rsidR="008215EC" w:rsidRPr="008E41F9" w:rsidRDefault="008215EC" w:rsidP="008E41F9">
      <w:pPr>
        <w:ind w:left="900"/>
        <w:rPr>
          <w:b/>
          <w:szCs w:val="28"/>
        </w:rPr>
      </w:pPr>
      <w:r>
        <w:rPr>
          <w:b/>
          <w:szCs w:val="28"/>
        </w:rPr>
        <w:t>Год набора: 20</w:t>
      </w:r>
      <w:r w:rsidR="0076615A">
        <w:rPr>
          <w:b/>
          <w:szCs w:val="28"/>
        </w:rPr>
        <w:t>20</w:t>
      </w:r>
    </w:p>
    <w:p w14:paraId="319AB0D3" w14:textId="77777777" w:rsidR="008E41F9" w:rsidRDefault="008E41F9" w:rsidP="008E41F9">
      <w:pPr>
        <w:ind w:left="900"/>
        <w:jc w:val="center"/>
        <w:rPr>
          <w:b/>
        </w:rPr>
      </w:pPr>
    </w:p>
    <w:p w14:paraId="167E4A86" w14:textId="77777777" w:rsidR="008E41F9" w:rsidRDefault="008E41F9" w:rsidP="008E41F9">
      <w:pPr>
        <w:ind w:left="900"/>
        <w:jc w:val="center"/>
        <w:rPr>
          <w:b/>
        </w:rPr>
      </w:pPr>
    </w:p>
    <w:p w14:paraId="05FDAF2E" w14:textId="77777777" w:rsidR="00192908" w:rsidRDefault="00192908" w:rsidP="008E41F9">
      <w:pPr>
        <w:ind w:left="900"/>
        <w:jc w:val="center"/>
        <w:rPr>
          <w:b/>
        </w:rPr>
      </w:pPr>
    </w:p>
    <w:p w14:paraId="70362989" w14:textId="77777777" w:rsidR="00C71E94" w:rsidRDefault="00C71E94" w:rsidP="008E41F9">
      <w:pPr>
        <w:ind w:left="900"/>
        <w:jc w:val="center"/>
        <w:rPr>
          <w:b/>
        </w:rPr>
      </w:pPr>
    </w:p>
    <w:p w14:paraId="68E464F4" w14:textId="77777777" w:rsidR="008215EC" w:rsidRDefault="008215EC" w:rsidP="008E41F9">
      <w:pPr>
        <w:ind w:left="900"/>
        <w:jc w:val="center"/>
        <w:rPr>
          <w:b/>
        </w:rPr>
      </w:pPr>
    </w:p>
    <w:p w14:paraId="1D01CBF8" w14:textId="77777777" w:rsidR="008215EC" w:rsidRDefault="008215EC" w:rsidP="008E41F9">
      <w:pPr>
        <w:ind w:left="900"/>
        <w:jc w:val="center"/>
        <w:rPr>
          <w:b/>
        </w:rPr>
      </w:pPr>
    </w:p>
    <w:p w14:paraId="68FAAF13" w14:textId="77777777" w:rsidR="008215EC" w:rsidRDefault="008215EC" w:rsidP="008E41F9">
      <w:pPr>
        <w:ind w:left="900"/>
        <w:jc w:val="center"/>
        <w:rPr>
          <w:b/>
        </w:rPr>
      </w:pPr>
    </w:p>
    <w:p w14:paraId="741B5EC4" w14:textId="77777777" w:rsidR="008215EC" w:rsidRDefault="008215EC" w:rsidP="008E41F9">
      <w:pPr>
        <w:ind w:left="900"/>
        <w:jc w:val="center"/>
        <w:rPr>
          <w:b/>
        </w:rPr>
      </w:pPr>
    </w:p>
    <w:p w14:paraId="590F7080" w14:textId="77777777" w:rsidR="008215EC" w:rsidRDefault="008215EC" w:rsidP="008E41F9">
      <w:pPr>
        <w:ind w:left="900"/>
        <w:jc w:val="center"/>
        <w:rPr>
          <w:b/>
        </w:rPr>
      </w:pPr>
    </w:p>
    <w:p w14:paraId="405BBC89" w14:textId="77777777" w:rsidR="008215EC" w:rsidRDefault="008215EC" w:rsidP="008E41F9">
      <w:pPr>
        <w:ind w:left="900"/>
        <w:jc w:val="center"/>
        <w:rPr>
          <w:b/>
        </w:rPr>
      </w:pPr>
    </w:p>
    <w:p w14:paraId="1A5CAC0A" w14:textId="09739D5F" w:rsidR="008215EC" w:rsidRDefault="008215EC" w:rsidP="008E41F9">
      <w:pPr>
        <w:ind w:left="900"/>
        <w:jc w:val="center"/>
        <w:rPr>
          <w:b/>
        </w:rPr>
      </w:pPr>
    </w:p>
    <w:p w14:paraId="33690307" w14:textId="77777777" w:rsidR="00CA06BE" w:rsidRDefault="00CA06BE" w:rsidP="008E41F9">
      <w:pPr>
        <w:ind w:left="900"/>
        <w:jc w:val="center"/>
        <w:rPr>
          <w:b/>
        </w:rPr>
      </w:pPr>
    </w:p>
    <w:p w14:paraId="7040AE0F" w14:textId="77777777" w:rsidR="008215EC" w:rsidRDefault="008215EC" w:rsidP="008E41F9">
      <w:pPr>
        <w:ind w:left="900"/>
        <w:jc w:val="center"/>
        <w:rPr>
          <w:b/>
        </w:rPr>
      </w:pPr>
    </w:p>
    <w:p w14:paraId="7C6258A7" w14:textId="77777777" w:rsidR="008E41F9" w:rsidRDefault="008E41F9" w:rsidP="008E41F9">
      <w:pPr>
        <w:ind w:left="900"/>
        <w:jc w:val="center"/>
        <w:rPr>
          <w:b/>
        </w:rPr>
      </w:pPr>
    </w:p>
    <w:p w14:paraId="63EFEB63" w14:textId="77777777" w:rsidR="008E41F9" w:rsidRPr="008E41F9" w:rsidRDefault="008E41F9" w:rsidP="008E41F9">
      <w:pPr>
        <w:ind w:left="900"/>
        <w:jc w:val="center"/>
        <w:rPr>
          <w:b/>
        </w:rPr>
      </w:pPr>
      <w:r w:rsidRPr="008E41F9">
        <w:rPr>
          <w:b/>
        </w:rPr>
        <w:t>Москва</w:t>
      </w:r>
    </w:p>
    <w:p w14:paraId="06262463" w14:textId="100EA1F8" w:rsidR="008E41F9" w:rsidRDefault="008E41F9" w:rsidP="008E41F9">
      <w:pPr>
        <w:ind w:left="900"/>
        <w:jc w:val="center"/>
        <w:rPr>
          <w:b/>
        </w:rPr>
      </w:pPr>
      <w:r w:rsidRPr="008E41F9">
        <w:rPr>
          <w:b/>
        </w:rPr>
        <w:t>20</w:t>
      </w:r>
      <w:r w:rsidR="0076615A">
        <w:rPr>
          <w:b/>
        </w:rPr>
        <w:t>20</w:t>
      </w:r>
    </w:p>
    <w:p w14:paraId="004EA144" w14:textId="77777777" w:rsidR="00192908" w:rsidRPr="008E41F9" w:rsidRDefault="00192908" w:rsidP="008E41F9">
      <w:pPr>
        <w:ind w:left="900"/>
        <w:jc w:val="center"/>
        <w:rPr>
          <w:b/>
        </w:rPr>
      </w:pPr>
    </w:p>
    <w:p w14:paraId="638D6320" w14:textId="05BAFDD4" w:rsidR="00192908" w:rsidRPr="00192908" w:rsidRDefault="00F30D7A" w:rsidP="00D45B39">
      <w:pPr>
        <w:rPr>
          <w:b/>
          <w:sz w:val="24"/>
        </w:rPr>
      </w:pPr>
      <w:r w:rsidRPr="00192908">
        <w:rPr>
          <w:b/>
          <w:sz w:val="24"/>
        </w:rPr>
        <w:lastRenderedPageBreak/>
        <w:t xml:space="preserve">Автор: </w:t>
      </w:r>
      <w:proofErr w:type="spellStart"/>
      <w:r>
        <w:rPr>
          <w:b/>
          <w:sz w:val="24"/>
        </w:rPr>
        <w:t>Харланов</w:t>
      </w:r>
      <w:proofErr w:type="spellEnd"/>
      <w:r>
        <w:rPr>
          <w:b/>
          <w:sz w:val="24"/>
        </w:rPr>
        <w:t xml:space="preserve"> А.С., д</w:t>
      </w:r>
      <w:r w:rsidRPr="00D45B39">
        <w:rPr>
          <w:b/>
          <w:sz w:val="24"/>
        </w:rPr>
        <w:t>.э.н., доцент.</w:t>
      </w:r>
      <w:r w:rsidR="008E41F9" w:rsidRPr="00192908">
        <w:rPr>
          <w:b/>
          <w:sz w:val="24"/>
        </w:rPr>
        <w:t xml:space="preserve"> </w:t>
      </w:r>
    </w:p>
    <w:p w14:paraId="4220B006" w14:textId="220617BA" w:rsidR="008E41F9" w:rsidRPr="00192908" w:rsidRDefault="008E41F9" w:rsidP="00D45B39">
      <w:pPr>
        <w:rPr>
          <w:b/>
          <w:sz w:val="24"/>
        </w:rPr>
      </w:pPr>
      <w:r w:rsidRPr="00192908">
        <w:rPr>
          <w:b/>
          <w:sz w:val="24"/>
        </w:rPr>
        <w:t>Рабочая программа дисциплины: «</w:t>
      </w:r>
      <w:r w:rsidR="001D4EC1">
        <w:rPr>
          <w:b/>
          <w:sz w:val="24"/>
        </w:rPr>
        <w:t>Маркетинг</w:t>
      </w:r>
      <w:r w:rsidRPr="00192908">
        <w:rPr>
          <w:b/>
          <w:sz w:val="24"/>
        </w:rPr>
        <w:t xml:space="preserve">»– Москва: «Дипломатическая академия МИД Российской Федерации», </w:t>
      </w:r>
      <w:r w:rsidR="0076615A">
        <w:rPr>
          <w:b/>
          <w:sz w:val="24"/>
        </w:rPr>
        <w:t>202</w:t>
      </w:r>
      <w:r w:rsidRPr="00192908">
        <w:rPr>
          <w:b/>
          <w:sz w:val="24"/>
        </w:rPr>
        <w:t>0 г.</w:t>
      </w:r>
    </w:p>
    <w:p w14:paraId="7B0D9F88" w14:textId="77777777" w:rsidR="008E41F9" w:rsidRPr="00192908" w:rsidRDefault="008E41F9" w:rsidP="00D45B39">
      <w:pPr>
        <w:rPr>
          <w:b/>
          <w:sz w:val="24"/>
        </w:rPr>
      </w:pPr>
    </w:p>
    <w:p w14:paraId="6AE7600F" w14:textId="73CF04A7" w:rsidR="00CA06BE" w:rsidRPr="00CA06BE" w:rsidRDefault="00FB4CB3" w:rsidP="00CA06BE">
      <w:pPr>
        <w:jc w:val="both"/>
        <w:rPr>
          <w:rFonts w:eastAsiaTheme="minorEastAsia"/>
          <w:b/>
          <w:sz w:val="24"/>
        </w:rPr>
      </w:pPr>
      <w:r w:rsidRPr="00C50329">
        <w:rPr>
          <w:rFonts w:eastAsiaTheme="minorEastAsia"/>
          <w:b/>
          <w:sz w:val="24"/>
        </w:rPr>
        <w:t xml:space="preserve">Рабочая программа дисциплины составлена в соответствии с требованиями Федерального    </w:t>
      </w:r>
      <w:proofErr w:type="gramStart"/>
      <w:r w:rsidRPr="00C50329">
        <w:rPr>
          <w:rFonts w:eastAsiaTheme="minorEastAsia"/>
          <w:b/>
          <w:sz w:val="24"/>
        </w:rPr>
        <w:t>государственного  образовательного</w:t>
      </w:r>
      <w:proofErr w:type="gramEnd"/>
      <w:r w:rsidRPr="00C50329">
        <w:rPr>
          <w:rFonts w:eastAsiaTheme="minorEastAsia"/>
          <w:b/>
          <w:sz w:val="24"/>
        </w:rPr>
        <w:t xml:space="preserve"> стандарта высшего образования, утвержденного приказом Министерства образования и науки Российской Федерации №1327  от 12 ноября 2015 по направлению подготовки: 38.03.01 Экономика и </w:t>
      </w:r>
      <w:r w:rsidR="0076615A" w:rsidRPr="00C50329">
        <w:rPr>
          <w:rFonts w:eastAsiaTheme="minorEastAsia"/>
          <w:b/>
          <w:sz w:val="24"/>
        </w:rPr>
        <w:t xml:space="preserve">утвержденной </w:t>
      </w:r>
      <w:r w:rsidRPr="00C50329">
        <w:rPr>
          <w:rFonts w:eastAsiaTheme="minorEastAsia"/>
          <w:b/>
          <w:sz w:val="24"/>
        </w:rPr>
        <w:t>ОПОП ВО.</w:t>
      </w:r>
      <w:r w:rsidR="00CA06BE" w:rsidRPr="00CA06BE">
        <w:rPr>
          <w:rFonts w:eastAsiaTheme="minorEastAsia"/>
          <w:b/>
          <w:sz w:val="24"/>
        </w:rPr>
        <w:t xml:space="preserve"> </w:t>
      </w:r>
    </w:p>
    <w:p w14:paraId="495D0F18" w14:textId="77777777" w:rsidR="00CA06BE" w:rsidRPr="00CA06BE" w:rsidRDefault="00CA06BE" w:rsidP="00CA06BE">
      <w:pPr>
        <w:jc w:val="both"/>
        <w:rPr>
          <w:rFonts w:eastAsiaTheme="minorEastAsia"/>
          <w:b/>
          <w:sz w:val="24"/>
        </w:rPr>
      </w:pPr>
    </w:p>
    <w:p w14:paraId="1218D813" w14:textId="72D33BA5" w:rsidR="00CA06BE" w:rsidRPr="00CA06BE" w:rsidRDefault="00CA06BE" w:rsidP="00CA06BE">
      <w:pPr>
        <w:jc w:val="both"/>
        <w:rPr>
          <w:b/>
          <w:sz w:val="24"/>
        </w:rPr>
      </w:pPr>
      <w:r w:rsidRPr="00CA06BE">
        <w:rPr>
          <w:rStyle w:val="FontStyle143"/>
        </w:rPr>
        <w:t>Рабочая программа дисциплины</w:t>
      </w:r>
      <w:r w:rsidR="0076615A">
        <w:rPr>
          <w:rStyle w:val="FontStyle143"/>
        </w:rPr>
        <w:t xml:space="preserve"> (модуля)</w:t>
      </w:r>
      <w:r w:rsidRPr="00CA06BE">
        <w:rPr>
          <w:rStyle w:val="FontStyle143"/>
        </w:rPr>
        <w:t xml:space="preserve"> рассмотрена и одобрена на заседании кафедры:</w:t>
      </w:r>
    </w:p>
    <w:p w14:paraId="5E2607E6" w14:textId="77777777" w:rsidR="00CA06BE" w:rsidRPr="00CA06BE" w:rsidRDefault="00CA06BE" w:rsidP="00CA06BE">
      <w:pPr>
        <w:rPr>
          <w:b/>
          <w:sz w:val="24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984"/>
        <w:gridCol w:w="1559"/>
        <w:gridCol w:w="1560"/>
        <w:gridCol w:w="1559"/>
      </w:tblGrid>
      <w:tr w:rsidR="00B61240" w:rsidRPr="00C50329" w14:paraId="21D46327" w14:textId="77777777" w:rsidTr="0076615A">
        <w:trPr>
          <w:trHeight w:hRule="exact" w:val="955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1C9B" w14:textId="77777777" w:rsidR="00B61240" w:rsidRPr="00C50329" w:rsidRDefault="00B61240" w:rsidP="002822D7">
            <w:pPr>
              <w:spacing w:line="281" w:lineRule="exact"/>
              <w:ind w:left="202" w:right="72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Заведующий кафедрой (ФИО, ученая степень, звание, подпись)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1762" w14:textId="77777777" w:rsidR="00B61240" w:rsidRPr="00C50329" w:rsidRDefault="00B61240" w:rsidP="002822D7">
            <w:pPr>
              <w:rPr>
                <w:b/>
                <w:sz w:val="24"/>
              </w:rPr>
            </w:pPr>
            <w:r w:rsidRPr="00C50329">
              <w:rPr>
                <w:b/>
                <w:sz w:val="24"/>
              </w:rPr>
              <w:t>Толмачев П.И.</w:t>
            </w:r>
          </w:p>
          <w:p w14:paraId="029409D5" w14:textId="77777777" w:rsidR="00B61240" w:rsidRPr="00C50329" w:rsidRDefault="00B61240" w:rsidP="002822D7">
            <w:pPr>
              <w:rPr>
                <w:b/>
                <w:sz w:val="24"/>
              </w:rPr>
            </w:pPr>
            <w:r w:rsidRPr="00C50329">
              <w:rPr>
                <w:b/>
                <w:sz w:val="24"/>
              </w:rPr>
              <w:t>д.э.н., проф.</w:t>
            </w:r>
          </w:p>
          <w:p w14:paraId="0449F431" w14:textId="77777777" w:rsidR="00B61240" w:rsidRPr="00C50329" w:rsidRDefault="00B61240" w:rsidP="002822D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E0B" w14:textId="77777777" w:rsidR="00B61240" w:rsidRPr="00C50329" w:rsidRDefault="00B61240" w:rsidP="002822D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65FB" w14:textId="77777777" w:rsidR="00B61240" w:rsidRPr="00C50329" w:rsidRDefault="00B61240" w:rsidP="002822D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2F68" w14:textId="77777777" w:rsidR="00B61240" w:rsidRPr="00C50329" w:rsidRDefault="00B61240" w:rsidP="002822D7">
            <w:pPr>
              <w:rPr>
                <w:sz w:val="24"/>
              </w:rPr>
            </w:pPr>
          </w:p>
        </w:tc>
      </w:tr>
      <w:tr w:rsidR="0076615A" w:rsidRPr="00C50329" w14:paraId="37D772FF" w14:textId="77777777" w:rsidTr="002822D7">
        <w:trPr>
          <w:trHeight w:hRule="exact" w:val="619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5ABD" w14:textId="77777777" w:rsidR="0076615A" w:rsidRDefault="0076615A" w:rsidP="0076615A">
            <w:pPr>
              <w:spacing w:line="281" w:lineRule="exact"/>
              <w:ind w:left="418" w:right="274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 xml:space="preserve">Год утверждения </w:t>
            </w:r>
          </w:p>
          <w:p w14:paraId="6BEC95C0" w14:textId="04E60BC6" w:rsidR="0076615A" w:rsidRPr="00C50329" w:rsidRDefault="0076615A" w:rsidP="0076615A">
            <w:pPr>
              <w:spacing w:line="281" w:lineRule="exact"/>
              <w:ind w:left="418" w:right="274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(</w:t>
            </w:r>
            <w:proofErr w:type="spellStart"/>
            <w:r w:rsidRPr="00C50329">
              <w:rPr>
                <w:b/>
                <w:bCs/>
                <w:sz w:val="24"/>
              </w:rPr>
              <w:t>переутверждения</w:t>
            </w:r>
            <w:proofErr w:type="spellEnd"/>
            <w:r w:rsidRPr="00C50329">
              <w:rPr>
                <w:b/>
                <w:bCs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C4A2" w14:textId="30BA8EFA" w:rsidR="0076615A" w:rsidRPr="00C50329" w:rsidRDefault="0076615A" w:rsidP="0076615A">
            <w:pPr>
              <w:ind w:left="482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6B9F" w14:textId="000BD07C" w:rsidR="0076615A" w:rsidRPr="00C50329" w:rsidRDefault="0076615A" w:rsidP="0076615A">
            <w:pPr>
              <w:ind w:left="482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479" w14:textId="6049D958" w:rsidR="0076615A" w:rsidRPr="00C50329" w:rsidRDefault="0076615A" w:rsidP="0076615A">
            <w:pPr>
              <w:ind w:left="497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2B43" w14:textId="5EF5CA35" w:rsidR="0076615A" w:rsidRPr="00C50329" w:rsidRDefault="0076615A" w:rsidP="0076615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2023</w:t>
            </w:r>
          </w:p>
        </w:tc>
      </w:tr>
      <w:tr w:rsidR="00B61240" w:rsidRPr="00C50329" w14:paraId="0FDF3ACB" w14:textId="77777777" w:rsidTr="002822D7">
        <w:trPr>
          <w:trHeight w:hRule="exact" w:val="930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6951" w14:textId="77777777" w:rsidR="00B61240" w:rsidRPr="00C50329" w:rsidRDefault="00B61240" w:rsidP="002822D7">
            <w:pPr>
              <w:spacing w:line="274" w:lineRule="exact"/>
              <w:ind w:left="144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Номер и дата протокола заседания кафедры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299D" w14:textId="2362C58B" w:rsidR="00B61240" w:rsidRPr="00C50329" w:rsidRDefault="0076615A" w:rsidP="002822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№3</w:t>
            </w:r>
          </w:p>
          <w:p w14:paraId="4A650FB3" w14:textId="3891CA19" w:rsidR="00B61240" w:rsidRPr="00C50329" w:rsidRDefault="00B61240" w:rsidP="0076615A">
            <w:pPr>
              <w:jc w:val="center"/>
              <w:rPr>
                <w:sz w:val="24"/>
              </w:rPr>
            </w:pPr>
            <w:r w:rsidRPr="00C50329">
              <w:rPr>
                <w:b/>
                <w:sz w:val="24"/>
              </w:rPr>
              <w:t xml:space="preserve">от </w:t>
            </w:r>
            <w:r w:rsidR="0076615A">
              <w:rPr>
                <w:b/>
                <w:sz w:val="24"/>
              </w:rPr>
              <w:t>16</w:t>
            </w:r>
            <w:r w:rsidRPr="00C50329">
              <w:rPr>
                <w:b/>
                <w:sz w:val="24"/>
              </w:rPr>
              <w:t>.</w:t>
            </w:r>
            <w:r w:rsidR="0076615A">
              <w:rPr>
                <w:b/>
                <w:sz w:val="24"/>
              </w:rPr>
              <w:t>10</w:t>
            </w:r>
            <w:r w:rsidRPr="00C50329">
              <w:rPr>
                <w:b/>
                <w:sz w:val="24"/>
              </w:rPr>
              <w:t>.201</w:t>
            </w:r>
            <w:r w:rsidRPr="00C50329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318D" w14:textId="77777777" w:rsidR="00B61240" w:rsidRPr="00C50329" w:rsidRDefault="00B61240" w:rsidP="002822D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BACD" w14:textId="77777777" w:rsidR="00B61240" w:rsidRPr="00C50329" w:rsidRDefault="00B61240" w:rsidP="002822D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1660" w14:textId="77777777" w:rsidR="00B61240" w:rsidRPr="00C50329" w:rsidRDefault="00B61240" w:rsidP="002822D7">
            <w:pPr>
              <w:rPr>
                <w:sz w:val="24"/>
              </w:rPr>
            </w:pPr>
          </w:p>
        </w:tc>
      </w:tr>
      <w:tr w:rsidR="00B61240" w:rsidRPr="00C50329" w14:paraId="26ED30B5" w14:textId="77777777" w:rsidTr="0076615A">
        <w:trPr>
          <w:trHeight w:hRule="exact" w:val="2281"/>
        </w:trPr>
        <w:tc>
          <w:tcPr>
            <w:tcW w:w="9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F3007" w14:textId="309F3DF4" w:rsidR="00B61240" w:rsidRPr="00C50329" w:rsidRDefault="0076615A" w:rsidP="002822D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Рабочая </w:t>
            </w:r>
            <w:r w:rsidR="00B61240" w:rsidRPr="00C50329">
              <w:rPr>
                <w:b/>
                <w:bCs/>
                <w:sz w:val="24"/>
              </w:rPr>
              <w:t>программа</w:t>
            </w:r>
            <w:r>
              <w:rPr>
                <w:b/>
                <w:bCs/>
                <w:sz w:val="24"/>
              </w:rPr>
              <w:t xml:space="preserve"> согласована</w:t>
            </w:r>
            <w:r w:rsidR="00B61240" w:rsidRPr="00C50329">
              <w:rPr>
                <w:b/>
                <w:bCs/>
                <w:sz w:val="24"/>
              </w:rPr>
              <w:t>:</w:t>
            </w:r>
          </w:p>
          <w:p w14:paraId="6A422B72" w14:textId="033E1E06" w:rsidR="00B61240" w:rsidRPr="00C50329" w:rsidRDefault="00B61240" w:rsidP="002822D7">
            <w:pPr>
              <w:spacing w:line="648" w:lineRule="exact"/>
              <w:ind w:right="230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 xml:space="preserve">Руководитель ОПОП   ВО                             </w:t>
            </w:r>
            <w:r w:rsidR="002822D7">
              <w:rPr>
                <w:b/>
                <w:bCs/>
                <w:sz w:val="24"/>
              </w:rPr>
              <w:t xml:space="preserve">  А.</w:t>
            </w:r>
            <w:r w:rsidR="0076615A">
              <w:rPr>
                <w:b/>
                <w:bCs/>
                <w:sz w:val="24"/>
              </w:rPr>
              <w:t>Г</w:t>
            </w:r>
            <w:r w:rsidR="002822D7">
              <w:rPr>
                <w:b/>
                <w:bCs/>
                <w:sz w:val="24"/>
              </w:rPr>
              <w:t xml:space="preserve">. </w:t>
            </w:r>
            <w:proofErr w:type="spellStart"/>
            <w:r w:rsidRPr="00C50329">
              <w:rPr>
                <w:b/>
                <w:bCs/>
                <w:sz w:val="24"/>
              </w:rPr>
              <w:t>Р</w:t>
            </w:r>
            <w:r w:rsidR="0076615A">
              <w:rPr>
                <w:b/>
                <w:bCs/>
                <w:sz w:val="24"/>
              </w:rPr>
              <w:t>ыбинец</w:t>
            </w:r>
            <w:proofErr w:type="spellEnd"/>
            <w:r w:rsidRPr="00C50329">
              <w:rPr>
                <w:b/>
                <w:bCs/>
                <w:sz w:val="24"/>
              </w:rPr>
              <w:t xml:space="preserve">, к.э.н., доцент      </w:t>
            </w:r>
          </w:p>
          <w:p w14:paraId="0789A962" w14:textId="1DCC0EF8" w:rsidR="00B61240" w:rsidRPr="00C50329" w:rsidRDefault="002822D7" w:rsidP="002822D7">
            <w:pPr>
              <w:spacing w:line="648" w:lineRule="exact"/>
              <w:ind w:right="23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Директор</w:t>
            </w:r>
            <w:r w:rsidR="00B61240" w:rsidRPr="00C50329">
              <w:rPr>
                <w:b/>
                <w:bCs/>
                <w:sz w:val="24"/>
              </w:rPr>
              <w:t xml:space="preserve"> библиотек</w:t>
            </w:r>
            <w:r>
              <w:rPr>
                <w:b/>
                <w:bCs/>
                <w:sz w:val="24"/>
              </w:rPr>
              <w:t>и</w:t>
            </w:r>
            <w:r w:rsidR="00B61240" w:rsidRPr="00C50329">
              <w:rPr>
                <w:b/>
                <w:bCs/>
                <w:sz w:val="24"/>
              </w:rPr>
              <w:t xml:space="preserve">                             </w:t>
            </w:r>
            <w:r>
              <w:rPr>
                <w:b/>
                <w:bCs/>
                <w:sz w:val="24"/>
              </w:rPr>
              <w:t xml:space="preserve">           Ю.В. </w:t>
            </w:r>
            <w:r w:rsidR="00B61240" w:rsidRPr="00C50329">
              <w:rPr>
                <w:b/>
                <w:bCs/>
                <w:sz w:val="24"/>
              </w:rPr>
              <w:t xml:space="preserve">Толкачева </w:t>
            </w:r>
          </w:p>
          <w:p w14:paraId="295E6FA1" w14:textId="3453E5F4" w:rsidR="00B61240" w:rsidRPr="00C50329" w:rsidRDefault="00B61240" w:rsidP="002822D7">
            <w:pPr>
              <w:spacing w:line="648" w:lineRule="exact"/>
              <w:ind w:right="230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 xml:space="preserve"> </w:t>
            </w:r>
            <w:r w:rsidR="002822D7" w:rsidRPr="00CA06BE">
              <w:rPr>
                <w:rStyle w:val="FontStyle143"/>
              </w:rPr>
              <w:t>Рабочая программа дисциплины</w:t>
            </w:r>
            <w:r w:rsidR="0076615A">
              <w:rPr>
                <w:rStyle w:val="FontStyle143"/>
              </w:rPr>
              <w:t xml:space="preserve"> (модуля)</w:t>
            </w:r>
            <w:r w:rsidRPr="00C50329">
              <w:rPr>
                <w:b/>
                <w:bCs/>
                <w:sz w:val="24"/>
              </w:rPr>
              <w:t xml:space="preserve">  рекомендована на заседании УМС:</w:t>
            </w:r>
          </w:p>
        </w:tc>
      </w:tr>
      <w:tr w:rsidR="00B61240" w:rsidRPr="00C50329" w14:paraId="56AF9ADE" w14:textId="77777777" w:rsidTr="002822D7">
        <w:trPr>
          <w:trHeight w:hRule="exact" w:val="1031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25296" w14:textId="77777777" w:rsidR="00B61240" w:rsidRPr="00C50329" w:rsidRDefault="00B61240" w:rsidP="002822D7">
            <w:pPr>
              <w:spacing w:line="266" w:lineRule="exact"/>
              <w:ind w:left="198" w:right="281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Председатель УМС</w:t>
            </w:r>
          </w:p>
          <w:p w14:paraId="60D74598" w14:textId="77777777" w:rsidR="00B61240" w:rsidRPr="00C50329" w:rsidRDefault="00B61240" w:rsidP="002822D7">
            <w:pPr>
              <w:spacing w:line="266" w:lineRule="exact"/>
              <w:ind w:left="198" w:right="281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(ФИО, ученая степень, звание, подпись)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B0DC" w14:textId="130E3EF9" w:rsidR="00B61240" w:rsidRPr="00C50329" w:rsidRDefault="00B61240" w:rsidP="002822D7">
            <w:pPr>
              <w:jc w:val="center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Жильцов С.С.</w:t>
            </w:r>
            <w:r w:rsidR="002822D7">
              <w:rPr>
                <w:b/>
                <w:bCs/>
                <w:sz w:val="24"/>
              </w:rPr>
              <w:t>,</w:t>
            </w:r>
          </w:p>
          <w:p w14:paraId="32AEBD31" w14:textId="4214AE27" w:rsidR="00B61240" w:rsidRPr="00C50329" w:rsidRDefault="00B61240" w:rsidP="002822D7">
            <w:pPr>
              <w:rPr>
                <w:b/>
                <w:bCs/>
                <w:sz w:val="24"/>
              </w:rPr>
            </w:pPr>
            <w:proofErr w:type="spellStart"/>
            <w:r w:rsidRPr="00C50329">
              <w:rPr>
                <w:b/>
                <w:bCs/>
                <w:sz w:val="24"/>
              </w:rPr>
              <w:t>д</w:t>
            </w:r>
            <w:proofErr w:type="gramStart"/>
            <w:r w:rsidRPr="00C50329">
              <w:rPr>
                <w:b/>
                <w:bCs/>
                <w:sz w:val="24"/>
              </w:rPr>
              <w:t>.</w:t>
            </w:r>
            <w:proofErr w:type="gramEnd"/>
            <w:r w:rsidRPr="00C50329">
              <w:rPr>
                <w:b/>
                <w:bCs/>
                <w:sz w:val="24"/>
              </w:rPr>
              <w:t>п</w:t>
            </w:r>
            <w:r w:rsidR="002822D7">
              <w:rPr>
                <w:b/>
                <w:bCs/>
                <w:sz w:val="24"/>
              </w:rPr>
              <w:t>олит</w:t>
            </w:r>
            <w:r w:rsidRPr="00C50329">
              <w:rPr>
                <w:b/>
                <w:bCs/>
                <w:sz w:val="24"/>
              </w:rPr>
              <w:t>.н</w:t>
            </w:r>
            <w:proofErr w:type="spellEnd"/>
            <w:r w:rsidRPr="00C50329">
              <w:rPr>
                <w:b/>
                <w:bCs/>
                <w:sz w:val="24"/>
              </w:rPr>
              <w:t>., проф.</w:t>
            </w:r>
          </w:p>
          <w:p w14:paraId="749CCF66" w14:textId="77777777" w:rsidR="00B61240" w:rsidRPr="00C50329" w:rsidRDefault="00B61240" w:rsidP="002822D7">
            <w:pPr>
              <w:rPr>
                <w:b/>
                <w:bCs/>
                <w:sz w:val="24"/>
              </w:rPr>
            </w:pPr>
          </w:p>
          <w:p w14:paraId="3ECD6AA6" w14:textId="77777777" w:rsidR="00B61240" w:rsidRPr="00C50329" w:rsidRDefault="00B61240" w:rsidP="002822D7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400A" w14:textId="77777777" w:rsidR="00B61240" w:rsidRPr="00C50329" w:rsidRDefault="00B61240" w:rsidP="002822D7">
            <w:pPr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A264" w14:textId="77777777" w:rsidR="00B61240" w:rsidRPr="00C50329" w:rsidRDefault="00B61240" w:rsidP="002822D7">
            <w:pPr>
              <w:ind w:left="526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993E" w14:textId="77777777" w:rsidR="00B61240" w:rsidRPr="00C50329" w:rsidRDefault="00B61240" w:rsidP="002822D7">
            <w:pPr>
              <w:ind w:left="562"/>
              <w:rPr>
                <w:b/>
                <w:bCs/>
                <w:sz w:val="24"/>
              </w:rPr>
            </w:pPr>
          </w:p>
        </w:tc>
      </w:tr>
      <w:tr w:rsidR="0076615A" w:rsidRPr="00C50329" w14:paraId="716E7988" w14:textId="77777777" w:rsidTr="002822D7">
        <w:trPr>
          <w:trHeight w:hRule="exact" w:val="619"/>
        </w:trPr>
        <w:tc>
          <w:tcPr>
            <w:tcW w:w="3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0B18" w14:textId="77777777" w:rsidR="0076615A" w:rsidRPr="00C50329" w:rsidRDefault="0076615A" w:rsidP="0076615A">
            <w:pPr>
              <w:spacing w:line="266" w:lineRule="exact"/>
              <w:ind w:left="403" w:right="281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Год утверждения</w:t>
            </w:r>
          </w:p>
          <w:p w14:paraId="6D176664" w14:textId="77777777" w:rsidR="0076615A" w:rsidRPr="00C50329" w:rsidRDefault="0076615A" w:rsidP="0076615A">
            <w:pPr>
              <w:spacing w:line="266" w:lineRule="exact"/>
              <w:ind w:left="403" w:right="281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(</w:t>
            </w:r>
            <w:proofErr w:type="spellStart"/>
            <w:r w:rsidRPr="00C50329">
              <w:rPr>
                <w:b/>
                <w:bCs/>
                <w:sz w:val="24"/>
              </w:rPr>
              <w:t>переутверждения</w:t>
            </w:r>
            <w:proofErr w:type="spellEnd"/>
            <w:r w:rsidRPr="00C50329">
              <w:rPr>
                <w:b/>
                <w:bCs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FE4" w14:textId="4C3A91FB" w:rsidR="0076615A" w:rsidRPr="00C50329" w:rsidRDefault="0076615A" w:rsidP="0076615A">
            <w:pPr>
              <w:ind w:left="511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A785" w14:textId="7DFF1D5A" w:rsidR="0076615A" w:rsidRPr="00C50329" w:rsidRDefault="0076615A" w:rsidP="0076615A">
            <w:pPr>
              <w:ind w:left="511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5D0E" w14:textId="3F15F75D" w:rsidR="0076615A" w:rsidRPr="00C50329" w:rsidRDefault="0076615A" w:rsidP="0076615A">
            <w:pPr>
              <w:ind w:left="526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9D5B" w14:textId="4167C4D8" w:rsidR="0076615A" w:rsidRPr="00C50329" w:rsidRDefault="0076615A" w:rsidP="0076615A">
            <w:pPr>
              <w:tabs>
                <w:tab w:val="clear" w:pos="70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2023</w:t>
            </w:r>
          </w:p>
        </w:tc>
      </w:tr>
      <w:tr w:rsidR="00B61240" w:rsidRPr="00C50329" w14:paraId="739EF1DD" w14:textId="77777777" w:rsidTr="002822D7">
        <w:trPr>
          <w:trHeight w:hRule="exact" w:val="909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4F91" w14:textId="77777777" w:rsidR="00B61240" w:rsidRPr="00C50329" w:rsidRDefault="00B61240" w:rsidP="002822D7">
            <w:pPr>
              <w:spacing w:line="274" w:lineRule="exact"/>
              <w:ind w:left="137"/>
              <w:rPr>
                <w:b/>
                <w:bCs/>
                <w:sz w:val="24"/>
              </w:rPr>
            </w:pPr>
            <w:r w:rsidRPr="00C50329">
              <w:rPr>
                <w:b/>
                <w:bCs/>
                <w:sz w:val="24"/>
              </w:rPr>
              <w:t>Номер и дата протокола заседания УМС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3C93" w14:textId="7027E541" w:rsidR="00B61240" w:rsidRPr="00C50329" w:rsidRDefault="0076615A" w:rsidP="002822D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3</w:t>
            </w:r>
          </w:p>
          <w:p w14:paraId="6A56B781" w14:textId="6AAFE306" w:rsidR="00B61240" w:rsidRPr="00C50329" w:rsidRDefault="0076615A" w:rsidP="002822D7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от 12.11</w:t>
            </w:r>
            <w:r w:rsidR="00B61240" w:rsidRPr="00C50329">
              <w:rPr>
                <w:b/>
                <w:bCs/>
                <w:sz w:val="24"/>
              </w:rPr>
              <w:t>.201</w:t>
            </w:r>
            <w:r w:rsidR="00B61240" w:rsidRPr="002822D7">
              <w:rPr>
                <w:b/>
                <w:bCs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C37B" w14:textId="77777777" w:rsidR="00B61240" w:rsidRPr="00C50329" w:rsidRDefault="00B61240" w:rsidP="002822D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0393" w14:textId="77777777" w:rsidR="00B61240" w:rsidRPr="00C50329" w:rsidRDefault="00B61240" w:rsidP="002822D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F998" w14:textId="77777777" w:rsidR="00B61240" w:rsidRPr="00C50329" w:rsidRDefault="00B61240" w:rsidP="002822D7">
            <w:pPr>
              <w:rPr>
                <w:sz w:val="24"/>
              </w:rPr>
            </w:pPr>
          </w:p>
        </w:tc>
      </w:tr>
    </w:tbl>
    <w:p w14:paraId="24FD0066" w14:textId="77777777" w:rsidR="008215EC" w:rsidRDefault="008215EC" w:rsidP="00CA06BE">
      <w:pPr>
        <w:rPr>
          <w:b/>
        </w:rPr>
      </w:pPr>
    </w:p>
    <w:p w14:paraId="190519FB" w14:textId="77777777" w:rsidR="008215EC" w:rsidRDefault="008215EC" w:rsidP="008E41F9">
      <w:pPr>
        <w:ind w:left="900"/>
        <w:jc w:val="center"/>
        <w:rPr>
          <w:b/>
        </w:rPr>
      </w:pPr>
    </w:p>
    <w:p w14:paraId="73C26C40" w14:textId="77777777" w:rsidR="008215EC" w:rsidRDefault="008215EC" w:rsidP="008E41F9">
      <w:pPr>
        <w:ind w:left="900"/>
        <w:jc w:val="center"/>
        <w:rPr>
          <w:b/>
        </w:rPr>
      </w:pPr>
    </w:p>
    <w:p w14:paraId="04BFCAB1" w14:textId="77777777" w:rsidR="008215EC" w:rsidRDefault="008215EC" w:rsidP="008E41F9">
      <w:pPr>
        <w:ind w:left="900"/>
        <w:jc w:val="center"/>
        <w:rPr>
          <w:b/>
        </w:rPr>
      </w:pPr>
    </w:p>
    <w:p w14:paraId="4CCF8A18" w14:textId="4D626586" w:rsidR="008215EC" w:rsidRDefault="008215EC" w:rsidP="008E41F9">
      <w:pPr>
        <w:ind w:left="900"/>
        <w:jc w:val="center"/>
        <w:rPr>
          <w:b/>
        </w:rPr>
      </w:pPr>
    </w:p>
    <w:p w14:paraId="52DDA49D" w14:textId="4A78BD44" w:rsidR="002822D7" w:rsidRDefault="002822D7" w:rsidP="008E41F9">
      <w:pPr>
        <w:ind w:left="900"/>
        <w:jc w:val="center"/>
        <w:rPr>
          <w:b/>
        </w:rPr>
      </w:pPr>
    </w:p>
    <w:p w14:paraId="1501B5A5" w14:textId="409E4C49" w:rsidR="002822D7" w:rsidRDefault="002822D7" w:rsidP="008E41F9">
      <w:pPr>
        <w:ind w:left="900"/>
        <w:jc w:val="center"/>
        <w:rPr>
          <w:b/>
        </w:rPr>
      </w:pPr>
    </w:p>
    <w:p w14:paraId="13E1665D" w14:textId="77777777" w:rsidR="002822D7" w:rsidRPr="008E41F9" w:rsidRDefault="002822D7" w:rsidP="008E41F9">
      <w:pPr>
        <w:ind w:left="900"/>
        <w:jc w:val="center"/>
        <w:rPr>
          <w:b/>
        </w:rPr>
      </w:pPr>
    </w:p>
    <w:p w14:paraId="50F1917C" w14:textId="77777777" w:rsidR="008E41F9" w:rsidRPr="008E41F9" w:rsidRDefault="008E41F9" w:rsidP="008E41F9">
      <w:pPr>
        <w:ind w:left="900"/>
        <w:jc w:val="center"/>
        <w:rPr>
          <w:b/>
        </w:rPr>
      </w:pPr>
    </w:p>
    <w:p w14:paraId="73896E0F" w14:textId="77777777" w:rsidR="00D57E11" w:rsidRDefault="005F1171" w:rsidP="005E7CE2">
      <w:pPr>
        <w:pStyle w:val="af5"/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rPr>
          <w:b/>
        </w:rPr>
      </w:pPr>
      <w:r>
        <w:rPr>
          <w:b/>
        </w:rPr>
        <w:lastRenderedPageBreak/>
        <w:t xml:space="preserve">Наименование дисциплины: </w:t>
      </w:r>
    </w:p>
    <w:p w14:paraId="5E6728EC" w14:textId="33969A1A" w:rsidR="005F1171" w:rsidRPr="00D57E11" w:rsidRDefault="005F1171" w:rsidP="00D57E11">
      <w:pPr>
        <w:pStyle w:val="af5"/>
        <w:widowControl w:val="0"/>
        <w:autoSpaceDE w:val="0"/>
        <w:autoSpaceDN w:val="0"/>
        <w:adjustRightInd w:val="0"/>
      </w:pPr>
      <w:r w:rsidRPr="00D57E11">
        <w:t>«</w:t>
      </w:r>
      <w:r w:rsidR="00D57E11" w:rsidRPr="00D57E11">
        <w:t>Маркетин</w:t>
      </w:r>
      <w:r w:rsidR="001D4EC1" w:rsidRPr="00D57E11">
        <w:t>г»</w:t>
      </w:r>
      <w:r w:rsidRPr="00D57E11">
        <w:t>.</w:t>
      </w:r>
    </w:p>
    <w:p w14:paraId="3699CEA3" w14:textId="77777777" w:rsidR="00192908" w:rsidRDefault="00192908" w:rsidP="00192908">
      <w:pPr>
        <w:pStyle w:val="af5"/>
        <w:widowControl w:val="0"/>
        <w:autoSpaceDE w:val="0"/>
        <w:autoSpaceDN w:val="0"/>
        <w:adjustRightInd w:val="0"/>
        <w:ind w:left="284"/>
        <w:rPr>
          <w:b/>
        </w:rPr>
      </w:pPr>
    </w:p>
    <w:p w14:paraId="45990214" w14:textId="77777777" w:rsidR="00A644A2" w:rsidRPr="00B05C5D" w:rsidRDefault="00A644A2" w:rsidP="005E7CE2">
      <w:pPr>
        <w:pStyle w:val="af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b/>
        </w:rPr>
      </w:pPr>
      <w:r w:rsidRPr="00B05C5D">
        <w:rPr>
          <w:b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p w14:paraId="19F1A251" w14:textId="140567CC" w:rsidR="00D45B39" w:rsidRPr="00C15D08" w:rsidRDefault="00D45B39" w:rsidP="0076615A">
      <w:pPr>
        <w:pStyle w:val="af5"/>
        <w:ind w:left="0" w:firstLine="426"/>
      </w:pPr>
      <w:r w:rsidRPr="00D45B39">
        <w:rPr>
          <w:b/>
          <w:szCs w:val="28"/>
        </w:rPr>
        <w:t>Целью</w:t>
      </w:r>
      <w:r w:rsidRPr="00D45B39">
        <w:rPr>
          <w:szCs w:val="28"/>
        </w:rPr>
        <w:t xml:space="preserve"> дисциплины является </w:t>
      </w:r>
      <w:r w:rsidR="00C15D08" w:rsidRPr="00C15D08">
        <w:t xml:space="preserve">формирование у </w:t>
      </w:r>
      <w:r w:rsidR="00CA06BE">
        <w:t>обучающихся</w:t>
      </w:r>
      <w:r w:rsidR="00C15D08" w:rsidRPr="00C15D08">
        <w:t xml:space="preserve"> теоретических знаний и практически</w:t>
      </w:r>
      <w:r w:rsidR="001D4EC1">
        <w:t>х</w:t>
      </w:r>
      <w:r w:rsidR="00C15D08" w:rsidRPr="00C15D08">
        <w:t xml:space="preserve"> навык</w:t>
      </w:r>
      <w:r w:rsidR="001D4EC1">
        <w:t>ов</w:t>
      </w:r>
      <w:r w:rsidR="00C15D08" w:rsidRPr="00C15D08">
        <w:t xml:space="preserve"> по основам </w:t>
      </w:r>
      <w:r w:rsidR="001D4EC1" w:rsidRPr="00D45B39">
        <w:rPr>
          <w:szCs w:val="28"/>
        </w:rPr>
        <w:t>маркетингового подхода в управлении фирмой</w:t>
      </w:r>
      <w:r w:rsidR="00C15D08" w:rsidRPr="00C15D08">
        <w:t>.</w:t>
      </w:r>
      <w:r w:rsidR="00C33ECC" w:rsidRPr="00C15D08">
        <w:t xml:space="preserve"> </w:t>
      </w:r>
    </w:p>
    <w:p w14:paraId="0A2095E7" w14:textId="78BEEFCA" w:rsidR="00D45B39" w:rsidRPr="001D4EC1" w:rsidRDefault="0031331F" w:rsidP="0076615A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Задачи изучения дисциплины</w:t>
      </w:r>
      <w:r w:rsidR="0002328F">
        <w:rPr>
          <w:b/>
          <w:sz w:val="24"/>
        </w:rPr>
        <w:t xml:space="preserve"> является изучение</w:t>
      </w:r>
      <w:r w:rsidRPr="001D4EC1">
        <w:rPr>
          <w:b/>
          <w:sz w:val="24"/>
        </w:rPr>
        <w:t>:</w:t>
      </w:r>
      <w:r w:rsidR="001D4EC1" w:rsidRPr="001D4EC1">
        <w:rPr>
          <w:b/>
          <w:sz w:val="24"/>
        </w:rPr>
        <w:t xml:space="preserve"> </w:t>
      </w:r>
      <w:r w:rsidR="001D4EC1" w:rsidRPr="001D4EC1">
        <w:rPr>
          <w:sz w:val="24"/>
        </w:rPr>
        <w:t xml:space="preserve">формирование у обучающихся целостной системы знаний по </w:t>
      </w:r>
      <w:r w:rsidR="001D4EC1">
        <w:rPr>
          <w:sz w:val="24"/>
        </w:rPr>
        <w:t>основам</w:t>
      </w:r>
      <w:r w:rsidR="001D4EC1" w:rsidRPr="001D4EC1">
        <w:rPr>
          <w:sz w:val="24"/>
        </w:rPr>
        <w:t xml:space="preserve"> маркетинг</w:t>
      </w:r>
      <w:r w:rsidR="001D4EC1">
        <w:rPr>
          <w:sz w:val="24"/>
        </w:rPr>
        <w:t>а</w:t>
      </w:r>
      <w:r w:rsidR="001D4EC1" w:rsidRPr="001D4EC1">
        <w:rPr>
          <w:sz w:val="24"/>
        </w:rPr>
        <w:t xml:space="preserve"> как системе деятельности, направленной на реализацию успешного продвижения товаров и услуг на рынках</w:t>
      </w:r>
      <w:r w:rsidR="001D4EC1">
        <w:rPr>
          <w:sz w:val="24"/>
        </w:rPr>
        <w:t>,</w:t>
      </w:r>
      <w:r w:rsidR="001D4EC1" w:rsidRPr="001D4EC1">
        <w:rPr>
          <w:sz w:val="24"/>
        </w:rPr>
        <w:t xml:space="preserve"> формирование умений и навыков использования маркетинговых инструментов в </w:t>
      </w:r>
      <w:r w:rsidR="001D4EC1">
        <w:rPr>
          <w:sz w:val="24"/>
        </w:rPr>
        <w:t>экономической</w:t>
      </w:r>
      <w:r w:rsidR="001D4EC1" w:rsidRPr="001D4EC1">
        <w:rPr>
          <w:sz w:val="24"/>
        </w:rPr>
        <w:t xml:space="preserve"> деятельности</w:t>
      </w:r>
      <w:r w:rsidR="001D4EC1">
        <w:rPr>
          <w:sz w:val="24"/>
        </w:rPr>
        <w:t>.</w:t>
      </w:r>
    </w:p>
    <w:p w14:paraId="303019F7" w14:textId="77777777" w:rsidR="001D4EC1" w:rsidRDefault="001D4EC1" w:rsidP="00773AA9">
      <w:pPr>
        <w:pStyle w:val="Default"/>
      </w:pPr>
    </w:p>
    <w:p w14:paraId="1F237671" w14:textId="77777777" w:rsidR="00A644A2" w:rsidRPr="00A644A2" w:rsidRDefault="00A644A2" w:rsidP="00CA06BE">
      <w:pPr>
        <w:tabs>
          <w:tab w:val="clear" w:pos="708"/>
        </w:tabs>
        <w:ind w:firstLine="720"/>
        <w:jc w:val="both"/>
        <w:rPr>
          <w:bCs/>
          <w:sz w:val="24"/>
        </w:rPr>
      </w:pPr>
      <w:r w:rsidRPr="00A644A2">
        <w:rPr>
          <w:bCs/>
          <w:sz w:val="24"/>
        </w:rPr>
        <w:t xml:space="preserve">Процесс изучения дисциплины направлен на формирование следующих компетенций (в соответствии с </w:t>
      </w:r>
      <w:r w:rsidR="00C8654E" w:rsidRPr="00C8654E">
        <w:rPr>
          <w:bCs/>
          <w:sz w:val="24"/>
        </w:rPr>
        <w:t>ФГОС ВО и ОПОП ВО</w:t>
      </w:r>
      <w:r w:rsidRPr="00A644A2">
        <w:rPr>
          <w:bCs/>
          <w:sz w:val="24"/>
        </w:rPr>
        <w:t>):</w:t>
      </w:r>
    </w:p>
    <w:p w14:paraId="2E839762" w14:textId="77777777" w:rsidR="00A644A2" w:rsidRPr="00A644A2" w:rsidRDefault="00A644A2" w:rsidP="00A644A2">
      <w:pPr>
        <w:ind w:left="720"/>
        <w:rPr>
          <w:b/>
          <w:bCs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536"/>
      </w:tblGrid>
      <w:tr w:rsidR="00F70FF4" w:rsidRPr="008215EC" w14:paraId="64672574" w14:textId="77777777" w:rsidTr="0076615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4546" w14:textId="77777777" w:rsidR="00F70FF4" w:rsidRPr="008215EC" w:rsidRDefault="00F70FF4">
            <w:pPr>
              <w:jc w:val="center"/>
              <w:rPr>
                <w:b/>
                <w:sz w:val="22"/>
                <w:szCs w:val="22"/>
              </w:rPr>
            </w:pPr>
            <w:r w:rsidRPr="008215EC">
              <w:rPr>
                <w:b/>
                <w:sz w:val="22"/>
                <w:szCs w:val="22"/>
              </w:rPr>
              <w:t>Формируемые компетенции</w:t>
            </w:r>
          </w:p>
          <w:p w14:paraId="5A954A85" w14:textId="77777777" w:rsidR="00F70FF4" w:rsidRPr="008215EC" w:rsidRDefault="00F70FF4">
            <w:pPr>
              <w:jc w:val="center"/>
              <w:rPr>
                <w:b/>
                <w:i/>
                <w:sz w:val="22"/>
                <w:szCs w:val="22"/>
              </w:rPr>
            </w:pPr>
            <w:r w:rsidRPr="008215EC">
              <w:rPr>
                <w:b/>
                <w:i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C415" w14:textId="77777777" w:rsidR="00F70FF4" w:rsidRPr="008215EC" w:rsidRDefault="00F70FF4">
            <w:pPr>
              <w:jc w:val="center"/>
              <w:rPr>
                <w:b/>
                <w:sz w:val="22"/>
                <w:szCs w:val="22"/>
              </w:rPr>
            </w:pPr>
            <w:r w:rsidRPr="008215EC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C33ECC" w:rsidRPr="008215EC" w14:paraId="1E1D4187" w14:textId="77777777" w:rsidTr="0076615A">
        <w:trPr>
          <w:trHeight w:val="331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A128" w14:textId="77777777" w:rsidR="00C33ECC" w:rsidRPr="008215EC" w:rsidRDefault="00C33ECC" w:rsidP="008215EC">
            <w:pPr>
              <w:pStyle w:val="Default"/>
              <w:jc w:val="both"/>
              <w:rPr>
                <w:sz w:val="22"/>
                <w:szCs w:val="22"/>
              </w:rPr>
            </w:pPr>
            <w:r w:rsidRPr="008215EC">
              <w:rPr>
                <w:sz w:val="22"/>
                <w:szCs w:val="22"/>
              </w:rPr>
              <w:t>ПК-6</w:t>
            </w:r>
            <w:r w:rsidR="003A6D1A" w:rsidRPr="008215EC">
              <w:rPr>
                <w:sz w:val="22"/>
                <w:szCs w:val="22"/>
              </w:rPr>
              <w:t xml:space="preserve">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615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З2 ПК-6</w:t>
            </w:r>
          </w:p>
          <w:p w14:paraId="7B9B8990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ЗНАТЬ:</w:t>
            </w:r>
          </w:p>
          <w:p w14:paraId="18F955EC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методологию интерпретации</w:t>
            </w:r>
          </w:p>
          <w:p w14:paraId="3061F4E9" w14:textId="77777777" w:rsidR="00C33EC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данных отечественной и зарубежной статистики о социально-экономических процессах и явлениях</w:t>
            </w:r>
          </w:p>
          <w:p w14:paraId="38FD4EA2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У2 ПК-6</w:t>
            </w:r>
          </w:p>
          <w:p w14:paraId="68BE7B55" w14:textId="77777777" w:rsidR="008215EC" w:rsidRPr="005E7CE2" w:rsidRDefault="008215EC" w:rsidP="008215EC">
            <w:pPr>
              <w:framePr w:hSpace="180" w:wrap="around" w:vAnchor="text" w:hAnchor="margin" w:y="17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УМЕТЬ:</w:t>
            </w:r>
          </w:p>
          <w:p w14:paraId="6E8E6DF4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использовать методологию интерпретации </w:t>
            </w:r>
          </w:p>
          <w:p w14:paraId="691D1011" w14:textId="77777777"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данных отечественной и зарубежной статистики о социально-экономических процессах и явлениях</w:t>
            </w:r>
          </w:p>
          <w:p w14:paraId="1AFE41B5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В 2 ПК-6</w:t>
            </w:r>
          </w:p>
          <w:p w14:paraId="272B74F4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ВЛАДЕТЬ: </w:t>
            </w:r>
          </w:p>
          <w:p w14:paraId="493270F5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методологией интерпретации </w:t>
            </w:r>
          </w:p>
          <w:p w14:paraId="2F244950" w14:textId="77777777"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данных отечественной и зарубежной статистики о социально-экономических процессах и явлениях</w:t>
            </w:r>
          </w:p>
        </w:tc>
      </w:tr>
      <w:tr w:rsidR="00C33ECC" w:rsidRPr="008215EC" w14:paraId="5913CE71" w14:textId="77777777" w:rsidTr="0076615A">
        <w:trPr>
          <w:trHeight w:val="331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C1C" w14:textId="77777777" w:rsidR="00C33ECC" w:rsidRPr="008215EC" w:rsidRDefault="0002328F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5EC">
              <w:rPr>
                <w:sz w:val="22"/>
                <w:szCs w:val="22"/>
              </w:rPr>
      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6BC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З2 ПК-8</w:t>
            </w:r>
          </w:p>
          <w:p w14:paraId="670337BC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ЗНАТЬ:  </w:t>
            </w:r>
          </w:p>
          <w:p w14:paraId="017E2568" w14:textId="77777777" w:rsidR="0002328F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</w:t>
            </w:r>
          </w:p>
          <w:p w14:paraId="5F6DAECB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У2 ПК-8</w:t>
            </w:r>
          </w:p>
          <w:p w14:paraId="0DD77B71" w14:textId="77777777"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УМЕТЬ: использовать современные технические средства и информационные технологии для интерпретации результатов анализа экономической ситуации</w:t>
            </w:r>
          </w:p>
          <w:p w14:paraId="1EA746E4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В2 ПК-8</w:t>
            </w:r>
          </w:p>
          <w:p w14:paraId="12574C15" w14:textId="77777777"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ВЛАДЕТЬ: навыками интерпретации результатов анализа экономической ситуации, используя</w:t>
            </w:r>
          </w:p>
          <w:p w14:paraId="3A0E7E65" w14:textId="77777777"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современные технические средства и информационные технологии</w:t>
            </w:r>
          </w:p>
        </w:tc>
      </w:tr>
    </w:tbl>
    <w:p w14:paraId="67E3B883" w14:textId="77777777" w:rsidR="00DB44F2" w:rsidRPr="00EE7635" w:rsidRDefault="00DB44F2" w:rsidP="00DB44F2">
      <w:pPr>
        <w:ind w:firstLine="720"/>
        <w:rPr>
          <w:b/>
          <w:sz w:val="24"/>
        </w:rPr>
      </w:pPr>
    </w:p>
    <w:p w14:paraId="262A7646" w14:textId="5117394B" w:rsidR="00CB430B" w:rsidRPr="0076451B" w:rsidRDefault="005F1171" w:rsidP="00CB430B">
      <w:pPr>
        <w:jc w:val="both"/>
        <w:rPr>
          <w:b/>
          <w:sz w:val="24"/>
        </w:rPr>
      </w:pPr>
      <w:r>
        <w:rPr>
          <w:b/>
          <w:szCs w:val="28"/>
        </w:rPr>
        <w:lastRenderedPageBreak/>
        <w:t>3</w:t>
      </w:r>
      <w:r w:rsidR="00DB44F2" w:rsidRPr="0081343A">
        <w:rPr>
          <w:b/>
          <w:sz w:val="24"/>
        </w:rPr>
        <w:t xml:space="preserve">. </w:t>
      </w:r>
      <w:r w:rsidR="00995CDE" w:rsidRPr="00995CDE">
        <w:rPr>
          <w:b/>
          <w:sz w:val="24"/>
        </w:rPr>
        <w:t xml:space="preserve">Место дисциплины в структуре ОПОП </w:t>
      </w:r>
    </w:p>
    <w:p w14:paraId="4608187F" w14:textId="77777777" w:rsidR="00995CDE" w:rsidRDefault="00995CDE" w:rsidP="00DB44F2">
      <w:pPr>
        <w:ind w:firstLine="720"/>
        <w:jc w:val="both"/>
        <w:rPr>
          <w:sz w:val="24"/>
        </w:rPr>
      </w:pPr>
    </w:p>
    <w:p w14:paraId="3FA09B66" w14:textId="25CB0B36" w:rsidR="00DA22F6" w:rsidRPr="00DA22F6" w:rsidRDefault="00DA22F6" w:rsidP="00DA22F6">
      <w:pPr>
        <w:spacing w:line="264" w:lineRule="auto"/>
        <w:ind w:firstLine="426"/>
        <w:jc w:val="both"/>
        <w:rPr>
          <w:sz w:val="24"/>
        </w:rPr>
      </w:pPr>
      <w:r w:rsidRPr="00DA22F6">
        <w:rPr>
          <w:sz w:val="24"/>
        </w:rPr>
        <w:t>Дисциплина</w:t>
      </w:r>
      <w:r w:rsidR="0076615A">
        <w:rPr>
          <w:sz w:val="24"/>
        </w:rPr>
        <w:t xml:space="preserve"> (</w:t>
      </w:r>
      <w:r w:rsidR="0076615A" w:rsidRPr="00DA22F6">
        <w:rPr>
          <w:b/>
          <w:bCs/>
          <w:sz w:val="24"/>
        </w:rPr>
        <w:t>Б</w:t>
      </w:r>
      <w:proofErr w:type="gramStart"/>
      <w:r w:rsidR="0076615A" w:rsidRPr="00DA22F6">
        <w:rPr>
          <w:b/>
          <w:bCs/>
          <w:sz w:val="24"/>
        </w:rPr>
        <w:t>1.В</w:t>
      </w:r>
      <w:r w:rsidR="0076615A">
        <w:rPr>
          <w:b/>
          <w:bCs/>
          <w:sz w:val="24"/>
        </w:rPr>
        <w:t>.</w:t>
      </w:r>
      <w:proofErr w:type="gramEnd"/>
      <w:r w:rsidR="0076615A">
        <w:rPr>
          <w:b/>
          <w:bCs/>
          <w:sz w:val="24"/>
        </w:rPr>
        <w:t>03)</w:t>
      </w:r>
      <w:r w:rsidRPr="00DA22F6">
        <w:rPr>
          <w:sz w:val="24"/>
        </w:rPr>
        <w:t xml:space="preserve"> </w:t>
      </w:r>
      <w:r w:rsidR="0076615A">
        <w:rPr>
          <w:sz w:val="24"/>
        </w:rPr>
        <w:t xml:space="preserve"> </w:t>
      </w:r>
      <w:r w:rsidRPr="00DA22F6">
        <w:rPr>
          <w:sz w:val="24"/>
        </w:rPr>
        <w:t>«</w:t>
      </w:r>
      <w:r w:rsidR="001D4EC1">
        <w:rPr>
          <w:sz w:val="24"/>
        </w:rPr>
        <w:t>Маркетинг</w:t>
      </w:r>
      <w:r w:rsidRPr="00DA22F6">
        <w:rPr>
          <w:sz w:val="24"/>
        </w:rPr>
        <w:t>» относится к</w:t>
      </w:r>
      <w:r w:rsidR="001D4EC1">
        <w:rPr>
          <w:sz w:val="24"/>
        </w:rPr>
        <w:t xml:space="preserve"> </w:t>
      </w:r>
      <w:r w:rsidRPr="00DA22F6">
        <w:rPr>
          <w:sz w:val="24"/>
        </w:rPr>
        <w:t>дисциплинам</w:t>
      </w:r>
      <w:r w:rsidR="0002328F">
        <w:rPr>
          <w:sz w:val="24"/>
        </w:rPr>
        <w:t xml:space="preserve"> </w:t>
      </w:r>
      <w:r w:rsidRPr="00DA22F6">
        <w:rPr>
          <w:sz w:val="24"/>
        </w:rPr>
        <w:t xml:space="preserve">вариативной части </w:t>
      </w:r>
      <w:r w:rsidR="0076615A">
        <w:rPr>
          <w:sz w:val="24"/>
        </w:rPr>
        <w:t>блока Б1-Дисциплины (модуля) по направлению подготовки Экономика, профиль</w:t>
      </w:r>
      <w:r w:rsidR="0002328F">
        <w:rPr>
          <w:sz w:val="24"/>
        </w:rPr>
        <w:t xml:space="preserve"> «Мировая экономика»</w:t>
      </w:r>
      <w:r w:rsidRPr="00DA22F6">
        <w:rPr>
          <w:sz w:val="24"/>
        </w:rPr>
        <w:t>.</w:t>
      </w:r>
    </w:p>
    <w:p w14:paraId="0F767B0A" w14:textId="63E94DB9" w:rsidR="00DB44F2" w:rsidRPr="00DA22F6" w:rsidRDefault="00DA22F6" w:rsidP="00DA22F6">
      <w:pPr>
        <w:shd w:val="clear" w:color="auto" w:fill="FFFFFF"/>
        <w:spacing w:before="100"/>
        <w:ind w:firstLine="720"/>
        <w:jc w:val="both"/>
        <w:rPr>
          <w:sz w:val="24"/>
        </w:rPr>
      </w:pPr>
      <w:r w:rsidRPr="00DA22F6">
        <w:rPr>
          <w:sz w:val="24"/>
        </w:rPr>
        <w:t>Она связана с дисциплинами «</w:t>
      </w:r>
      <w:r w:rsidR="001D4EC1">
        <w:rPr>
          <w:sz w:val="24"/>
        </w:rPr>
        <w:t>Теория вероятности и математическая статистика</w:t>
      </w:r>
      <w:r w:rsidRPr="00DA22F6">
        <w:rPr>
          <w:sz w:val="24"/>
        </w:rPr>
        <w:t>», «</w:t>
      </w:r>
      <w:r w:rsidR="001D4EC1">
        <w:rPr>
          <w:sz w:val="24"/>
        </w:rPr>
        <w:t>Макроэкономика</w:t>
      </w:r>
      <w:r w:rsidRPr="00DA22F6">
        <w:rPr>
          <w:sz w:val="24"/>
        </w:rPr>
        <w:t>» и «</w:t>
      </w:r>
      <w:r w:rsidR="001D4EC1">
        <w:rPr>
          <w:sz w:val="24"/>
        </w:rPr>
        <w:t>Национальная экономика</w:t>
      </w:r>
      <w:r w:rsidRPr="00DA22F6">
        <w:rPr>
          <w:sz w:val="24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14:paraId="4F5AE016" w14:textId="77777777" w:rsidR="00AE53C8" w:rsidRDefault="00AE53C8" w:rsidP="00AE53C8">
      <w:pPr>
        <w:tabs>
          <w:tab w:val="left" w:pos="1134"/>
        </w:tabs>
        <w:jc w:val="center"/>
        <w:rPr>
          <w:b/>
        </w:rPr>
      </w:pPr>
    </w:p>
    <w:p w14:paraId="6C538155" w14:textId="77777777" w:rsidR="00AE53C8" w:rsidRPr="00D45AA3" w:rsidRDefault="00AE53C8" w:rsidP="00AE53C8">
      <w:pPr>
        <w:tabs>
          <w:tab w:val="left" w:pos="1134"/>
        </w:tabs>
        <w:jc w:val="center"/>
        <w:rPr>
          <w:b/>
          <w:sz w:val="24"/>
        </w:rPr>
      </w:pPr>
      <w:r w:rsidRPr="00D45AA3">
        <w:rPr>
          <w:b/>
          <w:sz w:val="24"/>
        </w:rPr>
        <w:t>Междисциплинарные связи</w:t>
      </w:r>
    </w:p>
    <w:p w14:paraId="5A9595CF" w14:textId="77777777" w:rsidR="00AE53C8" w:rsidRPr="00D45AA3" w:rsidRDefault="00AE53C8" w:rsidP="00AE53C8">
      <w:pPr>
        <w:tabs>
          <w:tab w:val="left" w:pos="1134"/>
        </w:tabs>
        <w:jc w:val="center"/>
        <w:rPr>
          <w:b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5"/>
        <w:gridCol w:w="1134"/>
        <w:gridCol w:w="993"/>
        <w:gridCol w:w="1417"/>
        <w:gridCol w:w="1276"/>
      </w:tblGrid>
      <w:tr w:rsidR="005E7CE2" w:rsidRPr="00D45AA3" w14:paraId="03B6E14F" w14:textId="77777777" w:rsidTr="005677F6">
        <w:tc>
          <w:tcPr>
            <w:tcW w:w="426" w:type="dxa"/>
            <w:vMerge w:val="restart"/>
          </w:tcPr>
          <w:p w14:paraId="37A110D3" w14:textId="77777777" w:rsidR="005E7CE2" w:rsidRPr="00D45AA3" w:rsidRDefault="005E7CE2" w:rsidP="008C3C4D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>№</w:t>
            </w:r>
          </w:p>
          <w:p w14:paraId="390F3456" w14:textId="77777777" w:rsidR="005E7CE2" w:rsidRPr="00D45AA3" w:rsidRDefault="005E7CE2" w:rsidP="008C3C4D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>п/п</w:t>
            </w:r>
          </w:p>
        </w:tc>
        <w:tc>
          <w:tcPr>
            <w:tcW w:w="4105" w:type="dxa"/>
            <w:vMerge w:val="restart"/>
          </w:tcPr>
          <w:p w14:paraId="17579E3D" w14:textId="77777777" w:rsidR="005E7CE2" w:rsidRPr="00D45AA3" w:rsidRDefault="005E7CE2" w:rsidP="008C3C4D">
            <w:pPr>
              <w:spacing w:before="60" w:after="60"/>
              <w:jc w:val="center"/>
              <w:rPr>
                <w:b/>
                <w:sz w:val="24"/>
              </w:rPr>
            </w:pPr>
          </w:p>
          <w:p w14:paraId="175E3938" w14:textId="77777777" w:rsidR="005E7CE2" w:rsidRPr="00D45AA3" w:rsidRDefault="005E7CE2" w:rsidP="008C3C4D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sz w:val="24"/>
              </w:rPr>
              <w:t>Наименование обеспечиваемых (последующих) дисциплин</w:t>
            </w:r>
          </w:p>
        </w:tc>
        <w:tc>
          <w:tcPr>
            <w:tcW w:w="4820" w:type="dxa"/>
            <w:gridSpan w:val="4"/>
          </w:tcPr>
          <w:p w14:paraId="14C5CF85" w14:textId="77777777" w:rsidR="005E7CE2" w:rsidRPr="00D45AA3" w:rsidRDefault="005E7CE2" w:rsidP="002822D7">
            <w:pPr>
              <w:spacing w:before="60" w:after="60"/>
              <w:jc w:val="both"/>
              <w:rPr>
                <w:b/>
                <w:sz w:val="24"/>
              </w:rPr>
            </w:pPr>
            <w:r w:rsidRPr="00D45AA3">
              <w:rPr>
                <w:b/>
                <w:sz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1D4EC1" w:rsidRPr="00D45AA3" w14:paraId="7BBEC854" w14:textId="77777777" w:rsidTr="005677F6">
        <w:tc>
          <w:tcPr>
            <w:tcW w:w="426" w:type="dxa"/>
            <w:vMerge/>
          </w:tcPr>
          <w:p w14:paraId="19EE4BD3" w14:textId="77777777" w:rsidR="001D4EC1" w:rsidRPr="00D45AA3" w:rsidRDefault="001D4EC1" w:rsidP="008C3C4D">
            <w:pPr>
              <w:spacing w:before="60" w:after="60"/>
              <w:rPr>
                <w:sz w:val="24"/>
              </w:rPr>
            </w:pPr>
          </w:p>
        </w:tc>
        <w:tc>
          <w:tcPr>
            <w:tcW w:w="4105" w:type="dxa"/>
            <w:vMerge/>
          </w:tcPr>
          <w:p w14:paraId="65DF9300" w14:textId="77777777" w:rsidR="001D4EC1" w:rsidRPr="00D45AA3" w:rsidRDefault="001D4EC1" w:rsidP="008C3C4D">
            <w:pPr>
              <w:spacing w:before="60" w:after="60"/>
              <w:rPr>
                <w:sz w:val="24"/>
              </w:rPr>
            </w:pPr>
          </w:p>
        </w:tc>
        <w:tc>
          <w:tcPr>
            <w:tcW w:w="1134" w:type="dxa"/>
          </w:tcPr>
          <w:p w14:paraId="4D174D6D" w14:textId="77777777" w:rsidR="001D4EC1" w:rsidRPr="00D45AA3" w:rsidRDefault="001D4EC1" w:rsidP="008C3C4D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1202340E" w14:textId="77777777" w:rsidR="001D4EC1" w:rsidRPr="00D45AA3" w:rsidRDefault="001D4EC1" w:rsidP="008C3C4D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7993AE50" w14:textId="77777777" w:rsidR="001D4EC1" w:rsidRPr="00D45AA3" w:rsidRDefault="001D4EC1" w:rsidP="008C3C4D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73541537" w14:textId="7588EFCF" w:rsidR="001D4EC1" w:rsidRPr="00D45AA3" w:rsidRDefault="001D4EC1" w:rsidP="008C3C4D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4</w:t>
            </w:r>
          </w:p>
        </w:tc>
      </w:tr>
      <w:tr w:rsidR="001D4EC1" w:rsidRPr="00D45AA3" w14:paraId="30D01996" w14:textId="77777777" w:rsidTr="005677F6">
        <w:tc>
          <w:tcPr>
            <w:tcW w:w="426" w:type="dxa"/>
          </w:tcPr>
          <w:p w14:paraId="61182757" w14:textId="77777777" w:rsidR="001D4EC1" w:rsidRPr="00D45AA3" w:rsidRDefault="001D4EC1" w:rsidP="00E71BB3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>1.</w:t>
            </w:r>
          </w:p>
        </w:tc>
        <w:tc>
          <w:tcPr>
            <w:tcW w:w="4105" w:type="dxa"/>
          </w:tcPr>
          <w:p w14:paraId="76AA12F0" w14:textId="2152AEA0" w:rsidR="001D4EC1" w:rsidRPr="00D45AA3" w:rsidRDefault="001D4EC1" w:rsidP="0002328F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Эконометрика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14:paraId="75A57553" w14:textId="77777777" w:rsidR="001D4EC1" w:rsidRPr="005E7CE2" w:rsidRDefault="001D4EC1" w:rsidP="00DA22F6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2DFF8" w14:textId="77777777" w:rsidR="001D4EC1" w:rsidRPr="005E7CE2" w:rsidRDefault="001D4EC1" w:rsidP="00DA22F6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71FD0" w14:textId="77777777" w:rsidR="001D4EC1" w:rsidRPr="005E7CE2" w:rsidRDefault="001D4EC1" w:rsidP="00DA22F6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9C53A" w14:textId="6CD88AFB" w:rsidR="001D4EC1" w:rsidRPr="005E7CE2" w:rsidRDefault="001D4EC1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</w:tr>
      <w:tr w:rsidR="001D4EC1" w:rsidRPr="00D45AA3" w14:paraId="303A163A" w14:textId="77777777" w:rsidTr="005677F6">
        <w:tc>
          <w:tcPr>
            <w:tcW w:w="426" w:type="dxa"/>
          </w:tcPr>
          <w:p w14:paraId="3A726F53" w14:textId="77777777" w:rsidR="001D4EC1" w:rsidRPr="00D45AA3" w:rsidRDefault="001D4EC1" w:rsidP="00E71BB3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 xml:space="preserve">2. </w:t>
            </w:r>
          </w:p>
        </w:tc>
        <w:tc>
          <w:tcPr>
            <w:tcW w:w="4105" w:type="dxa"/>
          </w:tcPr>
          <w:p w14:paraId="5325A934" w14:textId="5A467E37" w:rsidR="001D4EC1" w:rsidRPr="00D45AA3" w:rsidRDefault="001D4EC1" w:rsidP="0002328F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Деньги, кредит, банки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918DD" w14:textId="77777777" w:rsidR="001D4EC1" w:rsidRPr="005E7CE2" w:rsidRDefault="001D4EC1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BC27C" w14:textId="77777777" w:rsidR="001D4EC1" w:rsidRPr="005E7CE2" w:rsidRDefault="001D4EC1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0CD9D" w14:textId="77777777" w:rsidR="001D4EC1" w:rsidRPr="005E7CE2" w:rsidRDefault="001D4EC1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96DE7" w14:textId="6204DB45" w:rsidR="001D4EC1" w:rsidRPr="005E7CE2" w:rsidRDefault="001D4EC1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</w:tr>
      <w:tr w:rsidR="001D4EC1" w:rsidRPr="00D45AA3" w14:paraId="04A8457E" w14:textId="77777777" w:rsidTr="005677F6">
        <w:tc>
          <w:tcPr>
            <w:tcW w:w="426" w:type="dxa"/>
          </w:tcPr>
          <w:p w14:paraId="3F738AB5" w14:textId="77777777" w:rsidR="001D4EC1" w:rsidRPr="00D45AA3" w:rsidRDefault="001D4EC1" w:rsidP="00E71BB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5" w:type="dxa"/>
          </w:tcPr>
          <w:p w14:paraId="4E9D2136" w14:textId="0F0A88AD" w:rsidR="001D4EC1" w:rsidRDefault="001D4EC1" w:rsidP="0002328F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Методы оптимальных решений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FFE30" w14:textId="77777777" w:rsidR="001D4EC1" w:rsidRPr="005E7CE2" w:rsidRDefault="001D4EC1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77504" w14:textId="77777777" w:rsidR="001D4EC1" w:rsidRPr="005E7CE2" w:rsidRDefault="001D4EC1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104C6" w14:textId="77777777" w:rsidR="001D4EC1" w:rsidRPr="005E7CE2" w:rsidRDefault="001D4EC1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7BADC" w14:textId="1B6B7CA1" w:rsidR="001D4EC1" w:rsidRPr="005E7CE2" w:rsidRDefault="001D4EC1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</w:tr>
    </w:tbl>
    <w:p w14:paraId="467EB5C2" w14:textId="77777777" w:rsidR="00DB44F2" w:rsidRPr="00EE7635" w:rsidRDefault="00DB44F2" w:rsidP="00DB44F2">
      <w:pPr>
        <w:rPr>
          <w:b/>
          <w:sz w:val="24"/>
        </w:rPr>
      </w:pPr>
    </w:p>
    <w:p w14:paraId="060FBC28" w14:textId="58FCBF00" w:rsidR="00D45AA3" w:rsidRPr="00D45AA3" w:rsidRDefault="005F1171" w:rsidP="00CA06BE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D45AA3" w:rsidRPr="00D45AA3">
        <w:rPr>
          <w:b/>
          <w:sz w:val="24"/>
        </w:rPr>
        <w:t xml:space="preserve">. Объем дисциплины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14:paraId="24B1F47E" w14:textId="77777777" w:rsidR="00DA22F6" w:rsidRDefault="00DA22F6" w:rsidP="007F5503">
      <w:pPr>
        <w:tabs>
          <w:tab w:val="clear" w:pos="708"/>
          <w:tab w:val="left" w:pos="1134"/>
        </w:tabs>
        <w:ind w:firstLine="284"/>
        <w:jc w:val="both"/>
        <w:rPr>
          <w:sz w:val="24"/>
        </w:rPr>
      </w:pPr>
    </w:p>
    <w:p w14:paraId="59FD54D2" w14:textId="482B48FA" w:rsidR="007F5503" w:rsidRDefault="007F5503" w:rsidP="007F5503">
      <w:pPr>
        <w:tabs>
          <w:tab w:val="clear" w:pos="708"/>
          <w:tab w:val="left" w:pos="1134"/>
        </w:tabs>
        <w:ind w:firstLine="284"/>
        <w:jc w:val="both"/>
        <w:rPr>
          <w:sz w:val="24"/>
        </w:rPr>
      </w:pPr>
      <w:r>
        <w:rPr>
          <w:sz w:val="24"/>
        </w:rPr>
        <w:t>Общая трудоемкость дисциплины составл</w:t>
      </w:r>
      <w:r w:rsidR="00552179">
        <w:rPr>
          <w:sz w:val="24"/>
        </w:rPr>
        <w:t xml:space="preserve">яет </w:t>
      </w:r>
      <w:r w:rsidR="001D4EC1">
        <w:rPr>
          <w:sz w:val="24"/>
        </w:rPr>
        <w:t>3</w:t>
      </w:r>
      <w:r w:rsidR="00552179">
        <w:rPr>
          <w:sz w:val="24"/>
        </w:rPr>
        <w:t xml:space="preserve"> зачетн</w:t>
      </w:r>
      <w:r w:rsidR="001D4EC1">
        <w:rPr>
          <w:sz w:val="24"/>
        </w:rPr>
        <w:t>ые</w:t>
      </w:r>
      <w:r w:rsidR="00552179">
        <w:rPr>
          <w:sz w:val="24"/>
        </w:rPr>
        <w:t xml:space="preserve"> единиц</w:t>
      </w:r>
      <w:r w:rsidR="001D4EC1">
        <w:rPr>
          <w:sz w:val="24"/>
        </w:rPr>
        <w:t>ы</w:t>
      </w:r>
      <w:r w:rsidR="00552179">
        <w:rPr>
          <w:sz w:val="24"/>
        </w:rPr>
        <w:t xml:space="preserve">, </w:t>
      </w:r>
      <w:r w:rsidR="001D4EC1">
        <w:rPr>
          <w:sz w:val="24"/>
        </w:rPr>
        <w:t>108</w:t>
      </w:r>
      <w:r w:rsidR="00552179">
        <w:rPr>
          <w:sz w:val="24"/>
        </w:rPr>
        <w:t xml:space="preserve"> час</w:t>
      </w:r>
      <w:r w:rsidR="0002328F">
        <w:rPr>
          <w:sz w:val="24"/>
        </w:rPr>
        <w:t>ов</w:t>
      </w:r>
      <w:r>
        <w:rPr>
          <w:sz w:val="24"/>
        </w:rPr>
        <w:t xml:space="preserve">, из которых </w:t>
      </w:r>
      <w:r w:rsidR="001D4EC1">
        <w:rPr>
          <w:sz w:val="24"/>
        </w:rPr>
        <w:t>3</w:t>
      </w:r>
      <w:r w:rsidR="0002328F">
        <w:rPr>
          <w:sz w:val="24"/>
        </w:rPr>
        <w:t>0</w:t>
      </w:r>
      <w:r w:rsidR="00CA06BE">
        <w:rPr>
          <w:sz w:val="24"/>
        </w:rPr>
        <w:t>,</w:t>
      </w:r>
      <w:r w:rsidR="001D4EC1">
        <w:rPr>
          <w:sz w:val="24"/>
        </w:rPr>
        <w:t>5</w:t>
      </w:r>
      <w:r>
        <w:rPr>
          <w:sz w:val="24"/>
        </w:rPr>
        <w:t xml:space="preserve"> час</w:t>
      </w:r>
      <w:r w:rsidR="00CA06BE">
        <w:rPr>
          <w:sz w:val="24"/>
        </w:rPr>
        <w:t>а</w:t>
      </w:r>
      <w:r w:rsidR="008E4DF1">
        <w:rPr>
          <w:sz w:val="24"/>
        </w:rPr>
        <w:t xml:space="preserve"> составляет контактная работа </w:t>
      </w:r>
      <w:r w:rsidR="005677F6">
        <w:rPr>
          <w:sz w:val="24"/>
        </w:rPr>
        <w:t>бакалавра</w:t>
      </w:r>
      <w:r>
        <w:rPr>
          <w:sz w:val="24"/>
        </w:rPr>
        <w:t xml:space="preserve"> с преподавателем (</w:t>
      </w:r>
      <w:r w:rsidR="008E4DF1">
        <w:rPr>
          <w:sz w:val="24"/>
        </w:rPr>
        <w:t>1</w:t>
      </w:r>
      <w:r w:rsidR="00B362B0">
        <w:rPr>
          <w:sz w:val="24"/>
        </w:rPr>
        <w:t>6</w:t>
      </w:r>
      <w:r>
        <w:rPr>
          <w:sz w:val="24"/>
        </w:rPr>
        <w:t xml:space="preserve"> часов занятия лекционного типа, </w:t>
      </w:r>
      <w:r w:rsidR="008E4DF1">
        <w:rPr>
          <w:sz w:val="24"/>
        </w:rPr>
        <w:t>1</w:t>
      </w:r>
      <w:r w:rsidR="00B362B0">
        <w:rPr>
          <w:sz w:val="24"/>
        </w:rPr>
        <w:t>4</w:t>
      </w:r>
      <w:r>
        <w:rPr>
          <w:sz w:val="24"/>
        </w:rPr>
        <w:t xml:space="preserve"> часов занятия семинарского типа</w:t>
      </w:r>
      <w:r w:rsidR="00CA06BE">
        <w:rPr>
          <w:sz w:val="24"/>
        </w:rPr>
        <w:t>, 0,</w:t>
      </w:r>
      <w:r w:rsidR="00B362B0">
        <w:rPr>
          <w:sz w:val="24"/>
        </w:rPr>
        <w:t>5</w:t>
      </w:r>
      <w:r w:rsidR="00CA06BE">
        <w:rPr>
          <w:sz w:val="24"/>
        </w:rPr>
        <w:t xml:space="preserve"> часа ИКР</w:t>
      </w:r>
      <w:r>
        <w:rPr>
          <w:sz w:val="24"/>
        </w:rPr>
        <w:t xml:space="preserve">) </w:t>
      </w:r>
      <w:r w:rsidR="00B362B0">
        <w:rPr>
          <w:sz w:val="24"/>
        </w:rPr>
        <w:t>42</w:t>
      </w:r>
      <w:r>
        <w:rPr>
          <w:sz w:val="24"/>
        </w:rPr>
        <w:t xml:space="preserve"> час</w:t>
      </w:r>
      <w:r w:rsidR="008E4DF1">
        <w:rPr>
          <w:sz w:val="24"/>
        </w:rPr>
        <w:t>а</w:t>
      </w:r>
      <w:r>
        <w:rPr>
          <w:sz w:val="24"/>
        </w:rPr>
        <w:t xml:space="preserve"> составляет самостоятельная работа </w:t>
      </w:r>
      <w:proofErr w:type="gramStart"/>
      <w:r w:rsidR="002822D7">
        <w:rPr>
          <w:sz w:val="24"/>
        </w:rPr>
        <w:t>бакалавра</w:t>
      </w:r>
      <w:r w:rsidR="00CA06BE">
        <w:rPr>
          <w:sz w:val="24"/>
        </w:rPr>
        <w:t xml:space="preserve">, </w:t>
      </w:r>
      <w:r w:rsidR="005677F6">
        <w:rPr>
          <w:sz w:val="24"/>
        </w:rPr>
        <w:t xml:space="preserve"> контроль</w:t>
      </w:r>
      <w:proofErr w:type="gramEnd"/>
      <w:r w:rsidR="005677F6">
        <w:rPr>
          <w:sz w:val="24"/>
        </w:rPr>
        <w:t xml:space="preserve"> (экзамен) - </w:t>
      </w:r>
      <w:r w:rsidR="00B362B0">
        <w:rPr>
          <w:sz w:val="24"/>
        </w:rPr>
        <w:t>35,5 часа</w:t>
      </w:r>
      <w:r>
        <w:rPr>
          <w:sz w:val="24"/>
        </w:rPr>
        <w:t>.</w:t>
      </w:r>
      <w:r w:rsidR="008E4DF1">
        <w:rPr>
          <w:sz w:val="24"/>
        </w:rPr>
        <w:t xml:space="preserve"> </w:t>
      </w:r>
    </w:p>
    <w:p w14:paraId="66ABEE54" w14:textId="77777777" w:rsidR="00DA22F6" w:rsidRDefault="00DA22F6" w:rsidP="007F5503">
      <w:pPr>
        <w:tabs>
          <w:tab w:val="clear" w:pos="708"/>
          <w:tab w:val="left" w:pos="1134"/>
        </w:tabs>
        <w:ind w:firstLine="284"/>
        <w:jc w:val="both"/>
        <w:rPr>
          <w:b/>
          <w:sz w:val="24"/>
        </w:rPr>
      </w:pPr>
    </w:p>
    <w:p w14:paraId="6CE2F7E3" w14:textId="77777777" w:rsidR="00D45AA3" w:rsidRDefault="00D45AA3" w:rsidP="00D45AA3">
      <w:pPr>
        <w:tabs>
          <w:tab w:val="clear" w:pos="708"/>
          <w:tab w:val="left" w:pos="1134"/>
        </w:tabs>
        <w:ind w:firstLine="284"/>
        <w:jc w:val="right"/>
        <w:rPr>
          <w:i/>
          <w:sz w:val="24"/>
        </w:rPr>
      </w:pPr>
      <w:r w:rsidRPr="00D45AA3">
        <w:rPr>
          <w:i/>
          <w:sz w:val="24"/>
        </w:rPr>
        <w:t xml:space="preserve">Таблица </w:t>
      </w:r>
      <w:r w:rsidR="005F1171">
        <w:rPr>
          <w:i/>
          <w:sz w:val="24"/>
        </w:rPr>
        <w:t>4.</w:t>
      </w:r>
      <w:r w:rsidRPr="00D45AA3">
        <w:rPr>
          <w:i/>
          <w:sz w:val="24"/>
        </w:rPr>
        <w:t>1.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850"/>
        <w:gridCol w:w="426"/>
        <w:gridCol w:w="425"/>
        <w:gridCol w:w="283"/>
        <w:gridCol w:w="993"/>
        <w:gridCol w:w="567"/>
        <w:gridCol w:w="425"/>
        <w:gridCol w:w="425"/>
        <w:gridCol w:w="567"/>
      </w:tblGrid>
      <w:tr w:rsidR="009D1044" w:rsidRPr="00CA06BE" w14:paraId="77D3D64D" w14:textId="77777777" w:rsidTr="005677F6">
        <w:tc>
          <w:tcPr>
            <w:tcW w:w="4849" w:type="dxa"/>
            <w:vMerge w:val="restart"/>
            <w:vAlign w:val="center"/>
          </w:tcPr>
          <w:p w14:paraId="71145AB3" w14:textId="77777777" w:rsidR="009D1044" w:rsidRPr="00CA06BE" w:rsidRDefault="009D1044" w:rsidP="001D4EC1">
            <w:pPr>
              <w:jc w:val="center"/>
              <w:rPr>
                <w:sz w:val="24"/>
              </w:rPr>
            </w:pPr>
            <w:r w:rsidRPr="00CA06BE">
              <w:rPr>
                <w:sz w:val="24"/>
              </w:rPr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42EA5856" w14:textId="77777777" w:rsidR="009D1044" w:rsidRPr="00CA06BE" w:rsidRDefault="009D1044" w:rsidP="002822D7">
            <w:pPr>
              <w:ind w:left="113" w:right="113"/>
              <w:jc w:val="center"/>
              <w:rPr>
                <w:sz w:val="24"/>
              </w:rPr>
            </w:pPr>
            <w:r w:rsidRPr="00CA06BE">
              <w:rPr>
                <w:sz w:val="24"/>
              </w:rPr>
              <w:t>Трудоемкость дисциплины</w:t>
            </w:r>
          </w:p>
        </w:tc>
        <w:tc>
          <w:tcPr>
            <w:tcW w:w="4111" w:type="dxa"/>
            <w:gridSpan w:val="8"/>
            <w:vAlign w:val="center"/>
          </w:tcPr>
          <w:p w14:paraId="334BA3B3" w14:textId="77777777" w:rsidR="009D1044" w:rsidRPr="00CA06BE" w:rsidRDefault="009D1044" w:rsidP="001D4EC1">
            <w:pPr>
              <w:jc w:val="center"/>
              <w:rPr>
                <w:sz w:val="24"/>
              </w:rPr>
            </w:pPr>
            <w:r w:rsidRPr="00CA06BE">
              <w:rPr>
                <w:sz w:val="24"/>
              </w:rPr>
              <w:t xml:space="preserve">Семестры </w:t>
            </w:r>
          </w:p>
        </w:tc>
      </w:tr>
      <w:tr w:rsidR="009D1044" w:rsidRPr="00CA06BE" w14:paraId="32FA21CD" w14:textId="77777777" w:rsidTr="005677F6">
        <w:trPr>
          <w:cantSplit/>
          <w:trHeight w:val="1469"/>
        </w:trPr>
        <w:tc>
          <w:tcPr>
            <w:tcW w:w="4849" w:type="dxa"/>
            <w:vMerge/>
            <w:vAlign w:val="center"/>
          </w:tcPr>
          <w:p w14:paraId="14D144BB" w14:textId="77777777" w:rsidR="009D1044" w:rsidRPr="00CA06BE" w:rsidRDefault="009D1044" w:rsidP="001D4E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B467E0B" w14:textId="77777777" w:rsidR="009D1044" w:rsidRPr="00CA06BE" w:rsidRDefault="009D1044" w:rsidP="001D4EC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1A5E4A1C" w14:textId="77777777" w:rsidR="009D1044" w:rsidRPr="00CA06BE" w:rsidRDefault="009D1044" w:rsidP="001D4EC1">
            <w:pPr>
              <w:ind w:left="113" w:right="113"/>
              <w:jc w:val="center"/>
              <w:rPr>
                <w:sz w:val="24"/>
              </w:rPr>
            </w:pPr>
            <w:r w:rsidRPr="00CA06BE">
              <w:rPr>
                <w:sz w:val="24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14:paraId="2E4DCD0B" w14:textId="77777777" w:rsidR="009D1044" w:rsidRPr="00CA06BE" w:rsidRDefault="009D1044" w:rsidP="001D4EC1">
            <w:pPr>
              <w:ind w:left="113" w:right="113"/>
              <w:jc w:val="center"/>
              <w:rPr>
                <w:sz w:val="24"/>
              </w:rPr>
            </w:pPr>
            <w:r w:rsidRPr="00CA06BE">
              <w:rPr>
                <w:sz w:val="24"/>
              </w:rPr>
              <w:t>2 семестр</w:t>
            </w:r>
          </w:p>
        </w:tc>
        <w:tc>
          <w:tcPr>
            <w:tcW w:w="283" w:type="dxa"/>
            <w:textDirection w:val="btLr"/>
            <w:vAlign w:val="center"/>
          </w:tcPr>
          <w:p w14:paraId="79BFF3A9" w14:textId="77777777" w:rsidR="009D1044" w:rsidRPr="00CA06BE" w:rsidRDefault="009D1044" w:rsidP="001D4EC1">
            <w:pPr>
              <w:ind w:left="113" w:right="113"/>
              <w:jc w:val="center"/>
              <w:rPr>
                <w:sz w:val="24"/>
              </w:rPr>
            </w:pPr>
            <w:r w:rsidRPr="00CA06BE">
              <w:rPr>
                <w:sz w:val="24"/>
              </w:rPr>
              <w:t>3 семестр</w:t>
            </w:r>
          </w:p>
        </w:tc>
        <w:tc>
          <w:tcPr>
            <w:tcW w:w="993" w:type="dxa"/>
            <w:textDirection w:val="btLr"/>
            <w:vAlign w:val="center"/>
          </w:tcPr>
          <w:p w14:paraId="53F3A456" w14:textId="77777777" w:rsidR="009D1044" w:rsidRPr="00CA06BE" w:rsidRDefault="009D1044" w:rsidP="001D4EC1">
            <w:pPr>
              <w:ind w:left="113" w:right="113"/>
              <w:jc w:val="center"/>
              <w:rPr>
                <w:sz w:val="24"/>
              </w:rPr>
            </w:pPr>
            <w:r w:rsidRPr="00CA06BE">
              <w:rPr>
                <w:sz w:val="24"/>
              </w:rPr>
              <w:t>4 семестр</w:t>
            </w:r>
          </w:p>
        </w:tc>
        <w:tc>
          <w:tcPr>
            <w:tcW w:w="567" w:type="dxa"/>
            <w:textDirection w:val="btLr"/>
            <w:vAlign w:val="center"/>
          </w:tcPr>
          <w:p w14:paraId="44F46084" w14:textId="77777777" w:rsidR="009D1044" w:rsidRPr="00CA06BE" w:rsidRDefault="009D1044" w:rsidP="001D4EC1">
            <w:pPr>
              <w:ind w:left="113" w:right="113"/>
              <w:jc w:val="center"/>
              <w:rPr>
                <w:sz w:val="24"/>
              </w:rPr>
            </w:pPr>
            <w:r w:rsidRPr="00CA06BE">
              <w:rPr>
                <w:sz w:val="24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14:paraId="6E2789A8" w14:textId="77777777" w:rsidR="009D1044" w:rsidRPr="00CA06BE" w:rsidRDefault="009D1044" w:rsidP="001D4EC1">
            <w:pPr>
              <w:ind w:left="113" w:right="113"/>
              <w:jc w:val="center"/>
              <w:rPr>
                <w:sz w:val="24"/>
              </w:rPr>
            </w:pPr>
            <w:r w:rsidRPr="00CA06BE">
              <w:rPr>
                <w:sz w:val="24"/>
              </w:rPr>
              <w:t>6 семестр</w:t>
            </w:r>
          </w:p>
        </w:tc>
        <w:tc>
          <w:tcPr>
            <w:tcW w:w="425" w:type="dxa"/>
            <w:textDirection w:val="btLr"/>
            <w:vAlign w:val="center"/>
          </w:tcPr>
          <w:p w14:paraId="7DD8ECD6" w14:textId="77777777" w:rsidR="009D1044" w:rsidRPr="00CA06BE" w:rsidRDefault="009D1044" w:rsidP="001D4EC1">
            <w:pPr>
              <w:ind w:left="113" w:right="113"/>
              <w:jc w:val="center"/>
              <w:rPr>
                <w:sz w:val="24"/>
              </w:rPr>
            </w:pPr>
            <w:r w:rsidRPr="00CA06BE">
              <w:rPr>
                <w:sz w:val="24"/>
              </w:rPr>
              <w:t>7 семестр</w:t>
            </w:r>
          </w:p>
        </w:tc>
        <w:tc>
          <w:tcPr>
            <w:tcW w:w="567" w:type="dxa"/>
            <w:textDirection w:val="btLr"/>
            <w:vAlign w:val="center"/>
          </w:tcPr>
          <w:p w14:paraId="0602C2DC" w14:textId="77777777" w:rsidR="009D1044" w:rsidRPr="00CA06BE" w:rsidRDefault="009D1044" w:rsidP="001D4EC1">
            <w:pPr>
              <w:ind w:left="113" w:right="113"/>
              <w:jc w:val="center"/>
              <w:rPr>
                <w:sz w:val="24"/>
              </w:rPr>
            </w:pPr>
            <w:r w:rsidRPr="00CA06BE">
              <w:rPr>
                <w:sz w:val="24"/>
              </w:rPr>
              <w:t>8 семестр</w:t>
            </w:r>
          </w:p>
        </w:tc>
      </w:tr>
      <w:tr w:rsidR="00B362B0" w:rsidRPr="00CA06BE" w14:paraId="41B3D50E" w14:textId="77777777" w:rsidTr="005677F6">
        <w:tc>
          <w:tcPr>
            <w:tcW w:w="4849" w:type="dxa"/>
            <w:vAlign w:val="center"/>
          </w:tcPr>
          <w:p w14:paraId="40EF91EF" w14:textId="77777777" w:rsidR="00B362B0" w:rsidRPr="00CA06BE" w:rsidRDefault="00B362B0" w:rsidP="00B362B0">
            <w:pPr>
              <w:rPr>
                <w:sz w:val="24"/>
              </w:rPr>
            </w:pPr>
            <w:r w:rsidRPr="00CA06BE">
              <w:rPr>
                <w:b/>
                <w:sz w:val="24"/>
              </w:rPr>
              <w:t>Контактная работа обучающегося с преподавателем</w:t>
            </w:r>
            <w:r w:rsidRPr="00CA06BE">
              <w:rPr>
                <w:sz w:val="24"/>
              </w:rPr>
              <w:t xml:space="preserve"> (при проведении учебных занятий):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E5D35" w14:textId="2741AACB" w:rsidR="00B362B0" w:rsidRPr="00CA06BE" w:rsidRDefault="00B362B0" w:rsidP="00B362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</w:p>
        </w:tc>
        <w:tc>
          <w:tcPr>
            <w:tcW w:w="426" w:type="dxa"/>
            <w:vAlign w:val="center"/>
          </w:tcPr>
          <w:p w14:paraId="3F0A9CDC" w14:textId="77777777" w:rsidR="00B362B0" w:rsidRPr="00CA06BE" w:rsidRDefault="00B362B0" w:rsidP="00B362B0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15307F43" w14:textId="77777777" w:rsidR="00B362B0" w:rsidRPr="00CA06BE" w:rsidRDefault="00B362B0" w:rsidP="00B362B0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008EF0EE" w14:textId="7792C875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6BD87CC" w14:textId="63F0F74C" w:rsidR="00B362B0" w:rsidRPr="00CA06BE" w:rsidRDefault="00B362B0" w:rsidP="00B362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</w:p>
        </w:tc>
        <w:tc>
          <w:tcPr>
            <w:tcW w:w="567" w:type="dxa"/>
            <w:vAlign w:val="center"/>
          </w:tcPr>
          <w:p w14:paraId="300F4C77" w14:textId="77777777" w:rsidR="00B362B0" w:rsidRPr="00CA06BE" w:rsidRDefault="00B362B0" w:rsidP="00B362B0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55F54EC7" w14:textId="77777777" w:rsidR="00B362B0" w:rsidRPr="00CA06BE" w:rsidRDefault="00B362B0" w:rsidP="00B362B0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EDC0CC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AE4418F" w14:textId="77777777" w:rsidR="00B362B0" w:rsidRPr="00CA06BE" w:rsidRDefault="00B362B0" w:rsidP="00B362B0">
            <w:pPr>
              <w:rPr>
                <w:sz w:val="24"/>
              </w:rPr>
            </w:pPr>
          </w:p>
        </w:tc>
      </w:tr>
      <w:tr w:rsidR="00B362B0" w:rsidRPr="00CA06BE" w14:paraId="115C7820" w14:textId="77777777" w:rsidTr="005677F6">
        <w:tc>
          <w:tcPr>
            <w:tcW w:w="4849" w:type="dxa"/>
            <w:vAlign w:val="center"/>
          </w:tcPr>
          <w:p w14:paraId="2B014637" w14:textId="77777777" w:rsidR="00B362B0" w:rsidRPr="00CA06BE" w:rsidRDefault="00B362B0" w:rsidP="00B362B0">
            <w:pPr>
              <w:rPr>
                <w:b/>
                <w:sz w:val="24"/>
              </w:rPr>
            </w:pPr>
            <w:r w:rsidRPr="00CA06BE">
              <w:rPr>
                <w:b/>
                <w:sz w:val="24"/>
              </w:rPr>
              <w:t>-</w:t>
            </w:r>
            <w:r w:rsidRPr="00CA06BE">
              <w:rPr>
                <w:b/>
                <w:i/>
                <w:sz w:val="24"/>
              </w:rPr>
              <w:t>аудиторная, 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F746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7F52B8F6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238EB246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3459F97A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AC4932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24F786B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1DCB94F0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61D7C87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543F0981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6F8F934F" w14:textId="77777777" w:rsidTr="005677F6">
        <w:tc>
          <w:tcPr>
            <w:tcW w:w="4849" w:type="dxa"/>
            <w:vAlign w:val="center"/>
          </w:tcPr>
          <w:p w14:paraId="23792A6F" w14:textId="77777777" w:rsidR="00B362B0" w:rsidRPr="00CA06BE" w:rsidRDefault="00B362B0" w:rsidP="00B362B0">
            <w:pPr>
              <w:rPr>
                <w:sz w:val="24"/>
              </w:rPr>
            </w:pPr>
            <w:r w:rsidRPr="00CA06BE">
              <w:rPr>
                <w:sz w:val="24"/>
              </w:rPr>
              <w:t>Лекции (Л)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A5DB0BF" w14:textId="04B78A62" w:rsidR="00B362B0" w:rsidRPr="00CA06BE" w:rsidRDefault="00B362B0" w:rsidP="00B362B0">
            <w:pPr>
              <w:jc w:val="center"/>
              <w:rPr>
                <w:sz w:val="24"/>
              </w:rPr>
            </w:pPr>
            <w:r w:rsidRPr="00CA06BE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26" w:type="dxa"/>
            <w:vAlign w:val="center"/>
          </w:tcPr>
          <w:p w14:paraId="77529A13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36EDD37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5CD78E12" w14:textId="55213101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47227B2" w14:textId="61F5D761" w:rsidR="00B362B0" w:rsidRPr="00CA06BE" w:rsidRDefault="00B362B0" w:rsidP="00B362B0">
            <w:pPr>
              <w:jc w:val="center"/>
              <w:rPr>
                <w:sz w:val="24"/>
              </w:rPr>
            </w:pPr>
            <w:r w:rsidRPr="00CA06BE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3A69CBBB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07B98646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360EDE3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8932216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3EEDE160" w14:textId="77777777" w:rsidTr="005677F6">
        <w:tc>
          <w:tcPr>
            <w:tcW w:w="4849" w:type="dxa"/>
            <w:vAlign w:val="center"/>
          </w:tcPr>
          <w:p w14:paraId="72133E6C" w14:textId="77777777" w:rsidR="00B362B0" w:rsidRPr="00CA06BE" w:rsidRDefault="00B362B0" w:rsidP="00B362B0">
            <w:pPr>
              <w:rPr>
                <w:sz w:val="24"/>
              </w:rPr>
            </w:pPr>
            <w:r w:rsidRPr="00CA06BE">
              <w:rPr>
                <w:sz w:val="24"/>
              </w:rPr>
              <w:t>Семинары (С)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74EB7D5" w14:textId="2CFA813C" w:rsidR="00B362B0" w:rsidRPr="00CA06BE" w:rsidRDefault="00B362B0" w:rsidP="00B362B0">
            <w:pPr>
              <w:jc w:val="center"/>
              <w:rPr>
                <w:sz w:val="24"/>
              </w:rPr>
            </w:pPr>
            <w:r w:rsidRPr="00CA06BE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26" w:type="dxa"/>
            <w:vAlign w:val="center"/>
          </w:tcPr>
          <w:p w14:paraId="51EF574C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65F4CE2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7B96B72A" w14:textId="7561E0FB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FFDBB25" w14:textId="2F548C04" w:rsidR="00B362B0" w:rsidRPr="00CA06BE" w:rsidRDefault="00B362B0" w:rsidP="00B362B0">
            <w:pPr>
              <w:jc w:val="center"/>
              <w:rPr>
                <w:sz w:val="24"/>
              </w:rPr>
            </w:pPr>
            <w:r w:rsidRPr="00CA06BE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4016212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641C0808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26CFD4A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4A3DC651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2CA8B24D" w14:textId="77777777" w:rsidTr="005677F6">
        <w:tc>
          <w:tcPr>
            <w:tcW w:w="4849" w:type="dxa"/>
            <w:vAlign w:val="center"/>
          </w:tcPr>
          <w:p w14:paraId="46EBF272" w14:textId="77777777" w:rsidR="00B362B0" w:rsidRPr="00CA06BE" w:rsidRDefault="00B362B0" w:rsidP="00B362B0">
            <w:pPr>
              <w:rPr>
                <w:sz w:val="24"/>
              </w:rPr>
            </w:pPr>
            <w:r w:rsidRPr="00CA06BE">
              <w:rPr>
                <w:sz w:val="24"/>
              </w:rPr>
              <w:t>Научно-практические занятия (НПЗ) в аудитории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C0DFB2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56529929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39CAB082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2FE2334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3D72D80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40F94C22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36EA9CE1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191261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87070EB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67F4913D" w14:textId="77777777" w:rsidTr="005677F6">
        <w:tc>
          <w:tcPr>
            <w:tcW w:w="4849" w:type="dxa"/>
            <w:vAlign w:val="center"/>
          </w:tcPr>
          <w:p w14:paraId="5ECD0006" w14:textId="77777777" w:rsidR="00B362B0" w:rsidRPr="00CA06BE" w:rsidRDefault="00B362B0" w:rsidP="00B362B0">
            <w:pPr>
              <w:rPr>
                <w:sz w:val="24"/>
              </w:rPr>
            </w:pPr>
            <w:r w:rsidRPr="00CA06BE">
              <w:rPr>
                <w:sz w:val="24"/>
              </w:rPr>
              <w:t>Иная контактная работа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86CE07" w14:textId="30D3A3EC" w:rsidR="00B362B0" w:rsidRPr="00CA06BE" w:rsidRDefault="00B362B0" w:rsidP="00B362B0">
            <w:pPr>
              <w:jc w:val="center"/>
              <w:rPr>
                <w:sz w:val="24"/>
              </w:rPr>
            </w:pPr>
            <w:r w:rsidRPr="00CA06BE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</w:p>
        </w:tc>
        <w:tc>
          <w:tcPr>
            <w:tcW w:w="426" w:type="dxa"/>
            <w:vAlign w:val="center"/>
          </w:tcPr>
          <w:p w14:paraId="439AD94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268F5B6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64B3597C" w14:textId="4700F36C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F7CD1AC" w14:textId="598C3EE2" w:rsidR="00B362B0" w:rsidRPr="00CA06BE" w:rsidRDefault="00B362B0" w:rsidP="00B362B0">
            <w:pPr>
              <w:jc w:val="center"/>
              <w:rPr>
                <w:sz w:val="24"/>
              </w:rPr>
            </w:pPr>
            <w:r w:rsidRPr="00CA06BE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02849558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33620CFD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53990C58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17B72EC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3943276F" w14:textId="77777777" w:rsidTr="005677F6">
        <w:tc>
          <w:tcPr>
            <w:tcW w:w="4849" w:type="dxa"/>
            <w:vAlign w:val="center"/>
          </w:tcPr>
          <w:p w14:paraId="2C74B245" w14:textId="77777777" w:rsidR="00B362B0" w:rsidRPr="00CA06BE" w:rsidRDefault="00B362B0" w:rsidP="00B362B0">
            <w:pPr>
              <w:rPr>
                <w:b/>
                <w:sz w:val="24"/>
              </w:rPr>
            </w:pPr>
            <w:r w:rsidRPr="00CA06BE">
              <w:rPr>
                <w:b/>
                <w:sz w:val="24"/>
              </w:rPr>
              <w:lastRenderedPageBreak/>
              <w:t>-</w:t>
            </w:r>
            <w:r w:rsidRPr="00CA06BE">
              <w:rPr>
                <w:b/>
                <w:i/>
                <w:sz w:val="24"/>
              </w:rPr>
              <w:t>внеаудиторная, в том числе: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E7C421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3D5BEF45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0AF6F646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3F52847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BB19DE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48048A3A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7137B9F2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1E561D1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57E64DCA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601E2818" w14:textId="77777777" w:rsidTr="005677F6">
        <w:tc>
          <w:tcPr>
            <w:tcW w:w="4849" w:type="dxa"/>
            <w:vAlign w:val="center"/>
          </w:tcPr>
          <w:p w14:paraId="604CB121" w14:textId="77777777" w:rsidR="00B362B0" w:rsidRPr="00CA06BE" w:rsidRDefault="00B362B0" w:rsidP="00B362B0">
            <w:pPr>
              <w:rPr>
                <w:sz w:val="24"/>
              </w:rPr>
            </w:pPr>
            <w:r w:rsidRPr="00CA06BE">
              <w:rPr>
                <w:sz w:val="24"/>
              </w:rPr>
              <w:t>Индивидуальная работа обучающегося с преподавателем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416BA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5E58D24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1088FA8B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720051CD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14F253B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2453F05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43393F3C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63BA8A8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9C1EFED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7A966450" w14:textId="77777777" w:rsidTr="005677F6">
        <w:tc>
          <w:tcPr>
            <w:tcW w:w="4849" w:type="dxa"/>
            <w:vAlign w:val="center"/>
          </w:tcPr>
          <w:p w14:paraId="7FF5081E" w14:textId="77777777" w:rsidR="00B362B0" w:rsidRPr="00CA06BE" w:rsidRDefault="00B362B0" w:rsidP="00B362B0">
            <w:pPr>
              <w:rPr>
                <w:sz w:val="24"/>
              </w:rPr>
            </w:pPr>
            <w:r w:rsidRPr="00CA06BE">
              <w:rPr>
                <w:sz w:val="24"/>
              </w:rPr>
              <w:t>Групповые консультации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455A36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5DA2B86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468A6D0A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4785F5F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93AF78C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637B3BD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01F7397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4657CD4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447293A1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3F8D634C" w14:textId="77777777" w:rsidTr="005677F6">
        <w:tc>
          <w:tcPr>
            <w:tcW w:w="4849" w:type="dxa"/>
            <w:vAlign w:val="center"/>
          </w:tcPr>
          <w:p w14:paraId="76934400" w14:textId="77777777" w:rsidR="00B362B0" w:rsidRPr="00CA06BE" w:rsidRDefault="00B362B0" w:rsidP="00B362B0">
            <w:pPr>
              <w:rPr>
                <w:b/>
                <w:sz w:val="24"/>
              </w:rPr>
            </w:pPr>
            <w:r w:rsidRPr="00CA06BE">
              <w:rPr>
                <w:b/>
                <w:sz w:val="24"/>
              </w:rPr>
              <w:t>-</w:t>
            </w:r>
            <w:r w:rsidRPr="00CA06BE">
              <w:rPr>
                <w:b/>
                <w:i/>
                <w:sz w:val="24"/>
              </w:rPr>
              <w:t>контактная работа в ЭИОС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A4A66B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14:paraId="6991186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7E6331B0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3E762533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57DDD88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58A89999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571971B3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62BC82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58AB529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0DDB15A2" w14:textId="77777777" w:rsidTr="005677F6">
        <w:trPr>
          <w:trHeight w:val="436"/>
        </w:trPr>
        <w:tc>
          <w:tcPr>
            <w:tcW w:w="4849" w:type="dxa"/>
          </w:tcPr>
          <w:p w14:paraId="2E2723AA" w14:textId="77777777" w:rsidR="00B362B0" w:rsidRPr="00CA06BE" w:rsidRDefault="00B362B0" w:rsidP="00B362B0">
            <w:pPr>
              <w:rPr>
                <w:b/>
                <w:sz w:val="24"/>
              </w:rPr>
            </w:pPr>
            <w:r w:rsidRPr="00CA06BE">
              <w:rPr>
                <w:b/>
                <w:sz w:val="24"/>
              </w:rPr>
              <w:t xml:space="preserve">Самостоятельная работа слушателя (СРС)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900E6B" w14:textId="286AA1D2" w:rsidR="00B362B0" w:rsidRPr="00CA06BE" w:rsidRDefault="00B362B0" w:rsidP="00B362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6" w:type="dxa"/>
            <w:vAlign w:val="center"/>
          </w:tcPr>
          <w:p w14:paraId="6785FAA8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19EDEC6E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5793F2EE" w14:textId="0A8741FE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1DB6C6D" w14:textId="74553E3D" w:rsidR="00B362B0" w:rsidRPr="00CA06BE" w:rsidRDefault="00B362B0" w:rsidP="00B362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7" w:type="dxa"/>
            <w:vAlign w:val="center"/>
          </w:tcPr>
          <w:p w14:paraId="39DB74E1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331FA911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0A5B609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50454E56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6C92CC52" w14:textId="77777777" w:rsidTr="005677F6">
        <w:tc>
          <w:tcPr>
            <w:tcW w:w="4849" w:type="dxa"/>
            <w:vAlign w:val="center"/>
          </w:tcPr>
          <w:p w14:paraId="28D999E8" w14:textId="095E40DA" w:rsidR="00B362B0" w:rsidRPr="00CA06BE" w:rsidRDefault="00B362B0" w:rsidP="00B362B0">
            <w:pPr>
              <w:rPr>
                <w:sz w:val="24"/>
              </w:rPr>
            </w:pPr>
            <w:r w:rsidRPr="00CA06BE">
              <w:rPr>
                <w:b/>
                <w:sz w:val="24"/>
              </w:rPr>
              <w:t xml:space="preserve">Форма промежуточной аттестации –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EF219A5" w14:textId="28BE4EF4" w:rsidR="00B362B0" w:rsidRPr="00CA06BE" w:rsidRDefault="00B362B0" w:rsidP="00B362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426" w:type="dxa"/>
            <w:vAlign w:val="center"/>
          </w:tcPr>
          <w:p w14:paraId="68CEA9E7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5B58F063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7E0AEE43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4637A8D" w14:textId="1CE3A521" w:rsidR="00B362B0" w:rsidRPr="002822D7" w:rsidRDefault="002822D7" w:rsidP="0028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567" w:type="dxa"/>
            <w:vAlign w:val="center"/>
          </w:tcPr>
          <w:p w14:paraId="77613096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6691E1A0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589B023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E36EF9B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  <w:tr w:rsidR="00B362B0" w:rsidRPr="00CA06BE" w14:paraId="67FE7642" w14:textId="77777777" w:rsidTr="005677F6">
        <w:tc>
          <w:tcPr>
            <w:tcW w:w="4849" w:type="dxa"/>
            <w:vAlign w:val="center"/>
          </w:tcPr>
          <w:p w14:paraId="56B55CC6" w14:textId="77777777" w:rsidR="00B362B0" w:rsidRPr="00CA06BE" w:rsidRDefault="00B362B0" w:rsidP="00B362B0">
            <w:pPr>
              <w:rPr>
                <w:sz w:val="24"/>
              </w:rPr>
            </w:pPr>
            <w:r w:rsidRPr="00CA06BE">
              <w:rPr>
                <w:b/>
                <w:sz w:val="24"/>
              </w:rPr>
              <w:t xml:space="preserve">Общая трудоемкость (в </w:t>
            </w:r>
            <w:proofErr w:type="spellStart"/>
            <w:r w:rsidRPr="00CA06BE">
              <w:rPr>
                <w:b/>
                <w:sz w:val="24"/>
              </w:rPr>
              <w:t>з.е</w:t>
            </w:r>
            <w:proofErr w:type="spellEnd"/>
            <w:r w:rsidRPr="00CA06BE">
              <w:rPr>
                <w:b/>
                <w:sz w:val="24"/>
              </w:rPr>
              <w:t>./часах)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B502DB" w14:textId="776EFAA7" w:rsidR="00B362B0" w:rsidRPr="00CA06BE" w:rsidRDefault="00B362B0" w:rsidP="00B362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3/108</w:t>
            </w:r>
          </w:p>
        </w:tc>
        <w:tc>
          <w:tcPr>
            <w:tcW w:w="426" w:type="dxa"/>
            <w:vAlign w:val="center"/>
          </w:tcPr>
          <w:p w14:paraId="693B46C0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2216209F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45EE4AAE" w14:textId="01FB52E4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1B3C3A9" w14:textId="4065C3CF" w:rsidR="00B362B0" w:rsidRPr="00CA06BE" w:rsidRDefault="00B362B0" w:rsidP="00B362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3/108</w:t>
            </w:r>
          </w:p>
        </w:tc>
        <w:tc>
          <w:tcPr>
            <w:tcW w:w="567" w:type="dxa"/>
            <w:vAlign w:val="center"/>
          </w:tcPr>
          <w:p w14:paraId="48660B0D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0DC2D7B4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6D9D00A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D0EB339" w14:textId="77777777" w:rsidR="00B362B0" w:rsidRPr="00CA06BE" w:rsidRDefault="00B362B0" w:rsidP="00B362B0">
            <w:pPr>
              <w:jc w:val="center"/>
              <w:rPr>
                <w:sz w:val="24"/>
              </w:rPr>
            </w:pPr>
          </w:p>
        </w:tc>
      </w:tr>
    </w:tbl>
    <w:p w14:paraId="3E4B7BF4" w14:textId="77777777" w:rsidR="005A595B" w:rsidRDefault="005A595B" w:rsidP="00D45AA3">
      <w:pPr>
        <w:tabs>
          <w:tab w:val="clear" w:pos="708"/>
          <w:tab w:val="left" w:pos="1134"/>
        </w:tabs>
        <w:ind w:firstLine="284"/>
        <w:jc w:val="right"/>
        <w:rPr>
          <w:b/>
          <w:sz w:val="22"/>
        </w:rPr>
      </w:pPr>
    </w:p>
    <w:p w14:paraId="70DF0549" w14:textId="67856E60" w:rsidR="00C158AD" w:rsidRPr="00C158AD" w:rsidRDefault="00CD371B" w:rsidP="00C158AD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C158AD" w:rsidRPr="00C158AD">
        <w:rPr>
          <w:b/>
          <w:sz w:val="24"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36DAA82C" w14:textId="77777777" w:rsidR="00CD371B" w:rsidRDefault="00CD371B" w:rsidP="00C158AD">
      <w:pPr>
        <w:tabs>
          <w:tab w:val="clear" w:pos="708"/>
          <w:tab w:val="left" w:pos="1134"/>
        </w:tabs>
        <w:rPr>
          <w:b/>
          <w:sz w:val="24"/>
        </w:rPr>
      </w:pPr>
    </w:p>
    <w:p w14:paraId="7D727420" w14:textId="77777777" w:rsidR="006E78EF" w:rsidRPr="003752B6" w:rsidRDefault="00CD371B" w:rsidP="00C158AD">
      <w:pPr>
        <w:tabs>
          <w:tab w:val="clear" w:pos="708"/>
          <w:tab w:val="left" w:pos="1134"/>
        </w:tabs>
        <w:rPr>
          <w:b/>
          <w:sz w:val="24"/>
        </w:rPr>
      </w:pPr>
      <w:r>
        <w:rPr>
          <w:b/>
          <w:sz w:val="24"/>
        </w:rPr>
        <w:t>5</w:t>
      </w:r>
      <w:r w:rsidR="00C158AD" w:rsidRPr="003752B6">
        <w:rPr>
          <w:b/>
          <w:sz w:val="24"/>
        </w:rPr>
        <w:t>.1. Содержание дисциплины</w:t>
      </w:r>
    </w:p>
    <w:p w14:paraId="2ADDEF28" w14:textId="306A761E" w:rsidR="00E5147C" w:rsidRPr="00E5147C" w:rsidRDefault="00E5147C" w:rsidP="00E5147C">
      <w:pPr>
        <w:tabs>
          <w:tab w:val="left" w:pos="1040"/>
        </w:tabs>
        <w:jc w:val="both"/>
        <w:rPr>
          <w:sz w:val="24"/>
        </w:rPr>
      </w:pPr>
      <w:r w:rsidRPr="00E5147C">
        <w:rPr>
          <w:sz w:val="24"/>
        </w:rPr>
        <w:t xml:space="preserve">При реализации дисциплины используются 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Инновационные (интерактивные) технологии: </w:t>
      </w:r>
      <w:r w:rsidR="00DE7784">
        <w:rPr>
          <w:sz w:val="24"/>
        </w:rPr>
        <w:t>деловые игры;</w:t>
      </w:r>
      <w:r w:rsidRPr="00E5147C">
        <w:rPr>
          <w:sz w:val="24"/>
        </w:rPr>
        <w:t xml:space="preserve"> метод анализа ситуаций (кейс-метод); </w:t>
      </w:r>
      <w:r w:rsidR="000A1B4E">
        <w:rPr>
          <w:sz w:val="24"/>
        </w:rPr>
        <w:t xml:space="preserve">работа с раздаточным материалом - </w:t>
      </w:r>
      <w:r w:rsidR="00DE7784">
        <w:rPr>
          <w:sz w:val="24"/>
        </w:rPr>
        <w:t>анализ правовых и статистических документов по теме лекции или семинара</w:t>
      </w:r>
      <w:r w:rsidRPr="00E5147C">
        <w:rPr>
          <w:sz w:val="24"/>
        </w:rPr>
        <w:t>.</w:t>
      </w:r>
    </w:p>
    <w:p w14:paraId="1F2C8B01" w14:textId="77777777" w:rsidR="00E5147C" w:rsidRDefault="00E5147C" w:rsidP="00E5147C">
      <w:pPr>
        <w:ind w:firstLine="709"/>
        <w:jc w:val="both"/>
        <w:rPr>
          <w:b/>
          <w:sz w:val="24"/>
        </w:rPr>
      </w:pPr>
    </w:p>
    <w:p w14:paraId="741928AA" w14:textId="097C8B42" w:rsidR="00B362B0" w:rsidRDefault="00B362B0" w:rsidP="00B362B0">
      <w:pPr>
        <w:jc w:val="both"/>
        <w:rPr>
          <w:b/>
          <w:sz w:val="24"/>
        </w:rPr>
      </w:pPr>
      <w:r w:rsidRPr="007B2C59">
        <w:rPr>
          <w:b/>
          <w:sz w:val="24"/>
        </w:rPr>
        <w:t>Тема 1. Введе</w:t>
      </w:r>
      <w:r>
        <w:rPr>
          <w:b/>
          <w:sz w:val="24"/>
        </w:rPr>
        <w:t xml:space="preserve">ние в основы маркетинга. </w:t>
      </w:r>
      <w:r w:rsidRPr="007B2C59">
        <w:rPr>
          <w:b/>
          <w:sz w:val="24"/>
        </w:rPr>
        <w:t>Концепции, функции и цели</w:t>
      </w:r>
    </w:p>
    <w:p w14:paraId="0439F5D3" w14:textId="727F2E9F" w:rsidR="00B362B0" w:rsidRPr="00D96FC7" w:rsidRDefault="00B362B0" w:rsidP="00B362B0">
      <w:pPr>
        <w:jc w:val="both"/>
        <w:rPr>
          <w:sz w:val="24"/>
        </w:rPr>
      </w:pPr>
      <w:r w:rsidRPr="00D96FC7">
        <w:rPr>
          <w:sz w:val="24"/>
        </w:rPr>
        <w:t>Теоретические основы</w:t>
      </w:r>
      <w:r>
        <w:rPr>
          <w:sz w:val="24"/>
        </w:rPr>
        <w:t xml:space="preserve"> </w:t>
      </w:r>
      <w:r w:rsidRPr="00D96FC7">
        <w:rPr>
          <w:sz w:val="24"/>
        </w:rPr>
        <w:t>маркетинга. Определение</w:t>
      </w:r>
      <w:r>
        <w:rPr>
          <w:sz w:val="24"/>
        </w:rPr>
        <w:t xml:space="preserve"> </w:t>
      </w:r>
      <w:r w:rsidRPr="00D96FC7">
        <w:rPr>
          <w:sz w:val="24"/>
        </w:rPr>
        <w:t>маркетинга. Сущность категорий: нужда, потребность, спрос, товар, обмен, рынок, сделка. Эволюция маркетинговых концепций. Сферы применения</w:t>
      </w:r>
      <w:r>
        <w:rPr>
          <w:sz w:val="24"/>
        </w:rPr>
        <w:t xml:space="preserve"> </w:t>
      </w:r>
      <w:r w:rsidRPr="00D96FC7">
        <w:rPr>
          <w:sz w:val="24"/>
        </w:rPr>
        <w:t>маркетинга. Современные тенденции в развитии</w:t>
      </w:r>
      <w:r>
        <w:rPr>
          <w:sz w:val="24"/>
        </w:rPr>
        <w:t xml:space="preserve"> </w:t>
      </w:r>
      <w:r w:rsidRPr="00D96FC7">
        <w:rPr>
          <w:sz w:val="24"/>
        </w:rPr>
        <w:t xml:space="preserve">маркетинга. </w:t>
      </w:r>
      <w:r>
        <w:rPr>
          <w:sz w:val="24"/>
        </w:rPr>
        <w:t>М</w:t>
      </w:r>
      <w:r w:rsidRPr="00D96FC7">
        <w:rPr>
          <w:sz w:val="24"/>
        </w:rPr>
        <w:t xml:space="preserve">аркетинг как инструмент создания ценностей и стоимости для компании. </w:t>
      </w:r>
    </w:p>
    <w:p w14:paraId="3E986111" w14:textId="77777777" w:rsidR="00B362B0" w:rsidRPr="007B2C59" w:rsidRDefault="00B362B0" w:rsidP="00B362B0">
      <w:pPr>
        <w:jc w:val="both"/>
        <w:rPr>
          <w:b/>
          <w:sz w:val="24"/>
        </w:rPr>
      </w:pPr>
    </w:p>
    <w:p w14:paraId="76D0929A" w14:textId="77777777" w:rsidR="00B362B0" w:rsidRDefault="00B362B0" w:rsidP="00B362B0">
      <w:pPr>
        <w:jc w:val="both"/>
        <w:rPr>
          <w:b/>
          <w:bCs/>
          <w:iCs/>
          <w:color w:val="000000"/>
          <w:sz w:val="24"/>
          <w:bdr w:val="none" w:sz="0" w:space="0" w:color="auto" w:frame="1"/>
        </w:rPr>
      </w:pPr>
      <w:r w:rsidRPr="007B2C59">
        <w:rPr>
          <w:b/>
          <w:sz w:val="24"/>
        </w:rPr>
        <w:t xml:space="preserve">Тема 2. </w:t>
      </w:r>
      <w:r w:rsidRPr="007B2C59">
        <w:rPr>
          <w:b/>
          <w:bCs/>
          <w:iCs/>
          <w:color w:val="000000"/>
          <w:sz w:val="24"/>
          <w:bdr w:val="none" w:sz="0" w:space="0" w:color="auto" w:frame="1"/>
        </w:rPr>
        <w:t>Основное содержание концепции многонационального рынка</w:t>
      </w:r>
    </w:p>
    <w:p w14:paraId="3A951E73" w14:textId="77777777" w:rsidR="00B362B0" w:rsidRPr="007B2C59" w:rsidRDefault="00B362B0" w:rsidP="00B362B0">
      <w:pPr>
        <w:jc w:val="both"/>
        <w:rPr>
          <w:sz w:val="24"/>
        </w:rPr>
      </w:pPr>
      <w:r w:rsidRPr="00D96FC7">
        <w:rPr>
          <w:sz w:val="24"/>
        </w:rPr>
        <w:t xml:space="preserve">Понятие целевого рынка. Сегментационный подход к выбору целевых рынков. Критерии сегментации: социально-экономические, демографические, географические, </w:t>
      </w:r>
      <w:proofErr w:type="spellStart"/>
      <w:r w:rsidRPr="00D96FC7">
        <w:rPr>
          <w:sz w:val="24"/>
        </w:rPr>
        <w:t>психографические</w:t>
      </w:r>
      <w:proofErr w:type="spellEnd"/>
      <w:r w:rsidRPr="00D96FC7">
        <w:rPr>
          <w:sz w:val="24"/>
        </w:rPr>
        <w:t>, поведенческие.</w:t>
      </w:r>
      <w:r>
        <w:rPr>
          <w:sz w:val="24"/>
        </w:rPr>
        <w:t xml:space="preserve"> </w:t>
      </w:r>
      <w:r w:rsidRPr="00D96FC7">
        <w:rPr>
          <w:sz w:val="24"/>
        </w:rPr>
        <w:t>Критерии выбора целевых рынков. Агрегированная, дифференцированная, концентрированная стратегии.</w:t>
      </w:r>
    </w:p>
    <w:p w14:paraId="05BDE90A" w14:textId="77777777" w:rsidR="00B362B0" w:rsidRPr="007B2C59" w:rsidRDefault="00B362B0" w:rsidP="00B362B0">
      <w:pPr>
        <w:jc w:val="both"/>
        <w:rPr>
          <w:b/>
          <w:bCs/>
          <w:iCs/>
          <w:color w:val="000000"/>
          <w:sz w:val="24"/>
          <w:bdr w:val="none" w:sz="0" w:space="0" w:color="auto" w:frame="1"/>
        </w:rPr>
      </w:pPr>
    </w:p>
    <w:p w14:paraId="61A1CE24" w14:textId="77777777" w:rsidR="00B362B0" w:rsidRPr="007B2C59" w:rsidRDefault="00B362B0" w:rsidP="00B362B0">
      <w:pPr>
        <w:jc w:val="both"/>
        <w:rPr>
          <w:b/>
          <w:sz w:val="24"/>
        </w:rPr>
      </w:pPr>
      <w:r w:rsidRPr="007B2C59">
        <w:rPr>
          <w:b/>
          <w:sz w:val="24"/>
        </w:rPr>
        <w:t>Тема 3. Исследование мировых рынков. Общая информация о методах исследования</w:t>
      </w:r>
    </w:p>
    <w:p w14:paraId="176E2D0C" w14:textId="77777777" w:rsidR="00B362B0" w:rsidRPr="007B2C59" w:rsidRDefault="00B362B0" w:rsidP="00B362B0">
      <w:pPr>
        <w:jc w:val="both"/>
        <w:rPr>
          <w:sz w:val="24"/>
        </w:rPr>
      </w:pPr>
      <w:r w:rsidRPr="007B2C59">
        <w:rPr>
          <w:sz w:val="24"/>
        </w:rPr>
        <w:t>Теоретические основы мирового рынка и международной торговли</w:t>
      </w:r>
      <w:r>
        <w:rPr>
          <w:sz w:val="24"/>
        </w:rPr>
        <w:t xml:space="preserve">. </w:t>
      </w:r>
      <w:r w:rsidRPr="007B2C59">
        <w:rPr>
          <w:sz w:val="24"/>
        </w:rPr>
        <w:t>Сущность и конъюнктура мирового рынка</w:t>
      </w:r>
      <w:r>
        <w:rPr>
          <w:sz w:val="24"/>
        </w:rPr>
        <w:t xml:space="preserve">. </w:t>
      </w:r>
      <w:r w:rsidRPr="007B2C59">
        <w:rPr>
          <w:sz w:val="24"/>
        </w:rPr>
        <w:t>Теории международной торговли</w:t>
      </w:r>
      <w:r>
        <w:rPr>
          <w:sz w:val="24"/>
        </w:rPr>
        <w:t xml:space="preserve">. </w:t>
      </w:r>
      <w:r w:rsidRPr="007B2C59">
        <w:rPr>
          <w:sz w:val="24"/>
        </w:rPr>
        <w:t>Ценообразование в международной торговле</w:t>
      </w:r>
      <w:r>
        <w:rPr>
          <w:sz w:val="24"/>
        </w:rPr>
        <w:t xml:space="preserve">. </w:t>
      </w:r>
      <w:r w:rsidRPr="007B2C59">
        <w:rPr>
          <w:sz w:val="24"/>
        </w:rPr>
        <w:t>Анализ и динамика международной торговли</w:t>
      </w:r>
      <w:r>
        <w:rPr>
          <w:sz w:val="24"/>
        </w:rPr>
        <w:t xml:space="preserve">. </w:t>
      </w:r>
      <w:r w:rsidRPr="007B2C59">
        <w:rPr>
          <w:sz w:val="24"/>
        </w:rPr>
        <w:t>Товарная и географическая структура международной торговли</w:t>
      </w:r>
      <w:r>
        <w:rPr>
          <w:sz w:val="24"/>
        </w:rPr>
        <w:t xml:space="preserve">. </w:t>
      </w:r>
      <w:r w:rsidRPr="007B2C59">
        <w:rPr>
          <w:sz w:val="24"/>
        </w:rPr>
        <w:t>Мировой рынок промышленных товаров</w:t>
      </w:r>
      <w:r>
        <w:rPr>
          <w:sz w:val="24"/>
        </w:rPr>
        <w:t xml:space="preserve">. </w:t>
      </w:r>
      <w:r w:rsidRPr="007B2C59">
        <w:rPr>
          <w:sz w:val="24"/>
        </w:rPr>
        <w:t>Мировой рынок сырьевых товаров</w:t>
      </w:r>
      <w:r>
        <w:rPr>
          <w:sz w:val="24"/>
        </w:rPr>
        <w:t>.</w:t>
      </w:r>
    </w:p>
    <w:p w14:paraId="78C2E366" w14:textId="77777777" w:rsidR="00B362B0" w:rsidRPr="007B2C59" w:rsidRDefault="00B362B0" w:rsidP="00B362B0">
      <w:pPr>
        <w:jc w:val="both"/>
        <w:rPr>
          <w:b/>
          <w:sz w:val="24"/>
        </w:rPr>
      </w:pPr>
    </w:p>
    <w:p w14:paraId="679AA92D" w14:textId="6E526383" w:rsidR="00B362B0" w:rsidRDefault="00B362B0" w:rsidP="00B362B0">
      <w:pPr>
        <w:jc w:val="both"/>
        <w:rPr>
          <w:b/>
          <w:sz w:val="24"/>
        </w:rPr>
      </w:pPr>
      <w:r w:rsidRPr="007B2C59">
        <w:rPr>
          <w:b/>
          <w:sz w:val="24"/>
        </w:rPr>
        <w:t>Тема 4. Ценовая политика фирмы в маркетинге</w:t>
      </w:r>
    </w:p>
    <w:p w14:paraId="33591D8F" w14:textId="77777777" w:rsidR="00B362B0" w:rsidRPr="00977812" w:rsidRDefault="00B362B0" w:rsidP="00B362B0">
      <w:pPr>
        <w:jc w:val="both"/>
        <w:rPr>
          <w:sz w:val="24"/>
        </w:rPr>
      </w:pPr>
      <w:r w:rsidRPr="00977812">
        <w:rPr>
          <w:sz w:val="24"/>
        </w:rPr>
        <w:t>Типы рынков. Рынок свободной конкуренции. Рынок монополистической конкуренции. Рынок олигополистической конкуренции. Рынок чистой монополии. Факторы ценообразования. Этапы процесса ценообразования. Виды цен. Скидки в системе ценообразования. Формы ценообразования и особенности ценовой политики в международном маркетинге.</w:t>
      </w:r>
    </w:p>
    <w:p w14:paraId="0D2DCC0D" w14:textId="724FA27A" w:rsidR="00871A5C" w:rsidRPr="00E61C85" w:rsidRDefault="00871A5C" w:rsidP="00CA06BE">
      <w:pPr>
        <w:ind w:firstLine="567"/>
        <w:jc w:val="both"/>
        <w:rPr>
          <w:sz w:val="24"/>
        </w:rPr>
      </w:pPr>
    </w:p>
    <w:p w14:paraId="30F9C918" w14:textId="7272A8C8" w:rsidR="00E5147C" w:rsidRDefault="00E5147C" w:rsidP="00C158AD">
      <w:pPr>
        <w:jc w:val="both"/>
        <w:rPr>
          <w:b/>
          <w:sz w:val="24"/>
        </w:rPr>
      </w:pPr>
    </w:p>
    <w:p w14:paraId="33C1E5CF" w14:textId="3E2CCA86" w:rsidR="002822D7" w:rsidRDefault="002822D7" w:rsidP="00C158AD">
      <w:pPr>
        <w:jc w:val="both"/>
        <w:rPr>
          <w:b/>
          <w:sz w:val="24"/>
        </w:rPr>
      </w:pPr>
    </w:p>
    <w:p w14:paraId="57623B9D" w14:textId="2A860C83" w:rsidR="002822D7" w:rsidRDefault="002822D7" w:rsidP="00C158AD">
      <w:pPr>
        <w:jc w:val="both"/>
        <w:rPr>
          <w:b/>
          <w:sz w:val="24"/>
        </w:rPr>
      </w:pPr>
    </w:p>
    <w:p w14:paraId="739AB449" w14:textId="577D9DB3" w:rsidR="002822D7" w:rsidRDefault="002822D7" w:rsidP="00C158AD">
      <w:pPr>
        <w:jc w:val="both"/>
        <w:rPr>
          <w:b/>
          <w:sz w:val="24"/>
        </w:rPr>
      </w:pPr>
    </w:p>
    <w:p w14:paraId="79A4644C" w14:textId="77777777" w:rsidR="00C158AD" w:rsidRPr="003752B6" w:rsidRDefault="00CD371B" w:rsidP="00C158A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C158AD" w:rsidRPr="003752B6">
        <w:rPr>
          <w:b/>
          <w:sz w:val="24"/>
        </w:rPr>
        <w:t>.2. Учебно-тематический план</w:t>
      </w:r>
      <w:r w:rsidR="00DE7784">
        <w:rPr>
          <w:b/>
          <w:sz w:val="24"/>
        </w:rPr>
        <w:t xml:space="preserve"> </w:t>
      </w:r>
      <w:r w:rsidR="00DE7784" w:rsidRPr="00DE7784">
        <w:rPr>
          <w:b/>
          <w:sz w:val="24"/>
        </w:rPr>
        <w:t>лекционных, семинарских и практических занятий</w:t>
      </w:r>
    </w:p>
    <w:p w14:paraId="32A8BBDC" w14:textId="77777777" w:rsidR="001A5872" w:rsidRDefault="001A5872" w:rsidP="00C158AD">
      <w:pPr>
        <w:tabs>
          <w:tab w:val="left" w:pos="1134"/>
        </w:tabs>
        <w:jc w:val="right"/>
        <w:rPr>
          <w:sz w:val="24"/>
        </w:rPr>
      </w:pPr>
    </w:p>
    <w:p w14:paraId="0E3BB154" w14:textId="77777777" w:rsidR="00C158AD" w:rsidRPr="00C158AD" w:rsidRDefault="00C158AD" w:rsidP="00C158AD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 xml:space="preserve">Таблица </w:t>
      </w:r>
      <w:r w:rsidR="001A5872">
        <w:rPr>
          <w:sz w:val="24"/>
        </w:rPr>
        <w:t>5</w:t>
      </w:r>
      <w:r>
        <w:rPr>
          <w:sz w:val="24"/>
        </w:rPr>
        <w:t>.</w:t>
      </w:r>
      <w:r w:rsidR="001A5872">
        <w:rPr>
          <w:sz w:val="24"/>
        </w:rPr>
        <w:t>2.1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310"/>
        <w:gridCol w:w="868"/>
        <w:gridCol w:w="1487"/>
        <w:gridCol w:w="1990"/>
      </w:tblGrid>
      <w:tr w:rsidR="002822D7" w:rsidRPr="002822D7" w14:paraId="2B36043F" w14:textId="77777777" w:rsidTr="002822D7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14:paraId="230EA528" w14:textId="77777777" w:rsidR="002822D7" w:rsidRPr="002822D7" w:rsidRDefault="002822D7" w:rsidP="00C158AD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03E2A782" w14:textId="77777777" w:rsidR="002822D7" w:rsidRPr="002822D7" w:rsidRDefault="002822D7" w:rsidP="00C158AD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>№ раздела дисциплины</w:t>
            </w:r>
          </w:p>
        </w:tc>
        <w:tc>
          <w:tcPr>
            <w:tcW w:w="3310" w:type="dxa"/>
            <w:vMerge w:val="restart"/>
            <w:vAlign w:val="center"/>
          </w:tcPr>
          <w:p w14:paraId="44AAF90A" w14:textId="77777777" w:rsidR="002822D7" w:rsidRDefault="002822D7" w:rsidP="00DE7784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 xml:space="preserve">Темы лекционных, </w:t>
            </w:r>
          </w:p>
          <w:p w14:paraId="2940CDA4" w14:textId="52ACA7B7" w:rsidR="002822D7" w:rsidRPr="002822D7" w:rsidRDefault="002822D7" w:rsidP="00DE7784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>семинарских и практических</w:t>
            </w:r>
          </w:p>
          <w:p w14:paraId="361DD4E3" w14:textId="77777777" w:rsidR="002822D7" w:rsidRPr="002822D7" w:rsidRDefault="002822D7" w:rsidP="00DE7784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355" w:type="dxa"/>
            <w:gridSpan w:val="2"/>
            <w:vAlign w:val="center"/>
          </w:tcPr>
          <w:p w14:paraId="56A622F2" w14:textId="77777777" w:rsidR="002822D7" w:rsidRDefault="002822D7" w:rsidP="00C158AD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>Трудоемкость</w:t>
            </w:r>
          </w:p>
          <w:p w14:paraId="317CC6CE" w14:textId="419D9D3E" w:rsidR="002822D7" w:rsidRPr="002822D7" w:rsidRDefault="002822D7" w:rsidP="00C158AD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1990" w:type="dxa"/>
            <w:vMerge w:val="restart"/>
            <w:vAlign w:val="center"/>
          </w:tcPr>
          <w:p w14:paraId="1A128A4C" w14:textId="77777777" w:rsidR="002822D7" w:rsidRDefault="002822D7" w:rsidP="00C158AD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14:paraId="70CFEE41" w14:textId="77777777" w:rsidR="005677F6" w:rsidRDefault="002822D7" w:rsidP="00C158AD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 xml:space="preserve">контроля </w:t>
            </w:r>
          </w:p>
          <w:p w14:paraId="1AE3AB79" w14:textId="14ED5B30" w:rsidR="002822D7" w:rsidRPr="002822D7" w:rsidRDefault="002822D7" w:rsidP="00C158AD">
            <w:pPr>
              <w:jc w:val="center"/>
              <w:rPr>
                <w:b/>
                <w:sz w:val="20"/>
                <w:szCs w:val="20"/>
              </w:rPr>
            </w:pPr>
            <w:r w:rsidRPr="002822D7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2822D7" w:rsidRPr="00C158AD" w14:paraId="68370249" w14:textId="77777777" w:rsidTr="002822D7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14:paraId="524D9CB5" w14:textId="77777777" w:rsidR="002822D7" w:rsidRPr="00C158AD" w:rsidRDefault="002822D7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681B1F6" w14:textId="77777777" w:rsidR="002822D7" w:rsidRPr="00C158AD" w:rsidRDefault="002822D7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3310" w:type="dxa"/>
            <w:vMerge/>
            <w:vAlign w:val="center"/>
          </w:tcPr>
          <w:p w14:paraId="3894D48D" w14:textId="77777777" w:rsidR="002822D7" w:rsidRPr="00C158AD" w:rsidRDefault="002822D7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868" w:type="dxa"/>
          </w:tcPr>
          <w:p w14:paraId="40AB092D" w14:textId="77777777" w:rsidR="002822D7" w:rsidRPr="002822D7" w:rsidRDefault="002822D7" w:rsidP="00DE7784">
            <w:pPr>
              <w:jc w:val="center"/>
              <w:rPr>
                <w:b/>
                <w:sz w:val="18"/>
                <w:szCs w:val="18"/>
              </w:rPr>
            </w:pPr>
            <w:r w:rsidRPr="002822D7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87" w:type="dxa"/>
          </w:tcPr>
          <w:p w14:paraId="7C8BE906" w14:textId="77777777" w:rsidR="002822D7" w:rsidRPr="002822D7" w:rsidRDefault="002822D7" w:rsidP="00DE7784">
            <w:pPr>
              <w:jc w:val="center"/>
              <w:rPr>
                <w:b/>
                <w:sz w:val="18"/>
                <w:szCs w:val="18"/>
              </w:rPr>
            </w:pPr>
            <w:r w:rsidRPr="002822D7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990" w:type="dxa"/>
            <w:vMerge/>
            <w:vAlign w:val="center"/>
          </w:tcPr>
          <w:p w14:paraId="1E7777AE" w14:textId="77777777" w:rsidR="002822D7" w:rsidRPr="000A1B4E" w:rsidRDefault="002822D7" w:rsidP="00DE7784">
            <w:pPr>
              <w:rPr>
                <w:b/>
                <w:sz w:val="24"/>
              </w:rPr>
            </w:pPr>
          </w:p>
        </w:tc>
      </w:tr>
      <w:tr w:rsidR="00576D26" w:rsidRPr="00C158AD" w14:paraId="4076083A" w14:textId="77777777" w:rsidTr="002822D7">
        <w:trPr>
          <w:jc w:val="center"/>
        </w:trPr>
        <w:tc>
          <w:tcPr>
            <w:tcW w:w="567" w:type="dxa"/>
          </w:tcPr>
          <w:p w14:paraId="215F8D94" w14:textId="77777777" w:rsidR="00576D26" w:rsidRPr="00C158AD" w:rsidRDefault="00576D26" w:rsidP="00576D26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1.</w:t>
            </w:r>
          </w:p>
        </w:tc>
        <w:tc>
          <w:tcPr>
            <w:tcW w:w="1701" w:type="dxa"/>
          </w:tcPr>
          <w:p w14:paraId="69C71F2F" w14:textId="77777777" w:rsidR="00576D26" w:rsidRPr="00C158AD" w:rsidRDefault="00576D26" w:rsidP="00576D26">
            <w:pPr>
              <w:rPr>
                <w:sz w:val="24"/>
              </w:rPr>
            </w:pPr>
            <w:r w:rsidRPr="000A1B4E">
              <w:rPr>
                <w:sz w:val="24"/>
              </w:rPr>
              <w:t xml:space="preserve">Раздел 1. </w:t>
            </w:r>
          </w:p>
        </w:tc>
        <w:tc>
          <w:tcPr>
            <w:tcW w:w="3310" w:type="dxa"/>
          </w:tcPr>
          <w:p w14:paraId="170445AA" w14:textId="1A8330FA" w:rsidR="00576D26" w:rsidRPr="00B362B0" w:rsidRDefault="00B362B0" w:rsidP="00D45B39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B362B0">
              <w:rPr>
                <w:sz w:val="24"/>
              </w:rPr>
              <w:t>Тема 1. Введение в основы маркетинга. Концепции, функции и цели</w:t>
            </w:r>
          </w:p>
        </w:tc>
        <w:tc>
          <w:tcPr>
            <w:tcW w:w="868" w:type="dxa"/>
            <w:vAlign w:val="center"/>
          </w:tcPr>
          <w:p w14:paraId="19F13A57" w14:textId="6D0CAC67" w:rsidR="00576D26" w:rsidRPr="00E641E6" w:rsidRDefault="00B362B0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7" w:type="dxa"/>
            <w:vAlign w:val="center"/>
          </w:tcPr>
          <w:p w14:paraId="5657DC31" w14:textId="0D4590D8" w:rsidR="00576D26" w:rsidRPr="00E641E6" w:rsidRDefault="00B362B0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14:paraId="03A733AC" w14:textId="77777777" w:rsidR="00576D26" w:rsidRPr="00C158AD" w:rsidRDefault="00D45B39" w:rsidP="00977812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576D26" w:rsidRPr="00C158AD" w14:paraId="5FDAB120" w14:textId="77777777" w:rsidTr="002822D7">
        <w:trPr>
          <w:jc w:val="center"/>
        </w:trPr>
        <w:tc>
          <w:tcPr>
            <w:tcW w:w="567" w:type="dxa"/>
          </w:tcPr>
          <w:p w14:paraId="0B26827F" w14:textId="77777777" w:rsidR="00576D26" w:rsidRPr="00C158AD" w:rsidRDefault="00576D26" w:rsidP="00576D26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2.</w:t>
            </w:r>
          </w:p>
        </w:tc>
        <w:tc>
          <w:tcPr>
            <w:tcW w:w="1701" w:type="dxa"/>
          </w:tcPr>
          <w:p w14:paraId="5F690B6A" w14:textId="77777777" w:rsidR="00576D26" w:rsidRPr="00C158AD" w:rsidRDefault="00576D26" w:rsidP="00871A5C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 xml:space="preserve">Раздел </w:t>
            </w:r>
            <w:r w:rsidR="00871A5C">
              <w:rPr>
                <w:sz w:val="24"/>
              </w:rPr>
              <w:t>2</w:t>
            </w:r>
            <w:r w:rsidRPr="000A1B4E">
              <w:rPr>
                <w:sz w:val="24"/>
              </w:rPr>
              <w:t>.</w:t>
            </w:r>
          </w:p>
        </w:tc>
        <w:tc>
          <w:tcPr>
            <w:tcW w:w="3310" w:type="dxa"/>
          </w:tcPr>
          <w:p w14:paraId="5BE7D412" w14:textId="5C5A24DA" w:rsidR="00576D26" w:rsidRPr="00B362B0" w:rsidRDefault="00B362B0" w:rsidP="00977812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B362B0">
              <w:rPr>
                <w:sz w:val="24"/>
              </w:rPr>
              <w:t xml:space="preserve">Тема 2. </w:t>
            </w:r>
            <w:r w:rsidRPr="00B362B0">
              <w:rPr>
                <w:bCs/>
                <w:iCs/>
                <w:color w:val="000000"/>
                <w:sz w:val="24"/>
                <w:bdr w:val="none" w:sz="0" w:space="0" w:color="auto" w:frame="1"/>
              </w:rPr>
              <w:t>Основное содержание концепции многонационального рынка</w:t>
            </w:r>
          </w:p>
        </w:tc>
        <w:tc>
          <w:tcPr>
            <w:tcW w:w="868" w:type="dxa"/>
            <w:vAlign w:val="center"/>
          </w:tcPr>
          <w:p w14:paraId="67BFAC53" w14:textId="78BA28E0" w:rsidR="00576D26" w:rsidRPr="00E641E6" w:rsidRDefault="00B362B0" w:rsidP="00576D26">
            <w:pPr>
              <w:tabs>
                <w:tab w:val="left" w:pos="251"/>
                <w:tab w:val="center" w:pos="3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7" w:type="dxa"/>
            <w:vAlign w:val="center"/>
          </w:tcPr>
          <w:p w14:paraId="3F42DAAC" w14:textId="61278FB3" w:rsidR="00576D26" w:rsidRPr="00E641E6" w:rsidRDefault="00B362B0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14:paraId="02CBCF41" w14:textId="77777777" w:rsidR="00576D26" w:rsidRPr="00C158AD" w:rsidRDefault="00576D26" w:rsidP="00977812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576D26" w:rsidRPr="00C158AD" w14:paraId="414C8131" w14:textId="77777777" w:rsidTr="002822D7">
        <w:trPr>
          <w:jc w:val="center"/>
        </w:trPr>
        <w:tc>
          <w:tcPr>
            <w:tcW w:w="567" w:type="dxa"/>
          </w:tcPr>
          <w:p w14:paraId="63CA0186" w14:textId="77777777" w:rsidR="00576D26" w:rsidRPr="00C158AD" w:rsidRDefault="00576D26" w:rsidP="00576D26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3.</w:t>
            </w:r>
          </w:p>
        </w:tc>
        <w:tc>
          <w:tcPr>
            <w:tcW w:w="1701" w:type="dxa"/>
          </w:tcPr>
          <w:p w14:paraId="57A96DE9" w14:textId="77777777" w:rsidR="00576D26" w:rsidRPr="00C158AD" w:rsidRDefault="00576D26" w:rsidP="00871A5C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 xml:space="preserve">Раздел </w:t>
            </w:r>
            <w:r w:rsidR="00871A5C">
              <w:rPr>
                <w:sz w:val="24"/>
              </w:rPr>
              <w:t>3</w:t>
            </w:r>
            <w:r w:rsidRPr="000A1B4E">
              <w:rPr>
                <w:sz w:val="24"/>
              </w:rPr>
              <w:t>.</w:t>
            </w:r>
          </w:p>
        </w:tc>
        <w:tc>
          <w:tcPr>
            <w:tcW w:w="3310" w:type="dxa"/>
          </w:tcPr>
          <w:p w14:paraId="19EA63A1" w14:textId="7603041C" w:rsidR="00576D26" w:rsidRPr="00B362B0" w:rsidRDefault="00B362B0" w:rsidP="00D45B39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B362B0">
              <w:rPr>
                <w:sz w:val="24"/>
              </w:rPr>
              <w:t>Тема 3. Исследование мировых рынков. Общая информация о методах исследования</w:t>
            </w:r>
          </w:p>
        </w:tc>
        <w:tc>
          <w:tcPr>
            <w:tcW w:w="868" w:type="dxa"/>
            <w:vAlign w:val="center"/>
          </w:tcPr>
          <w:p w14:paraId="4FFCE51D" w14:textId="74EF03D3" w:rsidR="00576D26" w:rsidRPr="00E641E6" w:rsidRDefault="00B362B0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7" w:type="dxa"/>
            <w:vAlign w:val="center"/>
          </w:tcPr>
          <w:p w14:paraId="33EE6A45" w14:textId="017D1F4F" w:rsidR="00576D26" w:rsidRPr="00E641E6" w:rsidRDefault="00B362B0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14:paraId="5C6F9FA6" w14:textId="77777777" w:rsidR="00576D26" w:rsidRPr="00C158AD" w:rsidRDefault="00DC5276" w:rsidP="00977812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576D26" w:rsidRPr="00C158AD" w14:paraId="19826096" w14:textId="77777777" w:rsidTr="002822D7">
        <w:trPr>
          <w:jc w:val="center"/>
        </w:trPr>
        <w:tc>
          <w:tcPr>
            <w:tcW w:w="567" w:type="dxa"/>
          </w:tcPr>
          <w:p w14:paraId="2F04FF22" w14:textId="77777777" w:rsidR="00576D26" w:rsidRPr="00C158AD" w:rsidRDefault="00576D26" w:rsidP="00576D26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4.</w:t>
            </w:r>
          </w:p>
        </w:tc>
        <w:tc>
          <w:tcPr>
            <w:tcW w:w="1701" w:type="dxa"/>
          </w:tcPr>
          <w:p w14:paraId="6DBC7605" w14:textId="77777777" w:rsidR="00576D26" w:rsidRPr="00C158AD" w:rsidRDefault="00576D26" w:rsidP="00871A5C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 xml:space="preserve">Раздел </w:t>
            </w:r>
            <w:r w:rsidR="00871A5C">
              <w:rPr>
                <w:sz w:val="24"/>
              </w:rPr>
              <w:t>4</w:t>
            </w:r>
            <w:r w:rsidRPr="000A1B4E">
              <w:rPr>
                <w:sz w:val="24"/>
              </w:rPr>
              <w:t>.</w:t>
            </w:r>
          </w:p>
        </w:tc>
        <w:tc>
          <w:tcPr>
            <w:tcW w:w="3310" w:type="dxa"/>
          </w:tcPr>
          <w:p w14:paraId="72088045" w14:textId="1C04D532" w:rsidR="00576D26" w:rsidRPr="00B362B0" w:rsidRDefault="00B362B0" w:rsidP="00D45B39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B362B0">
              <w:rPr>
                <w:sz w:val="24"/>
              </w:rPr>
              <w:t>Тема 4. Ценовая политика фирмы в маркетинге</w:t>
            </w:r>
          </w:p>
        </w:tc>
        <w:tc>
          <w:tcPr>
            <w:tcW w:w="868" w:type="dxa"/>
            <w:vAlign w:val="center"/>
          </w:tcPr>
          <w:p w14:paraId="4B2DCAFB" w14:textId="1A671384" w:rsidR="00576D26" w:rsidRPr="00E641E6" w:rsidRDefault="00B362B0" w:rsidP="00DC5276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7" w:type="dxa"/>
            <w:vAlign w:val="center"/>
          </w:tcPr>
          <w:p w14:paraId="36D0D906" w14:textId="48AB0CEF" w:rsidR="00576D26" w:rsidRPr="00E641E6" w:rsidRDefault="00B362B0" w:rsidP="00871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14:paraId="05228CDB" w14:textId="77777777" w:rsidR="00576D26" w:rsidRPr="00C158AD" w:rsidRDefault="00576D26" w:rsidP="00977812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576D26" w:rsidRPr="00C158AD" w14:paraId="666E6C43" w14:textId="77777777" w:rsidTr="002822D7">
        <w:trPr>
          <w:jc w:val="center"/>
        </w:trPr>
        <w:tc>
          <w:tcPr>
            <w:tcW w:w="567" w:type="dxa"/>
          </w:tcPr>
          <w:p w14:paraId="3BDD004C" w14:textId="77777777" w:rsidR="00576D26" w:rsidRPr="00C158AD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8614338" w14:textId="77777777" w:rsidR="00576D26" w:rsidRPr="000A1B4E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3310" w:type="dxa"/>
          </w:tcPr>
          <w:p w14:paraId="365C8C7E" w14:textId="77777777" w:rsidR="00576D26" w:rsidRPr="00414F8B" w:rsidRDefault="00576D26" w:rsidP="00576D26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414F8B">
              <w:rPr>
                <w:b/>
                <w:sz w:val="24"/>
              </w:rPr>
              <w:t>ВСЕГО ЧАСОВ</w:t>
            </w:r>
          </w:p>
        </w:tc>
        <w:tc>
          <w:tcPr>
            <w:tcW w:w="868" w:type="dxa"/>
            <w:vAlign w:val="center"/>
          </w:tcPr>
          <w:p w14:paraId="17868CC0" w14:textId="19FAD4CB" w:rsidR="00576D26" w:rsidRPr="00E641E6" w:rsidRDefault="00871A5C" w:rsidP="00E61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62B0">
              <w:rPr>
                <w:sz w:val="24"/>
              </w:rPr>
              <w:t>6</w:t>
            </w:r>
          </w:p>
        </w:tc>
        <w:tc>
          <w:tcPr>
            <w:tcW w:w="1487" w:type="dxa"/>
            <w:vAlign w:val="center"/>
          </w:tcPr>
          <w:p w14:paraId="1FD26676" w14:textId="21C26863" w:rsidR="00576D26" w:rsidRPr="00E641E6" w:rsidRDefault="00871A5C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62B0">
              <w:rPr>
                <w:sz w:val="24"/>
              </w:rPr>
              <w:t>4</w:t>
            </w:r>
          </w:p>
        </w:tc>
        <w:tc>
          <w:tcPr>
            <w:tcW w:w="1990" w:type="dxa"/>
          </w:tcPr>
          <w:p w14:paraId="65B185FF" w14:textId="77777777" w:rsidR="00576D26" w:rsidRPr="00C158AD" w:rsidRDefault="00576D26" w:rsidP="00576D26">
            <w:pPr>
              <w:rPr>
                <w:sz w:val="24"/>
              </w:rPr>
            </w:pPr>
          </w:p>
        </w:tc>
      </w:tr>
      <w:tr w:rsidR="00576D26" w:rsidRPr="00C158AD" w14:paraId="73DEA345" w14:textId="77777777" w:rsidTr="002822D7">
        <w:trPr>
          <w:jc w:val="center"/>
        </w:trPr>
        <w:tc>
          <w:tcPr>
            <w:tcW w:w="567" w:type="dxa"/>
          </w:tcPr>
          <w:p w14:paraId="353C445F" w14:textId="77777777" w:rsidR="00576D26" w:rsidRPr="00C158AD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417B7EB" w14:textId="77777777" w:rsidR="00576D26" w:rsidRPr="000A1B4E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3310" w:type="dxa"/>
          </w:tcPr>
          <w:p w14:paraId="7CF7902E" w14:textId="77777777" w:rsidR="00576D26" w:rsidRPr="00414F8B" w:rsidRDefault="00576D26" w:rsidP="00576D26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414F8B">
              <w:rPr>
                <w:b/>
                <w:sz w:val="24"/>
              </w:rPr>
              <w:t>ПРОМЕЖУТОЧНЫЙ КОНТРОЛЬ</w:t>
            </w:r>
          </w:p>
        </w:tc>
        <w:tc>
          <w:tcPr>
            <w:tcW w:w="2355" w:type="dxa"/>
            <w:gridSpan w:val="2"/>
            <w:vAlign w:val="center"/>
          </w:tcPr>
          <w:p w14:paraId="40631E6F" w14:textId="0929B56E" w:rsidR="00576D26" w:rsidRDefault="00B362B0" w:rsidP="00E61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90" w:type="dxa"/>
          </w:tcPr>
          <w:p w14:paraId="35936D8E" w14:textId="77777777" w:rsidR="00576D26" w:rsidRPr="00C158AD" w:rsidRDefault="00576D26" w:rsidP="00576D26">
            <w:pPr>
              <w:rPr>
                <w:sz w:val="24"/>
              </w:rPr>
            </w:pPr>
          </w:p>
        </w:tc>
      </w:tr>
    </w:tbl>
    <w:p w14:paraId="3F2A813B" w14:textId="77777777" w:rsidR="003752B6" w:rsidRDefault="003752B6" w:rsidP="003752B6">
      <w:pPr>
        <w:tabs>
          <w:tab w:val="left" w:pos="426"/>
        </w:tabs>
        <w:rPr>
          <w:szCs w:val="23"/>
        </w:rPr>
      </w:pPr>
    </w:p>
    <w:p w14:paraId="5CAC9550" w14:textId="53274170" w:rsidR="003752B6" w:rsidRPr="005D4181" w:rsidRDefault="005D4181" w:rsidP="005D4181">
      <w:pPr>
        <w:pStyle w:val="12"/>
        <w:shd w:val="clear" w:color="auto" w:fill="FFFFFF"/>
        <w:ind w:left="142"/>
        <w:jc w:val="both"/>
        <w:rPr>
          <w:b/>
          <w:sz w:val="24"/>
        </w:rPr>
      </w:pPr>
      <w:r w:rsidRPr="005D4181">
        <w:rPr>
          <w:b/>
          <w:sz w:val="24"/>
        </w:rPr>
        <w:t xml:space="preserve">6.  Фонд оценочных средств для проведения промежуточной аттестации обучающихся по дисциплине </w:t>
      </w:r>
    </w:p>
    <w:p w14:paraId="63E918F1" w14:textId="77777777" w:rsidR="001A5872" w:rsidRDefault="001A5872" w:rsidP="001A5872">
      <w:pPr>
        <w:ind w:firstLine="708"/>
        <w:rPr>
          <w:sz w:val="24"/>
        </w:rPr>
      </w:pPr>
    </w:p>
    <w:p w14:paraId="006ED190" w14:textId="7D49F052" w:rsidR="001A5872" w:rsidRDefault="001A5872" w:rsidP="001A5872">
      <w:pPr>
        <w:ind w:firstLine="708"/>
        <w:rPr>
          <w:sz w:val="24"/>
        </w:rPr>
      </w:pPr>
      <w:r w:rsidRPr="001A5872">
        <w:rPr>
          <w:sz w:val="24"/>
        </w:rPr>
        <w:t xml:space="preserve">Полный комплект Фонда оценочных средств (ФОС) представлен в Приложении№ 1 </w:t>
      </w:r>
      <w:proofErr w:type="gramStart"/>
      <w:r w:rsidRPr="001A5872">
        <w:rPr>
          <w:sz w:val="24"/>
        </w:rPr>
        <w:t>к  Рабочей</w:t>
      </w:r>
      <w:proofErr w:type="gramEnd"/>
      <w:r w:rsidRPr="001A5872">
        <w:rPr>
          <w:sz w:val="24"/>
        </w:rPr>
        <w:t xml:space="preserve"> программе дисциплины (РПД)</w:t>
      </w:r>
    </w:p>
    <w:p w14:paraId="189569CF" w14:textId="2EB2CEA7" w:rsidR="009D749B" w:rsidRDefault="009D749B" w:rsidP="001A5872">
      <w:pPr>
        <w:ind w:firstLine="708"/>
        <w:rPr>
          <w:sz w:val="24"/>
        </w:rPr>
      </w:pPr>
    </w:p>
    <w:p w14:paraId="2D30890C" w14:textId="77777777" w:rsidR="009D749B" w:rsidRDefault="009D749B" w:rsidP="009D749B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7. Основная и дополнительная учебная литература, необходимая для освоения дисциплины </w:t>
      </w:r>
    </w:p>
    <w:p w14:paraId="3A06644E" w14:textId="77777777" w:rsidR="009D749B" w:rsidRDefault="009D749B" w:rsidP="009D749B">
      <w:pPr>
        <w:ind w:firstLine="708"/>
        <w:rPr>
          <w:b/>
          <w:sz w:val="24"/>
        </w:rPr>
      </w:pPr>
    </w:p>
    <w:p w14:paraId="2242E119" w14:textId="0015325B" w:rsidR="009D749B" w:rsidRPr="00846E36" w:rsidRDefault="00D57E11" w:rsidP="00E62B03">
      <w:pPr>
        <w:rPr>
          <w:b/>
          <w:sz w:val="24"/>
        </w:rPr>
      </w:pPr>
      <w:r w:rsidRPr="00846E36">
        <w:rPr>
          <w:b/>
          <w:sz w:val="24"/>
        </w:rPr>
        <w:t xml:space="preserve">7.1. </w:t>
      </w:r>
      <w:r w:rsidR="009D749B" w:rsidRPr="00846E36">
        <w:rPr>
          <w:b/>
          <w:sz w:val="24"/>
        </w:rPr>
        <w:t>Основная литература:</w:t>
      </w:r>
      <w:r w:rsidR="00E62B03" w:rsidRPr="00846E36">
        <w:rPr>
          <w:rFonts w:ascii="Trebuchet MS" w:hAnsi="Trebuchet MS"/>
          <w:color w:val="333333"/>
          <w:shd w:val="clear" w:color="auto" w:fill="FFFFFF"/>
        </w:rPr>
        <w:t xml:space="preserve"> </w:t>
      </w:r>
    </w:p>
    <w:p w14:paraId="7AC250F9" w14:textId="77777777" w:rsidR="009D749B" w:rsidRPr="00846E36" w:rsidRDefault="009D749B" w:rsidP="009D749B">
      <w:pPr>
        <w:rPr>
          <w:b/>
          <w:sz w:val="24"/>
        </w:rPr>
      </w:pPr>
    </w:p>
    <w:p w14:paraId="7AC5F262" w14:textId="019D9627" w:rsidR="009D749B" w:rsidRPr="00846E36" w:rsidRDefault="009D749B" w:rsidP="00E5037A">
      <w:pPr>
        <w:pStyle w:val="af5"/>
        <w:numPr>
          <w:ilvl w:val="0"/>
          <w:numId w:val="22"/>
        </w:numPr>
        <w:tabs>
          <w:tab w:val="left" w:pos="0"/>
        </w:tabs>
        <w:jc w:val="left"/>
        <w:rPr>
          <w:lang w:eastAsia="ru-RU"/>
        </w:rPr>
      </w:pPr>
      <w:r w:rsidRPr="00846E36">
        <w:rPr>
          <w:shd w:val="clear" w:color="auto" w:fill="FFFFFF"/>
        </w:rPr>
        <w:t>Мировая экономика и международные экономические отношения [Электронный ресурс</w:t>
      </w:r>
      <w:proofErr w:type="gramStart"/>
      <w:r w:rsidRPr="00846E36">
        <w:rPr>
          <w:shd w:val="clear" w:color="auto" w:fill="FFFFFF"/>
        </w:rPr>
        <w:t>] :</w:t>
      </w:r>
      <w:proofErr w:type="gramEnd"/>
      <w:r w:rsidRPr="00846E36">
        <w:rPr>
          <w:shd w:val="clear" w:color="auto" w:fill="FFFFFF"/>
        </w:rPr>
        <w:t xml:space="preserve"> учебник / под ред. </w:t>
      </w:r>
      <w:r w:rsidR="00E62B03" w:rsidRPr="00846E36">
        <w:rPr>
          <w:shd w:val="clear" w:color="auto" w:fill="FFFFFF"/>
        </w:rPr>
        <w:t>В. В. Полякова, Е.Н.</w:t>
      </w:r>
      <w:r w:rsidR="00FC4D3E">
        <w:rPr>
          <w:shd w:val="clear" w:color="auto" w:fill="FFFFFF"/>
        </w:rPr>
        <w:t xml:space="preserve"> </w:t>
      </w:r>
      <w:r w:rsidR="00E62B03" w:rsidRPr="00846E36">
        <w:rPr>
          <w:shd w:val="clear" w:color="auto" w:fill="FFFFFF"/>
        </w:rPr>
        <w:t xml:space="preserve">Смирнова, </w:t>
      </w:r>
      <w:r w:rsidRPr="00846E36">
        <w:rPr>
          <w:shd w:val="clear" w:color="auto" w:fill="FFFFFF"/>
        </w:rPr>
        <w:t xml:space="preserve">Р. К. </w:t>
      </w:r>
      <w:proofErr w:type="spellStart"/>
      <w:r w:rsidRPr="00846E36">
        <w:rPr>
          <w:shd w:val="clear" w:color="auto" w:fill="FFFFFF"/>
        </w:rPr>
        <w:t>Щенина</w:t>
      </w:r>
      <w:proofErr w:type="spellEnd"/>
      <w:r w:rsidRPr="00846E36">
        <w:rPr>
          <w:shd w:val="clear" w:color="auto" w:fill="FFFFFF"/>
        </w:rPr>
        <w:t>,. -</w:t>
      </w:r>
      <w:r w:rsidRPr="00846E36">
        <w:rPr>
          <w:color w:val="333333"/>
          <w:shd w:val="clear" w:color="auto" w:fill="FFFFFF"/>
        </w:rPr>
        <w:t xml:space="preserve"> 2-е изд., </w:t>
      </w:r>
      <w:proofErr w:type="spellStart"/>
      <w:r w:rsidRPr="00846E36">
        <w:rPr>
          <w:color w:val="333333"/>
          <w:shd w:val="clear" w:color="auto" w:fill="FFFFFF"/>
        </w:rPr>
        <w:t>перераб</w:t>
      </w:r>
      <w:proofErr w:type="spellEnd"/>
      <w:r w:rsidRPr="00846E36">
        <w:rPr>
          <w:color w:val="333333"/>
          <w:shd w:val="clear" w:color="auto" w:fill="FFFFFF"/>
        </w:rPr>
        <w:t>. и доп. -</w:t>
      </w:r>
      <w:r w:rsidRPr="00846E36">
        <w:rPr>
          <w:shd w:val="clear" w:color="auto" w:fill="FFFFFF"/>
        </w:rPr>
        <w:t xml:space="preserve"> </w:t>
      </w:r>
      <w:proofErr w:type="gramStart"/>
      <w:r w:rsidRPr="00846E36">
        <w:rPr>
          <w:shd w:val="clear" w:color="auto" w:fill="FFFFFF"/>
        </w:rPr>
        <w:t>Москва :</w:t>
      </w:r>
      <w:proofErr w:type="gramEnd"/>
      <w:r w:rsidRPr="00846E36">
        <w:rPr>
          <w:shd w:val="clear" w:color="auto" w:fill="FFFFFF"/>
        </w:rPr>
        <w:t xml:space="preserve"> </w:t>
      </w:r>
      <w:proofErr w:type="spellStart"/>
      <w:r w:rsidRPr="00846E36">
        <w:rPr>
          <w:shd w:val="clear" w:color="auto" w:fill="FFFFFF"/>
        </w:rPr>
        <w:t>Юрайт</w:t>
      </w:r>
      <w:proofErr w:type="spellEnd"/>
      <w:r w:rsidRPr="00846E36">
        <w:rPr>
          <w:shd w:val="clear" w:color="auto" w:fill="FFFFFF"/>
        </w:rPr>
        <w:t>, 2019. - 363 с. -</w:t>
      </w:r>
      <w:r w:rsidRPr="00846E36">
        <w:t xml:space="preserve"> Режим доступа: </w:t>
      </w:r>
      <w:hyperlink r:id="rId8" w:history="1">
        <w:r w:rsidRPr="00846E36">
          <w:rPr>
            <w:rStyle w:val="ac"/>
          </w:rPr>
          <w:t>https://biblio-online.ru/bcode/431</w:t>
        </w:r>
        <w:bookmarkStart w:id="0" w:name="_GoBack"/>
        <w:bookmarkEnd w:id="0"/>
        <w:r w:rsidRPr="00846E36">
          <w:rPr>
            <w:rStyle w:val="ac"/>
          </w:rPr>
          <w:t>9</w:t>
        </w:r>
        <w:r w:rsidRPr="00846E36">
          <w:rPr>
            <w:rStyle w:val="ac"/>
          </w:rPr>
          <w:t>76</w:t>
        </w:r>
      </w:hyperlink>
      <w:r w:rsidRPr="00846E36">
        <w:t xml:space="preserve">. </w:t>
      </w:r>
    </w:p>
    <w:p w14:paraId="16F09BD4" w14:textId="77777777" w:rsidR="009D749B" w:rsidRPr="00846E36" w:rsidRDefault="009D749B" w:rsidP="00E5037A">
      <w:pPr>
        <w:pStyle w:val="af5"/>
        <w:numPr>
          <w:ilvl w:val="0"/>
          <w:numId w:val="22"/>
        </w:numPr>
        <w:tabs>
          <w:tab w:val="left" w:pos="0"/>
        </w:tabs>
        <w:jc w:val="left"/>
        <w:rPr>
          <w:b/>
          <w:bCs/>
        </w:rPr>
      </w:pPr>
      <w:proofErr w:type="spellStart"/>
      <w:r w:rsidRPr="00846E36">
        <w:rPr>
          <w:iCs/>
          <w:shd w:val="clear" w:color="auto" w:fill="FFFFFF"/>
        </w:rPr>
        <w:t>Прокушев</w:t>
      </w:r>
      <w:proofErr w:type="spellEnd"/>
      <w:r w:rsidRPr="00846E36">
        <w:rPr>
          <w:iCs/>
          <w:shd w:val="clear" w:color="auto" w:fill="FFFFFF"/>
        </w:rPr>
        <w:t>, Е. Ф. </w:t>
      </w:r>
      <w:r w:rsidRPr="00846E36">
        <w:rPr>
          <w:shd w:val="clear" w:color="auto" w:fill="FFFFFF"/>
        </w:rPr>
        <w:t>Внешнеэкономическая деятельность [Электронный ресурс</w:t>
      </w:r>
      <w:proofErr w:type="gramStart"/>
      <w:r w:rsidRPr="00846E36">
        <w:rPr>
          <w:shd w:val="clear" w:color="auto" w:fill="FFFFFF"/>
        </w:rPr>
        <w:t>] :</w:t>
      </w:r>
      <w:proofErr w:type="gramEnd"/>
      <w:r w:rsidRPr="00846E36">
        <w:rPr>
          <w:shd w:val="clear" w:color="auto" w:fill="FFFFFF"/>
        </w:rPr>
        <w:t xml:space="preserve"> учебник и практикум / Е. Ф. </w:t>
      </w:r>
      <w:proofErr w:type="spellStart"/>
      <w:r w:rsidRPr="00846E36">
        <w:rPr>
          <w:shd w:val="clear" w:color="auto" w:fill="FFFFFF"/>
        </w:rPr>
        <w:t>Прокушев</w:t>
      </w:r>
      <w:proofErr w:type="spellEnd"/>
      <w:r w:rsidRPr="00846E36">
        <w:rPr>
          <w:shd w:val="clear" w:color="auto" w:fill="FFFFFF"/>
        </w:rPr>
        <w:t xml:space="preserve">, А. А. Костин ; под ред. Е. Ф. </w:t>
      </w:r>
      <w:proofErr w:type="spellStart"/>
      <w:r w:rsidRPr="00846E36">
        <w:rPr>
          <w:shd w:val="clear" w:color="auto" w:fill="FFFFFF"/>
        </w:rPr>
        <w:t>Прокушева</w:t>
      </w:r>
      <w:proofErr w:type="spellEnd"/>
      <w:r w:rsidRPr="00846E36">
        <w:rPr>
          <w:shd w:val="clear" w:color="auto" w:fill="FFFFFF"/>
        </w:rPr>
        <w:t xml:space="preserve">. - 10-е изд., </w:t>
      </w:r>
      <w:r w:rsidRPr="00846E36">
        <w:rPr>
          <w:shd w:val="clear" w:color="auto" w:fill="FFFFFF"/>
        </w:rPr>
        <w:lastRenderedPageBreak/>
        <w:t xml:space="preserve">пер. и доп. - </w:t>
      </w:r>
      <w:proofErr w:type="gramStart"/>
      <w:r w:rsidRPr="00846E36">
        <w:rPr>
          <w:shd w:val="clear" w:color="auto" w:fill="FFFFFF"/>
        </w:rPr>
        <w:t>Москва :</w:t>
      </w:r>
      <w:proofErr w:type="gramEnd"/>
      <w:r w:rsidRPr="00846E36">
        <w:rPr>
          <w:shd w:val="clear" w:color="auto" w:fill="FFFFFF"/>
        </w:rPr>
        <w:t xml:space="preserve"> </w:t>
      </w:r>
      <w:proofErr w:type="spellStart"/>
      <w:r w:rsidRPr="00846E36">
        <w:rPr>
          <w:shd w:val="clear" w:color="auto" w:fill="FFFFFF"/>
        </w:rPr>
        <w:t>Юрайт</w:t>
      </w:r>
      <w:proofErr w:type="spellEnd"/>
      <w:r w:rsidRPr="00846E36">
        <w:rPr>
          <w:shd w:val="clear" w:color="auto" w:fill="FFFFFF"/>
        </w:rPr>
        <w:t>, 2019. - 450 с. -</w:t>
      </w:r>
      <w:r w:rsidRPr="00846E36">
        <w:t xml:space="preserve"> Режим доступа: </w:t>
      </w:r>
      <w:hyperlink r:id="rId9" w:history="1">
        <w:r w:rsidRPr="00846E36">
          <w:rPr>
            <w:rStyle w:val="ac"/>
          </w:rPr>
          <w:t>https://www.biblio-online.ru/bcode/431851</w:t>
        </w:r>
      </w:hyperlink>
      <w:r w:rsidRPr="00846E36">
        <w:t xml:space="preserve">. </w:t>
      </w:r>
    </w:p>
    <w:p w14:paraId="2796E22B" w14:textId="77777777" w:rsidR="009D749B" w:rsidRPr="00846E36" w:rsidRDefault="009D749B" w:rsidP="00E5037A">
      <w:pPr>
        <w:pStyle w:val="af5"/>
        <w:tabs>
          <w:tab w:val="left" w:pos="0"/>
        </w:tabs>
        <w:ind w:left="360"/>
        <w:jc w:val="left"/>
        <w:rPr>
          <w:b/>
          <w:bCs/>
        </w:rPr>
      </w:pPr>
    </w:p>
    <w:p w14:paraId="626F5067" w14:textId="4985B4BC" w:rsidR="009D749B" w:rsidRPr="00846E36" w:rsidRDefault="00D57E11" w:rsidP="009D749B">
      <w:pPr>
        <w:pStyle w:val="af5"/>
        <w:tabs>
          <w:tab w:val="left" w:pos="0"/>
        </w:tabs>
        <w:ind w:left="360"/>
        <w:jc w:val="left"/>
        <w:rPr>
          <w:b/>
          <w:bCs/>
        </w:rPr>
      </w:pPr>
      <w:r w:rsidRPr="00846E36">
        <w:rPr>
          <w:b/>
          <w:bCs/>
        </w:rPr>
        <w:t xml:space="preserve">7.2. </w:t>
      </w:r>
      <w:r w:rsidR="009D749B" w:rsidRPr="00846E36">
        <w:rPr>
          <w:b/>
          <w:bCs/>
        </w:rPr>
        <w:t>Дополнительная литература:</w:t>
      </w:r>
    </w:p>
    <w:p w14:paraId="636C75E1" w14:textId="77777777" w:rsidR="009D749B" w:rsidRPr="00846E36" w:rsidRDefault="009D749B" w:rsidP="009D749B">
      <w:pPr>
        <w:tabs>
          <w:tab w:val="left" w:pos="0"/>
        </w:tabs>
        <w:jc w:val="both"/>
        <w:rPr>
          <w:sz w:val="24"/>
          <w:lang w:eastAsia="en-US"/>
        </w:rPr>
      </w:pPr>
    </w:p>
    <w:p w14:paraId="6D23853A" w14:textId="77777777" w:rsidR="00E62B03" w:rsidRPr="00846E36" w:rsidRDefault="00E62B03" w:rsidP="00E62B03">
      <w:pPr>
        <w:pStyle w:val="af5"/>
        <w:numPr>
          <w:ilvl w:val="0"/>
          <w:numId w:val="23"/>
        </w:numPr>
        <w:tabs>
          <w:tab w:val="left" w:pos="0"/>
        </w:tabs>
        <w:jc w:val="left"/>
        <w:rPr>
          <w:lang w:eastAsia="ru-RU"/>
        </w:rPr>
      </w:pPr>
      <w:proofErr w:type="spellStart"/>
      <w:r w:rsidRPr="00846E36">
        <w:rPr>
          <w:shd w:val="clear" w:color="auto" w:fill="FFFFFF"/>
        </w:rPr>
        <w:t>Базиков</w:t>
      </w:r>
      <w:proofErr w:type="spellEnd"/>
      <w:r w:rsidRPr="00846E36">
        <w:rPr>
          <w:shd w:val="clear" w:color="auto" w:fill="FFFFFF"/>
        </w:rPr>
        <w:t>, А. А. Маркетинг и логистика в структуре разделов экономики [Электронный ресурс</w:t>
      </w:r>
      <w:proofErr w:type="gramStart"/>
      <w:r w:rsidRPr="00846E36">
        <w:rPr>
          <w:shd w:val="clear" w:color="auto" w:fill="FFFFFF"/>
        </w:rPr>
        <w:t>] :</w:t>
      </w:r>
      <w:proofErr w:type="gramEnd"/>
      <w:r w:rsidRPr="00846E36">
        <w:rPr>
          <w:shd w:val="clear" w:color="auto" w:fill="FFFFFF"/>
        </w:rPr>
        <w:t xml:space="preserve"> учебное пособие / А. А. </w:t>
      </w:r>
      <w:proofErr w:type="spellStart"/>
      <w:r w:rsidRPr="00846E36">
        <w:rPr>
          <w:shd w:val="clear" w:color="auto" w:fill="FFFFFF"/>
        </w:rPr>
        <w:t>Базиков</w:t>
      </w:r>
      <w:proofErr w:type="spellEnd"/>
      <w:r w:rsidRPr="00846E36">
        <w:rPr>
          <w:shd w:val="clear" w:color="auto" w:fill="FFFFFF"/>
        </w:rPr>
        <w:t>, В. Л. </w:t>
      </w:r>
      <w:proofErr w:type="spellStart"/>
      <w:r w:rsidRPr="00846E36">
        <w:rPr>
          <w:shd w:val="clear" w:color="auto" w:fill="FFFFFF"/>
        </w:rPr>
        <w:t>Базикова</w:t>
      </w:r>
      <w:proofErr w:type="spellEnd"/>
      <w:r w:rsidRPr="00846E36">
        <w:rPr>
          <w:shd w:val="clear" w:color="auto" w:fill="FFFFFF"/>
        </w:rPr>
        <w:t xml:space="preserve">. - Изд. 3-е, стер. – </w:t>
      </w:r>
      <w:proofErr w:type="gramStart"/>
      <w:r w:rsidRPr="00846E36">
        <w:rPr>
          <w:shd w:val="clear" w:color="auto" w:fill="FFFFFF"/>
        </w:rPr>
        <w:t>Москва ;</w:t>
      </w:r>
      <w:proofErr w:type="gramEnd"/>
      <w:r w:rsidRPr="00846E36">
        <w:rPr>
          <w:shd w:val="clear" w:color="auto" w:fill="FFFFFF"/>
        </w:rPr>
        <w:t xml:space="preserve"> Берлин : </w:t>
      </w:r>
      <w:proofErr w:type="spellStart"/>
      <w:r w:rsidRPr="00846E36">
        <w:rPr>
          <w:shd w:val="clear" w:color="auto" w:fill="FFFFFF"/>
        </w:rPr>
        <w:t>Директ</w:t>
      </w:r>
      <w:proofErr w:type="spellEnd"/>
      <w:r w:rsidRPr="00846E36">
        <w:rPr>
          <w:shd w:val="clear" w:color="auto" w:fill="FFFFFF"/>
        </w:rPr>
        <w:t xml:space="preserve">-Медиа, 2016. - 360 с. - Режим доступа:  </w:t>
      </w:r>
      <w:hyperlink r:id="rId10" w:history="1">
        <w:r w:rsidRPr="00846E36">
          <w:rPr>
            <w:rStyle w:val="ac"/>
            <w:color w:val="006CA1"/>
          </w:rPr>
          <w:t>http://biblioclub.ru/index.php?page=book&amp;id=443454</w:t>
        </w:r>
      </w:hyperlink>
      <w:r w:rsidRPr="00846E36">
        <w:t>.</w:t>
      </w:r>
    </w:p>
    <w:p w14:paraId="52F3193F" w14:textId="364D1D88" w:rsidR="009D749B" w:rsidRPr="00846E36" w:rsidRDefault="009D749B" w:rsidP="00F830A1">
      <w:pPr>
        <w:pStyle w:val="af5"/>
        <w:numPr>
          <w:ilvl w:val="0"/>
          <w:numId w:val="23"/>
        </w:numPr>
        <w:tabs>
          <w:tab w:val="left" w:pos="0"/>
        </w:tabs>
        <w:jc w:val="left"/>
        <w:rPr>
          <w:lang w:eastAsia="ru-RU"/>
        </w:rPr>
      </w:pPr>
      <w:r w:rsidRPr="00846E36">
        <w:rPr>
          <w:rFonts w:eastAsia="Times New Roman"/>
          <w:shd w:val="clear" w:color="auto" w:fill="FFFFFF"/>
          <w:lang w:eastAsia="ru-RU"/>
        </w:rPr>
        <w:t>Девлетов, О. У. Международный маркетинг [Электронный ресурс</w:t>
      </w:r>
      <w:proofErr w:type="gramStart"/>
      <w:r w:rsidRPr="00846E36">
        <w:rPr>
          <w:rFonts w:eastAsia="Times New Roman"/>
          <w:shd w:val="clear" w:color="auto" w:fill="FFFFFF"/>
          <w:lang w:eastAsia="ru-RU"/>
        </w:rPr>
        <w:t>] :</w:t>
      </w:r>
      <w:proofErr w:type="gramEnd"/>
      <w:r w:rsidRPr="00846E36">
        <w:rPr>
          <w:rFonts w:eastAsia="Times New Roman"/>
          <w:shd w:val="clear" w:color="auto" w:fill="FFFFFF"/>
          <w:lang w:eastAsia="ru-RU"/>
        </w:rPr>
        <w:t xml:space="preserve"> уче</w:t>
      </w:r>
      <w:r w:rsidR="00F830A1" w:rsidRPr="00846E36">
        <w:rPr>
          <w:rFonts w:eastAsia="Times New Roman"/>
          <w:shd w:val="clear" w:color="auto" w:fill="FFFFFF"/>
          <w:lang w:eastAsia="ru-RU"/>
        </w:rPr>
        <w:t>бное пособие / О. У. Девлетов. -</w:t>
      </w:r>
      <w:r w:rsidRPr="00846E36">
        <w:rPr>
          <w:rFonts w:eastAsia="Times New Roman"/>
          <w:shd w:val="clear" w:color="auto" w:fill="FFFFFF"/>
          <w:lang w:eastAsia="ru-RU"/>
        </w:rPr>
        <w:t xml:space="preserve"> </w:t>
      </w:r>
      <w:proofErr w:type="gramStart"/>
      <w:r w:rsidRPr="00846E36">
        <w:rPr>
          <w:rFonts w:eastAsia="Times New Roman"/>
          <w:shd w:val="clear" w:color="auto" w:fill="FFFFFF"/>
          <w:lang w:eastAsia="ru-RU"/>
        </w:rPr>
        <w:t>Москва ;</w:t>
      </w:r>
      <w:proofErr w:type="gramEnd"/>
      <w:r w:rsidRPr="00846E36">
        <w:rPr>
          <w:rFonts w:eastAsia="Times New Roman"/>
          <w:shd w:val="clear" w:color="auto" w:fill="FFFFFF"/>
          <w:lang w:eastAsia="ru-RU"/>
        </w:rPr>
        <w:t xml:space="preserve"> Берлин : </w:t>
      </w:r>
      <w:proofErr w:type="spellStart"/>
      <w:r w:rsidRPr="00846E36">
        <w:rPr>
          <w:rFonts w:eastAsia="Times New Roman"/>
          <w:shd w:val="clear" w:color="auto" w:fill="FFFFFF"/>
          <w:lang w:eastAsia="ru-RU"/>
        </w:rPr>
        <w:t>Директ</w:t>
      </w:r>
      <w:proofErr w:type="spellEnd"/>
      <w:r w:rsidRPr="00846E36">
        <w:rPr>
          <w:rFonts w:eastAsia="Times New Roman"/>
          <w:shd w:val="clear" w:color="auto" w:fill="FFFFFF"/>
          <w:lang w:eastAsia="ru-RU"/>
        </w:rPr>
        <w:t xml:space="preserve">-Медиа, 2015. </w:t>
      </w:r>
      <w:r w:rsidR="00F830A1" w:rsidRPr="00846E36">
        <w:rPr>
          <w:rFonts w:eastAsia="Times New Roman"/>
          <w:shd w:val="clear" w:color="auto" w:fill="FFFFFF"/>
          <w:lang w:eastAsia="ru-RU"/>
        </w:rPr>
        <w:t>-</w:t>
      </w:r>
      <w:r w:rsidRPr="00846E36">
        <w:rPr>
          <w:rFonts w:eastAsia="Times New Roman"/>
          <w:shd w:val="clear" w:color="auto" w:fill="FFFFFF"/>
          <w:lang w:eastAsia="ru-RU"/>
        </w:rPr>
        <w:t xml:space="preserve"> 377 с. - Режим доступа: </w:t>
      </w:r>
      <w:hyperlink r:id="rId11" w:history="1">
        <w:r w:rsidRPr="00846E36">
          <w:rPr>
            <w:rStyle w:val="ac"/>
            <w:rFonts w:eastAsia="Times New Roman"/>
            <w:color w:val="006CA1"/>
            <w:lang w:eastAsia="ru-RU"/>
          </w:rPr>
          <w:t>http://biblioclub.ru/index.php?page=book&amp;id=429412</w:t>
        </w:r>
      </w:hyperlink>
      <w:r w:rsidRPr="00846E36">
        <w:rPr>
          <w:rFonts w:eastAsia="Times New Roman"/>
          <w:lang w:eastAsia="ru-RU"/>
        </w:rPr>
        <w:t>.</w:t>
      </w:r>
    </w:p>
    <w:p w14:paraId="531C5DED" w14:textId="77777777" w:rsidR="009D749B" w:rsidRPr="00846E36" w:rsidRDefault="009D749B" w:rsidP="00F830A1">
      <w:pPr>
        <w:pStyle w:val="af5"/>
        <w:numPr>
          <w:ilvl w:val="0"/>
          <w:numId w:val="23"/>
        </w:numPr>
        <w:tabs>
          <w:tab w:val="left" w:pos="0"/>
        </w:tabs>
        <w:jc w:val="left"/>
        <w:rPr>
          <w:lang w:eastAsia="ru-RU"/>
        </w:rPr>
      </w:pPr>
      <w:proofErr w:type="spellStart"/>
      <w:r w:rsidRPr="00846E36">
        <w:rPr>
          <w:shd w:val="clear" w:color="auto" w:fill="FFFFFF"/>
        </w:rPr>
        <w:t>Котлер</w:t>
      </w:r>
      <w:proofErr w:type="spellEnd"/>
      <w:r w:rsidRPr="00846E36">
        <w:rPr>
          <w:shd w:val="clear" w:color="auto" w:fill="FFFFFF"/>
        </w:rPr>
        <w:t>, Ф. Маркетинг от А до Я: 80 концепций, которые должен знать каждый менеджер [Электронный ресурс] / Ф. </w:t>
      </w:r>
      <w:proofErr w:type="spellStart"/>
      <w:proofErr w:type="gramStart"/>
      <w:r w:rsidRPr="00846E36">
        <w:rPr>
          <w:shd w:val="clear" w:color="auto" w:fill="FFFFFF"/>
        </w:rPr>
        <w:t>Котлер</w:t>
      </w:r>
      <w:proofErr w:type="spellEnd"/>
      <w:r w:rsidRPr="00846E36">
        <w:rPr>
          <w:shd w:val="clear" w:color="auto" w:fill="FFFFFF"/>
        </w:rPr>
        <w:t xml:space="preserve"> ;</w:t>
      </w:r>
      <w:proofErr w:type="gramEnd"/>
      <w:r w:rsidRPr="00846E36">
        <w:rPr>
          <w:shd w:val="clear" w:color="auto" w:fill="FFFFFF"/>
        </w:rPr>
        <w:t xml:space="preserve"> ред. М. Суханова ; пер. с англ. Т.В. Виноградовой, А.А. Чеха, Л.Л. </w:t>
      </w:r>
      <w:proofErr w:type="spellStart"/>
      <w:r w:rsidRPr="00846E36">
        <w:rPr>
          <w:shd w:val="clear" w:color="auto" w:fill="FFFFFF"/>
        </w:rPr>
        <w:t>Царук</w:t>
      </w:r>
      <w:proofErr w:type="spellEnd"/>
      <w:r w:rsidRPr="00846E36">
        <w:rPr>
          <w:shd w:val="clear" w:color="auto" w:fill="FFFFFF"/>
        </w:rPr>
        <w:t xml:space="preserve">. – 7-е изд. – </w:t>
      </w:r>
      <w:proofErr w:type="gramStart"/>
      <w:r w:rsidRPr="00846E36">
        <w:rPr>
          <w:shd w:val="clear" w:color="auto" w:fill="FFFFFF"/>
        </w:rPr>
        <w:t>Москва :</w:t>
      </w:r>
      <w:proofErr w:type="gramEnd"/>
      <w:r w:rsidRPr="00846E36">
        <w:rPr>
          <w:shd w:val="clear" w:color="auto" w:fill="FFFFFF"/>
        </w:rPr>
        <w:t xml:space="preserve"> Альпина </w:t>
      </w:r>
      <w:proofErr w:type="spellStart"/>
      <w:r w:rsidRPr="00846E36">
        <w:rPr>
          <w:shd w:val="clear" w:color="auto" w:fill="FFFFFF"/>
        </w:rPr>
        <w:t>Паблишер</w:t>
      </w:r>
      <w:proofErr w:type="spellEnd"/>
      <w:r w:rsidRPr="00846E36">
        <w:rPr>
          <w:shd w:val="clear" w:color="auto" w:fill="FFFFFF"/>
        </w:rPr>
        <w:t xml:space="preserve">, 2016. – 211 с. – Режим доступа: </w:t>
      </w:r>
      <w:hyperlink r:id="rId12" w:history="1">
        <w:r w:rsidRPr="00846E36">
          <w:rPr>
            <w:rStyle w:val="ac"/>
            <w:color w:val="006CA1"/>
          </w:rPr>
          <w:t>http://biblioclub.ru/index.php?page=book&amp;id=279742</w:t>
        </w:r>
      </w:hyperlink>
      <w:r w:rsidRPr="00846E36">
        <w:t>.</w:t>
      </w:r>
    </w:p>
    <w:p w14:paraId="024C375A" w14:textId="77777777" w:rsidR="009D749B" w:rsidRPr="00846E36" w:rsidRDefault="009D749B" w:rsidP="00F830A1">
      <w:pPr>
        <w:pStyle w:val="af5"/>
        <w:numPr>
          <w:ilvl w:val="0"/>
          <w:numId w:val="23"/>
        </w:numPr>
        <w:tabs>
          <w:tab w:val="left" w:pos="0"/>
        </w:tabs>
        <w:jc w:val="left"/>
        <w:rPr>
          <w:lang w:eastAsia="ru-RU"/>
        </w:rPr>
      </w:pPr>
      <w:r w:rsidRPr="00846E36">
        <w:rPr>
          <w:shd w:val="clear" w:color="auto" w:fill="FFFFFF"/>
        </w:rPr>
        <w:t>Минько, Э. В. Маркетинг [Электронный ресурс</w:t>
      </w:r>
      <w:proofErr w:type="gramStart"/>
      <w:r w:rsidRPr="00846E36">
        <w:rPr>
          <w:shd w:val="clear" w:color="auto" w:fill="FFFFFF"/>
        </w:rPr>
        <w:t>] :</w:t>
      </w:r>
      <w:proofErr w:type="gramEnd"/>
      <w:r w:rsidRPr="00846E36">
        <w:rPr>
          <w:shd w:val="clear" w:color="auto" w:fill="FFFFFF"/>
        </w:rPr>
        <w:t xml:space="preserve"> учебное пособие / Э. В. Минько, Н. В. Карпова. – </w:t>
      </w:r>
      <w:proofErr w:type="gramStart"/>
      <w:r w:rsidRPr="00846E36">
        <w:rPr>
          <w:shd w:val="clear" w:color="auto" w:fill="FFFFFF"/>
        </w:rPr>
        <w:t>Москва :</w:t>
      </w:r>
      <w:proofErr w:type="gramEnd"/>
      <w:r w:rsidRPr="00846E36">
        <w:rPr>
          <w:shd w:val="clear" w:color="auto" w:fill="FFFFFF"/>
        </w:rPr>
        <w:t xml:space="preserve"> </w:t>
      </w:r>
      <w:proofErr w:type="spellStart"/>
      <w:r w:rsidRPr="00846E36">
        <w:rPr>
          <w:shd w:val="clear" w:color="auto" w:fill="FFFFFF"/>
        </w:rPr>
        <w:t>Юнити</w:t>
      </w:r>
      <w:proofErr w:type="spellEnd"/>
      <w:r w:rsidRPr="00846E36">
        <w:rPr>
          <w:shd w:val="clear" w:color="auto" w:fill="FFFFFF"/>
        </w:rPr>
        <w:t xml:space="preserve">-Дана, 2015. – 351 с. – Режим доступа: </w:t>
      </w:r>
      <w:r w:rsidRPr="00846E36">
        <w:rPr>
          <w:color w:val="454545"/>
          <w:shd w:val="clear" w:color="auto" w:fill="FFFFFF"/>
        </w:rPr>
        <w:t xml:space="preserve"> </w:t>
      </w:r>
      <w:hyperlink r:id="rId13" w:history="1">
        <w:r w:rsidRPr="00846E36">
          <w:rPr>
            <w:rStyle w:val="ac"/>
            <w:color w:val="006CA1"/>
          </w:rPr>
          <w:t>http://biblioclub.ru/index.php?page=book&amp;id=114714</w:t>
        </w:r>
      </w:hyperlink>
      <w:r w:rsidRPr="00846E36">
        <w:t>.</w:t>
      </w:r>
    </w:p>
    <w:p w14:paraId="40F41A8A" w14:textId="77777777" w:rsidR="009D749B" w:rsidRPr="00846E36" w:rsidRDefault="009D749B" w:rsidP="00F830A1">
      <w:pPr>
        <w:pStyle w:val="af5"/>
        <w:numPr>
          <w:ilvl w:val="0"/>
          <w:numId w:val="23"/>
        </w:numPr>
        <w:tabs>
          <w:tab w:val="left" w:pos="0"/>
        </w:tabs>
        <w:jc w:val="left"/>
        <w:rPr>
          <w:lang w:eastAsia="ru-RU"/>
        </w:rPr>
      </w:pPr>
      <w:proofErr w:type="spellStart"/>
      <w:r w:rsidRPr="00846E36">
        <w:rPr>
          <w:shd w:val="clear" w:color="auto" w:fill="FFFFFF"/>
        </w:rPr>
        <w:t>Сейфуллаева</w:t>
      </w:r>
      <w:proofErr w:type="spellEnd"/>
      <w:r w:rsidRPr="00846E36">
        <w:rPr>
          <w:shd w:val="clear" w:color="auto" w:fill="FFFFFF"/>
        </w:rPr>
        <w:t>, М.Э. Международный маркетинг [Электронный ресурс</w:t>
      </w:r>
      <w:proofErr w:type="gramStart"/>
      <w:r w:rsidRPr="00846E36">
        <w:rPr>
          <w:shd w:val="clear" w:color="auto" w:fill="FFFFFF"/>
        </w:rPr>
        <w:t>] :</w:t>
      </w:r>
      <w:proofErr w:type="gramEnd"/>
      <w:r w:rsidRPr="00846E36">
        <w:rPr>
          <w:shd w:val="clear" w:color="auto" w:fill="FFFFFF"/>
        </w:rPr>
        <w:t xml:space="preserve"> учебник / М. Э. </w:t>
      </w:r>
      <w:proofErr w:type="spellStart"/>
      <w:r w:rsidRPr="00846E36">
        <w:rPr>
          <w:shd w:val="clear" w:color="auto" w:fill="FFFFFF"/>
        </w:rPr>
        <w:t>Сейфуллаева</w:t>
      </w:r>
      <w:proofErr w:type="spellEnd"/>
      <w:r w:rsidRPr="00846E36">
        <w:rPr>
          <w:shd w:val="clear" w:color="auto" w:fill="FFFFFF"/>
        </w:rPr>
        <w:t xml:space="preserve">. – </w:t>
      </w:r>
      <w:proofErr w:type="gramStart"/>
      <w:r w:rsidRPr="00846E36">
        <w:rPr>
          <w:shd w:val="clear" w:color="auto" w:fill="FFFFFF"/>
        </w:rPr>
        <w:t>Москва :</w:t>
      </w:r>
      <w:proofErr w:type="gramEnd"/>
      <w:r w:rsidRPr="00846E36">
        <w:rPr>
          <w:shd w:val="clear" w:color="auto" w:fill="FFFFFF"/>
        </w:rPr>
        <w:t xml:space="preserve"> </w:t>
      </w:r>
      <w:proofErr w:type="spellStart"/>
      <w:r w:rsidRPr="00846E36">
        <w:rPr>
          <w:shd w:val="clear" w:color="auto" w:fill="FFFFFF"/>
        </w:rPr>
        <w:t>Юнити</w:t>
      </w:r>
      <w:proofErr w:type="spellEnd"/>
      <w:r w:rsidRPr="00846E36">
        <w:rPr>
          <w:shd w:val="clear" w:color="auto" w:fill="FFFFFF"/>
        </w:rPr>
        <w:t xml:space="preserve">-Дана, 2015. – 319 с. - Режим доступа: </w:t>
      </w:r>
      <w:hyperlink r:id="rId14" w:history="1">
        <w:r w:rsidRPr="00846E36">
          <w:rPr>
            <w:rStyle w:val="ac"/>
            <w:color w:val="006CA1"/>
          </w:rPr>
          <w:t>http://biblioclub.ru/index.php?page=book&amp;id=119592</w:t>
        </w:r>
      </w:hyperlink>
      <w:r w:rsidRPr="00846E36">
        <w:t>.</w:t>
      </w:r>
    </w:p>
    <w:p w14:paraId="6FAAE55E" w14:textId="77777777" w:rsidR="009D749B" w:rsidRDefault="009D749B" w:rsidP="009D749B">
      <w:pPr>
        <w:pStyle w:val="af5"/>
        <w:tabs>
          <w:tab w:val="left" w:pos="0"/>
        </w:tabs>
        <w:ind w:left="0"/>
        <w:jc w:val="left"/>
        <w:rPr>
          <w:lang w:eastAsia="ru-RU"/>
        </w:rPr>
      </w:pPr>
    </w:p>
    <w:p w14:paraId="29355EE5" w14:textId="77777777" w:rsidR="009D749B" w:rsidRDefault="009D749B" w:rsidP="009D749B">
      <w:pPr>
        <w:jc w:val="both"/>
        <w:rPr>
          <w:b/>
          <w:sz w:val="24"/>
        </w:rPr>
      </w:pPr>
      <w:r>
        <w:rPr>
          <w:b/>
          <w:sz w:val="24"/>
        </w:rPr>
        <w:t xml:space="preserve">8. Ресурсы информационно-телекоммуникационной сети «Интернет», необходимые для освоения дисциплины </w:t>
      </w:r>
    </w:p>
    <w:p w14:paraId="7F8639E0" w14:textId="77777777" w:rsidR="009D749B" w:rsidRDefault="009D749B" w:rsidP="009D749B">
      <w:pPr>
        <w:rPr>
          <w:sz w:val="24"/>
        </w:rPr>
      </w:pPr>
    </w:p>
    <w:p w14:paraId="5B67398A" w14:textId="37F370C9" w:rsidR="009D749B" w:rsidRPr="00E5037A" w:rsidRDefault="009D749B" w:rsidP="009D749B">
      <w:pPr>
        <w:pStyle w:val="13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7A">
        <w:rPr>
          <w:rFonts w:ascii="Times New Roman" w:hAnsi="Times New Roman"/>
          <w:sz w:val="24"/>
          <w:szCs w:val="24"/>
        </w:rPr>
        <w:t xml:space="preserve">Официальный сайт Росстата [Электронный ресурс]. - Режим доступа: </w:t>
      </w:r>
      <w:hyperlink r:id="rId15" w:history="1">
        <w:r w:rsidR="00D57E11" w:rsidRPr="00E5037A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D57E11" w:rsidRPr="00E5037A">
          <w:rPr>
            <w:rStyle w:val="ac"/>
            <w:rFonts w:ascii="Times New Roman" w:hAnsi="Times New Roman"/>
            <w:bCs/>
            <w:sz w:val="24"/>
            <w:szCs w:val="24"/>
          </w:rPr>
          <w:t>.gks.ru/</w:t>
        </w:r>
      </w:hyperlink>
      <w:r w:rsidR="00D57E11" w:rsidRPr="00E5037A">
        <w:rPr>
          <w:rStyle w:val="ac"/>
          <w:rFonts w:ascii="Times New Roman" w:hAnsi="Times New Roman"/>
          <w:bCs/>
          <w:sz w:val="24"/>
          <w:szCs w:val="24"/>
        </w:rPr>
        <w:t xml:space="preserve"> </w:t>
      </w:r>
      <w:r w:rsidRPr="00E5037A">
        <w:rPr>
          <w:rStyle w:val="ac"/>
          <w:rFonts w:ascii="Times New Roman" w:hAnsi="Times New Roman"/>
          <w:bCs/>
          <w:sz w:val="24"/>
          <w:szCs w:val="24"/>
        </w:rPr>
        <w:t xml:space="preserve"> </w:t>
      </w:r>
      <w:r w:rsidRPr="00E5037A">
        <w:rPr>
          <w:rFonts w:ascii="Times New Roman" w:hAnsi="Times New Roman"/>
          <w:bCs/>
          <w:sz w:val="24"/>
          <w:szCs w:val="24"/>
        </w:rPr>
        <w:t xml:space="preserve"> </w:t>
      </w:r>
    </w:p>
    <w:p w14:paraId="22174404" w14:textId="77777777" w:rsidR="009D749B" w:rsidRPr="00E5037A" w:rsidRDefault="009D749B" w:rsidP="009D749B">
      <w:pPr>
        <w:pStyle w:val="13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7A"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Официальный сайт Всемирной Торговой Организации </w:t>
      </w:r>
      <w:r w:rsidRPr="00E5037A">
        <w:rPr>
          <w:rFonts w:ascii="Times New Roman" w:hAnsi="Times New Roman"/>
          <w:sz w:val="24"/>
          <w:szCs w:val="24"/>
        </w:rPr>
        <w:t>[Электронный ресурс]. -</w:t>
      </w:r>
      <w:r w:rsidRPr="00E5037A">
        <w:rPr>
          <w:rFonts w:ascii="Times New Roman" w:eastAsia="Calibri" w:hAnsi="Times New Roman"/>
          <w:sz w:val="24"/>
          <w:szCs w:val="24"/>
          <w:lang w:eastAsia="en-US"/>
        </w:rPr>
        <w:t xml:space="preserve"> Режим доступа: </w:t>
      </w:r>
      <w:hyperlink r:id="rId16" w:history="1">
        <w:r w:rsidRPr="00E5037A">
          <w:rPr>
            <w:rStyle w:val="ac"/>
            <w:rFonts w:ascii="Times New Roman" w:eastAsia="Calibri" w:hAnsi="Times New Roman"/>
            <w:sz w:val="24"/>
            <w:szCs w:val="24"/>
            <w:lang w:eastAsia="en-US"/>
          </w:rPr>
          <w:t>https://www.wto.org/</w:t>
        </w:r>
      </w:hyperlink>
      <w:r w:rsidRPr="00E5037A">
        <w:rPr>
          <w:rStyle w:val="ac"/>
          <w:rFonts w:ascii="Times New Roman" w:eastAsia="Calibri" w:hAnsi="Times New Roman"/>
          <w:sz w:val="24"/>
          <w:szCs w:val="24"/>
          <w:lang w:eastAsia="en-US"/>
        </w:rPr>
        <w:t>.</w:t>
      </w:r>
      <w:r w:rsidRPr="00E503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19921F8" w14:textId="77777777" w:rsidR="009D749B" w:rsidRPr="00E5037A" w:rsidRDefault="009D749B" w:rsidP="009D749B">
      <w:pPr>
        <w:pStyle w:val="13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7A"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Официальный сайт Всемирной Организации по Охране Интеллектуальной Собственности </w:t>
      </w:r>
      <w:r w:rsidRPr="00E5037A">
        <w:rPr>
          <w:rFonts w:ascii="Times New Roman" w:hAnsi="Times New Roman"/>
          <w:sz w:val="24"/>
          <w:szCs w:val="24"/>
        </w:rPr>
        <w:t>[Электронный ресурс]. -</w:t>
      </w:r>
      <w:r w:rsidRPr="00E5037A">
        <w:rPr>
          <w:rFonts w:ascii="Times New Roman" w:eastAsia="Calibri" w:hAnsi="Times New Roman"/>
          <w:sz w:val="24"/>
          <w:szCs w:val="24"/>
          <w:lang w:eastAsia="en-US"/>
        </w:rPr>
        <w:t xml:space="preserve"> Режим доступа: </w:t>
      </w:r>
      <w:hyperlink r:id="rId17" w:history="1">
        <w:r w:rsidRPr="00E5037A">
          <w:rPr>
            <w:rStyle w:val="ac"/>
            <w:rFonts w:ascii="Times New Roman" w:eastAsia="Calibri" w:hAnsi="Times New Roman"/>
            <w:sz w:val="24"/>
            <w:szCs w:val="24"/>
            <w:lang w:eastAsia="en-US"/>
          </w:rPr>
          <w:t>http://www.wipo.int/portal/en/</w:t>
        </w:r>
      </w:hyperlink>
      <w:r w:rsidRPr="00E5037A">
        <w:rPr>
          <w:rStyle w:val="ac"/>
          <w:rFonts w:ascii="Times New Roman" w:eastAsia="Calibri" w:hAnsi="Times New Roman"/>
          <w:sz w:val="24"/>
          <w:szCs w:val="24"/>
          <w:lang w:eastAsia="en-US"/>
        </w:rPr>
        <w:t>.</w:t>
      </w:r>
      <w:r w:rsidRPr="00E503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90E8879" w14:textId="77777777" w:rsidR="009D749B" w:rsidRPr="00E5037A" w:rsidRDefault="009D749B" w:rsidP="009D749B">
      <w:pPr>
        <w:jc w:val="both"/>
        <w:rPr>
          <w:sz w:val="24"/>
        </w:rPr>
      </w:pPr>
      <w:r w:rsidRPr="00E5037A">
        <w:rPr>
          <w:sz w:val="24"/>
        </w:rPr>
        <w:t xml:space="preserve"> 4.  Официальный сайт Организации Экономического Сотрудничества и Развития  </w:t>
      </w:r>
    </w:p>
    <w:p w14:paraId="1CAEABA5" w14:textId="1C2212DD" w:rsidR="009D749B" w:rsidRPr="00E5037A" w:rsidRDefault="009D749B" w:rsidP="009D749B">
      <w:pPr>
        <w:jc w:val="both"/>
        <w:rPr>
          <w:sz w:val="24"/>
        </w:rPr>
      </w:pPr>
      <w:r w:rsidRPr="00E5037A">
        <w:rPr>
          <w:sz w:val="24"/>
        </w:rPr>
        <w:t xml:space="preserve">       [Электронный ресурс]. - Режим доступа: </w:t>
      </w:r>
      <w:hyperlink r:id="rId18" w:history="1">
        <w:r w:rsidR="00D57E11" w:rsidRPr="00E5037A">
          <w:rPr>
            <w:rStyle w:val="ac"/>
            <w:sz w:val="24"/>
          </w:rPr>
          <w:t>http://www.oecd.org/</w:t>
        </w:r>
      </w:hyperlink>
      <w:r w:rsidR="00D57E11" w:rsidRPr="00E5037A">
        <w:rPr>
          <w:sz w:val="24"/>
        </w:rPr>
        <w:t xml:space="preserve"> </w:t>
      </w:r>
    </w:p>
    <w:p w14:paraId="366A2607" w14:textId="77777777" w:rsidR="000B0082" w:rsidRDefault="000B0082" w:rsidP="00DE25C8">
      <w:pPr>
        <w:ind w:firstLine="709"/>
        <w:rPr>
          <w:b/>
          <w:szCs w:val="28"/>
        </w:rPr>
      </w:pPr>
    </w:p>
    <w:p w14:paraId="050A4AA2" w14:textId="1E20353B" w:rsidR="005D4181" w:rsidRDefault="005D4181" w:rsidP="00DE25C8">
      <w:pPr>
        <w:suppressAutoHyphens/>
        <w:rPr>
          <w:b/>
          <w:sz w:val="24"/>
        </w:rPr>
      </w:pPr>
      <w:r w:rsidRPr="005D4181">
        <w:rPr>
          <w:b/>
          <w:sz w:val="24"/>
        </w:rPr>
        <w:t xml:space="preserve">9. Методические указания для обучающихся по освоению дисциплины </w:t>
      </w:r>
    </w:p>
    <w:p w14:paraId="76DDDAD3" w14:textId="54A6CFBB" w:rsidR="004502FA" w:rsidRPr="00260844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260844">
        <w:rPr>
          <w:bCs/>
          <w:color w:val="000000"/>
        </w:rPr>
        <w:t xml:space="preserve">9.1 Учебно-методическое обеспечение для самостоятельной работы обучающихся по дисциплине </w:t>
      </w:r>
    </w:p>
    <w:p w14:paraId="3820D6C6" w14:textId="77777777" w:rsidR="004502FA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5EDC4929" w14:textId="4F340ECF" w:rsidR="004502FA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260844">
        <w:rPr>
          <w:bCs/>
          <w:color w:val="000000"/>
        </w:rPr>
        <w:t xml:space="preserve">9.1. 1. Формы внеаудиторной самостоятельной работы </w:t>
      </w:r>
    </w:p>
    <w:p w14:paraId="1B28F617" w14:textId="52E20963" w:rsidR="005677F6" w:rsidRDefault="005677F6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448F02AA" w14:textId="79C7FA7C" w:rsidR="005677F6" w:rsidRDefault="005677F6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07E15186" w14:textId="619D421C" w:rsidR="005677F6" w:rsidRDefault="005677F6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68FE0F3A" w14:textId="67A9AE31" w:rsidR="005677F6" w:rsidRDefault="005677F6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738C7D84" w14:textId="14CA34F9" w:rsidR="005677F6" w:rsidRDefault="005677F6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2C5EEA68" w14:textId="4311CD53" w:rsidR="005677F6" w:rsidRDefault="005677F6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1CFEB1C3" w14:textId="727FFEF5" w:rsidR="005677F6" w:rsidRDefault="005677F6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3364EA1A" w14:textId="13CD8EF6" w:rsidR="005677F6" w:rsidRDefault="005677F6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4FF24291" w14:textId="77777777" w:rsidR="005677F6" w:rsidRDefault="005677F6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14:paraId="48AC1342" w14:textId="77777777" w:rsidR="005677F6" w:rsidRPr="005677F6" w:rsidRDefault="005677F6" w:rsidP="005677F6">
      <w:pPr>
        <w:pStyle w:val="a"/>
        <w:numPr>
          <w:ilvl w:val="0"/>
          <w:numId w:val="0"/>
        </w:numPr>
        <w:spacing w:line="240" w:lineRule="auto"/>
        <w:jc w:val="right"/>
        <w:rPr>
          <w:bCs/>
          <w:i/>
          <w:color w:val="000000"/>
        </w:rPr>
      </w:pPr>
    </w:p>
    <w:p w14:paraId="43EFA4ED" w14:textId="775023B2" w:rsidR="004502FA" w:rsidRPr="005677F6" w:rsidRDefault="005677F6" w:rsidP="005677F6">
      <w:pPr>
        <w:jc w:val="right"/>
        <w:rPr>
          <w:bCs/>
          <w:i/>
        </w:rPr>
      </w:pPr>
      <w:r>
        <w:rPr>
          <w:bCs/>
          <w:i/>
        </w:rPr>
        <w:t>Таблица 9.1.1.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850"/>
        <w:gridCol w:w="2126"/>
      </w:tblGrid>
      <w:tr w:rsidR="004502FA" w:rsidRPr="004502FA" w14:paraId="3594C19B" w14:textId="77777777" w:rsidTr="005677F6">
        <w:trPr>
          <w:cantSplit/>
          <w:trHeight w:val="1792"/>
        </w:trPr>
        <w:tc>
          <w:tcPr>
            <w:tcW w:w="2405" w:type="dxa"/>
          </w:tcPr>
          <w:p w14:paraId="5B96FBAD" w14:textId="77777777" w:rsidR="004502FA" w:rsidRPr="004502FA" w:rsidRDefault="004502FA" w:rsidP="00192908">
            <w:pPr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lastRenderedPageBreak/>
              <w:t>Наименование разделов и тем, входящих в дисциплину</w:t>
            </w:r>
          </w:p>
        </w:tc>
        <w:tc>
          <w:tcPr>
            <w:tcW w:w="4253" w:type="dxa"/>
          </w:tcPr>
          <w:p w14:paraId="4A42050C" w14:textId="77777777" w:rsidR="004502FA" w:rsidRPr="004502FA" w:rsidRDefault="004502FA" w:rsidP="00192908">
            <w:pPr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Формы внеаудиторной самостоятельной работы</w:t>
            </w:r>
          </w:p>
        </w:tc>
        <w:tc>
          <w:tcPr>
            <w:tcW w:w="850" w:type="dxa"/>
            <w:textDirection w:val="btLr"/>
          </w:tcPr>
          <w:p w14:paraId="61C87819" w14:textId="77777777" w:rsidR="004502FA" w:rsidRPr="004502FA" w:rsidRDefault="004502FA" w:rsidP="004502FA">
            <w:pPr>
              <w:ind w:left="113" w:right="113"/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Трудоемкость в часах</w:t>
            </w:r>
          </w:p>
        </w:tc>
        <w:tc>
          <w:tcPr>
            <w:tcW w:w="2126" w:type="dxa"/>
          </w:tcPr>
          <w:p w14:paraId="62B42FA5" w14:textId="77777777" w:rsidR="004502FA" w:rsidRPr="004502FA" w:rsidRDefault="004502FA" w:rsidP="00192908">
            <w:pPr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B362B0" w:rsidRPr="004502FA" w14:paraId="0566CCBF" w14:textId="77777777" w:rsidTr="005677F6">
        <w:tc>
          <w:tcPr>
            <w:tcW w:w="2405" w:type="dxa"/>
          </w:tcPr>
          <w:p w14:paraId="26D42A08" w14:textId="09B45496" w:rsidR="00B362B0" w:rsidRPr="00E61C85" w:rsidRDefault="00B362B0" w:rsidP="00B362B0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B362B0">
              <w:rPr>
                <w:sz w:val="24"/>
              </w:rPr>
              <w:t>Тема 1. Введение в основы маркетинга. Концепции, функции и цели</w:t>
            </w:r>
          </w:p>
        </w:tc>
        <w:tc>
          <w:tcPr>
            <w:tcW w:w="4253" w:type="dxa"/>
          </w:tcPr>
          <w:p w14:paraId="345D3CC3" w14:textId="77777777" w:rsidR="00B362B0" w:rsidRPr="004502FA" w:rsidRDefault="00B362B0" w:rsidP="00B362B0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77F0E618" w14:textId="641E7333" w:rsidR="00B362B0" w:rsidRPr="004502FA" w:rsidRDefault="00B61240" w:rsidP="00B36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26" w:type="dxa"/>
          </w:tcPr>
          <w:p w14:paraId="6FB81E14" w14:textId="1BDDC57F" w:rsidR="00B362B0" w:rsidRPr="004502FA" w:rsidRDefault="00B362B0" w:rsidP="00B362B0">
            <w:pPr>
              <w:rPr>
                <w:i/>
                <w:sz w:val="24"/>
              </w:rPr>
            </w:pPr>
            <w:r>
              <w:rPr>
                <w:sz w:val="24"/>
              </w:rPr>
              <w:t>М</w:t>
            </w:r>
            <w:r w:rsidRPr="00D96FC7">
              <w:rPr>
                <w:sz w:val="24"/>
              </w:rPr>
              <w:t>аркетинг как инструмент создания ценностей и стоимости для компании.</w:t>
            </w:r>
          </w:p>
        </w:tc>
      </w:tr>
      <w:tr w:rsidR="00B362B0" w:rsidRPr="004502FA" w14:paraId="3295EACB" w14:textId="77777777" w:rsidTr="005677F6">
        <w:tc>
          <w:tcPr>
            <w:tcW w:w="2405" w:type="dxa"/>
          </w:tcPr>
          <w:p w14:paraId="53C96904" w14:textId="1261D2A1" w:rsidR="00B362B0" w:rsidRPr="00E61C85" w:rsidRDefault="00B362B0" w:rsidP="00B362B0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B362B0">
              <w:rPr>
                <w:sz w:val="24"/>
              </w:rPr>
              <w:t xml:space="preserve">Тема 2. </w:t>
            </w:r>
            <w:r w:rsidRPr="00B362B0">
              <w:rPr>
                <w:bCs/>
                <w:iCs/>
                <w:color w:val="000000"/>
                <w:sz w:val="24"/>
                <w:bdr w:val="none" w:sz="0" w:space="0" w:color="auto" w:frame="1"/>
              </w:rPr>
              <w:t>Основное содержание концепции многонационального рынка</w:t>
            </w:r>
          </w:p>
        </w:tc>
        <w:tc>
          <w:tcPr>
            <w:tcW w:w="4253" w:type="dxa"/>
          </w:tcPr>
          <w:p w14:paraId="70CEB00B" w14:textId="77777777" w:rsidR="00B362B0" w:rsidRPr="004502FA" w:rsidRDefault="00B362B0" w:rsidP="00B362B0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практическому и семинарскому занятиям, изучение литературы и нормативного материала; подбор материала для тематических докладов, подготовка презентаций.</w:t>
            </w:r>
          </w:p>
          <w:p w14:paraId="44447DEC" w14:textId="77777777" w:rsidR="00B362B0" w:rsidRPr="004502FA" w:rsidRDefault="00B362B0" w:rsidP="00B362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ТРК. </w:t>
            </w:r>
          </w:p>
        </w:tc>
        <w:tc>
          <w:tcPr>
            <w:tcW w:w="850" w:type="dxa"/>
          </w:tcPr>
          <w:p w14:paraId="129F9E2E" w14:textId="49A04583" w:rsidR="00B362B0" w:rsidRPr="004502FA" w:rsidRDefault="00B61240" w:rsidP="00B36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6" w:type="dxa"/>
          </w:tcPr>
          <w:p w14:paraId="1083FD37" w14:textId="003B0847" w:rsidR="00B362B0" w:rsidRPr="004502FA" w:rsidRDefault="00B362B0" w:rsidP="00B362B0">
            <w:pPr>
              <w:rPr>
                <w:i/>
                <w:sz w:val="24"/>
              </w:rPr>
            </w:pPr>
            <w:r w:rsidRPr="00D96FC7">
              <w:rPr>
                <w:sz w:val="24"/>
              </w:rPr>
              <w:t>Агрегированная, дифференцированная, концентрированная стратегии.</w:t>
            </w:r>
          </w:p>
        </w:tc>
      </w:tr>
      <w:tr w:rsidR="00B362B0" w:rsidRPr="004502FA" w14:paraId="162018EE" w14:textId="77777777" w:rsidTr="005677F6">
        <w:tc>
          <w:tcPr>
            <w:tcW w:w="2405" w:type="dxa"/>
          </w:tcPr>
          <w:p w14:paraId="3C5D2FFC" w14:textId="44C1F2A2" w:rsidR="00B362B0" w:rsidRPr="00E61C85" w:rsidRDefault="00B362B0" w:rsidP="00B362B0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B362B0">
              <w:rPr>
                <w:sz w:val="24"/>
              </w:rPr>
              <w:t>Тема 3. Исследование мировых рынков. Общая информация о методах исследования</w:t>
            </w:r>
          </w:p>
        </w:tc>
        <w:tc>
          <w:tcPr>
            <w:tcW w:w="4253" w:type="dxa"/>
          </w:tcPr>
          <w:p w14:paraId="5E069FE6" w14:textId="77777777" w:rsidR="00B362B0" w:rsidRPr="004502FA" w:rsidRDefault="00B362B0" w:rsidP="00B362B0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 w:rsidRPr="004502FA"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  <w:r>
              <w:rPr>
                <w:sz w:val="24"/>
              </w:rPr>
              <w:t xml:space="preserve"> Подготовка к ТРК.</w:t>
            </w:r>
          </w:p>
        </w:tc>
        <w:tc>
          <w:tcPr>
            <w:tcW w:w="850" w:type="dxa"/>
          </w:tcPr>
          <w:p w14:paraId="3F313417" w14:textId="30CA45EA" w:rsidR="00B362B0" w:rsidRPr="004502FA" w:rsidRDefault="00B61240" w:rsidP="00B36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6" w:type="dxa"/>
          </w:tcPr>
          <w:p w14:paraId="5DA821A8" w14:textId="2073ADB5" w:rsidR="00B362B0" w:rsidRPr="004502FA" w:rsidRDefault="00B362B0" w:rsidP="00B362B0">
            <w:pPr>
              <w:rPr>
                <w:i/>
                <w:sz w:val="24"/>
              </w:rPr>
            </w:pPr>
            <w:r w:rsidRPr="007B2C59">
              <w:rPr>
                <w:sz w:val="24"/>
              </w:rPr>
              <w:t>Мировой рынок промышленных товаров</w:t>
            </w:r>
            <w:r>
              <w:rPr>
                <w:sz w:val="24"/>
              </w:rPr>
              <w:t xml:space="preserve">. </w:t>
            </w:r>
            <w:r w:rsidRPr="007B2C59">
              <w:rPr>
                <w:sz w:val="24"/>
              </w:rPr>
              <w:t>Мировой рынок сырьевых товаров</w:t>
            </w:r>
            <w:r>
              <w:rPr>
                <w:sz w:val="24"/>
              </w:rPr>
              <w:t>.</w:t>
            </w:r>
          </w:p>
        </w:tc>
      </w:tr>
      <w:tr w:rsidR="00B362B0" w:rsidRPr="004502FA" w14:paraId="28BA846D" w14:textId="77777777" w:rsidTr="005677F6">
        <w:tc>
          <w:tcPr>
            <w:tcW w:w="2405" w:type="dxa"/>
          </w:tcPr>
          <w:p w14:paraId="68690F57" w14:textId="358E4BE1" w:rsidR="00B362B0" w:rsidRPr="00E61C85" w:rsidRDefault="00B362B0" w:rsidP="00B362B0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B362B0">
              <w:rPr>
                <w:sz w:val="24"/>
              </w:rPr>
              <w:t>Тема 4. Ценовая политика фирмы в маркетинге</w:t>
            </w:r>
          </w:p>
        </w:tc>
        <w:tc>
          <w:tcPr>
            <w:tcW w:w="4253" w:type="dxa"/>
          </w:tcPr>
          <w:p w14:paraId="217E753E" w14:textId="77777777" w:rsidR="00B362B0" w:rsidRPr="004502FA" w:rsidRDefault="00B362B0" w:rsidP="00B362B0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практическим и семинарскому занятиям, изучение литературы и нормативного материала; подбор материала для тематических докладов, подготовка презентаций.</w:t>
            </w:r>
          </w:p>
          <w:p w14:paraId="0B648FF0" w14:textId="77777777" w:rsidR="00B362B0" w:rsidRPr="004502FA" w:rsidRDefault="00B362B0" w:rsidP="00B362B0">
            <w:pPr>
              <w:jc w:val="both"/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29772" w14:textId="368E4B74" w:rsidR="00B362B0" w:rsidRPr="004502FA" w:rsidRDefault="00B61240" w:rsidP="00B36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6" w:type="dxa"/>
          </w:tcPr>
          <w:p w14:paraId="14A8BF2B" w14:textId="242BF36D" w:rsidR="00B362B0" w:rsidRPr="004502FA" w:rsidRDefault="00B362B0" w:rsidP="00B362B0">
            <w:pPr>
              <w:rPr>
                <w:sz w:val="24"/>
              </w:rPr>
            </w:pPr>
            <w:r w:rsidRPr="00977812">
              <w:rPr>
                <w:sz w:val="24"/>
              </w:rPr>
              <w:t>Формы ценообразования и особенности ценовой политики в международном маркетинге.</w:t>
            </w:r>
          </w:p>
        </w:tc>
      </w:tr>
    </w:tbl>
    <w:p w14:paraId="7409456D" w14:textId="77777777" w:rsidR="004502FA" w:rsidRPr="00D606F9" w:rsidRDefault="004502FA" w:rsidP="004502FA">
      <w:pPr>
        <w:jc w:val="both"/>
        <w:rPr>
          <w:b/>
          <w:bCs/>
        </w:rPr>
      </w:pPr>
    </w:p>
    <w:p w14:paraId="22B94F6D" w14:textId="77777777" w:rsidR="00E61C85" w:rsidRPr="00B4603B" w:rsidRDefault="004502FA" w:rsidP="00B4603B">
      <w:pPr>
        <w:pStyle w:val="a"/>
        <w:numPr>
          <w:ilvl w:val="0"/>
          <w:numId w:val="0"/>
        </w:numPr>
        <w:spacing w:line="240" w:lineRule="auto"/>
        <w:ind w:left="822" w:hanging="255"/>
        <w:rPr>
          <w:b/>
          <w:bCs/>
          <w:color w:val="000000"/>
        </w:rPr>
      </w:pPr>
      <w:r w:rsidRPr="00B6116B">
        <w:rPr>
          <w:b/>
          <w:bCs/>
          <w:color w:val="000000"/>
        </w:rPr>
        <w:t>9.1.2. Методическое обеспечение для аудиторной и внеаудиторной самостоятельной работы</w:t>
      </w:r>
    </w:p>
    <w:p w14:paraId="3A28C092" w14:textId="77777777" w:rsidR="00D96FC7" w:rsidRPr="00CF10E4" w:rsidRDefault="00D96FC7" w:rsidP="00CF10E4">
      <w:pPr>
        <w:suppressAutoHyphens/>
        <w:jc w:val="both"/>
        <w:rPr>
          <w:sz w:val="24"/>
        </w:rPr>
      </w:pPr>
    </w:p>
    <w:p w14:paraId="52F230C4" w14:textId="77777777" w:rsidR="00477514" w:rsidRPr="00477514" w:rsidRDefault="00477514" w:rsidP="00477514">
      <w:pPr>
        <w:ind w:firstLine="709"/>
        <w:jc w:val="both"/>
        <w:rPr>
          <w:b/>
          <w:bCs/>
          <w:sz w:val="24"/>
        </w:rPr>
      </w:pPr>
      <w:r w:rsidRPr="00477514">
        <w:rPr>
          <w:b/>
          <w:bCs/>
          <w:sz w:val="24"/>
        </w:rPr>
        <w:t xml:space="preserve">Методические указания по подготовке обучающихся к самостоятельной работе </w:t>
      </w:r>
    </w:p>
    <w:p w14:paraId="3045B4CF" w14:textId="77777777" w:rsidR="00477514" w:rsidRPr="00477514" w:rsidRDefault="00477514" w:rsidP="00477514">
      <w:pPr>
        <w:tabs>
          <w:tab w:val="left" w:pos="1122"/>
        </w:tabs>
        <w:ind w:firstLine="709"/>
        <w:jc w:val="both"/>
        <w:rPr>
          <w:b/>
          <w:sz w:val="24"/>
        </w:rPr>
      </w:pPr>
      <w:r w:rsidRPr="00477514">
        <w:rPr>
          <w:b/>
          <w:sz w:val="24"/>
        </w:rPr>
        <w:tab/>
      </w:r>
    </w:p>
    <w:p w14:paraId="7D36285C" w14:textId="77777777" w:rsidR="00477514" w:rsidRPr="00477514" w:rsidRDefault="00477514" w:rsidP="00477514">
      <w:pPr>
        <w:ind w:firstLine="567"/>
        <w:jc w:val="both"/>
        <w:rPr>
          <w:b/>
          <w:sz w:val="24"/>
        </w:rPr>
      </w:pPr>
      <w:r w:rsidRPr="00477514">
        <w:rPr>
          <w:b/>
          <w:sz w:val="24"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14:paraId="21B75659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14:paraId="117850CD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b/>
          <w:sz w:val="24"/>
        </w:rPr>
        <w:t>Подготовка к лекционным занятиям</w:t>
      </w:r>
      <w:r w:rsidRPr="00477514">
        <w:rPr>
          <w:sz w:val="24"/>
        </w:rPr>
        <w:t xml:space="preserve"> </w:t>
      </w:r>
    </w:p>
    <w:p w14:paraId="4FC0925A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lastRenderedPageBreak/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14:paraId="29BB6448" w14:textId="77777777" w:rsidR="00477514" w:rsidRPr="00477514" w:rsidRDefault="00477514" w:rsidP="00477514">
      <w:pPr>
        <w:ind w:firstLine="567"/>
        <w:jc w:val="both"/>
        <w:rPr>
          <w:b/>
          <w:sz w:val="24"/>
        </w:rPr>
      </w:pPr>
      <w:r w:rsidRPr="00477514">
        <w:rPr>
          <w:b/>
          <w:sz w:val="24"/>
        </w:rPr>
        <w:t>Методические рекомендации по подготовке к лекционным занятиям</w:t>
      </w:r>
    </w:p>
    <w:p w14:paraId="1502F2FA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14:paraId="2D302BFA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знакомит с новым учебным материалом;</w:t>
      </w:r>
    </w:p>
    <w:p w14:paraId="2C13D06A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разъясняет учебные элементы, трудные для понимания;</w:t>
      </w:r>
    </w:p>
    <w:p w14:paraId="0F2F4E00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систематизирует учебный материал;</w:t>
      </w:r>
    </w:p>
    <w:p w14:paraId="24D00129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ориентирует в учебном процессе.</w:t>
      </w:r>
    </w:p>
    <w:p w14:paraId="5AC94D59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С этой целью:</w:t>
      </w:r>
    </w:p>
    <w:p w14:paraId="77A925CC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внимательно прочитайте материал предыдущей лекции;</w:t>
      </w:r>
    </w:p>
    <w:p w14:paraId="2F1BF47A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ознакомьтесь с учебным материалом по учебнику и учебным пособиям с темой прочитанной лекции;</w:t>
      </w:r>
    </w:p>
    <w:p w14:paraId="5E7EBF6A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внесите дополнения к полученным ранее знаниям по теме лекции на полях лекционной тетради;</w:t>
      </w:r>
    </w:p>
    <w:p w14:paraId="3F823035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запишите возможные вопросы, которые вы зададите лектору на лекции по материалу изученной лекции;</w:t>
      </w:r>
    </w:p>
    <w:p w14:paraId="00802DE9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постарайтесь уяснить место изучаемой темы в своей подготовке;</w:t>
      </w:r>
    </w:p>
    <w:p w14:paraId="506DF027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14:paraId="24A2DDF7" w14:textId="77777777" w:rsidR="00477514" w:rsidRPr="00477514" w:rsidRDefault="00477514" w:rsidP="00477514">
      <w:pPr>
        <w:ind w:firstLine="567"/>
        <w:jc w:val="both"/>
        <w:rPr>
          <w:b/>
          <w:bCs/>
          <w:iCs/>
          <w:sz w:val="24"/>
        </w:rPr>
      </w:pPr>
      <w:r w:rsidRPr="00477514">
        <w:rPr>
          <w:b/>
          <w:bCs/>
          <w:iCs/>
          <w:sz w:val="24"/>
        </w:rPr>
        <w:t>Методические рекомендации по работе над конспектом лекции</w:t>
      </w:r>
    </w:p>
    <w:p w14:paraId="172A0AD9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Основу теоретического обучения слушателей составляют лекции. Они дают систематизированные знания слушателям о наиболее сложных и актуальных проблемах изучаемой дисциплины. На лекциях особое внимание уделяется не только усвоению слушателями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14:paraId="42EEF090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Слушатели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14:paraId="638F93F6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14:paraId="162C216E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lastRenderedPageBreak/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14:paraId="360B435E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69242EC9" w14:textId="77777777" w:rsidR="00477514" w:rsidRPr="00477514" w:rsidRDefault="00477514" w:rsidP="00477514">
      <w:pPr>
        <w:ind w:firstLine="567"/>
        <w:jc w:val="both"/>
        <w:rPr>
          <w:b/>
          <w:bCs/>
          <w:iCs/>
          <w:sz w:val="24"/>
        </w:rPr>
      </w:pPr>
      <w:r w:rsidRPr="00477514">
        <w:rPr>
          <w:b/>
          <w:bCs/>
          <w:iCs/>
          <w:sz w:val="24"/>
        </w:rPr>
        <w:t>Методические рекомендации по работе с рекомендованной литературой</w:t>
      </w:r>
    </w:p>
    <w:p w14:paraId="2C23B35B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14:paraId="70A477D5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14:paraId="7096150C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14:paraId="48B25223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План — это схема прочитанного материала, перечень вопросов, отражающих структуру и последовательность материала.</w:t>
      </w:r>
    </w:p>
    <w:p w14:paraId="7C05EE64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Конспект — это систематизированное, логичное изложение материала источника. Различаются четыре типа конспектов:</w:t>
      </w:r>
    </w:p>
    <w:p w14:paraId="0A975ED4" w14:textId="77777777" w:rsidR="00477514" w:rsidRPr="00477514" w:rsidRDefault="00477514" w:rsidP="00477514">
      <w:pPr>
        <w:tabs>
          <w:tab w:val="left" w:pos="845"/>
        </w:tabs>
        <w:ind w:firstLine="567"/>
        <w:jc w:val="both"/>
        <w:rPr>
          <w:sz w:val="24"/>
        </w:rPr>
      </w:pPr>
      <w:r w:rsidRPr="00477514">
        <w:rPr>
          <w:sz w:val="24"/>
        </w:rPr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14:paraId="6C1D9F17" w14:textId="77777777" w:rsidR="00477514" w:rsidRPr="00477514" w:rsidRDefault="00477514" w:rsidP="00477514">
      <w:pPr>
        <w:tabs>
          <w:tab w:val="left" w:pos="845"/>
        </w:tabs>
        <w:ind w:firstLine="567"/>
        <w:jc w:val="both"/>
        <w:rPr>
          <w:sz w:val="24"/>
        </w:rPr>
      </w:pPr>
      <w:r w:rsidRPr="00477514">
        <w:rPr>
          <w:sz w:val="24"/>
        </w:rPr>
        <w:t>текстуальный конспект — это воспроизведение наиболее важных положений и фактов источника,</w:t>
      </w:r>
    </w:p>
    <w:p w14:paraId="476D1869" w14:textId="77777777" w:rsidR="00477514" w:rsidRPr="00477514" w:rsidRDefault="00477514" w:rsidP="00477514">
      <w:pPr>
        <w:tabs>
          <w:tab w:val="left" w:pos="845"/>
        </w:tabs>
        <w:ind w:firstLine="567"/>
        <w:jc w:val="both"/>
        <w:rPr>
          <w:sz w:val="24"/>
        </w:rPr>
      </w:pPr>
      <w:r w:rsidRPr="00477514">
        <w:rPr>
          <w:sz w:val="24"/>
        </w:rPr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14:paraId="3F4E5314" w14:textId="77777777" w:rsidR="00477514" w:rsidRPr="00477514" w:rsidRDefault="00477514" w:rsidP="00477514">
      <w:pPr>
        <w:tabs>
          <w:tab w:val="left" w:pos="845"/>
        </w:tabs>
        <w:ind w:firstLine="567"/>
        <w:jc w:val="both"/>
        <w:rPr>
          <w:sz w:val="24"/>
        </w:rPr>
      </w:pPr>
      <w:r w:rsidRPr="00477514">
        <w:rPr>
          <w:sz w:val="24"/>
        </w:rPr>
        <w:t>тематический конспект - составляется на основе изучения ряда источников и дает ответ по изучаемому вопросу.</w:t>
      </w:r>
    </w:p>
    <w:p w14:paraId="3AD6056D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3F9AF44C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b/>
          <w:sz w:val="24"/>
        </w:rPr>
        <w:t>Подготовка к семинарским занятиям</w:t>
      </w:r>
      <w:r w:rsidRPr="00477514">
        <w:rPr>
          <w:sz w:val="24"/>
        </w:rPr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</w:t>
      </w:r>
      <w:r w:rsidRPr="00477514">
        <w:rPr>
          <w:sz w:val="24"/>
        </w:rPr>
        <w:lastRenderedPageBreak/>
        <w:t xml:space="preserve">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14:paraId="369AEF50" w14:textId="77777777" w:rsidR="00477514" w:rsidRPr="00477514" w:rsidRDefault="00477514" w:rsidP="00477514">
      <w:pPr>
        <w:ind w:firstLine="567"/>
        <w:jc w:val="both"/>
        <w:rPr>
          <w:b/>
          <w:sz w:val="24"/>
        </w:rPr>
      </w:pPr>
      <w:r w:rsidRPr="00477514">
        <w:rPr>
          <w:b/>
          <w:sz w:val="24"/>
        </w:rPr>
        <w:t>Методические рекомендации по подготовке к семинарским занятиям</w:t>
      </w:r>
    </w:p>
    <w:p w14:paraId="70DB9285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14:paraId="3290FCF1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прочтение рекомендованных глав из различных учебников;</w:t>
      </w:r>
    </w:p>
    <w:p w14:paraId="7F447081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ознакомление с остальной рекомендованной литературой из обязательного списка;</w:t>
      </w:r>
    </w:p>
    <w:p w14:paraId="7F9D0596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чтение и анализ каждого источника (документа).</w:t>
      </w:r>
    </w:p>
    <w:p w14:paraId="45EC4E18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 xml:space="preserve">Прежде всего, следует ознакомиться с методическими указаниями к каждому семинару. </w:t>
      </w:r>
    </w:p>
    <w:p w14:paraId="157CB946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При работе с каждым документом надо ответить для себя на следующие вопросы:</w:t>
      </w:r>
    </w:p>
    <w:p w14:paraId="6CDC8200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Кто автор документа?</w:t>
      </w:r>
    </w:p>
    <w:p w14:paraId="62743674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Какое место эти авторы занимали в обществе?</w:t>
      </w:r>
    </w:p>
    <w:p w14:paraId="1F59F51B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Как мы должны относиться к его свидетельствам, какой ракурс оценки событий он представлял?</w:t>
      </w:r>
    </w:p>
    <w:p w14:paraId="591CD50A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Каковы причины различного отношения современников к событиям?</w:t>
      </w:r>
    </w:p>
    <w:p w14:paraId="4225BE5E" w14:textId="77777777" w:rsidR="00477514" w:rsidRPr="00477514" w:rsidRDefault="00477514" w:rsidP="00477514">
      <w:pPr>
        <w:ind w:firstLine="567"/>
        <w:contextualSpacing/>
        <w:jc w:val="both"/>
        <w:rPr>
          <w:sz w:val="24"/>
        </w:rPr>
      </w:pPr>
      <w:r w:rsidRPr="00477514">
        <w:rPr>
          <w:sz w:val="24"/>
        </w:rPr>
        <w:t>Следует уяснить значение тех архаичных и незнакомых терминов, что встречаются в тексте.</w:t>
      </w:r>
    </w:p>
    <w:p w14:paraId="3D04FEE8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14:paraId="03B3CD32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14:paraId="23D3B282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14:paraId="0B73F9AD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14:paraId="7B3E0A28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 xml:space="preserve">На семинарском занятии приветствуется любая форма </w:t>
      </w:r>
      <w:proofErr w:type="spellStart"/>
      <w:r w:rsidRPr="00477514">
        <w:rPr>
          <w:sz w:val="24"/>
        </w:rPr>
        <w:t>вовлечённости</w:t>
      </w:r>
      <w:proofErr w:type="spellEnd"/>
      <w:r w:rsidRPr="00477514">
        <w:rPr>
          <w:sz w:val="24"/>
        </w:rPr>
        <w:t>: участие в обсуждении, дополнения, критика - всё, что помогает более полному и ясному пониманию проблемы.</w:t>
      </w:r>
    </w:p>
    <w:p w14:paraId="16189619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14:paraId="4842F068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b/>
          <w:sz w:val="24"/>
        </w:rPr>
        <w:t>Подготовка к опросу, проводимому в рамках семинарского занятия:</w:t>
      </w:r>
      <w:r w:rsidRPr="00477514">
        <w:rPr>
          <w:sz w:val="24"/>
        </w:rPr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14:paraId="4B0DAFE1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</w:t>
      </w:r>
      <w:r w:rsidRPr="00477514">
        <w:rPr>
          <w:sz w:val="24"/>
        </w:rPr>
        <w:lastRenderedPageBreak/>
        <w:t xml:space="preserve">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14:paraId="67212C5E" w14:textId="77777777" w:rsidR="00477514" w:rsidRPr="00477514" w:rsidRDefault="00477514" w:rsidP="00477514">
      <w:pPr>
        <w:ind w:firstLine="567"/>
        <w:jc w:val="both"/>
        <w:rPr>
          <w:b/>
          <w:sz w:val="24"/>
        </w:rPr>
      </w:pPr>
      <w:r w:rsidRPr="00477514">
        <w:rPr>
          <w:b/>
          <w:sz w:val="24"/>
        </w:rPr>
        <w:t>Подготовка к тестированию (контрольным вопросам)</w:t>
      </w:r>
    </w:p>
    <w:p w14:paraId="7EB005FC" w14:textId="77777777" w:rsidR="00477514" w:rsidRPr="00477514" w:rsidRDefault="00477514" w:rsidP="00477514">
      <w:pPr>
        <w:ind w:firstLine="567"/>
        <w:jc w:val="both"/>
        <w:rPr>
          <w:sz w:val="24"/>
        </w:rPr>
      </w:pPr>
      <w:r w:rsidRPr="00477514">
        <w:rPr>
          <w:sz w:val="24"/>
        </w:rPr>
        <w:t>Подготовка к тестированию *контрольным вопросам) 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14:paraId="41E28DB5" w14:textId="77777777" w:rsidR="00477514" w:rsidRPr="00477514" w:rsidRDefault="00477514" w:rsidP="00477514">
      <w:pPr>
        <w:suppressAutoHyphens/>
        <w:ind w:firstLine="567"/>
        <w:jc w:val="both"/>
        <w:rPr>
          <w:sz w:val="24"/>
          <w:lang w:eastAsia="ar-SA"/>
        </w:rPr>
      </w:pPr>
      <w:r w:rsidRPr="00477514">
        <w:rPr>
          <w:sz w:val="24"/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14:paraId="2B6327A8" w14:textId="77777777" w:rsidR="00477514" w:rsidRPr="00477514" w:rsidRDefault="00477514" w:rsidP="00477514">
      <w:pPr>
        <w:suppressAutoHyphens/>
        <w:ind w:firstLine="567"/>
        <w:jc w:val="both"/>
        <w:rPr>
          <w:sz w:val="24"/>
          <w:lang w:eastAsia="ar-SA"/>
        </w:rPr>
      </w:pPr>
      <w:r w:rsidRPr="00477514">
        <w:rPr>
          <w:sz w:val="24"/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14:paraId="15F515C6" w14:textId="77777777" w:rsidR="00477514" w:rsidRPr="00477514" w:rsidRDefault="00477514" w:rsidP="00477514">
      <w:pPr>
        <w:suppressAutoHyphens/>
        <w:ind w:firstLine="567"/>
        <w:jc w:val="both"/>
        <w:rPr>
          <w:sz w:val="24"/>
          <w:lang w:eastAsia="ar-SA"/>
        </w:rPr>
      </w:pPr>
      <w:r w:rsidRPr="00477514">
        <w:rPr>
          <w:sz w:val="24"/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14:paraId="76511A2E" w14:textId="77777777" w:rsidR="00477514" w:rsidRPr="00477514" w:rsidRDefault="00477514" w:rsidP="00477514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4"/>
        </w:rPr>
      </w:pPr>
      <w:r w:rsidRPr="00477514">
        <w:rPr>
          <w:sz w:val="24"/>
        </w:rPr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14:paraId="6B753167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</w:rPr>
      </w:pPr>
      <w:r w:rsidRPr="00D57E11">
        <w:rPr>
          <w:b/>
          <w:sz w:val="24"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14:paraId="09F52001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</w:rPr>
      </w:pPr>
    </w:p>
    <w:p w14:paraId="0AB6A06C" w14:textId="77777777" w:rsidR="005677F6" w:rsidRDefault="005677F6" w:rsidP="005677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1B34FAFF" w14:textId="77777777" w:rsidR="005677F6" w:rsidRDefault="005677F6" w:rsidP="005677F6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- 2016 </w:t>
      </w:r>
      <w:r>
        <w:rPr>
          <w:sz w:val="24"/>
          <w:lang w:val="en-US"/>
        </w:rPr>
        <w:t>PRO</w:t>
      </w:r>
      <w:r>
        <w:rPr>
          <w:sz w:val="24"/>
        </w:rPr>
        <w:t xml:space="preserve"> (Полный комплект программ: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 личный кабинет обучающихся и профессорско-преподавательского состава).</w:t>
      </w:r>
    </w:p>
    <w:p w14:paraId="5A8DBF1C" w14:textId="77777777" w:rsidR="005677F6" w:rsidRDefault="005677F6" w:rsidP="005677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14:paraId="0AE9710A" w14:textId="77777777" w:rsidR="005677F6" w:rsidRDefault="005677F6" w:rsidP="005677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14:paraId="38A23445" w14:textId="77777777" w:rsidR="005677F6" w:rsidRDefault="005677F6" w:rsidP="005677F6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>
        <w:rPr>
          <w:sz w:val="24"/>
        </w:rPr>
        <w:t xml:space="preserve">-    Справочно-правовые системы «Консультант плюс» - </w:t>
      </w:r>
      <w:hyperlink r:id="rId19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consultant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FF"/>
          <w:sz w:val="24"/>
          <w:u w:val="single"/>
        </w:rPr>
        <w:t>.</w:t>
      </w:r>
      <w:r>
        <w:rPr>
          <w:sz w:val="24"/>
        </w:rPr>
        <w:t xml:space="preserve">  </w:t>
      </w:r>
    </w:p>
    <w:p w14:paraId="41BC1847" w14:textId="77777777" w:rsidR="005677F6" w:rsidRDefault="005677F6" w:rsidP="005677F6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>
        <w:rPr>
          <w:sz w:val="24"/>
        </w:rPr>
        <w:t xml:space="preserve">-    Справочно-правовые системы «Гарант» - </w:t>
      </w:r>
      <w:hyperlink r:id="rId20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garant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FF"/>
          <w:sz w:val="24"/>
          <w:u w:val="single"/>
        </w:rPr>
        <w:t>.</w:t>
      </w:r>
      <w:r>
        <w:rPr>
          <w:sz w:val="24"/>
        </w:rPr>
        <w:t xml:space="preserve"> </w:t>
      </w:r>
    </w:p>
    <w:p w14:paraId="67FC3422" w14:textId="77777777" w:rsidR="005677F6" w:rsidRDefault="005677F6" w:rsidP="005677F6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1080" w:hanging="436"/>
        <w:rPr>
          <w:sz w:val="24"/>
        </w:rPr>
      </w:pPr>
      <w:r>
        <w:rPr>
          <w:sz w:val="24"/>
        </w:rPr>
        <w:t xml:space="preserve"> -     Электронная библиотека Дипломатической Академии  МИД России  - </w:t>
      </w:r>
      <w:hyperlink r:id="rId21" w:history="1">
        <w:r>
          <w:rPr>
            <w:rStyle w:val="ac"/>
          </w:rPr>
          <w:t>http://ebiblio.dipacademy.ru</w:t>
        </w:r>
      </w:hyperlink>
      <w:r>
        <w:rPr>
          <w:sz w:val="24"/>
        </w:rPr>
        <w:t>.</w:t>
      </w:r>
    </w:p>
    <w:p w14:paraId="5168DC1C" w14:textId="77777777" w:rsidR="005677F6" w:rsidRDefault="005677F6" w:rsidP="005677F6">
      <w:pPr>
        <w:widowControl w:val="0"/>
        <w:numPr>
          <w:ilvl w:val="0"/>
          <w:numId w:val="25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 w:line="480" w:lineRule="auto"/>
        <w:ind w:left="1080"/>
        <w:rPr>
          <w:sz w:val="24"/>
        </w:rPr>
      </w:pPr>
      <w:r>
        <w:rPr>
          <w:sz w:val="24"/>
        </w:rPr>
        <w:lastRenderedPageBreak/>
        <w:t xml:space="preserve">ЭБС </w:t>
      </w:r>
      <w:r>
        <w:rPr>
          <w:color w:val="000000"/>
          <w:sz w:val="24"/>
          <w:shd w:val="clear" w:color="auto" w:fill="FFFFFF"/>
        </w:rPr>
        <w:t xml:space="preserve">«Лань» - </w:t>
      </w:r>
      <w:hyperlink r:id="rId22" w:history="1">
        <w:r>
          <w:rPr>
            <w:rStyle w:val="ac"/>
          </w:rPr>
          <w:t>https://e.lanbook.com/</w:t>
        </w:r>
      </w:hyperlink>
      <w:r>
        <w:rPr>
          <w:sz w:val="24"/>
        </w:rPr>
        <w:t xml:space="preserve">. </w:t>
      </w:r>
    </w:p>
    <w:p w14:paraId="3ED0FD42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jc w:val="both"/>
        <w:rPr>
          <w:rFonts w:eastAsia="Calibri"/>
          <w:sz w:val="24"/>
        </w:rPr>
      </w:pPr>
      <w:r>
        <w:rPr>
          <w:sz w:val="24"/>
        </w:rPr>
        <w:t xml:space="preserve"> -     Справочно-информационная полнотекстовая база периодических изданий      </w:t>
      </w:r>
      <w:r>
        <w:rPr>
          <w:sz w:val="24"/>
        </w:rPr>
        <w:tab/>
        <w:t xml:space="preserve">             </w:t>
      </w:r>
      <w:r>
        <w:rPr>
          <w:sz w:val="24"/>
        </w:rPr>
        <w:tab/>
        <w:t xml:space="preserve">    «</w:t>
      </w:r>
      <w:r>
        <w:rPr>
          <w:sz w:val="24"/>
          <w:lang w:val="en-US"/>
        </w:rPr>
        <w:t>East</w:t>
      </w:r>
      <w:r w:rsidRPr="005677F6">
        <w:rPr>
          <w:sz w:val="24"/>
        </w:rPr>
        <w:t xml:space="preserve"> </w:t>
      </w:r>
      <w:r>
        <w:rPr>
          <w:sz w:val="24"/>
          <w:lang w:val="en-US"/>
        </w:rPr>
        <w:t>View</w:t>
      </w:r>
      <w:r>
        <w:rPr>
          <w:sz w:val="24"/>
        </w:rPr>
        <w:t xml:space="preserve">» -  </w:t>
      </w:r>
      <w:hyperlink r:id="rId23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proofErr w:type="spellStart"/>
        <w:r>
          <w:rPr>
            <w:rStyle w:val="ac"/>
            <w:lang w:val="en-US"/>
          </w:rPr>
          <w:t>dlib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eastview</w:t>
        </w:r>
        <w:proofErr w:type="spellEnd"/>
        <w:r>
          <w:rPr>
            <w:rStyle w:val="ac"/>
          </w:rPr>
          <w:t>.</w:t>
        </w:r>
        <w:r>
          <w:rPr>
            <w:rStyle w:val="ac"/>
            <w:lang w:val="en-US"/>
          </w:rPr>
          <w:t>com</w:t>
        </w:r>
      </w:hyperlink>
      <w:r>
        <w:rPr>
          <w:sz w:val="24"/>
        </w:rPr>
        <w:t>.</w:t>
      </w:r>
    </w:p>
    <w:p w14:paraId="729093B5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</w:p>
    <w:p w14:paraId="2F7F7294" w14:textId="77777777" w:rsidR="005677F6" w:rsidRDefault="005677F6" w:rsidP="005677F6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 -     ЭБС «Университетская библиотека –</w:t>
      </w:r>
      <w:r>
        <w:rPr>
          <w:sz w:val="24"/>
          <w:lang w:val="en-US"/>
        </w:rPr>
        <w:t>online</w:t>
      </w:r>
      <w:r>
        <w:rPr>
          <w:sz w:val="24"/>
        </w:rPr>
        <w:t xml:space="preserve">»  -  </w:t>
      </w:r>
      <w:hyperlink r:id="rId24" w:history="1">
        <w:r>
          <w:rPr>
            <w:rStyle w:val="ac"/>
          </w:rPr>
          <w:t>http://biblioclub.ru</w:t>
        </w:r>
      </w:hyperlink>
      <w:r>
        <w:rPr>
          <w:sz w:val="24"/>
        </w:rPr>
        <w:t>.</w:t>
      </w:r>
      <w:r>
        <w:rPr>
          <w:color w:val="0000FF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14:paraId="475B59ED" w14:textId="77777777" w:rsidR="005677F6" w:rsidRDefault="005677F6" w:rsidP="005677F6">
      <w:pPr>
        <w:widowControl w:val="0"/>
        <w:numPr>
          <w:ilvl w:val="0"/>
          <w:numId w:val="25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/>
        <w:ind w:left="1080"/>
        <w:rPr>
          <w:sz w:val="24"/>
        </w:rPr>
      </w:pPr>
      <w:r>
        <w:rPr>
          <w:sz w:val="24"/>
        </w:rPr>
        <w:t>ЭБС 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»  -  </w:t>
      </w:r>
      <w:hyperlink r:id="rId25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biblio</w:t>
        </w:r>
        <w:proofErr w:type="spellEnd"/>
        <w:r>
          <w:rPr>
            <w:rStyle w:val="ac"/>
          </w:rPr>
          <w:t>-</w:t>
        </w:r>
        <w:r>
          <w:rPr>
            <w:rStyle w:val="ac"/>
            <w:lang w:val="en-US"/>
          </w:rPr>
          <w:t>online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14:paraId="1695C1DA" w14:textId="77777777" w:rsidR="005677F6" w:rsidRDefault="005677F6" w:rsidP="005677F6">
      <w:pPr>
        <w:widowControl w:val="0"/>
        <w:numPr>
          <w:ilvl w:val="0"/>
          <w:numId w:val="25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/>
        <w:ind w:left="1080"/>
        <w:rPr>
          <w:sz w:val="24"/>
          <w:lang w:val="en-US"/>
        </w:rPr>
      </w:pPr>
      <w:r>
        <w:rPr>
          <w:sz w:val="24"/>
        </w:rPr>
        <w:t>ЭБС</w:t>
      </w:r>
      <w:r>
        <w:rPr>
          <w:sz w:val="24"/>
          <w:lang w:val="en-US"/>
        </w:rPr>
        <w:t xml:space="preserve"> «Book.ru»  - </w:t>
      </w:r>
      <w:hyperlink r:id="rId26" w:history="1">
        <w:r>
          <w:rPr>
            <w:rStyle w:val="ac"/>
            <w:lang w:val="en-US"/>
          </w:rPr>
          <w:t>https://www.book.ru/</w:t>
        </w:r>
      </w:hyperlink>
      <w:r>
        <w:rPr>
          <w:sz w:val="24"/>
          <w:lang w:val="en-US"/>
        </w:rPr>
        <w:t>.</w:t>
      </w:r>
    </w:p>
    <w:p w14:paraId="0A3A7921" w14:textId="77777777" w:rsidR="005677F6" w:rsidRDefault="005677F6" w:rsidP="005677F6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644"/>
        <w:rPr>
          <w:sz w:val="24"/>
          <w:lang w:val="en-US"/>
        </w:rPr>
      </w:pPr>
      <w:r>
        <w:rPr>
          <w:sz w:val="24"/>
          <w:lang w:val="en-US"/>
        </w:rPr>
        <w:t xml:space="preserve"> -    </w:t>
      </w:r>
      <w:r>
        <w:rPr>
          <w:sz w:val="24"/>
        </w:rPr>
        <w:t>ЭБС</w:t>
      </w:r>
      <w:r>
        <w:rPr>
          <w:sz w:val="24"/>
          <w:lang w:val="en-US"/>
        </w:rPr>
        <w:t xml:space="preserve">  «Znanium.com» -  </w:t>
      </w:r>
      <w:hyperlink r:id="rId27" w:history="1">
        <w:r>
          <w:rPr>
            <w:rStyle w:val="ac"/>
            <w:lang w:val="en-US"/>
          </w:rPr>
          <w:t>http://znanium.com/</w:t>
        </w:r>
      </w:hyperlink>
      <w:r>
        <w:rPr>
          <w:sz w:val="24"/>
          <w:lang w:val="en-US"/>
        </w:rPr>
        <w:t xml:space="preserve">. </w:t>
      </w:r>
    </w:p>
    <w:p w14:paraId="00458B8F" w14:textId="77777777" w:rsidR="005677F6" w:rsidRDefault="005677F6" w:rsidP="005677F6">
      <w:pPr>
        <w:widowControl w:val="0"/>
        <w:tabs>
          <w:tab w:val="clear" w:pos="708"/>
          <w:tab w:val="num" w:pos="709"/>
        </w:tabs>
        <w:autoSpaceDE w:val="0"/>
        <w:autoSpaceDN w:val="0"/>
        <w:adjustRightInd w:val="0"/>
        <w:spacing w:before="240"/>
        <w:rPr>
          <w:sz w:val="24"/>
          <w:lang w:val="en-US"/>
        </w:rPr>
      </w:pPr>
      <w:r>
        <w:rPr>
          <w:sz w:val="24"/>
          <w:lang w:val="en-US"/>
        </w:rPr>
        <w:t xml:space="preserve">           -    </w:t>
      </w:r>
      <w:r>
        <w:rPr>
          <w:sz w:val="24"/>
        </w:rPr>
        <w:t>ЭБС</w:t>
      </w:r>
      <w:r>
        <w:rPr>
          <w:sz w:val="24"/>
          <w:lang w:val="en-US"/>
        </w:rPr>
        <w:t> «</w:t>
      </w:r>
      <w:proofErr w:type="spellStart"/>
      <w:r>
        <w:rPr>
          <w:sz w:val="24"/>
          <w:lang w:val="en-US"/>
        </w:rPr>
        <w:t>IPRbooks</w:t>
      </w:r>
      <w:proofErr w:type="spellEnd"/>
      <w:r>
        <w:rPr>
          <w:sz w:val="24"/>
          <w:lang w:val="en-US"/>
        </w:rPr>
        <w:t xml:space="preserve">» - </w:t>
      </w:r>
      <w:hyperlink r:id="rId28" w:history="1">
        <w:r>
          <w:rPr>
            <w:rStyle w:val="ac"/>
            <w:lang w:val="en-US"/>
          </w:rPr>
          <w:t>http://www.iprbookshop.ru/</w:t>
        </w:r>
      </w:hyperlink>
      <w:r>
        <w:rPr>
          <w:color w:val="0000FF"/>
          <w:sz w:val="24"/>
          <w:u w:val="single"/>
          <w:lang w:val="en-US"/>
        </w:rPr>
        <w:t>.</w:t>
      </w:r>
      <w:r>
        <w:rPr>
          <w:sz w:val="24"/>
          <w:lang w:val="en-US"/>
        </w:rPr>
        <w:t xml:space="preserve"> </w:t>
      </w:r>
    </w:p>
    <w:p w14:paraId="070792A4" w14:textId="77777777" w:rsidR="005677F6" w:rsidRDefault="005677F6" w:rsidP="005677F6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  <w:lang w:val="en-US"/>
        </w:rPr>
      </w:pPr>
    </w:p>
    <w:p w14:paraId="48915F11" w14:textId="77777777" w:rsidR="005677F6" w:rsidRDefault="005677F6" w:rsidP="005677F6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>
        <w:rPr>
          <w:sz w:val="24"/>
        </w:rPr>
        <w:t xml:space="preserve">- Архивный банк данных Института социологии Российской академии наук -        </w:t>
      </w:r>
      <w:hyperlink r:id="rId29" w:history="1">
        <w:r>
          <w:rPr>
            <w:rStyle w:val="ac"/>
          </w:rPr>
          <w:t>https://www.isras.ru/Databank.html</w:t>
        </w:r>
      </w:hyperlink>
      <w:r>
        <w:rPr>
          <w:sz w:val="24"/>
        </w:rPr>
        <w:t xml:space="preserve">.      </w:t>
      </w:r>
    </w:p>
    <w:p w14:paraId="0BF8EDF4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открытых данных Минтруда России - </w:t>
      </w:r>
      <w:hyperlink r:id="rId30" w:history="1">
        <w:r>
          <w:rPr>
            <w:rStyle w:val="ac"/>
          </w:rPr>
          <w:t>https://rosmintrud.ru/opendata</w:t>
        </w:r>
      </w:hyperlink>
      <w:r>
        <w:rPr>
          <w:sz w:val="24"/>
        </w:rPr>
        <w:t>.</w:t>
      </w:r>
    </w:p>
    <w:p w14:paraId="67CD6B93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Минэкономразвития РФ «Информационные системы Министерства в сети Интернет» - </w:t>
      </w:r>
      <w:hyperlink r:id="rId31" w:history="1">
        <w:r>
          <w:rPr>
            <w:rStyle w:val="ac"/>
          </w:rPr>
          <w:t>http://economy.gov.ru/minec/about/systems/infosystems/</w:t>
        </w:r>
      </w:hyperlink>
      <w:r>
        <w:rPr>
          <w:sz w:val="24"/>
        </w:rPr>
        <w:t>.</w:t>
      </w:r>
    </w:p>
    <w:p w14:paraId="4EA4E09C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«Библиотека управления» - Корпоративный менеджмент - </w:t>
      </w:r>
      <w:hyperlink r:id="rId32" w:history="1">
        <w:r>
          <w:rPr>
            <w:rStyle w:val="ac"/>
          </w:rPr>
          <w:t>https://www.cfin.ru/rubricator.shtml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 </w:t>
      </w:r>
    </w:p>
    <w:p w14:paraId="2649A454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«Информирование граждан и работодателей о положении на рынке труда» Минтруда РФ - </w:t>
      </w:r>
      <w:hyperlink r:id="rId33" w:history="1">
        <w:r>
          <w:rPr>
            <w:rStyle w:val="ac"/>
          </w:rPr>
          <w:t>https://rosmintrud.ru/ministry/programms/inform</w:t>
        </w:r>
      </w:hyperlink>
      <w:r>
        <w:rPr>
          <w:color w:val="0000FF"/>
          <w:sz w:val="24"/>
        </w:rPr>
        <w:t>.</w:t>
      </w:r>
    </w:p>
    <w:p w14:paraId="7231F451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данных для IT-специалистов (крупнейший в Европе ресурс) - </w:t>
      </w:r>
      <w:hyperlink r:id="rId34" w:history="1">
        <w:r>
          <w:rPr>
            <w:rStyle w:val="ac"/>
          </w:rPr>
          <w:t>https://habr.com/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0176C469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программных средств налогового учета - </w:t>
      </w:r>
      <w:hyperlink r:id="rId35" w:history="1">
        <w:r>
          <w:rPr>
            <w:rStyle w:val="ac"/>
          </w:rPr>
          <w:t>https://www.nalog.ru/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4459A2B9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агентства по рыночным исследованиям и консалтингу - </w:t>
      </w:r>
      <w:hyperlink r:id="rId36" w:history="1">
        <w:r>
          <w:rPr>
            <w:rStyle w:val="ac"/>
          </w:rPr>
          <w:t>www.market-agency.ru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3DC45DFD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данных Всемирного банка - Открытые данные -  </w:t>
      </w:r>
      <w:hyperlink r:id="rId37" w:history="1">
        <w:r>
          <w:rPr>
            <w:rStyle w:val="ac"/>
          </w:rPr>
          <w:t>https://data.worldbank.org/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31567C7E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Базы данных Международного валютного фонда - </w:t>
      </w:r>
      <w:hyperlink r:id="rId38" w:history="1">
        <w:r>
          <w:rPr>
            <w:rStyle w:val="ac"/>
          </w:rPr>
          <w:t>http://www.imf.org/external/russian/index.htm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5DF2AF7C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</w:t>
      </w:r>
      <w:proofErr w:type="spellStart"/>
      <w:r>
        <w:rPr>
          <w:sz w:val="24"/>
        </w:rPr>
        <w:t>ResearchPapersinEconomics</w:t>
      </w:r>
      <w:proofErr w:type="spellEnd"/>
      <w:r>
        <w:rPr>
          <w:sz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9" w:history="1">
        <w:r>
          <w:rPr>
            <w:rStyle w:val="ac"/>
          </w:rPr>
          <w:t>https://edirc.repec.org/data/derasru.html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42430D5A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>- База данных исследований Центра стратегических разработок -</w:t>
      </w:r>
      <w:hyperlink r:id="rId40" w:history="1">
        <w:r>
          <w:rPr>
            <w:rStyle w:val="ac"/>
          </w:rPr>
          <w:t>https://www.csr.ru/issledovaniya/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2163FF5A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«Библиотека управления» - Корпоративный менеджмент - </w:t>
      </w:r>
      <w:hyperlink r:id="rId41" w:history="1">
        <w:r>
          <w:rPr>
            <w:rStyle w:val="ac"/>
          </w:rPr>
          <w:t>https://www.cfin.ru/rubricator.shtml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1447E861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открытых данных </w:t>
      </w:r>
      <w:proofErr w:type="spellStart"/>
      <w:r>
        <w:rPr>
          <w:sz w:val="24"/>
        </w:rPr>
        <w:t>Росфинмониторинга</w:t>
      </w:r>
      <w:proofErr w:type="spellEnd"/>
      <w:r>
        <w:rPr>
          <w:sz w:val="24"/>
        </w:rPr>
        <w:t xml:space="preserve"> - </w:t>
      </w:r>
      <w:hyperlink r:id="rId42" w:history="1">
        <w:r>
          <w:rPr>
            <w:rStyle w:val="ac"/>
          </w:rPr>
          <w:t>http://www.fedsfm.ru/opendata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25AA8C0F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данных «Финансовые рынки» ЦБ РФ - </w:t>
      </w:r>
      <w:hyperlink r:id="rId43" w:history="1">
        <w:r>
          <w:rPr>
            <w:rStyle w:val="ac"/>
          </w:rPr>
          <w:t>https://www.cbr.ru/finmarket/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1ACBE57B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Института философии РАН: Философские ресурсы: Текстовые ресурсы - </w:t>
      </w:r>
      <w:hyperlink r:id="rId44" w:history="1">
        <w:r>
          <w:rPr>
            <w:rStyle w:val="ac"/>
          </w:rPr>
          <w:t>https://iphras.ru/page52248384.htm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 </w:t>
      </w:r>
    </w:p>
    <w:p w14:paraId="1B2F64D8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Journals</w:t>
      </w:r>
      <w:proofErr w:type="spellEnd"/>
      <w:r>
        <w:rPr>
          <w:sz w:val="24"/>
        </w:rPr>
        <w:t xml:space="preserve"> Оксфордская открытая инициатива включает полный </w:t>
      </w:r>
      <w:r>
        <w:rPr>
          <w:sz w:val="24"/>
        </w:rPr>
        <w:lastRenderedPageBreak/>
        <w:t xml:space="preserve">и факультативный открытый доступ к более, чем 100 журналам, выбранным из каждой предметной области - </w:t>
      </w:r>
      <w:hyperlink r:id="rId45" w:history="1">
        <w:r>
          <w:rPr>
            <w:rStyle w:val="ac"/>
          </w:rPr>
          <w:t>https://academic.oup.com/journals/pages/social_sciences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043C7F0D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color w:val="0000FF"/>
          <w:sz w:val="24"/>
        </w:rPr>
      </w:pPr>
      <w:r>
        <w:rPr>
          <w:sz w:val="24"/>
        </w:rPr>
        <w:t xml:space="preserve">- База данных Аналитического центра Юрия Левады (Левада-центр) - </w:t>
      </w:r>
      <w:hyperlink r:id="rId46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levada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>
          <w:rPr>
            <w:rStyle w:val="ac"/>
          </w:rPr>
          <w:t>/</w:t>
        </w:r>
      </w:hyperlink>
      <w:r>
        <w:rPr>
          <w:color w:val="0000FF"/>
          <w:sz w:val="24"/>
        </w:rPr>
        <w:t>.</w:t>
      </w:r>
    </w:p>
    <w:p w14:paraId="1FE2BB44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Всероссийского центра изучения общественного мнения (ВЦИОМ) - </w:t>
      </w:r>
      <w:hyperlink r:id="rId47" w:history="1">
        <w:r>
          <w:rPr>
            <w:rStyle w:val="ac"/>
            <w:lang w:val="en-US"/>
          </w:rPr>
          <w:t>https</w:t>
        </w:r>
        <w:r>
          <w:rPr>
            <w:rStyle w:val="ac"/>
          </w:rPr>
          <w:t>://</w:t>
        </w:r>
        <w:proofErr w:type="spellStart"/>
        <w:r>
          <w:rPr>
            <w:rStyle w:val="ac"/>
            <w:lang w:val="en-US"/>
          </w:rPr>
          <w:t>wciom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>
          <w:rPr>
            <w:rStyle w:val="ac"/>
          </w:rPr>
          <w:t>/</w:t>
        </w:r>
        <w:r>
          <w:rPr>
            <w:rStyle w:val="ac"/>
            <w:lang w:val="en-US"/>
          </w:rPr>
          <w:t>database</w:t>
        </w:r>
        <w:r>
          <w:rPr>
            <w:rStyle w:val="ac"/>
          </w:rPr>
          <w:t>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5836D341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Базы данных Фонда "Общественное мнение" (ФОМ) - </w:t>
      </w:r>
      <w:hyperlink r:id="rId48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proofErr w:type="spellStart"/>
        <w:r>
          <w:rPr>
            <w:rStyle w:val="ac"/>
            <w:lang w:val="en-US"/>
          </w:rPr>
          <w:t>fom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>
          <w:rPr>
            <w:rStyle w:val="ac"/>
          </w:rPr>
          <w:t>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4A533D41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данных исследований Центра стратегических разработок </w:t>
      </w:r>
      <w:hyperlink r:id="rId49" w:history="1">
        <w:r>
          <w:rPr>
            <w:rStyle w:val="ac"/>
          </w:rPr>
          <w:t>https://www.isras.ru/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7661BBE1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НП «Международное Исследовательское Агентство «Евразийский Монитор» - </w:t>
      </w:r>
      <w:hyperlink r:id="rId50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proofErr w:type="spellStart"/>
        <w:r>
          <w:rPr>
            <w:rStyle w:val="ac"/>
            <w:lang w:val="en-US"/>
          </w:rPr>
          <w:t>eurasiamonitor</w:t>
        </w:r>
        <w:proofErr w:type="spellEnd"/>
        <w:r>
          <w:rPr>
            <w:rStyle w:val="ac"/>
          </w:rPr>
          <w:t>.</w:t>
        </w:r>
        <w:r>
          <w:rPr>
            <w:rStyle w:val="ac"/>
            <w:lang w:val="en-US"/>
          </w:rPr>
          <w:t>org</w:t>
        </w:r>
        <w:r>
          <w:rPr>
            <w:rStyle w:val="ac"/>
          </w:rPr>
          <w:t>/</w:t>
        </w:r>
        <w:proofErr w:type="spellStart"/>
        <w:r>
          <w:rPr>
            <w:rStyle w:val="ac"/>
            <w:lang w:val="en-US"/>
          </w:rPr>
          <w:t>issliedovaniia</w:t>
        </w:r>
        <w:proofErr w:type="spellEnd"/>
      </w:hyperlink>
      <w:r>
        <w:rPr>
          <w:color w:val="0000FF"/>
          <w:sz w:val="24"/>
        </w:rPr>
        <w:t>.</w:t>
      </w:r>
      <w:r>
        <w:rPr>
          <w:sz w:val="24"/>
        </w:rPr>
        <w:t xml:space="preserve">  </w:t>
      </w:r>
    </w:p>
    <w:p w14:paraId="1E719BB4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>- Единый архив экономических и социологических данных -</w:t>
      </w:r>
      <w:hyperlink r:id="rId51" w:history="1">
        <w:r>
          <w:rPr>
            <w:rStyle w:val="ac"/>
          </w:rPr>
          <w:t>http://sophist.hse.ru/data_access.shtml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076F10B3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Информационные системы и базы данных федерального портала ИСТОРИЯ.РФ - </w:t>
      </w:r>
      <w:hyperlink r:id="rId52" w:history="1">
        <w:r>
          <w:rPr>
            <w:rStyle w:val="ac"/>
          </w:rPr>
          <w:t>https://histrf.ru/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4AE0615E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r>
        <w:rPr>
          <w:sz w:val="24"/>
        </w:rPr>
        <w:t>Информационная</w:t>
      </w:r>
      <w:r>
        <w:rPr>
          <w:sz w:val="24"/>
          <w:lang w:val="en-US"/>
        </w:rPr>
        <w:t xml:space="preserve"> </w:t>
      </w:r>
      <w:r>
        <w:rPr>
          <w:sz w:val="24"/>
        </w:rPr>
        <w:t>система</w:t>
      </w:r>
      <w:r>
        <w:rPr>
          <w:sz w:val="24"/>
          <w:lang w:val="en-US"/>
        </w:rPr>
        <w:t xml:space="preserve"> Everyday English in Conversation - </w:t>
      </w:r>
      <w:hyperlink r:id="rId53" w:history="1">
        <w:r>
          <w:rPr>
            <w:rStyle w:val="ac"/>
            <w:lang w:val="en-US"/>
          </w:rPr>
          <w:t>http://www.focusenglish.com</w:t>
        </w:r>
      </w:hyperlink>
      <w:r>
        <w:rPr>
          <w:color w:val="0000FF"/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</w:p>
    <w:p w14:paraId="1D0431C9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Лингвострановедческий словарь Россия – Портал «Образование на русском» - </w:t>
      </w:r>
      <w:hyperlink r:id="rId54" w:history="1">
        <w:r>
          <w:rPr>
            <w:rStyle w:val="ac"/>
          </w:rPr>
          <w:t>https://pushkininstitute.ru/</w:t>
        </w:r>
      </w:hyperlink>
      <w:r>
        <w:rPr>
          <w:sz w:val="24"/>
        </w:rPr>
        <w:t xml:space="preserve">  (рекомендуется для иностранных студентов). </w:t>
      </w:r>
    </w:p>
    <w:p w14:paraId="44F6AF4E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Мультидисциплинарная</w:t>
      </w:r>
      <w:proofErr w:type="spellEnd"/>
      <w:r>
        <w:rPr>
          <w:sz w:val="24"/>
        </w:rPr>
        <w:t xml:space="preserve"> платформа </w:t>
      </w:r>
      <w:proofErr w:type="spellStart"/>
      <w:r>
        <w:rPr>
          <w:sz w:val="24"/>
          <w:lang w:val="en-US"/>
        </w:rPr>
        <w:t>ScienceDirect</w:t>
      </w:r>
      <w:proofErr w:type="spellEnd"/>
      <w:r>
        <w:rPr>
          <w:sz w:val="24"/>
        </w:rPr>
        <w:t xml:space="preserve"> обеспечивает всесторонний охват литературы из всех областей науки - </w:t>
      </w:r>
      <w:hyperlink r:id="rId55" w:history="1">
        <w:r>
          <w:rPr>
            <w:rStyle w:val="ac"/>
            <w:lang w:val="en-US"/>
          </w:rPr>
          <w:t>https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sciencedirect</w:t>
        </w:r>
        <w:proofErr w:type="spellEnd"/>
        <w:r>
          <w:rPr>
            <w:rStyle w:val="ac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</w:rPr>
          <w:t>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  </w:t>
      </w:r>
    </w:p>
    <w:p w14:paraId="46B02185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Научная электронная библиотека - </w:t>
      </w:r>
      <w:hyperlink r:id="rId56" w:history="1">
        <w:r>
          <w:rPr>
            <w:rStyle w:val="ac"/>
          </w:rPr>
          <w:t>www.elibrary.ru</w:t>
        </w:r>
      </w:hyperlink>
      <w:r>
        <w:rPr>
          <w:color w:val="0000FF"/>
          <w:sz w:val="24"/>
        </w:rPr>
        <w:t>.</w:t>
      </w:r>
    </w:p>
    <w:p w14:paraId="6E02D184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7" w:history="1">
        <w:r>
          <w:rPr>
            <w:rStyle w:val="ac"/>
          </w:rPr>
          <w:t>http://рос-мир.рф/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7D2CABDC" w14:textId="77777777" w:rsidR="005677F6" w:rsidRDefault="005677F6" w:rsidP="005677F6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>
        <w:rPr>
          <w:sz w:val="24"/>
        </w:rPr>
        <w:t xml:space="preserve">- Официальный сайт Государственной Думы Российской Федерации </w:t>
      </w:r>
      <w:hyperlink r:id="rId58" w:history="1">
        <w:r>
          <w:rPr>
            <w:rStyle w:val="ac"/>
          </w:rPr>
          <w:t>http://duma.gov.ru/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35CA2151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Официальный сайт Верховного Суда Российской Федерации  - </w:t>
      </w:r>
      <w:hyperlink r:id="rId59" w:history="1">
        <w:r>
          <w:rPr>
            <w:rStyle w:val="ac"/>
          </w:rPr>
          <w:t>https://www.vsrf.ru/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266CE6C9" w14:textId="77777777" w:rsidR="005677F6" w:rsidRDefault="005677F6" w:rsidP="005677F6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>
        <w:rPr>
          <w:sz w:val="24"/>
        </w:rPr>
        <w:t xml:space="preserve">- Официальный сайт Конституционного Суда Российской Федерации - </w:t>
      </w:r>
      <w:hyperlink r:id="rId60" w:history="1">
        <w:r>
          <w:rPr>
            <w:rStyle w:val="ac"/>
          </w:rPr>
          <w:t>http://www.ksrf.ru</w:t>
        </w:r>
      </w:hyperlink>
      <w:r>
        <w:rPr>
          <w:sz w:val="24"/>
        </w:rPr>
        <w:t>.</w:t>
      </w:r>
    </w:p>
    <w:p w14:paraId="3ADE7600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Официальный сайт Правительства РФ - </w:t>
      </w:r>
      <w:hyperlink r:id="rId61" w:history="1">
        <w:r>
          <w:rPr>
            <w:rStyle w:val="ac"/>
          </w:rPr>
          <w:t>http://government.ru/</w:t>
        </w:r>
      </w:hyperlink>
      <w:r>
        <w:rPr>
          <w:color w:val="0000FF"/>
          <w:sz w:val="24"/>
        </w:rPr>
        <w:t>.</w:t>
      </w:r>
    </w:p>
    <w:p w14:paraId="0361B4B2" w14:textId="77777777" w:rsidR="005677F6" w:rsidRDefault="005677F6" w:rsidP="005677F6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>
        <w:rPr>
          <w:sz w:val="24"/>
        </w:rPr>
        <w:t xml:space="preserve">- Программно-аппаратный комплекс «Профессиональные стандарты» - </w:t>
      </w:r>
      <w:hyperlink r:id="rId62" w:history="1">
        <w:r>
          <w:rPr>
            <w:rStyle w:val="ac"/>
          </w:rPr>
          <w:t>https://profstandart.rosmintrud.ru/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14:paraId="565DCA35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Реферативная и справочная база данных рецензируемой литературы </w:t>
      </w:r>
      <w:proofErr w:type="spellStart"/>
      <w:r>
        <w:rPr>
          <w:sz w:val="24"/>
        </w:rPr>
        <w:t>Scopus</w:t>
      </w:r>
      <w:proofErr w:type="spellEnd"/>
      <w:r>
        <w:rPr>
          <w:sz w:val="24"/>
        </w:rPr>
        <w:t xml:space="preserve"> - </w:t>
      </w:r>
      <w:hyperlink r:id="rId63" w:history="1">
        <w:r>
          <w:rPr>
            <w:rStyle w:val="ac"/>
          </w:rPr>
          <w:t>https://www.scopus.com</w:t>
        </w:r>
      </w:hyperlink>
      <w:r>
        <w:rPr>
          <w:sz w:val="24"/>
        </w:rPr>
        <w:t xml:space="preserve">. </w:t>
      </w:r>
    </w:p>
    <w:p w14:paraId="67234046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Сайт Института Ближнего Востока - </w:t>
      </w:r>
      <w:hyperlink r:id="rId64" w:history="1">
        <w:r>
          <w:rPr>
            <w:rStyle w:val="ac"/>
          </w:rPr>
          <w:t>http://www.iimes.su/</w:t>
        </w:r>
      </w:hyperlink>
      <w:r>
        <w:rPr>
          <w:sz w:val="24"/>
        </w:rPr>
        <w:t xml:space="preserve">. </w:t>
      </w:r>
    </w:p>
    <w:p w14:paraId="4E65A248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rFonts w:eastAsia="Calibri"/>
          <w:sz w:val="24"/>
          <w:shd w:val="clear" w:color="auto" w:fill="FFFFFF"/>
          <w:lang w:eastAsia="en-US"/>
        </w:rPr>
      </w:pPr>
      <w:r>
        <w:rPr>
          <w:sz w:val="24"/>
        </w:rPr>
        <w:t xml:space="preserve">- Сайт Министерства науки и высшего образования РФ - </w:t>
      </w:r>
      <w:r>
        <w:rPr>
          <w:sz w:val="24"/>
          <w:shd w:val="clear" w:color="auto" w:fill="FFFFFF"/>
        </w:rPr>
        <w:t>перечень онлайн-курсов -</w:t>
      </w:r>
    </w:p>
    <w:p w14:paraId="2C0F90BB" w14:textId="77777777" w:rsidR="005677F6" w:rsidRDefault="00FC4D3E" w:rsidP="005677F6">
      <w:pPr>
        <w:widowControl w:val="0"/>
        <w:autoSpaceDE w:val="0"/>
        <w:autoSpaceDN w:val="0"/>
        <w:adjustRightInd w:val="0"/>
        <w:ind w:left="644"/>
        <w:rPr>
          <w:color w:val="37474E"/>
          <w:sz w:val="24"/>
          <w:shd w:val="clear" w:color="auto" w:fill="FFFFFF"/>
        </w:rPr>
      </w:pPr>
      <w:hyperlink r:id="rId65" w:history="1">
        <w:r w:rsidR="005677F6">
          <w:rPr>
            <w:rStyle w:val="ac"/>
          </w:rPr>
          <w:t>https://minobrnauki.gov.ru/common/upload/library/2020/03/Spisok_onlayn-kursov_20200315-02.pdf</w:t>
        </w:r>
      </w:hyperlink>
      <w:r w:rsidR="005677F6">
        <w:t>.</w:t>
      </w:r>
    </w:p>
    <w:p w14:paraId="6C3010FA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 - </w:t>
      </w:r>
      <w:r>
        <w:rPr>
          <w:sz w:val="24"/>
          <w:lang w:val="en-US"/>
        </w:rPr>
        <w:t>C</w:t>
      </w:r>
      <w:proofErr w:type="spellStart"/>
      <w:r>
        <w:rPr>
          <w:sz w:val="24"/>
        </w:rPr>
        <w:t>пециализированный</w:t>
      </w:r>
      <w:proofErr w:type="spellEnd"/>
      <w:r>
        <w:rPr>
          <w:sz w:val="24"/>
        </w:rPr>
        <w:t xml:space="preserve"> ресурс для менеджеров по персоналу и руководителей -</w:t>
      </w:r>
    </w:p>
    <w:p w14:paraId="0B0825C2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 </w:t>
      </w:r>
      <w:hyperlink r:id="rId66" w:history="1">
        <w:r>
          <w:rPr>
            <w:rStyle w:val="ac"/>
          </w:rPr>
          <w:t>http://www.hr-life.ru/</w:t>
        </w:r>
      </w:hyperlink>
      <w:r>
        <w:rPr>
          <w:sz w:val="24"/>
        </w:rPr>
        <w:t>.</w:t>
      </w:r>
    </w:p>
    <w:p w14:paraId="529D3C59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Справочно-информационный портал ГРАМОТА.РУ - </w:t>
      </w:r>
      <w:hyperlink r:id="rId67" w:history="1">
        <w:r>
          <w:rPr>
            <w:rStyle w:val="ac"/>
          </w:rPr>
          <w:t>http://gramota.ru/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 </w:t>
      </w:r>
    </w:p>
    <w:p w14:paraId="7520F700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Федеральный образовательный портал «Единое окно доступа к образовательным ресурсам» - </w:t>
      </w:r>
      <w:hyperlink r:id="rId68" w:history="1">
        <w:r>
          <w:rPr>
            <w:rStyle w:val="ac"/>
          </w:rPr>
          <w:t>http://window.edu.ru/catalog/</w:t>
        </w:r>
      </w:hyperlink>
      <w:r>
        <w:rPr>
          <w:color w:val="0000FF"/>
          <w:sz w:val="24"/>
        </w:rPr>
        <w:t>.</w:t>
      </w:r>
    </w:p>
    <w:p w14:paraId="0CB09E95" w14:textId="77777777" w:rsidR="005677F6" w:rsidRDefault="005677F6" w:rsidP="005677F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Федеральный образовательный портал «Экономика Социология Менеджмент» - </w:t>
      </w:r>
      <w:hyperlink r:id="rId69" w:history="1">
        <w:r>
          <w:rPr>
            <w:rStyle w:val="ac"/>
          </w:rPr>
          <w:t>http://ecsocman.hse.ru</w:t>
        </w:r>
      </w:hyperlink>
      <w:r>
        <w:rPr>
          <w:sz w:val="24"/>
        </w:rPr>
        <w:t xml:space="preserve">. </w:t>
      </w:r>
    </w:p>
    <w:p w14:paraId="6EC07D0A" w14:textId="77777777" w:rsidR="005677F6" w:rsidRDefault="005677F6" w:rsidP="005677F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 Федеральный правовой портал «Юридическая Россия» - </w:t>
      </w:r>
      <w:hyperlink r:id="rId70" w:history="1">
        <w:r>
          <w:rPr>
            <w:rStyle w:val="ac"/>
          </w:rPr>
          <w:t>http://www.law.edu.ru</w:t>
        </w:r>
      </w:hyperlink>
      <w:r>
        <w:rPr>
          <w:sz w:val="24"/>
        </w:rPr>
        <w:t xml:space="preserve">. </w:t>
      </w:r>
    </w:p>
    <w:p w14:paraId="7CB205A5" w14:textId="6989CA56" w:rsidR="00D57E11" w:rsidRPr="005677F6" w:rsidRDefault="005677F6" w:rsidP="005677F6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 On line </w:t>
      </w:r>
      <w:r>
        <w:rPr>
          <w:sz w:val="24"/>
        </w:rPr>
        <w:t>словарь</w:t>
      </w:r>
      <w:r>
        <w:rPr>
          <w:sz w:val="24"/>
          <w:lang w:val="en-US"/>
        </w:rPr>
        <w:t xml:space="preserve"> </w:t>
      </w:r>
      <w:r>
        <w:rPr>
          <w:sz w:val="24"/>
        </w:rPr>
        <w:t>и</w:t>
      </w:r>
      <w:r>
        <w:rPr>
          <w:sz w:val="24"/>
          <w:lang w:val="en-US"/>
        </w:rPr>
        <w:t xml:space="preserve"> </w:t>
      </w:r>
      <w:r>
        <w:rPr>
          <w:sz w:val="24"/>
        </w:rPr>
        <w:t>тезаурус</w:t>
      </w:r>
      <w:r>
        <w:rPr>
          <w:sz w:val="24"/>
          <w:lang w:val="en-US"/>
        </w:rPr>
        <w:t xml:space="preserve"> Cambridge Dictionary - </w:t>
      </w:r>
      <w:hyperlink r:id="rId71" w:history="1">
        <w:r>
          <w:rPr>
            <w:rStyle w:val="ac"/>
            <w:lang w:val="en-US"/>
          </w:rPr>
          <w:t>https://dictionary.cambridge.org/ru/</w:t>
        </w:r>
      </w:hyperlink>
      <w:r>
        <w:rPr>
          <w:color w:val="0000FF"/>
          <w:sz w:val="24"/>
          <w:lang w:val="en-US"/>
        </w:rPr>
        <w:t>.</w:t>
      </w:r>
    </w:p>
    <w:p w14:paraId="548F8200" w14:textId="77777777" w:rsidR="00D57E11" w:rsidRPr="005677F6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  <w:lang w:val="en-US"/>
        </w:rPr>
      </w:pPr>
    </w:p>
    <w:p w14:paraId="207B2BF8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</w:rPr>
      </w:pPr>
      <w:r w:rsidRPr="00D57E11">
        <w:rPr>
          <w:b/>
          <w:sz w:val="24"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14:paraId="30528723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rPr>
          <w:b/>
          <w:sz w:val="24"/>
        </w:rPr>
      </w:pPr>
    </w:p>
    <w:p w14:paraId="69170C79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D57E11">
        <w:rPr>
          <w:sz w:val="24"/>
        </w:rPr>
        <w:t xml:space="preserve">Академия располагает материально-технической базой, </w:t>
      </w:r>
      <w:proofErr w:type="gramStart"/>
      <w:r w:rsidRPr="00D57E11">
        <w:rPr>
          <w:sz w:val="24"/>
        </w:rPr>
        <w:t>в полной мере</w:t>
      </w:r>
      <w:proofErr w:type="gramEnd"/>
      <w:r w:rsidRPr="00D57E11">
        <w:rPr>
          <w:sz w:val="24"/>
        </w:rPr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14:paraId="34467817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sz w:val="24"/>
        </w:rPr>
      </w:pPr>
    </w:p>
    <w:p w14:paraId="0E79E70C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D57E11">
        <w:rPr>
          <w:sz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14:paraId="75A15EEB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14:paraId="4AC359FA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D57E11">
        <w:rPr>
          <w:sz w:val="24"/>
        </w:rPr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14:paraId="435FA85B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14:paraId="47CA9169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D57E11">
        <w:rPr>
          <w:sz w:val="24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14:paraId="413947A1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14:paraId="4D7DC733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D57E11">
        <w:rPr>
          <w:sz w:val="24"/>
        </w:rPr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14:paraId="6D4FD5F4" w14:textId="77777777" w:rsidR="00D57E11" w:rsidRPr="00D57E11" w:rsidRDefault="00D57E11" w:rsidP="00D57E11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4"/>
        </w:rPr>
      </w:pPr>
    </w:p>
    <w:p w14:paraId="5B0F323A" w14:textId="77777777" w:rsidR="00DE25C8" w:rsidRDefault="00DE25C8" w:rsidP="008215EC">
      <w:pPr>
        <w:tabs>
          <w:tab w:val="left" w:pos="1040"/>
        </w:tabs>
        <w:ind w:firstLine="709"/>
        <w:jc w:val="both"/>
      </w:pPr>
    </w:p>
    <w:p w14:paraId="7106C983" w14:textId="77777777" w:rsidR="005E7CE2" w:rsidRDefault="005E7CE2" w:rsidP="008215EC">
      <w:pPr>
        <w:tabs>
          <w:tab w:val="left" w:pos="1040"/>
        </w:tabs>
        <w:ind w:firstLine="709"/>
        <w:jc w:val="both"/>
      </w:pPr>
    </w:p>
    <w:p w14:paraId="2C6D9CC1" w14:textId="77777777" w:rsidR="005E7CE2" w:rsidRDefault="005E7CE2" w:rsidP="008215EC">
      <w:pPr>
        <w:tabs>
          <w:tab w:val="left" w:pos="1040"/>
        </w:tabs>
        <w:ind w:firstLine="709"/>
        <w:jc w:val="both"/>
      </w:pPr>
    </w:p>
    <w:p w14:paraId="04235CD4" w14:textId="77777777" w:rsidR="005E7CE2" w:rsidRDefault="005E7CE2" w:rsidP="008215EC">
      <w:pPr>
        <w:tabs>
          <w:tab w:val="left" w:pos="1040"/>
        </w:tabs>
        <w:ind w:firstLine="709"/>
        <w:jc w:val="both"/>
      </w:pPr>
    </w:p>
    <w:p w14:paraId="5BACD3C8" w14:textId="77777777" w:rsidR="005E7CE2" w:rsidRDefault="005E7CE2" w:rsidP="008215EC">
      <w:pPr>
        <w:tabs>
          <w:tab w:val="left" w:pos="1040"/>
        </w:tabs>
        <w:ind w:firstLine="709"/>
        <w:jc w:val="both"/>
      </w:pPr>
    </w:p>
    <w:p w14:paraId="1045844A" w14:textId="77777777" w:rsidR="005E7CE2" w:rsidRDefault="005E7CE2" w:rsidP="008215EC">
      <w:pPr>
        <w:tabs>
          <w:tab w:val="left" w:pos="1040"/>
        </w:tabs>
        <w:ind w:firstLine="709"/>
        <w:jc w:val="both"/>
      </w:pPr>
    </w:p>
    <w:p w14:paraId="55F0BC2F" w14:textId="4BEADD66" w:rsidR="005E7CE2" w:rsidRDefault="005E7CE2" w:rsidP="008215EC">
      <w:pPr>
        <w:tabs>
          <w:tab w:val="left" w:pos="1040"/>
        </w:tabs>
        <w:ind w:firstLine="709"/>
        <w:jc w:val="both"/>
      </w:pPr>
    </w:p>
    <w:p w14:paraId="0C3C7018" w14:textId="20FC57F1" w:rsidR="005677F6" w:rsidRDefault="005677F6" w:rsidP="008215EC">
      <w:pPr>
        <w:tabs>
          <w:tab w:val="left" w:pos="1040"/>
        </w:tabs>
        <w:ind w:firstLine="709"/>
        <w:jc w:val="both"/>
      </w:pPr>
    </w:p>
    <w:p w14:paraId="0BC66EE1" w14:textId="3C775AD1" w:rsidR="005677F6" w:rsidRDefault="005677F6" w:rsidP="008215EC">
      <w:pPr>
        <w:tabs>
          <w:tab w:val="left" w:pos="1040"/>
        </w:tabs>
        <w:ind w:firstLine="709"/>
        <w:jc w:val="both"/>
      </w:pPr>
    </w:p>
    <w:p w14:paraId="49E3E03D" w14:textId="64A69615" w:rsidR="005677F6" w:rsidRDefault="005677F6" w:rsidP="008215EC">
      <w:pPr>
        <w:tabs>
          <w:tab w:val="left" w:pos="1040"/>
        </w:tabs>
        <w:ind w:firstLine="709"/>
        <w:jc w:val="both"/>
      </w:pPr>
    </w:p>
    <w:p w14:paraId="65D8875B" w14:textId="42632CBF" w:rsidR="005677F6" w:rsidRDefault="005677F6" w:rsidP="008215EC">
      <w:pPr>
        <w:tabs>
          <w:tab w:val="left" w:pos="1040"/>
        </w:tabs>
        <w:ind w:firstLine="709"/>
        <w:jc w:val="both"/>
      </w:pPr>
    </w:p>
    <w:p w14:paraId="71B88170" w14:textId="4DAB1767" w:rsidR="005677F6" w:rsidRDefault="005677F6" w:rsidP="008215EC">
      <w:pPr>
        <w:tabs>
          <w:tab w:val="left" w:pos="1040"/>
        </w:tabs>
        <w:ind w:firstLine="709"/>
        <w:jc w:val="both"/>
      </w:pPr>
    </w:p>
    <w:p w14:paraId="37ADB185" w14:textId="4B95D00C" w:rsidR="005677F6" w:rsidRDefault="005677F6" w:rsidP="008215EC">
      <w:pPr>
        <w:tabs>
          <w:tab w:val="left" w:pos="1040"/>
        </w:tabs>
        <w:ind w:firstLine="709"/>
        <w:jc w:val="both"/>
      </w:pPr>
    </w:p>
    <w:p w14:paraId="4D5B2FFB" w14:textId="6D18EF3F" w:rsidR="005677F6" w:rsidRDefault="005677F6" w:rsidP="008215EC">
      <w:pPr>
        <w:tabs>
          <w:tab w:val="left" w:pos="1040"/>
        </w:tabs>
        <w:ind w:firstLine="709"/>
        <w:jc w:val="both"/>
      </w:pPr>
    </w:p>
    <w:p w14:paraId="709F230B" w14:textId="3DD47D5F" w:rsidR="005677F6" w:rsidRDefault="005677F6" w:rsidP="008215EC">
      <w:pPr>
        <w:tabs>
          <w:tab w:val="left" w:pos="1040"/>
        </w:tabs>
        <w:ind w:firstLine="709"/>
        <w:jc w:val="both"/>
      </w:pPr>
    </w:p>
    <w:p w14:paraId="6EC7BD84" w14:textId="2A2C3AFD" w:rsidR="005E7CE2" w:rsidRPr="00DE63F9" w:rsidRDefault="005E7CE2" w:rsidP="005E7CE2">
      <w:pPr>
        <w:widowControl w:val="0"/>
        <w:jc w:val="right"/>
        <w:rPr>
          <w:i/>
          <w:color w:val="000000" w:themeColor="text1"/>
          <w:szCs w:val="28"/>
        </w:rPr>
      </w:pPr>
      <w:r w:rsidRPr="00DE63F9">
        <w:rPr>
          <w:i/>
          <w:color w:val="000000" w:themeColor="text1"/>
          <w:szCs w:val="28"/>
        </w:rPr>
        <w:lastRenderedPageBreak/>
        <w:t>Приложение 1 к РПД</w:t>
      </w:r>
    </w:p>
    <w:p w14:paraId="7FBE561A" w14:textId="77777777" w:rsidR="005E7CE2" w:rsidRPr="00DE63F9" w:rsidRDefault="005E7CE2" w:rsidP="005E7CE2">
      <w:pPr>
        <w:widowControl w:val="0"/>
        <w:jc w:val="right"/>
        <w:rPr>
          <w:i/>
          <w:color w:val="000000" w:themeColor="text1"/>
          <w:sz w:val="24"/>
        </w:rPr>
      </w:pPr>
    </w:p>
    <w:p w14:paraId="43FA2C0A" w14:textId="77777777" w:rsidR="005E7CE2" w:rsidRPr="00ED0929" w:rsidRDefault="005E7CE2" w:rsidP="005E7CE2">
      <w:pPr>
        <w:widowControl w:val="0"/>
        <w:jc w:val="center"/>
        <w:rPr>
          <w:b/>
          <w:sz w:val="24"/>
        </w:rPr>
      </w:pPr>
    </w:p>
    <w:p w14:paraId="6F785A90" w14:textId="77777777" w:rsidR="005E7CE2" w:rsidRPr="00AA522F" w:rsidRDefault="005E7CE2" w:rsidP="005E7CE2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Федеральное государственное бюджетное образовательное учреждение</w:t>
      </w:r>
    </w:p>
    <w:p w14:paraId="77374BD5" w14:textId="77777777" w:rsidR="005E7CE2" w:rsidRPr="00AA522F" w:rsidRDefault="005E7CE2" w:rsidP="005E7CE2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высшего образования «Дипломатическая академия</w:t>
      </w:r>
    </w:p>
    <w:p w14:paraId="1F651E98" w14:textId="77777777" w:rsidR="005E7CE2" w:rsidRPr="00AA522F" w:rsidRDefault="005E7CE2" w:rsidP="005E7CE2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Министерства иностранных дел Российской Федерации»</w:t>
      </w:r>
    </w:p>
    <w:p w14:paraId="05537C92" w14:textId="77777777" w:rsidR="005E7CE2" w:rsidRPr="00AA522F" w:rsidRDefault="005E7CE2" w:rsidP="005E7CE2">
      <w:pPr>
        <w:widowControl w:val="0"/>
        <w:jc w:val="center"/>
        <w:rPr>
          <w:b/>
          <w:szCs w:val="28"/>
        </w:rPr>
      </w:pPr>
    </w:p>
    <w:p w14:paraId="6EDEAE39" w14:textId="77777777" w:rsidR="005E7CE2" w:rsidRPr="00AA522F" w:rsidRDefault="005E7CE2" w:rsidP="005E7CE2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 xml:space="preserve">Кафедра </w:t>
      </w:r>
      <w:r>
        <w:rPr>
          <w:b/>
          <w:szCs w:val="28"/>
        </w:rPr>
        <w:t>мировой экономики</w:t>
      </w:r>
    </w:p>
    <w:p w14:paraId="6FCEC1F5" w14:textId="77777777" w:rsidR="005E7CE2" w:rsidRPr="00D40289" w:rsidRDefault="005E7CE2" w:rsidP="005E7CE2">
      <w:pPr>
        <w:rPr>
          <w:rFonts w:eastAsiaTheme="minorEastAsia"/>
        </w:rPr>
      </w:pPr>
    </w:p>
    <w:p w14:paraId="69F3BA94" w14:textId="77777777" w:rsidR="005E7CE2" w:rsidRPr="00D40289" w:rsidRDefault="005E7CE2" w:rsidP="005E7CE2">
      <w:pPr>
        <w:rPr>
          <w:rFonts w:eastAsiaTheme="minorEastAsia"/>
        </w:rPr>
      </w:pPr>
    </w:p>
    <w:p w14:paraId="4649B33B" w14:textId="77777777" w:rsidR="005E7CE2" w:rsidRPr="00D40289" w:rsidRDefault="005E7CE2" w:rsidP="005E7CE2">
      <w:pPr>
        <w:tabs>
          <w:tab w:val="left" w:pos="5670"/>
        </w:tabs>
        <w:ind w:left="5670" w:hanging="567"/>
        <w:rPr>
          <w:rFonts w:eastAsiaTheme="minorEastAsia"/>
          <w:szCs w:val="28"/>
        </w:rPr>
      </w:pPr>
    </w:p>
    <w:p w14:paraId="146DB4C1" w14:textId="77777777" w:rsidR="005E7CE2" w:rsidRPr="00D40289" w:rsidRDefault="005E7CE2" w:rsidP="005E7CE2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14:paraId="4FBC0D2E" w14:textId="77777777" w:rsidR="005E7CE2" w:rsidRDefault="005E7CE2" w:rsidP="005E7CE2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14:paraId="7C5278F8" w14:textId="77777777" w:rsidR="005E7CE2" w:rsidRPr="00D40289" w:rsidRDefault="005E7CE2" w:rsidP="005E7CE2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14:paraId="7BFE3B75" w14:textId="77777777" w:rsidR="005677F6" w:rsidRDefault="005E7CE2" w:rsidP="005E7CE2">
      <w:pPr>
        <w:tabs>
          <w:tab w:val="left" w:pos="0"/>
        </w:tabs>
        <w:jc w:val="center"/>
        <w:rPr>
          <w:rFonts w:eastAsiaTheme="minorEastAsia"/>
          <w:b/>
          <w:szCs w:val="28"/>
        </w:rPr>
      </w:pPr>
      <w:r w:rsidRPr="00C4552B">
        <w:rPr>
          <w:rFonts w:eastAsiaTheme="minorEastAsia"/>
          <w:b/>
          <w:szCs w:val="28"/>
        </w:rPr>
        <w:t xml:space="preserve">для проведения </w:t>
      </w:r>
      <w:r>
        <w:rPr>
          <w:rFonts w:eastAsiaTheme="minorEastAsia"/>
          <w:b/>
          <w:szCs w:val="28"/>
        </w:rPr>
        <w:t xml:space="preserve">текущего контроля, </w:t>
      </w:r>
      <w:r w:rsidRPr="00C4552B">
        <w:rPr>
          <w:rFonts w:eastAsiaTheme="minorEastAsia"/>
          <w:b/>
          <w:szCs w:val="28"/>
        </w:rPr>
        <w:t>промежуточной аттестации</w:t>
      </w:r>
      <w:r>
        <w:rPr>
          <w:rFonts w:eastAsiaTheme="minorEastAsia"/>
          <w:b/>
          <w:szCs w:val="28"/>
        </w:rPr>
        <w:t xml:space="preserve"> </w:t>
      </w:r>
    </w:p>
    <w:p w14:paraId="77445F93" w14:textId="60C4F515" w:rsidR="005E7CE2" w:rsidRPr="007C3AC6" w:rsidRDefault="005E7CE2" w:rsidP="005E7CE2">
      <w:pPr>
        <w:tabs>
          <w:tab w:val="left" w:pos="0"/>
        </w:tabs>
        <w:jc w:val="center"/>
        <w:rPr>
          <w:rFonts w:eastAsiaTheme="minorEastAsia"/>
          <w:b/>
          <w:szCs w:val="28"/>
        </w:rPr>
      </w:pPr>
      <w:r w:rsidRPr="00D40289">
        <w:rPr>
          <w:rFonts w:eastAsiaTheme="minorEastAsia"/>
          <w:b/>
          <w:szCs w:val="28"/>
        </w:rPr>
        <w:t xml:space="preserve">по </w:t>
      </w:r>
      <w:r w:rsidRPr="00DE63F9">
        <w:rPr>
          <w:rFonts w:eastAsiaTheme="minorEastAsia"/>
          <w:b/>
          <w:szCs w:val="28"/>
        </w:rPr>
        <w:t xml:space="preserve">дисциплине </w:t>
      </w:r>
    </w:p>
    <w:p w14:paraId="15138D15" w14:textId="43C33376" w:rsidR="005E7CE2" w:rsidRPr="009A519E" w:rsidRDefault="005E7CE2" w:rsidP="005E7CE2">
      <w:pPr>
        <w:jc w:val="center"/>
        <w:rPr>
          <w:rFonts w:eastAsiaTheme="minorEastAsia"/>
          <w:szCs w:val="28"/>
        </w:rPr>
      </w:pPr>
      <w:r w:rsidRPr="009A519E">
        <w:rPr>
          <w:b/>
          <w:szCs w:val="28"/>
        </w:rPr>
        <w:t>«</w:t>
      </w:r>
      <w:r w:rsidR="00EB70C1">
        <w:rPr>
          <w:b/>
          <w:szCs w:val="28"/>
        </w:rPr>
        <w:t>Маркетинг</w:t>
      </w:r>
      <w:r w:rsidRPr="009A519E">
        <w:rPr>
          <w:b/>
          <w:szCs w:val="28"/>
        </w:rPr>
        <w:t>»</w:t>
      </w:r>
    </w:p>
    <w:p w14:paraId="2A1820CB" w14:textId="77777777" w:rsidR="005E7CE2" w:rsidRPr="00D40289" w:rsidRDefault="005E7CE2" w:rsidP="005E7CE2">
      <w:pPr>
        <w:jc w:val="center"/>
        <w:rPr>
          <w:rFonts w:eastAsiaTheme="minorEastAsia"/>
          <w:szCs w:val="28"/>
        </w:rPr>
      </w:pPr>
    </w:p>
    <w:p w14:paraId="7AAECE21" w14:textId="77777777" w:rsidR="005E7CE2" w:rsidRDefault="005E7CE2" w:rsidP="005E7CE2">
      <w:pPr>
        <w:widowControl w:val="0"/>
        <w:rPr>
          <w:sz w:val="20"/>
          <w:szCs w:val="20"/>
        </w:rPr>
      </w:pPr>
    </w:p>
    <w:p w14:paraId="1F26C5A5" w14:textId="77777777" w:rsidR="005E7CE2" w:rsidRPr="00AA522F" w:rsidRDefault="005E7CE2" w:rsidP="005E7CE2">
      <w:pPr>
        <w:widowControl w:val="0"/>
        <w:rPr>
          <w:sz w:val="20"/>
          <w:szCs w:val="20"/>
        </w:rPr>
      </w:pPr>
    </w:p>
    <w:p w14:paraId="2D7915F2" w14:textId="77777777" w:rsidR="005E7CE2" w:rsidRPr="00516603" w:rsidRDefault="005E7CE2" w:rsidP="005E7CE2">
      <w:pPr>
        <w:widowControl w:val="0"/>
        <w:ind w:left="6372" w:firstLine="708"/>
        <w:rPr>
          <w:i/>
        </w:rPr>
      </w:pPr>
    </w:p>
    <w:p w14:paraId="194BB7F0" w14:textId="77777777" w:rsidR="005E7CE2" w:rsidRPr="00516603" w:rsidRDefault="005E7CE2" w:rsidP="005E7CE2">
      <w:pPr>
        <w:rPr>
          <w:b/>
        </w:rPr>
      </w:pPr>
      <w:r w:rsidRPr="00516603">
        <w:rPr>
          <w:b/>
        </w:rPr>
        <w:t xml:space="preserve">Уровень высшего образования: </w:t>
      </w:r>
      <w:proofErr w:type="spellStart"/>
      <w:r w:rsidRPr="00516603">
        <w:rPr>
          <w:b/>
        </w:rPr>
        <w:t>Бакалавриат</w:t>
      </w:r>
      <w:proofErr w:type="spellEnd"/>
    </w:p>
    <w:p w14:paraId="08DC2F8F" w14:textId="77777777" w:rsidR="005E7CE2" w:rsidRPr="00516603" w:rsidRDefault="005E7CE2" w:rsidP="005E7CE2">
      <w:pPr>
        <w:rPr>
          <w:b/>
        </w:rPr>
      </w:pPr>
      <w:r w:rsidRPr="00516603">
        <w:rPr>
          <w:b/>
        </w:rPr>
        <w:t>Направление подготовки: 38.03.01 Экономика</w:t>
      </w:r>
    </w:p>
    <w:p w14:paraId="02192B5D" w14:textId="77777777" w:rsidR="005E7CE2" w:rsidRPr="00516603" w:rsidRDefault="005E7CE2" w:rsidP="005E7CE2">
      <w:pPr>
        <w:rPr>
          <w:b/>
        </w:rPr>
      </w:pPr>
      <w:r w:rsidRPr="00516603">
        <w:rPr>
          <w:b/>
        </w:rPr>
        <w:t xml:space="preserve">Направленность (профиль): </w:t>
      </w:r>
      <w:r w:rsidR="009F5CFF">
        <w:rPr>
          <w:b/>
        </w:rPr>
        <w:t>Мировая экономика</w:t>
      </w:r>
    </w:p>
    <w:p w14:paraId="1AA13AEC" w14:textId="77777777" w:rsidR="005E7CE2" w:rsidRPr="00516603" w:rsidRDefault="005E7CE2" w:rsidP="005E7CE2">
      <w:pPr>
        <w:rPr>
          <w:b/>
        </w:rPr>
      </w:pPr>
      <w:r w:rsidRPr="00516603">
        <w:rPr>
          <w:b/>
        </w:rPr>
        <w:t>Квалификация (степень) выпускника: Бакалавр</w:t>
      </w:r>
    </w:p>
    <w:p w14:paraId="365E22B0" w14:textId="77777777" w:rsidR="005E7CE2" w:rsidRPr="00516603" w:rsidRDefault="005E7CE2" w:rsidP="005E7CE2">
      <w:pPr>
        <w:rPr>
          <w:b/>
        </w:rPr>
      </w:pPr>
      <w:r w:rsidRPr="00516603">
        <w:rPr>
          <w:b/>
        </w:rPr>
        <w:t xml:space="preserve">Форма обучения: очная </w:t>
      </w:r>
    </w:p>
    <w:p w14:paraId="54659832" w14:textId="41C3C318" w:rsidR="005E7CE2" w:rsidRPr="00516603" w:rsidRDefault="005E7CE2" w:rsidP="005E7CE2">
      <w:pPr>
        <w:widowControl w:val="0"/>
      </w:pPr>
      <w:r w:rsidRPr="00516603">
        <w:rPr>
          <w:b/>
        </w:rPr>
        <w:t>Год набора: 20</w:t>
      </w:r>
      <w:r w:rsidR="005677F6">
        <w:rPr>
          <w:b/>
        </w:rPr>
        <w:t>20</w:t>
      </w:r>
    </w:p>
    <w:p w14:paraId="588CA355" w14:textId="77777777" w:rsidR="005E7CE2" w:rsidRPr="00393490" w:rsidRDefault="005E7CE2" w:rsidP="005E7CE2">
      <w:pPr>
        <w:widowControl w:val="0"/>
        <w:jc w:val="center"/>
        <w:rPr>
          <w:sz w:val="24"/>
        </w:rPr>
      </w:pPr>
    </w:p>
    <w:p w14:paraId="2662E6AC" w14:textId="77777777" w:rsidR="005E7CE2" w:rsidRPr="00393490" w:rsidRDefault="005E7CE2" w:rsidP="005E7CE2">
      <w:pPr>
        <w:widowControl w:val="0"/>
        <w:jc w:val="center"/>
        <w:rPr>
          <w:sz w:val="24"/>
        </w:rPr>
      </w:pPr>
    </w:p>
    <w:p w14:paraId="3B381273" w14:textId="77777777" w:rsidR="005E7CE2" w:rsidRPr="00393490" w:rsidRDefault="005E7CE2" w:rsidP="005E7CE2">
      <w:pPr>
        <w:widowControl w:val="0"/>
        <w:jc w:val="center"/>
        <w:rPr>
          <w:sz w:val="24"/>
        </w:rPr>
      </w:pPr>
    </w:p>
    <w:p w14:paraId="7128A7EE" w14:textId="77777777" w:rsidR="005E7CE2" w:rsidRPr="00393490" w:rsidRDefault="005E7CE2" w:rsidP="005E7CE2">
      <w:pPr>
        <w:widowControl w:val="0"/>
        <w:jc w:val="center"/>
        <w:rPr>
          <w:sz w:val="24"/>
        </w:rPr>
      </w:pPr>
    </w:p>
    <w:p w14:paraId="3FBF53B7" w14:textId="77777777" w:rsidR="005E7CE2" w:rsidRDefault="005E7CE2" w:rsidP="005E7CE2">
      <w:pPr>
        <w:widowControl w:val="0"/>
        <w:jc w:val="center"/>
        <w:rPr>
          <w:sz w:val="24"/>
        </w:rPr>
      </w:pPr>
    </w:p>
    <w:p w14:paraId="29FB6FDE" w14:textId="77777777" w:rsidR="005E7CE2" w:rsidRDefault="005E7CE2" w:rsidP="005E7CE2">
      <w:pPr>
        <w:widowControl w:val="0"/>
        <w:jc w:val="center"/>
        <w:rPr>
          <w:sz w:val="24"/>
        </w:rPr>
      </w:pPr>
    </w:p>
    <w:p w14:paraId="2DFF7011" w14:textId="77777777" w:rsidR="005E7CE2" w:rsidRDefault="005E7CE2" w:rsidP="005E7CE2">
      <w:pPr>
        <w:widowControl w:val="0"/>
        <w:jc w:val="center"/>
        <w:rPr>
          <w:sz w:val="24"/>
        </w:rPr>
      </w:pPr>
    </w:p>
    <w:p w14:paraId="3B7AFC8A" w14:textId="77777777" w:rsidR="005E7CE2" w:rsidRDefault="005E7CE2" w:rsidP="005E7CE2">
      <w:pPr>
        <w:widowControl w:val="0"/>
        <w:jc w:val="center"/>
        <w:rPr>
          <w:sz w:val="24"/>
        </w:rPr>
      </w:pPr>
    </w:p>
    <w:p w14:paraId="78371518" w14:textId="77777777" w:rsidR="005E7CE2" w:rsidRDefault="005E7CE2" w:rsidP="005E7CE2">
      <w:pPr>
        <w:widowControl w:val="0"/>
        <w:jc w:val="center"/>
        <w:rPr>
          <w:sz w:val="24"/>
        </w:rPr>
      </w:pPr>
    </w:p>
    <w:p w14:paraId="74312730" w14:textId="77777777" w:rsidR="005E7CE2" w:rsidRDefault="005E7CE2" w:rsidP="005E7CE2">
      <w:pPr>
        <w:widowControl w:val="0"/>
        <w:jc w:val="center"/>
        <w:rPr>
          <w:sz w:val="24"/>
        </w:rPr>
      </w:pPr>
    </w:p>
    <w:p w14:paraId="1CB944D1" w14:textId="77777777" w:rsidR="005E7CE2" w:rsidRPr="00393490" w:rsidRDefault="005E7CE2" w:rsidP="005E7CE2">
      <w:pPr>
        <w:widowControl w:val="0"/>
        <w:jc w:val="center"/>
        <w:rPr>
          <w:sz w:val="24"/>
        </w:rPr>
      </w:pPr>
    </w:p>
    <w:p w14:paraId="0A91BA74" w14:textId="77777777" w:rsidR="005E7CE2" w:rsidRPr="00393490" w:rsidRDefault="005E7CE2" w:rsidP="005E7CE2">
      <w:pPr>
        <w:widowControl w:val="0"/>
        <w:jc w:val="center"/>
        <w:rPr>
          <w:sz w:val="24"/>
        </w:rPr>
      </w:pPr>
    </w:p>
    <w:p w14:paraId="13AAB448" w14:textId="77777777" w:rsidR="005E7CE2" w:rsidRDefault="005E7CE2" w:rsidP="005E7CE2">
      <w:pPr>
        <w:widowControl w:val="0"/>
        <w:jc w:val="center"/>
        <w:rPr>
          <w:sz w:val="24"/>
        </w:rPr>
      </w:pPr>
    </w:p>
    <w:p w14:paraId="16D2F438" w14:textId="7792EE60" w:rsidR="005E7CE2" w:rsidRDefault="005E7CE2" w:rsidP="005E7CE2">
      <w:pPr>
        <w:widowControl w:val="0"/>
        <w:jc w:val="center"/>
        <w:rPr>
          <w:sz w:val="24"/>
        </w:rPr>
      </w:pPr>
    </w:p>
    <w:p w14:paraId="5ACFC824" w14:textId="1B311A5D" w:rsidR="00D57E11" w:rsidRDefault="00D57E11" w:rsidP="005E7CE2">
      <w:pPr>
        <w:widowControl w:val="0"/>
        <w:jc w:val="center"/>
        <w:rPr>
          <w:sz w:val="24"/>
        </w:rPr>
      </w:pPr>
    </w:p>
    <w:p w14:paraId="45CD29A4" w14:textId="77777777" w:rsidR="00D57E11" w:rsidRPr="00393490" w:rsidRDefault="00D57E11" w:rsidP="005E7CE2">
      <w:pPr>
        <w:widowControl w:val="0"/>
        <w:jc w:val="center"/>
        <w:rPr>
          <w:sz w:val="24"/>
        </w:rPr>
      </w:pPr>
    </w:p>
    <w:p w14:paraId="4810E3F4" w14:textId="77777777" w:rsidR="005E7CE2" w:rsidRDefault="005E7CE2" w:rsidP="005E7CE2">
      <w:pPr>
        <w:widowControl w:val="0"/>
        <w:jc w:val="center"/>
        <w:rPr>
          <w:szCs w:val="28"/>
        </w:rPr>
      </w:pPr>
      <w:r w:rsidRPr="00AA522F">
        <w:rPr>
          <w:szCs w:val="28"/>
        </w:rPr>
        <w:t>Москва</w:t>
      </w:r>
    </w:p>
    <w:p w14:paraId="3C575578" w14:textId="09227B16" w:rsidR="005E7CE2" w:rsidRDefault="005E7CE2" w:rsidP="005E7CE2">
      <w:pPr>
        <w:widowControl w:val="0"/>
        <w:jc w:val="center"/>
        <w:rPr>
          <w:szCs w:val="28"/>
        </w:rPr>
      </w:pPr>
      <w:r>
        <w:rPr>
          <w:szCs w:val="28"/>
        </w:rPr>
        <w:t>20</w:t>
      </w:r>
      <w:r w:rsidR="005677F6">
        <w:rPr>
          <w:szCs w:val="28"/>
        </w:rPr>
        <w:t>20</w:t>
      </w:r>
    </w:p>
    <w:p w14:paraId="7D76A0C6" w14:textId="77777777" w:rsidR="005E7CE2" w:rsidRDefault="005E7CE2" w:rsidP="005E7CE2">
      <w:pPr>
        <w:widowControl w:val="0"/>
        <w:jc w:val="center"/>
        <w:rPr>
          <w:szCs w:val="28"/>
        </w:rPr>
      </w:pPr>
    </w:p>
    <w:p w14:paraId="4B02D75F" w14:textId="01F0FBBB" w:rsidR="005E7CE2" w:rsidRPr="003A31AE" w:rsidRDefault="005E7CE2" w:rsidP="005E7CE2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Цель фонда оценочных средств </w:t>
      </w:r>
      <w:r>
        <w:rPr>
          <w:sz w:val="24"/>
        </w:rPr>
        <w:t xml:space="preserve">по дисциплине </w:t>
      </w:r>
      <w:r w:rsidRPr="009A519E">
        <w:rPr>
          <w:b/>
          <w:sz w:val="24"/>
        </w:rPr>
        <w:t>«</w:t>
      </w:r>
      <w:r w:rsidR="00EB70C1">
        <w:rPr>
          <w:sz w:val="24"/>
        </w:rPr>
        <w:t>Маркетинг</w:t>
      </w:r>
      <w:r w:rsidRPr="009A519E">
        <w:rPr>
          <w:b/>
          <w:sz w:val="24"/>
        </w:rPr>
        <w:t>»</w:t>
      </w:r>
      <w:r w:rsidRPr="009A519E">
        <w:rPr>
          <w:sz w:val="24"/>
        </w:rPr>
        <w:t xml:space="preserve"> </w:t>
      </w:r>
      <w:r w:rsidRPr="003A31AE">
        <w:rPr>
          <w:sz w:val="24"/>
        </w:rPr>
        <w:t>(далее ФОС) - у</w:t>
      </w:r>
      <w:r>
        <w:rPr>
          <w:sz w:val="24"/>
        </w:rPr>
        <w:t xml:space="preserve">становление соответствия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компетенций </w:t>
      </w:r>
      <w:r w:rsidRPr="003A31AE">
        <w:rPr>
          <w:sz w:val="24"/>
        </w:rPr>
        <w:t>обучающегося</w:t>
      </w:r>
      <w:r>
        <w:rPr>
          <w:sz w:val="24"/>
        </w:rPr>
        <w:t>,</w:t>
      </w:r>
      <w:r w:rsidRPr="003A31AE">
        <w:rPr>
          <w:sz w:val="24"/>
        </w:rPr>
        <w:t xml:space="preserve"> </w:t>
      </w:r>
      <w:r w:rsidRPr="00E64E41">
        <w:rPr>
          <w:sz w:val="24"/>
        </w:rPr>
        <w:t>определенных в ФГОС ВО по соответс</w:t>
      </w:r>
      <w:r>
        <w:rPr>
          <w:sz w:val="24"/>
        </w:rPr>
        <w:t>твующему направлению подготовки и ОПОП ВО.</w:t>
      </w:r>
    </w:p>
    <w:p w14:paraId="470D32B3" w14:textId="77777777" w:rsidR="005E7CE2" w:rsidRDefault="005E7CE2" w:rsidP="005E7CE2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Задачи ФОС:  </w:t>
      </w:r>
    </w:p>
    <w:p w14:paraId="605ED90A" w14:textId="77777777" w:rsidR="005E7CE2" w:rsidRPr="003A31AE" w:rsidRDefault="005E7CE2" w:rsidP="005E7CE2">
      <w:pPr>
        <w:widowControl w:val="0"/>
        <w:jc w:val="both"/>
        <w:rPr>
          <w:sz w:val="24"/>
        </w:rPr>
      </w:pPr>
      <w:r>
        <w:rPr>
          <w:sz w:val="24"/>
        </w:rPr>
        <w:t xml:space="preserve"> </w:t>
      </w:r>
      <w:r w:rsidRPr="003A31AE">
        <w:rPr>
          <w:sz w:val="24"/>
        </w:rPr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14:paraId="31B93092" w14:textId="77777777" w:rsidR="005E7CE2" w:rsidRPr="003A31AE" w:rsidRDefault="005E7CE2" w:rsidP="005E7CE2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оценка </w:t>
      </w:r>
      <w:proofErr w:type="gramStart"/>
      <w:r w:rsidRPr="003A31AE">
        <w:rPr>
          <w:sz w:val="24"/>
        </w:rPr>
        <w:t>достижений</w:t>
      </w:r>
      <w:proofErr w:type="gramEnd"/>
      <w:r w:rsidRPr="003A31AE">
        <w:rPr>
          <w:sz w:val="24"/>
        </w:rPr>
        <w:t xml:space="preserve"> </w:t>
      </w:r>
      <w:r>
        <w:rPr>
          <w:sz w:val="24"/>
        </w:rPr>
        <w:t xml:space="preserve">обучающихся </w:t>
      </w:r>
      <w:r w:rsidRPr="003A31AE">
        <w:rPr>
          <w:sz w:val="24"/>
        </w:rPr>
        <w:t>в процессе изучения дисциплины с выделением положительных/отрицательных;</w:t>
      </w:r>
    </w:p>
    <w:p w14:paraId="28892602" w14:textId="77777777" w:rsidR="005E7CE2" w:rsidRPr="00E64E41" w:rsidRDefault="005E7CE2" w:rsidP="005E7CE2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контроль и управление процессом </w:t>
      </w:r>
      <w:proofErr w:type="gramStart"/>
      <w:r w:rsidRPr="003A31AE">
        <w:rPr>
          <w:sz w:val="24"/>
        </w:rPr>
        <w:t xml:space="preserve">приобретения </w:t>
      </w:r>
      <w:r>
        <w:rPr>
          <w:sz w:val="24"/>
        </w:rPr>
        <w:t xml:space="preserve"> обучающимися</w:t>
      </w:r>
      <w:proofErr w:type="gramEnd"/>
      <w:r>
        <w:rPr>
          <w:sz w:val="24"/>
        </w:rPr>
        <w:t xml:space="preserve"> </w:t>
      </w:r>
      <w:r w:rsidRPr="003A31AE">
        <w:rPr>
          <w:sz w:val="24"/>
        </w:rPr>
        <w:t xml:space="preserve">необходимых знаний, умений, навыков, определенных в ФГОС ВО </w:t>
      </w:r>
      <w:r>
        <w:rPr>
          <w:sz w:val="24"/>
        </w:rPr>
        <w:t xml:space="preserve"> и ОПОП ВО</w:t>
      </w:r>
      <w:r w:rsidRPr="00E64E41">
        <w:rPr>
          <w:sz w:val="24"/>
        </w:rPr>
        <w:t>;</w:t>
      </w:r>
    </w:p>
    <w:p w14:paraId="3083F3D1" w14:textId="77777777" w:rsidR="005E7CE2" w:rsidRPr="003A31AE" w:rsidRDefault="005E7CE2" w:rsidP="005E7CE2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rPr>
          <w:sz w:val="24"/>
        </w:rPr>
        <w:t>Академии</w:t>
      </w:r>
      <w:r w:rsidRPr="003A31AE">
        <w:rPr>
          <w:sz w:val="24"/>
        </w:rPr>
        <w:t xml:space="preserve">.  </w:t>
      </w:r>
    </w:p>
    <w:p w14:paraId="512D71A4" w14:textId="77777777" w:rsidR="005E7CE2" w:rsidRPr="00607765" w:rsidRDefault="005E7CE2" w:rsidP="005E7CE2">
      <w:pPr>
        <w:widowControl w:val="0"/>
        <w:ind w:firstLine="708"/>
        <w:jc w:val="both"/>
        <w:rPr>
          <w:sz w:val="24"/>
        </w:rPr>
      </w:pPr>
      <w:r w:rsidRPr="00607765">
        <w:rPr>
          <w:sz w:val="24"/>
        </w:rPr>
        <w:t xml:space="preserve"> </w:t>
      </w:r>
    </w:p>
    <w:p w14:paraId="576D7CD0" w14:textId="77777777" w:rsidR="005E7CE2" w:rsidRPr="00AA522F" w:rsidRDefault="005E7CE2" w:rsidP="005E7CE2">
      <w:pPr>
        <w:widowControl w:val="0"/>
        <w:jc w:val="center"/>
        <w:rPr>
          <w:szCs w:val="28"/>
        </w:rPr>
      </w:pPr>
    </w:p>
    <w:p w14:paraId="1E5A2868" w14:textId="1289D392" w:rsidR="005E7CE2" w:rsidRPr="00346031" w:rsidRDefault="005E7CE2" w:rsidP="005E7CE2">
      <w:pPr>
        <w:pStyle w:val="af5"/>
        <w:numPr>
          <w:ilvl w:val="0"/>
          <w:numId w:val="10"/>
        </w:numPr>
        <w:jc w:val="center"/>
        <w:rPr>
          <w:rFonts w:eastAsia="Times New Roman"/>
          <w:b/>
        </w:rPr>
      </w:pPr>
      <w:r w:rsidRPr="00346031">
        <w:rPr>
          <w:rFonts w:eastAsia="Times New Roman"/>
          <w:b/>
        </w:rPr>
        <w:t xml:space="preserve">Перечень компетенций, формируемых в процессе освоения </w:t>
      </w:r>
      <w:proofErr w:type="gramStart"/>
      <w:r w:rsidRPr="00346031">
        <w:rPr>
          <w:rFonts w:eastAsia="Times New Roman"/>
          <w:b/>
        </w:rPr>
        <w:t>дисциплины,  с</w:t>
      </w:r>
      <w:proofErr w:type="gramEnd"/>
      <w:r w:rsidRPr="00346031">
        <w:rPr>
          <w:rFonts w:eastAsia="Times New Roman"/>
          <w:b/>
        </w:rPr>
        <w:t xml:space="preserve"> указанием этапов их формирования:</w:t>
      </w:r>
    </w:p>
    <w:p w14:paraId="03CCE664" w14:textId="77777777" w:rsidR="005E7CE2" w:rsidRDefault="005E7CE2" w:rsidP="005E7CE2">
      <w:pPr>
        <w:pStyle w:val="af5"/>
        <w:ind w:left="685"/>
        <w:rPr>
          <w:rFonts w:eastAsia="Times New Roman"/>
          <w:b/>
          <w:sz w:val="28"/>
          <w:szCs w:val="28"/>
        </w:rPr>
      </w:pPr>
    </w:p>
    <w:p w14:paraId="66AF3E2D" w14:textId="77777777" w:rsidR="005E7CE2" w:rsidRDefault="005E7CE2" w:rsidP="005E7CE2">
      <w:pPr>
        <w:spacing w:line="312" w:lineRule="auto"/>
        <w:ind w:firstLine="709"/>
        <w:jc w:val="both"/>
        <w:rPr>
          <w:sz w:val="24"/>
        </w:rPr>
      </w:pP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  <w:t>Таблица 1.1.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2315"/>
        <w:gridCol w:w="2315"/>
        <w:gridCol w:w="2315"/>
      </w:tblGrid>
      <w:tr w:rsidR="005E7CE2" w:rsidRPr="00EA6AC7" w14:paraId="358B9708" w14:textId="77777777" w:rsidTr="00194A53">
        <w:trPr>
          <w:trHeight w:val="222"/>
          <w:tblHeader/>
        </w:trPr>
        <w:tc>
          <w:tcPr>
            <w:tcW w:w="3091" w:type="dxa"/>
            <w:vMerge w:val="restart"/>
            <w:shd w:val="clear" w:color="auto" w:fill="auto"/>
            <w:vAlign w:val="center"/>
          </w:tcPr>
          <w:p w14:paraId="6BF138DC" w14:textId="77777777" w:rsidR="005E7CE2" w:rsidRPr="00EA6AC7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EA6AC7">
              <w:rPr>
                <w:rFonts w:eastAsia="Lucida Sans Unicode"/>
                <w:b/>
                <w:kern w:val="1"/>
                <w:sz w:val="24"/>
              </w:rPr>
              <w:t>Код</w:t>
            </w:r>
            <w:r>
              <w:rPr>
                <w:rFonts w:eastAsia="Lucida Sans Unicode"/>
                <w:b/>
                <w:kern w:val="1"/>
                <w:sz w:val="24"/>
              </w:rPr>
              <w:t xml:space="preserve"> и расшифровка</w:t>
            </w:r>
          </w:p>
          <w:p w14:paraId="201F3B12" w14:textId="77777777" w:rsidR="005E7CE2" w:rsidRPr="00EA6AC7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EA6AC7">
              <w:rPr>
                <w:rFonts w:eastAsia="Lucida Sans Unicode"/>
                <w:b/>
                <w:kern w:val="1"/>
                <w:sz w:val="24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6929F1C9" w14:textId="77777777" w:rsidR="005E7CE2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proofErr w:type="gramStart"/>
            <w:r>
              <w:rPr>
                <w:rFonts w:eastAsia="Lucida Sans Unicode"/>
                <w:b/>
                <w:kern w:val="1"/>
                <w:sz w:val="24"/>
              </w:rPr>
              <w:t>Этапы  формирования</w:t>
            </w:r>
            <w:proofErr w:type="gramEnd"/>
            <w:r>
              <w:rPr>
                <w:rFonts w:eastAsia="Lucida Sans Unicode"/>
                <w:b/>
                <w:kern w:val="1"/>
                <w:sz w:val="24"/>
              </w:rPr>
              <w:t xml:space="preserve"> компетенций</w:t>
            </w:r>
          </w:p>
          <w:p w14:paraId="092D9A78" w14:textId="77777777" w:rsidR="005E7CE2" w:rsidRPr="00EA6AC7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</w:tr>
      <w:tr w:rsidR="005E7CE2" w:rsidRPr="00EA6AC7" w14:paraId="5763F7FC" w14:textId="77777777" w:rsidTr="00194A53">
        <w:trPr>
          <w:trHeight w:val="222"/>
          <w:tblHeader/>
        </w:trPr>
        <w:tc>
          <w:tcPr>
            <w:tcW w:w="3091" w:type="dxa"/>
            <w:vMerge/>
            <w:shd w:val="clear" w:color="auto" w:fill="auto"/>
            <w:vAlign w:val="center"/>
          </w:tcPr>
          <w:p w14:paraId="472DD28A" w14:textId="77777777" w:rsidR="005E7CE2" w:rsidRPr="00EA6AC7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3F2E0A8" w14:textId="77777777" w:rsidR="005E7CE2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Начальный</w:t>
            </w:r>
          </w:p>
          <w:p w14:paraId="57A175C8" w14:textId="77777777" w:rsidR="005E7CE2" w:rsidRPr="00EA6AC7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683050F2" w14:textId="77777777" w:rsidR="005E7CE2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Основной</w:t>
            </w:r>
          </w:p>
          <w:p w14:paraId="209E4535" w14:textId="77777777" w:rsidR="005E7CE2" w:rsidRPr="00EA6AC7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2D1CE4E" w14:textId="77777777" w:rsidR="005E7CE2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Завершающий</w:t>
            </w:r>
          </w:p>
          <w:p w14:paraId="75E46E2F" w14:textId="77777777" w:rsidR="005E7CE2" w:rsidRPr="00EA6AC7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 xml:space="preserve"> (3)</w:t>
            </w:r>
          </w:p>
        </w:tc>
      </w:tr>
      <w:tr w:rsidR="005E7CE2" w:rsidRPr="00EA6AC7" w14:paraId="52A3BD0A" w14:textId="77777777" w:rsidTr="00194A53">
        <w:tc>
          <w:tcPr>
            <w:tcW w:w="3091" w:type="dxa"/>
            <w:shd w:val="clear" w:color="auto" w:fill="auto"/>
          </w:tcPr>
          <w:p w14:paraId="5DDD0802" w14:textId="77777777" w:rsidR="005E7CE2" w:rsidRDefault="005E7CE2" w:rsidP="00BE458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>
              <w:rPr>
                <w:rFonts w:eastAsia="Lucida Sans Unicode"/>
                <w:kern w:val="1"/>
                <w:sz w:val="24"/>
              </w:rPr>
              <w:t>ПК-6</w:t>
            </w:r>
          </w:p>
        </w:tc>
        <w:tc>
          <w:tcPr>
            <w:tcW w:w="2315" w:type="dxa"/>
            <w:shd w:val="clear" w:color="auto" w:fill="auto"/>
          </w:tcPr>
          <w:p w14:paraId="03890ECB" w14:textId="77777777"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3C0941F6" w14:textId="77777777"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14:paraId="4A344765" w14:textId="77777777" w:rsidR="005E7CE2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</w:tr>
      <w:tr w:rsidR="005E7CE2" w:rsidRPr="00EA6AC7" w14:paraId="224D60E7" w14:textId="77777777" w:rsidTr="00194A53">
        <w:tc>
          <w:tcPr>
            <w:tcW w:w="3091" w:type="dxa"/>
            <w:shd w:val="clear" w:color="auto" w:fill="auto"/>
          </w:tcPr>
          <w:p w14:paraId="6E98102E" w14:textId="77777777" w:rsidR="005E7CE2" w:rsidRDefault="005E7CE2" w:rsidP="00BE458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>
              <w:rPr>
                <w:rFonts w:eastAsia="Lucida Sans Unicode"/>
                <w:kern w:val="1"/>
                <w:sz w:val="24"/>
              </w:rPr>
              <w:t>ПК-8</w:t>
            </w:r>
          </w:p>
        </w:tc>
        <w:tc>
          <w:tcPr>
            <w:tcW w:w="2315" w:type="dxa"/>
            <w:shd w:val="clear" w:color="auto" w:fill="auto"/>
          </w:tcPr>
          <w:p w14:paraId="5AB1B5F6" w14:textId="77777777"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6E9E84F1" w14:textId="77777777"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14:paraId="525F04F1" w14:textId="77777777" w:rsidR="005E7CE2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</w:tr>
    </w:tbl>
    <w:p w14:paraId="0D8B3F1C" w14:textId="77777777" w:rsidR="005E7CE2" w:rsidRDefault="005E7CE2" w:rsidP="005E7CE2">
      <w:pPr>
        <w:spacing w:line="312" w:lineRule="auto"/>
        <w:ind w:firstLine="709"/>
        <w:jc w:val="both"/>
        <w:rPr>
          <w:sz w:val="24"/>
        </w:rPr>
      </w:pPr>
    </w:p>
    <w:p w14:paraId="3200C9B3" w14:textId="77777777" w:rsidR="005E7CE2" w:rsidRDefault="005E7CE2" w:rsidP="005E7CE2">
      <w:pPr>
        <w:spacing w:line="312" w:lineRule="auto"/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46982A" w14:textId="77777777" w:rsidR="005E7CE2" w:rsidRPr="00D40289" w:rsidRDefault="005E7CE2" w:rsidP="005E7CE2">
      <w:pPr>
        <w:widowControl w:val="0"/>
        <w:jc w:val="right"/>
        <w:rPr>
          <w:sz w:val="24"/>
        </w:rPr>
      </w:pPr>
    </w:p>
    <w:p w14:paraId="26486FAE" w14:textId="77777777" w:rsidR="005E7CE2" w:rsidRPr="00346031" w:rsidRDefault="005E7CE2" w:rsidP="005E7CE2">
      <w:pPr>
        <w:widowControl w:val="0"/>
        <w:jc w:val="center"/>
        <w:rPr>
          <w:b/>
          <w:bCs/>
          <w:color w:val="000000"/>
          <w:sz w:val="24"/>
        </w:rPr>
      </w:pPr>
      <w:r w:rsidRPr="00346031">
        <w:rPr>
          <w:rFonts w:eastAsiaTheme="minorEastAsia"/>
          <w:b/>
          <w:sz w:val="24"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14:paraId="43F139AE" w14:textId="77777777" w:rsidR="005E7CE2" w:rsidRPr="00346031" w:rsidRDefault="005E7CE2" w:rsidP="005E7CE2">
      <w:pPr>
        <w:rPr>
          <w:color w:val="000000"/>
          <w:sz w:val="24"/>
        </w:rPr>
      </w:pPr>
    </w:p>
    <w:p w14:paraId="183EAF64" w14:textId="77777777" w:rsidR="005E7CE2" w:rsidRPr="00FB5623" w:rsidRDefault="005E7CE2" w:rsidP="005E7CE2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DE63F9">
        <w:rPr>
          <w:color w:val="000000"/>
          <w:sz w:val="23"/>
          <w:szCs w:val="23"/>
        </w:rPr>
        <w:t>Таблица 2.1.</w:t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6379"/>
      </w:tblGrid>
      <w:tr w:rsidR="00DF2F8C" w:rsidRPr="00477514" w14:paraId="3A9F9625" w14:textId="77777777" w:rsidTr="00477514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4760" w14:textId="77777777" w:rsidR="00DF2F8C" w:rsidRPr="00477514" w:rsidRDefault="00DF2F8C" w:rsidP="00BE458B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477514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029E" w14:textId="77777777" w:rsidR="00DF2F8C" w:rsidRPr="00477514" w:rsidRDefault="00DF2F8C" w:rsidP="00BE458B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477514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14:paraId="35C751F3" w14:textId="77777777" w:rsidR="00DF2F8C" w:rsidRPr="00477514" w:rsidRDefault="00DF2F8C" w:rsidP="00BE458B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DF2F8C" w:rsidRPr="00477514" w14:paraId="4D4859BE" w14:textId="77777777" w:rsidTr="00477514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12E6" w14:textId="77777777" w:rsidR="00DF2F8C" w:rsidRPr="00477514" w:rsidRDefault="00DF2F8C" w:rsidP="00BE458B">
            <w:pPr>
              <w:pStyle w:val="Default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 xml:space="preserve">ПК-6 -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F2B2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З2 ПК-6</w:t>
            </w:r>
          </w:p>
          <w:p w14:paraId="06197B4C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ЗНАТЬ:</w:t>
            </w:r>
          </w:p>
          <w:p w14:paraId="1A9BC3EA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методологию интерпретации</w:t>
            </w:r>
          </w:p>
          <w:p w14:paraId="64B7AF6A" w14:textId="77777777" w:rsidR="00DF2F8C" w:rsidRPr="00477514" w:rsidRDefault="00DF2F8C" w:rsidP="00BE458B">
            <w:pPr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данных отечественной и зарубежной статистики о социально-экономических процессах и явлениях</w:t>
            </w:r>
          </w:p>
          <w:p w14:paraId="75D15351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У2 ПК-6</w:t>
            </w:r>
          </w:p>
          <w:p w14:paraId="7A763425" w14:textId="77777777" w:rsidR="00DF2F8C" w:rsidRPr="00477514" w:rsidRDefault="00DF2F8C" w:rsidP="00BE458B">
            <w:pPr>
              <w:framePr w:hSpace="180" w:wrap="around" w:vAnchor="text" w:hAnchor="margin" w:y="17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УМЕТЬ:</w:t>
            </w:r>
          </w:p>
          <w:p w14:paraId="23BB7B09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 xml:space="preserve">использовать методологию интерпретации </w:t>
            </w:r>
          </w:p>
          <w:p w14:paraId="6A6BCB07" w14:textId="77777777" w:rsidR="00DF2F8C" w:rsidRPr="00477514" w:rsidRDefault="00DF2F8C" w:rsidP="00BE458B">
            <w:pPr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данных отечественной и зарубежной статистики о социально-экономических процессах и явлениях</w:t>
            </w:r>
          </w:p>
          <w:p w14:paraId="4458C5AD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В 2 ПК-6</w:t>
            </w:r>
          </w:p>
          <w:p w14:paraId="1CA45A89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 xml:space="preserve">ВЛАДЕТЬ: </w:t>
            </w:r>
          </w:p>
          <w:p w14:paraId="683207B1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 xml:space="preserve">методологией интерпретации </w:t>
            </w:r>
          </w:p>
          <w:p w14:paraId="625E0DE8" w14:textId="77777777" w:rsidR="00DF2F8C" w:rsidRPr="00477514" w:rsidRDefault="00DF2F8C" w:rsidP="00BE458B">
            <w:pPr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lastRenderedPageBreak/>
              <w:t>данных отечественной и зарубежной статистики о социально-экономических процессах и явлениях</w:t>
            </w:r>
          </w:p>
        </w:tc>
      </w:tr>
      <w:tr w:rsidR="00DF2F8C" w:rsidRPr="00477514" w14:paraId="796E9ED7" w14:textId="77777777" w:rsidTr="00477514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AD68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lastRenderedPageBreak/>
      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5164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З2 ПК-8</w:t>
            </w:r>
          </w:p>
          <w:p w14:paraId="12A31E4E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 xml:space="preserve">ЗНАТЬ:  </w:t>
            </w:r>
          </w:p>
          <w:p w14:paraId="16CE59ED" w14:textId="77777777" w:rsidR="00DF2F8C" w:rsidRPr="00477514" w:rsidRDefault="00DF2F8C" w:rsidP="00BE458B">
            <w:pPr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</w:t>
            </w:r>
          </w:p>
          <w:p w14:paraId="055C866F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У2 ПК-8</w:t>
            </w:r>
          </w:p>
          <w:p w14:paraId="499DFFAE" w14:textId="77777777" w:rsidR="00DF2F8C" w:rsidRPr="00477514" w:rsidRDefault="00DF2F8C" w:rsidP="00BE458B">
            <w:pPr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УМЕТЬ: использовать современные технические средства и информационные технологии для интерпретации результатов анализа экономической ситуации</w:t>
            </w:r>
          </w:p>
          <w:p w14:paraId="4D668842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В2 ПК-8</w:t>
            </w:r>
          </w:p>
          <w:p w14:paraId="718621D7" w14:textId="77777777" w:rsidR="00DF2F8C" w:rsidRPr="00477514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ВЛАДЕТЬ: навыками интерпретации результатов анализа экономической ситуации, используя</w:t>
            </w:r>
          </w:p>
          <w:p w14:paraId="41CD3B74" w14:textId="77777777" w:rsidR="00DF2F8C" w:rsidRPr="00477514" w:rsidRDefault="00DF2F8C" w:rsidP="00BE458B">
            <w:pPr>
              <w:jc w:val="both"/>
              <w:rPr>
                <w:sz w:val="22"/>
                <w:szCs w:val="22"/>
              </w:rPr>
            </w:pPr>
            <w:r w:rsidRPr="00477514">
              <w:rPr>
                <w:sz w:val="22"/>
                <w:szCs w:val="22"/>
              </w:rPr>
              <w:t>современные технические средства и информационные технологии</w:t>
            </w:r>
          </w:p>
        </w:tc>
      </w:tr>
    </w:tbl>
    <w:p w14:paraId="23D085CF" w14:textId="77777777" w:rsidR="005E7CE2" w:rsidRDefault="005E7CE2" w:rsidP="005E7CE2">
      <w:pPr>
        <w:rPr>
          <w:color w:val="000000"/>
          <w:sz w:val="23"/>
          <w:szCs w:val="23"/>
        </w:rPr>
      </w:pPr>
    </w:p>
    <w:p w14:paraId="11AA18AA" w14:textId="77777777" w:rsidR="005E7CE2" w:rsidRPr="004F2526" w:rsidRDefault="005E7CE2" w:rsidP="005E7CE2">
      <w:pPr>
        <w:spacing w:line="312" w:lineRule="auto"/>
        <w:ind w:left="7079" w:firstLine="709"/>
        <w:jc w:val="both"/>
        <w:rPr>
          <w:i/>
          <w:sz w:val="24"/>
        </w:rPr>
      </w:pPr>
      <w:r w:rsidRPr="002A6944">
        <w:rPr>
          <w:i/>
          <w:sz w:val="24"/>
        </w:rPr>
        <w:t>Таблица 2.2.</w:t>
      </w:r>
    </w:p>
    <w:tbl>
      <w:tblPr>
        <w:tblW w:w="994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706"/>
        <w:gridCol w:w="864"/>
        <w:gridCol w:w="859"/>
      </w:tblGrid>
      <w:tr w:rsidR="005E7CE2" w:rsidRPr="00B5575E" w14:paraId="275C3B74" w14:textId="77777777" w:rsidTr="00EB70C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0E9A8" w14:textId="5A9CFDEC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</w:t>
            </w:r>
          </w:p>
          <w:p w14:paraId="7D9098D6" w14:textId="77777777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443C89" w14:textId="77777777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11BC" w14:textId="77777777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5E7CE2" w:rsidRPr="00B5575E" w14:paraId="71CCC425" w14:textId="77777777" w:rsidTr="00EB70C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A909" w14:textId="77777777"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7437" w14:textId="77777777"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DD59CA" w14:textId="45E94E10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</w:t>
            </w:r>
            <w:r w:rsidR="00EB70C1">
              <w:rPr>
                <w:rStyle w:val="FontStyle80"/>
                <w:b/>
                <w:sz w:val="20"/>
                <w:szCs w:val="20"/>
              </w:rPr>
              <w:t>6</w:t>
            </w:r>
            <w:r>
              <w:rPr>
                <w:rStyle w:val="FontStyle80"/>
                <w:b/>
                <w:sz w:val="20"/>
                <w:szCs w:val="20"/>
              </w:rPr>
              <w:t>(</w:t>
            </w:r>
            <w:r w:rsidR="00EB70C1">
              <w:rPr>
                <w:rStyle w:val="FontStyle80"/>
                <w:b/>
                <w:sz w:val="20"/>
                <w:szCs w:val="20"/>
              </w:rPr>
              <w:t>2</w:t>
            </w:r>
            <w:r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CA854D" w14:textId="04641D9A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</w:t>
            </w:r>
            <w:r w:rsidR="00EB70C1">
              <w:rPr>
                <w:rStyle w:val="FontStyle80"/>
                <w:b/>
                <w:sz w:val="20"/>
                <w:szCs w:val="20"/>
              </w:rPr>
              <w:t>8</w:t>
            </w:r>
            <w:r>
              <w:rPr>
                <w:rStyle w:val="FontStyle80"/>
                <w:b/>
                <w:sz w:val="20"/>
                <w:szCs w:val="20"/>
              </w:rPr>
              <w:t>(2)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68E2E5" w14:textId="05A6122D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D531DA" w14:textId="22648744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636B0" w14:textId="77777777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5E7CE2" w:rsidRPr="00B5575E" w14:paraId="64ABD55C" w14:textId="77777777" w:rsidTr="00EB70C1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8DA0D9" w14:textId="77777777" w:rsidR="005E7CE2" w:rsidRPr="00403D52" w:rsidRDefault="005E7CE2" w:rsidP="00BE458B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14:paraId="6F6083C3" w14:textId="77777777" w:rsidR="005E7CE2" w:rsidRPr="00403D52" w:rsidRDefault="005E7CE2" w:rsidP="00BE458B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EB70C1" w:rsidRPr="00B5575E" w14:paraId="3657F8D6" w14:textId="77777777" w:rsidTr="00EB70C1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251EA3" w14:textId="45E25F45" w:rsidR="00EB70C1" w:rsidRPr="00EB70C1" w:rsidRDefault="00EB70C1" w:rsidP="00EB70C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B70C1">
              <w:rPr>
                <w:bCs/>
                <w:sz w:val="20"/>
                <w:szCs w:val="20"/>
              </w:rPr>
              <w:t xml:space="preserve">Тема 1. </w:t>
            </w:r>
            <w:r w:rsidRPr="00EB70C1">
              <w:rPr>
                <w:sz w:val="20"/>
                <w:szCs w:val="20"/>
              </w:rPr>
              <w:t>Введение в основы маркетинга. Концепции, функции и цели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227D" w14:textId="77777777" w:rsidR="00EB70C1" w:rsidRPr="00403D52" w:rsidRDefault="00EB70C1" w:rsidP="00EB70C1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F5FE" w14:textId="77777777" w:rsidR="00EB70C1" w:rsidRPr="00403D52" w:rsidRDefault="00EB70C1" w:rsidP="00EB70C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F048" w14:textId="6573D1C2" w:rsidR="00EB70C1" w:rsidRPr="00403D52" w:rsidRDefault="00EB70C1" w:rsidP="00EB70C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8741D8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E049" w14:textId="4A7778EE" w:rsidR="00EB70C1" w:rsidRDefault="00EB70C1" w:rsidP="00EB70C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1A1A" w14:textId="4F13ECFD" w:rsidR="00EB70C1" w:rsidRDefault="00EB70C1" w:rsidP="00EB70C1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1929" w14:textId="77777777" w:rsidR="00EB70C1" w:rsidRPr="00403D52" w:rsidRDefault="00EB70C1" w:rsidP="00EB70C1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EB70C1" w:rsidRPr="00B5575E" w14:paraId="62314BFB" w14:textId="77777777" w:rsidTr="00EB70C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F365" w14:textId="77777777" w:rsidR="00EB70C1" w:rsidRPr="00EB70C1" w:rsidRDefault="00EB70C1" w:rsidP="00EB70C1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58BC" w14:textId="77777777" w:rsidR="00EB70C1" w:rsidRPr="00403D52" w:rsidRDefault="00EB70C1" w:rsidP="00EB70C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057B" w14:textId="77777777" w:rsidR="00EB70C1" w:rsidRPr="00403D52" w:rsidRDefault="00EB70C1" w:rsidP="00EB70C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09B7" w14:textId="64758345" w:rsidR="00EB70C1" w:rsidRPr="00403D52" w:rsidRDefault="00EB70C1" w:rsidP="00EB70C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8741D8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76A3" w14:textId="6430F692" w:rsidR="00EB70C1" w:rsidRDefault="00EB70C1" w:rsidP="00EB70C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3E29" w14:textId="64672630" w:rsidR="00EB70C1" w:rsidRDefault="00EB70C1" w:rsidP="00EB70C1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5096" w14:textId="77777777" w:rsidR="00EB70C1" w:rsidRPr="00403D52" w:rsidRDefault="00EB70C1" w:rsidP="00EB70C1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EB70C1" w:rsidRPr="00B5575E" w14:paraId="23BD90EF" w14:textId="77777777" w:rsidTr="00EB70C1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CB816" w14:textId="70706911" w:rsidR="00EB70C1" w:rsidRPr="00EB70C1" w:rsidRDefault="00EB70C1" w:rsidP="00EB70C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B70C1">
              <w:rPr>
                <w:bCs/>
                <w:sz w:val="20"/>
                <w:szCs w:val="20"/>
              </w:rPr>
              <w:t xml:space="preserve">Тема 2. </w:t>
            </w:r>
            <w:r w:rsidRPr="00EB70C1">
              <w:rPr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Основное содержание концепции многонационального рынка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E255" w14:textId="77777777" w:rsidR="00EB70C1" w:rsidRPr="00403D52" w:rsidRDefault="00EB70C1" w:rsidP="00EB70C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B583" w14:textId="77777777" w:rsidR="00EB70C1" w:rsidRPr="00403D52" w:rsidRDefault="00EB70C1" w:rsidP="00EB70C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4C50" w14:textId="0B39E9C7" w:rsidR="00EB70C1" w:rsidRPr="00403D52" w:rsidRDefault="00EB70C1" w:rsidP="00EB70C1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  <w:r w:rsidRPr="008741D8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7E4B" w14:textId="7D1D4BDE" w:rsidR="00EB70C1" w:rsidRDefault="00EB70C1" w:rsidP="00EB70C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C5EE" w14:textId="457037E6" w:rsidR="00EB70C1" w:rsidRDefault="00EB70C1" w:rsidP="00EB70C1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2EA1" w14:textId="77777777" w:rsidR="00EB70C1" w:rsidRPr="00403D52" w:rsidRDefault="00EB70C1" w:rsidP="00EB70C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EB70C1" w:rsidRPr="00B5575E" w14:paraId="0E4B2BB5" w14:textId="77777777" w:rsidTr="00EB70C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EE60" w14:textId="77777777" w:rsidR="00EB70C1" w:rsidRPr="00EB70C1" w:rsidRDefault="00EB70C1" w:rsidP="00EB70C1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B2A4" w14:textId="77777777" w:rsidR="00EB70C1" w:rsidRPr="00403D52" w:rsidRDefault="00EB70C1" w:rsidP="00EB70C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0849" w14:textId="77777777" w:rsidR="00EB70C1" w:rsidRPr="00403D52" w:rsidRDefault="00EB70C1" w:rsidP="00EB70C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8FAA" w14:textId="47CA267F" w:rsidR="00EB70C1" w:rsidRPr="00403D52" w:rsidRDefault="00EB70C1" w:rsidP="00EB70C1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  <w:r w:rsidRPr="008741D8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60F8" w14:textId="27AA3404" w:rsidR="00EB70C1" w:rsidRDefault="00EB70C1" w:rsidP="00EB70C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FFBB" w14:textId="67F47144" w:rsidR="00EB70C1" w:rsidRDefault="00EB70C1" w:rsidP="00EB70C1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9AB" w14:textId="77777777" w:rsidR="00EB70C1" w:rsidRPr="00403D52" w:rsidRDefault="00EB70C1" w:rsidP="00EB70C1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EB70C1" w:rsidRPr="00B5575E" w14:paraId="20C03B18" w14:textId="77777777" w:rsidTr="00EB70C1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4D87646" w14:textId="27D3CB19" w:rsidR="00EB70C1" w:rsidRPr="00EB70C1" w:rsidRDefault="00EB70C1" w:rsidP="00EB70C1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EB70C1">
              <w:rPr>
                <w:bCs/>
                <w:sz w:val="20"/>
                <w:szCs w:val="20"/>
              </w:rPr>
              <w:t xml:space="preserve">Тема 3. </w:t>
            </w:r>
            <w:r w:rsidRPr="00EB70C1">
              <w:rPr>
                <w:sz w:val="20"/>
                <w:szCs w:val="20"/>
              </w:rPr>
              <w:t>Исследование мировых рынков. Общая информация о методах исследования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E4C20" w14:textId="77777777" w:rsidR="00EB70C1" w:rsidRPr="00403D52" w:rsidRDefault="00EB70C1" w:rsidP="00EB70C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224C" w14:textId="750EB10F" w:rsidR="00EB70C1" w:rsidRPr="00403D52" w:rsidRDefault="00EB70C1" w:rsidP="00EB70C1">
            <w:pPr>
              <w:jc w:val="center"/>
            </w:pPr>
            <w:r w:rsidRPr="00EA4CE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79B3" w14:textId="77777777" w:rsidR="00EB70C1" w:rsidRPr="00403D52" w:rsidRDefault="00EB70C1" w:rsidP="00EB70C1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BBCA" w14:textId="05FCD677" w:rsidR="00EB70C1" w:rsidRDefault="00EB70C1" w:rsidP="00EB70C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2692" w14:textId="479A5006" w:rsidR="00EB70C1" w:rsidRDefault="00EB70C1" w:rsidP="00EB70C1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A859" w14:textId="77777777" w:rsidR="00EB70C1" w:rsidRPr="00403D52" w:rsidRDefault="00EB70C1" w:rsidP="00EB70C1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EB70C1" w:rsidRPr="00B5575E" w14:paraId="063736A6" w14:textId="77777777" w:rsidTr="00EB70C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DC9E" w14:textId="77777777" w:rsidR="00EB70C1" w:rsidRPr="00EB70C1" w:rsidRDefault="00EB70C1" w:rsidP="00EB70C1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4529" w14:textId="77777777" w:rsidR="00EB70C1" w:rsidRPr="00B5575E" w:rsidRDefault="00EB70C1" w:rsidP="00EB70C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EC5F" w14:textId="540CDF1B" w:rsidR="00EB70C1" w:rsidRDefault="00EB70C1" w:rsidP="00EB70C1">
            <w:pPr>
              <w:jc w:val="center"/>
            </w:pPr>
            <w:r w:rsidRPr="00EA4CE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AE02" w14:textId="77777777" w:rsidR="00EB70C1" w:rsidRDefault="00EB70C1" w:rsidP="00EB70C1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7718" w14:textId="074A2467" w:rsidR="00EB70C1" w:rsidRDefault="00EB70C1" w:rsidP="00EB70C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A193" w14:textId="4FBC565E" w:rsidR="00EB70C1" w:rsidRDefault="00EB70C1" w:rsidP="00EB70C1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2D50" w14:textId="77777777" w:rsidR="00EB70C1" w:rsidRPr="00B5575E" w:rsidRDefault="00EB70C1" w:rsidP="00EB70C1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EB70C1" w:rsidRPr="00B5575E" w14:paraId="6D1F6B00" w14:textId="77777777" w:rsidTr="00EB70C1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F383707" w14:textId="0B70CF35" w:rsidR="00EB70C1" w:rsidRPr="00EB70C1" w:rsidRDefault="00EB70C1" w:rsidP="00EB70C1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EB70C1">
              <w:rPr>
                <w:bCs/>
                <w:sz w:val="20"/>
                <w:szCs w:val="20"/>
              </w:rPr>
              <w:t xml:space="preserve">Тема 4. </w:t>
            </w:r>
            <w:r w:rsidRPr="00EB70C1">
              <w:rPr>
                <w:sz w:val="20"/>
                <w:szCs w:val="20"/>
              </w:rPr>
              <w:t>Ценовая политика фирмы в маркетинге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CE46" w14:textId="77777777" w:rsidR="00EB70C1" w:rsidRPr="00B5575E" w:rsidRDefault="00EB70C1" w:rsidP="00EB70C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3F40" w14:textId="0CD7E9C6" w:rsidR="00EB70C1" w:rsidRDefault="00EB70C1" w:rsidP="00EB70C1">
            <w:pPr>
              <w:jc w:val="center"/>
            </w:pPr>
            <w:r w:rsidRPr="00EA4CE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62C6" w14:textId="77777777" w:rsidR="00EB70C1" w:rsidRDefault="00EB70C1" w:rsidP="00EB70C1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2EC1" w14:textId="70947F83" w:rsidR="00EB70C1" w:rsidRDefault="00EB70C1" w:rsidP="00EB70C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8060" w14:textId="42632523" w:rsidR="00EB70C1" w:rsidRDefault="00EB70C1" w:rsidP="00EB70C1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A9AF" w14:textId="77777777" w:rsidR="00EB70C1" w:rsidRPr="00B5575E" w:rsidRDefault="00EB70C1" w:rsidP="00EB70C1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EB70C1" w:rsidRPr="00B5575E" w14:paraId="44B551A2" w14:textId="77777777" w:rsidTr="00EB70C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C354" w14:textId="77777777" w:rsidR="00EB70C1" w:rsidRPr="003A41B8" w:rsidRDefault="00EB70C1" w:rsidP="00EB70C1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4FC0" w14:textId="0CC43F72" w:rsidR="00EB70C1" w:rsidRPr="00B5575E" w:rsidRDefault="00EB70C1" w:rsidP="00EB70C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313E" w14:textId="52301809" w:rsidR="00EB70C1" w:rsidRDefault="00EB70C1" w:rsidP="00EB70C1">
            <w:pPr>
              <w:jc w:val="center"/>
            </w:pPr>
            <w:r w:rsidRPr="00EA4CE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1613" w14:textId="77777777" w:rsidR="00EB70C1" w:rsidRDefault="00EB70C1" w:rsidP="00EB70C1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CF2A" w14:textId="1218F605" w:rsidR="00EB70C1" w:rsidRDefault="00EB70C1" w:rsidP="00EB70C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4630" w14:textId="0BECAF97" w:rsidR="00EB70C1" w:rsidRDefault="00EB70C1" w:rsidP="00EB70C1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87A9" w14:textId="77777777" w:rsidR="00EB70C1" w:rsidRPr="00B5575E" w:rsidRDefault="00EB70C1" w:rsidP="00EB70C1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E7CE2" w:rsidRPr="00B5575E" w14:paraId="23830753" w14:textId="77777777" w:rsidTr="00EB70C1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A13BE1" w14:textId="77777777" w:rsidR="005E7CE2" w:rsidRPr="00B5575E" w:rsidRDefault="005E7CE2" w:rsidP="00BE458B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5E7CE2" w:rsidRPr="00B5575E" w14:paraId="4717783B" w14:textId="77777777" w:rsidTr="00EB70C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BCB3DF" w14:textId="43E97442" w:rsidR="005E7CE2" w:rsidRPr="00B5575E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 w:rsidR="00EB70C1">
              <w:rPr>
                <w:rStyle w:val="FontStyle80"/>
                <w:sz w:val="20"/>
                <w:szCs w:val="20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4D5F1C" w14:textId="77777777" w:rsidR="005E7CE2" w:rsidRPr="00B5575E" w:rsidRDefault="005E7CE2" w:rsidP="00BE458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зачет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67AA1" w14:textId="77777777"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B5AF0" w14:textId="77777777"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C8AF8" w14:textId="77777777"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C2781" w14:textId="77777777"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470C9" w14:textId="77777777"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E7CE2" w:rsidRPr="00B5575E" w14:paraId="2F5F03FF" w14:textId="77777777" w:rsidTr="00EB70C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4586" w14:textId="77777777"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1A91" w14:textId="77777777" w:rsidR="005E7CE2" w:rsidRPr="00B5575E" w:rsidRDefault="005E7CE2" w:rsidP="00BE458B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144D" w14:textId="77777777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AFD5" w14:textId="77777777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3A66" w14:textId="5342CDD2" w:rsidR="005E7CE2" w:rsidRPr="00B5575E" w:rsidRDefault="005E7CE2" w:rsidP="00BE4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217C" w14:textId="275DC45C" w:rsidR="005E7CE2" w:rsidRPr="00B5575E" w:rsidRDefault="005E7CE2" w:rsidP="00BE4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885B" w14:textId="77777777"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14:paraId="2013BC16" w14:textId="77777777" w:rsidR="005E7CE2" w:rsidRDefault="005E7CE2" w:rsidP="005E7CE2">
      <w:pPr>
        <w:rPr>
          <w:b/>
          <w:color w:val="000000"/>
          <w:szCs w:val="28"/>
        </w:rPr>
      </w:pPr>
    </w:p>
    <w:p w14:paraId="3023683E" w14:textId="73AE4FA1" w:rsidR="005E7CE2" w:rsidRPr="00BD1202" w:rsidRDefault="005E7CE2" w:rsidP="005E7CE2">
      <w:pPr>
        <w:jc w:val="center"/>
        <w:rPr>
          <w:b/>
          <w:color w:val="000000"/>
          <w:sz w:val="24"/>
        </w:rPr>
      </w:pPr>
      <w:r w:rsidRPr="00BD1202">
        <w:rPr>
          <w:b/>
          <w:color w:val="000000"/>
          <w:sz w:val="24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  <w:sz w:val="24"/>
        </w:rPr>
        <w:t xml:space="preserve"> (индикаторов достижения компетенций)</w:t>
      </w:r>
      <w:r w:rsidRPr="00BD1202">
        <w:rPr>
          <w:b/>
          <w:color w:val="000000"/>
          <w:sz w:val="24"/>
        </w:rPr>
        <w:t xml:space="preserve">, характеризующих результаты обучения в процессе </w:t>
      </w:r>
      <w:proofErr w:type="gramStart"/>
      <w:r w:rsidRPr="00BD1202">
        <w:rPr>
          <w:b/>
          <w:color w:val="000000"/>
          <w:sz w:val="24"/>
        </w:rPr>
        <w:t>освоения  дисциплины</w:t>
      </w:r>
      <w:proofErr w:type="gramEnd"/>
      <w:r w:rsidRPr="00BD1202">
        <w:rPr>
          <w:b/>
          <w:color w:val="000000"/>
          <w:sz w:val="24"/>
        </w:rPr>
        <w:t xml:space="preserve"> и методические материалы, определяющие процедуры оценивания</w:t>
      </w:r>
    </w:p>
    <w:p w14:paraId="5962DA9A" w14:textId="77777777" w:rsidR="005E7CE2" w:rsidRPr="00B55198" w:rsidRDefault="005E7CE2" w:rsidP="005E7CE2">
      <w:pPr>
        <w:jc w:val="both"/>
        <w:rPr>
          <w:i/>
          <w:sz w:val="24"/>
          <w:highlight w:val="yellow"/>
        </w:rPr>
      </w:pPr>
    </w:p>
    <w:p w14:paraId="40693C1C" w14:textId="6FEB0E73" w:rsidR="005E7CE2" w:rsidRPr="00B55198" w:rsidRDefault="00477514" w:rsidP="005E7CE2">
      <w:pPr>
        <w:tabs>
          <w:tab w:val="left" w:pos="567"/>
        </w:tabs>
        <w:spacing w:line="360" w:lineRule="auto"/>
        <w:jc w:val="center"/>
        <w:rPr>
          <w:b/>
          <w:sz w:val="24"/>
        </w:rPr>
      </w:pPr>
      <w:r w:rsidRPr="00477514">
        <w:rPr>
          <w:b/>
          <w:sz w:val="24"/>
        </w:rPr>
        <w:t>Контрольные вопросы</w:t>
      </w:r>
      <w:r w:rsidR="005E7CE2" w:rsidRPr="00B55198">
        <w:rPr>
          <w:b/>
          <w:sz w:val="24"/>
        </w:rPr>
        <w:t xml:space="preserve"> к семинар</w:t>
      </w:r>
      <w:r w:rsidR="00EB70C1">
        <w:rPr>
          <w:b/>
          <w:sz w:val="24"/>
        </w:rPr>
        <w:t>ам</w:t>
      </w:r>
    </w:p>
    <w:p w14:paraId="27964445" w14:textId="395D42AD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1. Эволюция развития концепции маркетинга. </w:t>
      </w:r>
    </w:p>
    <w:p w14:paraId="4AC5D386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2. Специализации стран в мировом хозяйстве. </w:t>
      </w:r>
    </w:p>
    <w:p w14:paraId="225087F5" w14:textId="49D3AB08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3. Особенности и проблемы маркетинга в России. </w:t>
      </w:r>
    </w:p>
    <w:p w14:paraId="067C9866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4. Прямое инвестирование за рубежом как форма вовлечения в деятельность на зарубежном рынке. </w:t>
      </w:r>
    </w:p>
    <w:p w14:paraId="74EF4516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5. Особенности выработки стратегии внешнеэкономической деятельности фирм. </w:t>
      </w:r>
    </w:p>
    <w:p w14:paraId="1A3A5A80" w14:textId="585536FC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6. Процесс планирования в маркетинге. </w:t>
      </w:r>
    </w:p>
    <w:p w14:paraId="4BAE9D91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lastRenderedPageBreak/>
        <w:t xml:space="preserve">7. Элементы международной среды: экономические, политико-правовые, культурные. </w:t>
      </w:r>
    </w:p>
    <w:p w14:paraId="04DF9EF1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8. Конъюнктурные и прогнозные исследования международного рынка </w:t>
      </w:r>
    </w:p>
    <w:p w14:paraId="11E1402C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9. Маркетинговые информационные системы (МИС). </w:t>
      </w:r>
    </w:p>
    <w:p w14:paraId="09678971" w14:textId="582B3CA9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10. Исследование международного рынка и изучение собственного потенциала фирмы как части маркетингового исследования. </w:t>
      </w:r>
    </w:p>
    <w:p w14:paraId="64106307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11. Сегментирование на внешнем рынке. </w:t>
      </w:r>
    </w:p>
    <w:p w14:paraId="63B3FF79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12. Стратегии охвата международного рынка. </w:t>
      </w:r>
    </w:p>
    <w:p w14:paraId="0B5CAF6F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13. Позиционирование товара на зарубежном рынке. </w:t>
      </w:r>
    </w:p>
    <w:p w14:paraId="7DC2ED11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14. Международный комплекс маркетинга. Особенности товарной политики предприятий на внешнем рынке. </w:t>
      </w:r>
    </w:p>
    <w:p w14:paraId="3A0DAAC6" w14:textId="77777777" w:rsidR="00EB70C1" w:rsidRPr="001A0A03" w:rsidRDefault="00EB70C1" w:rsidP="00EB70C1">
      <w:pPr>
        <w:rPr>
          <w:sz w:val="24"/>
        </w:rPr>
      </w:pPr>
      <w:r w:rsidRPr="001A0A03">
        <w:rPr>
          <w:sz w:val="24"/>
        </w:rPr>
        <w:t xml:space="preserve">15. Этапы проведения международной товарной политики. </w:t>
      </w:r>
    </w:p>
    <w:p w14:paraId="0EFF245E" w14:textId="77777777" w:rsidR="005E7CE2" w:rsidRPr="00B55198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spacing w:line="360" w:lineRule="auto"/>
        <w:jc w:val="center"/>
        <w:rPr>
          <w:b/>
          <w:sz w:val="24"/>
        </w:rPr>
      </w:pPr>
    </w:p>
    <w:p w14:paraId="55F0EA3B" w14:textId="77777777" w:rsidR="005E7CE2" w:rsidRPr="00A71FDA" w:rsidRDefault="005E7CE2" w:rsidP="005E7CE2">
      <w:pPr>
        <w:tabs>
          <w:tab w:val="left" w:pos="426"/>
          <w:tab w:val="left" w:pos="567"/>
        </w:tabs>
        <w:jc w:val="both"/>
        <w:rPr>
          <w:sz w:val="24"/>
        </w:rPr>
      </w:pPr>
    </w:p>
    <w:p w14:paraId="1656C974" w14:textId="6121BD4B" w:rsidR="005E7CE2" w:rsidRDefault="005E7CE2" w:rsidP="005E7CE2">
      <w:pPr>
        <w:tabs>
          <w:tab w:val="left" w:pos="567"/>
        </w:tabs>
        <w:jc w:val="center"/>
        <w:rPr>
          <w:b/>
          <w:sz w:val="24"/>
        </w:rPr>
      </w:pPr>
      <w:r>
        <w:rPr>
          <w:b/>
          <w:sz w:val="24"/>
        </w:rPr>
        <w:t xml:space="preserve">Примерные вопросы к </w:t>
      </w:r>
      <w:r w:rsidR="00EB70C1">
        <w:rPr>
          <w:b/>
          <w:sz w:val="24"/>
        </w:rPr>
        <w:t>экзамену</w:t>
      </w:r>
    </w:p>
    <w:p w14:paraId="1A7B2FD3" w14:textId="77777777" w:rsidR="005E7CE2" w:rsidRPr="00EB70C1" w:rsidRDefault="005E7CE2" w:rsidP="005E7CE2">
      <w:pPr>
        <w:tabs>
          <w:tab w:val="left" w:pos="567"/>
        </w:tabs>
        <w:jc w:val="center"/>
        <w:rPr>
          <w:b/>
          <w:sz w:val="24"/>
        </w:rPr>
      </w:pPr>
    </w:p>
    <w:p w14:paraId="38F2931E" w14:textId="3D5D3015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1. Понятие и сущность маркетинга. </w:t>
      </w:r>
    </w:p>
    <w:p w14:paraId="4D02B22D" w14:textId="3B0A7696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2. Эволюция развития концепции маркетинга. </w:t>
      </w:r>
    </w:p>
    <w:p w14:paraId="7B7A3EBD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3. Международная маркетинговая концепция, ее содержание и направления развития. </w:t>
      </w:r>
    </w:p>
    <w:p w14:paraId="1BC5C310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4. Специализации стран в мировом хозяйстве. </w:t>
      </w:r>
    </w:p>
    <w:p w14:paraId="0CD8ED98" w14:textId="1B7433FB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5. Особенности и проблемы маркетинга в России. </w:t>
      </w:r>
    </w:p>
    <w:p w14:paraId="791F9D35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6. Конкуренция и конкурентоспособность на внешнем рынке. </w:t>
      </w:r>
    </w:p>
    <w:p w14:paraId="4CDEF4E9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7. Основные решения, связанные со спецификой вхождения компании на зарубежные целевые рынки. </w:t>
      </w:r>
    </w:p>
    <w:p w14:paraId="206675D3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8. Совместная предпринимательская деятельность, виды совместной деятельности. </w:t>
      </w:r>
    </w:p>
    <w:p w14:paraId="15C2D7B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9. Прямое инвестирование за рубежом как форма вовлечения в деятельность на зарубежном рынке. </w:t>
      </w:r>
    </w:p>
    <w:p w14:paraId="6ED9C2C5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10. Особенности выработки стратегии внешнеэкономической деятельности фирм. </w:t>
      </w:r>
    </w:p>
    <w:p w14:paraId="3311EA1E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11. Факторы, оказывающие влияние на долгосрочные цели внешнеэкономической деятельности фирмы. </w:t>
      </w:r>
    </w:p>
    <w:p w14:paraId="514F3FC3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12. Характер стратегических альтернатив и ключевые проблемы их оценки. </w:t>
      </w:r>
    </w:p>
    <w:p w14:paraId="684E04E3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13. Реализация стратегического плана внешнеэкономической деятельности фирм </w:t>
      </w:r>
    </w:p>
    <w:p w14:paraId="141E6BA2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14. Процесс планирования в международном маркетинге. </w:t>
      </w:r>
    </w:p>
    <w:p w14:paraId="6E13E04B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15. Элементы международной среды: экономические, политико-правовые, культурные. </w:t>
      </w:r>
    </w:p>
    <w:p w14:paraId="0B90912A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16. Понятие и роль конкуренции в функционировании рыночной экономики. </w:t>
      </w:r>
    </w:p>
    <w:p w14:paraId="441DABBC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17. Конкурентные преимущества, определяющие позицию фирмы в отрасли </w:t>
      </w:r>
    </w:p>
    <w:p w14:paraId="41521CF8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18. Общая система условий конкурентного преимущества для развитого рынка. </w:t>
      </w:r>
    </w:p>
    <w:p w14:paraId="062E2F7D" w14:textId="53FAF5B4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19. Система управления маркетингом. </w:t>
      </w:r>
    </w:p>
    <w:p w14:paraId="34E07646" w14:textId="5DB0EC35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20. Понятие и особенности маркетинговых исследований. </w:t>
      </w:r>
    </w:p>
    <w:p w14:paraId="2226272F" w14:textId="676283B8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21. Конъюнктурные и прогнозные исследования рынка </w:t>
      </w:r>
    </w:p>
    <w:p w14:paraId="2CBA020E" w14:textId="49641B36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22. Первичная и вторичная информация в маркетинге </w:t>
      </w:r>
    </w:p>
    <w:p w14:paraId="76ED8D9A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23. Маркетинговые информационные системы (МИС). </w:t>
      </w:r>
    </w:p>
    <w:p w14:paraId="125E47D5" w14:textId="390285F2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24. Исследование рынка и изучение собственного потенциала фирмы как части маркетингового исследования. </w:t>
      </w:r>
    </w:p>
    <w:p w14:paraId="45F665A9" w14:textId="30D965B0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25. Основные этапы проведения маркетинговых исследований. </w:t>
      </w:r>
    </w:p>
    <w:p w14:paraId="18A6CF7A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26. Характеристика фирм, оказывающих клиентам полный комплекс услуг </w:t>
      </w:r>
    </w:p>
    <w:p w14:paraId="52722EF2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27. Характеристика фирм, концентрирующихся на исследованиях отдельных секторов экономики. </w:t>
      </w:r>
    </w:p>
    <w:p w14:paraId="017FD987" w14:textId="1F1EE370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28. Типы и виды маркетинговых исследований. </w:t>
      </w:r>
    </w:p>
    <w:p w14:paraId="20C8BAD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29. Сегментирование на внешнем рынке. </w:t>
      </w:r>
    </w:p>
    <w:p w14:paraId="4FB425FE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30. Стратегии охвата международного рынка. </w:t>
      </w:r>
    </w:p>
    <w:p w14:paraId="4D22517C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lastRenderedPageBreak/>
        <w:t xml:space="preserve">31. Позиционирование товара на зарубежном рынке. </w:t>
      </w:r>
    </w:p>
    <w:p w14:paraId="389CD9DD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32. Международный комплекс маркетинга. Особенности товарной политики предприятий на внешнем рынке. </w:t>
      </w:r>
    </w:p>
    <w:p w14:paraId="745EC8A0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33. Этапы проведения международной товарной политики. </w:t>
      </w:r>
    </w:p>
    <w:p w14:paraId="73439E0E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34. Особенности проведения экспортной товарной политики. </w:t>
      </w:r>
    </w:p>
    <w:p w14:paraId="041369B6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35. Ассортиментная политика, ее особенности. </w:t>
      </w:r>
    </w:p>
    <w:p w14:paraId="77CB30DF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36. Оценка жизненного цикла товара на внешнем рынке. </w:t>
      </w:r>
    </w:p>
    <w:p w14:paraId="491EDF56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37. Оценка конкурентоспособности товара на внешнем рынке. </w:t>
      </w:r>
    </w:p>
    <w:p w14:paraId="406AB7B1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38. Составляющие цены на внешнем рынке, методы ее регулирования. </w:t>
      </w:r>
    </w:p>
    <w:p w14:paraId="5915C5C9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39. Характеристика мировых цен на товары и услуги (определения, классификация). </w:t>
      </w:r>
    </w:p>
    <w:p w14:paraId="33518A9C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40. Источники информации о ценах мирового рынка. </w:t>
      </w:r>
    </w:p>
    <w:p w14:paraId="5A3F4D4D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41. Сущность и особенности международной ценовой политики. </w:t>
      </w:r>
    </w:p>
    <w:p w14:paraId="4985598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42. Разработка ценовых стратегий на внешнем рынке. </w:t>
      </w:r>
    </w:p>
    <w:p w14:paraId="1BC7EEED" w14:textId="7F07F2A3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43. Понятие и сущность товародвижения в маркетинге. </w:t>
      </w:r>
    </w:p>
    <w:p w14:paraId="6025C8FF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44. Планирование товародвижения на внешнем рынке с учетом вида товаров, средств передвижения, способа доставки, сроков хранения. </w:t>
      </w:r>
    </w:p>
    <w:p w14:paraId="249CC2BE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45. Разработка и обоснование сбытовой политики на внешнем рынке </w:t>
      </w:r>
    </w:p>
    <w:p w14:paraId="2CE7C047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>46. Выбор каналов и методов сбыта на внешнем рынке: прямой, косвенный и комбинированный (смешанный) методы.</w:t>
      </w:r>
    </w:p>
    <w:p w14:paraId="51C821AF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47. Роль посредников в маркетинговой деятельности предприятий на зарубежном рынке. </w:t>
      </w:r>
    </w:p>
    <w:p w14:paraId="05C111C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48. Понятие и элементы международной системы продвижения (коммуникаций). </w:t>
      </w:r>
    </w:p>
    <w:p w14:paraId="5AD341DA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49. Принципы и новые подходы в формировании коммуникативной политики предприятий на внешнем рынке. </w:t>
      </w:r>
    </w:p>
    <w:p w14:paraId="75922421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50. Коммуникационные каналы (личной коммуникации, неличной коммуникации). </w:t>
      </w:r>
    </w:p>
    <w:p w14:paraId="02810153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51. Цели, задачи и основные правила создания международной рекламы. </w:t>
      </w:r>
    </w:p>
    <w:p w14:paraId="60FE976D" w14:textId="7B852E9E" w:rsidR="005E7CE2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>52. Планирование международной рекламной деятельности и оценка ее эффективности.</w:t>
      </w:r>
    </w:p>
    <w:p w14:paraId="22040D10" w14:textId="77777777" w:rsidR="005E7CE2" w:rsidRPr="003A41B8" w:rsidRDefault="005E7CE2" w:rsidP="005E7CE2">
      <w:pPr>
        <w:numPr>
          <w:ilvl w:val="0"/>
          <w:numId w:val="11"/>
        </w:numPr>
        <w:shd w:val="clear" w:color="auto" w:fill="FFFFFF"/>
        <w:ind w:left="0" w:firstLine="0"/>
        <w:rPr>
          <w:b/>
        </w:rPr>
      </w:pPr>
      <w:r w:rsidRPr="003A41B8">
        <w:rPr>
          <w:rFonts w:eastAsiaTheme="minorEastAsia"/>
          <w:i/>
          <w:sz w:val="24"/>
        </w:rPr>
        <w:br w:type="page"/>
      </w:r>
    </w:p>
    <w:p w14:paraId="1075D7D6" w14:textId="77777777" w:rsidR="005E7CE2" w:rsidRPr="005771CB" w:rsidRDefault="005E7CE2" w:rsidP="005E7CE2">
      <w:pPr>
        <w:jc w:val="right"/>
        <w:rPr>
          <w:rFonts w:eastAsiaTheme="minorEastAsia"/>
          <w:i/>
          <w:sz w:val="24"/>
        </w:rPr>
      </w:pPr>
      <w:r w:rsidRPr="005771CB">
        <w:rPr>
          <w:rFonts w:eastAsiaTheme="minorEastAsia"/>
          <w:i/>
          <w:sz w:val="24"/>
        </w:rPr>
        <w:lastRenderedPageBreak/>
        <w:t xml:space="preserve">Приложение </w:t>
      </w:r>
      <w:r w:rsidRPr="00AD2051">
        <w:rPr>
          <w:rFonts w:eastAsiaTheme="minorEastAsia"/>
          <w:i/>
          <w:sz w:val="24"/>
        </w:rPr>
        <w:t>1</w:t>
      </w:r>
      <w:r w:rsidRPr="005771CB">
        <w:rPr>
          <w:rFonts w:eastAsiaTheme="minorEastAsia"/>
          <w:i/>
          <w:sz w:val="24"/>
        </w:rPr>
        <w:t>.1</w:t>
      </w:r>
    </w:p>
    <w:p w14:paraId="13E5E8FD" w14:textId="77777777" w:rsidR="005E7CE2" w:rsidRPr="00D40289" w:rsidRDefault="005E7CE2" w:rsidP="005E7CE2">
      <w:pPr>
        <w:ind w:left="-100"/>
        <w:rPr>
          <w:rFonts w:eastAsiaTheme="minorEastAsia"/>
          <w:sz w:val="24"/>
        </w:rPr>
      </w:pPr>
    </w:p>
    <w:p w14:paraId="7627E6E2" w14:textId="77777777" w:rsidR="005E7CE2" w:rsidRDefault="005E7CE2" w:rsidP="005E7CE2">
      <w:pPr>
        <w:ind w:left="-100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П</w:t>
      </w:r>
      <w:r w:rsidRPr="00D40289">
        <w:rPr>
          <w:rFonts w:eastAsiaTheme="minorEastAsia"/>
          <w:b/>
          <w:sz w:val="24"/>
        </w:rPr>
        <w:t>еречень оценочных средств</w:t>
      </w:r>
      <w:r>
        <w:rPr>
          <w:rFonts w:eastAsiaTheme="minorEastAsia"/>
          <w:b/>
          <w:sz w:val="24"/>
        </w:rPr>
        <w:t xml:space="preserve"> для текущего контроля успеваемости</w:t>
      </w:r>
    </w:p>
    <w:p w14:paraId="73D1560C" w14:textId="77777777" w:rsidR="005E7CE2" w:rsidRPr="00D40289" w:rsidRDefault="005E7CE2" w:rsidP="005E7CE2">
      <w:pPr>
        <w:ind w:left="-100"/>
        <w:jc w:val="center"/>
        <w:rPr>
          <w:rFonts w:eastAsiaTheme="minorEastAsia"/>
          <w:b/>
          <w:sz w:val="24"/>
        </w:rPr>
      </w:pPr>
    </w:p>
    <w:tbl>
      <w:tblPr>
        <w:tblStyle w:val="afa"/>
        <w:tblW w:w="10060" w:type="dxa"/>
        <w:tblLook w:val="01E0" w:firstRow="1" w:lastRow="1" w:firstColumn="1" w:lastColumn="1" w:noHBand="0" w:noVBand="0"/>
      </w:tblPr>
      <w:tblGrid>
        <w:gridCol w:w="540"/>
        <w:gridCol w:w="2191"/>
        <w:gridCol w:w="4035"/>
        <w:gridCol w:w="3294"/>
      </w:tblGrid>
      <w:tr w:rsidR="005E7CE2" w:rsidRPr="00D40289" w14:paraId="5EB4E0F1" w14:textId="77777777" w:rsidTr="00194A53">
        <w:trPr>
          <w:tblHeader/>
        </w:trPr>
        <w:tc>
          <w:tcPr>
            <w:tcW w:w="540" w:type="dxa"/>
            <w:vAlign w:val="center"/>
          </w:tcPr>
          <w:p w14:paraId="40DF0491" w14:textId="77777777" w:rsidR="005E7CE2" w:rsidRPr="00D40289" w:rsidRDefault="005E7CE2" w:rsidP="00BE458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№ п/п</w:t>
            </w:r>
          </w:p>
        </w:tc>
        <w:tc>
          <w:tcPr>
            <w:tcW w:w="2191" w:type="dxa"/>
            <w:vAlign w:val="center"/>
          </w:tcPr>
          <w:p w14:paraId="46BF1268" w14:textId="77777777" w:rsidR="005E7CE2" w:rsidRPr="00D40289" w:rsidRDefault="005E7CE2" w:rsidP="00BE458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Наименование оценочного средства</w:t>
            </w:r>
          </w:p>
        </w:tc>
        <w:tc>
          <w:tcPr>
            <w:tcW w:w="4035" w:type="dxa"/>
            <w:vAlign w:val="center"/>
          </w:tcPr>
          <w:p w14:paraId="2B31F08E" w14:textId="77777777" w:rsidR="005E7CE2" w:rsidRPr="00D40289" w:rsidRDefault="005E7CE2" w:rsidP="00BE458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3294" w:type="dxa"/>
            <w:vAlign w:val="center"/>
          </w:tcPr>
          <w:p w14:paraId="35E64A15" w14:textId="77777777" w:rsidR="005E7CE2" w:rsidRPr="00D40289" w:rsidRDefault="005E7CE2" w:rsidP="00BE458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 xml:space="preserve">Представление оценочного средства в фонде </w:t>
            </w:r>
          </w:p>
        </w:tc>
      </w:tr>
      <w:tr w:rsidR="00477514" w:rsidRPr="00D40289" w14:paraId="1D28FCC1" w14:textId="77777777" w:rsidTr="00194A53">
        <w:tc>
          <w:tcPr>
            <w:tcW w:w="540" w:type="dxa"/>
          </w:tcPr>
          <w:p w14:paraId="5C266B2B" w14:textId="77777777" w:rsidR="00477514" w:rsidRPr="00D40289" w:rsidRDefault="00477514" w:rsidP="00477514">
            <w:pPr>
              <w:numPr>
                <w:ilvl w:val="0"/>
                <w:numId w:val="9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191" w:type="dxa"/>
          </w:tcPr>
          <w:p w14:paraId="48EA46DC" w14:textId="4453C46E" w:rsidR="00477514" w:rsidRPr="00477514" w:rsidRDefault="00477514" w:rsidP="00477514">
            <w:pPr>
              <w:rPr>
                <w:sz w:val="24"/>
              </w:rPr>
            </w:pPr>
            <w:r w:rsidRPr="00477514">
              <w:rPr>
                <w:sz w:val="24"/>
              </w:rP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035" w:type="dxa"/>
          </w:tcPr>
          <w:p w14:paraId="5EAD3186" w14:textId="59E53D1B" w:rsidR="00477514" w:rsidRPr="00477514" w:rsidRDefault="00477514" w:rsidP="00477514">
            <w:pPr>
              <w:ind w:left="64" w:right="122" w:firstLine="28"/>
              <w:jc w:val="both"/>
              <w:rPr>
                <w:sz w:val="24"/>
              </w:rPr>
            </w:pPr>
            <w:r w:rsidRPr="00477514">
              <w:rPr>
                <w:sz w:val="24"/>
              </w:rP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294" w:type="dxa"/>
          </w:tcPr>
          <w:p w14:paraId="3551C616" w14:textId="4A74AF25" w:rsidR="00477514" w:rsidRPr="00477514" w:rsidRDefault="00477514" w:rsidP="00477514">
            <w:pPr>
              <w:ind w:right="70"/>
              <w:rPr>
                <w:sz w:val="24"/>
              </w:rPr>
            </w:pPr>
            <w:r w:rsidRPr="00477514">
              <w:rPr>
                <w:sz w:val="24"/>
              </w:rPr>
              <w:t>Комплект вопросов к семинарам</w:t>
            </w:r>
          </w:p>
        </w:tc>
      </w:tr>
      <w:tr w:rsidR="00477514" w:rsidRPr="00D40289" w14:paraId="4DE75B85" w14:textId="77777777" w:rsidTr="00194A53">
        <w:tc>
          <w:tcPr>
            <w:tcW w:w="540" w:type="dxa"/>
          </w:tcPr>
          <w:p w14:paraId="48754BE2" w14:textId="77777777" w:rsidR="00477514" w:rsidRPr="00D40289" w:rsidRDefault="00477514" w:rsidP="00477514">
            <w:pPr>
              <w:numPr>
                <w:ilvl w:val="0"/>
                <w:numId w:val="9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191" w:type="dxa"/>
          </w:tcPr>
          <w:p w14:paraId="7BB13E02" w14:textId="59AB5BC6" w:rsidR="00477514" w:rsidRPr="00477514" w:rsidRDefault="00477514" w:rsidP="00477514">
            <w:pPr>
              <w:rPr>
                <w:sz w:val="24"/>
              </w:rPr>
            </w:pPr>
            <w:r w:rsidRPr="00477514">
              <w:rPr>
                <w:sz w:val="24"/>
              </w:rPr>
              <w:t>Доклад (с презентацией)</w:t>
            </w:r>
          </w:p>
        </w:tc>
        <w:tc>
          <w:tcPr>
            <w:tcW w:w="4035" w:type="dxa"/>
          </w:tcPr>
          <w:p w14:paraId="59A4D879" w14:textId="181F9AB9" w:rsidR="00477514" w:rsidRPr="00477514" w:rsidRDefault="00477514" w:rsidP="00477514">
            <w:pPr>
              <w:ind w:right="22"/>
              <w:jc w:val="both"/>
              <w:rPr>
                <w:sz w:val="24"/>
              </w:rPr>
            </w:pPr>
            <w:r w:rsidRPr="00477514">
              <w:rPr>
                <w:sz w:val="24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294" w:type="dxa"/>
          </w:tcPr>
          <w:p w14:paraId="24117CA4" w14:textId="27964C43" w:rsidR="00477514" w:rsidRPr="00477514" w:rsidRDefault="00477514" w:rsidP="00477514">
            <w:pPr>
              <w:jc w:val="both"/>
              <w:rPr>
                <w:sz w:val="24"/>
              </w:rPr>
            </w:pPr>
            <w:r w:rsidRPr="00477514">
              <w:rPr>
                <w:sz w:val="24"/>
              </w:rPr>
              <w:t>Темы докладов, сообщений, отчетов, презентаций</w:t>
            </w:r>
          </w:p>
        </w:tc>
      </w:tr>
      <w:tr w:rsidR="005E7CE2" w:rsidRPr="00D40289" w14:paraId="5429A964" w14:textId="77777777" w:rsidTr="00194A53">
        <w:tc>
          <w:tcPr>
            <w:tcW w:w="540" w:type="dxa"/>
          </w:tcPr>
          <w:p w14:paraId="3FAEE325" w14:textId="77777777" w:rsidR="005E7CE2" w:rsidRPr="00D40289" w:rsidRDefault="005E7CE2" w:rsidP="005E7CE2">
            <w:pPr>
              <w:numPr>
                <w:ilvl w:val="0"/>
                <w:numId w:val="9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191" w:type="dxa"/>
          </w:tcPr>
          <w:p w14:paraId="334CD683" w14:textId="77777777" w:rsidR="005E7CE2" w:rsidRPr="00D40289" w:rsidRDefault="005E7CE2" w:rsidP="00BE458B">
            <w:pPr>
              <w:rPr>
                <w:sz w:val="24"/>
              </w:rPr>
            </w:pPr>
            <w:r w:rsidRPr="00D40289">
              <w:rPr>
                <w:sz w:val="24"/>
              </w:rPr>
              <w:t>Тест</w:t>
            </w:r>
          </w:p>
        </w:tc>
        <w:tc>
          <w:tcPr>
            <w:tcW w:w="4035" w:type="dxa"/>
          </w:tcPr>
          <w:p w14:paraId="25CE31CA" w14:textId="77777777" w:rsidR="005E7CE2" w:rsidRPr="00D40289" w:rsidRDefault="005E7CE2" w:rsidP="00BE458B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94" w:type="dxa"/>
          </w:tcPr>
          <w:p w14:paraId="7258CFD2" w14:textId="77777777" w:rsidR="005E7CE2" w:rsidRPr="00D40289" w:rsidRDefault="005E7CE2" w:rsidP="00BE458B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Фонд тестовых заданий</w:t>
            </w:r>
          </w:p>
        </w:tc>
      </w:tr>
    </w:tbl>
    <w:p w14:paraId="5D545624" w14:textId="77777777" w:rsidR="005E7CE2" w:rsidRDefault="005E7CE2" w:rsidP="005E7CE2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14:paraId="077983BD" w14:textId="77777777" w:rsidR="005E7CE2" w:rsidRDefault="005E7CE2" w:rsidP="005E7CE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14:paraId="5BBFA946" w14:textId="77777777" w:rsidR="005E7CE2" w:rsidRPr="00805851" w:rsidRDefault="005E7CE2" w:rsidP="005E7CE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  <w:r w:rsidRPr="00805851">
        <w:rPr>
          <w:b/>
          <w:bCs/>
          <w:sz w:val="24"/>
        </w:rPr>
        <w:t>Перечень оценочных средств для промежуточной аттестации</w:t>
      </w:r>
    </w:p>
    <w:p w14:paraId="62CDC46F" w14:textId="77777777" w:rsidR="005E7CE2" w:rsidRPr="00805851" w:rsidRDefault="005E7CE2" w:rsidP="005E7CE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273"/>
        <w:gridCol w:w="4110"/>
        <w:gridCol w:w="3119"/>
      </w:tblGrid>
      <w:tr w:rsidR="005E7CE2" w:rsidRPr="00805851" w14:paraId="3B8669B0" w14:textId="77777777" w:rsidTr="00477514">
        <w:tc>
          <w:tcPr>
            <w:tcW w:w="563" w:type="dxa"/>
            <w:shd w:val="clear" w:color="auto" w:fill="auto"/>
          </w:tcPr>
          <w:p w14:paraId="0AF5C6A5" w14:textId="77777777"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№ п/п</w:t>
            </w:r>
          </w:p>
        </w:tc>
        <w:tc>
          <w:tcPr>
            <w:tcW w:w="2273" w:type="dxa"/>
            <w:shd w:val="clear" w:color="auto" w:fill="auto"/>
          </w:tcPr>
          <w:p w14:paraId="11D26623" w14:textId="77777777"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Форма контроля</w:t>
            </w:r>
          </w:p>
        </w:tc>
        <w:tc>
          <w:tcPr>
            <w:tcW w:w="4110" w:type="dxa"/>
            <w:shd w:val="clear" w:color="auto" w:fill="auto"/>
          </w:tcPr>
          <w:p w14:paraId="4FA4F70C" w14:textId="77777777"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Наименование оценочного средства</w:t>
            </w:r>
          </w:p>
        </w:tc>
        <w:tc>
          <w:tcPr>
            <w:tcW w:w="3119" w:type="dxa"/>
            <w:shd w:val="clear" w:color="auto" w:fill="auto"/>
          </w:tcPr>
          <w:p w14:paraId="06A67941" w14:textId="77777777"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Представление оценочного средства в фонде</w:t>
            </w:r>
          </w:p>
        </w:tc>
      </w:tr>
      <w:tr w:rsidR="005E7CE2" w:rsidRPr="00805851" w14:paraId="20BCB7E9" w14:textId="77777777" w:rsidTr="00477514">
        <w:tc>
          <w:tcPr>
            <w:tcW w:w="563" w:type="dxa"/>
            <w:shd w:val="clear" w:color="auto" w:fill="auto"/>
          </w:tcPr>
          <w:p w14:paraId="2E914BD2" w14:textId="77777777"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3.</w:t>
            </w:r>
          </w:p>
        </w:tc>
        <w:tc>
          <w:tcPr>
            <w:tcW w:w="2273" w:type="dxa"/>
            <w:shd w:val="clear" w:color="auto" w:fill="auto"/>
          </w:tcPr>
          <w:p w14:paraId="17168AB0" w14:textId="03F19274" w:rsidR="005E7CE2" w:rsidRPr="00805851" w:rsidRDefault="00D57E11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</w:p>
        </w:tc>
        <w:tc>
          <w:tcPr>
            <w:tcW w:w="4110" w:type="dxa"/>
            <w:shd w:val="clear" w:color="auto" w:fill="auto"/>
          </w:tcPr>
          <w:p w14:paraId="56D33BC8" w14:textId="63B5FBC9" w:rsidR="005E7CE2" w:rsidRPr="00805851" w:rsidRDefault="00D57E11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Устный экзамен</w:t>
            </w:r>
          </w:p>
          <w:p w14:paraId="00A94A31" w14:textId="77777777"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98FE7CE" w14:textId="77777777"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Перечень вопросов, заданий</w:t>
            </w:r>
          </w:p>
        </w:tc>
      </w:tr>
    </w:tbl>
    <w:p w14:paraId="02E81E38" w14:textId="77777777" w:rsidR="005E7CE2" w:rsidRDefault="005E7CE2" w:rsidP="005E7CE2">
      <w:pPr>
        <w:ind w:left="-100"/>
        <w:jc w:val="right"/>
        <w:rPr>
          <w:rFonts w:eastAsiaTheme="minorEastAsia"/>
          <w:i/>
          <w:sz w:val="24"/>
        </w:rPr>
      </w:pPr>
    </w:p>
    <w:p w14:paraId="13216703" w14:textId="77777777" w:rsidR="00477514" w:rsidRPr="00477514" w:rsidRDefault="00477514">
      <w:pPr>
        <w:tabs>
          <w:tab w:val="clear" w:pos="708"/>
        </w:tabs>
        <w:rPr>
          <w:i/>
          <w:sz w:val="24"/>
        </w:rPr>
      </w:pPr>
      <w:r>
        <w:rPr>
          <w:i/>
          <w:sz w:val="24"/>
        </w:rPr>
        <w:br w:type="page"/>
      </w:r>
    </w:p>
    <w:p w14:paraId="7676C1DE" w14:textId="77777777" w:rsidR="00477514" w:rsidRPr="00477514" w:rsidRDefault="00477514" w:rsidP="00477514">
      <w:pPr>
        <w:tabs>
          <w:tab w:val="left" w:pos="2295"/>
        </w:tabs>
        <w:jc w:val="right"/>
        <w:rPr>
          <w:rFonts w:eastAsiaTheme="minorEastAsia"/>
          <w:sz w:val="24"/>
        </w:rPr>
      </w:pPr>
      <w:r w:rsidRPr="00477514">
        <w:rPr>
          <w:rFonts w:eastAsiaTheme="minorEastAsia"/>
          <w:i/>
          <w:sz w:val="24"/>
        </w:rPr>
        <w:lastRenderedPageBreak/>
        <w:t>Приложение 1.2</w:t>
      </w:r>
    </w:p>
    <w:p w14:paraId="44F84AFF" w14:textId="77777777" w:rsidR="00477514" w:rsidRPr="00477514" w:rsidRDefault="00477514" w:rsidP="00477514">
      <w:pPr>
        <w:rPr>
          <w:rFonts w:eastAsiaTheme="minorEastAsia"/>
          <w:sz w:val="24"/>
        </w:rPr>
      </w:pPr>
    </w:p>
    <w:p w14:paraId="04620177" w14:textId="77777777" w:rsidR="00477514" w:rsidRPr="00477514" w:rsidRDefault="00477514" w:rsidP="00477514">
      <w:pPr>
        <w:keepNext/>
        <w:jc w:val="center"/>
        <w:outlineLvl w:val="3"/>
        <w:rPr>
          <w:b/>
          <w:bCs/>
          <w:sz w:val="24"/>
        </w:rPr>
      </w:pPr>
      <w:r w:rsidRPr="00477514">
        <w:rPr>
          <w:b/>
          <w:bCs/>
          <w:sz w:val="24"/>
        </w:rPr>
        <w:t>Характеристика оценочного средства №1</w:t>
      </w:r>
    </w:p>
    <w:p w14:paraId="3EDEEA21" w14:textId="77777777" w:rsidR="00477514" w:rsidRPr="00477514" w:rsidRDefault="00477514" w:rsidP="00477514">
      <w:pPr>
        <w:keepNext/>
        <w:jc w:val="center"/>
        <w:outlineLvl w:val="3"/>
        <w:rPr>
          <w:b/>
          <w:bCs/>
          <w:sz w:val="24"/>
          <w:u w:val="single"/>
        </w:rPr>
      </w:pPr>
      <w:r w:rsidRPr="00477514">
        <w:rPr>
          <w:b/>
          <w:bCs/>
          <w:sz w:val="24"/>
          <w:u w:val="single"/>
        </w:rPr>
        <w:t>Критерии оценки опроса</w:t>
      </w:r>
    </w:p>
    <w:p w14:paraId="08C8BACD" w14:textId="77777777" w:rsidR="00477514" w:rsidRPr="00477514" w:rsidRDefault="00477514" w:rsidP="00477514">
      <w:pPr>
        <w:keepNext/>
        <w:jc w:val="center"/>
        <w:outlineLvl w:val="3"/>
        <w:rPr>
          <w:b/>
          <w:bCs/>
          <w:sz w:val="24"/>
        </w:rPr>
      </w:pPr>
    </w:p>
    <w:p w14:paraId="17B2F08A" w14:textId="77777777" w:rsidR="00477514" w:rsidRPr="00477514" w:rsidRDefault="00477514" w:rsidP="00477514">
      <w:pPr>
        <w:ind w:firstLine="708"/>
        <w:jc w:val="both"/>
        <w:rPr>
          <w:sz w:val="24"/>
        </w:rPr>
      </w:pPr>
      <w:r w:rsidRPr="00477514">
        <w:rPr>
          <w:sz w:val="24"/>
        </w:rPr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</w:t>
      </w:r>
      <w:proofErr w:type="gramStart"/>
      <w:r w:rsidRPr="00477514">
        <w:rPr>
          <w:sz w:val="24"/>
        </w:rPr>
        <w:t>опроса</w:t>
      </w:r>
      <w:proofErr w:type="gramEnd"/>
      <w:r w:rsidRPr="00477514">
        <w:rPr>
          <w:sz w:val="24"/>
        </w:rPr>
        <w:t xml:space="preserve"> для каждого обучающегося предусмотрено по одному вопросу. </w:t>
      </w:r>
    </w:p>
    <w:p w14:paraId="46C29C19" w14:textId="77777777" w:rsidR="00477514" w:rsidRPr="00477514" w:rsidRDefault="00477514" w:rsidP="00477514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sz w:val="24"/>
          <w:u w:val="single"/>
        </w:rPr>
      </w:pPr>
      <w:r w:rsidRPr="00477514">
        <w:rPr>
          <w:b/>
          <w:bCs/>
          <w:sz w:val="24"/>
          <w:u w:val="single"/>
        </w:rPr>
        <w:t>Качественные характеристики</w:t>
      </w:r>
      <w:r w:rsidRPr="00477514">
        <w:rPr>
          <w:sz w:val="24"/>
        </w:rPr>
        <w:t xml:space="preserve"> - полнота, обобщенность, системность, действенность и прочность. Они характеризуют </w:t>
      </w:r>
      <w:proofErr w:type="spellStart"/>
      <w:r w:rsidRPr="00477514">
        <w:rPr>
          <w:sz w:val="24"/>
        </w:rPr>
        <w:t>обученность</w:t>
      </w:r>
      <w:proofErr w:type="spellEnd"/>
      <w:r w:rsidRPr="00477514">
        <w:rPr>
          <w:sz w:val="24"/>
        </w:rPr>
        <w:t xml:space="preserve">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</w:t>
      </w:r>
      <w:proofErr w:type="spellStart"/>
      <w:r w:rsidRPr="00477514">
        <w:rPr>
          <w:sz w:val="24"/>
        </w:rPr>
        <w:t>сформированности</w:t>
      </w:r>
      <w:proofErr w:type="spellEnd"/>
      <w:r w:rsidRPr="00477514">
        <w:rPr>
          <w:sz w:val="24"/>
        </w:rPr>
        <w:t xml:space="preserve"> новых знаний, умений. </w:t>
      </w:r>
    </w:p>
    <w:p w14:paraId="32EB4D3D" w14:textId="531C078A" w:rsidR="00477514" w:rsidRPr="00477514" w:rsidRDefault="00477514" w:rsidP="00477514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sz w:val="24"/>
          <w:u w:val="single"/>
        </w:rPr>
      </w:pPr>
      <w:r w:rsidRPr="00477514">
        <w:rPr>
          <w:b/>
          <w:bCs/>
          <w:sz w:val="24"/>
          <w:u w:val="single"/>
        </w:rPr>
        <w:t>Основные показатели</w:t>
      </w:r>
      <w:r w:rsidRPr="00477514">
        <w:rPr>
          <w:sz w:val="24"/>
        </w:rPr>
        <w:t xml:space="preserve">, конкретизирующие критерии знаний бакалавров на семинарах, - это баллы (см. положение о </w:t>
      </w:r>
      <w:proofErr w:type="spellStart"/>
      <w:r w:rsidRPr="00477514">
        <w:rPr>
          <w:sz w:val="24"/>
        </w:rPr>
        <w:t>балльно</w:t>
      </w:r>
      <w:proofErr w:type="spellEnd"/>
      <w:r w:rsidRPr="00477514">
        <w:rPr>
          <w:sz w:val="24"/>
        </w:rPr>
        <w:t>-рейтинговой системе ДА МИД Р</w:t>
      </w:r>
      <w:r w:rsidR="00EB70C1">
        <w:rPr>
          <w:sz w:val="24"/>
        </w:rPr>
        <w:t>оссии</w:t>
      </w:r>
      <w:r w:rsidRPr="00477514">
        <w:rPr>
          <w:sz w:val="24"/>
        </w:rPr>
        <w:t xml:space="preserve">). </w:t>
      </w:r>
    </w:p>
    <w:p w14:paraId="07FEF50E" w14:textId="77777777" w:rsidR="00477514" w:rsidRPr="00477514" w:rsidRDefault="00477514" w:rsidP="00477514">
      <w:pPr>
        <w:tabs>
          <w:tab w:val="num" w:pos="360"/>
        </w:tabs>
        <w:spacing w:before="100" w:beforeAutospacing="1" w:after="100" w:afterAutospacing="1"/>
        <w:jc w:val="both"/>
        <w:rPr>
          <w:sz w:val="24"/>
        </w:rPr>
      </w:pPr>
      <w:r w:rsidRPr="00477514">
        <w:rPr>
          <w:b/>
          <w:bCs/>
          <w:sz w:val="24"/>
          <w:u w:val="single"/>
        </w:rPr>
        <w:t>Косвенные показатели</w:t>
      </w:r>
      <w:r w:rsidRPr="00477514">
        <w:rPr>
          <w:sz w:val="24"/>
        </w:rPr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14:paraId="5B0BD008" w14:textId="77777777" w:rsidR="00477514" w:rsidRPr="00477514" w:rsidRDefault="00477514" w:rsidP="00477514">
      <w:pPr>
        <w:tabs>
          <w:tab w:val="left" w:pos="2295"/>
        </w:tabs>
        <w:ind w:firstLine="720"/>
        <w:jc w:val="center"/>
        <w:rPr>
          <w:rFonts w:eastAsiaTheme="minorEastAsia"/>
          <w:b/>
          <w:sz w:val="24"/>
        </w:rPr>
      </w:pPr>
      <w:r w:rsidRPr="00477514">
        <w:rPr>
          <w:rFonts w:eastAsiaTheme="minorEastAsia"/>
          <w:b/>
          <w:sz w:val="24"/>
        </w:rPr>
        <w:t>Критерии оценки:</w:t>
      </w:r>
    </w:p>
    <w:p w14:paraId="6F38BAB7" w14:textId="77777777" w:rsidR="00477514" w:rsidRPr="00477514" w:rsidRDefault="00477514" w:rsidP="00477514">
      <w:pPr>
        <w:tabs>
          <w:tab w:val="left" w:pos="2295"/>
        </w:tabs>
        <w:jc w:val="both"/>
        <w:rPr>
          <w:rFonts w:eastAsiaTheme="minorEastAsia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793"/>
      </w:tblGrid>
      <w:tr w:rsidR="00477514" w:rsidRPr="00477514" w14:paraId="70871640" w14:textId="77777777" w:rsidTr="001D4EC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E953" w14:textId="77777777" w:rsidR="00477514" w:rsidRPr="00477514" w:rsidRDefault="00477514" w:rsidP="001D4EC1">
            <w:pPr>
              <w:rPr>
                <w:rFonts w:eastAsiaTheme="minorEastAsia"/>
                <w:b/>
                <w:sz w:val="24"/>
              </w:rPr>
            </w:pPr>
          </w:p>
        </w:tc>
      </w:tr>
      <w:tr w:rsidR="00477514" w:rsidRPr="00477514" w14:paraId="4D532102" w14:textId="77777777" w:rsidTr="001D4EC1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442" w14:textId="19236AD5" w:rsidR="00477514" w:rsidRPr="00477514" w:rsidRDefault="00D57E11" w:rsidP="001D4EC1">
            <w:pPr>
              <w:rPr>
                <w:sz w:val="24"/>
              </w:rPr>
            </w:pPr>
            <w:r>
              <w:rPr>
                <w:sz w:val="24"/>
              </w:rPr>
              <w:t xml:space="preserve">Макс. </w:t>
            </w:r>
            <w:r w:rsidR="00477514" w:rsidRPr="00477514">
              <w:rPr>
                <w:sz w:val="24"/>
              </w:rPr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56F5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Правильно и развернуто ответил на вопрос;</w:t>
            </w:r>
          </w:p>
          <w:p w14:paraId="055DCA93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Использовал терминологию по дисциплине;</w:t>
            </w:r>
          </w:p>
          <w:p w14:paraId="7A312D82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14:paraId="4BABD8B3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Высказал свою точку зрения;</w:t>
            </w:r>
          </w:p>
          <w:p w14:paraId="1AA52A44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 xml:space="preserve">Продемонстрировал знание </w:t>
            </w:r>
          </w:p>
        </w:tc>
      </w:tr>
      <w:tr w:rsidR="00477514" w:rsidRPr="00477514" w14:paraId="1450E57D" w14:textId="77777777" w:rsidTr="001D4EC1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2D4F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F28A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Сжато ответил на вопрос;</w:t>
            </w:r>
          </w:p>
          <w:p w14:paraId="0AF94C83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Использовал терминологию по дисциплине;</w:t>
            </w:r>
          </w:p>
          <w:p w14:paraId="18F8EFCB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Не полностью применил навыки обобщения и анализа информации с использованием междисциплинарных знаний и положений;</w:t>
            </w:r>
          </w:p>
          <w:p w14:paraId="21140D0C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Высказал свою точку зрения;</w:t>
            </w:r>
          </w:p>
          <w:p w14:paraId="19455815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 xml:space="preserve">Продемонстрировал некоторое знание </w:t>
            </w:r>
          </w:p>
        </w:tc>
      </w:tr>
      <w:tr w:rsidR="00477514" w:rsidRPr="00477514" w14:paraId="41FCDE2C" w14:textId="77777777" w:rsidTr="001D4EC1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A74D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2C56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Сжато и не совсем точно ответил на вопрос;</w:t>
            </w:r>
          </w:p>
          <w:p w14:paraId="7D74A05A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Использовал терминологию по дисциплине;</w:t>
            </w:r>
          </w:p>
          <w:p w14:paraId="7E3896FA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14:paraId="5C04DF71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Не высказал свою точку зрения</w:t>
            </w:r>
          </w:p>
        </w:tc>
      </w:tr>
      <w:tr w:rsidR="00477514" w:rsidRPr="00477514" w14:paraId="558CC5DF" w14:textId="77777777" w:rsidTr="001D4EC1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1BF2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E435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Не высказал свою точку зрения</w:t>
            </w:r>
          </w:p>
          <w:p w14:paraId="010FC888" w14:textId="77777777" w:rsidR="00477514" w:rsidRPr="00477514" w:rsidRDefault="00477514" w:rsidP="001D4EC1">
            <w:pPr>
              <w:rPr>
                <w:rFonts w:eastAsiaTheme="minorEastAsia"/>
                <w:sz w:val="24"/>
              </w:rPr>
            </w:pPr>
            <w:r w:rsidRPr="00477514">
              <w:rPr>
                <w:rFonts w:eastAsiaTheme="minorEastAsia"/>
                <w:sz w:val="24"/>
              </w:rPr>
              <w:t>Продемонстрировал отсутствие знаний по теме</w:t>
            </w:r>
          </w:p>
        </w:tc>
      </w:tr>
    </w:tbl>
    <w:p w14:paraId="148FEC42" w14:textId="77777777" w:rsidR="00477514" w:rsidRPr="00477514" w:rsidRDefault="00477514" w:rsidP="00477514">
      <w:pPr>
        <w:jc w:val="right"/>
        <w:rPr>
          <w:rFonts w:eastAsiaTheme="minorEastAsia"/>
          <w:i/>
          <w:sz w:val="24"/>
        </w:rPr>
      </w:pPr>
    </w:p>
    <w:p w14:paraId="706762A9" w14:textId="77777777" w:rsidR="00477514" w:rsidRPr="00477514" w:rsidRDefault="00477514" w:rsidP="00477514">
      <w:pPr>
        <w:rPr>
          <w:rFonts w:eastAsiaTheme="minorEastAsia"/>
          <w:i/>
          <w:sz w:val="24"/>
        </w:rPr>
      </w:pPr>
      <w:r w:rsidRPr="00477514">
        <w:rPr>
          <w:rFonts w:eastAsiaTheme="minorEastAsia"/>
          <w:i/>
          <w:sz w:val="24"/>
        </w:rPr>
        <w:br w:type="page"/>
      </w:r>
    </w:p>
    <w:p w14:paraId="4940E08F" w14:textId="77777777" w:rsidR="00477514" w:rsidRPr="00477514" w:rsidRDefault="00477514" w:rsidP="00477514">
      <w:pPr>
        <w:jc w:val="right"/>
        <w:rPr>
          <w:rFonts w:eastAsiaTheme="minorEastAsia"/>
          <w:i/>
          <w:sz w:val="24"/>
        </w:rPr>
      </w:pPr>
      <w:r w:rsidRPr="00477514">
        <w:rPr>
          <w:rFonts w:eastAsiaTheme="minorEastAsia"/>
          <w:i/>
          <w:sz w:val="24"/>
        </w:rPr>
        <w:lastRenderedPageBreak/>
        <w:t>Приложение 1.3</w:t>
      </w:r>
    </w:p>
    <w:p w14:paraId="58F3AED5" w14:textId="77777777" w:rsidR="00477514" w:rsidRPr="00477514" w:rsidRDefault="00477514" w:rsidP="00477514">
      <w:pPr>
        <w:keepNext/>
        <w:jc w:val="center"/>
        <w:outlineLvl w:val="3"/>
        <w:rPr>
          <w:b/>
          <w:bCs/>
          <w:sz w:val="24"/>
        </w:rPr>
      </w:pPr>
      <w:r w:rsidRPr="00477514">
        <w:rPr>
          <w:b/>
          <w:bCs/>
          <w:sz w:val="24"/>
        </w:rPr>
        <w:t>Характеристика оценочного средства №2</w:t>
      </w:r>
    </w:p>
    <w:p w14:paraId="1786F5E7" w14:textId="77777777" w:rsidR="00477514" w:rsidRPr="00477514" w:rsidRDefault="00477514" w:rsidP="00477514">
      <w:pPr>
        <w:keepNext/>
        <w:tabs>
          <w:tab w:val="left" w:pos="540"/>
        </w:tabs>
        <w:jc w:val="center"/>
        <w:outlineLvl w:val="1"/>
        <w:rPr>
          <w:b/>
          <w:sz w:val="24"/>
        </w:rPr>
      </w:pPr>
      <w:r w:rsidRPr="00477514">
        <w:rPr>
          <w:b/>
          <w:sz w:val="24"/>
          <w:u w:val="single"/>
        </w:rPr>
        <w:t>Критерии оценки докладов (с презентацией)</w:t>
      </w:r>
    </w:p>
    <w:p w14:paraId="2F944E33" w14:textId="77777777" w:rsidR="00477514" w:rsidRPr="00477514" w:rsidRDefault="00477514" w:rsidP="00477514">
      <w:pPr>
        <w:ind w:firstLine="709"/>
        <w:jc w:val="center"/>
        <w:rPr>
          <w:b/>
          <w:i/>
          <w:sz w:val="24"/>
          <w:u w:val="single"/>
        </w:rPr>
      </w:pPr>
    </w:p>
    <w:p w14:paraId="6788C59A" w14:textId="77777777" w:rsidR="00477514" w:rsidRPr="00477514" w:rsidRDefault="00477514" w:rsidP="00477514">
      <w:pPr>
        <w:ind w:firstLine="540"/>
        <w:jc w:val="both"/>
        <w:rPr>
          <w:sz w:val="24"/>
        </w:rPr>
      </w:pPr>
      <w:r w:rsidRPr="00477514">
        <w:rPr>
          <w:sz w:val="24"/>
        </w:rPr>
        <w:t>Доклад оценивается научным руководителем исходя из установленных кафедрой показателей и критериев оценки доклада.</w:t>
      </w:r>
    </w:p>
    <w:p w14:paraId="0511A54D" w14:textId="77777777" w:rsidR="00477514" w:rsidRPr="00477514" w:rsidRDefault="00477514" w:rsidP="00477514">
      <w:pPr>
        <w:jc w:val="center"/>
        <w:outlineLvl w:val="0"/>
        <w:rPr>
          <w:b/>
          <w:bCs/>
          <w:kern w:val="36"/>
          <w:sz w:val="24"/>
        </w:rPr>
      </w:pPr>
    </w:p>
    <w:p w14:paraId="10FF3439" w14:textId="77777777" w:rsidR="00477514" w:rsidRPr="00477514" w:rsidRDefault="00477514" w:rsidP="00477514">
      <w:pPr>
        <w:jc w:val="center"/>
        <w:outlineLvl w:val="0"/>
        <w:rPr>
          <w:b/>
          <w:bCs/>
          <w:kern w:val="36"/>
          <w:sz w:val="24"/>
        </w:rPr>
      </w:pPr>
      <w:r w:rsidRPr="00477514">
        <w:rPr>
          <w:b/>
          <w:bCs/>
          <w:kern w:val="36"/>
          <w:sz w:val="24"/>
        </w:rPr>
        <w:t>Критерии и показатели, используемые при оценивании учебного доклада (с презентацией)</w:t>
      </w:r>
    </w:p>
    <w:p w14:paraId="2983197E" w14:textId="77777777" w:rsidR="00477514" w:rsidRPr="00477514" w:rsidRDefault="00477514" w:rsidP="00477514">
      <w:pPr>
        <w:jc w:val="center"/>
        <w:outlineLvl w:val="0"/>
        <w:rPr>
          <w:b/>
          <w:bCs/>
          <w:kern w:val="36"/>
          <w:sz w:val="24"/>
        </w:rPr>
      </w:pPr>
      <w:r w:rsidRPr="00477514">
        <w:rPr>
          <w:b/>
          <w:bCs/>
          <w:kern w:val="36"/>
          <w:sz w:val="24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14"/>
        <w:gridCol w:w="6424"/>
      </w:tblGrid>
      <w:tr w:rsidR="00477514" w:rsidRPr="00477514" w14:paraId="7A9A46FE" w14:textId="77777777" w:rsidTr="001D4EC1">
        <w:trPr>
          <w:tblCellSpacing w:w="7" w:type="dxa"/>
        </w:trPr>
        <w:tc>
          <w:tcPr>
            <w:tcW w:w="1549" w:type="pct"/>
            <w:vAlign w:val="center"/>
          </w:tcPr>
          <w:p w14:paraId="2575C5C0" w14:textId="77777777" w:rsidR="00477514" w:rsidRPr="00477514" w:rsidRDefault="00477514" w:rsidP="001D4EC1">
            <w:pPr>
              <w:ind w:firstLine="709"/>
              <w:jc w:val="both"/>
              <w:rPr>
                <w:sz w:val="24"/>
              </w:rPr>
            </w:pPr>
            <w:r w:rsidRPr="00477514">
              <w:rPr>
                <w:sz w:val="24"/>
              </w:rPr>
              <w:t xml:space="preserve">Критерии </w:t>
            </w:r>
          </w:p>
        </w:tc>
        <w:tc>
          <w:tcPr>
            <w:tcW w:w="3429" w:type="pct"/>
            <w:vAlign w:val="center"/>
          </w:tcPr>
          <w:p w14:paraId="32301B76" w14:textId="77777777" w:rsidR="00477514" w:rsidRPr="00477514" w:rsidRDefault="00477514" w:rsidP="001D4EC1">
            <w:pPr>
              <w:ind w:firstLine="709"/>
              <w:jc w:val="center"/>
              <w:rPr>
                <w:sz w:val="24"/>
              </w:rPr>
            </w:pPr>
            <w:r w:rsidRPr="00477514">
              <w:rPr>
                <w:sz w:val="24"/>
              </w:rPr>
              <w:t>Показатели</w:t>
            </w:r>
          </w:p>
        </w:tc>
      </w:tr>
      <w:tr w:rsidR="00477514" w:rsidRPr="00477514" w14:paraId="3AEBDB61" w14:textId="77777777" w:rsidTr="001D4EC1">
        <w:trPr>
          <w:tblCellSpacing w:w="7" w:type="dxa"/>
        </w:trPr>
        <w:tc>
          <w:tcPr>
            <w:tcW w:w="1549" w:type="pct"/>
            <w:vAlign w:val="center"/>
          </w:tcPr>
          <w:p w14:paraId="0BA28945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 xml:space="preserve">1.Новизна текста </w:t>
            </w:r>
          </w:p>
          <w:p w14:paraId="7578CD71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Макс. - 2 балла</w:t>
            </w:r>
          </w:p>
        </w:tc>
        <w:tc>
          <w:tcPr>
            <w:tcW w:w="3429" w:type="pct"/>
            <w:vAlign w:val="center"/>
          </w:tcPr>
          <w:p w14:paraId="366E5CCA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- актуальность проблемы и темы;</w:t>
            </w:r>
          </w:p>
          <w:p w14:paraId="42EA8B39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</w:t>
            </w:r>
            <w:r w:rsidRPr="00477514">
              <w:rPr>
                <w:sz w:val="24"/>
              </w:rPr>
              <w:br/>
              <w:t>- наличие авторской позиции, самостоятельность суждений.</w:t>
            </w:r>
          </w:p>
        </w:tc>
      </w:tr>
      <w:tr w:rsidR="00477514" w:rsidRPr="00477514" w14:paraId="7B73E73B" w14:textId="77777777" w:rsidTr="001D4EC1">
        <w:trPr>
          <w:tblCellSpacing w:w="7" w:type="dxa"/>
        </w:trPr>
        <w:tc>
          <w:tcPr>
            <w:tcW w:w="1549" w:type="pct"/>
            <w:vAlign w:val="center"/>
          </w:tcPr>
          <w:p w14:paraId="054BF1A2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2. Степень раскрытия сущности проблемы</w:t>
            </w:r>
            <w:r w:rsidRPr="00477514">
              <w:rPr>
                <w:sz w:val="24"/>
              </w:rPr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14:paraId="4D817BB7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- соответствие плана теме доклада;</w:t>
            </w:r>
            <w:r w:rsidRPr="00477514">
              <w:rPr>
                <w:sz w:val="24"/>
              </w:rPr>
              <w:br/>
              <w:t>- соответствие содержания теме и плану ;</w:t>
            </w:r>
            <w:r w:rsidRPr="00477514">
              <w:rPr>
                <w:sz w:val="24"/>
              </w:rPr>
              <w:br/>
              <w:t>- полнота и глубина раскрытия основных понятий проблемы;</w:t>
            </w:r>
            <w:r w:rsidRPr="00477514">
              <w:rPr>
                <w:sz w:val="24"/>
              </w:rPr>
              <w:br/>
              <w:t>- обоснованность способов и методов работы с материалом;</w:t>
            </w:r>
            <w:r w:rsidRPr="00477514">
              <w:rPr>
                <w:sz w:val="24"/>
              </w:rPr>
              <w:br/>
              <w:t>- умение работать с литературой, систематизировать и структурировать материал;</w:t>
            </w:r>
            <w:r w:rsidRPr="00477514">
              <w:rPr>
                <w:sz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477514" w:rsidRPr="00477514" w14:paraId="75A9EFD2" w14:textId="77777777" w:rsidTr="001D4EC1">
        <w:trPr>
          <w:tblCellSpacing w:w="7" w:type="dxa"/>
        </w:trPr>
        <w:tc>
          <w:tcPr>
            <w:tcW w:w="1549" w:type="pct"/>
            <w:vAlign w:val="center"/>
          </w:tcPr>
          <w:p w14:paraId="287AB4C7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3. Обоснованность выбора источников</w:t>
            </w:r>
            <w:r w:rsidRPr="00477514">
              <w:rPr>
                <w:sz w:val="24"/>
              </w:rPr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14:paraId="0675F0F7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- круг, полнота использования литературных источников по проблеме;</w:t>
            </w:r>
            <w:r w:rsidRPr="00477514">
              <w:rPr>
                <w:sz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477514" w:rsidRPr="00477514" w14:paraId="6DB78D4A" w14:textId="77777777" w:rsidTr="001D4EC1">
        <w:trPr>
          <w:tblCellSpacing w:w="7" w:type="dxa"/>
        </w:trPr>
        <w:tc>
          <w:tcPr>
            <w:tcW w:w="1549" w:type="pct"/>
            <w:vAlign w:val="center"/>
          </w:tcPr>
          <w:p w14:paraId="13623F0E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 xml:space="preserve">4. Соблюдение требований к оформлению </w:t>
            </w:r>
          </w:p>
          <w:p w14:paraId="3B19C7FD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Макс. - 1 балл</w:t>
            </w:r>
          </w:p>
        </w:tc>
        <w:tc>
          <w:tcPr>
            <w:tcW w:w="3429" w:type="pct"/>
            <w:vAlign w:val="center"/>
          </w:tcPr>
          <w:p w14:paraId="671A0ED2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- правильное оформление ссылок на используемую литературу;</w:t>
            </w:r>
            <w:r w:rsidRPr="00477514">
              <w:rPr>
                <w:sz w:val="24"/>
              </w:rPr>
              <w:br/>
              <w:t>- грамотность и культура изложения;</w:t>
            </w:r>
            <w:r w:rsidRPr="00477514">
              <w:rPr>
                <w:sz w:val="24"/>
              </w:rPr>
              <w:br/>
              <w:t>- владение терминологией и понятийным аппаратом проблемы;</w:t>
            </w:r>
            <w:r w:rsidRPr="00477514">
              <w:rPr>
                <w:sz w:val="24"/>
              </w:rPr>
              <w:br/>
              <w:t>- соблюдение требований к объему;</w:t>
            </w:r>
            <w:r w:rsidRPr="00477514">
              <w:rPr>
                <w:sz w:val="24"/>
              </w:rPr>
              <w:br/>
              <w:t>- культура оформления: выделение абзацев.</w:t>
            </w:r>
          </w:p>
        </w:tc>
      </w:tr>
      <w:tr w:rsidR="00477514" w:rsidRPr="00477514" w14:paraId="5EC3B371" w14:textId="77777777" w:rsidTr="001D4EC1">
        <w:trPr>
          <w:tblCellSpacing w:w="7" w:type="dxa"/>
        </w:trPr>
        <w:tc>
          <w:tcPr>
            <w:tcW w:w="1549" w:type="pct"/>
            <w:vAlign w:val="center"/>
          </w:tcPr>
          <w:p w14:paraId="35B44B84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 xml:space="preserve">5. Грамотность </w:t>
            </w:r>
          </w:p>
          <w:p w14:paraId="60C1D5B3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Макс. - 1 балл</w:t>
            </w:r>
          </w:p>
        </w:tc>
        <w:tc>
          <w:tcPr>
            <w:tcW w:w="3429" w:type="pct"/>
            <w:vAlign w:val="center"/>
          </w:tcPr>
          <w:p w14:paraId="07303090" w14:textId="77777777" w:rsidR="00477514" w:rsidRPr="00477514" w:rsidRDefault="00477514" w:rsidP="001D4EC1">
            <w:pPr>
              <w:rPr>
                <w:sz w:val="24"/>
              </w:rPr>
            </w:pPr>
            <w:r w:rsidRPr="00477514">
              <w:rPr>
                <w:sz w:val="24"/>
              </w:rPr>
              <w:t>- отсутствие орфографических и синтаксических ошибок, стилистических погрешностей;</w:t>
            </w:r>
            <w:r w:rsidRPr="00477514">
              <w:rPr>
                <w:sz w:val="24"/>
              </w:rPr>
              <w:br/>
              <w:t>- отсутствие опечаток, сокращений слов, кроме общепринятых;</w:t>
            </w:r>
            <w:r w:rsidRPr="00477514">
              <w:rPr>
                <w:sz w:val="24"/>
              </w:rPr>
              <w:br/>
              <w:t>- литературный стиль.</w:t>
            </w:r>
          </w:p>
        </w:tc>
      </w:tr>
    </w:tbl>
    <w:p w14:paraId="14C7D98F" w14:textId="77777777" w:rsidR="00477514" w:rsidRPr="00477514" w:rsidRDefault="00477514" w:rsidP="00477514">
      <w:pPr>
        <w:shd w:val="clear" w:color="auto" w:fill="FFFFFF"/>
        <w:tabs>
          <w:tab w:val="left" w:pos="9360"/>
        </w:tabs>
        <w:ind w:firstLine="709"/>
        <w:rPr>
          <w:b/>
          <w:i/>
          <w:sz w:val="24"/>
        </w:rPr>
      </w:pPr>
    </w:p>
    <w:p w14:paraId="51F1FED1" w14:textId="77777777" w:rsidR="00477514" w:rsidRPr="00477514" w:rsidRDefault="00477514" w:rsidP="00477514">
      <w:pPr>
        <w:ind w:firstLine="720"/>
        <w:jc w:val="both"/>
        <w:rPr>
          <w:b/>
          <w:bCs/>
          <w:sz w:val="24"/>
        </w:rPr>
      </w:pPr>
      <w:r w:rsidRPr="00477514">
        <w:rPr>
          <w:b/>
          <w:bCs/>
          <w:sz w:val="24"/>
        </w:rPr>
        <w:t>Оценивание доклада (с презентацией)</w:t>
      </w:r>
    </w:p>
    <w:p w14:paraId="4BC976C9" w14:textId="77777777" w:rsidR="00477514" w:rsidRPr="00477514" w:rsidRDefault="00477514" w:rsidP="00477514">
      <w:pPr>
        <w:ind w:firstLine="540"/>
        <w:jc w:val="both"/>
        <w:rPr>
          <w:sz w:val="24"/>
        </w:rPr>
      </w:pPr>
      <w:r w:rsidRPr="00477514">
        <w:rPr>
          <w:sz w:val="24"/>
        </w:rPr>
        <w:t xml:space="preserve">Доклад оценивается по 10-балльной шкале, балы переводятся в оценки успеваемости следующим образом: </w:t>
      </w:r>
    </w:p>
    <w:p w14:paraId="0ADED537" w14:textId="77777777" w:rsidR="00477514" w:rsidRPr="00477514" w:rsidRDefault="00477514" w:rsidP="00477514">
      <w:pPr>
        <w:ind w:firstLine="540"/>
        <w:jc w:val="both"/>
        <w:rPr>
          <w:sz w:val="24"/>
        </w:rPr>
      </w:pPr>
      <w:r w:rsidRPr="00477514">
        <w:rPr>
          <w:sz w:val="24"/>
        </w:rPr>
        <w:t xml:space="preserve">• 9– 10 баллов – «отлично»; </w:t>
      </w:r>
    </w:p>
    <w:p w14:paraId="21A64A71" w14:textId="77777777" w:rsidR="00477514" w:rsidRPr="00477514" w:rsidRDefault="00477514" w:rsidP="00477514">
      <w:pPr>
        <w:ind w:firstLine="540"/>
        <w:jc w:val="both"/>
        <w:rPr>
          <w:sz w:val="24"/>
        </w:rPr>
      </w:pPr>
      <w:r w:rsidRPr="00477514">
        <w:rPr>
          <w:sz w:val="24"/>
        </w:rPr>
        <w:t xml:space="preserve">• 6– 8 баллов – «хорошо»; </w:t>
      </w:r>
    </w:p>
    <w:p w14:paraId="03829205" w14:textId="77777777" w:rsidR="00477514" w:rsidRPr="00477514" w:rsidRDefault="00477514" w:rsidP="00477514">
      <w:pPr>
        <w:ind w:firstLine="540"/>
        <w:jc w:val="both"/>
        <w:rPr>
          <w:sz w:val="24"/>
        </w:rPr>
      </w:pPr>
      <w:r w:rsidRPr="00477514">
        <w:rPr>
          <w:sz w:val="24"/>
        </w:rPr>
        <w:t>• 3– 5 баллов – «удовлетворительно;</w:t>
      </w:r>
    </w:p>
    <w:p w14:paraId="43286970" w14:textId="77777777" w:rsidR="00477514" w:rsidRPr="00477514" w:rsidRDefault="00477514" w:rsidP="00477514">
      <w:pPr>
        <w:ind w:firstLine="540"/>
        <w:jc w:val="both"/>
        <w:rPr>
          <w:sz w:val="24"/>
        </w:rPr>
      </w:pPr>
      <w:r w:rsidRPr="00477514">
        <w:rPr>
          <w:sz w:val="24"/>
        </w:rPr>
        <w:lastRenderedPageBreak/>
        <w:t>• 0-2 – «неудовлетворительно».</w:t>
      </w:r>
    </w:p>
    <w:p w14:paraId="0061BA32" w14:textId="77777777" w:rsidR="00477514" w:rsidRPr="00477514" w:rsidRDefault="00477514" w:rsidP="00477514">
      <w:pPr>
        <w:ind w:firstLine="540"/>
        <w:jc w:val="both"/>
        <w:rPr>
          <w:sz w:val="24"/>
        </w:rPr>
      </w:pPr>
      <w:r w:rsidRPr="00477514">
        <w:rPr>
          <w:sz w:val="24"/>
        </w:rPr>
        <w:t>Баллы учитываются в процессе текущей оценки знаний программного материала.</w:t>
      </w:r>
    </w:p>
    <w:p w14:paraId="4030AEBC" w14:textId="77777777" w:rsidR="00477514" w:rsidRPr="00477514" w:rsidRDefault="00477514" w:rsidP="00477514">
      <w:pPr>
        <w:ind w:firstLine="540"/>
        <w:jc w:val="both"/>
        <w:rPr>
          <w:sz w:val="24"/>
        </w:rPr>
      </w:pPr>
    </w:p>
    <w:p w14:paraId="392CE388" w14:textId="77777777" w:rsidR="00477514" w:rsidRPr="00477514" w:rsidRDefault="00477514" w:rsidP="00477514">
      <w:pPr>
        <w:rPr>
          <w:rFonts w:eastAsiaTheme="minorEastAsia"/>
          <w:i/>
          <w:sz w:val="24"/>
        </w:rPr>
      </w:pPr>
      <w:r w:rsidRPr="00477514">
        <w:rPr>
          <w:rFonts w:eastAsiaTheme="minorEastAsia"/>
          <w:i/>
          <w:sz w:val="24"/>
        </w:rPr>
        <w:br w:type="page"/>
      </w:r>
    </w:p>
    <w:p w14:paraId="0A21AC68" w14:textId="77777777" w:rsidR="00477514" w:rsidRPr="00477514" w:rsidRDefault="00477514" w:rsidP="00477514">
      <w:pPr>
        <w:jc w:val="right"/>
        <w:rPr>
          <w:rFonts w:eastAsiaTheme="minorEastAsia"/>
          <w:i/>
          <w:sz w:val="24"/>
        </w:rPr>
      </w:pPr>
      <w:r w:rsidRPr="00477514">
        <w:rPr>
          <w:rFonts w:eastAsiaTheme="minorEastAsia"/>
          <w:i/>
          <w:sz w:val="24"/>
        </w:rPr>
        <w:lastRenderedPageBreak/>
        <w:t>Приложение 1.4</w:t>
      </w:r>
    </w:p>
    <w:p w14:paraId="48DFB6A5" w14:textId="77777777" w:rsidR="00477514" w:rsidRPr="00477514" w:rsidRDefault="00477514" w:rsidP="00477514">
      <w:pPr>
        <w:rPr>
          <w:rFonts w:eastAsiaTheme="minorEastAsia"/>
          <w:sz w:val="24"/>
        </w:rPr>
      </w:pPr>
    </w:p>
    <w:p w14:paraId="70464A13" w14:textId="77777777" w:rsidR="005E7CE2" w:rsidRPr="00D40289" w:rsidRDefault="005E7CE2" w:rsidP="005E7CE2">
      <w:pPr>
        <w:ind w:firstLine="851"/>
        <w:jc w:val="both"/>
        <w:rPr>
          <w:sz w:val="24"/>
        </w:rPr>
      </w:pPr>
    </w:p>
    <w:p w14:paraId="5394BD20" w14:textId="77777777" w:rsidR="005E7CE2" w:rsidRPr="006F19F0" w:rsidRDefault="005E7CE2" w:rsidP="005E7CE2">
      <w:pPr>
        <w:jc w:val="center"/>
        <w:rPr>
          <w:rFonts w:eastAsiaTheme="minorEastAsia"/>
          <w:b/>
          <w:sz w:val="24"/>
          <w:u w:val="single"/>
        </w:rPr>
      </w:pPr>
      <w:r w:rsidRPr="006F19F0">
        <w:rPr>
          <w:rFonts w:eastAsiaTheme="minorEastAsia"/>
          <w:b/>
          <w:sz w:val="24"/>
          <w:u w:val="single"/>
        </w:rPr>
        <w:t>Тесты</w:t>
      </w:r>
    </w:p>
    <w:p w14:paraId="0C286924" w14:textId="77777777" w:rsidR="005E7CE2" w:rsidRPr="006F19F0" w:rsidRDefault="005E7CE2" w:rsidP="005E7CE2">
      <w:pPr>
        <w:tabs>
          <w:tab w:val="left" w:pos="2295"/>
        </w:tabs>
        <w:jc w:val="both"/>
        <w:rPr>
          <w:rFonts w:eastAsiaTheme="minorEastAsia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E7CE2" w:rsidRPr="006F19F0" w14:paraId="5B1C4462" w14:textId="77777777" w:rsidTr="00BE458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4EDE" w14:textId="77777777" w:rsidR="005E7CE2" w:rsidRPr="006F19F0" w:rsidRDefault="005E7CE2" w:rsidP="00BE458B">
            <w:pPr>
              <w:jc w:val="center"/>
              <w:rPr>
                <w:b/>
                <w:sz w:val="24"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5E7CE2" w:rsidRPr="006F19F0" w14:paraId="726307DD" w14:textId="77777777" w:rsidTr="00BE458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441B" w14:textId="77777777" w:rsidR="005E7CE2" w:rsidRPr="006F19F0" w:rsidRDefault="005E7CE2" w:rsidP="00BE458B">
            <w:r w:rsidRPr="006F19F0"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BE37" w14:textId="77777777" w:rsidR="005E7CE2" w:rsidRPr="006F19F0" w:rsidRDefault="005E7CE2" w:rsidP="00BE458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80-100% 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  <w:tr w:rsidR="005E7CE2" w:rsidRPr="006F19F0" w14:paraId="2729F52A" w14:textId="77777777" w:rsidTr="00BE458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98DA" w14:textId="77777777" w:rsidR="005E7CE2" w:rsidRPr="006F19F0" w:rsidRDefault="005E7CE2" w:rsidP="00BE458B">
            <w:r w:rsidRPr="006F19F0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CEDD" w14:textId="77777777" w:rsidR="005E7CE2" w:rsidRPr="006F19F0" w:rsidRDefault="005E7CE2" w:rsidP="00BE458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67-79%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  <w:tr w:rsidR="005E7CE2" w:rsidRPr="006F19F0" w14:paraId="5DB67BDD" w14:textId="77777777" w:rsidTr="00BE458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FEC" w14:textId="77777777" w:rsidR="005E7CE2" w:rsidRPr="006F19F0" w:rsidRDefault="005E7CE2" w:rsidP="00BE458B">
            <w:r w:rsidRPr="006F19F0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8509" w14:textId="77777777" w:rsidR="005E7CE2" w:rsidRPr="006F19F0" w:rsidRDefault="005E7CE2" w:rsidP="00BE458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50-66%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  <w:tr w:rsidR="005E7CE2" w:rsidRPr="006F19F0" w14:paraId="0A3D39D9" w14:textId="77777777" w:rsidTr="00BE458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C612" w14:textId="77777777" w:rsidR="005E7CE2" w:rsidRPr="006F19F0" w:rsidRDefault="005E7CE2" w:rsidP="00BE458B">
            <w:r w:rsidRPr="006F19F0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72E2" w14:textId="77777777" w:rsidR="005E7CE2" w:rsidRPr="006F19F0" w:rsidRDefault="005E7CE2" w:rsidP="00BE458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менее 50%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</w:tbl>
    <w:p w14:paraId="69E0E2F7" w14:textId="77777777" w:rsidR="005E7CE2" w:rsidRPr="006F19F0" w:rsidRDefault="005E7CE2" w:rsidP="005E7CE2"/>
    <w:p w14:paraId="688FAF61" w14:textId="77777777" w:rsidR="00477514" w:rsidRDefault="005E7CE2" w:rsidP="00DF2F8C">
      <w:pPr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14:paraId="431CCA69" w14:textId="77777777" w:rsidR="00477514" w:rsidRDefault="00477514">
      <w:pPr>
        <w:tabs>
          <w:tab w:val="clear" w:pos="708"/>
        </w:tabs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14:paraId="73701337" w14:textId="5CC280F5" w:rsidR="005E7CE2" w:rsidRPr="00B55198" w:rsidRDefault="005E7CE2" w:rsidP="00DF2F8C">
      <w:pPr>
        <w:jc w:val="right"/>
        <w:rPr>
          <w:i/>
          <w:color w:val="000000"/>
          <w:sz w:val="24"/>
        </w:rPr>
      </w:pPr>
      <w:r>
        <w:rPr>
          <w:b/>
          <w:color w:val="000000"/>
          <w:sz w:val="27"/>
          <w:szCs w:val="27"/>
        </w:rPr>
        <w:lastRenderedPageBreak/>
        <w:tab/>
      </w:r>
      <w:r w:rsidRPr="00B55198">
        <w:rPr>
          <w:i/>
          <w:color w:val="000000"/>
          <w:sz w:val="24"/>
        </w:rPr>
        <w:t>Приложение 1.</w:t>
      </w:r>
      <w:r w:rsidR="00477514">
        <w:rPr>
          <w:i/>
          <w:color w:val="000000"/>
          <w:sz w:val="24"/>
        </w:rPr>
        <w:t>5</w:t>
      </w:r>
    </w:p>
    <w:p w14:paraId="16271B7B" w14:textId="77777777" w:rsidR="00EB70C1" w:rsidRPr="00D40289" w:rsidRDefault="00EB70C1" w:rsidP="00EB70C1">
      <w:pPr>
        <w:jc w:val="center"/>
        <w:rPr>
          <w:b/>
          <w:color w:val="000000"/>
          <w:sz w:val="27"/>
          <w:szCs w:val="27"/>
        </w:rPr>
      </w:pPr>
      <w:r w:rsidRPr="00D40289">
        <w:rPr>
          <w:b/>
          <w:color w:val="000000"/>
          <w:sz w:val="27"/>
          <w:szCs w:val="27"/>
        </w:rPr>
        <w:t>Фо</w:t>
      </w:r>
      <w:r>
        <w:rPr>
          <w:b/>
          <w:color w:val="000000"/>
          <w:sz w:val="27"/>
          <w:szCs w:val="27"/>
        </w:rPr>
        <w:t>р</w:t>
      </w:r>
      <w:r w:rsidRPr="00D40289">
        <w:rPr>
          <w:b/>
          <w:color w:val="000000"/>
          <w:sz w:val="27"/>
          <w:szCs w:val="27"/>
        </w:rPr>
        <w:t>ма экзаменационного билета</w:t>
      </w:r>
    </w:p>
    <w:p w14:paraId="7556022A" w14:textId="77777777" w:rsidR="00EB70C1" w:rsidRPr="00D40289" w:rsidRDefault="00EB70C1" w:rsidP="00EB70C1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Экзаменационные билеты</w:t>
      </w:r>
    </w:p>
    <w:p w14:paraId="7F9E0635" w14:textId="77777777" w:rsidR="00EB70C1" w:rsidRPr="00D40289" w:rsidRDefault="00EB70C1" w:rsidP="00EB70C1">
      <w:pPr>
        <w:jc w:val="center"/>
        <w:rPr>
          <w:b/>
          <w:sz w:val="24"/>
        </w:rPr>
      </w:pPr>
    </w:p>
    <w:p w14:paraId="6C611051" w14:textId="77777777" w:rsidR="00EB70C1" w:rsidRPr="00D40289" w:rsidRDefault="00EB70C1" w:rsidP="00EB70C1">
      <w:pPr>
        <w:widowControl w:val="0"/>
        <w:jc w:val="center"/>
        <w:rPr>
          <w:sz w:val="24"/>
        </w:rPr>
      </w:pPr>
      <w:bookmarkStart w:id="1" w:name="bookmark1"/>
      <w:r w:rsidRPr="00D40289">
        <w:rPr>
          <w:sz w:val="24"/>
        </w:rPr>
        <w:t>Федеральное государственное бюджетное образовательное учреждение</w:t>
      </w:r>
    </w:p>
    <w:p w14:paraId="62BBF75F" w14:textId="77777777" w:rsidR="00EB70C1" w:rsidRPr="00B55198" w:rsidRDefault="00EB70C1" w:rsidP="00EB70C1">
      <w:pPr>
        <w:widowControl w:val="0"/>
        <w:jc w:val="center"/>
        <w:rPr>
          <w:sz w:val="24"/>
        </w:rPr>
      </w:pPr>
      <w:r w:rsidRPr="00D40289">
        <w:rPr>
          <w:sz w:val="24"/>
        </w:rPr>
        <w:t xml:space="preserve">высшего образования </w:t>
      </w:r>
      <w:r w:rsidRPr="00B55198">
        <w:rPr>
          <w:sz w:val="24"/>
        </w:rPr>
        <w:t>«Дипломатическая академия</w:t>
      </w:r>
    </w:p>
    <w:p w14:paraId="600DF2C4" w14:textId="77777777" w:rsidR="00EB70C1" w:rsidRPr="00B55198" w:rsidRDefault="00EB70C1" w:rsidP="00EB70C1">
      <w:pPr>
        <w:widowControl w:val="0"/>
        <w:jc w:val="center"/>
        <w:rPr>
          <w:sz w:val="24"/>
        </w:rPr>
      </w:pPr>
      <w:r w:rsidRPr="00B55198">
        <w:rPr>
          <w:sz w:val="24"/>
        </w:rPr>
        <w:t>Министерства иностранных дел Российской Федерации»</w:t>
      </w:r>
    </w:p>
    <w:p w14:paraId="122741B1" w14:textId="77777777" w:rsidR="00EB70C1" w:rsidRPr="00B55198" w:rsidRDefault="00EB70C1" w:rsidP="00EB70C1">
      <w:pPr>
        <w:rPr>
          <w:color w:val="000000"/>
          <w:sz w:val="24"/>
        </w:rPr>
      </w:pPr>
    </w:p>
    <w:p w14:paraId="070FD9C7" w14:textId="77777777" w:rsidR="00EB70C1" w:rsidRPr="00B55198" w:rsidRDefault="00EB70C1" w:rsidP="00EB70C1">
      <w:pPr>
        <w:jc w:val="center"/>
        <w:rPr>
          <w:rFonts w:eastAsiaTheme="minorEastAsia"/>
          <w:sz w:val="24"/>
        </w:rPr>
      </w:pPr>
      <w:r w:rsidRPr="00B55198">
        <w:rPr>
          <w:b/>
          <w:sz w:val="24"/>
        </w:rPr>
        <w:t>38.03.01 Экономика</w:t>
      </w:r>
      <w:r w:rsidRPr="00B55198">
        <w:rPr>
          <w:rFonts w:eastAsiaTheme="minorEastAsia"/>
          <w:sz w:val="24"/>
        </w:rPr>
        <w:t xml:space="preserve"> </w:t>
      </w:r>
    </w:p>
    <w:p w14:paraId="06225CCC" w14:textId="0FE4D7D6" w:rsidR="00EB70C1" w:rsidRPr="00B55198" w:rsidRDefault="00EB70C1" w:rsidP="00EB70C1">
      <w:pPr>
        <w:jc w:val="center"/>
        <w:rPr>
          <w:rFonts w:eastAsiaTheme="minorEastAsia"/>
          <w:sz w:val="24"/>
        </w:rPr>
      </w:pPr>
      <w:r>
        <w:rPr>
          <w:b/>
          <w:sz w:val="24"/>
        </w:rPr>
        <w:t>Мировая экономика</w:t>
      </w:r>
      <w:r w:rsidRPr="00B55198">
        <w:rPr>
          <w:rFonts w:eastAsiaTheme="minorEastAsia"/>
          <w:sz w:val="24"/>
        </w:rPr>
        <w:t xml:space="preserve"> </w:t>
      </w:r>
    </w:p>
    <w:p w14:paraId="6F4EA5BE" w14:textId="77777777" w:rsidR="00EB70C1" w:rsidRPr="00B55198" w:rsidRDefault="00EB70C1" w:rsidP="00EB70C1">
      <w:pPr>
        <w:jc w:val="center"/>
        <w:rPr>
          <w:color w:val="000000"/>
          <w:sz w:val="24"/>
        </w:rPr>
      </w:pPr>
      <w:r w:rsidRPr="00B55198">
        <w:rPr>
          <w:b/>
          <w:sz w:val="24"/>
        </w:rPr>
        <w:t>Кафедра</w:t>
      </w:r>
      <w:r w:rsidRPr="00B55198">
        <w:rPr>
          <w:sz w:val="24"/>
        </w:rPr>
        <w:t>: «Мировая экономика»</w:t>
      </w:r>
    </w:p>
    <w:p w14:paraId="37396D99" w14:textId="43A10E3E" w:rsidR="00EB70C1" w:rsidRDefault="00EB70C1" w:rsidP="00EB70C1">
      <w:pPr>
        <w:jc w:val="center"/>
        <w:rPr>
          <w:color w:val="000000"/>
          <w:sz w:val="24"/>
        </w:rPr>
      </w:pPr>
      <w:r w:rsidRPr="00B55198">
        <w:rPr>
          <w:b/>
          <w:color w:val="000000"/>
          <w:sz w:val="24"/>
        </w:rPr>
        <w:t>Дисциплина</w:t>
      </w:r>
      <w:bookmarkEnd w:id="1"/>
      <w:r w:rsidRPr="00B55198">
        <w:rPr>
          <w:color w:val="000000"/>
          <w:sz w:val="24"/>
        </w:rPr>
        <w:t xml:space="preserve"> «</w:t>
      </w:r>
      <w:r>
        <w:rPr>
          <w:color w:val="000000"/>
          <w:sz w:val="24"/>
        </w:rPr>
        <w:t>Маркетинг</w:t>
      </w:r>
      <w:r w:rsidRPr="00B55198">
        <w:rPr>
          <w:color w:val="000000"/>
          <w:sz w:val="24"/>
        </w:rPr>
        <w:t>»</w:t>
      </w:r>
    </w:p>
    <w:p w14:paraId="312E5EEC" w14:textId="77777777" w:rsidR="00EB70C1" w:rsidRPr="00B55198" w:rsidRDefault="00EB70C1" w:rsidP="00EB70C1">
      <w:pPr>
        <w:jc w:val="center"/>
        <w:rPr>
          <w:sz w:val="24"/>
        </w:rPr>
      </w:pPr>
    </w:p>
    <w:p w14:paraId="5AFC637E" w14:textId="693B1234" w:rsidR="00EB70C1" w:rsidRPr="00D40289" w:rsidRDefault="00EB70C1" w:rsidP="00EB70C1">
      <w:pPr>
        <w:numPr>
          <w:ilvl w:val="0"/>
          <w:numId w:val="21"/>
        </w:numPr>
        <w:tabs>
          <w:tab w:val="clear" w:pos="708"/>
        </w:tabs>
        <w:rPr>
          <w:color w:val="000000"/>
          <w:sz w:val="27"/>
          <w:szCs w:val="27"/>
        </w:rPr>
      </w:pPr>
      <w:r w:rsidRPr="00EB70C1">
        <w:rPr>
          <w:sz w:val="24"/>
        </w:rPr>
        <w:t>Характер стратегических альтернатив и ключевые проблемы их оценки</w:t>
      </w:r>
      <w:r w:rsidRPr="007F5EEF">
        <w:rPr>
          <w:sz w:val="24"/>
        </w:rPr>
        <w:t>.</w:t>
      </w:r>
    </w:p>
    <w:p w14:paraId="1F81B7DC" w14:textId="49684979" w:rsidR="00EB70C1" w:rsidRPr="00D40289" w:rsidRDefault="00EB70C1" w:rsidP="00EB70C1">
      <w:pPr>
        <w:numPr>
          <w:ilvl w:val="0"/>
          <w:numId w:val="21"/>
        </w:numPr>
        <w:tabs>
          <w:tab w:val="clear" w:pos="708"/>
        </w:tabs>
        <w:rPr>
          <w:color w:val="000000"/>
          <w:sz w:val="27"/>
          <w:szCs w:val="27"/>
        </w:rPr>
      </w:pPr>
      <w:r w:rsidRPr="00EB70C1">
        <w:rPr>
          <w:sz w:val="24"/>
        </w:rPr>
        <w:t>Система управления маркетингом</w:t>
      </w:r>
      <w:r w:rsidRPr="007F5EEF">
        <w:rPr>
          <w:sz w:val="24"/>
        </w:rPr>
        <w:t>.</w:t>
      </w:r>
    </w:p>
    <w:p w14:paraId="4E7739A7" w14:textId="77777777" w:rsidR="00EB70C1" w:rsidRPr="00D40289" w:rsidRDefault="00EB70C1" w:rsidP="00EB70C1">
      <w:pPr>
        <w:rPr>
          <w:color w:val="000000"/>
          <w:sz w:val="27"/>
          <w:szCs w:val="27"/>
        </w:rPr>
      </w:pPr>
      <w:bookmarkStart w:id="2" w:name="bookmark5"/>
    </w:p>
    <w:p w14:paraId="4EEBA77D" w14:textId="77777777" w:rsidR="00EB70C1" w:rsidRPr="00D40289" w:rsidRDefault="00EB70C1" w:rsidP="00EB70C1">
      <w:pPr>
        <w:rPr>
          <w:sz w:val="24"/>
        </w:rPr>
      </w:pPr>
      <w:r w:rsidRPr="00D40289">
        <w:rPr>
          <w:color w:val="000000"/>
          <w:sz w:val="24"/>
        </w:rPr>
        <w:t xml:space="preserve">Составитель </w:t>
      </w:r>
      <w:bookmarkEnd w:id="2"/>
      <w:r w:rsidRPr="00D40289">
        <w:rPr>
          <w:color w:val="000000"/>
          <w:sz w:val="24"/>
        </w:rPr>
        <w:t>______________________________________</w:t>
      </w:r>
      <w:r>
        <w:rPr>
          <w:color w:val="000000"/>
          <w:sz w:val="24"/>
        </w:rPr>
        <w:t xml:space="preserve"> А.С. </w:t>
      </w:r>
      <w:proofErr w:type="spellStart"/>
      <w:r>
        <w:rPr>
          <w:color w:val="000000"/>
          <w:sz w:val="24"/>
        </w:rPr>
        <w:t>Харланов</w:t>
      </w:r>
      <w:proofErr w:type="spellEnd"/>
    </w:p>
    <w:p w14:paraId="41854EDC" w14:textId="77777777" w:rsidR="00EB70C1" w:rsidRPr="00D40289" w:rsidRDefault="00EB70C1" w:rsidP="00EB70C1">
      <w:pPr>
        <w:ind w:firstLine="3402"/>
        <w:jc w:val="both"/>
        <w:rPr>
          <w:sz w:val="24"/>
        </w:rPr>
      </w:pPr>
      <w:r w:rsidRPr="00D40289">
        <w:rPr>
          <w:bCs/>
          <w:color w:val="000000"/>
          <w:sz w:val="16"/>
          <w:szCs w:val="16"/>
        </w:rPr>
        <w:t>(подпись)</w:t>
      </w:r>
    </w:p>
    <w:p w14:paraId="322F2FB4" w14:textId="77777777" w:rsidR="00EB70C1" w:rsidRPr="00D40289" w:rsidRDefault="00EB70C1" w:rsidP="00EB70C1">
      <w:pPr>
        <w:rPr>
          <w:sz w:val="24"/>
        </w:rPr>
      </w:pPr>
      <w:bookmarkStart w:id="3" w:name="bookmark6"/>
      <w:r w:rsidRPr="00D40289">
        <w:rPr>
          <w:color w:val="000000"/>
          <w:sz w:val="24"/>
        </w:rPr>
        <w:t xml:space="preserve">Заведующий кафедрой </w:t>
      </w:r>
      <w:bookmarkEnd w:id="3"/>
      <w:r w:rsidRPr="00D40289">
        <w:rPr>
          <w:color w:val="000000"/>
          <w:sz w:val="24"/>
        </w:rPr>
        <w:t xml:space="preserve">_____________________________ </w:t>
      </w:r>
      <w:r>
        <w:rPr>
          <w:color w:val="000000"/>
          <w:sz w:val="24"/>
        </w:rPr>
        <w:t>П.И. Толмачев</w:t>
      </w:r>
    </w:p>
    <w:p w14:paraId="5745E7CD" w14:textId="77777777" w:rsidR="00EB70C1" w:rsidRPr="00D40289" w:rsidRDefault="00EB70C1" w:rsidP="00EB70C1">
      <w:pPr>
        <w:ind w:firstLine="3402"/>
        <w:jc w:val="both"/>
        <w:rPr>
          <w:bCs/>
          <w:color w:val="000000"/>
          <w:sz w:val="16"/>
          <w:szCs w:val="16"/>
        </w:rPr>
      </w:pPr>
      <w:r w:rsidRPr="00D40289">
        <w:rPr>
          <w:bCs/>
          <w:color w:val="000000"/>
          <w:sz w:val="16"/>
          <w:szCs w:val="16"/>
        </w:rPr>
        <w:t>(подпись)</w:t>
      </w:r>
    </w:p>
    <w:p w14:paraId="2FDA9464" w14:textId="77777777" w:rsidR="00EB70C1" w:rsidRPr="00D40289" w:rsidRDefault="00EB70C1" w:rsidP="00EB70C1">
      <w:pPr>
        <w:rPr>
          <w:sz w:val="24"/>
        </w:rPr>
      </w:pPr>
      <w:r w:rsidRPr="00D40289">
        <w:rPr>
          <w:color w:val="000000"/>
          <w:sz w:val="23"/>
          <w:szCs w:val="23"/>
        </w:rPr>
        <w:t>«___» ____________20__ г.</w:t>
      </w:r>
    </w:p>
    <w:p w14:paraId="6F7B8FE6" w14:textId="77777777" w:rsidR="00EB70C1" w:rsidRPr="00D40289" w:rsidRDefault="00EB70C1" w:rsidP="00EB70C1">
      <w:pPr>
        <w:ind w:firstLine="851"/>
        <w:rPr>
          <w:color w:val="000000"/>
          <w:sz w:val="23"/>
          <w:szCs w:val="23"/>
        </w:rPr>
      </w:pPr>
    </w:p>
    <w:p w14:paraId="724C6702" w14:textId="77777777" w:rsidR="00EB70C1" w:rsidRDefault="00EB70C1" w:rsidP="00EB70C1">
      <w:pPr>
        <w:ind w:firstLine="708"/>
        <w:jc w:val="both"/>
        <w:rPr>
          <w:sz w:val="24"/>
        </w:rPr>
      </w:pPr>
      <w:r w:rsidRPr="00EA41CA">
        <w:rPr>
          <w:sz w:val="24"/>
        </w:rPr>
        <w:t xml:space="preserve"> </w:t>
      </w:r>
    </w:p>
    <w:p w14:paraId="2D9E1DFE" w14:textId="43FEB293" w:rsidR="005E7CE2" w:rsidRDefault="005E7CE2" w:rsidP="005E7CE2">
      <w:pPr>
        <w:ind w:firstLine="851"/>
        <w:rPr>
          <w:color w:val="000000"/>
          <w:sz w:val="23"/>
          <w:szCs w:val="23"/>
        </w:rPr>
      </w:pPr>
    </w:p>
    <w:p w14:paraId="25F15A3D" w14:textId="2B82D568" w:rsidR="005E7CE2" w:rsidRDefault="00D57E11" w:rsidP="0047751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В</w:t>
      </w:r>
      <w:r w:rsidR="005E7CE2">
        <w:rPr>
          <w:b/>
          <w:sz w:val="24"/>
        </w:rPr>
        <w:t>опросы</w:t>
      </w:r>
      <w:r>
        <w:rPr>
          <w:b/>
          <w:sz w:val="24"/>
        </w:rPr>
        <w:t xml:space="preserve"> для подготовки</w:t>
      </w:r>
      <w:r w:rsidR="005E7CE2">
        <w:rPr>
          <w:b/>
          <w:sz w:val="24"/>
        </w:rPr>
        <w:t xml:space="preserve"> к </w:t>
      </w:r>
      <w:r w:rsidR="00EB70C1">
        <w:rPr>
          <w:b/>
          <w:sz w:val="24"/>
        </w:rPr>
        <w:t>экзамену</w:t>
      </w:r>
    </w:p>
    <w:p w14:paraId="26FED256" w14:textId="77777777" w:rsidR="00EB70C1" w:rsidRPr="00EB70C1" w:rsidRDefault="00EB70C1" w:rsidP="00EB70C1">
      <w:pPr>
        <w:tabs>
          <w:tab w:val="left" w:pos="567"/>
        </w:tabs>
        <w:jc w:val="center"/>
        <w:rPr>
          <w:b/>
          <w:sz w:val="24"/>
        </w:rPr>
      </w:pPr>
    </w:p>
    <w:p w14:paraId="18D7F6D3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1. Понятие и сущность маркетинга. </w:t>
      </w:r>
    </w:p>
    <w:p w14:paraId="3024BE5E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2. Эволюция развития концепции маркетинга. </w:t>
      </w:r>
    </w:p>
    <w:p w14:paraId="0CA7DB17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3. Международная маркетинговая концепция, ее содержание и направления развития. </w:t>
      </w:r>
    </w:p>
    <w:p w14:paraId="1E8CCB03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4. Специализации стран в мировом хозяйстве. </w:t>
      </w:r>
    </w:p>
    <w:p w14:paraId="1A54FAC6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5. Особенности и проблемы маркетинга в России. </w:t>
      </w:r>
    </w:p>
    <w:p w14:paraId="492538C0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6. Конкуренция и конкурентоспособность на внешнем рынке. </w:t>
      </w:r>
    </w:p>
    <w:p w14:paraId="33FEE7C8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7. Основные решения, связанные со спецификой вхождения компании на зарубежные целевые рынки. </w:t>
      </w:r>
    </w:p>
    <w:p w14:paraId="550EA8D0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8. Совместная предпринимательская деятельность, виды совместной деятельности. </w:t>
      </w:r>
    </w:p>
    <w:p w14:paraId="2E6F2681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9. Прямое инвестирование за рубежом как форма вовлечения в деятельность на зарубежном рынке. </w:t>
      </w:r>
    </w:p>
    <w:p w14:paraId="7924EEC3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10. Особенности выработки стратегии внешнеэкономической деятельности фирм. </w:t>
      </w:r>
    </w:p>
    <w:p w14:paraId="18E8AF1F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11. Факторы, оказывающие влияние на долгосрочные цели внешнеэкономической деятельности фирмы. </w:t>
      </w:r>
    </w:p>
    <w:p w14:paraId="3192EA8A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12. Характер стратегических альтернатив и ключевые проблемы их оценки. </w:t>
      </w:r>
    </w:p>
    <w:p w14:paraId="6C3C8566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13. Реализация стратегического плана внешнеэкономической деятельности фирм </w:t>
      </w:r>
    </w:p>
    <w:p w14:paraId="68D68F0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14. Процесс планирования в международном маркетинге. </w:t>
      </w:r>
    </w:p>
    <w:p w14:paraId="0A397B20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15. Элементы международной среды: экономические, политико-правовые, культурные. </w:t>
      </w:r>
    </w:p>
    <w:p w14:paraId="5A3538F7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16. Понятие и роль конкуренции в функционировании рыночной экономики. </w:t>
      </w:r>
    </w:p>
    <w:p w14:paraId="46D73A5D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17. Конкурентные преимущества, определяющие позицию фирмы в отрасли </w:t>
      </w:r>
    </w:p>
    <w:p w14:paraId="49E6EB6F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18. Общая система условий конкурентного преимущества для развитого рынка. </w:t>
      </w:r>
    </w:p>
    <w:p w14:paraId="3AE2DF82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19. Система управления маркетингом. </w:t>
      </w:r>
    </w:p>
    <w:p w14:paraId="2CA5646E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20. Понятие и особенности маркетинговых исследований. </w:t>
      </w:r>
    </w:p>
    <w:p w14:paraId="600AA082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21. Конъюнктурные и прогнозные исследования рынка </w:t>
      </w:r>
    </w:p>
    <w:p w14:paraId="12BC7F2F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lastRenderedPageBreak/>
        <w:t xml:space="preserve">22. Первичная и вторичная информация в маркетинге </w:t>
      </w:r>
    </w:p>
    <w:p w14:paraId="6467ED63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23. Маркетинговые информационные системы (МИС). </w:t>
      </w:r>
    </w:p>
    <w:p w14:paraId="020ADB77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24. Исследование рынка и изучение собственного потенциала фирмы как части маркетингового исследования. </w:t>
      </w:r>
    </w:p>
    <w:p w14:paraId="7592184D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25. Основные этапы проведения маркетинговых исследований. </w:t>
      </w:r>
    </w:p>
    <w:p w14:paraId="00BB4B66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26. Характеристика фирм, оказывающих клиентам полный комплекс услуг </w:t>
      </w:r>
    </w:p>
    <w:p w14:paraId="2C483131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27. Характеристика фирм, концентрирующихся на исследованиях отдельных секторов экономики. </w:t>
      </w:r>
    </w:p>
    <w:p w14:paraId="6893F3ED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28. Типы и виды маркетинговых исследований. </w:t>
      </w:r>
    </w:p>
    <w:p w14:paraId="0F01A940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29. Сегментирование на внешнем рынке. </w:t>
      </w:r>
    </w:p>
    <w:p w14:paraId="4DC6A576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30. Стратегии охвата международного рынка. </w:t>
      </w:r>
    </w:p>
    <w:p w14:paraId="58C675F5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31. Позиционирование товара на зарубежном рынке. </w:t>
      </w:r>
    </w:p>
    <w:p w14:paraId="50A82CE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32. Международный комплекс маркетинга. Особенности товарной политики предприятий на внешнем рынке. </w:t>
      </w:r>
    </w:p>
    <w:p w14:paraId="5ECF0E7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33. Этапы проведения международной товарной политики. </w:t>
      </w:r>
    </w:p>
    <w:p w14:paraId="486A59FF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34. Особенности проведения экспортной товарной политики. </w:t>
      </w:r>
    </w:p>
    <w:p w14:paraId="330B6E05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35. Ассортиментная политика, ее особенности. </w:t>
      </w:r>
    </w:p>
    <w:p w14:paraId="58887C3F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36. Оценка жизненного цикла товара на внешнем рынке. </w:t>
      </w:r>
    </w:p>
    <w:p w14:paraId="0713733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37. Оценка конкурентоспособности товара на внешнем рынке. </w:t>
      </w:r>
    </w:p>
    <w:p w14:paraId="10373E1A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38. Составляющие цены на внешнем рынке, методы ее регулирования. </w:t>
      </w:r>
    </w:p>
    <w:p w14:paraId="3256255E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39. Характеристика мировых цен на товары и услуги (определения, классификация). </w:t>
      </w:r>
    </w:p>
    <w:p w14:paraId="2DE44A49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40. Источники информации о ценах мирового рынка. </w:t>
      </w:r>
    </w:p>
    <w:p w14:paraId="2A02A2C5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41. Сущность и особенности международной ценовой политики. </w:t>
      </w:r>
    </w:p>
    <w:p w14:paraId="422B27A6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42. Разработка ценовых стратегий на внешнем рынке. </w:t>
      </w:r>
    </w:p>
    <w:p w14:paraId="0C9CDB1B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43. Понятие и сущность товародвижения в маркетинге. </w:t>
      </w:r>
    </w:p>
    <w:p w14:paraId="788E5F71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44. Планирование товародвижения на внешнем рынке с учетом вида товаров, средств передвижения, способа доставки, сроков хранения. </w:t>
      </w:r>
    </w:p>
    <w:p w14:paraId="08F05A9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45. Разработка и обоснование сбытовой политики на внешнем рынке </w:t>
      </w:r>
    </w:p>
    <w:p w14:paraId="07CFA23B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>46. Выбор каналов и методов сбыта на внешнем рынке: прямой, косвенный и комбинированный (смешанный) методы.</w:t>
      </w:r>
    </w:p>
    <w:p w14:paraId="438F6955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47. Роль посредников в маркетинговой деятельности предприятий на зарубежном рынке. </w:t>
      </w:r>
    </w:p>
    <w:p w14:paraId="6FC8A8AF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48. Понятие и элементы международной системы продвижения (коммуникаций). </w:t>
      </w:r>
    </w:p>
    <w:p w14:paraId="7FFC345C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49. Принципы и новые подходы в формировании коммуникативной политики предприятий на внешнем рынке. </w:t>
      </w:r>
    </w:p>
    <w:p w14:paraId="0971B81E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50. Коммуникационные каналы (личной коммуникации, неличной коммуникации). </w:t>
      </w:r>
    </w:p>
    <w:p w14:paraId="6AB112C4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 xml:space="preserve">51. Цели, задачи и основные правила создания международной рекламы. </w:t>
      </w:r>
    </w:p>
    <w:p w14:paraId="2629C810" w14:textId="77777777" w:rsidR="00EB70C1" w:rsidRPr="00EB70C1" w:rsidRDefault="00EB70C1" w:rsidP="00EB70C1">
      <w:pPr>
        <w:tabs>
          <w:tab w:val="clear" w:pos="708"/>
          <w:tab w:val="left" w:pos="1134"/>
        </w:tabs>
        <w:jc w:val="both"/>
        <w:rPr>
          <w:sz w:val="24"/>
        </w:rPr>
      </w:pPr>
      <w:r w:rsidRPr="00EB70C1">
        <w:rPr>
          <w:sz w:val="24"/>
        </w:rPr>
        <w:t>52. Планирование международной рекламной деятельности и оценка ее эффективности.</w:t>
      </w:r>
    </w:p>
    <w:p w14:paraId="6C05C22B" w14:textId="1105CFBA" w:rsidR="005E7CE2" w:rsidRDefault="005E7CE2" w:rsidP="00EB70C1">
      <w:pPr>
        <w:tabs>
          <w:tab w:val="clear" w:pos="708"/>
          <w:tab w:val="left" w:pos="426"/>
        </w:tabs>
        <w:jc w:val="both"/>
        <w:rPr>
          <w:sz w:val="24"/>
        </w:rPr>
      </w:pPr>
    </w:p>
    <w:p w14:paraId="33F6D007" w14:textId="77777777" w:rsidR="005E7CE2" w:rsidRDefault="005E7CE2" w:rsidP="005E7CE2">
      <w:pPr>
        <w:tabs>
          <w:tab w:val="left" w:pos="426"/>
        </w:tabs>
        <w:jc w:val="both"/>
        <w:rPr>
          <w:sz w:val="24"/>
        </w:rPr>
      </w:pPr>
    </w:p>
    <w:p w14:paraId="68A76D57" w14:textId="77777777" w:rsidR="00EB70C1" w:rsidRPr="009C4DBE" w:rsidRDefault="00EB70C1" w:rsidP="00EB70C1">
      <w:pPr>
        <w:jc w:val="center"/>
        <w:rPr>
          <w:b/>
          <w:color w:val="000000"/>
          <w:sz w:val="27"/>
          <w:szCs w:val="27"/>
          <w:u w:val="single"/>
        </w:rPr>
      </w:pPr>
      <w:r w:rsidRPr="009C4DBE">
        <w:rPr>
          <w:b/>
          <w:color w:val="000000"/>
          <w:sz w:val="27"/>
          <w:szCs w:val="27"/>
          <w:u w:val="single"/>
        </w:rPr>
        <w:t>Экзаменационные билеты</w:t>
      </w:r>
    </w:p>
    <w:p w14:paraId="7A1A8A01" w14:textId="77777777" w:rsidR="00EB70C1" w:rsidRDefault="00EB70C1" w:rsidP="00EB70C1">
      <w:pPr>
        <w:jc w:val="center"/>
        <w:rPr>
          <w:b/>
          <w:color w:val="000000"/>
          <w:sz w:val="24"/>
        </w:rPr>
      </w:pPr>
      <w:r w:rsidRPr="00D40289">
        <w:rPr>
          <w:b/>
          <w:color w:val="000000"/>
          <w:sz w:val="24"/>
        </w:rPr>
        <w:t>Критерии оценки:</w:t>
      </w:r>
    </w:p>
    <w:p w14:paraId="672D3BAD" w14:textId="77777777" w:rsidR="00EB70C1" w:rsidRPr="00D40289" w:rsidRDefault="00EB70C1" w:rsidP="00EB70C1">
      <w:pPr>
        <w:jc w:val="center"/>
        <w:rPr>
          <w:b/>
          <w:sz w:val="24"/>
        </w:rPr>
      </w:pPr>
    </w:p>
    <w:p w14:paraId="4D574AAB" w14:textId="77777777" w:rsidR="00EB70C1" w:rsidRDefault="00EB70C1" w:rsidP="00EB70C1">
      <w:pPr>
        <w:rPr>
          <w:rFonts w:eastAsiaTheme="minorEastAsia"/>
          <w:sz w:val="24"/>
        </w:rPr>
      </w:pPr>
    </w:p>
    <w:p w14:paraId="28D84E66" w14:textId="77777777" w:rsidR="00EB70C1" w:rsidRPr="00C44718" w:rsidRDefault="00EB70C1" w:rsidP="00EB70C1">
      <w:pPr>
        <w:ind w:firstLine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Оценка</w:t>
      </w:r>
      <w:r w:rsidRPr="00C44718"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b/>
          <w:sz w:val="24"/>
        </w:rPr>
        <w:t>«ОТЛИЧНО» (28-30 баллов)</w:t>
      </w:r>
      <w:r w:rsidRPr="00C44718">
        <w:rPr>
          <w:rFonts w:eastAsiaTheme="minorEastAsia"/>
          <w:sz w:val="24"/>
        </w:rPr>
        <w:t xml:space="preserve"> ставится в том случае, </w:t>
      </w:r>
      <w:proofErr w:type="gramStart"/>
      <w:r w:rsidRPr="00C44718">
        <w:rPr>
          <w:rFonts w:eastAsiaTheme="minorEastAsia"/>
          <w:sz w:val="24"/>
        </w:rPr>
        <w:t xml:space="preserve">когда </w:t>
      </w:r>
      <w:r>
        <w:rPr>
          <w:rFonts w:eastAsiaTheme="minorEastAsia"/>
          <w:sz w:val="24"/>
        </w:rPr>
        <w:t xml:space="preserve"> обучающийся</w:t>
      </w:r>
      <w:proofErr w:type="gramEnd"/>
      <w:r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sz w:val="24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  <w:sz w:val="24"/>
        </w:rPr>
        <w:t xml:space="preserve"> Обучающийся </w:t>
      </w:r>
      <w:r w:rsidRPr="00C44718">
        <w:rPr>
          <w:rFonts w:eastAsiaTheme="minorEastAsia"/>
          <w:sz w:val="24"/>
        </w:rPr>
        <w:t>уверенно отвечает на дополнительные вопросы.</w:t>
      </w:r>
    </w:p>
    <w:p w14:paraId="0D447573" w14:textId="77777777" w:rsidR="00EB70C1" w:rsidRPr="00C44718" w:rsidRDefault="00EB70C1" w:rsidP="00EB70C1">
      <w:pPr>
        <w:jc w:val="both"/>
        <w:rPr>
          <w:rFonts w:eastAsiaTheme="minorEastAsia"/>
          <w:sz w:val="24"/>
        </w:rPr>
      </w:pPr>
    </w:p>
    <w:p w14:paraId="165A80D1" w14:textId="77777777" w:rsidR="00EB70C1" w:rsidRPr="00C44718" w:rsidRDefault="00EB70C1" w:rsidP="00EB70C1">
      <w:pPr>
        <w:ind w:firstLine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Оценка </w:t>
      </w:r>
      <w:r w:rsidRPr="00C44718">
        <w:rPr>
          <w:rFonts w:eastAsiaTheme="minorEastAsia"/>
          <w:b/>
          <w:sz w:val="24"/>
        </w:rPr>
        <w:t>«ХОРОШО» (19-27 баллов)</w:t>
      </w:r>
      <w:r w:rsidRPr="00C44718">
        <w:rPr>
          <w:rFonts w:eastAsiaTheme="minorEastAsia"/>
          <w:sz w:val="24"/>
        </w:rPr>
        <w:t xml:space="preserve"> ставится в том случае, </w:t>
      </w:r>
      <w:proofErr w:type="gramStart"/>
      <w:r w:rsidRPr="00C44718">
        <w:rPr>
          <w:rFonts w:eastAsiaTheme="minorEastAsia"/>
          <w:sz w:val="24"/>
        </w:rPr>
        <w:t xml:space="preserve">когда </w:t>
      </w:r>
      <w:r>
        <w:rPr>
          <w:rFonts w:eastAsiaTheme="minorEastAsia"/>
          <w:sz w:val="24"/>
        </w:rPr>
        <w:t xml:space="preserve"> обучающийся</w:t>
      </w:r>
      <w:proofErr w:type="gramEnd"/>
      <w:r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sz w:val="24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  <w:sz w:val="24"/>
        </w:rPr>
        <w:t xml:space="preserve">Обучающийся </w:t>
      </w:r>
      <w:r w:rsidRPr="00C44718">
        <w:rPr>
          <w:rFonts w:eastAsiaTheme="minorEastAsia"/>
          <w:sz w:val="24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14:paraId="290C82B5" w14:textId="77777777" w:rsidR="00EB70C1" w:rsidRPr="00C44718" w:rsidRDefault="00EB70C1" w:rsidP="00EB70C1">
      <w:pPr>
        <w:jc w:val="both"/>
        <w:rPr>
          <w:rFonts w:eastAsiaTheme="minorEastAsia"/>
          <w:sz w:val="24"/>
        </w:rPr>
      </w:pPr>
    </w:p>
    <w:p w14:paraId="5FFF16BE" w14:textId="77777777" w:rsidR="00EB70C1" w:rsidRPr="00C44718" w:rsidRDefault="00EB70C1" w:rsidP="00EB70C1">
      <w:pPr>
        <w:ind w:firstLine="708"/>
        <w:jc w:val="both"/>
        <w:rPr>
          <w:rFonts w:eastAsiaTheme="minorEastAsia"/>
          <w:sz w:val="24"/>
        </w:rPr>
      </w:pPr>
      <w:proofErr w:type="gramStart"/>
      <w:r>
        <w:rPr>
          <w:rFonts w:eastAsiaTheme="minorEastAsia"/>
          <w:sz w:val="24"/>
        </w:rPr>
        <w:t xml:space="preserve">Оценка </w:t>
      </w:r>
      <w:r w:rsidRPr="00C44718"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b/>
          <w:sz w:val="24"/>
        </w:rPr>
        <w:t>«</w:t>
      </w:r>
      <w:proofErr w:type="gramEnd"/>
      <w:r w:rsidRPr="00C44718">
        <w:rPr>
          <w:rFonts w:eastAsiaTheme="minorEastAsia"/>
          <w:b/>
          <w:sz w:val="24"/>
        </w:rPr>
        <w:t>УДОВЛЕТВОРИТЕЛЬНО» (10-19 баллов)</w:t>
      </w:r>
      <w:r w:rsidRPr="00C44718">
        <w:rPr>
          <w:rFonts w:eastAsiaTheme="minorEastAsia"/>
          <w:sz w:val="24"/>
        </w:rPr>
        <w:t xml:space="preserve"> ставится в том случае, когда </w:t>
      </w:r>
      <w:r>
        <w:rPr>
          <w:rFonts w:eastAsiaTheme="minorEastAsia"/>
          <w:sz w:val="24"/>
        </w:rPr>
        <w:t xml:space="preserve"> обучающийся </w:t>
      </w:r>
      <w:r w:rsidRPr="00C44718">
        <w:rPr>
          <w:rFonts w:eastAsiaTheme="minorEastAsia"/>
          <w:sz w:val="24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14:paraId="581871AE" w14:textId="77777777" w:rsidR="00EB70C1" w:rsidRDefault="00EB70C1" w:rsidP="00EB70C1">
      <w:pPr>
        <w:jc w:val="both"/>
        <w:rPr>
          <w:rFonts w:eastAsiaTheme="minorEastAsia"/>
          <w:sz w:val="24"/>
        </w:rPr>
      </w:pPr>
    </w:p>
    <w:p w14:paraId="3CCE0750" w14:textId="77777777" w:rsidR="00EB70C1" w:rsidRPr="00C44718" w:rsidRDefault="00EB70C1" w:rsidP="00EB70C1">
      <w:pPr>
        <w:ind w:firstLine="708"/>
        <w:jc w:val="both"/>
        <w:rPr>
          <w:rFonts w:eastAsiaTheme="minorEastAsia"/>
          <w:sz w:val="24"/>
        </w:rPr>
      </w:pPr>
      <w:proofErr w:type="gramStart"/>
      <w:r>
        <w:rPr>
          <w:rFonts w:eastAsiaTheme="minorEastAsia"/>
          <w:sz w:val="24"/>
        </w:rPr>
        <w:t xml:space="preserve">Оценка </w:t>
      </w:r>
      <w:r w:rsidRPr="00C44718"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b/>
          <w:sz w:val="24"/>
        </w:rPr>
        <w:t>«</w:t>
      </w:r>
      <w:proofErr w:type="gramEnd"/>
      <w:r>
        <w:rPr>
          <w:rFonts w:eastAsiaTheme="minorEastAsia"/>
          <w:b/>
          <w:sz w:val="24"/>
        </w:rPr>
        <w:t>НЕ</w:t>
      </w:r>
      <w:r w:rsidRPr="00C44718">
        <w:rPr>
          <w:rFonts w:eastAsiaTheme="minorEastAsia"/>
          <w:b/>
          <w:sz w:val="24"/>
        </w:rPr>
        <w:t>УДОВЛЕТВОРИТЕЛЬНО» (</w:t>
      </w:r>
      <w:r>
        <w:rPr>
          <w:rFonts w:eastAsiaTheme="minorEastAsia"/>
          <w:b/>
          <w:sz w:val="24"/>
        </w:rPr>
        <w:t>менее 10 баллов</w:t>
      </w:r>
      <w:r w:rsidRPr="00C44718">
        <w:rPr>
          <w:rFonts w:eastAsiaTheme="minorEastAsia"/>
          <w:b/>
          <w:sz w:val="24"/>
        </w:rPr>
        <w:t>)</w:t>
      </w:r>
      <w:r w:rsidRPr="00C44718">
        <w:rPr>
          <w:rFonts w:eastAsiaTheme="minorEastAsia"/>
          <w:sz w:val="24"/>
        </w:rPr>
        <w:t xml:space="preserve"> ставится в том случае, когда </w:t>
      </w:r>
      <w:r>
        <w:rPr>
          <w:rFonts w:eastAsiaTheme="minorEastAsia"/>
          <w:sz w:val="24"/>
        </w:rPr>
        <w:t xml:space="preserve"> обучающийся  не </w:t>
      </w:r>
      <w:r w:rsidRPr="00C44718">
        <w:rPr>
          <w:rFonts w:eastAsiaTheme="minorEastAsia"/>
          <w:sz w:val="24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  <w:sz w:val="24"/>
        </w:rPr>
        <w:t>не</w:t>
      </w:r>
      <w:r w:rsidRPr="00C44718">
        <w:rPr>
          <w:rFonts w:eastAsiaTheme="minorEastAsia"/>
          <w:sz w:val="24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14:paraId="46FB5F81" w14:textId="77777777" w:rsidR="00EB70C1" w:rsidRPr="00D40289" w:rsidRDefault="00EB70C1" w:rsidP="00EB70C1">
      <w:pPr>
        <w:rPr>
          <w:rFonts w:eastAsiaTheme="minorEastAsia"/>
          <w:sz w:val="24"/>
        </w:rPr>
      </w:pPr>
    </w:p>
    <w:p w14:paraId="30C8BE88" w14:textId="77777777" w:rsidR="005E7CE2" w:rsidRPr="00920403" w:rsidRDefault="005E7CE2" w:rsidP="00EB70C1">
      <w:pPr>
        <w:jc w:val="center"/>
      </w:pPr>
    </w:p>
    <w:sectPr w:rsidR="005E7CE2" w:rsidRPr="00920403" w:rsidSect="0076615A">
      <w:footerReference w:type="default" r:id="rId72"/>
      <w:pgSz w:w="11906" w:h="16838"/>
      <w:pgMar w:top="130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59F9E" w14:textId="77777777" w:rsidR="0076615A" w:rsidRDefault="0076615A">
      <w:r>
        <w:separator/>
      </w:r>
    </w:p>
  </w:endnote>
  <w:endnote w:type="continuationSeparator" w:id="0">
    <w:p w14:paraId="23031D36" w14:textId="77777777" w:rsidR="0076615A" w:rsidRDefault="0076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0A77" w14:textId="1ABCF908" w:rsidR="0076615A" w:rsidRDefault="007661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4D3E">
      <w:rPr>
        <w:noProof/>
      </w:rPr>
      <w:t>8</w:t>
    </w:r>
    <w:r>
      <w:rPr>
        <w:noProof/>
      </w:rPr>
      <w:fldChar w:fldCharType="end"/>
    </w:r>
  </w:p>
  <w:p w14:paraId="48163EC9" w14:textId="77777777" w:rsidR="0076615A" w:rsidRDefault="0076615A">
    <w:pPr>
      <w:pStyle w:val="a5"/>
    </w:pPr>
  </w:p>
  <w:p w14:paraId="187390C5" w14:textId="77777777" w:rsidR="0076615A" w:rsidRDefault="007661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2B7E" w14:textId="77777777" w:rsidR="0076615A" w:rsidRDefault="0076615A">
      <w:r>
        <w:separator/>
      </w:r>
    </w:p>
  </w:footnote>
  <w:footnote w:type="continuationSeparator" w:id="0">
    <w:p w14:paraId="5DB8F7EA" w14:textId="77777777" w:rsidR="0076615A" w:rsidRDefault="0076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EAF7C8B"/>
    <w:multiLevelType w:val="hybridMultilevel"/>
    <w:tmpl w:val="A1640EFC"/>
    <w:lvl w:ilvl="0" w:tplc="E752E27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0322E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D328B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F4E7946"/>
    <w:multiLevelType w:val="hybridMultilevel"/>
    <w:tmpl w:val="7234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7E3A"/>
    <w:multiLevelType w:val="hybridMultilevel"/>
    <w:tmpl w:val="6A944AC4"/>
    <w:lvl w:ilvl="0" w:tplc="3346653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3F4D2B6D"/>
    <w:multiLevelType w:val="hybridMultilevel"/>
    <w:tmpl w:val="6AE0807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F8B7ADF"/>
    <w:multiLevelType w:val="hybridMultilevel"/>
    <w:tmpl w:val="AB10F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32ACF"/>
    <w:multiLevelType w:val="hybridMultilevel"/>
    <w:tmpl w:val="F24832FC"/>
    <w:lvl w:ilvl="0" w:tplc="A664F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243E2"/>
    <w:multiLevelType w:val="hybridMultilevel"/>
    <w:tmpl w:val="07CEEED6"/>
    <w:lvl w:ilvl="0" w:tplc="2C7E63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4B571099"/>
    <w:multiLevelType w:val="hybridMultilevel"/>
    <w:tmpl w:val="D7D49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80F4E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BE1970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2A22E2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794416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2" w15:restartNumberingAfterBreak="0">
    <w:nsid w:val="7FF47BB6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22"/>
  </w:num>
  <w:num w:numId="9">
    <w:abstractNumId w:val="13"/>
  </w:num>
  <w:num w:numId="10">
    <w:abstractNumId w:val="7"/>
  </w:num>
  <w:num w:numId="11">
    <w:abstractNumId w:val="3"/>
  </w:num>
  <w:num w:numId="12">
    <w:abstractNumId w:val="17"/>
  </w:num>
  <w:num w:numId="13">
    <w:abstractNumId w:val="19"/>
  </w:num>
  <w:num w:numId="14">
    <w:abstractNumId w:val="2"/>
  </w:num>
  <w:num w:numId="15">
    <w:abstractNumId w:val="18"/>
  </w:num>
  <w:num w:numId="16">
    <w:abstractNumId w:val="20"/>
  </w:num>
  <w:num w:numId="17">
    <w:abstractNumId w:val="4"/>
  </w:num>
  <w:num w:numId="18">
    <w:abstractNumId w:val="21"/>
  </w:num>
  <w:num w:numId="19">
    <w:abstractNumId w:val="1"/>
  </w:num>
  <w:num w:numId="20">
    <w:abstractNumId w:val="11"/>
  </w:num>
  <w:num w:numId="21">
    <w:abstractNumId w:val="0"/>
  </w:num>
  <w:num w:numId="22">
    <w:abstractNumId w:val="14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2"/>
    <w:rsid w:val="00001304"/>
    <w:rsid w:val="0000387C"/>
    <w:rsid w:val="0000550A"/>
    <w:rsid w:val="000076D5"/>
    <w:rsid w:val="00017170"/>
    <w:rsid w:val="00022DD0"/>
    <w:rsid w:val="0002328F"/>
    <w:rsid w:val="00024B03"/>
    <w:rsid w:val="00042DC8"/>
    <w:rsid w:val="00043F35"/>
    <w:rsid w:val="00046D42"/>
    <w:rsid w:val="0005165D"/>
    <w:rsid w:val="000559FB"/>
    <w:rsid w:val="00062A40"/>
    <w:rsid w:val="00074C78"/>
    <w:rsid w:val="00093AE3"/>
    <w:rsid w:val="000A177E"/>
    <w:rsid w:val="000A1B4E"/>
    <w:rsid w:val="000A4451"/>
    <w:rsid w:val="000B0082"/>
    <w:rsid w:val="000B654D"/>
    <w:rsid w:val="000B66BD"/>
    <w:rsid w:val="000C4344"/>
    <w:rsid w:val="000E3C0E"/>
    <w:rsid w:val="000F305F"/>
    <w:rsid w:val="000F3FEF"/>
    <w:rsid w:val="001012DD"/>
    <w:rsid w:val="00102C89"/>
    <w:rsid w:val="00110DA9"/>
    <w:rsid w:val="001252CA"/>
    <w:rsid w:val="00126AD9"/>
    <w:rsid w:val="001275DB"/>
    <w:rsid w:val="0013401E"/>
    <w:rsid w:val="001400DC"/>
    <w:rsid w:val="00140BED"/>
    <w:rsid w:val="00142AD6"/>
    <w:rsid w:val="00163217"/>
    <w:rsid w:val="001651F8"/>
    <w:rsid w:val="00172D65"/>
    <w:rsid w:val="00176A3A"/>
    <w:rsid w:val="00181F3C"/>
    <w:rsid w:val="00190E92"/>
    <w:rsid w:val="00191519"/>
    <w:rsid w:val="00192908"/>
    <w:rsid w:val="00194A53"/>
    <w:rsid w:val="001963C8"/>
    <w:rsid w:val="00197A51"/>
    <w:rsid w:val="001A0103"/>
    <w:rsid w:val="001A5872"/>
    <w:rsid w:val="001B62E3"/>
    <w:rsid w:val="001C0ABC"/>
    <w:rsid w:val="001C32B6"/>
    <w:rsid w:val="001D07D4"/>
    <w:rsid w:val="001D40B3"/>
    <w:rsid w:val="001D4EC1"/>
    <w:rsid w:val="001D7C63"/>
    <w:rsid w:val="001E1151"/>
    <w:rsid w:val="001E6294"/>
    <w:rsid w:val="001F728A"/>
    <w:rsid w:val="00203693"/>
    <w:rsid w:val="00216525"/>
    <w:rsid w:val="0022059D"/>
    <w:rsid w:val="00222502"/>
    <w:rsid w:val="002233BF"/>
    <w:rsid w:val="0022555B"/>
    <w:rsid w:val="00237C06"/>
    <w:rsid w:val="00244197"/>
    <w:rsid w:val="00244F67"/>
    <w:rsid w:val="00245AD7"/>
    <w:rsid w:val="00255C79"/>
    <w:rsid w:val="00257765"/>
    <w:rsid w:val="002626D7"/>
    <w:rsid w:val="00270306"/>
    <w:rsid w:val="00271B57"/>
    <w:rsid w:val="00275077"/>
    <w:rsid w:val="002806CB"/>
    <w:rsid w:val="002822D7"/>
    <w:rsid w:val="002855E6"/>
    <w:rsid w:val="002A0F53"/>
    <w:rsid w:val="002A603A"/>
    <w:rsid w:val="002B2070"/>
    <w:rsid w:val="002B3885"/>
    <w:rsid w:val="002B5A88"/>
    <w:rsid w:val="002B7EDD"/>
    <w:rsid w:val="002C39B2"/>
    <w:rsid w:val="002D332A"/>
    <w:rsid w:val="002E5DBD"/>
    <w:rsid w:val="002F2B30"/>
    <w:rsid w:val="002F3F00"/>
    <w:rsid w:val="002F5A22"/>
    <w:rsid w:val="002F69AD"/>
    <w:rsid w:val="0030621E"/>
    <w:rsid w:val="00311699"/>
    <w:rsid w:val="0031331F"/>
    <w:rsid w:val="00313D86"/>
    <w:rsid w:val="00314551"/>
    <w:rsid w:val="003158EB"/>
    <w:rsid w:val="00325A8C"/>
    <w:rsid w:val="003300EC"/>
    <w:rsid w:val="0033572D"/>
    <w:rsid w:val="00342FF3"/>
    <w:rsid w:val="00344761"/>
    <w:rsid w:val="003533C9"/>
    <w:rsid w:val="00361B85"/>
    <w:rsid w:val="00365B25"/>
    <w:rsid w:val="00367A6F"/>
    <w:rsid w:val="003752B6"/>
    <w:rsid w:val="003808B4"/>
    <w:rsid w:val="003871BE"/>
    <w:rsid w:val="0039403D"/>
    <w:rsid w:val="0039719D"/>
    <w:rsid w:val="003A6D1A"/>
    <w:rsid w:val="003A7080"/>
    <w:rsid w:val="003B4D9E"/>
    <w:rsid w:val="003B5A13"/>
    <w:rsid w:val="003B75C7"/>
    <w:rsid w:val="003C4122"/>
    <w:rsid w:val="003D231A"/>
    <w:rsid w:val="003D667E"/>
    <w:rsid w:val="003D6A17"/>
    <w:rsid w:val="003D7BD5"/>
    <w:rsid w:val="003E4875"/>
    <w:rsid w:val="00400813"/>
    <w:rsid w:val="00412DF4"/>
    <w:rsid w:val="00414F8B"/>
    <w:rsid w:val="00423474"/>
    <w:rsid w:val="00437A33"/>
    <w:rsid w:val="0044336F"/>
    <w:rsid w:val="004502FA"/>
    <w:rsid w:val="0046594E"/>
    <w:rsid w:val="00477514"/>
    <w:rsid w:val="004B2FE2"/>
    <w:rsid w:val="004B4C29"/>
    <w:rsid w:val="004B65AD"/>
    <w:rsid w:val="004C65D5"/>
    <w:rsid w:val="004C7DD2"/>
    <w:rsid w:val="004E154C"/>
    <w:rsid w:val="004E60A3"/>
    <w:rsid w:val="004F3137"/>
    <w:rsid w:val="004F5571"/>
    <w:rsid w:val="0050489D"/>
    <w:rsid w:val="005057BB"/>
    <w:rsid w:val="00513C42"/>
    <w:rsid w:val="0053301D"/>
    <w:rsid w:val="0053602F"/>
    <w:rsid w:val="0053798D"/>
    <w:rsid w:val="00552179"/>
    <w:rsid w:val="005661D9"/>
    <w:rsid w:val="005677F6"/>
    <w:rsid w:val="00570D75"/>
    <w:rsid w:val="005723DF"/>
    <w:rsid w:val="00576D26"/>
    <w:rsid w:val="005916EC"/>
    <w:rsid w:val="005943F4"/>
    <w:rsid w:val="005A12AE"/>
    <w:rsid w:val="005A436F"/>
    <w:rsid w:val="005A48B5"/>
    <w:rsid w:val="005A595B"/>
    <w:rsid w:val="005B0CA3"/>
    <w:rsid w:val="005B2125"/>
    <w:rsid w:val="005B4AD2"/>
    <w:rsid w:val="005B58D6"/>
    <w:rsid w:val="005D3E8B"/>
    <w:rsid w:val="005D4181"/>
    <w:rsid w:val="005D76B3"/>
    <w:rsid w:val="005E30CF"/>
    <w:rsid w:val="005E7CE2"/>
    <w:rsid w:val="005E7D97"/>
    <w:rsid w:val="005F1171"/>
    <w:rsid w:val="005F17C3"/>
    <w:rsid w:val="005F1C60"/>
    <w:rsid w:val="005F6011"/>
    <w:rsid w:val="00603AF4"/>
    <w:rsid w:val="00606728"/>
    <w:rsid w:val="00607BDB"/>
    <w:rsid w:val="00614783"/>
    <w:rsid w:val="00624BF6"/>
    <w:rsid w:val="00627472"/>
    <w:rsid w:val="00630012"/>
    <w:rsid w:val="006322D2"/>
    <w:rsid w:val="006347DD"/>
    <w:rsid w:val="00637639"/>
    <w:rsid w:val="006577C7"/>
    <w:rsid w:val="00657E22"/>
    <w:rsid w:val="00666350"/>
    <w:rsid w:val="00675F20"/>
    <w:rsid w:val="00677E4F"/>
    <w:rsid w:val="00691542"/>
    <w:rsid w:val="00692D97"/>
    <w:rsid w:val="00695B08"/>
    <w:rsid w:val="00696AF3"/>
    <w:rsid w:val="00696C4D"/>
    <w:rsid w:val="00696F5A"/>
    <w:rsid w:val="006A4A5B"/>
    <w:rsid w:val="006A4E70"/>
    <w:rsid w:val="006A76D8"/>
    <w:rsid w:val="006B4CD5"/>
    <w:rsid w:val="006D30D8"/>
    <w:rsid w:val="006E2F61"/>
    <w:rsid w:val="006E42F5"/>
    <w:rsid w:val="006E5015"/>
    <w:rsid w:val="006E78EF"/>
    <w:rsid w:val="006F102A"/>
    <w:rsid w:val="00714E33"/>
    <w:rsid w:val="007355A0"/>
    <w:rsid w:val="0073700F"/>
    <w:rsid w:val="0074127F"/>
    <w:rsid w:val="0074184F"/>
    <w:rsid w:val="00744C2B"/>
    <w:rsid w:val="007505E7"/>
    <w:rsid w:val="007560AE"/>
    <w:rsid w:val="007600AD"/>
    <w:rsid w:val="00762F23"/>
    <w:rsid w:val="0076451B"/>
    <w:rsid w:val="0076615A"/>
    <w:rsid w:val="007667BC"/>
    <w:rsid w:val="0076754E"/>
    <w:rsid w:val="00773AA9"/>
    <w:rsid w:val="00773F26"/>
    <w:rsid w:val="00782307"/>
    <w:rsid w:val="00790F78"/>
    <w:rsid w:val="00795204"/>
    <w:rsid w:val="0079578C"/>
    <w:rsid w:val="007A0A16"/>
    <w:rsid w:val="007A1303"/>
    <w:rsid w:val="007A15BD"/>
    <w:rsid w:val="007A2742"/>
    <w:rsid w:val="007A3294"/>
    <w:rsid w:val="007B27A1"/>
    <w:rsid w:val="007B2C59"/>
    <w:rsid w:val="007B788D"/>
    <w:rsid w:val="007B7AEA"/>
    <w:rsid w:val="007C37E2"/>
    <w:rsid w:val="007D6BC0"/>
    <w:rsid w:val="007E4859"/>
    <w:rsid w:val="007F1ED6"/>
    <w:rsid w:val="007F47F0"/>
    <w:rsid w:val="007F5503"/>
    <w:rsid w:val="007F7D95"/>
    <w:rsid w:val="008007B8"/>
    <w:rsid w:val="00800CF9"/>
    <w:rsid w:val="008014B3"/>
    <w:rsid w:val="008019EE"/>
    <w:rsid w:val="00803554"/>
    <w:rsid w:val="008079A3"/>
    <w:rsid w:val="00815D46"/>
    <w:rsid w:val="008215EC"/>
    <w:rsid w:val="008236E5"/>
    <w:rsid w:val="00824480"/>
    <w:rsid w:val="00830ABE"/>
    <w:rsid w:val="008318FE"/>
    <w:rsid w:val="00842F9D"/>
    <w:rsid w:val="0084548B"/>
    <w:rsid w:val="00846E36"/>
    <w:rsid w:val="0085142C"/>
    <w:rsid w:val="00861AF9"/>
    <w:rsid w:val="00867DEF"/>
    <w:rsid w:val="00871A5C"/>
    <w:rsid w:val="0087281A"/>
    <w:rsid w:val="0088041A"/>
    <w:rsid w:val="0088135D"/>
    <w:rsid w:val="00882F49"/>
    <w:rsid w:val="008846BF"/>
    <w:rsid w:val="00886570"/>
    <w:rsid w:val="00887663"/>
    <w:rsid w:val="008925F8"/>
    <w:rsid w:val="00893187"/>
    <w:rsid w:val="008A6190"/>
    <w:rsid w:val="008B602D"/>
    <w:rsid w:val="008C3C4D"/>
    <w:rsid w:val="008E416D"/>
    <w:rsid w:val="008E41F9"/>
    <w:rsid w:val="008E42EE"/>
    <w:rsid w:val="008E4DF1"/>
    <w:rsid w:val="008F033B"/>
    <w:rsid w:val="008F1077"/>
    <w:rsid w:val="0090060A"/>
    <w:rsid w:val="009052A8"/>
    <w:rsid w:val="00911EEE"/>
    <w:rsid w:val="009150C2"/>
    <w:rsid w:val="00915F9C"/>
    <w:rsid w:val="00916194"/>
    <w:rsid w:val="00916A2D"/>
    <w:rsid w:val="00917E2F"/>
    <w:rsid w:val="00920403"/>
    <w:rsid w:val="0092509C"/>
    <w:rsid w:val="00934500"/>
    <w:rsid w:val="009351FE"/>
    <w:rsid w:val="009408CC"/>
    <w:rsid w:val="00943917"/>
    <w:rsid w:val="0094452A"/>
    <w:rsid w:val="00955C4E"/>
    <w:rsid w:val="0096467F"/>
    <w:rsid w:val="009770B6"/>
    <w:rsid w:val="00977812"/>
    <w:rsid w:val="00986337"/>
    <w:rsid w:val="009959E3"/>
    <w:rsid w:val="00995CDE"/>
    <w:rsid w:val="009A77B4"/>
    <w:rsid w:val="009B2FFA"/>
    <w:rsid w:val="009B561E"/>
    <w:rsid w:val="009B730C"/>
    <w:rsid w:val="009C1922"/>
    <w:rsid w:val="009C3FC2"/>
    <w:rsid w:val="009C5C0D"/>
    <w:rsid w:val="009D1044"/>
    <w:rsid w:val="009D3F8E"/>
    <w:rsid w:val="009D4D2A"/>
    <w:rsid w:val="009D5D38"/>
    <w:rsid w:val="009D749B"/>
    <w:rsid w:val="009E18D5"/>
    <w:rsid w:val="009E3192"/>
    <w:rsid w:val="009E688B"/>
    <w:rsid w:val="009E6C21"/>
    <w:rsid w:val="009E7A8C"/>
    <w:rsid w:val="009E7E94"/>
    <w:rsid w:val="009F3CE3"/>
    <w:rsid w:val="009F5CFF"/>
    <w:rsid w:val="009F606D"/>
    <w:rsid w:val="00A04E05"/>
    <w:rsid w:val="00A14AA4"/>
    <w:rsid w:val="00A22DFD"/>
    <w:rsid w:val="00A34C2C"/>
    <w:rsid w:val="00A43DF0"/>
    <w:rsid w:val="00A4792C"/>
    <w:rsid w:val="00A52731"/>
    <w:rsid w:val="00A559DF"/>
    <w:rsid w:val="00A644A2"/>
    <w:rsid w:val="00A77791"/>
    <w:rsid w:val="00A87007"/>
    <w:rsid w:val="00A903E3"/>
    <w:rsid w:val="00AA379C"/>
    <w:rsid w:val="00AB13BB"/>
    <w:rsid w:val="00AB1501"/>
    <w:rsid w:val="00AB27E0"/>
    <w:rsid w:val="00AB3B85"/>
    <w:rsid w:val="00AB7361"/>
    <w:rsid w:val="00AC66B9"/>
    <w:rsid w:val="00AD1B2B"/>
    <w:rsid w:val="00AD3EC3"/>
    <w:rsid w:val="00AD49A2"/>
    <w:rsid w:val="00AD62C6"/>
    <w:rsid w:val="00AE53C8"/>
    <w:rsid w:val="00AF06BA"/>
    <w:rsid w:val="00AF683F"/>
    <w:rsid w:val="00AF7826"/>
    <w:rsid w:val="00B0044D"/>
    <w:rsid w:val="00B02CB2"/>
    <w:rsid w:val="00B072FE"/>
    <w:rsid w:val="00B10CF7"/>
    <w:rsid w:val="00B1187D"/>
    <w:rsid w:val="00B3231F"/>
    <w:rsid w:val="00B32524"/>
    <w:rsid w:val="00B362B0"/>
    <w:rsid w:val="00B4495E"/>
    <w:rsid w:val="00B4603B"/>
    <w:rsid w:val="00B47723"/>
    <w:rsid w:val="00B50146"/>
    <w:rsid w:val="00B52D64"/>
    <w:rsid w:val="00B60DAA"/>
    <w:rsid w:val="00B61240"/>
    <w:rsid w:val="00B61DFA"/>
    <w:rsid w:val="00B62E76"/>
    <w:rsid w:val="00B64BF4"/>
    <w:rsid w:val="00B67D93"/>
    <w:rsid w:val="00B76836"/>
    <w:rsid w:val="00B77170"/>
    <w:rsid w:val="00B908C1"/>
    <w:rsid w:val="00B9176E"/>
    <w:rsid w:val="00B977CC"/>
    <w:rsid w:val="00BA041E"/>
    <w:rsid w:val="00BB5084"/>
    <w:rsid w:val="00BC5FAF"/>
    <w:rsid w:val="00BD735F"/>
    <w:rsid w:val="00BE0FA1"/>
    <w:rsid w:val="00BE458B"/>
    <w:rsid w:val="00BE6891"/>
    <w:rsid w:val="00C026BF"/>
    <w:rsid w:val="00C04A7E"/>
    <w:rsid w:val="00C06A15"/>
    <w:rsid w:val="00C1394E"/>
    <w:rsid w:val="00C158AD"/>
    <w:rsid w:val="00C15D08"/>
    <w:rsid w:val="00C22DAC"/>
    <w:rsid w:val="00C30257"/>
    <w:rsid w:val="00C31A23"/>
    <w:rsid w:val="00C33ECC"/>
    <w:rsid w:val="00C3580E"/>
    <w:rsid w:val="00C40248"/>
    <w:rsid w:val="00C43F12"/>
    <w:rsid w:val="00C47B00"/>
    <w:rsid w:val="00C51400"/>
    <w:rsid w:val="00C52739"/>
    <w:rsid w:val="00C622F4"/>
    <w:rsid w:val="00C66E7C"/>
    <w:rsid w:val="00C718A5"/>
    <w:rsid w:val="00C71E94"/>
    <w:rsid w:val="00C76246"/>
    <w:rsid w:val="00C822E4"/>
    <w:rsid w:val="00C83208"/>
    <w:rsid w:val="00C8631B"/>
    <w:rsid w:val="00C86491"/>
    <w:rsid w:val="00C8654E"/>
    <w:rsid w:val="00C87649"/>
    <w:rsid w:val="00C92AFB"/>
    <w:rsid w:val="00C94DB4"/>
    <w:rsid w:val="00CA06BE"/>
    <w:rsid w:val="00CA2A5A"/>
    <w:rsid w:val="00CA337E"/>
    <w:rsid w:val="00CA36CC"/>
    <w:rsid w:val="00CB430B"/>
    <w:rsid w:val="00CC326C"/>
    <w:rsid w:val="00CC754C"/>
    <w:rsid w:val="00CD371B"/>
    <w:rsid w:val="00CF07DA"/>
    <w:rsid w:val="00CF0FBC"/>
    <w:rsid w:val="00CF10E4"/>
    <w:rsid w:val="00D0402E"/>
    <w:rsid w:val="00D27BBE"/>
    <w:rsid w:val="00D27D14"/>
    <w:rsid w:val="00D30111"/>
    <w:rsid w:val="00D316FA"/>
    <w:rsid w:val="00D3376A"/>
    <w:rsid w:val="00D4231A"/>
    <w:rsid w:val="00D45AA3"/>
    <w:rsid w:val="00D45B39"/>
    <w:rsid w:val="00D57E11"/>
    <w:rsid w:val="00D60252"/>
    <w:rsid w:val="00D612B2"/>
    <w:rsid w:val="00D829CC"/>
    <w:rsid w:val="00D83BB7"/>
    <w:rsid w:val="00D876F4"/>
    <w:rsid w:val="00D918F6"/>
    <w:rsid w:val="00D96131"/>
    <w:rsid w:val="00D96FC7"/>
    <w:rsid w:val="00DA22F6"/>
    <w:rsid w:val="00DA23EF"/>
    <w:rsid w:val="00DB44F2"/>
    <w:rsid w:val="00DC2262"/>
    <w:rsid w:val="00DC5276"/>
    <w:rsid w:val="00DC55A8"/>
    <w:rsid w:val="00DC74F2"/>
    <w:rsid w:val="00DD06E2"/>
    <w:rsid w:val="00DE25C8"/>
    <w:rsid w:val="00DE7784"/>
    <w:rsid w:val="00DE7A31"/>
    <w:rsid w:val="00DF2F8C"/>
    <w:rsid w:val="00E01F0E"/>
    <w:rsid w:val="00E0459F"/>
    <w:rsid w:val="00E06924"/>
    <w:rsid w:val="00E11C7A"/>
    <w:rsid w:val="00E22B7D"/>
    <w:rsid w:val="00E2530F"/>
    <w:rsid w:val="00E30979"/>
    <w:rsid w:val="00E31D91"/>
    <w:rsid w:val="00E340D5"/>
    <w:rsid w:val="00E35433"/>
    <w:rsid w:val="00E35602"/>
    <w:rsid w:val="00E43DC8"/>
    <w:rsid w:val="00E4724E"/>
    <w:rsid w:val="00E5037A"/>
    <w:rsid w:val="00E5147C"/>
    <w:rsid w:val="00E57587"/>
    <w:rsid w:val="00E5795C"/>
    <w:rsid w:val="00E61C85"/>
    <w:rsid w:val="00E62B03"/>
    <w:rsid w:val="00E641E6"/>
    <w:rsid w:val="00E673B8"/>
    <w:rsid w:val="00E71BB3"/>
    <w:rsid w:val="00E723EC"/>
    <w:rsid w:val="00E810CF"/>
    <w:rsid w:val="00E87120"/>
    <w:rsid w:val="00E92CBA"/>
    <w:rsid w:val="00EA4A6A"/>
    <w:rsid w:val="00EB1711"/>
    <w:rsid w:val="00EB6B2E"/>
    <w:rsid w:val="00EB70C1"/>
    <w:rsid w:val="00EC057A"/>
    <w:rsid w:val="00EC5920"/>
    <w:rsid w:val="00EC60B8"/>
    <w:rsid w:val="00ED665F"/>
    <w:rsid w:val="00EF6616"/>
    <w:rsid w:val="00EF6754"/>
    <w:rsid w:val="00EF768A"/>
    <w:rsid w:val="00F02BA7"/>
    <w:rsid w:val="00F1010D"/>
    <w:rsid w:val="00F105E3"/>
    <w:rsid w:val="00F15F8A"/>
    <w:rsid w:val="00F225E0"/>
    <w:rsid w:val="00F30D7A"/>
    <w:rsid w:val="00F42AD7"/>
    <w:rsid w:val="00F50F76"/>
    <w:rsid w:val="00F5754F"/>
    <w:rsid w:val="00F62589"/>
    <w:rsid w:val="00F70FF4"/>
    <w:rsid w:val="00F7669E"/>
    <w:rsid w:val="00F76910"/>
    <w:rsid w:val="00F7762A"/>
    <w:rsid w:val="00F830A1"/>
    <w:rsid w:val="00F924E3"/>
    <w:rsid w:val="00F96131"/>
    <w:rsid w:val="00FA67F6"/>
    <w:rsid w:val="00FB4CB3"/>
    <w:rsid w:val="00FC41FD"/>
    <w:rsid w:val="00FC49B1"/>
    <w:rsid w:val="00FC4D3E"/>
    <w:rsid w:val="00FC5F71"/>
    <w:rsid w:val="00FE3355"/>
    <w:rsid w:val="00FE4FE2"/>
    <w:rsid w:val="00FE5CAD"/>
    <w:rsid w:val="00FE6CBD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527580"/>
  <w15:docId w15:val="{BD1B049D-883D-8648-96ED-C66156E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FF4"/>
    <w:pPr>
      <w:tabs>
        <w:tab w:val="left" w:pos="708"/>
      </w:tabs>
    </w:pPr>
    <w:rPr>
      <w:sz w:val="28"/>
      <w:szCs w:val="24"/>
    </w:rPr>
  </w:style>
  <w:style w:type="paragraph" w:styleId="1">
    <w:name w:val="heading 1"/>
    <w:basedOn w:val="a0"/>
    <w:next w:val="a0"/>
    <w:qFormat/>
    <w:rsid w:val="00533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B5A13"/>
    <w:pPr>
      <w:keepNext/>
      <w:tabs>
        <w:tab w:val="clear" w:pos="708"/>
      </w:tabs>
      <w:outlineLvl w:val="1"/>
    </w:pPr>
    <w:rPr>
      <w:b/>
      <w:sz w:val="24"/>
      <w:szCs w:val="20"/>
    </w:rPr>
  </w:style>
  <w:style w:type="paragraph" w:styleId="3">
    <w:name w:val="heading 3"/>
    <w:basedOn w:val="a0"/>
    <w:next w:val="a0"/>
    <w:qFormat/>
    <w:rsid w:val="00533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E154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B5A13"/>
    <w:rPr>
      <w:b/>
      <w:sz w:val="24"/>
      <w:lang w:eastAsia="ru-RU" w:bidi="ar-S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DB44F2"/>
    <w:pPr>
      <w:tabs>
        <w:tab w:val="clear" w:pos="708"/>
      </w:tabs>
      <w:spacing w:after="160" w:line="240" w:lineRule="exact"/>
    </w:pPr>
    <w:rPr>
      <w:szCs w:val="20"/>
      <w:lang w:val="en-US" w:eastAsia="en-US"/>
    </w:rPr>
  </w:style>
  <w:style w:type="paragraph" w:styleId="21">
    <w:name w:val="Body Text 2"/>
    <w:basedOn w:val="a0"/>
    <w:link w:val="22"/>
    <w:rsid w:val="00DB44F2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3B5A13"/>
    <w:rPr>
      <w:sz w:val="28"/>
      <w:szCs w:val="24"/>
      <w:lang w:val="ru-RU" w:eastAsia="ru-RU" w:bidi="ar-SA"/>
    </w:rPr>
  </w:style>
  <w:style w:type="paragraph" w:styleId="a5">
    <w:name w:val="footer"/>
    <w:basedOn w:val="a0"/>
    <w:link w:val="a6"/>
    <w:uiPriority w:val="99"/>
    <w:rsid w:val="00DB44F2"/>
    <w:pPr>
      <w:tabs>
        <w:tab w:val="clear" w:pos="708"/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link w:val="a5"/>
    <w:uiPriority w:val="99"/>
    <w:rsid w:val="00DB44F2"/>
    <w:rPr>
      <w:sz w:val="24"/>
      <w:szCs w:val="24"/>
      <w:lang w:val="ru-RU" w:eastAsia="ru-RU" w:bidi="ar-SA"/>
    </w:rPr>
  </w:style>
  <w:style w:type="character" w:styleId="a7">
    <w:name w:val="page number"/>
    <w:basedOn w:val="a1"/>
    <w:rsid w:val="00DB44F2"/>
  </w:style>
  <w:style w:type="paragraph" w:customStyle="1" w:styleId="10">
    <w:name w:val="Абзац списка1"/>
    <w:basedOn w:val="a0"/>
    <w:rsid w:val="00DB44F2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0"/>
    <w:link w:val="a9"/>
    <w:rsid w:val="00DB44F2"/>
    <w:pPr>
      <w:spacing w:after="120"/>
      <w:ind w:left="283"/>
    </w:pPr>
  </w:style>
  <w:style w:type="paragraph" w:styleId="23">
    <w:name w:val="Body Text Indent 2"/>
    <w:basedOn w:val="a0"/>
    <w:rsid w:val="00DB44F2"/>
    <w:pPr>
      <w:spacing w:after="120" w:line="480" w:lineRule="auto"/>
      <w:ind w:left="283"/>
    </w:pPr>
  </w:style>
  <w:style w:type="paragraph" w:styleId="aa">
    <w:name w:val="Body Text"/>
    <w:basedOn w:val="a0"/>
    <w:link w:val="ab"/>
    <w:rsid w:val="00DB44F2"/>
    <w:pPr>
      <w:spacing w:after="120"/>
    </w:pPr>
  </w:style>
  <w:style w:type="character" w:customStyle="1" w:styleId="ab">
    <w:name w:val="Основной текст Знак"/>
    <w:link w:val="aa"/>
    <w:rsid w:val="003B5A13"/>
    <w:rPr>
      <w:sz w:val="28"/>
      <w:szCs w:val="24"/>
      <w:lang w:val="ru-RU" w:eastAsia="ru-RU" w:bidi="ar-SA"/>
    </w:rPr>
  </w:style>
  <w:style w:type="paragraph" w:styleId="30">
    <w:name w:val="Body Text Indent 3"/>
    <w:basedOn w:val="a0"/>
    <w:link w:val="31"/>
    <w:rsid w:val="00DB44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3B5A13"/>
    <w:rPr>
      <w:sz w:val="16"/>
      <w:szCs w:val="16"/>
      <w:lang w:val="ru-RU" w:eastAsia="ru-RU" w:bidi="ar-SA"/>
    </w:rPr>
  </w:style>
  <w:style w:type="paragraph" w:styleId="32">
    <w:name w:val="Body Text 3"/>
    <w:basedOn w:val="a0"/>
    <w:link w:val="33"/>
    <w:rsid w:val="00DB44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rsid w:val="003B5A13"/>
    <w:rPr>
      <w:sz w:val="16"/>
      <w:szCs w:val="16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DB44F2"/>
    <w:pPr>
      <w:numPr>
        <w:numId w:val="1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">
    <w:name w:val="Обычный1"/>
    <w:rsid w:val="00DB44F2"/>
    <w:pPr>
      <w:widowControl w:val="0"/>
      <w:spacing w:before="180" w:line="480" w:lineRule="auto"/>
      <w:ind w:left="120"/>
    </w:pPr>
    <w:rPr>
      <w:rFonts w:ascii="Courier New" w:hAnsi="Courier New"/>
      <w:snapToGrid w:val="0"/>
      <w:sz w:val="24"/>
    </w:rPr>
  </w:style>
  <w:style w:type="character" w:customStyle="1" w:styleId="FontStyle22">
    <w:name w:val="Font Style22"/>
    <w:rsid w:val="00DB44F2"/>
    <w:rPr>
      <w:rFonts w:ascii="Times New Roman" w:hAnsi="Times New Roman"/>
      <w:sz w:val="26"/>
    </w:rPr>
  </w:style>
  <w:style w:type="character" w:customStyle="1" w:styleId="FontStyle24">
    <w:name w:val="Font Style24"/>
    <w:rsid w:val="00DB44F2"/>
    <w:rPr>
      <w:rFonts w:ascii="Times New Roman" w:hAnsi="Times New Roman"/>
      <w:sz w:val="28"/>
    </w:rPr>
  </w:style>
  <w:style w:type="paragraph" w:customStyle="1" w:styleId="Style16">
    <w:name w:val="Style16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482" w:lineRule="exact"/>
      <w:ind w:firstLine="1766"/>
    </w:pPr>
    <w:rPr>
      <w:sz w:val="24"/>
    </w:rPr>
  </w:style>
  <w:style w:type="paragraph" w:customStyle="1" w:styleId="Style17">
    <w:name w:val="Style17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444" w:lineRule="exact"/>
      <w:ind w:firstLine="665"/>
    </w:pPr>
    <w:rPr>
      <w:sz w:val="24"/>
    </w:rPr>
  </w:style>
  <w:style w:type="paragraph" w:customStyle="1" w:styleId="12">
    <w:name w:val="Название1"/>
    <w:basedOn w:val="a0"/>
    <w:qFormat/>
    <w:rsid w:val="00DB44F2"/>
    <w:pPr>
      <w:tabs>
        <w:tab w:val="clear" w:pos="708"/>
      </w:tabs>
      <w:jc w:val="center"/>
    </w:pPr>
  </w:style>
  <w:style w:type="character" w:styleId="ac">
    <w:name w:val="Hyperlink"/>
    <w:rsid w:val="00DB44F2"/>
    <w:rPr>
      <w:color w:val="000000"/>
      <w:u w:val="single"/>
    </w:rPr>
  </w:style>
  <w:style w:type="paragraph" w:customStyle="1" w:styleId="Style3">
    <w:name w:val="Style3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Style8">
    <w:name w:val="Style8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325" w:lineRule="exact"/>
      <w:jc w:val="both"/>
    </w:pPr>
    <w:rPr>
      <w:sz w:val="24"/>
    </w:rPr>
  </w:style>
  <w:style w:type="character" w:customStyle="1" w:styleId="FontStyle20">
    <w:name w:val="Font Style20"/>
    <w:rsid w:val="00DB44F2"/>
    <w:rPr>
      <w:rFonts w:ascii="Times New Roman" w:hAnsi="Times New Roman"/>
      <w:sz w:val="26"/>
    </w:rPr>
  </w:style>
  <w:style w:type="character" w:customStyle="1" w:styleId="FontStyle23">
    <w:name w:val="Font Style23"/>
    <w:rsid w:val="00DB44F2"/>
    <w:rPr>
      <w:rFonts w:ascii="Times New Roman" w:hAnsi="Times New Roman"/>
      <w:sz w:val="28"/>
    </w:rPr>
  </w:style>
  <w:style w:type="character" w:customStyle="1" w:styleId="FontStyle25">
    <w:name w:val="Font Style25"/>
    <w:rsid w:val="00DB44F2"/>
    <w:rPr>
      <w:rFonts w:ascii="Times New Roman" w:hAnsi="Times New Roman"/>
      <w:b/>
      <w:sz w:val="26"/>
    </w:rPr>
  </w:style>
  <w:style w:type="paragraph" w:styleId="ad">
    <w:name w:val="Normal (Web)"/>
    <w:basedOn w:val="a0"/>
    <w:uiPriority w:val="99"/>
    <w:rsid w:val="00DB44F2"/>
    <w:pPr>
      <w:tabs>
        <w:tab w:val="clear" w:pos="708"/>
        <w:tab w:val="num" w:pos="360"/>
      </w:tabs>
      <w:spacing w:before="100" w:beforeAutospacing="1" w:after="100" w:afterAutospacing="1"/>
    </w:pPr>
    <w:rPr>
      <w:sz w:val="24"/>
    </w:rPr>
  </w:style>
  <w:style w:type="character" w:styleId="ae">
    <w:name w:val="Strong"/>
    <w:qFormat/>
    <w:rsid w:val="00D83BB7"/>
    <w:rPr>
      <w:b/>
      <w:bCs/>
    </w:rPr>
  </w:style>
  <w:style w:type="paragraph" w:styleId="af">
    <w:name w:val="header"/>
    <w:basedOn w:val="a0"/>
    <w:link w:val="af0"/>
    <w:uiPriority w:val="99"/>
    <w:unhideWhenUsed/>
    <w:rsid w:val="003B5A13"/>
    <w:pPr>
      <w:tabs>
        <w:tab w:val="clear" w:pos="708"/>
        <w:tab w:val="center" w:pos="4677"/>
        <w:tab w:val="right" w:pos="9355"/>
      </w:tabs>
      <w:jc w:val="both"/>
    </w:pPr>
    <w:rPr>
      <w:rFonts w:eastAsia="Calibri"/>
      <w:sz w:val="24"/>
      <w:lang w:eastAsia="en-US"/>
    </w:rPr>
  </w:style>
  <w:style w:type="character" w:customStyle="1" w:styleId="af0">
    <w:name w:val="Верхний колонтитул Знак"/>
    <w:link w:val="af"/>
    <w:uiPriority w:val="99"/>
    <w:rsid w:val="003B5A13"/>
    <w:rPr>
      <w:rFonts w:eastAsia="Calibri"/>
      <w:sz w:val="24"/>
      <w:szCs w:val="24"/>
      <w:lang w:val="ru-RU" w:eastAsia="en-US" w:bidi="ar-SA"/>
    </w:rPr>
  </w:style>
  <w:style w:type="paragraph" w:styleId="af1">
    <w:name w:val="annotation text"/>
    <w:basedOn w:val="a0"/>
    <w:link w:val="af2"/>
    <w:semiHidden/>
    <w:unhideWhenUsed/>
    <w:rsid w:val="003B5A13"/>
    <w:pPr>
      <w:tabs>
        <w:tab w:val="clear" w:pos="708"/>
      </w:tabs>
      <w:jc w:val="both"/>
    </w:pPr>
    <w:rPr>
      <w:rFonts w:eastAsia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semiHidden/>
    <w:rsid w:val="003B5A13"/>
    <w:rPr>
      <w:rFonts w:eastAsia="Calibri"/>
      <w:lang w:val="ru-RU" w:eastAsia="en-US" w:bidi="ar-SA"/>
    </w:rPr>
  </w:style>
  <w:style w:type="paragraph" w:styleId="af3">
    <w:name w:val="Balloon Text"/>
    <w:basedOn w:val="a0"/>
    <w:link w:val="af4"/>
    <w:uiPriority w:val="99"/>
    <w:semiHidden/>
    <w:unhideWhenUsed/>
    <w:rsid w:val="003B5A13"/>
    <w:pPr>
      <w:tabs>
        <w:tab w:val="clear" w:pos="708"/>
      </w:tabs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3B5A1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5">
    <w:name w:val="List Paragraph"/>
    <w:basedOn w:val="a0"/>
    <w:uiPriority w:val="34"/>
    <w:qFormat/>
    <w:rsid w:val="003B5A13"/>
    <w:pPr>
      <w:tabs>
        <w:tab w:val="clear" w:pos="708"/>
      </w:tabs>
      <w:ind w:left="720"/>
      <w:contextualSpacing/>
      <w:jc w:val="both"/>
    </w:pPr>
    <w:rPr>
      <w:rFonts w:eastAsia="Calibri"/>
      <w:sz w:val="24"/>
      <w:lang w:eastAsia="en-US"/>
    </w:rPr>
  </w:style>
  <w:style w:type="paragraph" w:styleId="HTML">
    <w:name w:val="HTML Preformatted"/>
    <w:basedOn w:val="a0"/>
    <w:rsid w:val="003B5A13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l">
    <w:name w:val="til"/>
    <w:basedOn w:val="a1"/>
    <w:rsid w:val="003B5A13"/>
  </w:style>
  <w:style w:type="paragraph" w:styleId="af6">
    <w:name w:val="footnote text"/>
    <w:basedOn w:val="a0"/>
    <w:link w:val="af7"/>
    <w:semiHidden/>
    <w:rsid w:val="0053301D"/>
    <w:pPr>
      <w:tabs>
        <w:tab w:val="clear" w:pos="708"/>
      </w:tabs>
      <w:ind w:left="170" w:hanging="170"/>
      <w:jc w:val="both"/>
    </w:pPr>
    <w:rPr>
      <w:sz w:val="20"/>
      <w:szCs w:val="20"/>
    </w:rPr>
  </w:style>
  <w:style w:type="paragraph" w:styleId="af8">
    <w:name w:val="Plain Text"/>
    <w:basedOn w:val="a0"/>
    <w:link w:val="af9"/>
    <w:unhideWhenUsed/>
    <w:rsid w:val="0053301D"/>
    <w:pPr>
      <w:tabs>
        <w:tab w:val="clear" w:pos="708"/>
      </w:tabs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0"/>
    <w:rsid w:val="00842F9D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4E154C"/>
    <w:rPr>
      <w:rFonts w:ascii="Calibri" w:eastAsia="Times New Roman" w:hAnsi="Calibri" w:cs="Times New Roman"/>
      <w:b/>
      <w:bCs/>
      <w:sz w:val="28"/>
      <w:szCs w:val="28"/>
    </w:rPr>
  </w:style>
  <w:style w:type="table" w:styleId="afa">
    <w:name w:val="Table Grid"/>
    <w:basedOn w:val="a2"/>
    <w:rsid w:val="0053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7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link w:val="Bodytext"/>
    <w:rsid w:val="008C3C4D"/>
    <w:pPr>
      <w:tabs>
        <w:tab w:val="clear" w:pos="708"/>
      </w:tabs>
      <w:autoSpaceDE w:val="0"/>
      <w:autoSpaceDN w:val="0"/>
      <w:adjustRightInd w:val="0"/>
      <w:spacing w:line="218" w:lineRule="auto"/>
      <w:ind w:firstLine="284"/>
      <w:jc w:val="both"/>
      <w:textAlignment w:val="center"/>
    </w:pPr>
    <w:rPr>
      <w:color w:val="000000"/>
      <w:spacing w:val="-2"/>
      <w:sz w:val="20"/>
      <w:szCs w:val="21"/>
    </w:rPr>
  </w:style>
  <w:style w:type="character" w:customStyle="1" w:styleId="Bodytext">
    <w:name w:val="Body text Знак"/>
    <w:link w:val="14"/>
    <w:rsid w:val="008C3C4D"/>
    <w:rPr>
      <w:color w:val="000000"/>
      <w:spacing w:val="-2"/>
      <w:szCs w:val="21"/>
    </w:rPr>
  </w:style>
  <w:style w:type="numbering" w:customStyle="1" w:styleId="15">
    <w:name w:val="Нет списка1"/>
    <w:next w:val="a3"/>
    <w:uiPriority w:val="99"/>
    <w:semiHidden/>
    <w:unhideWhenUsed/>
    <w:rsid w:val="008C3C4D"/>
  </w:style>
  <w:style w:type="character" w:customStyle="1" w:styleId="af9">
    <w:name w:val="Текст Знак"/>
    <w:link w:val="af8"/>
    <w:rsid w:val="008C3C4D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Основной текст_"/>
    <w:link w:val="34"/>
    <w:rsid w:val="008C3C4D"/>
    <w:rPr>
      <w:spacing w:val="3"/>
      <w:sz w:val="21"/>
      <w:szCs w:val="21"/>
      <w:shd w:val="clear" w:color="auto" w:fill="FFFFFF"/>
    </w:rPr>
  </w:style>
  <w:style w:type="character" w:customStyle="1" w:styleId="24">
    <w:name w:val="Основной текст2"/>
    <w:rsid w:val="008C3C4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4">
    <w:name w:val="Основной текст3"/>
    <w:basedOn w:val="a0"/>
    <w:link w:val="afb"/>
    <w:rsid w:val="008C3C4D"/>
    <w:pPr>
      <w:widowControl w:val="0"/>
      <w:shd w:val="clear" w:color="auto" w:fill="FFFFFF"/>
      <w:tabs>
        <w:tab w:val="clear" w:pos="708"/>
      </w:tabs>
      <w:spacing w:after="360" w:line="0" w:lineRule="atLeast"/>
      <w:jc w:val="both"/>
    </w:pPr>
    <w:rPr>
      <w:spacing w:val="3"/>
      <w:sz w:val="21"/>
      <w:szCs w:val="21"/>
    </w:rPr>
  </w:style>
  <w:style w:type="character" w:customStyle="1" w:styleId="a9">
    <w:name w:val="Основной текст с отступом Знак"/>
    <w:link w:val="a8"/>
    <w:rsid w:val="008C3C4D"/>
    <w:rPr>
      <w:sz w:val="28"/>
      <w:szCs w:val="24"/>
    </w:rPr>
  </w:style>
  <w:style w:type="character" w:customStyle="1" w:styleId="af7">
    <w:name w:val="Текст сноски Знак"/>
    <w:link w:val="af6"/>
    <w:semiHidden/>
    <w:rsid w:val="008C3C4D"/>
  </w:style>
  <w:style w:type="character" w:styleId="afc">
    <w:name w:val="footnote reference"/>
    <w:rsid w:val="008C3C4D"/>
    <w:rPr>
      <w:vertAlign w:val="superscript"/>
    </w:rPr>
  </w:style>
  <w:style w:type="paragraph" w:customStyle="1" w:styleId="16">
    <w:name w:val="Обычный1"/>
    <w:rsid w:val="008C3C4D"/>
    <w:pPr>
      <w:ind w:firstLine="567"/>
      <w:jc w:val="both"/>
    </w:pPr>
    <w:rPr>
      <w:sz w:val="28"/>
      <w:lang w:eastAsia="ko-KR"/>
    </w:rPr>
  </w:style>
  <w:style w:type="character" w:customStyle="1" w:styleId="25">
    <w:name w:val="Основной текст (2)_"/>
    <w:link w:val="26"/>
    <w:rsid w:val="008C3C4D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rsid w:val="008C3C4D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8C3C4D"/>
    <w:pPr>
      <w:widowControl w:val="0"/>
      <w:shd w:val="clear" w:color="auto" w:fill="FFFFFF"/>
      <w:tabs>
        <w:tab w:val="clear" w:pos="708"/>
      </w:tabs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5">
    <w:name w:val="Основной текст (3)_"/>
    <w:link w:val="36"/>
    <w:rsid w:val="008C3C4D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rsid w:val="008C3C4D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rsid w:val="008C3C4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rsid w:val="008C3C4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rsid w:val="008C3C4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8C3C4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6">
    <w:name w:val="Основной текст (3)"/>
    <w:basedOn w:val="a0"/>
    <w:link w:val="35"/>
    <w:rsid w:val="008C3C4D"/>
    <w:pPr>
      <w:widowControl w:val="0"/>
      <w:shd w:val="clear" w:color="auto" w:fill="FFFFFF"/>
      <w:tabs>
        <w:tab w:val="clear" w:pos="708"/>
      </w:tabs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7">
    <w:name w:val="Основной текст1"/>
    <w:basedOn w:val="a0"/>
    <w:rsid w:val="008C3C4D"/>
    <w:pPr>
      <w:widowControl w:val="0"/>
      <w:shd w:val="clear" w:color="auto" w:fill="FFFFFF"/>
      <w:tabs>
        <w:tab w:val="clear" w:pos="708"/>
      </w:tabs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table" w:customStyle="1" w:styleId="18">
    <w:name w:val="Сетка таблицы1"/>
    <w:basedOn w:val="a2"/>
    <w:next w:val="afa"/>
    <w:uiPriority w:val="59"/>
    <w:rsid w:val="008C3C4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8C3C4D"/>
    <w:pPr>
      <w:tabs>
        <w:tab w:val="clear" w:pos="708"/>
      </w:tabs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аголовок 1"/>
    <w:basedOn w:val="a0"/>
    <w:next w:val="a0"/>
    <w:rsid w:val="008C3C4D"/>
    <w:pPr>
      <w:keepNext/>
      <w:keepLines/>
      <w:pageBreakBefore/>
      <w:tabs>
        <w:tab w:val="clear" w:pos="708"/>
      </w:tabs>
      <w:autoSpaceDE w:val="0"/>
      <w:autoSpaceDN w:val="0"/>
      <w:spacing w:line="360" w:lineRule="auto"/>
      <w:jc w:val="center"/>
      <w:outlineLvl w:val="0"/>
    </w:pPr>
    <w:rPr>
      <w:b/>
      <w:bCs/>
      <w:caps/>
      <w:kern w:val="28"/>
      <w:sz w:val="24"/>
    </w:rPr>
  </w:style>
  <w:style w:type="paragraph" w:customStyle="1" w:styleId="afe">
    <w:name w:val="Для таблиц"/>
    <w:basedOn w:val="a0"/>
    <w:rsid w:val="0053602F"/>
    <w:pPr>
      <w:tabs>
        <w:tab w:val="clear" w:pos="708"/>
      </w:tabs>
    </w:pPr>
    <w:rPr>
      <w:sz w:val="24"/>
    </w:rPr>
  </w:style>
  <w:style w:type="paragraph" w:styleId="aff">
    <w:name w:val="No Spacing"/>
    <w:link w:val="aff0"/>
    <w:qFormat/>
    <w:rsid w:val="008E41F9"/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rsid w:val="008E41F9"/>
    <w:rPr>
      <w:rFonts w:ascii="Calibri" w:hAnsi="Calibri"/>
      <w:sz w:val="22"/>
      <w:szCs w:val="22"/>
      <w:lang w:eastAsia="en-US"/>
    </w:rPr>
  </w:style>
  <w:style w:type="paragraph" w:customStyle="1" w:styleId="Style76">
    <w:name w:val="Style76"/>
    <w:basedOn w:val="a0"/>
    <w:uiPriority w:val="99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</w:rPr>
  </w:style>
  <w:style w:type="character" w:customStyle="1" w:styleId="FontStyle143">
    <w:name w:val="Font Style143"/>
    <w:basedOn w:val="a1"/>
    <w:uiPriority w:val="99"/>
    <w:rsid w:val="008E41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8E41F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uiPriority w:val="99"/>
    <w:rsid w:val="008E4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rsid w:val="008E41F9"/>
    <w:pPr>
      <w:widowControl w:val="0"/>
      <w:tabs>
        <w:tab w:val="clear" w:pos="708"/>
      </w:tabs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65">
    <w:name w:val="Style65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648" w:lineRule="exact"/>
    </w:pPr>
    <w:rPr>
      <w:rFonts w:eastAsiaTheme="minorEastAsia"/>
      <w:sz w:val="24"/>
    </w:rPr>
  </w:style>
  <w:style w:type="paragraph" w:customStyle="1" w:styleId="Style71">
    <w:name w:val="Style71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</w:pPr>
    <w:rPr>
      <w:rFonts w:eastAsiaTheme="minorEastAsia"/>
      <w:sz w:val="24"/>
    </w:rPr>
  </w:style>
  <w:style w:type="character" w:customStyle="1" w:styleId="FontStyle162">
    <w:name w:val="Font Style162"/>
    <w:basedOn w:val="a1"/>
    <w:uiPriority w:val="99"/>
    <w:rsid w:val="008E41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1"/>
    <w:rsid w:val="008E41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1A5872"/>
    <w:rPr>
      <w:color w:val="808080"/>
      <w:shd w:val="clear" w:color="auto" w:fill="E6E6E6"/>
    </w:rPr>
  </w:style>
  <w:style w:type="character" w:styleId="aff1">
    <w:name w:val="FollowedHyperlink"/>
    <w:basedOn w:val="a1"/>
    <w:rsid w:val="001A5872"/>
    <w:rPr>
      <w:color w:val="954F72" w:themeColor="followedHyperlink"/>
      <w:u w:val="single"/>
    </w:rPr>
  </w:style>
  <w:style w:type="character" w:customStyle="1" w:styleId="FontStyle58">
    <w:name w:val="Font Style58"/>
    <w:uiPriority w:val="99"/>
    <w:rsid w:val="004502FA"/>
    <w:rPr>
      <w:rFonts w:ascii="Calibri" w:hAnsi="Calibri" w:cs="Calibri"/>
      <w:sz w:val="22"/>
      <w:szCs w:val="22"/>
    </w:rPr>
  </w:style>
  <w:style w:type="character" w:styleId="aff2">
    <w:name w:val="Emphasis"/>
    <w:basedOn w:val="a1"/>
    <w:uiPriority w:val="99"/>
    <w:qFormat/>
    <w:rsid w:val="0002328F"/>
    <w:rPr>
      <w:rFonts w:ascii="Calibri" w:hAnsi="Calibri" w:cs="Calibri"/>
      <w:b/>
      <w:bCs/>
      <w:i/>
      <w:iCs/>
    </w:rPr>
  </w:style>
  <w:style w:type="paragraph" w:customStyle="1" w:styleId="Style23">
    <w:name w:val="Style23"/>
    <w:basedOn w:val="a0"/>
    <w:uiPriority w:val="99"/>
    <w:rsid w:val="005E7CE2"/>
    <w:pPr>
      <w:widowControl w:val="0"/>
      <w:tabs>
        <w:tab w:val="clear" w:pos="708"/>
      </w:tabs>
      <w:autoSpaceDE w:val="0"/>
      <w:autoSpaceDN w:val="0"/>
      <w:adjustRightInd w:val="0"/>
      <w:spacing w:line="226" w:lineRule="exact"/>
    </w:pPr>
    <w:rPr>
      <w:rFonts w:eastAsiaTheme="minorEastAsia"/>
      <w:sz w:val="24"/>
    </w:rPr>
  </w:style>
  <w:style w:type="paragraph" w:customStyle="1" w:styleId="Style25">
    <w:name w:val="Style25"/>
    <w:basedOn w:val="a0"/>
    <w:uiPriority w:val="99"/>
    <w:rsid w:val="005E7CE2"/>
    <w:pPr>
      <w:widowControl w:val="0"/>
      <w:tabs>
        <w:tab w:val="clear" w:pos="708"/>
      </w:tabs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FontStyle76">
    <w:name w:val="Font Style76"/>
    <w:basedOn w:val="a1"/>
    <w:uiPriority w:val="99"/>
    <w:rsid w:val="005E7C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5E7CE2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5E7CE2"/>
    <w:pPr>
      <w:widowControl w:val="0"/>
      <w:tabs>
        <w:tab w:val="clear" w:pos="708"/>
      </w:tabs>
      <w:autoSpaceDE w:val="0"/>
      <w:autoSpaceDN w:val="0"/>
      <w:adjustRightInd w:val="0"/>
      <w:spacing w:line="235" w:lineRule="exact"/>
      <w:jc w:val="both"/>
    </w:pPr>
    <w:rPr>
      <w:rFonts w:eastAsiaTheme="minorEastAsia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B3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4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63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5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39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66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80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ok.ru/" TargetMode="External"/><Relationship Id="rId21" Type="http://schemas.openxmlformats.org/officeDocument/2006/relationships/hyperlink" Target="http://ebiblio.dipacademy.ru" TargetMode="External"/><Relationship Id="rId42" Type="http://schemas.openxmlformats.org/officeDocument/2006/relationships/hyperlink" Target="http://www.fedsfm.ru/opendata" TargetMode="External"/><Relationship Id="rId47" Type="http://schemas.openxmlformats.org/officeDocument/2006/relationships/hyperlink" Target="https://wciom.ru/database/" TargetMode="External"/><Relationship Id="rId63" Type="http://schemas.openxmlformats.org/officeDocument/2006/relationships/hyperlink" Target="https://www.scopus.com" TargetMode="External"/><Relationship Id="rId68" Type="http://schemas.openxmlformats.org/officeDocument/2006/relationships/hyperlink" Target="http://window.edu.ru/cata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to.org/" TargetMode="External"/><Relationship Id="rId29" Type="http://schemas.openxmlformats.org/officeDocument/2006/relationships/hyperlink" Target="https://www.isras.ru/Databank.html" TargetMode="External"/><Relationship Id="rId11" Type="http://schemas.openxmlformats.org/officeDocument/2006/relationships/hyperlink" Target="http://biblioclub.ru/index.php?page=book&amp;id=429412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s://www.cfin.ru/rubricator.shtml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s://www.csr.ru/issledovaniya/" TargetMode="External"/><Relationship Id="rId45" Type="http://schemas.openxmlformats.org/officeDocument/2006/relationships/hyperlink" Target="https://academic.oup.com/journals/pages/social_sciences" TargetMode="External"/><Relationship Id="rId53" Type="http://schemas.openxmlformats.org/officeDocument/2006/relationships/hyperlink" Target="http://www.focusenglish.com" TargetMode="External"/><Relationship Id="rId58" Type="http://schemas.openxmlformats.org/officeDocument/2006/relationships/hyperlink" Target="http://duma.gov.ru/" TargetMode="External"/><Relationship Id="rId66" Type="http://schemas.openxmlformats.org/officeDocument/2006/relationships/hyperlink" Target="http://www.hr-life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government.ru/" TargetMode="External"/><Relationship Id="rId19" Type="http://schemas.openxmlformats.org/officeDocument/2006/relationships/hyperlink" Target="http://www.consultant.ru" TargetMode="External"/><Relationship Id="rId14" Type="http://schemas.openxmlformats.org/officeDocument/2006/relationships/hyperlink" Target="http://biblioclub.ru/index.php?page=book&amp;id=119592" TargetMode="Externa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osmintrud.ru/opendata" TargetMode="External"/><Relationship Id="rId35" Type="http://schemas.openxmlformats.org/officeDocument/2006/relationships/hyperlink" Target="https://www.nalog.ru/" TargetMode="External"/><Relationship Id="rId43" Type="http://schemas.openxmlformats.org/officeDocument/2006/relationships/hyperlink" Target="https://www.cbr.ru/finmarket/" TargetMode="External"/><Relationship Id="rId48" Type="http://schemas.openxmlformats.org/officeDocument/2006/relationships/hyperlink" Target="http://fom.ru/" TargetMode="External"/><Relationship Id="rId56" Type="http://schemas.openxmlformats.org/officeDocument/2006/relationships/hyperlink" Target="http://www.elibrary.ru" TargetMode="External"/><Relationship Id="rId64" Type="http://schemas.openxmlformats.org/officeDocument/2006/relationships/hyperlink" Target="http://www.iimes.su/" TargetMode="External"/><Relationship Id="rId69" Type="http://schemas.openxmlformats.org/officeDocument/2006/relationships/hyperlink" Target="http://ecsocman.hse.ru" TargetMode="External"/><Relationship Id="rId8" Type="http://schemas.openxmlformats.org/officeDocument/2006/relationships/hyperlink" Target="https://biblio-online.ru/bcode/431976" TargetMode="External"/><Relationship Id="rId51" Type="http://schemas.openxmlformats.org/officeDocument/2006/relationships/hyperlink" Target="http://sophist.hse.ru/data_access.shtml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279742" TargetMode="External"/><Relationship Id="rId17" Type="http://schemas.openxmlformats.org/officeDocument/2006/relationships/hyperlink" Target="http://www.wipo.int/portal/en/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hyperlink" Target="https://rosmintrud.ru/ministry/programms/inform" TargetMode="External"/><Relationship Id="rId38" Type="http://schemas.openxmlformats.org/officeDocument/2006/relationships/hyperlink" Target="http://www.imf.org/external/russian/index.htm" TargetMode="External"/><Relationship Id="rId46" Type="http://schemas.openxmlformats.org/officeDocument/2006/relationships/hyperlink" Target="http://www.levada.ru/" TargetMode="External"/><Relationship Id="rId59" Type="http://schemas.openxmlformats.org/officeDocument/2006/relationships/hyperlink" Target="https://www.vsrf.ru/" TargetMode="External"/><Relationship Id="rId67" Type="http://schemas.openxmlformats.org/officeDocument/2006/relationships/hyperlink" Target="http://gramota.ru/" TargetMode="External"/><Relationship Id="rId20" Type="http://schemas.openxmlformats.org/officeDocument/2006/relationships/hyperlink" Target="http://www.garant.ru" TargetMode="External"/><Relationship Id="rId41" Type="http://schemas.openxmlformats.org/officeDocument/2006/relationships/hyperlink" Target="https://www.cfin.ru/rubricator.shtml" TargetMode="External"/><Relationship Id="rId54" Type="http://schemas.openxmlformats.org/officeDocument/2006/relationships/hyperlink" Target="https://pushkininstitute.ru/" TargetMode="External"/><Relationship Id="rId62" Type="http://schemas.openxmlformats.org/officeDocument/2006/relationships/hyperlink" Target="https://profstandart.rosmintrud.ru/" TargetMode="External"/><Relationship Id="rId70" Type="http://schemas.openxmlformats.org/officeDocument/2006/relationships/hyperlink" Target="http://www.la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ks.ru/" TargetMode="External"/><Relationship Id="rId23" Type="http://schemas.openxmlformats.org/officeDocument/2006/relationships/hyperlink" Target="http://dlib.eastview.com" TargetMode="External"/><Relationship Id="rId28" Type="http://schemas.openxmlformats.org/officeDocument/2006/relationships/hyperlink" Target="http://www.iprbookshop.ru/" TargetMode="External"/><Relationship Id="rId36" Type="http://schemas.openxmlformats.org/officeDocument/2006/relationships/hyperlink" Target="http://www.market-agency.ru" TargetMode="External"/><Relationship Id="rId49" Type="http://schemas.openxmlformats.org/officeDocument/2006/relationships/hyperlink" Target="https://www.isras.ru/" TargetMode="External"/><Relationship Id="rId57" Type="http://schemas.openxmlformats.org/officeDocument/2006/relationships/hyperlink" Target="http://&#1088;&#1086;&#1089;-&#1084;&#1080;&#1088;.&#1088;&#1092;/" TargetMode="External"/><Relationship Id="rId10" Type="http://schemas.openxmlformats.org/officeDocument/2006/relationships/hyperlink" Target="http://biblioclub.ru/index.php?page=book&amp;id=443454" TargetMode="External"/><Relationship Id="rId31" Type="http://schemas.openxmlformats.org/officeDocument/2006/relationships/hyperlink" Target="http://economy.gov.ru/minec/about/systems/infosystems/" TargetMode="External"/><Relationship Id="rId44" Type="http://schemas.openxmlformats.org/officeDocument/2006/relationships/hyperlink" Target="https://iphras.ru/page52248384.htm" TargetMode="External"/><Relationship Id="rId52" Type="http://schemas.openxmlformats.org/officeDocument/2006/relationships/hyperlink" Target="https://histrf.ru/" TargetMode="External"/><Relationship Id="rId60" Type="http://schemas.openxmlformats.org/officeDocument/2006/relationships/hyperlink" Target="http://www.ksrf.ru" TargetMode="External"/><Relationship Id="rId65" Type="http://schemas.openxmlformats.org/officeDocument/2006/relationships/hyperlink" Target="https://minobrnauki.gov.ru/common/upload/library/2020/03/Spisok_onlayn-kursov_20200315-02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851" TargetMode="External"/><Relationship Id="rId13" Type="http://schemas.openxmlformats.org/officeDocument/2006/relationships/hyperlink" Target="http://biblioclub.ru/index.php?page=book&amp;id=114714" TargetMode="External"/><Relationship Id="rId18" Type="http://schemas.openxmlformats.org/officeDocument/2006/relationships/hyperlink" Target="http://www.oecd.org/" TargetMode="External"/><Relationship Id="rId39" Type="http://schemas.openxmlformats.org/officeDocument/2006/relationships/hyperlink" Target="https://edirc.repec.org/data/derasru.html" TargetMode="External"/><Relationship Id="rId34" Type="http://schemas.openxmlformats.org/officeDocument/2006/relationships/hyperlink" Target="https://habr.com/" TargetMode="External"/><Relationship Id="rId50" Type="http://schemas.openxmlformats.org/officeDocument/2006/relationships/hyperlink" Target="http://eurasiamonitor.org/issliedovaniia" TargetMode="External"/><Relationship Id="rId55" Type="http://schemas.openxmlformats.org/officeDocument/2006/relationships/hyperlink" Target="https://www.sciencedirect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A082-D27F-4722-81E4-EAF800A9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2CD02E81</Template>
  <TotalTime>18</TotalTime>
  <Pages>28</Pages>
  <Words>6307</Words>
  <Characters>51362</Characters>
  <Application>Microsoft Office Word</Application>
  <DocSecurity>0</DocSecurity>
  <Lines>428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57554</CharactersWithSpaces>
  <SharedDoc>false</SharedDoc>
  <HLinks>
    <vt:vector size="12" baseType="variant"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http://www.cbr.ru/analytics/print.asp?file=preambula.htm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Кочанова</dc:creator>
  <cp:lastModifiedBy>Марина Б. Жмылева</cp:lastModifiedBy>
  <cp:revision>6</cp:revision>
  <cp:lastPrinted>2019-10-18T10:47:00Z</cp:lastPrinted>
  <dcterms:created xsi:type="dcterms:W3CDTF">2020-05-30T10:09:00Z</dcterms:created>
  <dcterms:modified xsi:type="dcterms:W3CDTF">2020-10-21T10:43:00Z</dcterms:modified>
</cp:coreProperties>
</file>