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Pr="00B93BAD" w:rsidRDefault="005158CE" w:rsidP="00076F4A">
      <w:pPr>
        <w:autoSpaceDE/>
        <w:autoSpaceDN/>
        <w:adjustRightInd/>
        <w:ind w:firstLine="400"/>
        <w:jc w:val="center"/>
        <w:rPr>
          <w:b/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B93BAD">
        <w:rPr>
          <w:b/>
          <w:sz w:val="28"/>
          <w:szCs w:val="28"/>
        </w:rPr>
        <w:t>:</w:t>
      </w:r>
      <w:r w:rsidR="00B93BAD">
        <w:rPr>
          <w:sz w:val="28"/>
          <w:szCs w:val="28"/>
        </w:rPr>
        <w:t xml:space="preserve"> «</w:t>
      </w:r>
      <w:r w:rsidR="00B93BAD">
        <w:rPr>
          <w:b/>
          <w:sz w:val="28"/>
          <w:szCs w:val="28"/>
        </w:rPr>
        <w:t>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966CC5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966CC5" w:rsidRDefault="00966CC5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</w:t>
      </w:r>
      <w:r w:rsidR="00B93BAD">
        <w:rPr>
          <w:b/>
          <w:sz w:val="28"/>
          <w:szCs w:val="28"/>
        </w:rPr>
        <w:t xml:space="preserve">АЯ ПРОГРАММА ДИСЦИПЛИНЫ </w:t>
      </w:r>
    </w:p>
    <w:p w:rsidR="00076F4A" w:rsidRPr="00B93BAD" w:rsidRDefault="00E91E7F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ЭКОНОМИЧЕСКУЮ ТЕОРИЮ</w:t>
      </w:r>
    </w:p>
    <w:p w:rsidR="008E783B" w:rsidRPr="008C6AA3" w:rsidRDefault="008E783B" w:rsidP="00B93BAD">
      <w:pPr>
        <w:autoSpaceDE/>
        <w:autoSpaceDN/>
        <w:adjustRightInd/>
        <w:rPr>
          <w:b/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B93BAD" w:rsidRPr="008E41F9" w:rsidRDefault="00B93BAD" w:rsidP="00B93BAD">
      <w:pPr>
        <w:ind w:left="900"/>
        <w:rPr>
          <w:b/>
          <w:szCs w:val="28"/>
        </w:rPr>
      </w:pPr>
      <w:r>
        <w:rPr>
          <w:b/>
          <w:szCs w:val="28"/>
        </w:rPr>
        <w:t>Уровень в</w:t>
      </w:r>
      <w:r w:rsidR="006D32D7">
        <w:rPr>
          <w:b/>
          <w:szCs w:val="28"/>
        </w:rPr>
        <w:t>ысшего образования: б</w:t>
      </w:r>
      <w:r w:rsidR="00E91E7F">
        <w:rPr>
          <w:b/>
          <w:szCs w:val="28"/>
        </w:rPr>
        <w:t>акалавриат</w:t>
      </w:r>
    </w:p>
    <w:p w:rsidR="00B93BAD" w:rsidRPr="008E41F9" w:rsidRDefault="00B93BAD" w:rsidP="00B93BAD">
      <w:pPr>
        <w:ind w:left="900"/>
        <w:rPr>
          <w:b/>
          <w:szCs w:val="28"/>
          <w:highlight w:val="yellow"/>
        </w:rPr>
      </w:pPr>
      <w:r w:rsidRPr="008E41F9">
        <w:rPr>
          <w:b/>
          <w:szCs w:val="28"/>
        </w:rPr>
        <w:t xml:space="preserve">Направление подготовки: </w:t>
      </w:r>
      <w:r w:rsidR="00FA054D">
        <w:rPr>
          <w:rFonts w:eastAsiaTheme="minorEastAsia"/>
          <w:b/>
        </w:rPr>
        <w:t xml:space="preserve">38.03.01 </w:t>
      </w:r>
      <w:r w:rsidRPr="008E41F9">
        <w:rPr>
          <w:b/>
          <w:szCs w:val="28"/>
        </w:rPr>
        <w:t xml:space="preserve">Экономика 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>На</w:t>
      </w:r>
      <w:r w:rsidR="00C65772">
        <w:rPr>
          <w:b/>
          <w:szCs w:val="28"/>
        </w:rPr>
        <w:t>правленность (профиль): Мировая</w:t>
      </w:r>
      <w:r>
        <w:rPr>
          <w:b/>
          <w:szCs w:val="28"/>
        </w:rPr>
        <w:t xml:space="preserve"> экономика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>Квалификац</w:t>
      </w:r>
      <w:r w:rsidR="00E91E7F">
        <w:rPr>
          <w:b/>
          <w:szCs w:val="28"/>
        </w:rPr>
        <w:t>ия (степень) выпускника: бакалавр</w:t>
      </w:r>
    </w:p>
    <w:p w:rsidR="00966CC5" w:rsidRDefault="00E91E7F" w:rsidP="00B93BAD">
      <w:pPr>
        <w:ind w:left="900"/>
        <w:rPr>
          <w:b/>
          <w:szCs w:val="28"/>
        </w:rPr>
      </w:pPr>
      <w:r>
        <w:rPr>
          <w:b/>
          <w:szCs w:val="28"/>
        </w:rPr>
        <w:t>Форма обучения: очная</w:t>
      </w:r>
    </w:p>
    <w:p w:rsidR="00B93BAD" w:rsidRPr="008E41F9" w:rsidRDefault="00894740" w:rsidP="00B93BAD">
      <w:pPr>
        <w:ind w:left="900"/>
        <w:rPr>
          <w:b/>
          <w:szCs w:val="28"/>
        </w:rPr>
      </w:pPr>
      <w:r>
        <w:rPr>
          <w:b/>
          <w:szCs w:val="28"/>
        </w:rPr>
        <w:t>Год н</w:t>
      </w:r>
      <w:r w:rsidR="00966CC5">
        <w:rPr>
          <w:b/>
          <w:szCs w:val="28"/>
        </w:rPr>
        <w:t>абор</w:t>
      </w:r>
      <w:r>
        <w:rPr>
          <w:b/>
          <w:szCs w:val="28"/>
        </w:rPr>
        <w:t>а</w:t>
      </w:r>
      <w:r w:rsidR="00966CC5">
        <w:rPr>
          <w:b/>
          <w:szCs w:val="28"/>
        </w:rPr>
        <w:t xml:space="preserve"> 2020 года</w:t>
      </w:r>
      <w:r w:rsidR="00B93BAD" w:rsidRPr="008E41F9">
        <w:rPr>
          <w:b/>
          <w:szCs w:val="28"/>
        </w:rPr>
        <w:t xml:space="preserve"> </w:t>
      </w:r>
    </w:p>
    <w:p w:rsidR="00A2102D" w:rsidRDefault="00A2102D" w:rsidP="00076F4A">
      <w:pPr>
        <w:rPr>
          <w:b/>
          <w:sz w:val="28"/>
          <w:szCs w:val="28"/>
        </w:rPr>
      </w:pPr>
    </w:p>
    <w:p w:rsidR="00966CC5" w:rsidRDefault="00966CC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966CC5" w:rsidRDefault="00966CC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966CC5" w:rsidRDefault="00966CC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966CC5" w:rsidRDefault="00966CC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966CC5" w:rsidRDefault="00966CC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966CC5" w:rsidRDefault="00966CC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966CC5" w:rsidRDefault="00966CC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966CC5" w:rsidRDefault="00966CC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966CC5" w:rsidRDefault="00966CC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966CC5" w:rsidRDefault="00966CC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12AD9" w:rsidRDefault="00922C88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1C2694" w:rsidRDefault="00012AD9" w:rsidP="005D2687">
      <w:pPr>
        <w:widowControl/>
        <w:autoSpaceDE/>
        <w:autoSpaceDN/>
        <w:adjustRightInd/>
        <w:rPr>
          <w:b/>
        </w:rPr>
      </w:pPr>
      <w:r>
        <w:rPr>
          <w:b/>
          <w:sz w:val="28"/>
          <w:szCs w:val="28"/>
        </w:rPr>
        <w:br w:type="page"/>
      </w:r>
      <w:r w:rsidR="00AE317C">
        <w:rPr>
          <w:b/>
        </w:rPr>
        <w:lastRenderedPageBreak/>
        <w:t xml:space="preserve">Автор: </w:t>
      </w:r>
      <w:r w:rsidR="00B93BAD">
        <w:rPr>
          <w:b/>
        </w:rPr>
        <w:t>Руднева Анастасия Олеговна</w:t>
      </w:r>
      <w:r w:rsidR="001C2694">
        <w:rPr>
          <w:b/>
        </w:rPr>
        <w:t>, к.э.н., доцент</w:t>
      </w:r>
      <w:r w:rsidR="00B93BAD">
        <w:rPr>
          <w:b/>
        </w:rPr>
        <w:t>.</w:t>
      </w:r>
      <w:r w:rsidR="00076F4A">
        <w:rPr>
          <w:b/>
        </w:rPr>
        <w:t xml:space="preserve"> </w:t>
      </w:r>
    </w:p>
    <w:p w:rsidR="00076F4A" w:rsidRDefault="00076F4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>Рабоч</w:t>
      </w:r>
      <w:r w:rsidR="00B93BAD">
        <w:rPr>
          <w:b/>
        </w:rPr>
        <w:t>ая программа дисциплины</w:t>
      </w:r>
      <w:r w:rsidR="00AE317C">
        <w:rPr>
          <w:b/>
        </w:rPr>
        <w:t xml:space="preserve">: </w:t>
      </w:r>
      <w:r w:rsidR="00B93BAD">
        <w:rPr>
          <w:b/>
        </w:rPr>
        <w:t>«</w:t>
      </w:r>
      <w:r w:rsidR="00E91E7F">
        <w:rPr>
          <w:b/>
        </w:rPr>
        <w:t>Введение в экономическую теорию</w:t>
      </w:r>
      <w:r w:rsidR="00B93BAD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922C88">
        <w:rPr>
          <w:b/>
        </w:rPr>
        <w:t xml:space="preserve">едерации», 2020 </w:t>
      </w:r>
      <w:r w:rsidR="00AE317C">
        <w:rPr>
          <w:b/>
        </w:rPr>
        <w:t>г.</w:t>
      </w:r>
    </w:p>
    <w:p w:rsidR="00AE317C" w:rsidRDefault="00922C88" w:rsidP="00922C88">
      <w:pPr>
        <w:tabs>
          <w:tab w:val="left" w:pos="1281"/>
        </w:tabs>
        <w:autoSpaceDE/>
        <w:autoSpaceDN/>
        <w:adjustRightInd/>
        <w:jc w:val="both"/>
        <w:rPr>
          <w:b/>
        </w:rPr>
      </w:pPr>
      <w:r>
        <w:rPr>
          <w:b/>
        </w:rPr>
        <w:tab/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CD1EA5" w:rsidRDefault="00CD1EA5" w:rsidP="00CD1EA5">
      <w:pPr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</w:t>
      </w:r>
      <w:r w:rsidR="00894740">
        <w:rPr>
          <w:rFonts w:eastAsiaTheme="minorEastAsia"/>
          <w:b/>
        </w:rPr>
        <w:t xml:space="preserve"> (модуля)</w:t>
      </w:r>
      <w:r w:rsidRPr="00933F6E">
        <w:rPr>
          <w:rFonts w:eastAsiaTheme="minorEastAsia"/>
          <w:b/>
        </w:rPr>
        <w:t xml:space="preserve"> составлена в соответствии с требованиями Феде</w:t>
      </w:r>
      <w:r w:rsidR="00922C88">
        <w:rPr>
          <w:rFonts w:eastAsiaTheme="minorEastAsia"/>
          <w:b/>
        </w:rPr>
        <w:t xml:space="preserve">рального  государственного </w:t>
      </w:r>
      <w:r w:rsidRPr="00933F6E">
        <w:rPr>
          <w:rFonts w:eastAsiaTheme="minorEastAsia"/>
          <w:b/>
        </w:rPr>
        <w:t>об</w:t>
      </w:r>
      <w:r>
        <w:rPr>
          <w:rFonts w:eastAsiaTheme="minorEastAsia"/>
          <w:b/>
        </w:rPr>
        <w:t>разовательного стандарта</w:t>
      </w:r>
      <w:r w:rsidRPr="00933F6E">
        <w:rPr>
          <w:rFonts w:eastAsiaTheme="minorEastAsia"/>
          <w:b/>
        </w:rPr>
        <w:t xml:space="preserve"> высшего образования, утвержденного приказом Министерства образования и науки Российской Федерации</w:t>
      </w:r>
      <w:r>
        <w:rPr>
          <w:rFonts w:eastAsiaTheme="minorEastAsia"/>
          <w:b/>
        </w:rPr>
        <w:t xml:space="preserve"> </w:t>
      </w:r>
      <w:r w:rsidRPr="00933F6E">
        <w:rPr>
          <w:rFonts w:eastAsiaTheme="minorEastAsia"/>
          <w:b/>
        </w:rPr>
        <w:t>по направлению подготовки: 38.03.01 Экономика и ОПОП</w:t>
      </w:r>
      <w:r w:rsidR="00894740">
        <w:rPr>
          <w:rFonts w:eastAsiaTheme="minorEastAsia"/>
          <w:b/>
        </w:rPr>
        <w:t xml:space="preserve">, утверждённому 12 ноября 2015  №1327 </w:t>
      </w:r>
      <w:r>
        <w:rPr>
          <w:rFonts w:eastAsiaTheme="minorEastAsia"/>
          <w:b/>
        </w:rPr>
        <w:t xml:space="preserve"> </w:t>
      </w:r>
      <w:r w:rsidR="0039423E" w:rsidRPr="0039423E">
        <w:rPr>
          <w:b/>
        </w:rPr>
        <w:t>и ОПОП ВО</w:t>
      </w:r>
      <w:r w:rsidR="0039423E">
        <w:rPr>
          <w:b/>
        </w:rPr>
        <w:t>.</w:t>
      </w:r>
    </w:p>
    <w:p w:rsidR="00CD1EA5" w:rsidRPr="00933F6E" w:rsidRDefault="00CD1EA5" w:rsidP="00CD1EA5">
      <w:pPr>
        <w:tabs>
          <w:tab w:val="left" w:pos="1482"/>
        </w:tabs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:rsidR="00CD1EA5" w:rsidRPr="00933F6E" w:rsidRDefault="00CD1EA5" w:rsidP="00CD1EA5">
      <w:pPr>
        <w:autoSpaceDE/>
        <w:autoSpaceDN/>
        <w:adjustRightInd/>
        <w:jc w:val="both"/>
        <w:rPr>
          <w:b/>
        </w:rPr>
      </w:pPr>
      <w:r w:rsidRPr="00933F6E">
        <w:rPr>
          <w:rStyle w:val="FontStyle143"/>
        </w:rPr>
        <w:t xml:space="preserve">Рабочая программа </w:t>
      </w:r>
      <w:r>
        <w:rPr>
          <w:rStyle w:val="FontStyle143"/>
        </w:rPr>
        <w:t>дисциплины</w:t>
      </w:r>
      <w:r w:rsidR="00966CC5">
        <w:rPr>
          <w:rStyle w:val="FontStyle143"/>
        </w:rPr>
        <w:t xml:space="preserve"> (модуля)</w:t>
      </w:r>
      <w:r w:rsidRPr="00933F6E">
        <w:rPr>
          <w:rStyle w:val="FontStyle143"/>
        </w:rPr>
        <w:t xml:space="preserve"> рассмотрена и одобрена на заседании кафедры:</w:t>
      </w:r>
    </w:p>
    <w:p w:rsidR="00CD1EA5" w:rsidRPr="00933F6E" w:rsidRDefault="00CD1EA5" w:rsidP="00CD1EA5">
      <w:pPr>
        <w:autoSpaceDE/>
        <w:autoSpaceDN/>
        <w:adjustRightInd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6"/>
        <w:gridCol w:w="1766"/>
        <w:gridCol w:w="1377"/>
        <w:gridCol w:w="1558"/>
        <w:gridCol w:w="1857"/>
      </w:tblGrid>
      <w:tr w:rsidR="00CD1EA5" w:rsidRPr="00125C9D" w:rsidTr="00563139">
        <w:trPr>
          <w:trHeight w:hRule="exact" w:val="1053"/>
        </w:trPr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>
            <w:pPr>
              <w:spacing w:line="281" w:lineRule="exact"/>
              <w:ind w:left="202" w:right="72"/>
              <w:rPr>
                <w:b/>
                <w:bCs/>
              </w:rPr>
            </w:pPr>
            <w:r w:rsidRPr="00125C9D"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966CC5" w:rsidRDefault="00CD1EA5" w:rsidP="00966CC5">
            <w:pPr>
              <w:jc w:val="center"/>
              <w:rPr>
                <w:b/>
              </w:rPr>
            </w:pPr>
            <w:r w:rsidRPr="00966CC5">
              <w:rPr>
                <w:b/>
                <w:sz w:val="22"/>
                <w:szCs w:val="22"/>
              </w:rPr>
              <w:t>Толмачев П.И.</w:t>
            </w:r>
          </w:p>
          <w:p w:rsidR="00CD1EA5" w:rsidRPr="00966CC5" w:rsidRDefault="00CD1EA5" w:rsidP="00966CC5">
            <w:pPr>
              <w:jc w:val="center"/>
              <w:rPr>
                <w:b/>
              </w:rPr>
            </w:pPr>
            <w:r w:rsidRPr="00966CC5">
              <w:rPr>
                <w:b/>
                <w:sz w:val="22"/>
                <w:szCs w:val="22"/>
              </w:rPr>
              <w:t>д.э.н., проф.</w:t>
            </w:r>
          </w:p>
          <w:p w:rsidR="00CD1EA5" w:rsidRPr="00125C9D" w:rsidRDefault="00CD1EA5" w:rsidP="00966CC5"/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/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/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/>
        </w:tc>
      </w:tr>
      <w:tr w:rsidR="00CD1EA5" w:rsidRPr="00125C9D" w:rsidTr="00563139">
        <w:trPr>
          <w:trHeight w:hRule="exact" w:val="619"/>
        </w:trPr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>
            <w:pPr>
              <w:spacing w:line="281" w:lineRule="exact"/>
              <w:ind w:left="418" w:right="274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 (переутверждения)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966CC5" w:rsidRDefault="00922C88" w:rsidP="00966CC5">
            <w:pPr>
              <w:jc w:val="center"/>
              <w:rPr>
                <w:b/>
                <w:bCs/>
              </w:rPr>
            </w:pPr>
            <w:r w:rsidRPr="00966CC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966CC5" w:rsidRDefault="00922C88" w:rsidP="00966CC5">
            <w:pPr>
              <w:jc w:val="center"/>
              <w:rPr>
                <w:b/>
                <w:bCs/>
              </w:rPr>
            </w:pPr>
            <w:r w:rsidRPr="00966CC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966CC5" w:rsidRDefault="00922C88" w:rsidP="00966CC5">
            <w:pPr>
              <w:jc w:val="center"/>
              <w:rPr>
                <w:b/>
                <w:bCs/>
              </w:rPr>
            </w:pPr>
            <w:r w:rsidRPr="00966CC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966CC5" w:rsidRDefault="00922C88" w:rsidP="00966CC5">
            <w:pPr>
              <w:jc w:val="center"/>
              <w:rPr>
                <w:b/>
                <w:bCs/>
              </w:rPr>
            </w:pPr>
            <w:r w:rsidRPr="00966CC5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D1EA5" w:rsidRPr="00125C9D" w:rsidTr="00563139">
        <w:trPr>
          <w:trHeight w:hRule="exact" w:val="930"/>
        </w:trPr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>
            <w:pPr>
              <w:spacing w:line="274" w:lineRule="exact"/>
              <w:ind w:left="144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95" w:rsidRDefault="00360B95" w:rsidP="00360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№3</w:t>
            </w:r>
          </w:p>
          <w:p w:rsidR="00CD1EA5" w:rsidRPr="00922C88" w:rsidRDefault="00360B95" w:rsidP="00360B95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от 16.10.2019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/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/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/>
        </w:tc>
      </w:tr>
      <w:tr w:rsidR="00CD1EA5" w:rsidRPr="00125C9D" w:rsidTr="00563139">
        <w:trPr>
          <w:trHeight w:hRule="exact" w:val="228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EA5" w:rsidRPr="00125C9D" w:rsidRDefault="00563139" w:rsidP="00966CC5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</w:t>
            </w:r>
            <w:r w:rsidR="00CD1EA5" w:rsidRPr="00125C9D">
              <w:rPr>
                <w:b/>
                <w:bCs/>
              </w:rPr>
              <w:t>:</w:t>
            </w:r>
          </w:p>
          <w:p w:rsidR="00CD1EA5" w:rsidRPr="00125C9D" w:rsidRDefault="00CD1EA5" w:rsidP="00966CC5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Руководитель ОПОП   ВО      </w:t>
            </w:r>
            <w:r>
              <w:rPr>
                <w:b/>
                <w:bCs/>
              </w:rPr>
              <w:t xml:space="preserve">   </w:t>
            </w:r>
            <w:r w:rsidR="00922C88">
              <w:rPr>
                <w:b/>
                <w:bCs/>
              </w:rPr>
              <w:t xml:space="preserve">                    </w:t>
            </w:r>
            <w:r w:rsidR="00966CC5">
              <w:rPr>
                <w:b/>
                <w:bCs/>
              </w:rPr>
              <w:t xml:space="preserve"> </w:t>
            </w:r>
            <w:r w:rsidR="00563139">
              <w:rPr>
                <w:b/>
                <w:bCs/>
              </w:rPr>
              <w:t xml:space="preserve">  </w:t>
            </w:r>
            <w:r w:rsidR="00966CC5">
              <w:rPr>
                <w:b/>
                <w:bCs/>
              </w:rPr>
              <w:t xml:space="preserve">А.Г. </w:t>
            </w:r>
            <w:r w:rsidR="00922C88">
              <w:rPr>
                <w:b/>
                <w:bCs/>
              </w:rPr>
              <w:t>Рыбинец</w:t>
            </w:r>
            <w:r>
              <w:rPr>
                <w:b/>
                <w:bCs/>
              </w:rPr>
              <w:t>, к.э.н., доцент</w:t>
            </w:r>
            <w:r w:rsidRPr="00125C9D">
              <w:rPr>
                <w:b/>
                <w:bCs/>
              </w:rPr>
              <w:t xml:space="preserve">      </w:t>
            </w:r>
          </w:p>
          <w:p w:rsidR="00CD1EA5" w:rsidRDefault="00966CC5" w:rsidP="00966CC5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>Директор</w:t>
            </w:r>
            <w:r w:rsidR="00CD1EA5" w:rsidRPr="00BF05B6">
              <w:rPr>
                <w:b/>
                <w:bCs/>
              </w:rPr>
              <w:t xml:space="preserve"> библиотек</w:t>
            </w:r>
            <w:r>
              <w:rPr>
                <w:b/>
                <w:bCs/>
              </w:rPr>
              <w:t>и</w:t>
            </w:r>
            <w:r w:rsidR="00CD1EA5" w:rsidRPr="00BF05B6">
              <w:rPr>
                <w:b/>
                <w:bCs/>
              </w:rPr>
              <w:t xml:space="preserve">                   </w:t>
            </w:r>
            <w:r w:rsidR="00CD1EA5">
              <w:rPr>
                <w:b/>
                <w:bCs/>
              </w:rPr>
              <w:t xml:space="preserve">    </w:t>
            </w:r>
            <w:r w:rsidR="00CD1EA5" w:rsidRPr="00BF05B6">
              <w:rPr>
                <w:b/>
                <w:bCs/>
              </w:rPr>
              <w:t xml:space="preserve">     </w:t>
            </w:r>
            <w:r w:rsidR="00CD1E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</w:t>
            </w:r>
            <w:r w:rsidR="005631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Ю.В. </w:t>
            </w:r>
            <w:r w:rsidR="00CD1EA5" w:rsidRPr="00BF05B6">
              <w:rPr>
                <w:b/>
                <w:bCs/>
              </w:rPr>
              <w:t>Толкачева</w:t>
            </w:r>
            <w:r w:rsidR="00CD1EA5" w:rsidRPr="00125C9D">
              <w:rPr>
                <w:b/>
                <w:bCs/>
              </w:rPr>
              <w:t xml:space="preserve"> </w:t>
            </w:r>
          </w:p>
          <w:p w:rsidR="00CD1EA5" w:rsidRPr="00125C9D" w:rsidRDefault="00CD1EA5" w:rsidP="00563139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 </w:t>
            </w:r>
            <w:r w:rsidR="00966CC5">
              <w:rPr>
                <w:rStyle w:val="FontStyle143"/>
              </w:rPr>
              <w:t xml:space="preserve">Рабочая программа дисциплины (модуля) рекомендована на заседании </w:t>
            </w:r>
            <w:r w:rsidRPr="00125C9D">
              <w:rPr>
                <w:b/>
                <w:bCs/>
              </w:rPr>
              <w:t>УМС:</w:t>
            </w:r>
          </w:p>
        </w:tc>
      </w:tr>
      <w:tr w:rsidR="00CD1EA5" w:rsidRPr="00125C9D" w:rsidTr="00563139">
        <w:trPr>
          <w:trHeight w:hRule="exact" w:val="995"/>
        </w:trPr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EA5" w:rsidRPr="00125C9D" w:rsidRDefault="00CD1EA5" w:rsidP="00563139">
            <w:pPr>
              <w:spacing w:line="266" w:lineRule="exact"/>
              <w:ind w:left="142"/>
              <w:rPr>
                <w:b/>
                <w:bCs/>
              </w:rPr>
            </w:pPr>
            <w:r w:rsidRPr="00125C9D">
              <w:rPr>
                <w:b/>
                <w:bCs/>
              </w:rPr>
              <w:t>Председатель УМС</w:t>
            </w:r>
          </w:p>
          <w:p w:rsidR="00CD1EA5" w:rsidRPr="00125C9D" w:rsidRDefault="00CD1EA5" w:rsidP="00563139">
            <w:pPr>
              <w:spacing w:line="266" w:lineRule="exact"/>
              <w:ind w:left="142"/>
              <w:rPr>
                <w:b/>
                <w:bCs/>
              </w:rPr>
            </w:pPr>
            <w:r w:rsidRPr="00125C9D">
              <w:rPr>
                <w:b/>
                <w:bCs/>
              </w:rPr>
              <w:t>(ФИО, ученая степень, звание, подпись)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563139" w:rsidRDefault="00CD1EA5" w:rsidP="00563139">
            <w:pPr>
              <w:jc w:val="center"/>
              <w:rPr>
                <w:b/>
                <w:bCs/>
              </w:rPr>
            </w:pPr>
            <w:r w:rsidRPr="00563139">
              <w:rPr>
                <w:b/>
                <w:bCs/>
                <w:sz w:val="22"/>
                <w:szCs w:val="22"/>
              </w:rPr>
              <w:t>Жильцов С.С.</w:t>
            </w:r>
          </w:p>
          <w:p w:rsidR="00CD1EA5" w:rsidRPr="00563139" w:rsidRDefault="00CD1EA5" w:rsidP="00563139">
            <w:pPr>
              <w:jc w:val="center"/>
              <w:rPr>
                <w:b/>
                <w:bCs/>
              </w:rPr>
            </w:pPr>
            <w:r w:rsidRPr="00563139">
              <w:rPr>
                <w:b/>
                <w:bCs/>
                <w:sz w:val="22"/>
                <w:szCs w:val="22"/>
              </w:rPr>
              <w:t>д.п</w:t>
            </w:r>
            <w:r w:rsidR="00563139" w:rsidRPr="00563139">
              <w:rPr>
                <w:b/>
                <w:bCs/>
                <w:sz w:val="22"/>
                <w:szCs w:val="22"/>
              </w:rPr>
              <w:t>олит</w:t>
            </w:r>
            <w:r w:rsidRPr="00563139">
              <w:rPr>
                <w:b/>
                <w:bCs/>
                <w:sz w:val="22"/>
                <w:szCs w:val="22"/>
              </w:rPr>
              <w:t>.н., проф.</w:t>
            </w:r>
          </w:p>
          <w:p w:rsidR="00CD1EA5" w:rsidRPr="00563139" w:rsidRDefault="00CD1EA5" w:rsidP="00563139">
            <w:pPr>
              <w:jc w:val="center"/>
              <w:rPr>
                <w:b/>
                <w:bCs/>
              </w:rPr>
            </w:pPr>
          </w:p>
          <w:p w:rsidR="00CD1EA5" w:rsidRPr="00563139" w:rsidRDefault="00CD1EA5" w:rsidP="00563139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>
            <w:pPr>
              <w:ind w:left="526"/>
              <w:rPr>
                <w:b/>
                <w:bCs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>
            <w:pPr>
              <w:ind w:left="562"/>
              <w:rPr>
                <w:b/>
                <w:bCs/>
              </w:rPr>
            </w:pPr>
          </w:p>
        </w:tc>
      </w:tr>
      <w:tr w:rsidR="00CD1EA5" w:rsidRPr="00125C9D" w:rsidTr="00563139">
        <w:trPr>
          <w:trHeight w:hRule="exact" w:val="619"/>
        </w:trPr>
        <w:tc>
          <w:tcPr>
            <w:tcW w:w="15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</w:t>
            </w:r>
          </w:p>
          <w:p w:rsidR="00CD1EA5" w:rsidRPr="00125C9D" w:rsidRDefault="00CD1EA5" w:rsidP="00966CC5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(переутверждения)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563139" w:rsidRDefault="00922C88" w:rsidP="00563139">
            <w:pPr>
              <w:jc w:val="center"/>
              <w:rPr>
                <w:b/>
                <w:bCs/>
              </w:rPr>
            </w:pPr>
            <w:r w:rsidRPr="0056313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563139" w:rsidRDefault="00922C88" w:rsidP="00563139">
            <w:pPr>
              <w:jc w:val="center"/>
              <w:rPr>
                <w:b/>
                <w:bCs/>
              </w:rPr>
            </w:pPr>
            <w:r w:rsidRPr="0056313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563139" w:rsidRDefault="00922C88" w:rsidP="00563139">
            <w:pPr>
              <w:jc w:val="center"/>
              <w:rPr>
                <w:b/>
                <w:bCs/>
              </w:rPr>
            </w:pPr>
            <w:r w:rsidRPr="0056313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563139" w:rsidRDefault="00922C88" w:rsidP="00563139">
            <w:pPr>
              <w:jc w:val="center"/>
              <w:rPr>
                <w:b/>
                <w:bCs/>
              </w:rPr>
            </w:pPr>
            <w:r w:rsidRPr="0056313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D1EA5" w:rsidRPr="00125C9D" w:rsidTr="00563139">
        <w:trPr>
          <w:trHeight w:hRule="exact" w:val="909"/>
        </w:trPr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>
            <w:pPr>
              <w:spacing w:line="274" w:lineRule="exact"/>
              <w:ind w:left="137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Default="00360B95" w:rsidP="00360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№3</w:t>
            </w:r>
          </w:p>
          <w:p w:rsidR="00360B95" w:rsidRPr="00360B95" w:rsidRDefault="00360B95" w:rsidP="00360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12.11.2019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/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/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A5" w:rsidRPr="00125C9D" w:rsidRDefault="00CD1EA5" w:rsidP="00966CC5"/>
        </w:tc>
      </w:tr>
    </w:tbl>
    <w:p w:rsidR="00CD1EA5" w:rsidRPr="00933F6E" w:rsidRDefault="00CD1EA5" w:rsidP="00CD1EA5">
      <w:pPr>
        <w:autoSpaceDE/>
        <w:autoSpaceDN/>
        <w:adjustRightInd/>
        <w:jc w:val="center"/>
        <w:rPr>
          <w:b/>
        </w:rPr>
      </w:pPr>
    </w:p>
    <w:p w:rsidR="00CD1EA5" w:rsidRPr="00076F4A" w:rsidRDefault="00CD1EA5" w:rsidP="00CD1EA5">
      <w:pPr>
        <w:autoSpaceDE/>
        <w:autoSpaceDN/>
        <w:adjustRightInd/>
        <w:jc w:val="center"/>
        <w:rPr>
          <w:b/>
        </w:rPr>
      </w:pPr>
    </w:p>
    <w:p w:rsidR="002D70C9" w:rsidRDefault="002D70C9" w:rsidP="002D70C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2347EF" w:rsidRDefault="009424C4" w:rsidP="00E91E7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Наименование дисциплины: «</w:t>
      </w:r>
      <w:r w:rsidR="00E91E7F">
        <w:rPr>
          <w:b/>
        </w:rPr>
        <w:t>Введение в экономическую теорию</w:t>
      </w:r>
      <w:r>
        <w:rPr>
          <w:b/>
        </w:rPr>
        <w:t>»</w:t>
      </w:r>
    </w:p>
    <w:p w:rsidR="00B05C5D" w:rsidRPr="00F11186" w:rsidRDefault="00B05C5D" w:rsidP="00F11186">
      <w:pPr>
        <w:pStyle w:val="a4"/>
        <w:numPr>
          <w:ilvl w:val="0"/>
          <w:numId w:val="2"/>
        </w:numPr>
        <w:jc w:val="both"/>
        <w:rPr>
          <w:b/>
        </w:rPr>
      </w:pPr>
      <w:r w:rsidRPr="00F11186">
        <w:rPr>
          <w:b/>
        </w:rPr>
        <w:t>Планируемые результаты</w:t>
      </w:r>
      <w:r w:rsidR="009424C4" w:rsidRPr="00F11186">
        <w:rPr>
          <w:b/>
        </w:rPr>
        <w:t xml:space="preserve"> обучения по дисциплине</w:t>
      </w:r>
      <w:r w:rsidRPr="00F11186">
        <w:rPr>
          <w:b/>
        </w:rPr>
        <w:t xml:space="preserve">, соотнесенные с </w:t>
      </w:r>
      <w:r w:rsidR="007E1D7E" w:rsidRPr="00F11186">
        <w:rPr>
          <w:b/>
        </w:rPr>
        <w:t>требуемыми компетенциями выпускников образовательной программы</w:t>
      </w:r>
    </w:p>
    <w:p w:rsidR="00E91E7F" w:rsidRPr="00E91E7F" w:rsidRDefault="00E91E7F" w:rsidP="00E91E7F">
      <w:pPr>
        <w:pStyle w:val="a6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91E7F">
        <w:rPr>
          <w:rFonts w:ascii="Times New Roman" w:hAnsi="Times New Roman"/>
          <w:b/>
          <w:sz w:val="24"/>
          <w:szCs w:val="24"/>
        </w:rPr>
        <w:t>Целями</w:t>
      </w:r>
      <w:r w:rsidRPr="00E91E7F">
        <w:rPr>
          <w:rFonts w:ascii="Times New Roman" w:hAnsi="Times New Roman"/>
          <w:sz w:val="24"/>
          <w:szCs w:val="24"/>
        </w:rPr>
        <w:t xml:space="preserve"> освоения </w:t>
      </w:r>
      <w:r w:rsidRPr="00E91E7F">
        <w:rPr>
          <w:rFonts w:ascii="Times New Roman" w:hAnsi="Times New Roman"/>
          <w:spacing w:val="-3"/>
          <w:sz w:val="24"/>
          <w:szCs w:val="24"/>
        </w:rPr>
        <w:t>дисциплин</w:t>
      </w:r>
      <w:r w:rsidRPr="00E91E7F">
        <w:rPr>
          <w:rFonts w:ascii="Times New Roman" w:hAnsi="Times New Roman"/>
          <w:sz w:val="24"/>
          <w:szCs w:val="24"/>
        </w:rPr>
        <w:t xml:space="preserve">ы «Введение в экономическую теорию» являются формирование у слушателей целостного системного представления об основах экономической теории, а также </w:t>
      </w:r>
      <w:r w:rsidRPr="00E91E7F">
        <w:rPr>
          <w:rFonts w:ascii="Times New Roman" w:hAnsi="Times New Roman"/>
          <w:color w:val="000000"/>
          <w:sz w:val="24"/>
          <w:szCs w:val="24"/>
        </w:rPr>
        <w:t>развитие интереса к фундаментальным знаниям в данной области.</w:t>
      </w:r>
    </w:p>
    <w:p w:rsidR="00E91E7F" w:rsidRPr="00E91E7F" w:rsidRDefault="00E91E7F" w:rsidP="00E91E7F">
      <w:pPr>
        <w:pStyle w:val="a6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91E7F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E91E7F">
        <w:rPr>
          <w:rFonts w:ascii="Times New Roman" w:hAnsi="Times New Roman"/>
          <w:color w:val="000000"/>
          <w:sz w:val="24"/>
          <w:szCs w:val="24"/>
        </w:rPr>
        <w:t xml:space="preserve"> освоения дисциплины:</w:t>
      </w:r>
    </w:p>
    <w:p w:rsidR="00E91E7F" w:rsidRPr="00E91E7F" w:rsidRDefault="00E91E7F" w:rsidP="00E91E7F">
      <w:pPr>
        <w:pStyle w:val="a6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91E7F">
        <w:rPr>
          <w:rFonts w:ascii="Times New Roman" w:hAnsi="Times New Roman"/>
          <w:color w:val="000000"/>
          <w:sz w:val="24"/>
          <w:szCs w:val="24"/>
        </w:rPr>
        <w:t>- изучение сущности, предмета и методов экономической теории;</w:t>
      </w:r>
    </w:p>
    <w:p w:rsidR="00E91E7F" w:rsidRPr="00E91E7F" w:rsidRDefault="00E91E7F" w:rsidP="00E91E7F">
      <w:pPr>
        <w:pStyle w:val="a6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91E7F">
        <w:rPr>
          <w:rFonts w:ascii="Times New Roman" w:hAnsi="Times New Roman"/>
          <w:color w:val="000000"/>
          <w:sz w:val="24"/>
          <w:szCs w:val="24"/>
        </w:rPr>
        <w:t>- исследование основ воспроизводства экономики;</w:t>
      </w:r>
    </w:p>
    <w:p w:rsidR="00E91E7F" w:rsidRPr="00E91E7F" w:rsidRDefault="00E91E7F" w:rsidP="00E91E7F">
      <w:pPr>
        <w:pStyle w:val="a6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91E7F">
        <w:rPr>
          <w:rFonts w:ascii="Times New Roman" w:hAnsi="Times New Roman"/>
          <w:color w:val="000000"/>
          <w:sz w:val="24"/>
          <w:szCs w:val="24"/>
        </w:rPr>
        <w:t>- изучение особенностей функционирования хозяйственной системы.</w:t>
      </w:r>
    </w:p>
    <w:p w:rsidR="00E74150" w:rsidRDefault="00E74150" w:rsidP="00E74150">
      <w:pPr>
        <w:pStyle w:val="Default"/>
      </w:pPr>
    </w:p>
    <w:p w:rsidR="00426C4B" w:rsidRPr="00426C4B" w:rsidRDefault="00426C4B" w:rsidP="006D32D7">
      <w:pPr>
        <w:ind w:firstLine="360"/>
        <w:jc w:val="both"/>
        <w:rPr>
          <w:color w:val="000000"/>
        </w:rPr>
      </w:pPr>
      <w:r w:rsidRPr="00426C4B">
        <w:rPr>
          <w:color w:val="000000"/>
        </w:rPr>
        <w:t xml:space="preserve">В результате освоения дисциплины </w:t>
      </w:r>
      <w:r w:rsidR="00402E85">
        <w:rPr>
          <w:color w:val="000000"/>
        </w:rPr>
        <w:t>обучающийся</w:t>
      </w:r>
      <w:r w:rsidRPr="00426C4B">
        <w:rPr>
          <w:color w:val="000000"/>
        </w:rPr>
        <w:t xml:space="preserve"> будет:</w:t>
      </w:r>
    </w:p>
    <w:p w:rsidR="00426C4B" w:rsidRPr="00402E85" w:rsidRDefault="00426C4B" w:rsidP="006D32D7">
      <w:pPr>
        <w:ind w:firstLine="360"/>
        <w:jc w:val="both"/>
        <w:rPr>
          <w:b/>
          <w:color w:val="000000"/>
        </w:rPr>
      </w:pPr>
      <w:r w:rsidRPr="00402E85">
        <w:rPr>
          <w:b/>
          <w:i/>
          <w:color w:val="000000"/>
        </w:rPr>
        <w:t>Знать:</w:t>
      </w:r>
      <w:r w:rsidRPr="00402E85">
        <w:rPr>
          <w:b/>
          <w:color w:val="000000"/>
        </w:rPr>
        <w:t xml:space="preserve"> </w:t>
      </w:r>
    </w:p>
    <w:p w:rsidR="00426C4B" w:rsidRPr="00426C4B" w:rsidRDefault="006E05F5" w:rsidP="006D32D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426C4B" w:rsidRPr="00426C4B">
        <w:rPr>
          <w:color w:val="000000"/>
        </w:rPr>
        <w:t>категориальный аппарат современной экономической науки на основе информационной и библиографической культуры с применением информационно-коммуникационных технологий (ОПК-1);</w:t>
      </w:r>
    </w:p>
    <w:p w:rsidR="00426C4B" w:rsidRPr="00426C4B" w:rsidRDefault="006E05F5" w:rsidP="006D32D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426C4B" w:rsidRPr="00426C4B">
        <w:rPr>
          <w:color w:val="000000"/>
        </w:rPr>
        <w:t>основные подходы к анализу данных отечественной и зарубежной статистики о социально-экономических процессах и явлениях (ПК-6).</w:t>
      </w:r>
    </w:p>
    <w:p w:rsidR="00426C4B" w:rsidRPr="00402E85" w:rsidRDefault="00426C4B" w:rsidP="006D32D7">
      <w:pPr>
        <w:ind w:firstLine="360"/>
        <w:jc w:val="both"/>
        <w:rPr>
          <w:b/>
          <w:i/>
          <w:color w:val="000000"/>
        </w:rPr>
      </w:pPr>
      <w:r w:rsidRPr="00402E85">
        <w:rPr>
          <w:b/>
          <w:i/>
          <w:color w:val="000000"/>
        </w:rPr>
        <w:t xml:space="preserve">Уметь: </w:t>
      </w:r>
    </w:p>
    <w:p w:rsidR="00426C4B" w:rsidRPr="00426C4B" w:rsidRDefault="006E05F5" w:rsidP="006D32D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426C4B" w:rsidRPr="00426C4B">
        <w:rPr>
          <w:color w:val="000000"/>
        </w:rPr>
        <w:t>использовать категориальный аппарат современной экономической науки, сформированный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 (ОПК-1);</w:t>
      </w:r>
    </w:p>
    <w:p w:rsidR="00426C4B" w:rsidRPr="00426C4B" w:rsidRDefault="006E05F5" w:rsidP="006D32D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426C4B" w:rsidRPr="00426C4B">
        <w:rPr>
          <w:color w:val="000000"/>
        </w:rPr>
        <w:t>применять основные подходы к анализу данных отечественной и зарубежной статистики о социально-экономических процессах и явлениях (ПК-6).</w:t>
      </w:r>
    </w:p>
    <w:p w:rsidR="00426C4B" w:rsidRPr="00402E85" w:rsidRDefault="006E05F5" w:rsidP="006D32D7">
      <w:pPr>
        <w:ind w:firstLine="360"/>
        <w:jc w:val="both"/>
        <w:rPr>
          <w:b/>
          <w:i/>
          <w:color w:val="000000"/>
        </w:rPr>
      </w:pPr>
      <w:r w:rsidRPr="00402E85">
        <w:rPr>
          <w:b/>
          <w:i/>
          <w:color w:val="000000"/>
        </w:rPr>
        <w:t>Владеть</w:t>
      </w:r>
      <w:r w:rsidR="00426C4B" w:rsidRPr="00402E85">
        <w:rPr>
          <w:b/>
          <w:i/>
          <w:color w:val="000000"/>
        </w:rPr>
        <w:t xml:space="preserve">: </w:t>
      </w:r>
    </w:p>
    <w:p w:rsidR="00426C4B" w:rsidRPr="00426C4B" w:rsidRDefault="006E05F5" w:rsidP="006D32D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426C4B" w:rsidRPr="00426C4B">
        <w:rPr>
          <w:color w:val="000000"/>
        </w:rPr>
        <w:t>навыками использования категориального аппарата современной экономической науки, сформированного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 (ОПК-1);</w:t>
      </w:r>
    </w:p>
    <w:p w:rsidR="00426C4B" w:rsidRPr="00426C4B" w:rsidRDefault="006E05F5" w:rsidP="006D32D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426C4B" w:rsidRPr="00426C4B">
        <w:rPr>
          <w:color w:val="000000"/>
        </w:rPr>
        <w:t>основными навыками анализа данных отечественной и зарубежной статистики о социально-экономических процессах и явлениях (ПК-6).</w:t>
      </w:r>
    </w:p>
    <w:p w:rsidR="006271B6" w:rsidRDefault="006271B6" w:rsidP="00C26CCA">
      <w:pPr>
        <w:ind w:firstLine="708"/>
        <w:jc w:val="both"/>
      </w:pPr>
    </w:p>
    <w:p w:rsidR="006271B6" w:rsidRPr="00A644A2" w:rsidRDefault="006271B6" w:rsidP="006D32D7">
      <w:pPr>
        <w:ind w:firstLine="360"/>
        <w:jc w:val="both"/>
        <w:rPr>
          <w:bCs/>
        </w:rPr>
      </w:pPr>
      <w:r w:rsidRPr="00A644A2">
        <w:rPr>
          <w:bCs/>
        </w:rPr>
        <w:t xml:space="preserve">Процесс изучения дисциплины направлен на формирование следующих компетенций (в соответствии с </w:t>
      </w:r>
      <w:r w:rsidRPr="00C8654E">
        <w:rPr>
          <w:bCs/>
        </w:rPr>
        <w:t>ФГОС ВО и ОПОП ВО</w:t>
      </w:r>
      <w:r w:rsidRPr="00A644A2">
        <w:rPr>
          <w:bCs/>
        </w:rPr>
        <w:t>):</w:t>
      </w:r>
    </w:p>
    <w:p w:rsidR="00703833" w:rsidRPr="00C26CCA" w:rsidRDefault="00703833" w:rsidP="006271B6">
      <w:pPr>
        <w:jc w:val="both"/>
      </w:pPr>
    </w:p>
    <w:p w:rsidR="00B05C5D" w:rsidRPr="00B05C5D" w:rsidRDefault="00EA7B62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0E2824">
        <w:rPr>
          <w:i/>
        </w:rPr>
        <w:t>2</w:t>
      </w:r>
      <w:r>
        <w:rPr>
          <w:i/>
        </w:rPr>
        <w:t>.1.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6"/>
        <w:gridCol w:w="4714"/>
      </w:tblGrid>
      <w:tr w:rsidR="00703833" w:rsidRPr="00703833" w:rsidTr="006E05F5">
        <w:trPr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33" w:rsidRPr="00703833" w:rsidRDefault="00703833" w:rsidP="00426C4B">
            <w:pPr>
              <w:jc w:val="center"/>
              <w:rPr>
                <w:b/>
              </w:rPr>
            </w:pPr>
            <w:r w:rsidRPr="00703833">
              <w:rPr>
                <w:b/>
              </w:rPr>
              <w:t xml:space="preserve">Формируемые компетенции </w:t>
            </w:r>
          </w:p>
          <w:p w:rsidR="00703833" w:rsidRPr="00703833" w:rsidRDefault="00703833" w:rsidP="00426C4B">
            <w:pPr>
              <w:jc w:val="center"/>
              <w:rPr>
                <w:b/>
                <w:i/>
              </w:rPr>
            </w:pPr>
            <w:r w:rsidRPr="00703833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33" w:rsidRPr="00703833" w:rsidRDefault="00703833" w:rsidP="00426C4B">
            <w:pPr>
              <w:jc w:val="center"/>
              <w:rPr>
                <w:b/>
              </w:rPr>
            </w:pPr>
            <w:r w:rsidRPr="00703833">
              <w:rPr>
                <w:b/>
              </w:rPr>
              <w:t>Планируемые результаты обучения</w:t>
            </w:r>
          </w:p>
          <w:p w:rsidR="00703833" w:rsidRPr="00703833" w:rsidRDefault="00703833" w:rsidP="00426C4B">
            <w:pPr>
              <w:jc w:val="center"/>
              <w:rPr>
                <w:b/>
              </w:rPr>
            </w:pPr>
            <w:r w:rsidRPr="00703833">
              <w:rPr>
                <w:b/>
              </w:rPr>
              <w:t xml:space="preserve"> по дисциплине </w:t>
            </w:r>
          </w:p>
        </w:tc>
      </w:tr>
      <w:tr w:rsidR="003809A4" w:rsidRPr="00703833" w:rsidTr="006E05F5">
        <w:trPr>
          <w:trHeight w:val="804"/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9A4" w:rsidRPr="00064821" w:rsidRDefault="003809A4" w:rsidP="00064821">
            <w:pPr>
              <w:pStyle w:val="Style23"/>
              <w:widowControl/>
              <w:spacing w:line="240" w:lineRule="auto"/>
              <w:jc w:val="both"/>
              <w:rPr>
                <w:rStyle w:val="FontStyle80"/>
                <w:sz w:val="22"/>
                <w:szCs w:val="22"/>
              </w:rPr>
            </w:pPr>
            <w:r w:rsidRPr="00064821">
              <w:rPr>
                <w:rStyle w:val="FontStyle80"/>
                <w:sz w:val="22"/>
                <w:szCs w:val="22"/>
              </w:rPr>
              <w:t>ОПК-1</w:t>
            </w:r>
            <w:r w:rsidR="001E24F1" w:rsidRPr="00064821">
              <w:rPr>
                <w:rStyle w:val="FontStyle80"/>
                <w:sz w:val="22"/>
                <w:szCs w:val="22"/>
              </w:rPr>
              <w:t xml:space="preserve"> </w:t>
            </w:r>
            <w:r w:rsidRPr="00064821">
              <w:rPr>
                <w:rStyle w:val="FontStyle80"/>
                <w:sz w:val="22"/>
                <w:szCs w:val="22"/>
              </w:rPr>
              <w:t>(1)</w:t>
            </w:r>
            <w:r w:rsidR="001E24F1" w:rsidRPr="00064821">
              <w:rPr>
                <w:rStyle w:val="FontStyle80"/>
                <w:sz w:val="22"/>
                <w:szCs w:val="22"/>
              </w:rPr>
              <w:t xml:space="preserve"> - с</w:t>
            </w:r>
            <w:r w:rsidRPr="00064821">
              <w:rPr>
                <w:rFonts w:eastAsia="Times New Roman"/>
                <w:sz w:val="22"/>
                <w:szCs w:val="22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85" w:rsidRDefault="003809A4" w:rsidP="003809A4">
            <w:pPr>
              <w:pStyle w:val="a6"/>
              <w:jc w:val="both"/>
              <w:rPr>
                <w:rFonts w:ascii="Times New Roman" w:hAnsi="Times New Roman"/>
              </w:rPr>
            </w:pPr>
            <w:r w:rsidRPr="00064821">
              <w:rPr>
                <w:rFonts w:ascii="Times New Roman" w:hAnsi="Times New Roman"/>
                <w:b/>
              </w:rPr>
              <w:t>Знать З</w:t>
            </w:r>
            <w:r w:rsidR="006D32D7">
              <w:rPr>
                <w:rFonts w:ascii="Times New Roman" w:hAnsi="Times New Roman"/>
                <w:b/>
              </w:rPr>
              <w:t xml:space="preserve"> </w:t>
            </w:r>
            <w:r w:rsidRPr="00064821">
              <w:rPr>
                <w:rFonts w:ascii="Times New Roman" w:hAnsi="Times New Roman"/>
                <w:b/>
              </w:rPr>
              <w:t>(</w:t>
            </w:r>
            <w:r w:rsidR="006D32D7">
              <w:rPr>
                <w:rFonts w:ascii="Times New Roman" w:hAnsi="Times New Roman"/>
                <w:b/>
              </w:rPr>
              <w:t>З</w:t>
            </w:r>
            <w:r w:rsidRPr="00064821">
              <w:rPr>
                <w:rFonts w:ascii="Times New Roman" w:hAnsi="Times New Roman"/>
                <w:b/>
              </w:rPr>
              <w:t>1)</w:t>
            </w:r>
            <w:r w:rsidRPr="00064821">
              <w:rPr>
                <w:rFonts w:ascii="Times New Roman" w:hAnsi="Times New Roman"/>
              </w:rPr>
              <w:t xml:space="preserve">: </w:t>
            </w:r>
            <w:r w:rsidR="00426C4B" w:rsidRPr="00426C4B">
              <w:rPr>
                <w:rFonts w:ascii="Times New Roman" w:hAnsi="Times New Roman"/>
              </w:rPr>
              <w:t xml:space="preserve">категориальный аппарат современной экономической науки на основе информационной и библиографической культуры с применением информационно-коммуникационных технологий </w:t>
            </w:r>
          </w:p>
          <w:p w:rsidR="00426C4B" w:rsidRDefault="003809A4" w:rsidP="003809A4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064821">
              <w:rPr>
                <w:rFonts w:ascii="Times New Roman" w:hAnsi="Times New Roman"/>
                <w:b/>
                <w:lang w:eastAsia="ru-RU"/>
              </w:rPr>
              <w:t>Уметь У</w:t>
            </w:r>
            <w:r w:rsidR="006D32D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64821">
              <w:rPr>
                <w:rFonts w:ascii="Times New Roman" w:hAnsi="Times New Roman"/>
                <w:b/>
                <w:lang w:eastAsia="ru-RU"/>
              </w:rPr>
              <w:t>(</w:t>
            </w:r>
            <w:r w:rsidR="006D32D7">
              <w:rPr>
                <w:rFonts w:ascii="Times New Roman" w:hAnsi="Times New Roman"/>
                <w:b/>
                <w:lang w:eastAsia="ru-RU"/>
              </w:rPr>
              <w:t>У</w:t>
            </w:r>
            <w:r w:rsidRPr="00064821">
              <w:rPr>
                <w:rFonts w:ascii="Times New Roman" w:hAnsi="Times New Roman"/>
                <w:b/>
                <w:lang w:eastAsia="ru-RU"/>
              </w:rPr>
              <w:t>1):</w:t>
            </w:r>
            <w:r w:rsidRPr="00064821">
              <w:rPr>
                <w:rFonts w:ascii="Times New Roman" w:hAnsi="Times New Roman"/>
                <w:lang w:eastAsia="ru-RU"/>
              </w:rPr>
              <w:t xml:space="preserve"> </w:t>
            </w:r>
            <w:r w:rsidR="00426C4B" w:rsidRPr="00426C4B">
              <w:rPr>
                <w:rFonts w:ascii="Times New Roman" w:hAnsi="Times New Roman"/>
                <w:lang w:eastAsia="ru-RU"/>
              </w:rPr>
              <w:t xml:space="preserve">использовать категориальный аппарат современной экономической науки, сформированный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 </w:t>
            </w:r>
          </w:p>
          <w:p w:rsidR="00402E85" w:rsidRPr="00426C4B" w:rsidRDefault="00402E85" w:rsidP="003809A4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  <w:p w:rsidR="003809A4" w:rsidRPr="00064821" w:rsidRDefault="006E05F5" w:rsidP="006E05F5">
            <w:pPr>
              <w:pStyle w:val="a6"/>
              <w:jc w:val="both"/>
              <w:rPr>
                <w:rStyle w:val="FontStyle80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lastRenderedPageBreak/>
              <w:t>Владеть</w:t>
            </w:r>
            <w:r w:rsidR="003809A4" w:rsidRPr="00064821">
              <w:rPr>
                <w:rFonts w:ascii="Times New Roman" w:hAnsi="Times New Roman"/>
                <w:b/>
              </w:rPr>
              <w:t xml:space="preserve"> В</w:t>
            </w:r>
            <w:r w:rsidR="006D32D7">
              <w:rPr>
                <w:rFonts w:ascii="Times New Roman" w:hAnsi="Times New Roman"/>
                <w:b/>
              </w:rPr>
              <w:t xml:space="preserve"> </w:t>
            </w:r>
            <w:r w:rsidR="003809A4" w:rsidRPr="00064821">
              <w:rPr>
                <w:rFonts w:ascii="Times New Roman" w:hAnsi="Times New Roman"/>
                <w:b/>
              </w:rPr>
              <w:t>(</w:t>
            </w:r>
            <w:r w:rsidR="006D32D7">
              <w:rPr>
                <w:rFonts w:ascii="Times New Roman" w:hAnsi="Times New Roman"/>
                <w:b/>
              </w:rPr>
              <w:t>В</w:t>
            </w:r>
            <w:r w:rsidR="003809A4" w:rsidRPr="00064821">
              <w:rPr>
                <w:rFonts w:ascii="Times New Roman" w:hAnsi="Times New Roman"/>
                <w:b/>
              </w:rPr>
              <w:t>1):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26C4B" w:rsidRPr="00426C4B">
              <w:rPr>
                <w:rFonts w:ascii="Times New Roman" w:hAnsi="Times New Roman"/>
              </w:rPr>
              <w:t>навыками использования категориального аппарата современной экономической науки, сформированного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</w:t>
            </w:r>
          </w:p>
        </w:tc>
      </w:tr>
      <w:tr w:rsidR="003809A4" w:rsidRPr="00703833" w:rsidTr="006E05F5">
        <w:trPr>
          <w:trHeight w:val="337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9A4" w:rsidRPr="00064821" w:rsidRDefault="003809A4" w:rsidP="001E24F1">
            <w:pPr>
              <w:pStyle w:val="Style23"/>
              <w:widowControl/>
              <w:spacing w:line="240" w:lineRule="auto"/>
              <w:jc w:val="both"/>
              <w:rPr>
                <w:rStyle w:val="FontStyle80"/>
                <w:sz w:val="22"/>
                <w:szCs w:val="22"/>
              </w:rPr>
            </w:pPr>
            <w:r w:rsidRPr="00064821">
              <w:rPr>
                <w:rStyle w:val="FontStyle80"/>
                <w:sz w:val="22"/>
                <w:szCs w:val="22"/>
              </w:rPr>
              <w:lastRenderedPageBreak/>
              <w:t>ПК-6 (1)</w:t>
            </w:r>
            <w:r w:rsidR="001E24F1" w:rsidRPr="00064821">
              <w:rPr>
                <w:rStyle w:val="FontStyle80"/>
                <w:sz w:val="22"/>
                <w:szCs w:val="22"/>
              </w:rPr>
              <w:t xml:space="preserve"> - </w:t>
            </w:r>
            <w:r w:rsidRPr="00064821">
              <w:rPr>
                <w:rStyle w:val="FontStyle80"/>
                <w:sz w:val="22"/>
                <w:szCs w:val="22"/>
              </w:rPr>
              <w:t>способность осуществлять сбор, анализ и обработку данных, необходимых для решения</w:t>
            </w:r>
          </w:p>
          <w:p w:rsidR="003809A4" w:rsidRPr="00064821" w:rsidRDefault="003809A4" w:rsidP="001E24F1">
            <w:pPr>
              <w:pStyle w:val="Style23"/>
              <w:widowControl/>
              <w:ind w:right="19"/>
              <w:jc w:val="both"/>
              <w:rPr>
                <w:rStyle w:val="FontStyle80"/>
                <w:sz w:val="22"/>
                <w:szCs w:val="22"/>
              </w:rPr>
            </w:pPr>
            <w:r w:rsidRPr="00064821">
              <w:rPr>
                <w:rStyle w:val="FontStyle80"/>
                <w:sz w:val="22"/>
                <w:szCs w:val="22"/>
              </w:rPr>
              <w:t>профессиональны х задач в области организации и осуществления бухгалтерского дела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9A4" w:rsidRPr="00064821" w:rsidRDefault="003809A4" w:rsidP="00426C4B">
            <w:pPr>
              <w:pStyle w:val="Style25"/>
              <w:widowControl/>
              <w:spacing w:line="226" w:lineRule="exact"/>
              <w:jc w:val="both"/>
              <w:rPr>
                <w:rStyle w:val="FontStyle76"/>
                <w:sz w:val="22"/>
                <w:szCs w:val="22"/>
              </w:rPr>
            </w:pPr>
            <w:r w:rsidRPr="00064821">
              <w:rPr>
                <w:rStyle w:val="FontStyle76"/>
                <w:sz w:val="22"/>
                <w:szCs w:val="22"/>
              </w:rPr>
              <w:t>Знать 3</w:t>
            </w:r>
            <w:r w:rsidR="006D32D7">
              <w:rPr>
                <w:rStyle w:val="FontStyle76"/>
                <w:sz w:val="22"/>
                <w:szCs w:val="22"/>
              </w:rPr>
              <w:t xml:space="preserve"> </w:t>
            </w:r>
            <w:r w:rsidRPr="00064821">
              <w:rPr>
                <w:rStyle w:val="FontStyle76"/>
                <w:sz w:val="22"/>
                <w:szCs w:val="22"/>
              </w:rPr>
              <w:t>(</w:t>
            </w:r>
            <w:r w:rsidR="006D32D7">
              <w:rPr>
                <w:rStyle w:val="FontStyle76"/>
                <w:sz w:val="22"/>
                <w:szCs w:val="22"/>
              </w:rPr>
              <w:t>З</w:t>
            </w:r>
            <w:r w:rsidRPr="00064821">
              <w:rPr>
                <w:rStyle w:val="FontStyle76"/>
                <w:sz w:val="22"/>
                <w:szCs w:val="22"/>
              </w:rPr>
              <w:t>1):</w:t>
            </w:r>
            <w:r w:rsidR="009D312B">
              <w:rPr>
                <w:rStyle w:val="FontStyle76"/>
                <w:sz w:val="22"/>
                <w:szCs w:val="22"/>
              </w:rPr>
              <w:t xml:space="preserve"> </w:t>
            </w:r>
            <w:r w:rsidR="00426C4B" w:rsidRPr="00426C4B">
              <w:rPr>
                <w:rStyle w:val="FontStyle76"/>
                <w:b w:val="0"/>
                <w:sz w:val="22"/>
                <w:szCs w:val="22"/>
              </w:rPr>
              <w:t>основные подходы к анализу данных отечественной и зарубежной статистики о социально-экономических процессах и явлениях</w:t>
            </w:r>
          </w:p>
          <w:p w:rsidR="003809A4" w:rsidRPr="00426C4B" w:rsidRDefault="003809A4" w:rsidP="00426C4B">
            <w:pPr>
              <w:pStyle w:val="Style25"/>
              <w:widowControl/>
              <w:spacing w:line="226" w:lineRule="exact"/>
              <w:jc w:val="both"/>
              <w:rPr>
                <w:rStyle w:val="FontStyle76"/>
                <w:sz w:val="20"/>
                <w:szCs w:val="20"/>
              </w:rPr>
            </w:pPr>
            <w:r w:rsidRPr="00064821">
              <w:rPr>
                <w:rStyle w:val="FontStyle76"/>
                <w:sz w:val="22"/>
                <w:szCs w:val="22"/>
              </w:rPr>
              <w:t>Уметь У</w:t>
            </w:r>
            <w:r w:rsidR="006D32D7">
              <w:rPr>
                <w:rStyle w:val="FontStyle76"/>
                <w:sz w:val="22"/>
                <w:szCs w:val="22"/>
              </w:rPr>
              <w:t xml:space="preserve"> </w:t>
            </w:r>
            <w:r w:rsidRPr="00064821">
              <w:rPr>
                <w:rStyle w:val="FontStyle76"/>
                <w:sz w:val="22"/>
                <w:szCs w:val="22"/>
              </w:rPr>
              <w:t>(У1):</w:t>
            </w:r>
            <w:r w:rsidR="00426C4B">
              <w:rPr>
                <w:rStyle w:val="FontStyle76"/>
                <w:sz w:val="22"/>
                <w:szCs w:val="22"/>
              </w:rPr>
              <w:t xml:space="preserve"> </w:t>
            </w:r>
            <w:r w:rsidR="00426C4B" w:rsidRPr="00426C4B">
              <w:rPr>
                <w:rFonts w:eastAsia="Times New Roman"/>
                <w:sz w:val="20"/>
                <w:szCs w:val="20"/>
              </w:rPr>
              <w:t>применять основные подходы к анализу данных отечественной и зарубежной статистики о социально-экономических процессах и явлениях</w:t>
            </w:r>
          </w:p>
          <w:p w:rsidR="003809A4" w:rsidRPr="00064821" w:rsidRDefault="006E05F5" w:rsidP="009D312B">
            <w:pPr>
              <w:pStyle w:val="Style23"/>
              <w:widowControl/>
              <w:ind w:firstLine="19"/>
              <w:jc w:val="both"/>
              <w:rPr>
                <w:rStyle w:val="FontStyle80"/>
                <w:sz w:val="22"/>
                <w:szCs w:val="22"/>
              </w:rPr>
            </w:pPr>
            <w:r>
              <w:rPr>
                <w:rStyle w:val="FontStyle80"/>
                <w:b/>
                <w:sz w:val="22"/>
                <w:szCs w:val="22"/>
              </w:rPr>
              <w:t>Владеть</w:t>
            </w:r>
            <w:r w:rsidR="003809A4" w:rsidRPr="00064821">
              <w:rPr>
                <w:rStyle w:val="FontStyle80"/>
                <w:sz w:val="22"/>
                <w:szCs w:val="22"/>
              </w:rPr>
              <w:t xml:space="preserve"> </w:t>
            </w:r>
            <w:r w:rsidR="003809A4" w:rsidRPr="00064821">
              <w:rPr>
                <w:rStyle w:val="FontStyle80"/>
                <w:b/>
                <w:sz w:val="22"/>
                <w:szCs w:val="22"/>
              </w:rPr>
              <w:t>В (В1)</w:t>
            </w:r>
            <w:r w:rsidR="00064821" w:rsidRPr="00064821">
              <w:rPr>
                <w:rStyle w:val="FontStyle80"/>
                <w:b/>
                <w:sz w:val="22"/>
                <w:szCs w:val="22"/>
              </w:rPr>
              <w:t>:</w:t>
            </w:r>
            <w:r w:rsidR="003809A4" w:rsidRPr="00064821">
              <w:rPr>
                <w:rStyle w:val="FontStyle80"/>
                <w:sz w:val="22"/>
                <w:szCs w:val="22"/>
              </w:rPr>
              <w:t xml:space="preserve"> </w:t>
            </w:r>
            <w:r w:rsidR="009D312B" w:rsidRPr="009D312B">
              <w:rPr>
                <w:rStyle w:val="FontStyle80"/>
                <w:sz w:val="22"/>
                <w:szCs w:val="22"/>
              </w:rPr>
              <w:t>основными навыками анализа данных отечественной и зарубежной статистики о социально-экономических процессах и явлениях</w:t>
            </w:r>
          </w:p>
        </w:tc>
      </w:tr>
    </w:tbl>
    <w:p w:rsidR="00703833" w:rsidRDefault="00703833" w:rsidP="00570C3F">
      <w:pPr>
        <w:autoSpaceDE/>
        <w:autoSpaceDN/>
        <w:adjustRightInd/>
        <w:jc w:val="both"/>
        <w:rPr>
          <w:b/>
        </w:rPr>
      </w:pPr>
    </w:p>
    <w:p w:rsidR="00703833" w:rsidRPr="00570C3F" w:rsidRDefault="00703833" w:rsidP="00570C3F">
      <w:pPr>
        <w:autoSpaceDE/>
        <w:autoSpaceDN/>
        <w:adjustRightInd/>
        <w:jc w:val="both"/>
        <w:rPr>
          <w:b/>
        </w:rPr>
      </w:pPr>
    </w:p>
    <w:p w:rsidR="002347EF" w:rsidRDefault="008E783B" w:rsidP="00F11186">
      <w:pPr>
        <w:pStyle w:val="a4"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r w:rsidRPr="00F11186">
        <w:rPr>
          <w:b/>
        </w:rPr>
        <w:t>Место дисциплины</w:t>
      </w:r>
      <w:r w:rsidR="00DC1E6D" w:rsidRPr="00F11186">
        <w:rPr>
          <w:b/>
        </w:rPr>
        <w:t xml:space="preserve"> </w:t>
      </w:r>
      <w:r w:rsidRPr="00F11186">
        <w:rPr>
          <w:b/>
        </w:rPr>
        <w:t>в структуре О</w:t>
      </w:r>
      <w:r w:rsidR="002E6C5C" w:rsidRPr="00F11186">
        <w:rPr>
          <w:b/>
        </w:rPr>
        <w:t>П</w:t>
      </w:r>
      <w:r w:rsidRPr="00F11186">
        <w:rPr>
          <w:b/>
        </w:rPr>
        <w:t>ОП</w:t>
      </w:r>
      <w:r w:rsidR="002E6C5C" w:rsidRPr="00F11186">
        <w:rPr>
          <w:b/>
        </w:rPr>
        <w:t xml:space="preserve"> ВО</w:t>
      </w:r>
      <w:r w:rsidRPr="00F11186">
        <w:rPr>
          <w:b/>
        </w:rPr>
        <w:t xml:space="preserve"> </w:t>
      </w:r>
    </w:p>
    <w:p w:rsidR="00402E85" w:rsidRPr="00402E85" w:rsidRDefault="00402E85" w:rsidP="00402E85">
      <w:pPr>
        <w:autoSpaceDE/>
        <w:autoSpaceDN/>
        <w:adjustRightInd/>
        <w:jc w:val="both"/>
        <w:rPr>
          <w:b/>
        </w:rPr>
      </w:pPr>
    </w:p>
    <w:p w:rsidR="00D345A0" w:rsidRDefault="00703833" w:rsidP="00703833">
      <w:pPr>
        <w:ind w:firstLine="360"/>
        <w:jc w:val="both"/>
      </w:pPr>
      <w:r>
        <w:t xml:space="preserve">Дисциплина </w:t>
      </w:r>
      <w:r w:rsidR="00D345A0">
        <w:t xml:space="preserve">(Б1.В.ДВ.01.02) </w:t>
      </w:r>
      <w:r>
        <w:t>«Введение в экономическую теорию» относится к дисциплинам по выбору вариативной части</w:t>
      </w:r>
      <w:r w:rsidR="00D345A0" w:rsidRPr="00D345A0">
        <w:t xml:space="preserve"> </w:t>
      </w:r>
      <w:r w:rsidR="00D345A0">
        <w:t>блока Б1-Дисциплины (модуля) учебного плана по направлению подготовки «Экономика»</w:t>
      </w:r>
      <w:r>
        <w:t xml:space="preserve">, </w:t>
      </w:r>
      <w:r w:rsidR="00D345A0">
        <w:t>профиль «Мировая экономика».</w:t>
      </w:r>
    </w:p>
    <w:p w:rsidR="00703833" w:rsidRPr="00703833" w:rsidRDefault="00D345A0" w:rsidP="00703833">
      <w:pPr>
        <w:ind w:firstLine="360"/>
        <w:jc w:val="both"/>
        <w:rPr>
          <w:b/>
          <w:sz w:val="28"/>
          <w:szCs w:val="28"/>
        </w:rPr>
      </w:pPr>
      <w:r>
        <w:t xml:space="preserve">Она </w:t>
      </w:r>
      <w:r w:rsidR="00703833">
        <w:t xml:space="preserve">является комплексной дисциплиной, объединяющей знания из сопряженных дисциплин, таких как «История» и «Философия». </w:t>
      </w:r>
    </w:p>
    <w:p w:rsidR="00DC1E6D" w:rsidRPr="00DC1E6D" w:rsidRDefault="00DC1E6D" w:rsidP="00DC1E6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1E6D">
        <w:rPr>
          <w:rFonts w:ascii="Times New Roman" w:hAnsi="Times New Roman"/>
          <w:sz w:val="24"/>
          <w:szCs w:val="24"/>
        </w:rPr>
        <w:t>Полученные знания по дисциплине «</w:t>
      </w:r>
      <w:r w:rsidR="00E91E7F">
        <w:rPr>
          <w:rFonts w:ascii="Times New Roman" w:hAnsi="Times New Roman"/>
          <w:sz w:val="24"/>
          <w:szCs w:val="24"/>
        </w:rPr>
        <w:t>Введение в экономическую теорию</w:t>
      </w:r>
      <w:r w:rsidRPr="00DC1E6D">
        <w:rPr>
          <w:rFonts w:ascii="Times New Roman" w:hAnsi="Times New Roman"/>
          <w:sz w:val="24"/>
          <w:szCs w:val="24"/>
        </w:rPr>
        <w:t>» должны послужить достаточным фундаментом для подготовки и на</w:t>
      </w:r>
      <w:r w:rsidR="00697A0B">
        <w:rPr>
          <w:rFonts w:ascii="Times New Roman" w:hAnsi="Times New Roman"/>
          <w:sz w:val="24"/>
          <w:szCs w:val="24"/>
        </w:rPr>
        <w:t>писания дипломной работы</w:t>
      </w:r>
      <w:r w:rsidRPr="00DC1E6D">
        <w:rPr>
          <w:rFonts w:ascii="Times New Roman" w:hAnsi="Times New Roman"/>
          <w:sz w:val="24"/>
          <w:szCs w:val="24"/>
        </w:rPr>
        <w:t>.</w:t>
      </w:r>
    </w:p>
    <w:p w:rsidR="00DC1E6D" w:rsidRDefault="00DC1E6D" w:rsidP="00DC1E6D">
      <w:pPr>
        <w:shd w:val="clear" w:color="auto" w:fill="FFFFFF"/>
        <w:spacing w:before="100"/>
        <w:ind w:firstLine="360"/>
        <w:jc w:val="both"/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  <w:r w:rsidR="006E05F5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82"/>
        <w:gridCol w:w="790"/>
        <w:gridCol w:w="789"/>
        <w:gridCol w:w="789"/>
        <w:gridCol w:w="789"/>
        <w:gridCol w:w="891"/>
      </w:tblGrid>
      <w:tr w:rsidR="00DC1E6D" w:rsidTr="00F11186">
        <w:tc>
          <w:tcPr>
            <w:tcW w:w="259" w:type="pct"/>
            <w:vMerge w:val="restart"/>
            <w:hideMark/>
          </w:tcPr>
          <w:p w:rsidR="00DC1E6D" w:rsidRDefault="00DC1E6D" w:rsidP="009F289C">
            <w:pPr>
              <w:spacing w:before="60" w:after="60"/>
            </w:pPr>
            <w:r>
              <w:t>№</w:t>
            </w:r>
          </w:p>
          <w:p w:rsidR="00DC1E6D" w:rsidRDefault="00DC1E6D" w:rsidP="009F289C">
            <w:pPr>
              <w:spacing w:before="60" w:after="60"/>
            </w:pPr>
            <w:r>
              <w:t>п/п</w:t>
            </w:r>
          </w:p>
        </w:tc>
        <w:tc>
          <w:tcPr>
            <w:tcW w:w="2607" w:type="pct"/>
            <w:vMerge w:val="restart"/>
          </w:tcPr>
          <w:p w:rsidR="00DC1E6D" w:rsidRDefault="00DC1E6D" w:rsidP="009F289C">
            <w:pPr>
              <w:spacing w:before="60" w:after="60"/>
              <w:jc w:val="center"/>
              <w:rPr>
                <w:b/>
              </w:rPr>
            </w:pPr>
          </w:p>
          <w:p w:rsidR="00DC1E6D" w:rsidRDefault="00DC1E6D" w:rsidP="009F28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2134" w:type="pct"/>
            <w:gridSpan w:val="5"/>
            <w:hideMark/>
          </w:tcPr>
          <w:p w:rsidR="00DC1E6D" w:rsidRDefault="00DC1E6D" w:rsidP="009F289C">
            <w:pPr>
              <w:spacing w:before="60" w:after="60"/>
              <w:rPr>
                <w:b/>
              </w:rPr>
            </w:pPr>
            <w:r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DC1E6D" w:rsidTr="00F11186">
        <w:tc>
          <w:tcPr>
            <w:tcW w:w="259" w:type="pct"/>
            <w:vMerge/>
            <w:vAlign w:val="center"/>
            <w:hideMark/>
          </w:tcPr>
          <w:p w:rsidR="00DC1E6D" w:rsidRDefault="00DC1E6D" w:rsidP="009F289C">
            <w:pPr>
              <w:widowControl/>
              <w:autoSpaceDE/>
              <w:autoSpaceDN/>
              <w:adjustRightInd/>
            </w:pPr>
          </w:p>
        </w:tc>
        <w:tc>
          <w:tcPr>
            <w:tcW w:w="2607" w:type="pct"/>
            <w:vMerge/>
            <w:vAlign w:val="center"/>
            <w:hideMark/>
          </w:tcPr>
          <w:p w:rsidR="00DC1E6D" w:rsidRDefault="00DC1E6D" w:rsidP="009F289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17" w:type="pct"/>
            <w:hideMark/>
          </w:tcPr>
          <w:p w:rsidR="00DC1E6D" w:rsidRDefault="00DC1E6D" w:rsidP="009F289C">
            <w:pPr>
              <w:spacing w:before="60" w:after="60"/>
              <w:jc w:val="center"/>
            </w:pPr>
            <w:r>
              <w:t>1</w:t>
            </w:r>
          </w:p>
          <w:p w:rsidR="00DC1E6D" w:rsidRDefault="00DC1E6D" w:rsidP="009F289C">
            <w:pPr>
              <w:spacing w:before="60" w:after="60"/>
              <w:jc w:val="center"/>
            </w:pPr>
          </w:p>
        </w:tc>
        <w:tc>
          <w:tcPr>
            <w:tcW w:w="416" w:type="pct"/>
            <w:hideMark/>
          </w:tcPr>
          <w:p w:rsidR="00DC1E6D" w:rsidRDefault="00DC1E6D" w:rsidP="009F289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16" w:type="pct"/>
            <w:hideMark/>
          </w:tcPr>
          <w:p w:rsidR="00DC1E6D" w:rsidRDefault="00DC1E6D" w:rsidP="009F289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16" w:type="pct"/>
            <w:hideMark/>
          </w:tcPr>
          <w:p w:rsidR="00DC1E6D" w:rsidRDefault="00DC1E6D" w:rsidP="009F289C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67" w:type="pct"/>
            <w:hideMark/>
          </w:tcPr>
          <w:p w:rsidR="00DC1E6D" w:rsidRDefault="00DC1E6D" w:rsidP="009F289C">
            <w:pPr>
              <w:spacing w:before="60" w:after="60"/>
              <w:jc w:val="center"/>
            </w:pPr>
            <w:r>
              <w:t>5</w:t>
            </w:r>
          </w:p>
        </w:tc>
      </w:tr>
      <w:tr w:rsidR="00697A0B" w:rsidTr="00F11186">
        <w:tc>
          <w:tcPr>
            <w:tcW w:w="259" w:type="pct"/>
            <w:hideMark/>
          </w:tcPr>
          <w:p w:rsidR="00697A0B" w:rsidRDefault="00697A0B" w:rsidP="00426C4B">
            <w:pPr>
              <w:spacing w:before="60" w:after="60"/>
            </w:pPr>
            <w:r>
              <w:t>1.</w:t>
            </w:r>
          </w:p>
        </w:tc>
        <w:tc>
          <w:tcPr>
            <w:tcW w:w="2607" w:type="pct"/>
          </w:tcPr>
          <w:p w:rsidR="00697A0B" w:rsidRDefault="00697A0B" w:rsidP="00426C4B">
            <w:pPr>
              <w:spacing w:before="60" w:after="60"/>
            </w:pPr>
            <w:r>
              <w:t>Микроэкономика</w:t>
            </w:r>
          </w:p>
        </w:tc>
        <w:tc>
          <w:tcPr>
            <w:tcW w:w="417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16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16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16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67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</w:p>
        </w:tc>
      </w:tr>
      <w:tr w:rsidR="00697A0B" w:rsidTr="00F11186">
        <w:trPr>
          <w:trHeight w:val="500"/>
        </w:trPr>
        <w:tc>
          <w:tcPr>
            <w:tcW w:w="259" w:type="pct"/>
            <w:hideMark/>
          </w:tcPr>
          <w:p w:rsidR="00697A0B" w:rsidRDefault="00697A0B" w:rsidP="00426C4B">
            <w:pPr>
              <w:spacing w:before="60" w:after="60"/>
            </w:pPr>
            <w:r>
              <w:t xml:space="preserve">2. </w:t>
            </w:r>
          </w:p>
        </w:tc>
        <w:tc>
          <w:tcPr>
            <w:tcW w:w="2607" w:type="pct"/>
          </w:tcPr>
          <w:p w:rsidR="00697A0B" w:rsidRDefault="00697A0B" w:rsidP="00426C4B">
            <w:pPr>
              <w:spacing w:before="60" w:after="60"/>
            </w:pPr>
            <w:r>
              <w:t xml:space="preserve">Макроэкономика </w:t>
            </w:r>
          </w:p>
        </w:tc>
        <w:tc>
          <w:tcPr>
            <w:tcW w:w="417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16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16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16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67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697A0B" w:rsidTr="00F11186">
        <w:trPr>
          <w:trHeight w:val="392"/>
        </w:trPr>
        <w:tc>
          <w:tcPr>
            <w:tcW w:w="259" w:type="pct"/>
            <w:hideMark/>
          </w:tcPr>
          <w:p w:rsidR="00697A0B" w:rsidRDefault="00697A0B" w:rsidP="00426C4B">
            <w:pPr>
              <w:spacing w:before="60" w:after="60"/>
            </w:pPr>
            <w:r>
              <w:t>3.</w:t>
            </w:r>
          </w:p>
        </w:tc>
        <w:tc>
          <w:tcPr>
            <w:tcW w:w="2607" w:type="pct"/>
          </w:tcPr>
          <w:p w:rsidR="00697A0B" w:rsidRDefault="00697A0B" w:rsidP="00426C4B">
            <w:pPr>
              <w:spacing w:before="60" w:after="60"/>
            </w:pPr>
            <w:r>
              <w:t>Анализ национальной экономики</w:t>
            </w:r>
          </w:p>
        </w:tc>
        <w:tc>
          <w:tcPr>
            <w:tcW w:w="417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16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16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16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697A0B" w:rsidRDefault="00697A0B" w:rsidP="00426C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0C2EF8" w:rsidRDefault="000C2EF8" w:rsidP="000C2EF8">
      <w:pPr>
        <w:snapToGrid w:val="0"/>
        <w:spacing w:line="200" w:lineRule="atLeast"/>
        <w:rPr>
          <w:b/>
        </w:rPr>
      </w:pPr>
    </w:p>
    <w:p w:rsidR="000C2EF8" w:rsidRPr="00B0044D" w:rsidRDefault="000C2EF8" w:rsidP="000C2EF8">
      <w:pPr>
        <w:snapToGrid w:val="0"/>
        <w:spacing w:line="200" w:lineRule="atLeast"/>
        <w:rPr>
          <w:b/>
        </w:rPr>
      </w:pPr>
      <w:r w:rsidRPr="00B0044D">
        <w:rPr>
          <w:b/>
        </w:rPr>
        <w:t>Входные требования для освоения дисциплины, предварительные условия</w:t>
      </w:r>
      <w:r>
        <w:rPr>
          <w:b/>
        </w:rPr>
        <w:t>.</w:t>
      </w:r>
    </w:p>
    <w:p w:rsidR="000C2EF8" w:rsidRPr="00EE7635" w:rsidRDefault="000C2EF8" w:rsidP="000C2EF8">
      <w:pPr>
        <w:ind w:left="710" w:right="15" w:hanging="1"/>
        <w:jc w:val="both"/>
      </w:pPr>
      <w:r w:rsidRPr="00EE7635">
        <w:t>Необходимыми условиями для освоения дисциплины являются:</w:t>
      </w:r>
    </w:p>
    <w:p w:rsidR="00697A0B" w:rsidRDefault="00697A0B" w:rsidP="00697A0B">
      <w:pPr>
        <w:widowControl/>
        <w:ind w:firstLine="709"/>
        <w:jc w:val="both"/>
      </w:pPr>
      <w:r w:rsidRPr="00F11186">
        <w:t>знания</w:t>
      </w:r>
      <w:r>
        <w:t xml:space="preserve"> исторических и экономических аспектов развития человеческой цивилизации.</w:t>
      </w:r>
    </w:p>
    <w:p w:rsidR="00D345A0" w:rsidRDefault="00D345A0" w:rsidP="00697A0B">
      <w:pPr>
        <w:widowControl/>
        <w:ind w:firstLine="709"/>
        <w:jc w:val="both"/>
      </w:pPr>
    </w:p>
    <w:p w:rsidR="00D345A0" w:rsidRDefault="00D345A0" w:rsidP="00697A0B">
      <w:pPr>
        <w:widowControl/>
        <w:ind w:firstLine="709"/>
        <w:jc w:val="both"/>
      </w:pPr>
    </w:p>
    <w:p w:rsidR="008E783B" w:rsidRDefault="008E783B" w:rsidP="008C6AA3"/>
    <w:p w:rsidR="008E783B" w:rsidRDefault="002347EF" w:rsidP="00DC1E6D">
      <w:pPr>
        <w:jc w:val="both"/>
        <w:rPr>
          <w:b/>
        </w:rPr>
      </w:pPr>
      <w:r>
        <w:rPr>
          <w:b/>
        </w:rPr>
        <w:lastRenderedPageBreak/>
        <w:t>4</w:t>
      </w:r>
      <w:r w:rsidR="00DC1E6D">
        <w:rPr>
          <w:b/>
        </w:rPr>
        <w:t xml:space="preserve">. Объем дисциплины </w:t>
      </w:r>
      <w:r w:rsidR="00B05C5D" w:rsidRPr="00B05C5D">
        <w:rPr>
          <w:b/>
        </w:rPr>
        <w:t>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B05C5D" w:rsidRPr="00B05C5D">
        <w:rPr>
          <w:b/>
        </w:rPr>
        <w:t xml:space="preserve"> и самостоятельную работу обучающихся </w:t>
      </w:r>
    </w:p>
    <w:p w:rsidR="00AF1C99" w:rsidRDefault="008E783B" w:rsidP="00AF1C99">
      <w:pPr>
        <w:spacing w:line="276" w:lineRule="auto"/>
        <w:ind w:firstLine="708"/>
        <w:jc w:val="both"/>
      </w:pPr>
      <w:r>
        <w:t xml:space="preserve">Общая трудоемкость </w:t>
      </w:r>
      <w:r w:rsidR="00AF654D">
        <w:t>дисциплины</w:t>
      </w:r>
      <w:r w:rsidR="00D345A0">
        <w:t xml:space="preserve"> (модуля) по очной форме </w:t>
      </w:r>
      <w:r w:rsidR="006E05F5">
        <w:t>составляет 2 зачетные</w:t>
      </w:r>
      <w:r w:rsidR="00697A0B">
        <w:t xml:space="preserve"> единиц</w:t>
      </w:r>
      <w:r w:rsidR="006E05F5">
        <w:t>ы</w:t>
      </w:r>
      <w:r w:rsidR="00697A0B">
        <w:t>, 72 часа</w:t>
      </w:r>
      <w:r w:rsidR="005F4343">
        <w:t>, из которых 30,3 часа</w:t>
      </w:r>
      <w:r>
        <w:t xml:space="preserve"> состав</w:t>
      </w:r>
      <w:r w:rsidR="00AF1C99">
        <w:t xml:space="preserve">ляет контактная работа </w:t>
      </w:r>
      <w:r w:rsidR="00E91E7F">
        <w:t>бакалавр</w:t>
      </w:r>
      <w:r w:rsidR="00A2102D">
        <w:t>а</w:t>
      </w:r>
      <w:r>
        <w:t xml:space="preserve"> с преподавателем</w:t>
      </w:r>
      <w:r w:rsidR="00697A0B">
        <w:t xml:space="preserve"> (16</w:t>
      </w:r>
      <w:r w:rsidR="00AF1C99">
        <w:t xml:space="preserve"> ча</w:t>
      </w:r>
      <w:r w:rsidR="00697A0B">
        <w:t>сов занятия лекционного типа, 14 часов</w:t>
      </w:r>
      <w:r w:rsidR="005F4343">
        <w:t xml:space="preserve"> занятия семинарского типа</w:t>
      </w:r>
      <w:r w:rsidR="00FE3D86">
        <w:t>, 0,3 часа ИКР</w:t>
      </w:r>
      <w:r w:rsidR="005F4343">
        <w:t>), 41,7</w:t>
      </w:r>
      <w:r w:rsidR="00697A0B">
        <w:t xml:space="preserve"> часа</w:t>
      </w:r>
      <w:r w:rsidR="00AF1C99">
        <w:t xml:space="preserve"> составляет</w:t>
      </w:r>
      <w:r w:rsidR="00E91E7F">
        <w:t xml:space="preserve"> самостоятельная работа бакалавр</w:t>
      </w:r>
      <w:r w:rsidR="00D345A0">
        <w:t xml:space="preserve">а, </w:t>
      </w:r>
      <w:r w:rsidR="00360B95">
        <w:t>кон</w:t>
      </w:r>
      <w:r w:rsidR="00D345A0">
        <w:t>трол</w:t>
      </w:r>
      <w:r w:rsidR="00360B95">
        <w:t>ь</w:t>
      </w:r>
      <w:r w:rsidR="00D345A0">
        <w:t xml:space="preserve"> – зачет.</w:t>
      </w:r>
    </w:p>
    <w:p w:rsidR="00AF1C99" w:rsidRPr="00EA7B62" w:rsidRDefault="00AF1C99" w:rsidP="003278EE">
      <w:pPr>
        <w:spacing w:line="276" w:lineRule="auto"/>
        <w:ind w:firstLine="708"/>
        <w:jc w:val="both"/>
      </w:pPr>
    </w:p>
    <w:p w:rsidR="00DF67E9" w:rsidRDefault="00EA7B62" w:rsidP="00697A0B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6E2"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83"/>
        <w:gridCol w:w="636"/>
        <w:gridCol w:w="452"/>
        <w:gridCol w:w="452"/>
        <w:gridCol w:w="452"/>
        <w:gridCol w:w="452"/>
        <w:gridCol w:w="452"/>
        <w:gridCol w:w="452"/>
        <w:gridCol w:w="453"/>
      </w:tblGrid>
      <w:tr w:rsidR="003F4977" w:rsidRPr="008369FA" w:rsidTr="00360B95">
        <w:tc>
          <w:tcPr>
            <w:tcW w:w="2501" w:type="pct"/>
            <w:vMerge w:val="restart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514" w:type="pct"/>
            <w:vMerge w:val="restart"/>
            <w:textDirection w:val="btLr"/>
          </w:tcPr>
          <w:p w:rsidR="003F4977" w:rsidRPr="008369FA" w:rsidRDefault="003F4977" w:rsidP="00360B95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1985" w:type="pct"/>
            <w:gridSpan w:val="8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 xml:space="preserve">Семестры </w:t>
            </w:r>
          </w:p>
        </w:tc>
      </w:tr>
      <w:tr w:rsidR="003F4977" w:rsidRPr="008369FA" w:rsidTr="00360B95">
        <w:trPr>
          <w:cantSplit/>
          <w:trHeight w:val="1645"/>
        </w:trPr>
        <w:tc>
          <w:tcPr>
            <w:tcW w:w="2501" w:type="pct"/>
            <w:vMerge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14" w:type="pct"/>
            <w:vMerge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32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236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236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236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236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236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236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236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Pr="008369FA" w:rsidRDefault="003F4977" w:rsidP="009F289C">
            <w:r w:rsidRPr="00A2102D">
              <w:rPr>
                <w:b/>
              </w:rPr>
              <w:t>Контактная работа обучающегося с преподавателем</w:t>
            </w:r>
            <w:r w:rsidRPr="003C3A90">
              <w:t xml:space="preserve"> (при проведении учебных занятий</w:t>
            </w:r>
            <w:r>
              <w:t>):</w:t>
            </w:r>
          </w:p>
        </w:tc>
        <w:tc>
          <w:tcPr>
            <w:tcW w:w="514" w:type="pct"/>
            <w:shd w:val="clear" w:color="auto" w:fill="FFFFFF" w:themeFill="background1"/>
          </w:tcPr>
          <w:p w:rsidR="0066745D" w:rsidRDefault="0066745D" w:rsidP="001C2694">
            <w:pPr>
              <w:jc w:val="center"/>
            </w:pPr>
          </w:p>
          <w:p w:rsidR="003F4977" w:rsidRPr="008369FA" w:rsidRDefault="003F4977" w:rsidP="001C2694">
            <w:pPr>
              <w:jc w:val="center"/>
            </w:pPr>
            <w:r>
              <w:t>30</w:t>
            </w:r>
            <w:r w:rsidR="005F4343">
              <w:t>,3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8369FA" w:rsidRDefault="003F4977" w:rsidP="001C2694">
            <w:pPr>
              <w:jc w:val="center"/>
            </w:pPr>
            <w:r>
              <w:t>30</w:t>
            </w:r>
            <w:r w:rsidR="005F4343">
              <w:t>,3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Default="003F4977" w:rsidP="009F289C">
            <w:pPr>
              <w:rPr>
                <w:b/>
              </w:rPr>
            </w:pPr>
            <w:r>
              <w:rPr>
                <w:b/>
              </w:rPr>
              <w:t>-</w:t>
            </w:r>
            <w:r w:rsidR="00D33355">
              <w:rPr>
                <w:b/>
                <w:i/>
              </w:rPr>
              <w:t>аудиторная,</w:t>
            </w:r>
            <w:r w:rsidRPr="00A2102D">
              <w:rPr>
                <w:b/>
                <w:i/>
              </w:rPr>
              <w:t xml:space="preserve"> в том числе:</w:t>
            </w:r>
          </w:p>
        </w:tc>
        <w:tc>
          <w:tcPr>
            <w:tcW w:w="514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Pr="008369FA" w:rsidRDefault="003F4977" w:rsidP="009F289C">
            <w:r w:rsidRPr="008369FA">
              <w:t>Лекции (Л)</w:t>
            </w:r>
          </w:p>
        </w:tc>
        <w:tc>
          <w:tcPr>
            <w:tcW w:w="514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  <w:r>
              <w:t>1</w:t>
            </w:r>
            <w:r w:rsidR="0066745D">
              <w:t>6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  <w:r>
              <w:t>1</w:t>
            </w:r>
            <w:r w:rsidR="0066745D">
              <w:t>6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Pr="008369FA" w:rsidRDefault="003F4977" w:rsidP="009F289C">
            <w:r w:rsidRPr="008369FA">
              <w:t>Семинары (С)</w:t>
            </w:r>
          </w:p>
        </w:tc>
        <w:tc>
          <w:tcPr>
            <w:tcW w:w="514" w:type="pct"/>
            <w:shd w:val="clear" w:color="auto" w:fill="FFFFFF" w:themeFill="background1"/>
          </w:tcPr>
          <w:p w:rsidR="003F4977" w:rsidRPr="00AF1C99" w:rsidRDefault="0066745D" w:rsidP="009F289C">
            <w:pPr>
              <w:jc w:val="center"/>
            </w:pPr>
            <w:r>
              <w:t>14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8369FA" w:rsidRDefault="0066745D" w:rsidP="009F289C">
            <w:pPr>
              <w:jc w:val="center"/>
            </w:pPr>
            <w:r>
              <w:t>14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F11186" w:rsidRPr="008369FA" w:rsidTr="00360B95">
        <w:tc>
          <w:tcPr>
            <w:tcW w:w="2501" w:type="pct"/>
            <w:vAlign w:val="center"/>
          </w:tcPr>
          <w:p w:rsidR="00F11186" w:rsidRPr="008369FA" w:rsidRDefault="00F11186" w:rsidP="009F289C">
            <w:r>
              <w:t>ИКР</w:t>
            </w:r>
          </w:p>
        </w:tc>
        <w:tc>
          <w:tcPr>
            <w:tcW w:w="514" w:type="pct"/>
            <w:shd w:val="clear" w:color="auto" w:fill="FFFFFF" w:themeFill="background1"/>
          </w:tcPr>
          <w:p w:rsidR="00F11186" w:rsidRDefault="005F4343" w:rsidP="009F289C">
            <w:pPr>
              <w:jc w:val="center"/>
            </w:pPr>
            <w:r>
              <w:t>0,3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F11186" w:rsidRDefault="005F4343" w:rsidP="009F289C">
            <w:pPr>
              <w:jc w:val="center"/>
            </w:pPr>
            <w:r>
              <w:t>0,3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F11186" w:rsidRPr="008369FA" w:rsidRDefault="00F11186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F11186" w:rsidRPr="008369FA" w:rsidRDefault="00F11186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F11186" w:rsidRPr="008369FA" w:rsidRDefault="00F11186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F11186" w:rsidRPr="008369FA" w:rsidRDefault="00F11186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F11186" w:rsidRPr="008369FA" w:rsidRDefault="00F11186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F11186" w:rsidRPr="008369FA" w:rsidRDefault="00F11186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F11186" w:rsidRPr="008369FA" w:rsidRDefault="00F11186" w:rsidP="009F289C">
            <w:pPr>
              <w:jc w:val="center"/>
            </w:pPr>
          </w:p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Pr="008369FA" w:rsidRDefault="003F4977" w:rsidP="009F289C">
            <w:r w:rsidRPr="008369FA">
              <w:t>Научно-практические занятия (НПЗ)</w:t>
            </w:r>
            <w:r>
              <w:t xml:space="preserve"> в аудитории</w:t>
            </w:r>
          </w:p>
        </w:tc>
        <w:tc>
          <w:tcPr>
            <w:tcW w:w="514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Pr="003C3A90" w:rsidRDefault="003F4977" w:rsidP="009F289C">
            <w:pPr>
              <w:rPr>
                <w:b/>
              </w:rPr>
            </w:pPr>
            <w:r w:rsidRPr="003C3A90">
              <w:rPr>
                <w:b/>
              </w:rPr>
              <w:t>-</w:t>
            </w:r>
            <w:r w:rsidRPr="00A2102D">
              <w:rPr>
                <w:b/>
                <w:i/>
              </w:rPr>
              <w:t>внеаудиторная, в том числе:</w:t>
            </w:r>
          </w:p>
        </w:tc>
        <w:tc>
          <w:tcPr>
            <w:tcW w:w="514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Pr="005277CD" w:rsidRDefault="003F4977" w:rsidP="009F289C">
            <w:r w:rsidRPr="005277CD">
              <w:t>Индивидуальная работа обучающегося с преподавателем</w:t>
            </w:r>
          </w:p>
        </w:tc>
        <w:tc>
          <w:tcPr>
            <w:tcW w:w="514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Pr="005277CD" w:rsidRDefault="003F4977" w:rsidP="009F289C">
            <w:r w:rsidRPr="005277CD">
              <w:t>Групповые консультации</w:t>
            </w:r>
          </w:p>
        </w:tc>
        <w:tc>
          <w:tcPr>
            <w:tcW w:w="514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Pr="005277CD" w:rsidRDefault="003F4977" w:rsidP="009F289C">
            <w:pPr>
              <w:rPr>
                <w:b/>
              </w:rPr>
            </w:pPr>
            <w:r w:rsidRPr="005277CD">
              <w:rPr>
                <w:b/>
              </w:rPr>
              <w:t>-</w:t>
            </w:r>
            <w:r w:rsidRPr="005277CD">
              <w:rPr>
                <w:b/>
                <w:i/>
              </w:rPr>
              <w:t>контактная работа в ЭИОС</w:t>
            </w:r>
          </w:p>
        </w:tc>
        <w:tc>
          <w:tcPr>
            <w:tcW w:w="514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360B95">
        <w:trPr>
          <w:trHeight w:val="513"/>
        </w:trPr>
        <w:tc>
          <w:tcPr>
            <w:tcW w:w="2501" w:type="pct"/>
          </w:tcPr>
          <w:p w:rsidR="003F4977" w:rsidRPr="005277CD" w:rsidRDefault="00885DAC" w:rsidP="009F289C">
            <w:pPr>
              <w:rPr>
                <w:b/>
              </w:rPr>
            </w:pPr>
            <w:r>
              <w:rPr>
                <w:b/>
              </w:rPr>
              <w:t>Самостоятельная работа слушателя</w:t>
            </w:r>
            <w:r w:rsidR="003F4977" w:rsidRPr="005277CD">
              <w:rPr>
                <w:b/>
              </w:rPr>
              <w:t xml:space="preserve"> (СРС) </w:t>
            </w:r>
          </w:p>
        </w:tc>
        <w:tc>
          <w:tcPr>
            <w:tcW w:w="514" w:type="pct"/>
            <w:shd w:val="clear" w:color="auto" w:fill="FFFFFF" w:themeFill="background1"/>
          </w:tcPr>
          <w:p w:rsidR="0066745D" w:rsidRDefault="0066745D" w:rsidP="009F289C">
            <w:pPr>
              <w:jc w:val="center"/>
            </w:pPr>
          </w:p>
          <w:p w:rsidR="003F4977" w:rsidRPr="00AF1C99" w:rsidRDefault="002E2C44" w:rsidP="009F289C">
            <w:pPr>
              <w:jc w:val="center"/>
            </w:pPr>
            <w:r>
              <w:t>41,7</w:t>
            </w:r>
          </w:p>
          <w:p w:rsidR="003F4977" w:rsidRPr="00AF1C99" w:rsidRDefault="003F4977" w:rsidP="009F289C">
            <w:pPr>
              <w:jc w:val="center"/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8369FA" w:rsidRDefault="002E2C44" w:rsidP="0066745D">
            <w:r>
              <w:t>41,7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Pr="005277CD" w:rsidRDefault="003F4977" w:rsidP="009F289C">
            <w:r w:rsidRPr="005277CD">
              <w:rPr>
                <w:b/>
              </w:rPr>
              <w:t>Форма промежуточной аттес</w:t>
            </w:r>
            <w:r w:rsidR="00094E1C">
              <w:rPr>
                <w:b/>
              </w:rPr>
              <w:t xml:space="preserve">тации - </w:t>
            </w:r>
            <w:r w:rsidR="00F11186">
              <w:rPr>
                <w:b/>
              </w:rPr>
              <w:t>зачет</w:t>
            </w:r>
          </w:p>
        </w:tc>
        <w:tc>
          <w:tcPr>
            <w:tcW w:w="514" w:type="pct"/>
            <w:shd w:val="clear" w:color="auto" w:fill="FFFFFF" w:themeFill="background1"/>
          </w:tcPr>
          <w:p w:rsidR="003F4977" w:rsidRPr="00AF1C99" w:rsidRDefault="003F4977" w:rsidP="0066745D">
            <w:pPr>
              <w:jc w:val="center"/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66745D" w:rsidRPr="00D345A0" w:rsidRDefault="00D345A0" w:rsidP="00667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360B95">
        <w:tc>
          <w:tcPr>
            <w:tcW w:w="2501" w:type="pct"/>
            <w:vAlign w:val="center"/>
          </w:tcPr>
          <w:p w:rsidR="003F4977" w:rsidRPr="005277CD" w:rsidRDefault="00D33355" w:rsidP="009F289C">
            <w:r>
              <w:rPr>
                <w:b/>
              </w:rPr>
              <w:t>Общая трудоемкость (в</w:t>
            </w:r>
            <w:r w:rsidR="003F4977" w:rsidRPr="005277CD">
              <w:rPr>
                <w:b/>
              </w:rPr>
              <w:t xml:space="preserve"> з.е.</w:t>
            </w:r>
            <w:r w:rsidR="00F11186" w:rsidRPr="00F11186">
              <w:rPr>
                <w:b/>
              </w:rPr>
              <w:t>/</w:t>
            </w:r>
            <w:r w:rsidR="00F11186">
              <w:rPr>
                <w:b/>
              </w:rPr>
              <w:t>часах</w:t>
            </w:r>
            <w:r w:rsidR="003F4977" w:rsidRPr="005277CD">
              <w:rPr>
                <w:b/>
              </w:rPr>
              <w:t>)</w:t>
            </w:r>
          </w:p>
        </w:tc>
        <w:tc>
          <w:tcPr>
            <w:tcW w:w="514" w:type="pct"/>
            <w:shd w:val="clear" w:color="auto" w:fill="FFFFFF" w:themeFill="background1"/>
          </w:tcPr>
          <w:p w:rsidR="003F4977" w:rsidRPr="00AF1C99" w:rsidRDefault="0066745D" w:rsidP="009F289C">
            <w:pPr>
              <w:jc w:val="center"/>
            </w:pPr>
            <w:r>
              <w:t>2</w:t>
            </w:r>
            <w:r w:rsidR="003F4977" w:rsidRPr="00F11186">
              <w:t>/</w:t>
            </w:r>
            <w:r>
              <w:t>72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3F4977" w:rsidRPr="00DF67E9" w:rsidRDefault="0066745D" w:rsidP="009F2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4977" w:rsidRPr="00F111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</w:tbl>
    <w:p w:rsidR="00DF67E9" w:rsidRDefault="00DF67E9" w:rsidP="00B14165">
      <w:pPr>
        <w:jc w:val="both"/>
        <w:rPr>
          <w:b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DF67E9">
        <w:rPr>
          <w:b/>
        </w:rPr>
        <w:t>. Содержание дисциплины</w:t>
      </w:r>
      <w:r w:rsidR="00817625" w:rsidRPr="002347EF">
        <w:rPr>
          <w:b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B14165">
      <w:pPr>
        <w:jc w:val="both"/>
      </w:pPr>
    </w:p>
    <w:p w:rsidR="00817625" w:rsidRDefault="002347EF" w:rsidP="00B14165">
      <w:pPr>
        <w:jc w:val="both"/>
      </w:pPr>
      <w:r>
        <w:t>5</w:t>
      </w:r>
      <w:r w:rsidR="00817625" w:rsidRPr="00B42565">
        <w:t xml:space="preserve">.1. Содержание дисциплины </w:t>
      </w:r>
    </w:p>
    <w:p w:rsidR="0066745D" w:rsidRDefault="0066745D" w:rsidP="0066745D">
      <w:pPr>
        <w:jc w:val="both"/>
        <w:rPr>
          <w:b/>
        </w:rPr>
      </w:pPr>
      <w:r>
        <w:rPr>
          <w:b/>
        </w:rPr>
        <w:t>Тема 1. Предмет и метод экономической теории</w:t>
      </w:r>
    </w:p>
    <w:p w:rsidR="0066745D" w:rsidRPr="00B239DC" w:rsidRDefault="00AF654D" w:rsidP="00AF654D">
      <w:pPr>
        <w:ind w:firstLine="708"/>
        <w:jc w:val="both"/>
        <w:rPr>
          <w:b/>
        </w:rPr>
      </w:pPr>
      <w:r>
        <w:t xml:space="preserve">    </w:t>
      </w:r>
      <w:r w:rsidR="0066745D">
        <w:t xml:space="preserve">Экономические отношения и государство. Цель, задачи и функции экономической теории. Структура экономической теории. Принципы экономической теории. Локальные методы экономической теории. Общие методы экономической теории. Экономические категории и экономические законы. </w:t>
      </w:r>
    </w:p>
    <w:p w:rsidR="0066745D" w:rsidRDefault="0066745D" w:rsidP="0066745D">
      <w:pPr>
        <w:tabs>
          <w:tab w:val="left" w:pos="3780"/>
        </w:tabs>
        <w:jc w:val="both"/>
      </w:pPr>
      <w:r>
        <w:tab/>
      </w:r>
    </w:p>
    <w:p w:rsidR="0066745D" w:rsidRDefault="0066745D" w:rsidP="0066745D">
      <w:pPr>
        <w:jc w:val="both"/>
        <w:rPr>
          <w:b/>
        </w:rPr>
      </w:pPr>
      <w:r>
        <w:rPr>
          <w:b/>
        </w:rPr>
        <w:t>Тема 2. Основы экономики рационального использования ограниченных ресурсов</w:t>
      </w:r>
    </w:p>
    <w:p w:rsidR="0066745D" w:rsidRDefault="00F11186" w:rsidP="0066745D">
      <w:pPr>
        <w:tabs>
          <w:tab w:val="left" w:pos="1620"/>
        </w:tabs>
        <w:jc w:val="both"/>
      </w:pPr>
      <w:r>
        <w:t xml:space="preserve">               </w:t>
      </w:r>
      <w:r w:rsidR="0066745D">
        <w:t>Экономические потребности и экономические блага. Товары и услуги как разновидность экономических благ. Экономические ресурсы, собственники экономических ре</w:t>
      </w:r>
      <w:r w:rsidR="0066745D">
        <w:lastRenderedPageBreak/>
        <w:t xml:space="preserve">сурсов и их доходы. Теория предельной полезности. Экономические агенты и их интересы. Конкуренция. Конкурентоспособность. </w:t>
      </w:r>
    </w:p>
    <w:p w:rsidR="0066745D" w:rsidRDefault="0066745D" w:rsidP="0066745D">
      <w:pPr>
        <w:jc w:val="both"/>
      </w:pPr>
      <w:r>
        <w:tab/>
      </w:r>
    </w:p>
    <w:p w:rsidR="0066745D" w:rsidRDefault="0066745D" w:rsidP="0066745D">
      <w:pPr>
        <w:jc w:val="both"/>
        <w:rPr>
          <w:b/>
        </w:rPr>
      </w:pPr>
      <w:r>
        <w:rPr>
          <w:b/>
        </w:rPr>
        <w:t>Тема 3. Основы воспроизводства экономики</w:t>
      </w:r>
    </w:p>
    <w:p w:rsidR="0066745D" w:rsidRDefault="0066745D" w:rsidP="0066745D">
      <w:pPr>
        <w:jc w:val="both"/>
      </w:pPr>
      <w:r>
        <w:tab/>
        <w:t xml:space="preserve">Общественное производство. </w:t>
      </w:r>
      <w:r>
        <w:rPr>
          <w:bCs/>
        </w:rPr>
        <w:t xml:space="preserve">Общественное разделение труда. </w:t>
      </w:r>
      <w:r>
        <w:t xml:space="preserve">Экономический кругооборот. Национальный продукт и национальное богатство. Модели воспроизводства. «Правила игры» в рамках процесса воспроизводства. Трансакционные издержки. </w:t>
      </w:r>
    </w:p>
    <w:p w:rsidR="0066745D" w:rsidRDefault="0066745D" w:rsidP="0066745D">
      <w:pPr>
        <w:jc w:val="both"/>
      </w:pPr>
    </w:p>
    <w:p w:rsidR="0066745D" w:rsidRDefault="0066745D" w:rsidP="0066745D">
      <w:pPr>
        <w:jc w:val="both"/>
        <w:rPr>
          <w:b/>
        </w:rPr>
      </w:pPr>
      <w:r>
        <w:rPr>
          <w:b/>
        </w:rPr>
        <w:t>Тема 4. Экономическая (хозяйственная система)</w:t>
      </w:r>
    </w:p>
    <w:p w:rsidR="0066745D" w:rsidRDefault="006D32D7" w:rsidP="0066745D">
      <w:pPr>
        <w:tabs>
          <w:tab w:val="left" w:pos="1620"/>
        </w:tabs>
        <w:jc w:val="both"/>
      </w:pPr>
      <w:r>
        <w:t xml:space="preserve">            </w:t>
      </w:r>
      <w:r w:rsidR="0066745D">
        <w:t>Экономические (хозяйственные) системы: спонтанный порядок и иерархия. Сущность, функции и типы рынка. Рынки совершенной и несовершенной конкуренции. Предпосылки возникновения рыночной экономики. Провалы (фиаско) рыночной экономики.  Смешанная экономика развитых стран. Нерыночные экономические системы. Переходная экономика.</w:t>
      </w:r>
    </w:p>
    <w:p w:rsidR="0066745D" w:rsidRDefault="0066745D" w:rsidP="0066745D">
      <w:pPr>
        <w:jc w:val="both"/>
        <w:rPr>
          <w:b/>
        </w:rPr>
      </w:pPr>
    </w:p>
    <w:p w:rsidR="0066745D" w:rsidRDefault="0066745D" w:rsidP="0066745D">
      <w:pPr>
        <w:jc w:val="both"/>
        <w:rPr>
          <w:b/>
        </w:rPr>
      </w:pPr>
      <w:r>
        <w:rPr>
          <w:b/>
        </w:rPr>
        <w:t>Тема 5. Основные направления и школы экономической теории</w:t>
      </w:r>
    </w:p>
    <w:p w:rsidR="0066745D" w:rsidRDefault="0066745D" w:rsidP="0066745D">
      <w:pPr>
        <w:jc w:val="both"/>
      </w:pPr>
      <w:r>
        <w:tab/>
        <w:t xml:space="preserve">Эволюция экономической теории. Меркантилизм. </w:t>
      </w:r>
      <w:r>
        <w:rPr>
          <w:bCs/>
        </w:rPr>
        <w:t xml:space="preserve">Физиократизм. </w:t>
      </w:r>
      <w:r>
        <w:t xml:space="preserve">На пути к классической политэкономии. Теория абсолютных преимуществ. </w:t>
      </w:r>
      <w:r>
        <w:rPr>
          <w:bCs/>
        </w:rPr>
        <w:t xml:space="preserve">Теория сравнительных (компаративных) преимуществ. </w:t>
      </w:r>
      <w:r>
        <w:t xml:space="preserve">Теория факторов производства и их взаимосвязи. </w:t>
      </w:r>
      <w:r>
        <w:rPr>
          <w:bCs/>
        </w:rPr>
        <w:t>Неоклассическая теория. Институционализм. Дж.М. Кейнс: теория эффективного спроса. Монетаризм. Неоконсерватизм. Марксистская теория. Неолиберализм.</w:t>
      </w:r>
    </w:p>
    <w:p w:rsidR="005277CD" w:rsidRDefault="005277CD" w:rsidP="00B14165">
      <w:pPr>
        <w:jc w:val="both"/>
        <w:rPr>
          <w:i/>
        </w:rPr>
      </w:pPr>
    </w:p>
    <w:p w:rsidR="00DF67E9" w:rsidRPr="00E5147C" w:rsidRDefault="00DF67E9" w:rsidP="00DF67E9">
      <w:pPr>
        <w:tabs>
          <w:tab w:val="left" w:pos="1040"/>
        </w:tabs>
        <w:jc w:val="both"/>
      </w:pPr>
      <w:r>
        <w:t xml:space="preserve">           </w:t>
      </w:r>
      <w:r w:rsidRPr="00E5147C">
        <w:t>Пр</w:t>
      </w:r>
      <w:r w:rsidR="001C2694">
        <w:t>и реализации дисциплины</w:t>
      </w:r>
      <w:r w:rsidRPr="00E5147C">
        <w:t xml:space="preserve"> используются как традиционные, так и инновационные образовательные технологии. Традиционные: ле</w:t>
      </w:r>
      <w:r>
        <w:t>кции, семинарские</w:t>
      </w:r>
      <w:r w:rsidRPr="00E5147C">
        <w:t xml:space="preserve"> занятия, самостоятельная работа обучающихся. Инновационные (интерактивные) технологии: </w:t>
      </w:r>
      <w:r>
        <w:t>дискуссия</w:t>
      </w:r>
      <w:r w:rsidRPr="00E5147C">
        <w:t>;</w:t>
      </w:r>
      <w:r>
        <w:t xml:space="preserve"> мозговой штурм,</w:t>
      </w:r>
      <w:r w:rsidRPr="00E5147C">
        <w:t xml:space="preserve"> </w:t>
      </w:r>
      <w:r>
        <w:t>информационная десятиминутка (в начале каждого семинарского занятия – разбор текущей информации СМИ по темам лекционных за</w:t>
      </w:r>
      <w:r w:rsidR="002D70C9">
        <w:t xml:space="preserve">нятий); </w:t>
      </w:r>
      <w:r w:rsidR="00600D49">
        <w:t>тестирование</w:t>
      </w:r>
      <w:r w:rsidRPr="00E5147C">
        <w:t>.</w:t>
      </w:r>
    </w:p>
    <w:p w:rsidR="00DF67E9" w:rsidRPr="00921D51" w:rsidRDefault="00DF67E9" w:rsidP="001F1215">
      <w:pPr>
        <w:jc w:val="both"/>
        <w:rPr>
          <w:i/>
          <w:sz w:val="22"/>
          <w:szCs w:val="22"/>
        </w:rPr>
      </w:pP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3F4977" w:rsidRDefault="00360B95" w:rsidP="0066745D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45D">
        <w:rPr>
          <w:i/>
        </w:rPr>
        <w:t>Таблица 5.2</w:t>
      </w:r>
      <w:r w:rsidR="007216E2">
        <w:rPr>
          <w:i/>
        </w:rPr>
        <w:t>.</w:t>
      </w:r>
      <w:r>
        <w:rPr>
          <w:i/>
        </w:rPr>
        <w:t>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366"/>
        <w:gridCol w:w="3342"/>
        <w:gridCol w:w="919"/>
        <w:gridCol w:w="1589"/>
        <w:gridCol w:w="1851"/>
      </w:tblGrid>
      <w:tr w:rsidR="00360B95" w:rsidRPr="00360B95" w:rsidTr="00360B95">
        <w:trPr>
          <w:trHeight w:val="426"/>
          <w:jc w:val="center"/>
        </w:trPr>
        <w:tc>
          <w:tcPr>
            <w:tcW w:w="263" w:type="pct"/>
            <w:vMerge w:val="restart"/>
            <w:vAlign w:val="center"/>
          </w:tcPr>
          <w:p w:rsidR="00360B95" w:rsidRP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14" w:type="pct"/>
            <w:vMerge w:val="restart"/>
            <w:vAlign w:val="center"/>
          </w:tcPr>
          <w:p w:rsid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 xml:space="preserve">№ </w:t>
            </w:r>
          </w:p>
          <w:p w:rsidR="00360B95" w:rsidRP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>раздела дисциплины</w:t>
            </w:r>
          </w:p>
        </w:tc>
        <w:tc>
          <w:tcPr>
            <w:tcW w:w="1746" w:type="pct"/>
            <w:vMerge w:val="restart"/>
            <w:vAlign w:val="center"/>
          </w:tcPr>
          <w:p w:rsid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360B95" w:rsidRP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360B95" w:rsidRP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310" w:type="pct"/>
            <w:gridSpan w:val="2"/>
            <w:vAlign w:val="center"/>
          </w:tcPr>
          <w:p w:rsid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>Трудоемкость</w:t>
            </w:r>
          </w:p>
          <w:p w:rsidR="00360B95" w:rsidRP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967" w:type="pct"/>
            <w:vMerge w:val="restart"/>
            <w:vAlign w:val="center"/>
          </w:tcPr>
          <w:p w:rsid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 xml:space="preserve">Формы текущего (рубежного) </w:t>
            </w:r>
          </w:p>
          <w:p w:rsid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 xml:space="preserve">контроля </w:t>
            </w:r>
          </w:p>
          <w:p w:rsidR="00360B95" w:rsidRPr="00360B95" w:rsidRDefault="00360B95" w:rsidP="005E0B4A">
            <w:pPr>
              <w:jc w:val="center"/>
              <w:rPr>
                <w:b/>
                <w:sz w:val="20"/>
                <w:szCs w:val="20"/>
              </w:rPr>
            </w:pPr>
            <w:r w:rsidRPr="00360B95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360B95" w:rsidRPr="0066745D" w:rsidTr="00360B95">
        <w:trPr>
          <w:trHeight w:val="426"/>
          <w:jc w:val="center"/>
        </w:trPr>
        <w:tc>
          <w:tcPr>
            <w:tcW w:w="263" w:type="pct"/>
            <w:vMerge/>
            <w:vAlign w:val="center"/>
          </w:tcPr>
          <w:p w:rsidR="00360B95" w:rsidRPr="0066745D" w:rsidRDefault="00360B95" w:rsidP="005E0B4A">
            <w:pPr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360B95" w:rsidRPr="0066745D" w:rsidRDefault="00360B95" w:rsidP="005E0B4A">
            <w:pPr>
              <w:jc w:val="center"/>
            </w:pPr>
          </w:p>
        </w:tc>
        <w:tc>
          <w:tcPr>
            <w:tcW w:w="1746" w:type="pct"/>
            <w:vMerge/>
            <w:vAlign w:val="center"/>
          </w:tcPr>
          <w:p w:rsidR="00360B95" w:rsidRPr="0066745D" w:rsidRDefault="00360B95" w:rsidP="005E0B4A">
            <w:pPr>
              <w:jc w:val="center"/>
            </w:pPr>
          </w:p>
        </w:tc>
        <w:tc>
          <w:tcPr>
            <w:tcW w:w="480" w:type="pct"/>
            <w:vAlign w:val="center"/>
          </w:tcPr>
          <w:p w:rsidR="00360B95" w:rsidRPr="00360B95" w:rsidRDefault="00360B95" w:rsidP="005E0B4A">
            <w:pPr>
              <w:jc w:val="center"/>
              <w:rPr>
                <w:b/>
                <w:sz w:val="18"/>
                <w:szCs w:val="18"/>
              </w:rPr>
            </w:pPr>
            <w:r w:rsidRPr="00360B95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830" w:type="pct"/>
            <w:vAlign w:val="center"/>
          </w:tcPr>
          <w:p w:rsidR="00360B95" w:rsidRPr="00360B95" w:rsidRDefault="00360B95" w:rsidP="00360B95">
            <w:pPr>
              <w:jc w:val="center"/>
              <w:rPr>
                <w:b/>
                <w:sz w:val="18"/>
                <w:szCs w:val="18"/>
              </w:rPr>
            </w:pPr>
            <w:r w:rsidRPr="00360B95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967" w:type="pct"/>
            <w:vMerge/>
            <w:vAlign w:val="center"/>
          </w:tcPr>
          <w:p w:rsidR="00360B95" w:rsidRPr="0066745D" w:rsidRDefault="00360B95" w:rsidP="005E0B4A"/>
        </w:tc>
      </w:tr>
      <w:tr w:rsidR="0066745D" w:rsidRPr="0066745D" w:rsidTr="00360B95">
        <w:trPr>
          <w:trHeight w:val="573"/>
          <w:jc w:val="center"/>
        </w:trPr>
        <w:tc>
          <w:tcPr>
            <w:tcW w:w="263" w:type="pct"/>
          </w:tcPr>
          <w:p w:rsidR="0066745D" w:rsidRPr="0066745D" w:rsidRDefault="0066745D" w:rsidP="005E0B4A">
            <w:r w:rsidRPr="0066745D">
              <w:t>1.</w:t>
            </w:r>
          </w:p>
        </w:tc>
        <w:tc>
          <w:tcPr>
            <w:tcW w:w="714" w:type="pct"/>
          </w:tcPr>
          <w:p w:rsidR="0066745D" w:rsidRPr="0066745D" w:rsidRDefault="0066745D" w:rsidP="009F289C">
            <w:pPr>
              <w:jc w:val="center"/>
            </w:pPr>
            <w:r w:rsidRPr="0066745D">
              <w:t>1</w:t>
            </w:r>
          </w:p>
        </w:tc>
        <w:tc>
          <w:tcPr>
            <w:tcW w:w="1746" w:type="pct"/>
          </w:tcPr>
          <w:p w:rsidR="0066745D" w:rsidRPr="0066745D" w:rsidRDefault="0066745D" w:rsidP="0066745D">
            <w:pPr>
              <w:rPr>
                <w:b/>
              </w:rPr>
            </w:pPr>
            <w:r w:rsidRPr="0066745D">
              <w:t>Тема 1. Предмет и метод экономической теории</w:t>
            </w:r>
          </w:p>
        </w:tc>
        <w:tc>
          <w:tcPr>
            <w:tcW w:w="480" w:type="pct"/>
          </w:tcPr>
          <w:p w:rsidR="0066745D" w:rsidRPr="0066745D" w:rsidRDefault="0066745D" w:rsidP="00426C4B">
            <w:pPr>
              <w:jc w:val="center"/>
            </w:pPr>
            <w:r w:rsidRPr="0066745D">
              <w:t>2</w:t>
            </w:r>
          </w:p>
        </w:tc>
        <w:tc>
          <w:tcPr>
            <w:tcW w:w="830" w:type="pct"/>
          </w:tcPr>
          <w:p w:rsidR="0066745D" w:rsidRPr="0066745D" w:rsidRDefault="0066745D" w:rsidP="00426C4B">
            <w:pPr>
              <w:jc w:val="center"/>
            </w:pPr>
            <w:r w:rsidRPr="0066745D">
              <w:t>2</w:t>
            </w:r>
          </w:p>
        </w:tc>
        <w:tc>
          <w:tcPr>
            <w:tcW w:w="967" w:type="pct"/>
          </w:tcPr>
          <w:p w:rsidR="0066745D" w:rsidRPr="0066745D" w:rsidRDefault="0066745D" w:rsidP="00426C4B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66745D" w:rsidRPr="0066745D" w:rsidTr="00360B95">
        <w:trPr>
          <w:trHeight w:val="497"/>
          <w:jc w:val="center"/>
        </w:trPr>
        <w:tc>
          <w:tcPr>
            <w:tcW w:w="263" w:type="pct"/>
          </w:tcPr>
          <w:p w:rsidR="0066745D" w:rsidRPr="0066745D" w:rsidRDefault="0066745D" w:rsidP="005E0B4A">
            <w:r w:rsidRPr="0066745D">
              <w:t>2.</w:t>
            </w:r>
          </w:p>
        </w:tc>
        <w:tc>
          <w:tcPr>
            <w:tcW w:w="714" w:type="pct"/>
          </w:tcPr>
          <w:p w:rsidR="0066745D" w:rsidRPr="0066745D" w:rsidRDefault="0066745D" w:rsidP="009F289C">
            <w:pPr>
              <w:jc w:val="center"/>
            </w:pPr>
            <w:r w:rsidRPr="0066745D">
              <w:t>2</w:t>
            </w:r>
          </w:p>
        </w:tc>
        <w:tc>
          <w:tcPr>
            <w:tcW w:w="1746" w:type="pct"/>
          </w:tcPr>
          <w:p w:rsidR="0066745D" w:rsidRPr="0066745D" w:rsidRDefault="0066745D" w:rsidP="0066745D">
            <w:r w:rsidRPr="0066745D">
              <w:t>Тема 2. Основы экономики рационального использования ограниченных ресурсов</w:t>
            </w:r>
          </w:p>
        </w:tc>
        <w:tc>
          <w:tcPr>
            <w:tcW w:w="480" w:type="pct"/>
          </w:tcPr>
          <w:p w:rsidR="0066745D" w:rsidRPr="0066745D" w:rsidRDefault="0066745D" w:rsidP="00426C4B">
            <w:pPr>
              <w:jc w:val="center"/>
            </w:pPr>
            <w:r w:rsidRPr="0066745D">
              <w:t>4</w:t>
            </w:r>
          </w:p>
        </w:tc>
        <w:tc>
          <w:tcPr>
            <w:tcW w:w="830" w:type="pct"/>
          </w:tcPr>
          <w:p w:rsidR="0066745D" w:rsidRPr="0066745D" w:rsidRDefault="0066745D" w:rsidP="00426C4B">
            <w:pPr>
              <w:jc w:val="center"/>
            </w:pPr>
            <w:r w:rsidRPr="0066745D">
              <w:t>4</w:t>
            </w:r>
          </w:p>
        </w:tc>
        <w:tc>
          <w:tcPr>
            <w:tcW w:w="967" w:type="pct"/>
          </w:tcPr>
          <w:p w:rsidR="0066745D" w:rsidRPr="0066745D" w:rsidRDefault="0066745D" w:rsidP="00426C4B">
            <w:pPr>
              <w:jc w:val="center"/>
            </w:pPr>
            <w:r w:rsidRPr="0066745D">
              <w:t>Выступления  на семинарах, опросы</w:t>
            </w:r>
            <w:r w:rsidR="00600D49">
              <w:t>, тестирование</w:t>
            </w:r>
          </w:p>
        </w:tc>
      </w:tr>
      <w:tr w:rsidR="0066745D" w:rsidRPr="0066745D" w:rsidTr="00360B95">
        <w:trPr>
          <w:trHeight w:val="413"/>
          <w:jc w:val="center"/>
        </w:trPr>
        <w:tc>
          <w:tcPr>
            <w:tcW w:w="263" w:type="pct"/>
          </w:tcPr>
          <w:p w:rsidR="0066745D" w:rsidRPr="0066745D" w:rsidRDefault="0066745D" w:rsidP="005E0B4A">
            <w:r w:rsidRPr="0066745D">
              <w:t>3.</w:t>
            </w:r>
          </w:p>
        </w:tc>
        <w:tc>
          <w:tcPr>
            <w:tcW w:w="714" w:type="pct"/>
          </w:tcPr>
          <w:p w:rsidR="0066745D" w:rsidRPr="0066745D" w:rsidRDefault="0066745D" w:rsidP="009F289C">
            <w:pPr>
              <w:jc w:val="center"/>
            </w:pPr>
            <w:r w:rsidRPr="0066745D">
              <w:t>3</w:t>
            </w:r>
          </w:p>
        </w:tc>
        <w:tc>
          <w:tcPr>
            <w:tcW w:w="1746" w:type="pct"/>
          </w:tcPr>
          <w:p w:rsidR="0066745D" w:rsidRPr="0066745D" w:rsidRDefault="0066745D" w:rsidP="0066745D">
            <w:r w:rsidRPr="0066745D">
              <w:t>Тема 3.</w:t>
            </w:r>
            <w:r w:rsidRPr="0066745D">
              <w:rPr>
                <w:b/>
              </w:rPr>
              <w:t xml:space="preserve">  </w:t>
            </w:r>
            <w:r w:rsidRPr="0066745D">
              <w:t>Основы воспроизводства экономики</w:t>
            </w:r>
          </w:p>
        </w:tc>
        <w:tc>
          <w:tcPr>
            <w:tcW w:w="480" w:type="pct"/>
          </w:tcPr>
          <w:p w:rsidR="0066745D" w:rsidRPr="0066745D" w:rsidRDefault="0066745D" w:rsidP="00426C4B">
            <w:pPr>
              <w:jc w:val="center"/>
            </w:pPr>
            <w:r w:rsidRPr="0066745D">
              <w:t>4</w:t>
            </w:r>
          </w:p>
        </w:tc>
        <w:tc>
          <w:tcPr>
            <w:tcW w:w="830" w:type="pct"/>
          </w:tcPr>
          <w:p w:rsidR="0066745D" w:rsidRPr="0066745D" w:rsidRDefault="0066745D" w:rsidP="00426C4B">
            <w:pPr>
              <w:jc w:val="center"/>
            </w:pPr>
            <w:r w:rsidRPr="0066745D">
              <w:t>2</w:t>
            </w:r>
          </w:p>
        </w:tc>
        <w:tc>
          <w:tcPr>
            <w:tcW w:w="967" w:type="pct"/>
          </w:tcPr>
          <w:p w:rsidR="0066745D" w:rsidRPr="0066745D" w:rsidRDefault="0066745D" w:rsidP="005F4343">
            <w:pPr>
              <w:jc w:val="center"/>
            </w:pPr>
            <w:r w:rsidRPr="0066745D">
              <w:t>Выс</w:t>
            </w:r>
            <w:r w:rsidR="005F4343">
              <w:t>тупления  на семинарах, опросы</w:t>
            </w:r>
          </w:p>
        </w:tc>
      </w:tr>
      <w:tr w:rsidR="0066745D" w:rsidRPr="0066745D" w:rsidTr="00360B95">
        <w:trPr>
          <w:trHeight w:val="364"/>
          <w:jc w:val="center"/>
        </w:trPr>
        <w:tc>
          <w:tcPr>
            <w:tcW w:w="263" w:type="pct"/>
          </w:tcPr>
          <w:p w:rsidR="0066745D" w:rsidRPr="0066745D" w:rsidRDefault="0066745D" w:rsidP="005E0B4A">
            <w:r w:rsidRPr="0066745D">
              <w:t>4.</w:t>
            </w:r>
          </w:p>
        </w:tc>
        <w:tc>
          <w:tcPr>
            <w:tcW w:w="714" w:type="pct"/>
          </w:tcPr>
          <w:p w:rsidR="0066745D" w:rsidRPr="0066745D" w:rsidRDefault="0066745D" w:rsidP="009F289C">
            <w:pPr>
              <w:jc w:val="center"/>
            </w:pPr>
            <w:r w:rsidRPr="0066745D">
              <w:t>4</w:t>
            </w:r>
          </w:p>
        </w:tc>
        <w:tc>
          <w:tcPr>
            <w:tcW w:w="1746" w:type="pct"/>
          </w:tcPr>
          <w:p w:rsidR="0066745D" w:rsidRPr="0066745D" w:rsidRDefault="0066745D" w:rsidP="0066745D">
            <w:r w:rsidRPr="0066745D">
              <w:t>Тема 4. Экономическая (хозяйственная система)</w:t>
            </w:r>
          </w:p>
        </w:tc>
        <w:tc>
          <w:tcPr>
            <w:tcW w:w="480" w:type="pct"/>
          </w:tcPr>
          <w:p w:rsidR="0066745D" w:rsidRPr="0066745D" w:rsidRDefault="0066745D" w:rsidP="00426C4B">
            <w:pPr>
              <w:jc w:val="center"/>
            </w:pPr>
            <w:r w:rsidRPr="0066745D">
              <w:t>4</w:t>
            </w:r>
          </w:p>
        </w:tc>
        <w:tc>
          <w:tcPr>
            <w:tcW w:w="830" w:type="pct"/>
          </w:tcPr>
          <w:p w:rsidR="0066745D" w:rsidRPr="0066745D" w:rsidRDefault="0066745D" w:rsidP="00426C4B">
            <w:pPr>
              <w:jc w:val="center"/>
            </w:pPr>
            <w:r w:rsidRPr="0066745D">
              <w:t>4</w:t>
            </w:r>
          </w:p>
        </w:tc>
        <w:tc>
          <w:tcPr>
            <w:tcW w:w="967" w:type="pct"/>
          </w:tcPr>
          <w:p w:rsidR="0066745D" w:rsidRPr="0066745D" w:rsidRDefault="0066745D" w:rsidP="00426C4B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66745D" w:rsidRPr="0066745D" w:rsidTr="00360B95">
        <w:trPr>
          <w:jc w:val="center"/>
        </w:trPr>
        <w:tc>
          <w:tcPr>
            <w:tcW w:w="263" w:type="pct"/>
          </w:tcPr>
          <w:p w:rsidR="0066745D" w:rsidRPr="0066745D" w:rsidRDefault="0066745D" w:rsidP="005E0B4A">
            <w:r w:rsidRPr="0066745D">
              <w:t>5.</w:t>
            </w:r>
          </w:p>
        </w:tc>
        <w:tc>
          <w:tcPr>
            <w:tcW w:w="714" w:type="pct"/>
          </w:tcPr>
          <w:p w:rsidR="0066745D" w:rsidRPr="0066745D" w:rsidRDefault="0066745D" w:rsidP="009F289C">
            <w:pPr>
              <w:jc w:val="center"/>
            </w:pPr>
            <w:r w:rsidRPr="0066745D">
              <w:t>5</w:t>
            </w:r>
          </w:p>
        </w:tc>
        <w:tc>
          <w:tcPr>
            <w:tcW w:w="1746" w:type="pct"/>
          </w:tcPr>
          <w:p w:rsidR="0066745D" w:rsidRPr="0066745D" w:rsidRDefault="0066745D" w:rsidP="00426C4B">
            <w:r w:rsidRPr="0066745D">
              <w:t>Тема 5. Основные направления и школы экономической теории</w:t>
            </w:r>
          </w:p>
        </w:tc>
        <w:tc>
          <w:tcPr>
            <w:tcW w:w="480" w:type="pct"/>
          </w:tcPr>
          <w:p w:rsidR="0066745D" w:rsidRPr="0066745D" w:rsidRDefault="0066745D" w:rsidP="00426C4B">
            <w:pPr>
              <w:jc w:val="center"/>
            </w:pPr>
            <w:r w:rsidRPr="0066745D">
              <w:t>2</w:t>
            </w:r>
          </w:p>
        </w:tc>
        <w:tc>
          <w:tcPr>
            <w:tcW w:w="830" w:type="pct"/>
          </w:tcPr>
          <w:p w:rsidR="0066745D" w:rsidRPr="0066745D" w:rsidRDefault="0066745D" w:rsidP="00426C4B">
            <w:pPr>
              <w:jc w:val="center"/>
            </w:pPr>
            <w:r w:rsidRPr="0066745D">
              <w:t>2</w:t>
            </w:r>
          </w:p>
        </w:tc>
        <w:tc>
          <w:tcPr>
            <w:tcW w:w="967" w:type="pct"/>
          </w:tcPr>
          <w:p w:rsidR="0066745D" w:rsidRPr="0066745D" w:rsidRDefault="006D32D7" w:rsidP="00426C4B">
            <w:pPr>
              <w:jc w:val="center"/>
            </w:pPr>
            <w:r w:rsidRPr="0066745D">
              <w:t>Выступления на</w:t>
            </w:r>
            <w:r w:rsidR="0066745D" w:rsidRPr="0066745D">
              <w:t xml:space="preserve"> семинарах, опросы,</w:t>
            </w:r>
          </w:p>
          <w:p w:rsidR="0066745D" w:rsidRPr="0066745D" w:rsidRDefault="00600D49" w:rsidP="00426C4B">
            <w:pPr>
              <w:jc w:val="center"/>
            </w:pPr>
            <w:r>
              <w:t>тестирование</w:t>
            </w:r>
          </w:p>
        </w:tc>
      </w:tr>
      <w:tr w:rsidR="008E783B" w:rsidRPr="0066745D" w:rsidTr="00360B95">
        <w:trPr>
          <w:jc w:val="center"/>
        </w:trPr>
        <w:tc>
          <w:tcPr>
            <w:tcW w:w="263" w:type="pct"/>
          </w:tcPr>
          <w:p w:rsidR="008E783B" w:rsidRPr="0066745D" w:rsidRDefault="008E783B" w:rsidP="005E0B4A"/>
        </w:tc>
        <w:tc>
          <w:tcPr>
            <w:tcW w:w="714" w:type="pct"/>
          </w:tcPr>
          <w:p w:rsidR="008E783B" w:rsidRPr="0066745D" w:rsidRDefault="008E783B" w:rsidP="005E0B4A"/>
        </w:tc>
        <w:tc>
          <w:tcPr>
            <w:tcW w:w="1746" w:type="pct"/>
          </w:tcPr>
          <w:p w:rsidR="008E783B" w:rsidRPr="0066745D" w:rsidRDefault="004E0B5C" w:rsidP="005E0B4A">
            <w:r w:rsidRPr="0066745D">
              <w:t>Всего часов</w:t>
            </w:r>
          </w:p>
        </w:tc>
        <w:tc>
          <w:tcPr>
            <w:tcW w:w="480" w:type="pct"/>
          </w:tcPr>
          <w:p w:rsidR="008E783B" w:rsidRPr="0066745D" w:rsidRDefault="005277CD" w:rsidP="005E0B4A">
            <w:pPr>
              <w:jc w:val="center"/>
            </w:pPr>
            <w:r w:rsidRPr="0066745D">
              <w:t>1</w:t>
            </w:r>
            <w:r w:rsidR="0066745D" w:rsidRPr="0066745D">
              <w:t>6</w:t>
            </w:r>
          </w:p>
        </w:tc>
        <w:tc>
          <w:tcPr>
            <w:tcW w:w="830" w:type="pct"/>
          </w:tcPr>
          <w:p w:rsidR="008E783B" w:rsidRPr="0066745D" w:rsidRDefault="0066745D" w:rsidP="005E0B4A">
            <w:pPr>
              <w:jc w:val="center"/>
            </w:pPr>
            <w:r w:rsidRPr="0066745D">
              <w:t>14</w:t>
            </w:r>
          </w:p>
        </w:tc>
        <w:tc>
          <w:tcPr>
            <w:tcW w:w="967" w:type="pct"/>
          </w:tcPr>
          <w:p w:rsidR="008E783B" w:rsidRPr="0066745D" w:rsidRDefault="008E783B" w:rsidP="005F4343">
            <w:pPr>
              <w:jc w:val="center"/>
            </w:pPr>
          </w:p>
        </w:tc>
      </w:tr>
      <w:tr w:rsidR="004E0B5C" w:rsidRPr="0066745D" w:rsidTr="00360B95">
        <w:trPr>
          <w:jc w:val="center"/>
        </w:trPr>
        <w:tc>
          <w:tcPr>
            <w:tcW w:w="263" w:type="pct"/>
          </w:tcPr>
          <w:p w:rsidR="004E0B5C" w:rsidRPr="0066745D" w:rsidRDefault="004E0B5C" w:rsidP="005E0B4A"/>
        </w:tc>
        <w:tc>
          <w:tcPr>
            <w:tcW w:w="714" w:type="pct"/>
          </w:tcPr>
          <w:p w:rsidR="004E0B5C" w:rsidRPr="0066745D" w:rsidRDefault="004E0B5C" w:rsidP="005E0B4A"/>
        </w:tc>
        <w:tc>
          <w:tcPr>
            <w:tcW w:w="1746" w:type="pct"/>
          </w:tcPr>
          <w:p w:rsidR="004E0B5C" w:rsidRPr="0066745D" w:rsidRDefault="004E0B5C" w:rsidP="005E0B4A">
            <w:r w:rsidRPr="0066745D">
              <w:t>Промежуточный контроль</w:t>
            </w:r>
          </w:p>
        </w:tc>
        <w:tc>
          <w:tcPr>
            <w:tcW w:w="1310" w:type="pct"/>
            <w:gridSpan w:val="2"/>
          </w:tcPr>
          <w:p w:rsidR="004E0B5C" w:rsidRPr="0066745D" w:rsidRDefault="00DB7E16" w:rsidP="005E0B4A">
            <w:pPr>
              <w:jc w:val="center"/>
            </w:pPr>
            <w:r>
              <w:t>Зачет</w:t>
            </w:r>
          </w:p>
        </w:tc>
        <w:tc>
          <w:tcPr>
            <w:tcW w:w="967" w:type="pct"/>
          </w:tcPr>
          <w:p w:rsidR="004E0B5C" w:rsidRPr="0066745D" w:rsidRDefault="004E0B5C" w:rsidP="005F4343">
            <w:pPr>
              <w:jc w:val="center"/>
            </w:pPr>
          </w:p>
        </w:tc>
      </w:tr>
    </w:tbl>
    <w:p w:rsidR="008E783B" w:rsidRDefault="008E783B" w:rsidP="008C6AA3"/>
    <w:p w:rsidR="008E783B" w:rsidRDefault="001451BE" w:rsidP="0066745D">
      <w:pPr>
        <w:jc w:val="both"/>
        <w:rPr>
          <w:b/>
        </w:rPr>
      </w:pPr>
      <w:r>
        <w:rPr>
          <w:b/>
        </w:rPr>
        <w:t>6</w:t>
      </w:r>
      <w:r w:rsidR="0066745D">
        <w:rPr>
          <w:b/>
        </w:rPr>
        <w:t xml:space="preserve">. </w:t>
      </w:r>
      <w:r w:rsidR="008E783B" w:rsidRPr="00A70EBF">
        <w:rPr>
          <w:b/>
        </w:rPr>
        <w:t>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F4977">
        <w:rPr>
          <w:b/>
        </w:rPr>
        <w:t xml:space="preserve"> </w:t>
      </w:r>
    </w:p>
    <w:p w:rsidR="000D1539" w:rsidRPr="001F1215" w:rsidRDefault="000D1539" w:rsidP="001451BE">
      <w:pPr>
        <w:ind w:firstLine="708"/>
      </w:pPr>
    </w:p>
    <w:p w:rsidR="008E783B" w:rsidRDefault="009A68E6" w:rsidP="003F4977">
      <w:pPr>
        <w:ind w:firstLine="708"/>
        <w:jc w:val="both"/>
      </w:pPr>
      <w:r>
        <w:t>Полный комплект Фонда оценочных средств (ФОС) представлен в Приложении</w:t>
      </w:r>
      <w:r w:rsidR="0066745D">
        <w:t xml:space="preserve"> </w:t>
      </w:r>
      <w:r w:rsidR="005F4343">
        <w:t xml:space="preserve">№ 1 к </w:t>
      </w:r>
      <w:r>
        <w:t>Рабоч</w:t>
      </w:r>
      <w:r w:rsidR="003F4977">
        <w:t>ей программе дисциплины</w:t>
      </w:r>
      <w:r>
        <w:t xml:space="preserve"> (РПД)</w:t>
      </w:r>
      <w:r w:rsidR="005F4343">
        <w:t>.</w:t>
      </w:r>
    </w:p>
    <w:p w:rsidR="001451BE" w:rsidRDefault="001451BE" w:rsidP="008C6AA3"/>
    <w:p w:rsidR="008E783B" w:rsidRPr="008D2DAD" w:rsidRDefault="001451BE" w:rsidP="008C6AA3">
      <w:pPr>
        <w:rPr>
          <w:b/>
        </w:rPr>
      </w:pPr>
      <w:r w:rsidRPr="008D2DAD">
        <w:rPr>
          <w:b/>
        </w:rPr>
        <w:t>7</w:t>
      </w:r>
      <w:r w:rsidR="002E6C5C" w:rsidRPr="008D2DAD">
        <w:rPr>
          <w:b/>
        </w:rPr>
        <w:t xml:space="preserve">. </w:t>
      </w:r>
      <w:r w:rsidR="00CA6050" w:rsidRPr="008D2DAD">
        <w:rPr>
          <w:b/>
        </w:rPr>
        <w:t xml:space="preserve">Основная и дополнительная учебная литература, необходимая </w:t>
      </w:r>
      <w:r w:rsidR="003F4977" w:rsidRPr="008D2DAD">
        <w:rPr>
          <w:b/>
        </w:rPr>
        <w:t xml:space="preserve">для освоения дисциплины </w:t>
      </w:r>
    </w:p>
    <w:p w:rsidR="00255B43" w:rsidRPr="008D2DAD" w:rsidRDefault="008D2DAD" w:rsidP="00255B43">
      <w:pPr>
        <w:rPr>
          <w:b/>
        </w:rPr>
      </w:pPr>
      <w:r w:rsidRPr="008D2DAD">
        <w:rPr>
          <w:b/>
        </w:rPr>
        <w:t>7.1.</w:t>
      </w:r>
      <w:r w:rsidR="00255B43" w:rsidRPr="008D2DAD">
        <w:rPr>
          <w:b/>
        </w:rPr>
        <w:t>Основная литература</w:t>
      </w:r>
    </w:p>
    <w:p w:rsidR="00255B43" w:rsidRPr="008D2DAD" w:rsidRDefault="00255B43" w:rsidP="00255B43">
      <w:pPr>
        <w:contextualSpacing/>
        <w:rPr>
          <w:color w:val="0000FF"/>
          <w:u w:val="single"/>
        </w:rPr>
      </w:pPr>
    </w:p>
    <w:p w:rsidR="00255B43" w:rsidRPr="008D2DAD" w:rsidRDefault="00255B43" w:rsidP="00255B4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D2DAD">
        <w:rPr>
          <w:rFonts w:ascii="Times New Roman" w:hAnsi="Times New Roman"/>
          <w:sz w:val="24"/>
          <w:szCs w:val="24"/>
        </w:rPr>
        <w:t xml:space="preserve">Микроэкономика [Электронный ресурс] : учебник для академического бакалавриата / под ред. А. С. Булатов. - 3-е изд., испр. и доп. - Москва : Юрайт, 2019. - 358 с. - Режим доступа:  </w:t>
      </w:r>
      <w:hyperlink r:id="rId8" w:history="1">
        <w:r w:rsidRPr="008D2DAD">
          <w:rPr>
            <w:rStyle w:val="a8"/>
            <w:rFonts w:ascii="Times New Roman" w:hAnsi="Times New Roman"/>
            <w:sz w:val="24"/>
            <w:szCs w:val="24"/>
          </w:rPr>
          <w:t>https://www.biblio-online.ru/bcode/432771</w:t>
        </w:r>
      </w:hyperlink>
      <w:r w:rsidRPr="008D2DAD">
        <w:rPr>
          <w:rFonts w:ascii="Times New Roman" w:hAnsi="Times New Roman"/>
          <w:sz w:val="24"/>
          <w:szCs w:val="24"/>
        </w:rPr>
        <w:t xml:space="preserve">. </w:t>
      </w:r>
    </w:p>
    <w:p w:rsidR="00255B43" w:rsidRPr="008D2DAD" w:rsidRDefault="00255B43" w:rsidP="00255B43">
      <w:pPr>
        <w:pStyle w:val="a4"/>
        <w:numPr>
          <w:ilvl w:val="0"/>
          <w:numId w:val="34"/>
        </w:numPr>
        <w:jc w:val="both"/>
      </w:pPr>
      <w:r w:rsidRPr="008D2DAD">
        <w:t xml:space="preserve">Маховикова, Г. А. Экономическая теория [Электронный ресурс] : учебник и практикум для академического бакалавриата / Г. А. Маховикова, Г. М. Гукасьян, В. В. Амосова. - 4-е изд., перераб. и доп.  -  Москва : Юрайт, 2018.  -  443 с.  -  Режим доступа: </w:t>
      </w:r>
      <w:hyperlink r:id="rId9" w:history="1">
        <w:r w:rsidRPr="008D2DAD">
          <w:rPr>
            <w:rStyle w:val="a8"/>
          </w:rPr>
          <w:t>https://www.biblio-online.ru/bcode/412819</w:t>
        </w:r>
      </w:hyperlink>
      <w:r w:rsidRPr="008D2DAD">
        <w:t xml:space="preserve">.  </w:t>
      </w:r>
    </w:p>
    <w:p w:rsidR="00255B43" w:rsidRPr="008D2DAD" w:rsidRDefault="00255B43" w:rsidP="00255B43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55B43" w:rsidRPr="008D2DAD" w:rsidRDefault="008D2DAD" w:rsidP="00255B43">
      <w:pPr>
        <w:rPr>
          <w:b/>
          <w:color w:val="000000"/>
        </w:rPr>
      </w:pPr>
      <w:r w:rsidRPr="008D2DAD">
        <w:rPr>
          <w:b/>
          <w:color w:val="000000"/>
        </w:rPr>
        <w:t>7.2.</w:t>
      </w:r>
      <w:r w:rsidR="00255B43" w:rsidRPr="008D2DAD">
        <w:rPr>
          <w:b/>
          <w:color w:val="000000"/>
        </w:rPr>
        <w:t>Дополнительная литература</w:t>
      </w:r>
    </w:p>
    <w:p w:rsidR="00255B43" w:rsidRPr="008D2DAD" w:rsidRDefault="00255B43" w:rsidP="00255B43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8D2DAD">
        <w:rPr>
          <w:rFonts w:ascii="Times New Roman" w:hAnsi="Times New Roman"/>
          <w:sz w:val="24"/>
          <w:szCs w:val="24"/>
        </w:rPr>
        <w:t xml:space="preserve">Козырев, В. М. Экономическая теория [Электронный ресурс] : учебник </w:t>
      </w:r>
      <w:r w:rsidRPr="008D2DAD">
        <w:rPr>
          <w:rFonts w:ascii="Times New Roman" w:hAnsi="Times New Roman"/>
          <w:sz w:val="24"/>
          <w:szCs w:val="24"/>
          <w:lang w:eastAsia="ru-RU"/>
        </w:rPr>
        <w:t xml:space="preserve">/ В. М. Козырев. -  Москва : Логос, 2015.  </w:t>
      </w:r>
      <w:r w:rsidRPr="008D2DAD">
        <w:rPr>
          <w:rFonts w:ascii="Times New Roman" w:hAnsi="Times New Roman"/>
          <w:sz w:val="24"/>
          <w:szCs w:val="24"/>
          <w:lang w:val="en-US" w:eastAsia="ru-RU"/>
        </w:rPr>
        <w:t xml:space="preserve">-  350 </w:t>
      </w:r>
      <w:r w:rsidRPr="008D2DAD">
        <w:rPr>
          <w:rFonts w:ascii="Times New Roman" w:hAnsi="Times New Roman"/>
          <w:sz w:val="24"/>
          <w:szCs w:val="24"/>
          <w:lang w:eastAsia="ru-RU"/>
        </w:rPr>
        <w:t>с</w:t>
      </w:r>
      <w:r w:rsidRPr="008D2DAD">
        <w:rPr>
          <w:rFonts w:ascii="Times New Roman" w:hAnsi="Times New Roman"/>
          <w:sz w:val="24"/>
          <w:szCs w:val="24"/>
          <w:lang w:val="en-US" w:eastAsia="ru-RU"/>
        </w:rPr>
        <w:t xml:space="preserve">. -  </w:t>
      </w:r>
      <w:r w:rsidRPr="008D2DAD">
        <w:rPr>
          <w:rFonts w:ascii="Times New Roman" w:hAnsi="Times New Roman"/>
          <w:sz w:val="24"/>
          <w:szCs w:val="24"/>
          <w:lang w:eastAsia="ru-RU"/>
        </w:rPr>
        <w:t>Режим</w:t>
      </w:r>
      <w:r w:rsidRPr="008D2DA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8D2DAD">
        <w:rPr>
          <w:rFonts w:ascii="Times New Roman" w:hAnsi="Times New Roman"/>
          <w:sz w:val="24"/>
          <w:szCs w:val="24"/>
          <w:lang w:eastAsia="ru-RU"/>
        </w:rPr>
        <w:t>доступа</w:t>
      </w:r>
      <w:r w:rsidRPr="008D2DAD">
        <w:rPr>
          <w:rFonts w:ascii="Times New Roman" w:hAnsi="Times New Roman"/>
          <w:sz w:val="24"/>
          <w:szCs w:val="24"/>
          <w:lang w:val="en-US" w:eastAsia="ru-RU"/>
        </w:rPr>
        <w:t>:</w:t>
      </w:r>
      <w:r w:rsidRPr="008D2DAD">
        <w:rPr>
          <w:rFonts w:ascii="Times New Roman" w:hAnsi="Times New Roman"/>
          <w:color w:val="454545"/>
          <w:sz w:val="24"/>
          <w:szCs w:val="24"/>
          <w:lang w:val="en-US" w:eastAsia="ru-RU"/>
        </w:rPr>
        <w:t xml:space="preserve"> </w:t>
      </w:r>
      <w:hyperlink r:id="rId10" w:history="1">
        <w:r w:rsidRPr="008D2DAD">
          <w:rPr>
            <w:rFonts w:ascii="Times New Roman" w:hAnsi="Times New Roman"/>
            <w:color w:val="0076AF"/>
            <w:sz w:val="24"/>
            <w:szCs w:val="24"/>
            <w:u w:val="single"/>
            <w:lang w:val="en-US" w:eastAsia="ru-RU"/>
          </w:rPr>
          <w:t>//biblioclub.ru/index.php?page=book&amp;id=438451</w:t>
        </w:r>
      </w:hyperlink>
      <w:r w:rsidRPr="008D2DAD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255B43" w:rsidRPr="008D2DAD" w:rsidRDefault="00255B43" w:rsidP="00255B43">
      <w:pPr>
        <w:pStyle w:val="a4"/>
        <w:numPr>
          <w:ilvl w:val="0"/>
          <w:numId w:val="35"/>
        </w:numPr>
      </w:pPr>
      <w:r w:rsidRPr="008D2DAD">
        <w:t xml:space="preserve">Руднева, А. О. Экономическая теория [Электронный ресурс] : учебное пособие /   А.О. Руднева. - Москва : ИНФРА-М, 2019. - 255 с. - Режим доступа: </w:t>
      </w:r>
      <w:hyperlink r:id="rId11" w:history="1">
        <w:r w:rsidRPr="008D2DAD">
          <w:rPr>
            <w:rStyle w:val="a8"/>
            <w:shd w:val="clear" w:color="auto" w:fill="FFFFFF"/>
          </w:rPr>
          <w:t>https://new.znanium.com/catalog/product/1039258</w:t>
        </w:r>
      </w:hyperlink>
      <w:r w:rsidRPr="008D2DAD">
        <w:rPr>
          <w:color w:val="001329"/>
          <w:shd w:val="clear" w:color="auto" w:fill="FFFFFF"/>
        </w:rPr>
        <w:t xml:space="preserve">.  </w:t>
      </w:r>
    </w:p>
    <w:p w:rsidR="00255B43" w:rsidRPr="008D2DAD" w:rsidRDefault="00255B43" w:rsidP="00255B43">
      <w:pPr>
        <w:pStyle w:val="a4"/>
        <w:numPr>
          <w:ilvl w:val="0"/>
          <w:numId w:val="35"/>
        </w:numPr>
      </w:pPr>
      <w:r w:rsidRPr="008D2DAD">
        <w:t xml:space="preserve">Экономическая теория [Электронный ресурс] : учебник для бакалавров / под общ. ред. В. Ф. Максимовой. – Москва : Юрайт, 2019.  -  580 с. -  Режим доступа: </w:t>
      </w:r>
      <w:hyperlink r:id="rId12" w:history="1">
        <w:r w:rsidRPr="008D2DAD">
          <w:rPr>
            <w:rStyle w:val="a8"/>
          </w:rPr>
          <w:t>https://www.biblio-online.ru/bcode/425848</w:t>
        </w:r>
      </w:hyperlink>
      <w:r w:rsidRPr="008D2DAD">
        <w:t xml:space="preserve">. </w:t>
      </w:r>
    </w:p>
    <w:p w:rsidR="00C256A0" w:rsidRDefault="00C256A0" w:rsidP="00C256A0">
      <w:pPr>
        <w:rPr>
          <w:b/>
        </w:rPr>
      </w:pPr>
    </w:p>
    <w:p w:rsidR="00086FF2" w:rsidRDefault="00086FF2" w:rsidP="00086FF2">
      <w:pPr>
        <w:jc w:val="both"/>
        <w:rPr>
          <w:b/>
        </w:rPr>
      </w:pPr>
      <w:r w:rsidRPr="00621E49">
        <w:rPr>
          <w:b/>
        </w:rPr>
        <w:t xml:space="preserve">8. Ресурсы информационно-телекоммуникационной сети «Интернет», необходимые для освоения дисциплины </w:t>
      </w:r>
    </w:p>
    <w:p w:rsidR="00C256A0" w:rsidRPr="00550074" w:rsidRDefault="00C256A0" w:rsidP="00C256A0">
      <w:pPr>
        <w:ind w:firstLine="708"/>
      </w:pPr>
      <w:r w:rsidRPr="00550074">
        <w:t xml:space="preserve">1. Федеральная служба государственной статистики [Электронный ресурс].- Режим доступа: </w:t>
      </w:r>
      <w:hyperlink r:id="rId13" w:history="1">
        <w:r w:rsidRPr="00550074">
          <w:rPr>
            <w:color w:val="0000FF"/>
            <w:u w:val="single"/>
            <w:lang w:val="en-US"/>
          </w:rPr>
          <w:t>http</w:t>
        </w:r>
        <w:r w:rsidRPr="00550074">
          <w:rPr>
            <w:color w:val="0000FF"/>
            <w:u w:val="single"/>
          </w:rPr>
          <w:t>://</w:t>
        </w:r>
        <w:r w:rsidRPr="00550074">
          <w:rPr>
            <w:color w:val="0000FF"/>
            <w:u w:val="single"/>
            <w:lang w:val="en-US"/>
          </w:rPr>
          <w:t>www</w:t>
        </w:r>
        <w:r w:rsidRPr="00550074">
          <w:rPr>
            <w:color w:val="0000FF"/>
            <w:u w:val="single"/>
          </w:rPr>
          <w:t>.</w:t>
        </w:r>
        <w:r w:rsidRPr="00550074">
          <w:rPr>
            <w:color w:val="0000FF"/>
            <w:u w:val="single"/>
            <w:lang w:val="en-US"/>
          </w:rPr>
          <w:t>gks</w:t>
        </w:r>
        <w:r w:rsidRPr="00550074">
          <w:rPr>
            <w:color w:val="0000FF"/>
            <w:u w:val="single"/>
          </w:rPr>
          <w:t>.</w:t>
        </w:r>
        <w:r w:rsidRPr="00550074">
          <w:rPr>
            <w:color w:val="0000FF"/>
            <w:u w:val="single"/>
            <w:lang w:val="en-US"/>
          </w:rPr>
          <w:t>ru</w:t>
        </w:r>
      </w:hyperlink>
      <w:r w:rsidRPr="00550074">
        <w:rPr>
          <w:color w:val="0000FF"/>
          <w:u w:val="single"/>
        </w:rPr>
        <w:t>.</w:t>
      </w:r>
      <w:r w:rsidRPr="00550074">
        <w:t xml:space="preserve"> </w:t>
      </w:r>
    </w:p>
    <w:p w:rsidR="00C256A0" w:rsidRPr="00550074" w:rsidRDefault="00C256A0" w:rsidP="00C256A0">
      <w:pPr>
        <w:ind w:firstLine="708"/>
      </w:pPr>
      <w:r w:rsidRPr="00550074">
        <w:t xml:space="preserve">2. </w:t>
      </w:r>
      <w:r w:rsidRPr="00832D45">
        <w:rPr>
          <w:rFonts w:eastAsia="Calibri"/>
        </w:rPr>
        <w:t>Рейтинговое Агентство  RAEX "Эксперт РА" [</w:t>
      </w:r>
      <w:r w:rsidRPr="00550074">
        <w:rPr>
          <w:rFonts w:eastAsia="Calibri"/>
        </w:rPr>
        <w:t xml:space="preserve">Электронный ресурс].-  Режим доступа: </w:t>
      </w:r>
      <w:hyperlink r:id="rId14" w:history="1">
        <w:r w:rsidRPr="00550074">
          <w:rPr>
            <w:color w:val="0000FF"/>
            <w:u w:val="single"/>
            <w:lang w:val="en-US"/>
          </w:rPr>
          <w:t>http</w:t>
        </w:r>
        <w:r w:rsidRPr="00550074">
          <w:rPr>
            <w:color w:val="0000FF"/>
            <w:u w:val="single"/>
          </w:rPr>
          <w:t>://</w:t>
        </w:r>
        <w:r w:rsidRPr="00550074">
          <w:rPr>
            <w:color w:val="0000FF"/>
            <w:u w:val="single"/>
            <w:lang w:val="en-US"/>
          </w:rPr>
          <w:t>raexpert</w:t>
        </w:r>
        <w:r w:rsidRPr="00550074">
          <w:rPr>
            <w:color w:val="0000FF"/>
            <w:u w:val="single"/>
          </w:rPr>
          <w:t>.</w:t>
        </w:r>
        <w:r w:rsidRPr="00550074">
          <w:rPr>
            <w:color w:val="0000FF"/>
            <w:u w:val="single"/>
            <w:lang w:val="en-US"/>
          </w:rPr>
          <w:t>ru</w:t>
        </w:r>
      </w:hyperlink>
      <w:r w:rsidRPr="00550074">
        <w:rPr>
          <w:color w:val="0000FF"/>
          <w:u w:val="single"/>
        </w:rPr>
        <w:t>.</w:t>
      </w:r>
      <w:r w:rsidRPr="00550074">
        <w:t xml:space="preserve"> </w:t>
      </w:r>
    </w:p>
    <w:p w:rsidR="00C256A0" w:rsidRPr="00550074" w:rsidRDefault="00C256A0" w:rsidP="00C256A0">
      <w:pPr>
        <w:ind w:firstLine="708"/>
      </w:pPr>
      <w:r w:rsidRPr="00550074">
        <w:t xml:space="preserve">3. Конференция ООН по торговле и развитию </w:t>
      </w:r>
      <w:r w:rsidRPr="00F035B5">
        <w:t>ЮНКТАД</w:t>
      </w:r>
      <w:r w:rsidRPr="00550074">
        <w:t xml:space="preserve"> [Электронный ресурс].-  Режим доступа</w:t>
      </w:r>
      <w:r>
        <w:t>:</w:t>
      </w:r>
      <w:r w:rsidRPr="00491624">
        <w:t xml:space="preserve">  </w:t>
      </w:r>
      <w:hyperlink r:id="rId15" w:tgtFrame="_blank" w:history="1">
        <w:r w:rsidRPr="00491624">
          <w:rPr>
            <w:color w:val="0000FF"/>
            <w:u w:val="single"/>
            <w:shd w:val="clear" w:color="auto" w:fill="FFFFFF"/>
          </w:rPr>
          <w:t>http://www.un.org/ru/ga/unctad/</w:t>
        </w:r>
      </w:hyperlink>
      <w:r w:rsidRPr="00491624">
        <w:t>.</w:t>
      </w:r>
      <w:r w:rsidRPr="00491624">
        <w:rPr>
          <w:color w:val="000000"/>
          <w:shd w:val="clear" w:color="auto" w:fill="FFFFFF"/>
        </w:rPr>
        <w:t>​ </w:t>
      </w:r>
      <w:r w:rsidRPr="00491624">
        <w:tab/>
      </w:r>
    </w:p>
    <w:p w:rsidR="00C256A0" w:rsidRPr="00550074" w:rsidRDefault="00C256A0" w:rsidP="00C256A0">
      <w:pPr>
        <w:ind w:firstLine="708"/>
        <w:rPr>
          <w:b/>
        </w:rPr>
      </w:pPr>
      <w:r w:rsidRPr="00550074">
        <w:t xml:space="preserve">4. Всемирная торговая организация [Электронный ресурс].-  Режим доступа:  </w:t>
      </w:r>
      <w:hyperlink r:id="rId16" w:history="1">
        <w:r w:rsidRPr="00550074">
          <w:rPr>
            <w:color w:val="0000FF"/>
            <w:u w:val="single"/>
            <w:lang w:val="en-US"/>
          </w:rPr>
          <w:t>http</w:t>
        </w:r>
        <w:r w:rsidRPr="00550074">
          <w:rPr>
            <w:color w:val="0000FF"/>
            <w:u w:val="single"/>
          </w:rPr>
          <w:t>://</w:t>
        </w:r>
        <w:r w:rsidRPr="00550074">
          <w:rPr>
            <w:color w:val="0000FF"/>
            <w:u w:val="single"/>
            <w:lang w:val="en-US"/>
          </w:rPr>
          <w:t>wto</w:t>
        </w:r>
        <w:r w:rsidRPr="00550074">
          <w:rPr>
            <w:color w:val="0000FF"/>
            <w:u w:val="single"/>
          </w:rPr>
          <w:t>.</w:t>
        </w:r>
        <w:r w:rsidRPr="00550074">
          <w:rPr>
            <w:color w:val="0000FF"/>
            <w:u w:val="single"/>
            <w:lang w:val="en-US"/>
          </w:rPr>
          <w:t>org</w:t>
        </w:r>
      </w:hyperlink>
      <w:r w:rsidRPr="00550074">
        <w:rPr>
          <w:color w:val="0000FF"/>
          <w:u w:val="single"/>
        </w:rPr>
        <w:t>.</w:t>
      </w:r>
    </w:p>
    <w:p w:rsidR="00B641C6" w:rsidRPr="002E6C5C" w:rsidRDefault="00B641C6" w:rsidP="008C6AA3">
      <w:pPr>
        <w:rPr>
          <w:b/>
        </w:rPr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</w:t>
      </w:r>
      <w:r w:rsidR="009F289C">
        <w:rPr>
          <w:b/>
        </w:rPr>
        <w:t xml:space="preserve"> по освоению дисциплины </w:t>
      </w:r>
    </w:p>
    <w:p w:rsidR="001451BE" w:rsidRPr="001451BE" w:rsidRDefault="001451BE" w:rsidP="001451BE">
      <w:r w:rsidRPr="001451BE">
        <w:t>9.1</w:t>
      </w:r>
      <w:r w:rsidR="005F4343">
        <w:t>.</w:t>
      </w:r>
      <w:r w:rsidRPr="001451BE">
        <w:t xml:space="preserve"> Учебно-методическое обеспечение для самостоятельной работы об</w:t>
      </w:r>
      <w:r w:rsidR="00B641C6">
        <w:t xml:space="preserve">учающихся по дисциплине </w:t>
      </w:r>
    </w:p>
    <w:p w:rsidR="001451BE" w:rsidRDefault="001451BE" w:rsidP="001451BE">
      <w:pPr>
        <w:rPr>
          <w:b/>
        </w:rPr>
      </w:pPr>
    </w:p>
    <w:p w:rsidR="00360B95" w:rsidRDefault="00360B95" w:rsidP="001451BE">
      <w:pPr>
        <w:rPr>
          <w:b/>
        </w:rPr>
      </w:pPr>
    </w:p>
    <w:p w:rsidR="00360B95" w:rsidRDefault="00360B95" w:rsidP="001451BE">
      <w:pPr>
        <w:rPr>
          <w:b/>
        </w:rPr>
      </w:pPr>
    </w:p>
    <w:p w:rsidR="00360B95" w:rsidRDefault="00360B95" w:rsidP="001451BE">
      <w:pPr>
        <w:rPr>
          <w:b/>
        </w:rPr>
      </w:pPr>
    </w:p>
    <w:p w:rsidR="009F659E" w:rsidRDefault="009F659E" w:rsidP="001451BE">
      <w:pPr>
        <w:rPr>
          <w:b/>
        </w:rPr>
      </w:pPr>
    </w:p>
    <w:p w:rsidR="00360B95" w:rsidRDefault="00360B95" w:rsidP="001451BE">
      <w:pPr>
        <w:rPr>
          <w:b/>
        </w:rPr>
      </w:pPr>
    </w:p>
    <w:p w:rsidR="001451BE" w:rsidRPr="00380AE4" w:rsidRDefault="001451BE" w:rsidP="001451BE">
      <w:r>
        <w:lastRenderedPageBreak/>
        <w:t>9.1.1.</w:t>
      </w:r>
      <w:r w:rsidR="005F4343">
        <w:t xml:space="preserve"> </w:t>
      </w:r>
      <w:r w:rsidRPr="00380AE4">
        <w:t xml:space="preserve">Формы внеаудиторной самостоятельной работы </w:t>
      </w:r>
    </w:p>
    <w:p w:rsidR="009F289C" w:rsidRDefault="001451BE" w:rsidP="0066745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801CB1" w:rsidRPr="004E3194">
        <w:rPr>
          <w:i/>
        </w:rPr>
        <w:t>9</w:t>
      </w:r>
      <w:r w:rsidR="0066745D">
        <w:rPr>
          <w:i/>
        </w:rPr>
        <w:t>.1</w:t>
      </w:r>
      <w:r>
        <w:rPr>
          <w:i/>
        </w:rPr>
        <w:t>.</w:t>
      </w:r>
      <w:r w:rsidR="00360B95">
        <w:rPr>
          <w:i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3542"/>
        <w:gridCol w:w="836"/>
        <w:gridCol w:w="2814"/>
      </w:tblGrid>
      <w:tr w:rsidR="001451BE" w:rsidRPr="00360B95" w:rsidTr="00360B95">
        <w:trPr>
          <w:cantSplit/>
          <w:trHeight w:val="1851"/>
        </w:trPr>
        <w:tc>
          <w:tcPr>
            <w:tcW w:w="2378" w:type="dxa"/>
          </w:tcPr>
          <w:p w:rsidR="00360B95" w:rsidRPr="00360B95" w:rsidRDefault="001451BE" w:rsidP="001451BE">
            <w:pPr>
              <w:jc w:val="center"/>
              <w:rPr>
                <w:b/>
                <w:sz w:val="22"/>
                <w:szCs w:val="22"/>
              </w:rPr>
            </w:pPr>
            <w:r w:rsidRPr="00360B95">
              <w:rPr>
                <w:b/>
                <w:sz w:val="22"/>
                <w:szCs w:val="22"/>
              </w:rPr>
              <w:t xml:space="preserve">Наименование </w:t>
            </w:r>
          </w:p>
          <w:p w:rsidR="00360B95" w:rsidRDefault="001451BE" w:rsidP="001451BE">
            <w:pPr>
              <w:jc w:val="center"/>
              <w:rPr>
                <w:b/>
                <w:sz w:val="22"/>
                <w:szCs w:val="22"/>
              </w:rPr>
            </w:pPr>
            <w:r w:rsidRPr="00360B95">
              <w:rPr>
                <w:b/>
                <w:sz w:val="22"/>
                <w:szCs w:val="22"/>
              </w:rPr>
              <w:t xml:space="preserve">разделов и тем, </w:t>
            </w:r>
          </w:p>
          <w:p w:rsidR="00360B95" w:rsidRPr="00360B95" w:rsidRDefault="001451BE" w:rsidP="001451BE">
            <w:pPr>
              <w:jc w:val="center"/>
              <w:rPr>
                <w:b/>
                <w:sz w:val="22"/>
                <w:szCs w:val="22"/>
              </w:rPr>
            </w:pPr>
            <w:r w:rsidRPr="00360B95">
              <w:rPr>
                <w:b/>
                <w:sz w:val="22"/>
                <w:szCs w:val="22"/>
              </w:rPr>
              <w:t xml:space="preserve">входящих в </w:t>
            </w:r>
          </w:p>
          <w:p w:rsidR="001451BE" w:rsidRPr="00360B95" w:rsidRDefault="001451BE" w:rsidP="001451BE">
            <w:pPr>
              <w:jc w:val="center"/>
              <w:rPr>
                <w:b/>
                <w:sz w:val="22"/>
                <w:szCs w:val="22"/>
              </w:rPr>
            </w:pPr>
            <w:r w:rsidRPr="00360B95">
              <w:rPr>
                <w:b/>
                <w:sz w:val="22"/>
                <w:szCs w:val="22"/>
              </w:rPr>
              <w:t>дисциплину</w:t>
            </w:r>
          </w:p>
        </w:tc>
        <w:tc>
          <w:tcPr>
            <w:tcW w:w="3542" w:type="dxa"/>
          </w:tcPr>
          <w:p w:rsidR="00360B95" w:rsidRDefault="001451BE" w:rsidP="001451BE">
            <w:pPr>
              <w:jc w:val="center"/>
              <w:rPr>
                <w:b/>
                <w:sz w:val="22"/>
                <w:szCs w:val="22"/>
              </w:rPr>
            </w:pPr>
            <w:r w:rsidRPr="00360B95">
              <w:rPr>
                <w:b/>
                <w:sz w:val="22"/>
                <w:szCs w:val="22"/>
              </w:rPr>
              <w:t xml:space="preserve">Формы внеаудиторной </w:t>
            </w:r>
          </w:p>
          <w:p w:rsidR="001451BE" w:rsidRPr="00360B95" w:rsidRDefault="001451BE" w:rsidP="001451BE">
            <w:pPr>
              <w:jc w:val="center"/>
              <w:rPr>
                <w:b/>
                <w:sz w:val="22"/>
                <w:szCs w:val="22"/>
              </w:rPr>
            </w:pPr>
            <w:r w:rsidRPr="00360B95">
              <w:rPr>
                <w:b/>
                <w:sz w:val="22"/>
                <w:szCs w:val="22"/>
              </w:rPr>
              <w:t>самостоятельной работы</w:t>
            </w:r>
          </w:p>
        </w:tc>
        <w:tc>
          <w:tcPr>
            <w:tcW w:w="836" w:type="dxa"/>
            <w:textDirection w:val="btLr"/>
          </w:tcPr>
          <w:p w:rsidR="001451BE" w:rsidRPr="00360B95" w:rsidRDefault="001451BE" w:rsidP="00360B9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60B95">
              <w:rPr>
                <w:b/>
                <w:sz w:val="22"/>
                <w:szCs w:val="22"/>
              </w:rPr>
              <w:t>Трудоемкость в часах</w:t>
            </w:r>
          </w:p>
        </w:tc>
        <w:tc>
          <w:tcPr>
            <w:tcW w:w="2814" w:type="dxa"/>
          </w:tcPr>
          <w:p w:rsidR="001451BE" w:rsidRPr="00360B95" w:rsidRDefault="001451BE" w:rsidP="001451BE">
            <w:pPr>
              <w:jc w:val="center"/>
              <w:rPr>
                <w:b/>
                <w:sz w:val="22"/>
                <w:szCs w:val="22"/>
              </w:rPr>
            </w:pPr>
            <w:r w:rsidRPr="00360B95">
              <w:rPr>
                <w:b/>
                <w:sz w:val="22"/>
                <w:szCs w:val="22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625DEA" w:rsidTr="00360B95">
        <w:tc>
          <w:tcPr>
            <w:tcW w:w="2378" w:type="dxa"/>
          </w:tcPr>
          <w:p w:rsidR="00625DEA" w:rsidRPr="0066745D" w:rsidRDefault="00625DEA" w:rsidP="00426C4B">
            <w:pPr>
              <w:rPr>
                <w:b/>
              </w:rPr>
            </w:pPr>
            <w:r w:rsidRPr="0066745D">
              <w:t>Тема 1. Предмет и метод экономической теории</w:t>
            </w:r>
          </w:p>
        </w:tc>
        <w:tc>
          <w:tcPr>
            <w:tcW w:w="3542" w:type="dxa"/>
          </w:tcPr>
          <w:p w:rsidR="00625DEA" w:rsidRPr="009F289C" w:rsidRDefault="00625DEA" w:rsidP="001451BE"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 w:rsidR="005F4343">
              <w:t xml:space="preserve">докладов (с </w:t>
            </w:r>
            <w:r w:rsidRPr="004502FA">
              <w:t>презентаци</w:t>
            </w:r>
            <w:r w:rsidR="005F4343">
              <w:t>е</w:t>
            </w:r>
            <w:r w:rsidRPr="004502FA">
              <w:t>й</w:t>
            </w:r>
            <w:r w:rsidR="005F4343">
              <w:t>)</w:t>
            </w:r>
            <w:r w:rsidRPr="004502FA">
              <w:t>.</w:t>
            </w:r>
            <w:r>
              <w:t xml:space="preserve"> Подготовка к информационной десятиминутке в начале семинара. </w:t>
            </w:r>
          </w:p>
        </w:tc>
        <w:tc>
          <w:tcPr>
            <w:tcW w:w="836" w:type="dxa"/>
          </w:tcPr>
          <w:p w:rsidR="00625DEA" w:rsidRPr="009F289C" w:rsidRDefault="002D70C9" w:rsidP="009F289C">
            <w:pPr>
              <w:jc w:val="center"/>
            </w:pPr>
            <w:r>
              <w:t>8,3</w:t>
            </w:r>
          </w:p>
        </w:tc>
        <w:tc>
          <w:tcPr>
            <w:tcW w:w="2814" w:type="dxa"/>
          </w:tcPr>
          <w:p w:rsidR="00625DEA" w:rsidRPr="00B239DC" w:rsidRDefault="00625DEA" w:rsidP="0036629A">
            <w:pPr>
              <w:rPr>
                <w:b/>
              </w:rPr>
            </w:pPr>
            <w:r>
              <w:t xml:space="preserve">Принципы экономической теории. Локальные методы экономической теории. Общие методы экономической теории. Экономические категории и экономические законы. </w:t>
            </w:r>
          </w:p>
          <w:p w:rsidR="00625DEA" w:rsidRPr="009F289C" w:rsidRDefault="00625DEA" w:rsidP="009F289C">
            <w:pPr>
              <w:tabs>
                <w:tab w:val="left" w:pos="2661"/>
              </w:tabs>
              <w:rPr>
                <w:b/>
              </w:rPr>
            </w:pPr>
          </w:p>
        </w:tc>
      </w:tr>
      <w:tr w:rsidR="00625DEA" w:rsidTr="00360B95">
        <w:tc>
          <w:tcPr>
            <w:tcW w:w="2378" w:type="dxa"/>
          </w:tcPr>
          <w:p w:rsidR="00625DEA" w:rsidRPr="0066745D" w:rsidRDefault="00625DEA" w:rsidP="00426C4B">
            <w:r w:rsidRPr="0066745D">
              <w:t>Тема 2. Основы экономики рационального использования ограниченных ресурсов</w:t>
            </w:r>
          </w:p>
        </w:tc>
        <w:tc>
          <w:tcPr>
            <w:tcW w:w="3542" w:type="dxa"/>
          </w:tcPr>
          <w:p w:rsidR="00625DEA" w:rsidRPr="0036629A" w:rsidRDefault="00625DEA" w:rsidP="001451BE"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 w:rsidR="005F4343">
              <w:t xml:space="preserve">докладов (с </w:t>
            </w:r>
            <w:r w:rsidRPr="004502FA">
              <w:t>презентаци</w:t>
            </w:r>
            <w:r w:rsidR="005F4343">
              <w:t>е</w:t>
            </w:r>
            <w:r w:rsidRPr="004502FA">
              <w:t>й</w:t>
            </w:r>
            <w:r w:rsidR="005F4343">
              <w:t>)</w:t>
            </w:r>
            <w:r w:rsidRPr="004502FA">
              <w:t>.</w:t>
            </w:r>
            <w:r>
              <w:t xml:space="preserve"> Подготовка к информационной </w:t>
            </w:r>
            <w:r w:rsidR="00600D49">
              <w:t>десятиминутке в начале семинара, подготовка к тестированию.</w:t>
            </w:r>
          </w:p>
        </w:tc>
        <w:tc>
          <w:tcPr>
            <w:tcW w:w="836" w:type="dxa"/>
          </w:tcPr>
          <w:p w:rsidR="00625DEA" w:rsidRPr="009F289C" w:rsidRDefault="002D70C9" w:rsidP="0036629A">
            <w:pPr>
              <w:jc w:val="center"/>
            </w:pPr>
            <w:r>
              <w:t>8,3</w:t>
            </w:r>
          </w:p>
        </w:tc>
        <w:tc>
          <w:tcPr>
            <w:tcW w:w="2814" w:type="dxa"/>
          </w:tcPr>
          <w:p w:rsidR="00625DEA" w:rsidRDefault="00625DEA" w:rsidP="001451BE">
            <w:pPr>
              <w:rPr>
                <w:i/>
              </w:rPr>
            </w:pPr>
            <w:r>
              <w:t>Теория предельной полезности. Экономические агенты и их интересы. Конкуренция. Конкурентоспособность.</w:t>
            </w:r>
          </w:p>
        </w:tc>
      </w:tr>
      <w:tr w:rsidR="00625DEA" w:rsidTr="00360B95">
        <w:trPr>
          <w:trHeight w:val="323"/>
        </w:trPr>
        <w:tc>
          <w:tcPr>
            <w:tcW w:w="2378" w:type="dxa"/>
            <w:tcBorders>
              <w:bottom w:val="single" w:sz="4" w:space="0" w:color="auto"/>
            </w:tcBorders>
          </w:tcPr>
          <w:p w:rsidR="00625DEA" w:rsidRPr="0066745D" w:rsidRDefault="00625DEA" w:rsidP="00426C4B">
            <w:r w:rsidRPr="0066745D">
              <w:t>Тема 3.</w:t>
            </w:r>
            <w:r w:rsidRPr="0066745D">
              <w:rPr>
                <w:b/>
              </w:rPr>
              <w:t xml:space="preserve">  </w:t>
            </w:r>
            <w:r w:rsidRPr="0066745D">
              <w:t>Основы воспроизводства экономики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625DEA" w:rsidRDefault="00625DEA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</w:t>
            </w:r>
            <w:r w:rsidR="005F4343">
              <w:t xml:space="preserve"> докладов (с</w:t>
            </w:r>
            <w:r w:rsidRPr="004502FA">
              <w:t xml:space="preserve"> презентаци</w:t>
            </w:r>
            <w:r w:rsidR="005F4343">
              <w:t>е</w:t>
            </w:r>
            <w:r w:rsidRPr="004502FA">
              <w:t>й</w:t>
            </w:r>
            <w:r w:rsidR="005F4343">
              <w:t>)</w:t>
            </w:r>
            <w:r w:rsidRPr="004502FA">
              <w:t>.</w:t>
            </w:r>
            <w:r>
              <w:t xml:space="preserve"> Подготовка к информационной десятиминутке в нач</w:t>
            </w:r>
            <w:r w:rsidR="005F4343">
              <w:t xml:space="preserve">але семинара. 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25DEA" w:rsidRPr="009F289C" w:rsidRDefault="002D70C9" w:rsidP="009F289C">
            <w:pPr>
              <w:jc w:val="center"/>
            </w:pPr>
            <w:r>
              <w:t>8,3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625DEA" w:rsidRDefault="00625DEA" w:rsidP="0036629A">
            <w:r>
              <w:t xml:space="preserve">Национальный продукт и национальное богатство. Модели воспроизводства. «Правила игры» в рамках процесса воспроизводства. Трансакционные издержки. </w:t>
            </w:r>
          </w:p>
          <w:p w:rsidR="00625DEA" w:rsidRPr="009F289C" w:rsidRDefault="00625DEA" w:rsidP="001451BE"/>
        </w:tc>
      </w:tr>
      <w:tr w:rsidR="00625DEA" w:rsidTr="00360B95">
        <w:trPr>
          <w:trHeight w:val="380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625DEA" w:rsidRPr="0066745D" w:rsidRDefault="00625DEA" w:rsidP="00426C4B">
            <w:r w:rsidRPr="0066745D">
              <w:t>Тема 4. Экономическая (хозяйственная система)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25DEA" w:rsidRDefault="00625DEA" w:rsidP="0036629A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 w:rsidR="005F4343">
              <w:t xml:space="preserve"> докладов (с </w:t>
            </w:r>
            <w:r w:rsidRPr="004502FA">
              <w:t>презентаци</w:t>
            </w:r>
            <w:r w:rsidR="005F4343">
              <w:t>е</w:t>
            </w:r>
            <w:r w:rsidRPr="004502FA">
              <w:t>й</w:t>
            </w:r>
            <w:r w:rsidR="005F4343">
              <w:t>)</w:t>
            </w:r>
            <w:r w:rsidRPr="004502FA">
              <w:t>.</w:t>
            </w:r>
            <w:r>
              <w:t xml:space="preserve"> Подготовка к информационной десятиминутке в начале семинара.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25DEA" w:rsidRPr="009F289C" w:rsidRDefault="002D70C9" w:rsidP="009F289C">
            <w:pPr>
              <w:jc w:val="center"/>
            </w:pPr>
            <w:r>
              <w:t>8,3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625DEA" w:rsidRDefault="00625DEA" w:rsidP="0036629A">
            <w:pPr>
              <w:tabs>
                <w:tab w:val="left" w:pos="1620"/>
              </w:tabs>
            </w:pPr>
            <w:r>
              <w:t>Провалы (фиаско) рыночной экономики.  Смешанная экономика развитых стран. Нерыночные экономические системы. Переходная экономика.</w:t>
            </w:r>
          </w:p>
          <w:p w:rsidR="00625DEA" w:rsidRDefault="00625DEA" w:rsidP="001451BE">
            <w:pPr>
              <w:rPr>
                <w:i/>
              </w:rPr>
            </w:pPr>
          </w:p>
        </w:tc>
      </w:tr>
      <w:tr w:rsidR="00625DEA" w:rsidTr="00360B95">
        <w:trPr>
          <w:trHeight w:val="265"/>
        </w:trPr>
        <w:tc>
          <w:tcPr>
            <w:tcW w:w="2378" w:type="dxa"/>
            <w:tcBorders>
              <w:top w:val="single" w:sz="4" w:space="0" w:color="auto"/>
            </w:tcBorders>
          </w:tcPr>
          <w:p w:rsidR="00625DEA" w:rsidRPr="0066745D" w:rsidRDefault="00625DEA" w:rsidP="00426C4B">
            <w:r w:rsidRPr="0066745D">
              <w:t>Тема 5. Основные направления и школы экономической теории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625DEA" w:rsidRDefault="00625DEA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 w:rsidR="005F4343">
              <w:t xml:space="preserve">докладов (с </w:t>
            </w:r>
            <w:r w:rsidRPr="004502FA">
              <w:t>презентаци</w:t>
            </w:r>
            <w:r w:rsidR="005F4343">
              <w:t>е</w:t>
            </w:r>
            <w:r w:rsidRPr="004502FA">
              <w:t>й</w:t>
            </w:r>
            <w:r w:rsidR="005F4343">
              <w:t>)</w:t>
            </w:r>
            <w:r w:rsidRPr="004502FA">
              <w:t>.</w:t>
            </w:r>
            <w:r>
              <w:t xml:space="preserve"> Подготовка к информационной десятиминутке в начале семинара.</w:t>
            </w:r>
            <w:r w:rsidR="00600D49">
              <w:t xml:space="preserve"> Подготовка к тестированию</w:t>
            </w:r>
            <w:r>
              <w:t>.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625DEA" w:rsidRPr="009F289C" w:rsidRDefault="002D70C9" w:rsidP="009F289C">
            <w:pPr>
              <w:jc w:val="center"/>
            </w:pPr>
            <w:r>
              <w:t>8,5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625DEA" w:rsidRDefault="00625DEA" w:rsidP="001451BE">
            <w:pPr>
              <w:rPr>
                <w:i/>
              </w:rPr>
            </w:pPr>
            <w:r>
              <w:rPr>
                <w:bCs/>
              </w:rPr>
              <w:t>Институционализм. Дж.М. Кейнс: теория эффективного спроса. Монетаризм. Неоконсерватизм.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9F289C" w:rsidRPr="002D332A" w:rsidRDefault="001451BE" w:rsidP="009F289C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 w:rsidR="0036629A">
        <w:t xml:space="preserve"> </w:t>
      </w:r>
      <w:r w:rsidRPr="00380AE4">
        <w:t>Методическое обеспечение для аудиторной и внеаудиторной самостоятельной работы</w:t>
      </w:r>
      <w:r w:rsidR="009F289C">
        <w:t xml:space="preserve"> по дисциплине</w:t>
      </w:r>
      <w:r w:rsidR="009F289C" w:rsidRPr="002D332A">
        <w:t>:</w:t>
      </w:r>
    </w:p>
    <w:p w:rsidR="009F289C" w:rsidRPr="002D332A" w:rsidRDefault="005F4343" w:rsidP="009F289C">
      <w:pPr>
        <w:ind w:firstLine="709"/>
        <w:jc w:val="both"/>
      </w:pPr>
      <w:r>
        <w:t xml:space="preserve">- </w:t>
      </w:r>
      <w:r w:rsidR="009F289C" w:rsidRPr="002D332A">
        <w:t>чтение рекомендованной литературы и конспектов лекций;</w:t>
      </w:r>
    </w:p>
    <w:p w:rsidR="009F289C" w:rsidRPr="002D332A" w:rsidRDefault="005F4343" w:rsidP="009F289C">
      <w:pPr>
        <w:ind w:firstLine="709"/>
        <w:jc w:val="both"/>
      </w:pPr>
      <w:r>
        <w:lastRenderedPageBreak/>
        <w:t xml:space="preserve">- </w:t>
      </w:r>
      <w:r w:rsidR="009F289C" w:rsidRPr="002D332A">
        <w:t>подготовка к устным выступлениям</w:t>
      </w:r>
      <w:r>
        <w:t xml:space="preserve"> (докладам)</w:t>
      </w:r>
      <w:r w:rsidR="009F289C" w:rsidRPr="002D332A">
        <w:t>;</w:t>
      </w:r>
    </w:p>
    <w:p w:rsidR="009F289C" w:rsidRPr="002D332A" w:rsidRDefault="005F4343" w:rsidP="009F289C">
      <w:pPr>
        <w:ind w:firstLine="709"/>
        <w:jc w:val="both"/>
      </w:pPr>
      <w:r>
        <w:t xml:space="preserve">- </w:t>
      </w:r>
      <w:r w:rsidR="009F289C" w:rsidRPr="002D332A">
        <w:t>п</w:t>
      </w:r>
      <w:r w:rsidR="00600D49">
        <w:t>одготовка к тестированию</w:t>
      </w:r>
      <w:r w:rsidR="009F289C" w:rsidRPr="002D332A">
        <w:t>;</w:t>
      </w:r>
    </w:p>
    <w:p w:rsidR="001C2694" w:rsidRPr="002D332A" w:rsidRDefault="005F4343" w:rsidP="005F4343">
      <w:pPr>
        <w:ind w:firstLine="709"/>
        <w:jc w:val="both"/>
      </w:pPr>
      <w:r>
        <w:t xml:space="preserve">- </w:t>
      </w:r>
      <w:r w:rsidR="009F289C" w:rsidRPr="002D332A">
        <w:t>подготовка презентаций (обяз</w:t>
      </w:r>
      <w:r>
        <w:t>ательна к каждому выступлению).</w:t>
      </w:r>
    </w:p>
    <w:p w:rsidR="009F289C" w:rsidRDefault="009F289C" w:rsidP="009F289C">
      <w:pPr>
        <w:suppressAutoHyphens/>
        <w:ind w:firstLine="708"/>
        <w:jc w:val="both"/>
        <w:rPr>
          <w:rFonts w:cs="Tahoma"/>
          <w:iCs/>
        </w:rPr>
      </w:pPr>
    </w:p>
    <w:p w:rsidR="00A758B6" w:rsidRPr="00BD5D18" w:rsidRDefault="005F4343" w:rsidP="009F289C">
      <w:pPr>
        <w:suppressAutoHyphens/>
        <w:ind w:firstLine="708"/>
        <w:jc w:val="both"/>
        <w:rPr>
          <w:rFonts w:cs="Tahoma"/>
          <w:b/>
          <w:iCs/>
        </w:rPr>
      </w:pPr>
      <w:r w:rsidRPr="00BD5D18">
        <w:rPr>
          <w:rFonts w:cs="Tahoma"/>
          <w:b/>
          <w:iCs/>
        </w:rPr>
        <w:t xml:space="preserve">Пример тем устных выступлений </w:t>
      </w:r>
      <w:r w:rsidR="00BD5D18" w:rsidRPr="00BD5D18">
        <w:rPr>
          <w:rFonts w:cs="Tahoma"/>
          <w:b/>
          <w:iCs/>
        </w:rPr>
        <w:t xml:space="preserve">(докладов) </w:t>
      </w:r>
      <w:r w:rsidRPr="00BD5D18">
        <w:rPr>
          <w:rFonts w:cs="Tahoma"/>
          <w:b/>
          <w:iCs/>
        </w:rPr>
        <w:t>(с презентацией)</w:t>
      </w:r>
    </w:p>
    <w:p w:rsidR="005F4343" w:rsidRPr="00194AA2" w:rsidRDefault="005F4343" w:rsidP="005F4343">
      <w:pPr>
        <w:jc w:val="both"/>
      </w:pPr>
      <w:r w:rsidRPr="00194AA2">
        <w:t>1. Цели, задачам, функциям экономической теории.</w:t>
      </w:r>
    </w:p>
    <w:p w:rsidR="005F4343" w:rsidRPr="00194AA2" w:rsidRDefault="005F4343" w:rsidP="005F4343">
      <w:pPr>
        <w:jc w:val="both"/>
      </w:pPr>
      <w:r w:rsidRPr="00194AA2">
        <w:t>2. Структура экономической теории.</w:t>
      </w:r>
    </w:p>
    <w:p w:rsidR="005F4343" w:rsidRPr="00194AA2" w:rsidRDefault="00BD5D18" w:rsidP="005F4343">
      <w:pPr>
        <w:jc w:val="both"/>
        <w:rPr>
          <w:b/>
        </w:rPr>
      </w:pPr>
      <w:r>
        <w:t xml:space="preserve">3. Методы экономической </w:t>
      </w:r>
      <w:r w:rsidR="005F4343" w:rsidRPr="00194AA2">
        <w:t>теории.</w:t>
      </w:r>
    </w:p>
    <w:p w:rsidR="005F4343" w:rsidRPr="00194AA2" w:rsidRDefault="005F4343" w:rsidP="005F4343">
      <w:pPr>
        <w:jc w:val="both"/>
      </w:pPr>
      <w:r w:rsidRPr="00194AA2">
        <w:t>4. Сущность и разновидности экономических благ.</w:t>
      </w:r>
    </w:p>
    <w:p w:rsidR="005F4343" w:rsidRPr="00194AA2" w:rsidRDefault="005F4343" w:rsidP="005F4343">
      <w:pPr>
        <w:jc w:val="both"/>
        <w:rPr>
          <w:b/>
        </w:rPr>
      </w:pPr>
      <w:r w:rsidRPr="00194AA2">
        <w:t>5. Экономические ресурсы.</w:t>
      </w:r>
    </w:p>
    <w:p w:rsidR="005F4343" w:rsidRPr="00194AA2" w:rsidRDefault="005F4343" w:rsidP="005F4343">
      <w:pPr>
        <w:jc w:val="both"/>
      </w:pPr>
      <w:r w:rsidRPr="00194AA2">
        <w:t>6. Экономические агенты.</w:t>
      </w:r>
    </w:p>
    <w:p w:rsidR="005F4343" w:rsidRPr="00194AA2" w:rsidRDefault="005F4343" w:rsidP="005F4343">
      <w:pPr>
        <w:jc w:val="both"/>
      </w:pPr>
      <w:r w:rsidRPr="00194AA2">
        <w:t>7. Конкуренция.</w:t>
      </w:r>
    </w:p>
    <w:p w:rsidR="005F4343" w:rsidRPr="00194AA2" w:rsidRDefault="005F4343" w:rsidP="005F4343">
      <w:pPr>
        <w:jc w:val="both"/>
      </w:pPr>
      <w:r w:rsidRPr="00194AA2">
        <w:t>8. Детерминанты конкурентного ромба.</w:t>
      </w:r>
    </w:p>
    <w:p w:rsidR="005F4343" w:rsidRPr="00194AA2" w:rsidRDefault="005F4343" w:rsidP="005F4343">
      <w:pPr>
        <w:jc w:val="both"/>
      </w:pPr>
      <w:r w:rsidRPr="00194AA2">
        <w:t>9. Общественное разделение труда.</w:t>
      </w:r>
    </w:p>
    <w:p w:rsidR="005F4343" w:rsidRPr="00194AA2" w:rsidRDefault="00BD5D18" w:rsidP="005F4343">
      <w:pPr>
        <w:jc w:val="both"/>
      </w:pPr>
      <w:r>
        <w:t>1</w:t>
      </w:r>
      <w:r w:rsidR="005F4343" w:rsidRPr="00194AA2">
        <w:t>0. Национальный продукт.</w:t>
      </w:r>
    </w:p>
    <w:p w:rsidR="005F4343" w:rsidRDefault="005F4343" w:rsidP="005F4343">
      <w:pPr>
        <w:suppressAutoHyphens/>
        <w:jc w:val="both"/>
        <w:rPr>
          <w:rFonts w:cs="Tahoma"/>
          <w:iCs/>
        </w:rPr>
      </w:pPr>
    </w:p>
    <w:p w:rsidR="00A758B6" w:rsidRPr="00A758B6" w:rsidRDefault="00600D49" w:rsidP="009F289C">
      <w:pPr>
        <w:suppressAutoHyphens/>
        <w:ind w:firstLine="708"/>
        <w:jc w:val="both"/>
        <w:rPr>
          <w:rFonts w:cs="Tahoma"/>
          <w:b/>
          <w:iCs/>
        </w:rPr>
      </w:pPr>
      <w:r>
        <w:rPr>
          <w:rFonts w:cs="Tahoma"/>
          <w:b/>
          <w:iCs/>
        </w:rPr>
        <w:t>Пример тестовых заданий</w:t>
      </w:r>
    </w:p>
    <w:p w:rsidR="00367165" w:rsidRPr="00A758B6" w:rsidRDefault="00367165" w:rsidP="00367165">
      <w:pPr>
        <w:suppressAutoHyphens/>
        <w:jc w:val="both"/>
        <w:rPr>
          <w:rFonts w:cs="Tahoma"/>
          <w:b/>
          <w:iCs/>
        </w:rPr>
      </w:pPr>
      <w:r>
        <w:rPr>
          <w:rFonts w:cs="Tahoma"/>
          <w:b/>
          <w:iCs/>
        </w:rPr>
        <w:t>Тест №1</w:t>
      </w:r>
    </w:p>
    <w:p w:rsidR="00367165" w:rsidRDefault="00367165" w:rsidP="00367165">
      <w:pPr>
        <w:jc w:val="both"/>
      </w:pPr>
      <w:r>
        <w:t>1.  Индукция - это:</w:t>
      </w:r>
    </w:p>
    <w:p w:rsidR="00367165" w:rsidRDefault="00367165" w:rsidP="00367165">
      <w:pPr>
        <w:jc w:val="both"/>
      </w:pPr>
      <w:r>
        <w:t>а) универсальный метод экономической теории;</w:t>
      </w:r>
    </w:p>
    <w:p w:rsidR="00367165" w:rsidRDefault="00367165" w:rsidP="00367165">
      <w:pPr>
        <w:jc w:val="both"/>
      </w:pPr>
      <w:r>
        <w:t>б) общий метод экономической теории;</w:t>
      </w:r>
    </w:p>
    <w:p w:rsidR="00367165" w:rsidRDefault="00367165" w:rsidP="00367165">
      <w:pPr>
        <w:jc w:val="both"/>
      </w:pPr>
      <w:r>
        <w:t>в) специфический метод экономической теории;</w:t>
      </w:r>
    </w:p>
    <w:p w:rsidR="00367165" w:rsidRDefault="00367165" w:rsidP="00367165">
      <w:pPr>
        <w:jc w:val="both"/>
      </w:pPr>
      <w:r>
        <w:t>г) движение от общего к частному;</w:t>
      </w:r>
    </w:p>
    <w:p w:rsidR="00367165" w:rsidRDefault="00367165" w:rsidP="00367165">
      <w:pPr>
        <w:jc w:val="both"/>
      </w:pPr>
      <w:r>
        <w:t>д) движение от частного к общему.</w:t>
      </w:r>
    </w:p>
    <w:p w:rsidR="00367165" w:rsidRDefault="00367165" w:rsidP="00367165">
      <w:pPr>
        <w:jc w:val="both"/>
      </w:pPr>
      <w:r>
        <w:t>2. Бюджетная линия касается кривой безразличия:</w:t>
      </w:r>
    </w:p>
    <w:p w:rsidR="00367165" w:rsidRDefault="00367165" w:rsidP="00367165">
      <w:pPr>
        <w:jc w:val="both"/>
      </w:pPr>
      <w:r>
        <w:t>а) в точке оптимального потребления двух благ;</w:t>
      </w:r>
    </w:p>
    <w:p w:rsidR="00367165" w:rsidRDefault="00367165" w:rsidP="00367165">
      <w:pPr>
        <w:jc w:val="both"/>
      </w:pPr>
      <w:r>
        <w:t>б) в точке с координатами (</w:t>
      </w:r>
      <w:r>
        <w:rPr>
          <w:lang w:val="en-US"/>
        </w:rPr>
        <w:t>max</w:t>
      </w:r>
      <w:r w:rsidRPr="00C92DC9">
        <w:t xml:space="preserve"> </w:t>
      </w:r>
      <w:r>
        <w:rPr>
          <w:lang w:val="en-US"/>
        </w:rPr>
        <w:t>U</w:t>
      </w:r>
      <w:r>
        <w:t>; 0);</w:t>
      </w:r>
    </w:p>
    <w:p w:rsidR="00367165" w:rsidRPr="00F9344D" w:rsidRDefault="00367165" w:rsidP="00367165">
      <w:pPr>
        <w:jc w:val="both"/>
      </w:pPr>
      <w:r>
        <w:t xml:space="preserve">в) в точке с координатами </w:t>
      </w:r>
      <w:r w:rsidRPr="00F9344D">
        <w:t>(0</w:t>
      </w:r>
      <w:r>
        <w:t xml:space="preserve">; </w:t>
      </w:r>
      <w:r>
        <w:rPr>
          <w:lang w:val="en-US"/>
        </w:rPr>
        <w:t>max</w:t>
      </w:r>
      <w:r w:rsidRPr="00F9344D">
        <w:t xml:space="preserve"> </w:t>
      </w:r>
      <w:r>
        <w:rPr>
          <w:lang w:val="en-US"/>
        </w:rPr>
        <w:t>U</w:t>
      </w:r>
      <w:r w:rsidRPr="00F9344D">
        <w:t>)</w:t>
      </w:r>
      <w:r>
        <w:t>;</w:t>
      </w:r>
    </w:p>
    <w:p w:rsidR="00367165" w:rsidRDefault="00367165" w:rsidP="00367165">
      <w:pPr>
        <w:jc w:val="both"/>
      </w:pPr>
      <w:r>
        <w:t>г) в точке, в которой потребление двух благ максимально вне зависимости от величины дохода.</w:t>
      </w:r>
    </w:p>
    <w:p w:rsidR="00367165" w:rsidRDefault="00367165" w:rsidP="00367165">
      <w:pPr>
        <w:jc w:val="both"/>
      </w:pPr>
      <w:r>
        <w:t>3. Основные вопросы экономической теории:</w:t>
      </w:r>
    </w:p>
    <w:p w:rsidR="00367165" w:rsidRDefault="00367165" w:rsidP="00367165">
      <w:pPr>
        <w:jc w:val="both"/>
      </w:pPr>
      <w:r>
        <w:t>а) Что производить? Где производить? Когда производить?</w:t>
      </w:r>
    </w:p>
    <w:p w:rsidR="00367165" w:rsidRDefault="00367165" w:rsidP="00367165">
      <w:pPr>
        <w:jc w:val="both"/>
      </w:pPr>
      <w:r>
        <w:t>б) Что производить? Как производить? Сколько производить?</w:t>
      </w:r>
    </w:p>
    <w:p w:rsidR="00367165" w:rsidRDefault="00367165" w:rsidP="00367165">
      <w:pPr>
        <w:jc w:val="both"/>
      </w:pPr>
      <w:r>
        <w:t>в) Что производить? Как производить? Для кого производить?</w:t>
      </w:r>
    </w:p>
    <w:p w:rsidR="00367165" w:rsidRDefault="00367165" w:rsidP="00367165">
      <w:pPr>
        <w:jc w:val="both"/>
      </w:pPr>
      <w:r>
        <w:t>г) Что производить? Сколько производить? Для кого производить?</w:t>
      </w:r>
    </w:p>
    <w:p w:rsidR="00367165" w:rsidRDefault="00367165" w:rsidP="00367165">
      <w:pPr>
        <w:jc w:val="both"/>
      </w:pPr>
      <w:r>
        <w:t>4. Деньги:</w:t>
      </w:r>
    </w:p>
    <w:p w:rsidR="00367165" w:rsidRDefault="00367165" w:rsidP="00367165">
      <w:pPr>
        <w:jc w:val="both"/>
      </w:pPr>
      <w:r>
        <w:t>а) не обладают ликвидность;</w:t>
      </w:r>
    </w:p>
    <w:p w:rsidR="00367165" w:rsidRDefault="00367165" w:rsidP="00367165">
      <w:pPr>
        <w:jc w:val="both"/>
      </w:pPr>
      <w:r>
        <w:t>б) выполняют функцию оздоровления (санации экономики);</w:t>
      </w:r>
    </w:p>
    <w:p w:rsidR="00367165" w:rsidRDefault="00367165" w:rsidP="00367165">
      <w:pPr>
        <w:jc w:val="both"/>
      </w:pPr>
      <w:r>
        <w:t>в) стимулируют инфляцию;</w:t>
      </w:r>
    </w:p>
    <w:p w:rsidR="00367165" w:rsidRDefault="00367165" w:rsidP="00367165">
      <w:pPr>
        <w:jc w:val="both"/>
      </w:pPr>
      <w:r>
        <w:t>г) выступают мерой стоимости;</w:t>
      </w:r>
    </w:p>
    <w:p w:rsidR="00367165" w:rsidRDefault="00367165" w:rsidP="00367165">
      <w:pPr>
        <w:jc w:val="both"/>
      </w:pPr>
      <w:r>
        <w:t>д) выступают универсальным товаром.</w:t>
      </w:r>
    </w:p>
    <w:p w:rsidR="00367165" w:rsidRDefault="00367165" w:rsidP="00367165">
      <w:pPr>
        <w:jc w:val="both"/>
      </w:pPr>
      <w:r>
        <w:t>5. Предельная полезность:</w:t>
      </w:r>
    </w:p>
    <w:p w:rsidR="00367165" w:rsidRDefault="00367165" w:rsidP="00367165">
      <w:pPr>
        <w:jc w:val="both"/>
      </w:pPr>
      <w:r>
        <w:t>а) постоянная величина;</w:t>
      </w:r>
    </w:p>
    <w:p w:rsidR="00367165" w:rsidRDefault="00367165" w:rsidP="00367165">
      <w:pPr>
        <w:jc w:val="both"/>
      </w:pPr>
      <w:r>
        <w:t>б) переменная величина;</w:t>
      </w:r>
    </w:p>
    <w:p w:rsidR="00367165" w:rsidRDefault="00367165" w:rsidP="00367165">
      <w:pPr>
        <w:jc w:val="both"/>
      </w:pPr>
      <w:r>
        <w:t>в) может возрастать;</w:t>
      </w:r>
    </w:p>
    <w:p w:rsidR="00367165" w:rsidRDefault="00367165" w:rsidP="00367165">
      <w:pPr>
        <w:jc w:val="both"/>
      </w:pPr>
      <w:r>
        <w:t>г) рассматривается как дефиниция кардиналистами.</w:t>
      </w:r>
    </w:p>
    <w:p w:rsidR="006D32D7" w:rsidRDefault="006D32D7" w:rsidP="00367165">
      <w:pPr>
        <w:tabs>
          <w:tab w:val="left" w:pos="3475"/>
        </w:tabs>
        <w:suppressAutoHyphens/>
        <w:rPr>
          <w:rFonts w:cs="Tahoma"/>
          <w:b/>
        </w:rPr>
      </w:pPr>
    </w:p>
    <w:p w:rsidR="00367165" w:rsidRDefault="00367165" w:rsidP="00367165">
      <w:pPr>
        <w:tabs>
          <w:tab w:val="left" w:pos="3475"/>
        </w:tabs>
        <w:suppressAutoHyphens/>
        <w:rPr>
          <w:rFonts w:cs="Tahoma"/>
          <w:b/>
        </w:rPr>
      </w:pPr>
      <w:r w:rsidRPr="001C5454">
        <w:rPr>
          <w:rFonts w:cs="Tahoma"/>
          <w:b/>
        </w:rPr>
        <w:t>Тест №2</w:t>
      </w:r>
    </w:p>
    <w:p w:rsidR="00367165" w:rsidRPr="001C5454" w:rsidRDefault="00367165" w:rsidP="00367165">
      <w:r w:rsidRPr="001C5454">
        <w:t>1.Экспертные оценки – это:</w:t>
      </w:r>
    </w:p>
    <w:p w:rsidR="00367165" w:rsidRDefault="00367165" w:rsidP="00367165">
      <w:r w:rsidRPr="001C5454">
        <w:t xml:space="preserve">а) неэкономический метод;    </w:t>
      </w:r>
    </w:p>
    <w:p w:rsidR="00367165" w:rsidRPr="001C5454" w:rsidRDefault="00367165" w:rsidP="00367165">
      <w:r w:rsidRPr="001C5454">
        <w:t>в) локальный метод;</w:t>
      </w:r>
    </w:p>
    <w:p w:rsidR="00367165" w:rsidRDefault="00367165" w:rsidP="00367165">
      <w:r w:rsidRPr="001C5454">
        <w:t xml:space="preserve">б) общий метод;     </w:t>
      </w:r>
    </w:p>
    <w:p w:rsidR="00367165" w:rsidRPr="001C5454" w:rsidRDefault="00367165" w:rsidP="00367165">
      <w:r w:rsidRPr="001C5454">
        <w:lastRenderedPageBreak/>
        <w:t>г) универсальный метод.</w:t>
      </w:r>
    </w:p>
    <w:p w:rsidR="00367165" w:rsidRPr="001C5454" w:rsidRDefault="00367165" w:rsidP="00367165">
      <w:r w:rsidRPr="001C5454">
        <w:t>2. Функции экономической теории:</w:t>
      </w:r>
    </w:p>
    <w:p w:rsidR="00367165" w:rsidRDefault="00367165" w:rsidP="00367165">
      <w:r w:rsidRPr="001C5454">
        <w:t>а) историческая;</w:t>
      </w:r>
    </w:p>
    <w:p w:rsidR="00367165" w:rsidRPr="001C5454" w:rsidRDefault="00367165" w:rsidP="00367165">
      <w:r w:rsidRPr="001C5454">
        <w:t>б) методологическая;</w:t>
      </w:r>
    </w:p>
    <w:p w:rsidR="00367165" w:rsidRDefault="00367165" w:rsidP="00367165">
      <w:r w:rsidRPr="001C5454">
        <w:t xml:space="preserve">в) практическая;                 </w:t>
      </w:r>
    </w:p>
    <w:p w:rsidR="00367165" w:rsidRPr="001C5454" w:rsidRDefault="00367165" w:rsidP="00367165">
      <w:r w:rsidRPr="001C5454">
        <w:t>г) все перечисленные варианты.</w:t>
      </w:r>
    </w:p>
    <w:p w:rsidR="00367165" w:rsidRPr="001C5454" w:rsidRDefault="00367165" w:rsidP="00367165">
      <w:r w:rsidRPr="001C5454">
        <w:t>3. Микроэкономика изучает:</w:t>
      </w:r>
    </w:p>
    <w:p w:rsidR="00367165" w:rsidRPr="001C5454" w:rsidRDefault="00367165" w:rsidP="00367165">
      <w:r w:rsidRPr="001C5454">
        <w:t>а) поведенческие аспекты отдельных хозяйствующих субъектов;</w:t>
      </w:r>
    </w:p>
    <w:p w:rsidR="00367165" w:rsidRPr="001C5454" w:rsidRDefault="00367165" w:rsidP="00367165">
      <w:r w:rsidRPr="001C5454">
        <w:t>б) функционирование национальной экономики;</w:t>
      </w:r>
    </w:p>
    <w:p w:rsidR="00367165" w:rsidRPr="001C5454" w:rsidRDefault="00367165" w:rsidP="00367165">
      <w:r w:rsidRPr="001C5454">
        <w:t>в) экономические законы и закономерности;</w:t>
      </w:r>
    </w:p>
    <w:p w:rsidR="00367165" w:rsidRPr="001C5454" w:rsidRDefault="00367165" w:rsidP="00367165">
      <w:r w:rsidRPr="001C5454">
        <w:t>г) ни один из перечисленных вариантов.</w:t>
      </w:r>
    </w:p>
    <w:p w:rsidR="00367165" w:rsidRPr="001C5454" w:rsidRDefault="00367165" w:rsidP="00367165">
      <w:r w:rsidRPr="001C5454">
        <w:t>4. Права собственности включают (перечислить):</w:t>
      </w:r>
    </w:p>
    <w:p w:rsidR="00367165" w:rsidRPr="001C5454" w:rsidRDefault="00367165" w:rsidP="00367165">
      <w:r w:rsidRPr="001C5454">
        <w:t>5. При росте объема выпуска:</w:t>
      </w:r>
    </w:p>
    <w:p w:rsidR="00367165" w:rsidRDefault="00367165" w:rsidP="00367165">
      <w:r w:rsidRPr="001C5454">
        <w:t>а) растут переменные издержки;</w:t>
      </w:r>
    </w:p>
    <w:p w:rsidR="00367165" w:rsidRPr="001C5454" w:rsidRDefault="00367165" w:rsidP="00367165">
      <w:r w:rsidRPr="001C5454">
        <w:t>б) средние издержки остаются неизменными;</w:t>
      </w:r>
    </w:p>
    <w:p w:rsidR="00367165" w:rsidRDefault="00367165" w:rsidP="00367165">
      <w:r w:rsidRPr="001C5454">
        <w:t>в) растут валовые издержки;</w:t>
      </w:r>
    </w:p>
    <w:p w:rsidR="00367165" w:rsidRPr="001C5454" w:rsidRDefault="00367165" w:rsidP="00367165">
      <w:r w:rsidRPr="001C5454">
        <w:t>г) все перечисленные варианты.</w:t>
      </w:r>
    </w:p>
    <w:p w:rsidR="006D32D7" w:rsidRDefault="006D32D7" w:rsidP="001C2694">
      <w:pPr>
        <w:ind w:firstLine="709"/>
        <w:jc w:val="both"/>
        <w:rPr>
          <w:rFonts w:cs="Tahoma"/>
          <w:b/>
          <w:color w:val="FF0000"/>
          <w:sz w:val="28"/>
          <w:szCs w:val="28"/>
        </w:rPr>
      </w:pPr>
    </w:p>
    <w:p w:rsidR="001C2694" w:rsidRPr="002D332A" w:rsidRDefault="001C2694" w:rsidP="001C2694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1C2694" w:rsidRPr="002D332A" w:rsidRDefault="001C2694" w:rsidP="001C2694">
      <w:pPr>
        <w:ind w:firstLine="709"/>
        <w:jc w:val="both"/>
        <w:rPr>
          <w:b/>
        </w:rPr>
      </w:pP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1C2694" w:rsidRPr="002D332A" w:rsidRDefault="001C2694" w:rsidP="001C2694">
      <w:pPr>
        <w:ind w:firstLine="709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1C2694" w:rsidRPr="002D332A" w:rsidRDefault="001C2694" w:rsidP="001C2694">
      <w:pPr>
        <w:ind w:firstLine="709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знакомит с новым учебным материалом;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разъясняет учебные элементы, трудные для понимания;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систематизирует учебный материал;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ориентирует в учебном процессе.</w:t>
      </w:r>
    </w:p>
    <w:p w:rsidR="001C2694" w:rsidRPr="002D332A" w:rsidRDefault="001C2694" w:rsidP="001C2694">
      <w:pPr>
        <w:ind w:firstLine="709"/>
        <w:jc w:val="both"/>
      </w:pPr>
      <w:r w:rsidRPr="002D332A">
        <w:t>С этой целью: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внимательно прочитайте материал предыдущей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lastRenderedPageBreak/>
        <w:t>внесите дополнения к полученным ранее знаниям по теме лекции на полях лекционной тетради;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1C2694" w:rsidRPr="002D332A" w:rsidRDefault="001C2694" w:rsidP="001C2694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1C2694" w:rsidRPr="002D332A" w:rsidRDefault="001C2694" w:rsidP="001C2694">
      <w:pPr>
        <w:ind w:firstLine="709"/>
        <w:jc w:val="both"/>
      </w:pPr>
      <w:r w:rsidRPr="002D332A">
        <w:t>Основу т</w:t>
      </w:r>
      <w:r w:rsidR="00885DAC">
        <w:t>еоретического обучения слушателей</w:t>
      </w:r>
      <w:r w:rsidRPr="002D332A">
        <w:t xml:space="preserve"> составляют лекции. Они дают</w:t>
      </w:r>
      <w:r w:rsidR="00885DAC">
        <w:t xml:space="preserve"> систематизированные знания 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</w:t>
      </w:r>
      <w:r w:rsidR="00885DAC">
        <w:t>ся не только усвоению 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1C2694" w:rsidRPr="002D332A" w:rsidRDefault="001C2694" w:rsidP="001C2694">
      <w:pPr>
        <w:ind w:firstLine="709"/>
        <w:jc w:val="both"/>
      </w:pPr>
      <w:r w:rsidRPr="002D332A"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</w:t>
      </w:r>
      <w:r w:rsidR="00885DAC">
        <w:t>профессиональных задач. 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1C2694" w:rsidRPr="002D332A" w:rsidRDefault="001C2694" w:rsidP="001C2694">
      <w:pPr>
        <w:ind w:firstLine="709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1C2694" w:rsidRPr="002D332A" w:rsidRDefault="001C2694" w:rsidP="001C2694">
      <w:pPr>
        <w:ind w:firstLine="709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1C2694" w:rsidRPr="002D332A" w:rsidRDefault="001C2694" w:rsidP="001C2694">
      <w:pPr>
        <w:ind w:firstLine="709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1C2694" w:rsidRPr="002D332A" w:rsidRDefault="001C2694" w:rsidP="001C2694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</w:t>
      </w:r>
      <w:r w:rsidRPr="002D332A">
        <w:lastRenderedPageBreak/>
        <w:t>медленно, чтобы в ходе чтения понять и запомнить смысл каждой фразы, каждого положения и вопроса в целом.</w:t>
      </w:r>
    </w:p>
    <w:p w:rsidR="001C2694" w:rsidRPr="002D332A" w:rsidRDefault="001C2694" w:rsidP="001C2694">
      <w:pPr>
        <w:ind w:firstLine="709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1C2694" w:rsidRPr="002D332A" w:rsidRDefault="001C2694" w:rsidP="001C2694">
      <w:pPr>
        <w:ind w:firstLine="709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1C2694" w:rsidRPr="002D332A" w:rsidRDefault="001C2694" w:rsidP="001C2694">
      <w:pPr>
        <w:ind w:firstLine="709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1C2694" w:rsidRPr="002D332A" w:rsidRDefault="001C2694" w:rsidP="001C2694">
      <w:pPr>
        <w:ind w:firstLine="709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1C2694" w:rsidRPr="002D332A" w:rsidRDefault="001C2694" w:rsidP="001C2694">
      <w:pPr>
        <w:ind w:firstLine="709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1C2694" w:rsidRPr="002D332A" w:rsidRDefault="001C2694" w:rsidP="001C2694">
      <w:pPr>
        <w:ind w:firstLine="709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прочтение рекомендованных глав из различных учебников;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чтение и анализ каждого источника (документа).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1C2694" w:rsidRPr="002D332A" w:rsidRDefault="001C2694" w:rsidP="001C2694">
      <w:pPr>
        <w:ind w:firstLine="709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Кто автор документа?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Какое место эти авторы занимали в обществе?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1C2694" w:rsidRPr="002D332A" w:rsidRDefault="001C2694" w:rsidP="001C2694">
      <w:pPr>
        <w:ind w:firstLine="709"/>
        <w:jc w:val="both"/>
      </w:pPr>
      <w:r w:rsidRPr="002D332A">
        <w:t>Выводы из анализа документа должны делаться самостоятельно: хотя в историче</w:t>
      </w:r>
      <w:r w:rsidRPr="002D332A">
        <w:lastRenderedPageBreak/>
        <w:t>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1C2694" w:rsidRPr="002D332A" w:rsidRDefault="001C2694" w:rsidP="001C2694">
      <w:pPr>
        <w:ind w:firstLine="709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1C2694" w:rsidRPr="002D332A" w:rsidRDefault="001C2694" w:rsidP="001C2694">
      <w:pPr>
        <w:ind w:firstLine="709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1C2694" w:rsidRPr="002D332A" w:rsidRDefault="001C2694" w:rsidP="001C2694">
      <w:pPr>
        <w:ind w:firstLine="709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1C2694" w:rsidRPr="002D332A" w:rsidRDefault="001C2694" w:rsidP="001C2694">
      <w:pPr>
        <w:ind w:firstLine="709"/>
        <w:jc w:val="both"/>
      </w:pPr>
      <w:r w:rsidRPr="002D332A">
        <w:t>На семинарском занятии приветствуется любая форма вовлечённости: участие в обсуждении, дополнения, критика - всё, что помогает более полному и ясному пониманию проблемы.</w:t>
      </w:r>
    </w:p>
    <w:p w:rsidR="001C2694" w:rsidRPr="002D332A" w:rsidRDefault="001C2694" w:rsidP="001C2694">
      <w:pPr>
        <w:ind w:firstLine="709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1C2694" w:rsidRPr="002D332A" w:rsidRDefault="00A758B6" w:rsidP="00BD5D18">
      <w:pPr>
        <w:tabs>
          <w:tab w:val="left" w:pos="7933"/>
        </w:tabs>
        <w:ind w:firstLine="709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  <w:r w:rsidR="00BD5D18">
        <w:rPr>
          <w:b/>
        </w:rPr>
        <w:tab/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Подготовка к тестированию </w:t>
      </w:r>
      <w:r w:rsidR="00600D49">
        <w:t>(</w:t>
      </w:r>
      <w:r w:rsidR="00A758B6">
        <w:t xml:space="preserve">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Подготовка к аудиторной контрольной работе аналогична предыдущей форме, но </w:t>
      </w:r>
      <w:r w:rsidRPr="002D332A">
        <w:lastRenderedPageBreak/>
        <w:t xml:space="preserve">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 </w:t>
      </w:r>
    </w:p>
    <w:p w:rsidR="001C2694" w:rsidRPr="00C92AFB" w:rsidRDefault="001C2694" w:rsidP="001C2694">
      <w:pPr>
        <w:suppressAutoHyphens/>
        <w:jc w:val="center"/>
        <w:rPr>
          <w:b/>
        </w:rPr>
      </w:pPr>
      <w:r w:rsidRPr="00C92AFB">
        <w:rPr>
          <w:b/>
        </w:rPr>
        <w:t>Методические указания по подготовке к информационной десятиминутке.</w:t>
      </w:r>
    </w:p>
    <w:p w:rsidR="001C2694" w:rsidRPr="00C92AFB" w:rsidRDefault="001C2694" w:rsidP="001C2694">
      <w:pPr>
        <w:suppressAutoHyphens/>
        <w:jc w:val="both"/>
      </w:pPr>
      <w:r w:rsidRPr="00C92AFB">
        <w:t>В течение нескольких дней после прошедше</w:t>
      </w:r>
      <w:r>
        <w:t>го</w:t>
      </w:r>
      <w:r w:rsidRPr="00C92AFB">
        <w:t xml:space="preserve"> лекци</w:t>
      </w:r>
      <w:r>
        <w:t>онного или семинарского занятия</w:t>
      </w:r>
      <w:r w:rsidRPr="00C92AFB">
        <w:t xml:space="preserve"> собирать информацию из газет, журналов, сайтов в сети интернет, телевизионных передач по экономике и бизнесу (телеканалы «Россия-24» экономический выпуск в 20:00, «РБК»), имеющей отношение к проблематике дисциплины</w:t>
      </w:r>
      <w:r>
        <w:t xml:space="preserve">, лекционному материалу, вопросам для обсуждения на семинарских занятиях. Вычленить в этом объеме наиболее важную, интересную или сложную для понимания информацию. Подготовить краткое содержание этой информации с обязательной ссылкой на ее источники. Сформулировать свое отношение к данной проблеме и понимание причин ее появления и последствий для бизнеса в России и зарубежных стран. В начале семинара доложить подготовленную информацию в течение 3-4 минут. Указать, с какими темами дисциплины эта информация пересекается. Предпочтительный язык для доклада -  английский. Ответить на вопросы преподавателя и своих коллег по группе. </w:t>
      </w:r>
    </w:p>
    <w:p w:rsidR="001C2694" w:rsidRDefault="001C2694" w:rsidP="001C2694">
      <w:pPr>
        <w:suppressAutoHyphens/>
        <w:jc w:val="center"/>
        <w:rPr>
          <w:b/>
        </w:rPr>
      </w:pPr>
      <w:r w:rsidRPr="00657E22">
        <w:rPr>
          <w:b/>
        </w:rPr>
        <w:t xml:space="preserve">Методические указания по подготовке к анализу </w:t>
      </w:r>
      <w:r>
        <w:rPr>
          <w:b/>
        </w:rPr>
        <w:t>статистических</w:t>
      </w:r>
      <w:r w:rsidRPr="00657E22">
        <w:rPr>
          <w:b/>
        </w:rPr>
        <w:t xml:space="preserve"> документов по теме лекции или семинара</w:t>
      </w:r>
    </w:p>
    <w:p w:rsidR="001C2694" w:rsidRDefault="001C2694" w:rsidP="00BD5D18">
      <w:pPr>
        <w:suppressAutoHyphens/>
        <w:ind w:firstLine="708"/>
        <w:jc w:val="both"/>
      </w:pPr>
      <w: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рекомендованными учебниками, и методическим материалом. Сформулировать вопросы к преподавателю по непонятным областям в данных статистических документах. Задать эти вопросы преподавателю и получить ответы в начале семинарского занятия до начала анализа статданных. </w:t>
      </w:r>
    </w:p>
    <w:p w:rsidR="001C2694" w:rsidRPr="00657E22" w:rsidRDefault="001C2694" w:rsidP="001C2694">
      <w:pPr>
        <w:suppressAutoHyphens/>
        <w:jc w:val="both"/>
      </w:pPr>
    </w:p>
    <w:p w:rsidR="009F659E" w:rsidRDefault="009F659E" w:rsidP="009F659E">
      <w:pPr>
        <w:jc w:val="both"/>
        <w:rPr>
          <w:b/>
        </w:rPr>
      </w:pPr>
      <w:r>
        <w:rPr>
          <w:b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9F659E" w:rsidRDefault="009F659E" w:rsidP="009F659E">
      <w:pPr>
        <w:jc w:val="both"/>
        <w:rPr>
          <w:b/>
        </w:rPr>
      </w:pPr>
    </w:p>
    <w:p w:rsidR="009F659E" w:rsidRDefault="009F659E" w:rsidP="009F659E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9F659E" w:rsidRDefault="009F659E" w:rsidP="009F659E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9F659E" w:rsidRDefault="009F659E" w:rsidP="009F659E">
      <w:pPr>
        <w:ind w:firstLine="708"/>
        <w:jc w:val="both"/>
      </w:pPr>
    </w:p>
    <w:p w:rsidR="009F659E" w:rsidRDefault="009F659E" w:rsidP="009F659E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9F659E" w:rsidRDefault="009F659E" w:rsidP="009F659E">
      <w:pPr>
        <w:spacing w:before="240"/>
        <w:ind w:firstLine="708"/>
      </w:pPr>
      <w:r>
        <w:t xml:space="preserve">-    Справочно-правовые системы «Консультант плюс» - </w:t>
      </w:r>
      <w:hyperlink r:id="rId17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consultant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rPr>
          <w:color w:val="0000FF"/>
          <w:u w:val="single"/>
        </w:rPr>
        <w:t>.</w:t>
      </w:r>
      <w:r>
        <w:t xml:space="preserve">  </w:t>
      </w:r>
    </w:p>
    <w:p w:rsidR="009F659E" w:rsidRDefault="009F659E" w:rsidP="009F659E">
      <w:pPr>
        <w:spacing w:before="240"/>
        <w:ind w:firstLine="708"/>
      </w:pPr>
      <w:r>
        <w:t xml:space="preserve">-    Справочно-правовые системы «Гарант» - </w:t>
      </w:r>
      <w:hyperlink r:id="rId18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garant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rPr>
          <w:color w:val="0000FF"/>
          <w:u w:val="single"/>
        </w:rPr>
        <w:t>.</w:t>
      </w:r>
      <w:r>
        <w:t xml:space="preserve"> </w:t>
      </w:r>
    </w:p>
    <w:p w:rsidR="009F659E" w:rsidRDefault="009F659E" w:rsidP="009F659E">
      <w:pPr>
        <w:tabs>
          <w:tab w:val="num" w:pos="1080"/>
        </w:tabs>
        <w:spacing w:before="240"/>
        <w:ind w:left="1080" w:hanging="436"/>
      </w:pPr>
      <w:r>
        <w:t xml:space="preserve">-     Электронная библиотека Дипломатической Академии  МИД России  - </w:t>
      </w:r>
      <w:hyperlink r:id="rId19" w:history="1">
        <w:r>
          <w:rPr>
            <w:rStyle w:val="a8"/>
          </w:rPr>
          <w:t>http://ebiblio.dipacademy.ru</w:t>
        </w:r>
      </w:hyperlink>
      <w:r>
        <w:t>.</w:t>
      </w:r>
    </w:p>
    <w:p w:rsidR="009F659E" w:rsidRDefault="009F659E" w:rsidP="009F659E">
      <w:pPr>
        <w:numPr>
          <w:ilvl w:val="0"/>
          <w:numId w:val="36"/>
        </w:numPr>
        <w:tabs>
          <w:tab w:val="clear" w:pos="644"/>
          <w:tab w:val="num" w:pos="1069"/>
        </w:tabs>
        <w:spacing w:before="240" w:line="480" w:lineRule="auto"/>
        <w:ind w:left="1080"/>
      </w:pPr>
      <w:r>
        <w:t xml:space="preserve">ЭБС </w:t>
      </w:r>
      <w:r>
        <w:rPr>
          <w:color w:val="000000"/>
          <w:shd w:val="clear" w:color="auto" w:fill="FFFFFF"/>
        </w:rPr>
        <w:t xml:space="preserve">«Лань» - </w:t>
      </w:r>
      <w:hyperlink r:id="rId20" w:history="1">
        <w:r>
          <w:rPr>
            <w:rStyle w:val="a8"/>
          </w:rPr>
          <w:t>https://e.lanbook.com/</w:t>
        </w:r>
      </w:hyperlink>
      <w:r>
        <w:t xml:space="preserve">. </w:t>
      </w:r>
    </w:p>
    <w:p w:rsidR="009F659E" w:rsidRDefault="009F659E" w:rsidP="009F659E">
      <w:pPr>
        <w:ind w:firstLine="644"/>
        <w:jc w:val="both"/>
        <w:rPr>
          <w:rFonts w:eastAsia="Calibri"/>
        </w:rPr>
      </w:pPr>
      <w:r>
        <w:t xml:space="preserve">-     Справочно-информационная полнотекстовая база периодических изданий      </w:t>
      </w:r>
      <w:r>
        <w:tab/>
        <w:t xml:space="preserve">             </w:t>
      </w:r>
      <w:r>
        <w:tab/>
        <w:t xml:space="preserve">    «</w:t>
      </w:r>
      <w:r>
        <w:rPr>
          <w:lang w:val="en-US"/>
        </w:rPr>
        <w:t>East</w:t>
      </w:r>
      <w:r w:rsidRPr="00476A23">
        <w:t xml:space="preserve"> </w:t>
      </w:r>
      <w:r>
        <w:rPr>
          <w:lang w:val="en-US"/>
        </w:rPr>
        <w:t>View</w:t>
      </w:r>
      <w:r>
        <w:t xml:space="preserve">» -  </w:t>
      </w:r>
      <w:hyperlink r:id="rId21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dlib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eastview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com</w:t>
        </w:r>
      </w:hyperlink>
      <w:r>
        <w:t>.</w:t>
      </w:r>
    </w:p>
    <w:p w:rsidR="009F659E" w:rsidRDefault="009F659E" w:rsidP="009F659E">
      <w:pPr>
        <w:ind w:firstLine="644"/>
        <w:jc w:val="both"/>
      </w:pPr>
    </w:p>
    <w:p w:rsidR="009F659E" w:rsidRDefault="009F659E" w:rsidP="009F659E">
      <w:pPr>
        <w:tabs>
          <w:tab w:val="num" w:pos="1080"/>
        </w:tabs>
        <w:ind w:left="644"/>
      </w:pPr>
      <w:r>
        <w:lastRenderedPageBreak/>
        <w:t>-      ЭБС «Университетская библиотека –</w:t>
      </w:r>
      <w:r>
        <w:rPr>
          <w:lang w:val="en-US"/>
        </w:rPr>
        <w:t>online</w:t>
      </w:r>
      <w:r>
        <w:t xml:space="preserve">»  -  </w:t>
      </w:r>
      <w:hyperlink r:id="rId22" w:history="1">
        <w:r>
          <w:rPr>
            <w:rStyle w:val="a8"/>
          </w:rPr>
          <w:t>http://biblioclub.ru</w:t>
        </w:r>
      </w:hyperlink>
      <w:r>
        <w:t>.</w:t>
      </w:r>
      <w:r>
        <w:rPr>
          <w:color w:val="0000FF"/>
          <w:u w:val="single"/>
        </w:rPr>
        <w:t xml:space="preserve"> </w:t>
      </w:r>
      <w:r>
        <w:t xml:space="preserve"> </w:t>
      </w:r>
    </w:p>
    <w:p w:rsidR="009F659E" w:rsidRDefault="009F659E" w:rsidP="009F659E">
      <w:pPr>
        <w:numPr>
          <w:ilvl w:val="0"/>
          <w:numId w:val="36"/>
        </w:numPr>
        <w:tabs>
          <w:tab w:val="clear" w:pos="644"/>
          <w:tab w:val="num" w:pos="1069"/>
        </w:tabs>
        <w:spacing w:before="240"/>
        <w:ind w:left="1080"/>
      </w:pPr>
      <w:r>
        <w:t xml:space="preserve">ЭБС «Юрайт»  -  </w:t>
      </w:r>
      <w:hyperlink r:id="rId23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biblio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online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t>.</w:t>
      </w:r>
    </w:p>
    <w:p w:rsidR="009F659E" w:rsidRDefault="009F659E" w:rsidP="009F659E">
      <w:pPr>
        <w:numPr>
          <w:ilvl w:val="0"/>
          <w:numId w:val="36"/>
        </w:numPr>
        <w:tabs>
          <w:tab w:val="clear" w:pos="644"/>
          <w:tab w:val="num" w:pos="1069"/>
        </w:tabs>
        <w:spacing w:before="240"/>
        <w:ind w:left="1080"/>
        <w:rPr>
          <w:lang w:val="en-US"/>
        </w:rPr>
      </w:pPr>
      <w:r>
        <w:t>ЭБС</w:t>
      </w:r>
      <w:r>
        <w:rPr>
          <w:lang w:val="en-US"/>
        </w:rPr>
        <w:t xml:space="preserve"> «Book.ru»  - </w:t>
      </w:r>
      <w:hyperlink r:id="rId24" w:history="1">
        <w:r>
          <w:rPr>
            <w:rStyle w:val="a8"/>
            <w:lang w:val="en-US"/>
          </w:rPr>
          <w:t>https://www.book.ru/</w:t>
        </w:r>
      </w:hyperlink>
      <w:r>
        <w:rPr>
          <w:lang w:val="en-US"/>
        </w:rPr>
        <w:t>.</w:t>
      </w:r>
    </w:p>
    <w:p w:rsidR="009F659E" w:rsidRDefault="009F659E" w:rsidP="009F659E">
      <w:pPr>
        <w:tabs>
          <w:tab w:val="num" w:pos="1080"/>
        </w:tabs>
        <w:spacing w:before="240"/>
        <w:ind w:left="644"/>
        <w:rPr>
          <w:lang w:val="en-US"/>
        </w:rPr>
      </w:pPr>
      <w:r>
        <w:rPr>
          <w:lang w:val="en-US"/>
        </w:rPr>
        <w:t xml:space="preserve">  -    </w:t>
      </w:r>
      <w:r>
        <w:t>ЭБС</w:t>
      </w:r>
      <w:r>
        <w:rPr>
          <w:lang w:val="en-US"/>
        </w:rPr>
        <w:t xml:space="preserve">  «Znanium.com» -  </w:t>
      </w:r>
      <w:hyperlink r:id="rId25" w:history="1">
        <w:r>
          <w:rPr>
            <w:rStyle w:val="a8"/>
            <w:lang w:val="en-US"/>
          </w:rPr>
          <w:t>http://znanium.com/</w:t>
        </w:r>
      </w:hyperlink>
      <w:r>
        <w:rPr>
          <w:lang w:val="en-US"/>
        </w:rPr>
        <w:t xml:space="preserve">. </w:t>
      </w:r>
    </w:p>
    <w:p w:rsidR="009F659E" w:rsidRDefault="009F659E" w:rsidP="009F659E">
      <w:pPr>
        <w:tabs>
          <w:tab w:val="num" w:pos="1080"/>
        </w:tabs>
        <w:spacing w:before="240"/>
        <w:rPr>
          <w:lang w:val="en-US"/>
        </w:rPr>
      </w:pPr>
      <w:r>
        <w:rPr>
          <w:lang w:val="en-US"/>
        </w:rPr>
        <w:t xml:space="preserve">            -    </w:t>
      </w:r>
      <w:r>
        <w:t>ЭБС</w:t>
      </w:r>
      <w:r>
        <w:rPr>
          <w:lang w:val="en-US"/>
        </w:rPr>
        <w:t xml:space="preserve"> «IPRbooks» - </w:t>
      </w:r>
      <w:hyperlink r:id="rId26" w:history="1">
        <w:r>
          <w:rPr>
            <w:rStyle w:val="a8"/>
            <w:lang w:val="en-US"/>
          </w:rPr>
          <w:t>http://www.iprbookshop.ru/</w:t>
        </w:r>
      </w:hyperlink>
      <w:r>
        <w:rPr>
          <w:color w:val="0000FF"/>
          <w:u w:val="single"/>
          <w:lang w:val="en-US"/>
        </w:rPr>
        <w:t>.</w:t>
      </w:r>
      <w:r>
        <w:rPr>
          <w:lang w:val="en-US"/>
        </w:rPr>
        <w:t xml:space="preserve"> </w:t>
      </w:r>
    </w:p>
    <w:p w:rsidR="009F659E" w:rsidRDefault="009F659E" w:rsidP="009F659E">
      <w:pPr>
        <w:tabs>
          <w:tab w:val="num" w:pos="1080"/>
        </w:tabs>
        <w:ind w:left="644"/>
        <w:rPr>
          <w:lang w:val="en-US"/>
        </w:rPr>
      </w:pPr>
    </w:p>
    <w:p w:rsidR="009F659E" w:rsidRDefault="009F659E" w:rsidP="009F659E">
      <w:pPr>
        <w:ind w:left="644" w:firstLine="60"/>
      </w:pPr>
      <w:r>
        <w:t xml:space="preserve">- Архивный банк данных Института социологии Российской академии наук -        </w:t>
      </w:r>
      <w:hyperlink r:id="rId27" w:history="1">
        <w:r>
          <w:rPr>
            <w:rStyle w:val="a8"/>
          </w:rPr>
          <w:t>https://www.isras.ru/Databank.html</w:t>
        </w:r>
      </w:hyperlink>
      <w:r>
        <w:t xml:space="preserve">.      </w:t>
      </w:r>
    </w:p>
    <w:p w:rsidR="009F659E" w:rsidRDefault="009F659E" w:rsidP="009F659E">
      <w:pPr>
        <w:ind w:firstLine="644"/>
      </w:pPr>
      <w:r>
        <w:t xml:space="preserve">- База открытых данных Минтруда России - </w:t>
      </w:r>
      <w:hyperlink r:id="rId28" w:history="1">
        <w:r>
          <w:rPr>
            <w:rStyle w:val="a8"/>
          </w:rPr>
          <w:t>https://rosmintrud.ru/opendata</w:t>
        </w:r>
      </w:hyperlink>
      <w:r>
        <w:t>.</w:t>
      </w:r>
    </w:p>
    <w:p w:rsidR="009F659E" w:rsidRDefault="009F659E" w:rsidP="009F659E">
      <w:pPr>
        <w:ind w:left="644"/>
      </w:pPr>
      <w:r>
        <w:t xml:space="preserve">- База данных Минэкономразвития РФ «Информационные системы Министерства в сети Интернет» - </w:t>
      </w:r>
      <w:hyperlink r:id="rId29" w:history="1">
        <w:r>
          <w:rPr>
            <w:rStyle w:val="a8"/>
          </w:rPr>
          <w:t>http://economy.gov.ru/minec/about/systems/infosystems/</w:t>
        </w:r>
      </w:hyperlink>
      <w:r>
        <w:t>.</w:t>
      </w:r>
    </w:p>
    <w:p w:rsidR="009F659E" w:rsidRDefault="009F659E" w:rsidP="009F659E">
      <w:pPr>
        <w:ind w:left="644"/>
      </w:pPr>
      <w:r>
        <w:t xml:space="preserve">- База данных «Библиотека управления» - Корпоративный менеджмент - </w:t>
      </w:r>
      <w:hyperlink r:id="rId30" w:history="1">
        <w:r>
          <w:rPr>
            <w:rStyle w:val="a8"/>
          </w:rPr>
          <w:t>https://www.cfin.ru/rubricator.shtml</w:t>
        </w:r>
      </w:hyperlink>
      <w:r>
        <w:rPr>
          <w:color w:val="0000FF"/>
        </w:rPr>
        <w:t>.</w:t>
      </w:r>
      <w:r>
        <w:t xml:space="preserve">  </w:t>
      </w:r>
    </w:p>
    <w:p w:rsidR="009F659E" w:rsidRDefault="009F659E" w:rsidP="009F659E">
      <w:pPr>
        <w:ind w:left="644"/>
      </w:pPr>
      <w:r>
        <w:t xml:space="preserve">- База данных «Информирование граждан и работодателей о положении на рынке труда» Минтруда РФ - </w:t>
      </w:r>
      <w:hyperlink r:id="rId31" w:history="1">
        <w:r>
          <w:rPr>
            <w:rStyle w:val="a8"/>
          </w:rPr>
          <w:t>https://rosmintrud.ru/ministry/programms/inform</w:t>
        </w:r>
      </w:hyperlink>
      <w:r>
        <w:rPr>
          <w:color w:val="0000FF"/>
        </w:rPr>
        <w:t>.</w:t>
      </w:r>
    </w:p>
    <w:p w:rsidR="009F659E" w:rsidRDefault="009F659E" w:rsidP="009F659E">
      <w:pPr>
        <w:ind w:firstLine="644"/>
      </w:pPr>
      <w:r>
        <w:t xml:space="preserve">- База данных для IT-специалистов (крупнейший в Европе ресурс) - </w:t>
      </w:r>
      <w:hyperlink r:id="rId32" w:history="1">
        <w:r>
          <w:rPr>
            <w:rStyle w:val="a8"/>
          </w:rPr>
          <w:t>https://habr.com/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firstLine="644"/>
      </w:pPr>
      <w:r>
        <w:t xml:space="preserve">- База программных средств налогового учета - </w:t>
      </w:r>
      <w:hyperlink r:id="rId33" w:history="1">
        <w:r>
          <w:rPr>
            <w:rStyle w:val="a8"/>
          </w:rPr>
          <w:t>https://www.nalog.ru/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</w:pPr>
      <w:r>
        <w:t xml:space="preserve">- База данных агентства по рыночным исследованиям и консалтингу - </w:t>
      </w:r>
      <w:hyperlink r:id="rId34" w:history="1">
        <w:r>
          <w:rPr>
            <w:rStyle w:val="a8"/>
          </w:rPr>
          <w:t>www.market-agency.ru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firstLine="644"/>
      </w:pPr>
      <w:r>
        <w:t xml:space="preserve">- База данных Всемирного банка - Открытые данные -  </w:t>
      </w:r>
      <w:hyperlink r:id="rId35" w:history="1">
        <w:r>
          <w:rPr>
            <w:rStyle w:val="a8"/>
          </w:rPr>
          <w:t>https://data.worldbank.org/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</w:pPr>
      <w:r>
        <w:t xml:space="preserve">- Базы данных Международного валютного фонда - </w:t>
      </w:r>
      <w:hyperlink r:id="rId36" w:history="1">
        <w:r>
          <w:rPr>
            <w:rStyle w:val="a8"/>
          </w:rPr>
          <w:t>http://www.imf.org/external/russian/index.htm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</w:pPr>
      <w: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7" w:history="1">
        <w:r>
          <w:rPr>
            <w:rStyle w:val="a8"/>
          </w:rPr>
          <w:t>https://edirc.repec.org/data/derasru.html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</w:pPr>
      <w:r>
        <w:t>- База данных исследований Центра стратегических разработок -</w:t>
      </w:r>
      <w:hyperlink r:id="rId38" w:history="1">
        <w:r>
          <w:rPr>
            <w:rStyle w:val="a8"/>
          </w:rPr>
          <w:t>https://www.csr.ru/issledovaniya/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</w:pPr>
      <w:r>
        <w:t xml:space="preserve">- База данных «Библиотека управления» - Корпоративный менеджмент - </w:t>
      </w:r>
      <w:hyperlink r:id="rId39" w:history="1">
        <w:r>
          <w:rPr>
            <w:rStyle w:val="a8"/>
          </w:rPr>
          <w:t>https://www.cfin.ru/rubricator.shtml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firstLine="644"/>
      </w:pPr>
      <w:r>
        <w:t xml:space="preserve">- База открытых данных Росфинмониторинга - </w:t>
      </w:r>
      <w:hyperlink r:id="rId40" w:history="1">
        <w:r>
          <w:rPr>
            <w:rStyle w:val="a8"/>
          </w:rPr>
          <w:t>http://www.fedsfm.ru/opendata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firstLine="644"/>
      </w:pPr>
      <w:r>
        <w:t xml:space="preserve">- База данных «Финансовые рынки» ЦБ РФ - </w:t>
      </w:r>
      <w:hyperlink r:id="rId41" w:history="1">
        <w:r>
          <w:rPr>
            <w:rStyle w:val="a8"/>
          </w:rPr>
          <w:t>https://www.cbr.ru/finmarket/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</w:pPr>
      <w:r>
        <w:t xml:space="preserve">- База данных Института философии РАН: Философские ресурсы: Текстовые ресурсы - </w:t>
      </w:r>
      <w:hyperlink r:id="rId42" w:history="1">
        <w:r>
          <w:rPr>
            <w:rStyle w:val="a8"/>
          </w:rPr>
          <w:t>https://iphras.ru/page52248384.htm</w:t>
        </w:r>
      </w:hyperlink>
      <w:r>
        <w:rPr>
          <w:color w:val="0000FF"/>
        </w:rPr>
        <w:t>.</w:t>
      </w:r>
      <w:r>
        <w:t xml:space="preserve">  </w:t>
      </w:r>
    </w:p>
    <w:p w:rsidR="009F659E" w:rsidRDefault="009F659E" w:rsidP="009F659E">
      <w:pPr>
        <w:ind w:left="644"/>
      </w:pPr>
      <w: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3" w:history="1">
        <w:r>
          <w:rPr>
            <w:rStyle w:val="a8"/>
          </w:rPr>
          <w:t>https://academic.oup.com/journals/pages/social_sciences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  <w:rPr>
          <w:color w:val="0000FF"/>
        </w:rPr>
      </w:pPr>
      <w:r>
        <w:t xml:space="preserve">- База данных Аналитического центра Юрия Левады (Левада-центр) - </w:t>
      </w:r>
      <w:hyperlink r:id="rId44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levada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  <w:r>
          <w:rPr>
            <w:rStyle w:val="a8"/>
          </w:rPr>
          <w:t>/</w:t>
        </w:r>
      </w:hyperlink>
      <w:r>
        <w:rPr>
          <w:color w:val="0000FF"/>
        </w:rPr>
        <w:t>.</w:t>
      </w:r>
    </w:p>
    <w:p w:rsidR="009F659E" w:rsidRDefault="009F659E" w:rsidP="009F659E">
      <w:pPr>
        <w:ind w:left="644"/>
      </w:pPr>
      <w:r>
        <w:t xml:space="preserve">- База данных Всероссийского центра изучения общественного мнения (ВЦИОМ) - </w:t>
      </w:r>
      <w:hyperlink r:id="rId45" w:history="1">
        <w:r>
          <w:rPr>
            <w:rStyle w:val="a8"/>
            <w:lang w:val="en-US"/>
          </w:rPr>
          <w:t>https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wciom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  <w:r>
          <w:rPr>
            <w:rStyle w:val="a8"/>
          </w:rPr>
          <w:t>/</w:t>
        </w:r>
        <w:r>
          <w:rPr>
            <w:rStyle w:val="a8"/>
            <w:lang w:val="en-US"/>
          </w:rPr>
          <w:t>database</w:t>
        </w:r>
        <w:r>
          <w:rPr>
            <w:rStyle w:val="a8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firstLine="644"/>
      </w:pPr>
      <w:r>
        <w:t xml:space="preserve">- Базы данных Фонда "Общественное мнение" (ФОМ) - </w:t>
      </w:r>
      <w:hyperlink r:id="rId46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fom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  <w:r>
          <w:rPr>
            <w:rStyle w:val="a8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firstLine="644"/>
      </w:pPr>
      <w:r>
        <w:t xml:space="preserve">- База данных исследований Центра стратегических разработок </w:t>
      </w:r>
      <w:hyperlink r:id="rId47" w:history="1">
        <w:r>
          <w:rPr>
            <w:rStyle w:val="a8"/>
          </w:rPr>
          <w:t>https://www.isras.ru/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</w:pPr>
      <w:r>
        <w:t xml:space="preserve">- База данных НП «Международное Исследовательское Агентство «Евразийский Монитор» - </w:t>
      </w:r>
      <w:hyperlink r:id="rId48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eurasiamonitor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org</w:t>
        </w:r>
        <w:r>
          <w:rPr>
            <w:rStyle w:val="a8"/>
          </w:rPr>
          <w:t>/</w:t>
        </w:r>
        <w:r>
          <w:rPr>
            <w:rStyle w:val="a8"/>
            <w:lang w:val="en-US"/>
          </w:rPr>
          <w:t>issliedovaniia</w:t>
        </w:r>
      </w:hyperlink>
      <w:r>
        <w:rPr>
          <w:color w:val="0000FF"/>
        </w:rPr>
        <w:t>.</w:t>
      </w:r>
      <w:r>
        <w:t xml:space="preserve">  </w:t>
      </w:r>
    </w:p>
    <w:p w:rsidR="009F659E" w:rsidRDefault="009F659E" w:rsidP="009F659E">
      <w:pPr>
        <w:ind w:left="644"/>
      </w:pPr>
      <w:r>
        <w:t>- Единый архив экономических и социологических данных -</w:t>
      </w:r>
      <w:hyperlink r:id="rId49" w:history="1">
        <w:r>
          <w:rPr>
            <w:rStyle w:val="a8"/>
          </w:rPr>
          <w:t>http://sophist.hse.ru/data_access.shtml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</w:pPr>
      <w:r>
        <w:t xml:space="preserve">- Информационные системы и базы данных федерального портала ИСТОРИЯ.РФ - </w:t>
      </w:r>
      <w:hyperlink r:id="rId50" w:history="1">
        <w:r>
          <w:rPr>
            <w:rStyle w:val="a8"/>
          </w:rPr>
          <w:t>https://histrf.ru/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  <w:rPr>
          <w:lang w:val="en-US"/>
        </w:rPr>
      </w:pPr>
      <w:r>
        <w:rPr>
          <w:lang w:val="en-US"/>
        </w:rPr>
        <w:t xml:space="preserve">- </w:t>
      </w:r>
      <w:r>
        <w:t>Информационная</w:t>
      </w:r>
      <w:r>
        <w:rPr>
          <w:lang w:val="en-US"/>
        </w:rPr>
        <w:t xml:space="preserve"> </w:t>
      </w:r>
      <w:r>
        <w:t>система</w:t>
      </w:r>
      <w:r>
        <w:rPr>
          <w:lang w:val="en-US"/>
        </w:rPr>
        <w:t xml:space="preserve"> Everyday English in Conversation - </w:t>
      </w:r>
      <w:hyperlink r:id="rId51" w:history="1">
        <w:r>
          <w:rPr>
            <w:rStyle w:val="a8"/>
            <w:lang w:val="en-US"/>
          </w:rPr>
          <w:t>http://www.focusenglish.com</w:t>
        </w:r>
      </w:hyperlink>
      <w:r>
        <w:rPr>
          <w:color w:val="0000FF"/>
          <w:lang w:val="en-US"/>
        </w:rPr>
        <w:t>.</w:t>
      </w:r>
      <w:r>
        <w:rPr>
          <w:lang w:val="en-US"/>
        </w:rPr>
        <w:t xml:space="preserve"> </w:t>
      </w:r>
    </w:p>
    <w:p w:rsidR="009F659E" w:rsidRDefault="009F659E" w:rsidP="009F659E">
      <w:pPr>
        <w:ind w:left="644"/>
      </w:pPr>
      <w:r>
        <w:t xml:space="preserve">- Лингвострановедческий словарь Россия – Портал «Образование на русском» - </w:t>
      </w:r>
      <w:hyperlink r:id="rId52" w:history="1">
        <w:r>
          <w:rPr>
            <w:rStyle w:val="a8"/>
          </w:rPr>
          <w:t>https://pushkininstitute.ru/</w:t>
        </w:r>
      </w:hyperlink>
      <w:r>
        <w:t xml:space="preserve">  (рекомендуется для иностранных студентов). </w:t>
      </w:r>
    </w:p>
    <w:p w:rsidR="009F659E" w:rsidRDefault="009F659E" w:rsidP="009F659E">
      <w:pPr>
        <w:ind w:left="644"/>
      </w:pPr>
      <w:r>
        <w:t xml:space="preserve">- Мультидисциплинарная платформа </w:t>
      </w:r>
      <w:r>
        <w:rPr>
          <w:lang w:val="en-US"/>
        </w:rPr>
        <w:t>ScienceDirect</w:t>
      </w:r>
      <w:r>
        <w:t xml:space="preserve"> обеспечивает всесторонний охват литературы из всех областей науки - </w:t>
      </w:r>
      <w:hyperlink r:id="rId53" w:history="1">
        <w:r>
          <w:rPr>
            <w:rStyle w:val="a8"/>
            <w:lang w:val="en-US"/>
          </w:rPr>
          <w:t>https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sciencedirect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com</w:t>
        </w:r>
        <w:r>
          <w:rPr>
            <w:rStyle w:val="a8"/>
          </w:rPr>
          <w:t>/</w:t>
        </w:r>
      </w:hyperlink>
      <w:r>
        <w:rPr>
          <w:color w:val="0000FF"/>
        </w:rPr>
        <w:t>.</w:t>
      </w:r>
      <w:r>
        <w:t xml:space="preserve">   </w:t>
      </w:r>
    </w:p>
    <w:p w:rsidR="009F659E" w:rsidRDefault="009F659E" w:rsidP="009F659E">
      <w:pPr>
        <w:ind w:firstLine="644"/>
      </w:pPr>
      <w:r>
        <w:t xml:space="preserve">- Научная электронная библиотека - </w:t>
      </w:r>
      <w:hyperlink r:id="rId54" w:history="1">
        <w:r>
          <w:rPr>
            <w:rStyle w:val="a8"/>
          </w:rPr>
          <w:t>www.elibrary.ru</w:t>
        </w:r>
      </w:hyperlink>
      <w:r>
        <w:rPr>
          <w:color w:val="0000FF"/>
        </w:rPr>
        <w:t>.</w:t>
      </w:r>
    </w:p>
    <w:p w:rsidR="009F659E" w:rsidRDefault="009F659E" w:rsidP="009F659E">
      <w:pPr>
        <w:ind w:left="644"/>
      </w:pPr>
      <w:r>
        <w:t xml:space="preserve">- Образовательный ресурс «Российская цивилизация в пространстве, времени и мировом контексте» - </w:t>
      </w:r>
      <w:hyperlink r:id="rId55" w:history="1">
        <w:r>
          <w:rPr>
            <w:rStyle w:val="a8"/>
          </w:rPr>
          <w:t>http://рос-мир.рф/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 w:firstLine="60"/>
      </w:pPr>
      <w:r>
        <w:t xml:space="preserve">- Официальный сайт Государственной Думы Российской Федерации </w:t>
      </w:r>
      <w:hyperlink r:id="rId56" w:history="1">
        <w:r>
          <w:rPr>
            <w:rStyle w:val="a8"/>
          </w:rPr>
          <w:t>http://duma.gov.ru/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firstLine="644"/>
      </w:pPr>
      <w:r>
        <w:t xml:space="preserve">- Официальный сайт Правительства РФ - </w:t>
      </w:r>
      <w:hyperlink r:id="rId57" w:history="1">
        <w:r>
          <w:rPr>
            <w:rStyle w:val="a8"/>
          </w:rPr>
          <w:t>http://government.ru/</w:t>
        </w:r>
      </w:hyperlink>
      <w:r>
        <w:rPr>
          <w:color w:val="0000FF"/>
        </w:rPr>
        <w:t>.</w:t>
      </w:r>
    </w:p>
    <w:p w:rsidR="009F659E" w:rsidRDefault="009F659E" w:rsidP="009F659E">
      <w:pPr>
        <w:ind w:left="644" w:firstLine="60"/>
      </w:pPr>
      <w:r>
        <w:t xml:space="preserve">- Официальный сайт Конституционного Суда Российской Федерации - </w:t>
      </w:r>
      <w:hyperlink r:id="rId58" w:history="1">
        <w:r>
          <w:rPr>
            <w:rStyle w:val="a8"/>
          </w:rPr>
          <w:t>http://www.ksrf.ru</w:t>
        </w:r>
      </w:hyperlink>
      <w:r>
        <w:t>.</w:t>
      </w:r>
    </w:p>
    <w:p w:rsidR="009F659E" w:rsidRDefault="009F659E" w:rsidP="009F659E">
      <w:pPr>
        <w:ind w:firstLine="644"/>
      </w:pPr>
      <w:r>
        <w:t xml:space="preserve">- Официальный сайт Верховного Суда Российской Федерации  - </w:t>
      </w:r>
      <w:hyperlink r:id="rId59" w:history="1">
        <w:r>
          <w:rPr>
            <w:rStyle w:val="a8"/>
          </w:rPr>
          <w:t>https://www.vsrf.ru/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 w:firstLine="60"/>
      </w:pPr>
      <w:r>
        <w:t xml:space="preserve">- Программно-аппаратный комплекс «Профессиональные стандарты» - </w:t>
      </w:r>
      <w:hyperlink r:id="rId60" w:history="1">
        <w:r>
          <w:rPr>
            <w:rStyle w:val="a8"/>
          </w:rPr>
          <w:t>https://profstandart.rosmintrud.ru/</w:t>
        </w:r>
      </w:hyperlink>
      <w:r>
        <w:rPr>
          <w:color w:val="0000FF"/>
        </w:rPr>
        <w:t>.</w:t>
      </w:r>
      <w:r>
        <w:t xml:space="preserve"> </w:t>
      </w:r>
    </w:p>
    <w:p w:rsidR="009F659E" w:rsidRDefault="009F659E" w:rsidP="009F659E">
      <w:pPr>
        <w:ind w:left="644"/>
      </w:pPr>
      <w:r>
        <w:t xml:space="preserve">- Реферативная и справочная база данных рецензируемой литературы Scopus - </w:t>
      </w:r>
      <w:hyperlink r:id="rId61" w:history="1">
        <w:r>
          <w:rPr>
            <w:rStyle w:val="a8"/>
          </w:rPr>
          <w:t>https://www.scopus.com</w:t>
        </w:r>
      </w:hyperlink>
      <w:r>
        <w:t xml:space="preserve">. </w:t>
      </w:r>
    </w:p>
    <w:p w:rsidR="009F659E" w:rsidRDefault="009F659E" w:rsidP="009F659E">
      <w:pPr>
        <w:ind w:left="644"/>
      </w:pPr>
      <w:r>
        <w:t xml:space="preserve">- Сайт Института Ближнего Востока - </w:t>
      </w:r>
      <w:hyperlink r:id="rId62" w:history="1">
        <w:r>
          <w:rPr>
            <w:rStyle w:val="a8"/>
          </w:rPr>
          <w:t>http://www.iimes.su/</w:t>
        </w:r>
      </w:hyperlink>
      <w:r>
        <w:t xml:space="preserve">. </w:t>
      </w:r>
    </w:p>
    <w:p w:rsidR="009F659E" w:rsidRDefault="009F659E" w:rsidP="009F659E">
      <w:pPr>
        <w:ind w:left="644"/>
        <w:rPr>
          <w:rFonts w:eastAsia="Calibri"/>
          <w:color w:val="37474E"/>
          <w:shd w:val="clear" w:color="auto" w:fill="FFFFFF"/>
          <w:lang w:eastAsia="en-US"/>
        </w:rPr>
      </w:pPr>
      <w:r>
        <w:t xml:space="preserve">- Сайт Министерства науки и высшего образования РФ - </w:t>
      </w:r>
      <w:r>
        <w:rPr>
          <w:shd w:val="clear" w:color="auto" w:fill="FFFFFF"/>
        </w:rPr>
        <w:t xml:space="preserve">перечень онлайн-курсов </w:t>
      </w:r>
      <w:r>
        <w:rPr>
          <w:color w:val="37474E"/>
          <w:shd w:val="clear" w:color="auto" w:fill="FFFFFF"/>
        </w:rPr>
        <w:t>-</w:t>
      </w:r>
      <w:hyperlink r:id="rId63" w:history="1">
        <w:r>
          <w:rPr>
            <w:rStyle w:val="a8"/>
          </w:rPr>
          <w:t>https://minobrnauki.gov.ru/common/upload/library/2020/03/Spisok_onlayn-kursov_20200315-02.pdf</w:t>
        </w:r>
      </w:hyperlink>
      <w:r>
        <w:t>.</w:t>
      </w:r>
    </w:p>
    <w:p w:rsidR="009F659E" w:rsidRDefault="009F659E" w:rsidP="009F659E">
      <w:pPr>
        <w:ind w:left="644"/>
      </w:pPr>
      <w:r>
        <w:t xml:space="preserve">- </w:t>
      </w:r>
      <w:r>
        <w:rPr>
          <w:lang w:val="en-US"/>
        </w:rPr>
        <w:t>C</w:t>
      </w:r>
      <w:r>
        <w:t>пециализированный ресурс для менеджеров по персоналу и руководителей -</w:t>
      </w:r>
    </w:p>
    <w:p w:rsidR="009F659E" w:rsidRDefault="009F659E" w:rsidP="009F659E">
      <w:pPr>
        <w:ind w:firstLine="644"/>
      </w:pPr>
      <w:r>
        <w:t xml:space="preserve"> </w:t>
      </w:r>
      <w:hyperlink r:id="rId64" w:history="1">
        <w:r>
          <w:rPr>
            <w:rStyle w:val="a8"/>
          </w:rPr>
          <w:t>http://www.hr-life.ru/</w:t>
        </w:r>
      </w:hyperlink>
      <w:r>
        <w:t>.</w:t>
      </w:r>
    </w:p>
    <w:p w:rsidR="009F659E" w:rsidRDefault="009F659E" w:rsidP="009F659E">
      <w:pPr>
        <w:ind w:firstLine="644"/>
      </w:pPr>
      <w:r>
        <w:t xml:space="preserve">- Справочно-информационный портал ГРАМОТА.РУ - </w:t>
      </w:r>
      <w:hyperlink r:id="rId65" w:history="1">
        <w:r>
          <w:rPr>
            <w:rStyle w:val="a8"/>
          </w:rPr>
          <w:t>http://gramota.ru/</w:t>
        </w:r>
      </w:hyperlink>
      <w:r>
        <w:rPr>
          <w:color w:val="0000FF"/>
        </w:rPr>
        <w:t>.</w:t>
      </w:r>
      <w:r>
        <w:t xml:space="preserve">  </w:t>
      </w:r>
    </w:p>
    <w:p w:rsidR="009F659E" w:rsidRDefault="009F659E" w:rsidP="009F659E">
      <w:pPr>
        <w:ind w:left="644"/>
      </w:pPr>
      <w:r>
        <w:t xml:space="preserve">- Федеральный образовательный портал «Единое окно доступа к образовательным ресурсам» - </w:t>
      </w:r>
      <w:hyperlink r:id="rId66" w:history="1">
        <w:r>
          <w:rPr>
            <w:rStyle w:val="a8"/>
          </w:rPr>
          <w:t>http://window.edu.ru/catalog/</w:t>
        </w:r>
      </w:hyperlink>
      <w:r>
        <w:rPr>
          <w:color w:val="0000FF"/>
        </w:rPr>
        <w:t>.</w:t>
      </w:r>
    </w:p>
    <w:p w:rsidR="009F659E" w:rsidRDefault="009F659E" w:rsidP="009F659E">
      <w:pPr>
        <w:ind w:left="644"/>
      </w:pPr>
      <w:r>
        <w:t xml:space="preserve">- Федеральный образовательный портал «Экономика Социология Менеджмент» - </w:t>
      </w:r>
      <w:hyperlink r:id="rId67" w:history="1">
        <w:r>
          <w:rPr>
            <w:rStyle w:val="a8"/>
          </w:rPr>
          <w:t>http://ecsocman.hse.ru</w:t>
        </w:r>
      </w:hyperlink>
      <w:r>
        <w:t xml:space="preserve">. </w:t>
      </w:r>
    </w:p>
    <w:p w:rsidR="009F659E" w:rsidRDefault="009F659E" w:rsidP="009F659E">
      <w:pPr>
        <w:ind w:firstLine="644"/>
      </w:pPr>
      <w:r>
        <w:t xml:space="preserve">-  Федеральный правовой портал «Юридическая Россия» - </w:t>
      </w:r>
      <w:hyperlink r:id="rId68" w:history="1">
        <w:r>
          <w:rPr>
            <w:rStyle w:val="a8"/>
          </w:rPr>
          <w:t>http://www.law.edu.ru</w:t>
        </w:r>
      </w:hyperlink>
      <w:r>
        <w:t xml:space="preserve">. </w:t>
      </w:r>
    </w:p>
    <w:p w:rsidR="008D2DAD" w:rsidRDefault="008D2DAD" w:rsidP="009F659E">
      <w:pPr>
        <w:ind w:firstLine="644"/>
      </w:pPr>
    </w:p>
    <w:p w:rsidR="008E783B" w:rsidRPr="002E6C5C" w:rsidRDefault="001451BE" w:rsidP="001C2694">
      <w:pPr>
        <w:jc w:val="both"/>
        <w:rPr>
          <w:b/>
        </w:rPr>
      </w:pPr>
      <w:r>
        <w:rPr>
          <w:b/>
        </w:rPr>
        <w:t>11</w:t>
      </w:r>
      <w:r w:rsidR="002E6C5C" w:rsidRPr="002E6C5C">
        <w:rPr>
          <w:b/>
        </w:rPr>
        <w:t xml:space="preserve">. </w:t>
      </w:r>
      <w:r w:rsidR="00DB38DF">
        <w:rPr>
          <w:b/>
        </w:rPr>
        <w:t>Материально-техническая база, необходимая</w:t>
      </w:r>
      <w:r w:rsidR="002E6C5C" w:rsidRPr="002E6C5C">
        <w:rPr>
          <w:b/>
        </w:rPr>
        <w:t xml:space="preserve"> для осуществления образовател</w:t>
      </w:r>
      <w:r w:rsidR="001C2694">
        <w:rPr>
          <w:b/>
        </w:rPr>
        <w:t xml:space="preserve">ьного процесса по дисциплине </w:t>
      </w:r>
    </w:p>
    <w:p w:rsidR="00AF4611" w:rsidRPr="00CE5F51" w:rsidRDefault="00AF4611" w:rsidP="00AF4611">
      <w:pPr>
        <w:ind w:firstLine="708"/>
        <w:jc w:val="both"/>
      </w:pPr>
      <w:r w:rsidRPr="00CE5F51">
        <w:t>Академия располагает материал</w:t>
      </w:r>
      <w:r w:rsidR="00BD5D18">
        <w:t xml:space="preserve">ьно-технической базой, в полной </w:t>
      </w:r>
      <w:r w:rsidRPr="00CE5F51">
        <w:t>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</w:t>
      </w:r>
      <w:r>
        <w:t xml:space="preserve">м санитарным и противопожарным </w:t>
      </w:r>
      <w:r w:rsidRPr="00CE5F51">
        <w:t>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AF4611" w:rsidRDefault="00AF4611" w:rsidP="00AF4611">
      <w:pPr>
        <w:ind w:firstLine="708"/>
        <w:jc w:val="both"/>
      </w:pPr>
      <w:r>
        <w:t>-</w:t>
      </w:r>
      <w:r w:rsidR="00BD5D18">
        <w:t xml:space="preserve"> </w:t>
      </w:r>
      <w:r>
        <w:t xml:space="preserve">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AF4611" w:rsidRDefault="00AF4611" w:rsidP="00AF4611">
      <w:pPr>
        <w:ind w:firstLine="708"/>
        <w:jc w:val="both"/>
      </w:pPr>
      <w:r>
        <w:t>-</w:t>
      </w:r>
      <w:r w:rsidR="00BD5D18">
        <w:t xml:space="preserve"> </w:t>
      </w:r>
      <w:r>
        <w:t xml:space="preserve">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AF4611" w:rsidRDefault="00AF4611" w:rsidP="00AF4611">
      <w:pPr>
        <w:ind w:firstLine="708"/>
        <w:jc w:val="both"/>
      </w:pPr>
      <w:r>
        <w:t>-</w:t>
      </w:r>
      <w:r w:rsidR="00BD5D18">
        <w:t xml:space="preserve"> </w:t>
      </w:r>
      <w:r>
        <w:t xml:space="preserve">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:rsidR="006E05F5" w:rsidRDefault="006E05F5">
      <w:pPr>
        <w:widowControl/>
        <w:autoSpaceDE/>
        <w:autoSpaceDN/>
        <w:adjustRightInd/>
      </w:pPr>
      <w:r>
        <w:br w:type="page"/>
      </w:r>
    </w:p>
    <w:p w:rsidR="006E05F5" w:rsidRPr="00AA522F" w:rsidRDefault="006E05F5" w:rsidP="006E05F5">
      <w:pPr>
        <w:jc w:val="right"/>
        <w:rPr>
          <w:i/>
          <w:sz w:val="28"/>
          <w:szCs w:val="28"/>
        </w:rPr>
      </w:pPr>
      <w:r w:rsidRPr="00AA522F">
        <w:rPr>
          <w:i/>
          <w:sz w:val="28"/>
          <w:szCs w:val="28"/>
        </w:rPr>
        <w:lastRenderedPageBreak/>
        <w:t>Приложение 1 к РПД</w:t>
      </w:r>
    </w:p>
    <w:p w:rsidR="006E05F5" w:rsidRPr="00D40289" w:rsidRDefault="006E05F5" w:rsidP="006E05F5">
      <w:pPr>
        <w:jc w:val="right"/>
      </w:pPr>
    </w:p>
    <w:p w:rsidR="006E05F5" w:rsidRPr="00ED0929" w:rsidRDefault="006E05F5" w:rsidP="006E05F5">
      <w:pPr>
        <w:jc w:val="center"/>
        <w:rPr>
          <w:b/>
        </w:rPr>
      </w:pPr>
    </w:p>
    <w:p w:rsidR="006E05F5" w:rsidRPr="00AA522F" w:rsidRDefault="006E05F5" w:rsidP="006E05F5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6E05F5" w:rsidRPr="00AA522F" w:rsidRDefault="006E05F5" w:rsidP="006E05F5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6E05F5" w:rsidRPr="00AA522F" w:rsidRDefault="006E05F5" w:rsidP="006E05F5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6E05F5" w:rsidRPr="00AA522F" w:rsidRDefault="006E05F5" w:rsidP="006E05F5">
      <w:pPr>
        <w:jc w:val="center"/>
        <w:rPr>
          <w:b/>
          <w:sz w:val="28"/>
          <w:szCs w:val="28"/>
        </w:rPr>
      </w:pPr>
    </w:p>
    <w:p w:rsidR="006E05F5" w:rsidRPr="00AA522F" w:rsidRDefault="006E05F5" w:rsidP="006E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60653B">
        <w:rPr>
          <w:b/>
          <w:sz w:val="28"/>
          <w:szCs w:val="28"/>
        </w:rPr>
        <w:t>: «Мировая экономика»</w:t>
      </w:r>
    </w:p>
    <w:p w:rsidR="006E05F5" w:rsidRPr="00ED0929" w:rsidRDefault="006E05F5" w:rsidP="006E05F5">
      <w:pPr>
        <w:ind w:firstLine="1134"/>
        <w:jc w:val="center"/>
        <w:rPr>
          <w:b/>
          <w:sz w:val="16"/>
          <w:szCs w:val="16"/>
        </w:rPr>
      </w:pPr>
    </w:p>
    <w:p w:rsidR="006E05F5" w:rsidRPr="00D40289" w:rsidRDefault="006E05F5" w:rsidP="006E05F5">
      <w:pPr>
        <w:rPr>
          <w:rFonts w:eastAsiaTheme="minorEastAsia"/>
        </w:rPr>
      </w:pPr>
    </w:p>
    <w:p w:rsidR="006E05F5" w:rsidRPr="00D40289" w:rsidRDefault="006E05F5" w:rsidP="006E05F5">
      <w:pPr>
        <w:rPr>
          <w:rFonts w:eastAsiaTheme="minorEastAsia"/>
        </w:rPr>
      </w:pPr>
    </w:p>
    <w:p w:rsidR="006E05F5" w:rsidRPr="00D40289" w:rsidRDefault="006E05F5" w:rsidP="006E05F5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6E05F5" w:rsidRPr="00D40289" w:rsidRDefault="006E05F5" w:rsidP="006E05F5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6E05F5" w:rsidRDefault="006E05F5" w:rsidP="006E05F5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6E05F5" w:rsidRPr="00D40289" w:rsidRDefault="006E05F5" w:rsidP="006E05F5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6E05F5" w:rsidRDefault="006E05F5" w:rsidP="006E05F5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  <w:r>
        <w:rPr>
          <w:rFonts w:eastAsiaTheme="minorEastAsia"/>
          <w:b/>
          <w:sz w:val="28"/>
          <w:szCs w:val="28"/>
        </w:rPr>
        <w:t xml:space="preserve">дисциплине </w:t>
      </w:r>
    </w:p>
    <w:p w:rsidR="006E05F5" w:rsidRPr="007C3AC6" w:rsidRDefault="006E05F5" w:rsidP="006E05F5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6E05F5" w:rsidRPr="00AB6EFA" w:rsidRDefault="006E05F5" w:rsidP="006E05F5">
      <w:pPr>
        <w:jc w:val="center"/>
        <w:rPr>
          <w:rFonts w:eastAsiaTheme="minorEastAsia"/>
          <w:b/>
          <w:sz w:val="28"/>
          <w:szCs w:val="28"/>
        </w:rPr>
      </w:pPr>
      <w:r w:rsidRPr="00AB6EFA">
        <w:rPr>
          <w:rFonts w:eastAsiaTheme="minorEastAsia"/>
          <w:b/>
          <w:sz w:val="28"/>
          <w:szCs w:val="28"/>
        </w:rPr>
        <w:t>«В</w:t>
      </w:r>
      <w:r>
        <w:rPr>
          <w:rFonts w:eastAsiaTheme="minorEastAsia"/>
          <w:b/>
          <w:sz w:val="28"/>
          <w:szCs w:val="28"/>
        </w:rPr>
        <w:t>ведение</w:t>
      </w:r>
      <w:r w:rsidRPr="00AB6EFA">
        <w:rPr>
          <w:rFonts w:eastAsiaTheme="minorEastAsia"/>
          <w:b/>
          <w:sz w:val="28"/>
          <w:szCs w:val="28"/>
        </w:rPr>
        <w:t xml:space="preserve"> в экономическую теорию»</w:t>
      </w:r>
    </w:p>
    <w:p w:rsidR="006E05F5" w:rsidRPr="00D40289" w:rsidRDefault="006E05F5" w:rsidP="006E05F5">
      <w:pPr>
        <w:tabs>
          <w:tab w:val="center" w:pos="5102"/>
          <w:tab w:val="left" w:pos="649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</w:p>
    <w:p w:rsidR="006E05F5" w:rsidRPr="00D40289" w:rsidRDefault="006E05F5" w:rsidP="006E05F5">
      <w:pPr>
        <w:jc w:val="center"/>
        <w:rPr>
          <w:rFonts w:eastAsiaTheme="minorEastAsia"/>
          <w:sz w:val="28"/>
          <w:szCs w:val="28"/>
        </w:rPr>
      </w:pPr>
    </w:p>
    <w:p w:rsidR="006E05F5" w:rsidRDefault="006E05F5" w:rsidP="006E05F5">
      <w:pPr>
        <w:rPr>
          <w:sz w:val="20"/>
          <w:szCs w:val="20"/>
        </w:rPr>
      </w:pPr>
    </w:p>
    <w:p w:rsidR="006E05F5" w:rsidRPr="00AA522F" w:rsidRDefault="006E05F5" w:rsidP="006E05F5">
      <w:pPr>
        <w:rPr>
          <w:sz w:val="20"/>
          <w:szCs w:val="20"/>
        </w:rPr>
      </w:pPr>
    </w:p>
    <w:p w:rsidR="006E05F5" w:rsidRPr="00D40289" w:rsidRDefault="006E05F5" w:rsidP="006E05F5">
      <w:pPr>
        <w:ind w:left="6372" w:firstLine="708"/>
        <w:rPr>
          <w:i/>
          <w:sz w:val="20"/>
          <w:szCs w:val="20"/>
        </w:rPr>
      </w:pPr>
    </w:p>
    <w:p w:rsidR="006E05F5" w:rsidRPr="007C3AC6" w:rsidRDefault="008D2DAD" w:rsidP="006E05F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Уровень высшего образования: Б</w:t>
      </w:r>
      <w:bookmarkStart w:id="0" w:name="_GoBack"/>
      <w:bookmarkEnd w:id="0"/>
      <w:r w:rsidR="006E05F5">
        <w:rPr>
          <w:b/>
          <w:sz w:val="28"/>
          <w:szCs w:val="28"/>
        </w:rPr>
        <w:t>акалавриат</w:t>
      </w:r>
    </w:p>
    <w:p w:rsidR="006E05F5" w:rsidRPr="00AA522F" w:rsidRDefault="006E05F5" w:rsidP="006E05F5">
      <w:pPr>
        <w:rPr>
          <w:b/>
          <w:sz w:val="28"/>
          <w:szCs w:val="28"/>
          <w:highlight w:val="yellow"/>
        </w:rPr>
      </w:pPr>
      <w:r w:rsidRPr="00AA522F">
        <w:rPr>
          <w:b/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38.03.01 Экономика</w:t>
      </w:r>
    </w:p>
    <w:p w:rsidR="006E05F5" w:rsidRPr="00AA522F" w:rsidRDefault="006E05F5" w:rsidP="006E05F5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Направленность (профиль):</w:t>
      </w:r>
      <w:r>
        <w:rPr>
          <w:b/>
          <w:sz w:val="28"/>
          <w:szCs w:val="28"/>
        </w:rPr>
        <w:t xml:space="preserve"> Мировая экономика</w:t>
      </w:r>
    </w:p>
    <w:p w:rsidR="006E05F5" w:rsidRPr="00AA522F" w:rsidRDefault="006E05F5" w:rsidP="006E05F5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Квалификация (степень) выпускника: </w:t>
      </w:r>
      <w:r w:rsidR="006D32D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акалавр </w:t>
      </w:r>
    </w:p>
    <w:p w:rsidR="006E05F5" w:rsidRPr="00AA522F" w:rsidRDefault="006E05F5" w:rsidP="006E05F5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очная</w:t>
      </w:r>
      <w:r w:rsidRPr="00AA522F">
        <w:rPr>
          <w:b/>
          <w:sz w:val="28"/>
          <w:szCs w:val="28"/>
        </w:rPr>
        <w:t xml:space="preserve"> </w:t>
      </w:r>
    </w:p>
    <w:p w:rsidR="006E05F5" w:rsidRPr="00AB6EFA" w:rsidRDefault="006E05F5" w:rsidP="006E05F5">
      <w:pPr>
        <w:rPr>
          <w:b/>
          <w:sz w:val="28"/>
          <w:szCs w:val="28"/>
        </w:rPr>
      </w:pPr>
      <w:r w:rsidRPr="007A3794">
        <w:rPr>
          <w:b/>
          <w:sz w:val="28"/>
          <w:szCs w:val="28"/>
        </w:rPr>
        <w:t>Год набора</w:t>
      </w:r>
      <w:r>
        <w:rPr>
          <w:sz w:val="28"/>
          <w:szCs w:val="28"/>
        </w:rPr>
        <w:t xml:space="preserve"> </w:t>
      </w:r>
      <w:r w:rsidR="00922C88">
        <w:rPr>
          <w:b/>
          <w:sz w:val="28"/>
          <w:szCs w:val="28"/>
        </w:rPr>
        <w:t>– 2020</w:t>
      </w:r>
      <w:r w:rsidRPr="00AB6EFA">
        <w:rPr>
          <w:b/>
          <w:sz w:val="28"/>
          <w:szCs w:val="28"/>
        </w:rPr>
        <w:t xml:space="preserve"> г</w:t>
      </w:r>
      <w:r w:rsidRPr="00AB6EFA">
        <w:rPr>
          <w:b/>
          <w:i/>
          <w:sz w:val="28"/>
          <w:szCs w:val="28"/>
        </w:rPr>
        <w:t>.</w:t>
      </w:r>
    </w:p>
    <w:p w:rsidR="006E05F5" w:rsidRPr="00393490" w:rsidRDefault="006E05F5" w:rsidP="006E05F5">
      <w:pPr>
        <w:jc w:val="center"/>
      </w:pPr>
    </w:p>
    <w:p w:rsidR="006E05F5" w:rsidRPr="00393490" w:rsidRDefault="006E05F5" w:rsidP="006E05F5">
      <w:pPr>
        <w:jc w:val="center"/>
      </w:pPr>
    </w:p>
    <w:p w:rsidR="006E05F5" w:rsidRPr="00393490" w:rsidRDefault="006E05F5" w:rsidP="006E05F5">
      <w:pPr>
        <w:jc w:val="center"/>
      </w:pPr>
    </w:p>
    <w:p w:rsidR="006E05F5" w:rsidRPr="00393490" w:rsidRDefault="006E05F5" w:rsidP="006E05F5">
      <w:pPr>
        <w:jc w:val="center"/>
      </w:pPr>
    </w:p>
    <w:p w:rsidR="006E05F5" w:rsidRPr="00393490" w:rsidRDefault="006E05F5" w:rsidP="006E05F5">
      <w:pPr>
        <w:jc w:val="center"/>
      </w:pPr>
    </w:p>
    <w:p w:rsidR="006E05F5" w:rsidRDefault="006E05F5" w:rsidP="006E05F5">
      <w:pPr>
        <w:jc w:val="center"/>
      </w:pPr>
    </w:p>
    <w:p w:rsidR="006E05F5" w:rsidRDefault="006E05F5" w:rsidP="006E05F5">
      <w:pPr>
        <w:jc w:val="center"/>
      </w:pPr>
    </w:p>
    <w:p w:rsidR="006E05F5" w:rsidRDefault="006E05F5" w:rsidP="006E05F5">
      <w:pPr>
        <w:jc w:val="center"/>
      </w:pPr>
    </w:p>
    <w:p w:rsidR="006E05F5" w:rsidRDefault="006E05F5" w:rsidP="006E05F5">
      <w:pPr>
        <w:jc w:val="center"/>
      </w:pPr>
    </w:p>
    <w:p w:rsidR="006E05F5" w:rsidRDefault="006E05F5" w:rsidP="006E05F5">
      <w:pPr>
        <w:jc w:val="center"/>
      </w:pPr>
    </w:p>
    <w:p w:rsidR="006E05F5" w:rsidRDefault="006E05F5" w:rsidP="006E05F5">
      <w:pPr>
        <w:jc w:val="center"/>
      </w:pPr>
    </w:p>
    <w:p w:rsidR="006E05F5" w:rsidRPr="00393490" w:rsidRDefault="006E05F5" w:rsidP="006E05F5">
      <w:pPr>
        <w:jc w:val="center"/>
      </w:pPr>
    </w:p>
    <w:p w:rsidR="006E05F5" w:rsidRPr="00393490" w:rsidRDefault="006E05F5" w:rsidP="006E05F5">
      <w:pPr>
        <w:jc w:val="center"/>
      </w:pPr>
    </w:p>
    <w:p w:rsidR="006E05F5" w:rsidRDefault="006E05F5" w:rsidP="006E05F5">
      <w:pPr>
        <w:jc w:val="center"/>
      </w:pPr>
    </w:p>
    <w:p w:rsidR="006E05F5" w:rsidRPr="00393490" w:rsidRDefault="006E05F5" w:rsidP="006E05F5">
      <w:pPr>
        <w:jc w:val="center"/>
      </w:pPr>
    </w:p>
    <w:p w:rsidR="006E05F5" w:rsidRPr="00D40289" w:rsidRDefault="006E05F5" w:rsidP="006E05F5">
      <w:pPr>
        <w:jc w:val="center"/>
      </w:pPr>
    </w:p>
    <w:p w:rsidR="006E05F5" w:rsidRDefault="006E05F5" w:rsidP="006E05F5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BD5D18" w:rsidRDefault="00BD5D18" w:rsidP="006E05F5">
      <w:pPr>
        <w:jc w:val="center"/>
        <w:rPr>
          <w:sz w:val="28"/>
          <w:szCs w:val="28"/>
        </w:rPr>
      </w:pPr>
    </w:p>
    <w:p w:rsidR="00BD5D18" w:rsidRDefault="00BD5D18" w:rsidP="006E05F5">
      <w:pPr>
        <w:jc w:val="center"/>
        <w:rPr>
          <w:sz w:val="28"/>
          <w:szCs w:val="28"/>
        </w:rPr>
      </w:pPr>
    </w:p>
    <w:p w:rsidR="006E05F5" w:rsidRDefault="006E05F5" w:rsidP="006E05F5">
      <w:pPr>
        <w:jc w:val="center"/>
        <w:rPr>
          <w:sz w:val="28"/>
          <w:szCs w:val="28"/>
        </w:rPr>
      </w:pPr>
    </w:p>
    <w:p w:rsidR="006E05F5" w:rsidRPr="003A31AE" w:rsidRDefault="006E05F5" w:rsidP="006E05F5">
      <w:pPr>
        <w:ind w:firstLine="708"/>
        <w:jc w:val="both"/>
      </w:pPr>
      <w:r w:rsidRPr="003A31AE">
        <w:t xml:space="preserve">Цель фонда оценочных средств </w:t>
      </w:r>
      <w:r>
        <w:t xml:space="preserve">по дисциплине (модулю)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6E05F5" w:rsidRDefault="006E05F5" w:rsidP="006E05F5">
      <w:pPr>
        <w:ind w:firstLine="708"/>
        <w:jc w:val="both"/>
      </w:pPr>
      <w:r w:rsidRPr="003A31AE">
        <w:t xml:space="preserve">Задачи ФОС:  </w:t>
      </w:r>
    </w:p>
    <w:p w:rsidR="006E05F5" w:rsidRPr="003A31AE" w:rsidRDefault="006E05F5" w:rsidP="00BD5D18">
      <w:pPr>
        <w:ind w:firstLine="708"/>
        <w:jc w:val="both"/>
      </w:pPr>
      <w:r w:rsidRPr="003A31AE"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:rsidR="006E05F5" w:rsidRPr="003A31AE" w:rsidRDefault="006E05F5" w:rsidP="00BD5D18">
      <w:pPr>
        <w:ind w:firstLine="708"/>
        <w:jc w:val="both"/>
      </w:pPr>
      <w:r>
        <w:t xml:space="preserve">– оценка </w:t>
      </w:r>
      <w:r w:rsidR="00BD5D18">
        <w:t xml:space="preserve">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6E05F5" w:rsidRPr="00E64E41" w:rsidRDefault="006E05F5" w:rsidP="00BD5D18">
      <w:pPr>
        <w:ind w:firstLine="708"/>
        <w:jc w:val="both"/>
      </w:pPr>
      <w:r w:rsidRPr="003A31AE">
        <w:t xml:space="preserve">– контроль и управление процессом приобретения </w:t>
      </w:r>
      <w:r>
        <w:t xml:space="preserve">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6E05F5" w:rsidRPr="003A31AE" w:rsidRDefault="006E05F5" w:rsidP="006E05F5">
      <w:pPr>
        <w:jc w:val="both"/>
      </w:pPr>
      <w:r w:rsidRPr="003A31AE">
        <w:t xml:space="preserve"> </w:t>
      </w:r>
      <w:r w:rsidR="00BD5D18">
        <w:tab/>
      </w:r>
      <w:r w:rsidRPr="003A31AE">
        <w:t xml:space="preserve">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6E05F5" w:rsidRPr="00607765" w:rsidRDefault="006E05F5" w:rsidP="006E05F5">
      <w:pPr>
        <w:ind w:firstLine="708"/>
        <w:jc w:val="both"/>
      </w:pPr>
      <w:r w:rsidRPr="00607765">
        <w:t xml:space="preserve"> </w:t>
      </w:r>
    </w:p>
    <w:p w:rsidR="006E05F5" w:rsidRPr="00AA522F" w:rsidRDefault="006E05F5" w:rsidP="006E05F5">
      <w:pPr>
        <w:jc w:val="center"/>
        <w:rPr>
          <w:sz w:val="28"/>
          <w:szCs w:val="28"/>
        </w:rPr>
      </w:pPr>
    </w:p>
    <w:p w:rsidR="006E05F5" w:rsidRPr="00BD5D18" w:rsidRDefault="00BD5D18" w:rsidP="00BD5D18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1. </w:t>
      </w:r>
      <w:r w:rsidR="006E05F5" w:rsidRPr="00BD5D18">
        <w:rPr>
          <w:b/>
        </w:rPr>
        <w:t>Перечень компетенций, формируемых в процессе освоения дисциплины (модуля) с указанием этапов их формирования:</w:t>
      </w:r>
    </w:p>
    <w:p w:rsidR="006E05F5" w:rsidRDefault="006E05F5" w:rsidP="00986BAE">
      <w:pPr>
        <w:spacing w:line="312" w:lineRule="auto"/>
        <w:ind w:firstLine="709"/>
        <w:jc w:val="right"/>
      </w:pP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>
        <w:rPr>
          <w:i/>
        </w:rPr>
        <w:t>Таблица 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232"/>
        <w:gridCol w:w="2232"/>
        <w:gridCol w:w="2234"/>
      </w:tblGrid>
      <w:tr w:rsidR="006E05F5" w:rsidRPr="00EA6AC7" w:rsidTr="00BD5D18">
        <w:trPr>
          <w:trHeight w:val="222"/>
          <w:tblHeader/>
        </w:trPr>
        <w:tc>
          <w:tcPr>
            <w:tcW w:w="1501" w:type="pct"/>
            <w:vMerge w:val="restart"/>
            <w:shd w:val="clear" w:color="auto" w:fill="auto"/>
            <w:vAlign w:val="center"/>
          </w:tcPr>
          <w:p w:rsidR="006E05F5" w:rsidRPr="00EA6AC7" w:rsidRDefault="006E05F5" w:rsidP="006E05F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6E05F5" w:rsidRPr="00EA6AC7" w:rsidRDefault="006E05F5" w:rsidP="006E05F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3499" w:type="pct"/>
            <w:gridSpan w:val="3"/>
            <w:shd w:val="clear" w:color="auto" w:fill="auto"/>
            <w:vAlign w:val="center"/>
          </w:tcPr>
          <w:p w:rsidR="006E05F5" w:rsidRDefault="006E05F5" w:rsidP="006E05F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формирования компетенций</w:t>
            </w:r>
          </w:p>
          <w:p w:rsidR="006E05F5" w:rsidRPr="00EA6AC7" w:rsidRDefault="006E05F5" w:rsidP="006E05F5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6E05F5" w:rsidRPr="00EA6AC7" w:rsidTr="00BD5D18">
        <w:trPr>
          <w:trHeight w:val="222"/>
          <w:tblHeader/>
        </w:trPr>
        <w:tc>
          <w:tcPr>
            <w:tcW w:w="1501" w:type="pct"/>
            <w:vMerge/>
            <w:shd w:val="clear" w:color="auto" w:fill="auto"/>
            <w:vAlign w:val="center"/>
          </w:tcPr>
          <w:p w:rsidR="006E05F5" w:rsidRPr="00EA6AC7" w:rsidRDefault="006E05F5" w:rsidP="006E05F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6E05F5" w:rsidRDefault="006E05F5" w:rsidP="006E05F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6E05F5" w:rsidRPr="00EA6AC7" w:rsidRDefault="006E05F5" w:rsidP="006E05F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6E05F5" w:rsidRDefault="006E05F5" w:rsidP="006E05F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6E05F5" w:rsidRPr="00EA6AC7" w:rsidRDefault="006E05F5" w:rsidP="006E05F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6E05F5" w:rsidRDefault="006E05F5" w:rsidP="006E05F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6E05F5" w:rsidRPr="00EA6AC7" w:rsidRDefault="006E05F5" w:rsidP="006E05F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6E05F5" w:rsidRPr="00EA6AC7" w:rsidTr="00BD5D18">
        <w:tc>
          <w:tcPr>
            <w:tcW w:w="1501" w:type="pct"/>
            <w:shd w:val="clear" w:color="auto" w:fill="auto"/>
          </w:tcPr>
          <w:p w:rsidR="006E05F5" w:rsidRPr="00EA6AC7" w:rsidRDefault="006E05F5" w:rsidP="006E05F5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ОПК-1 - </w:t>
            </w:r>
            <w:r w:rsidRPr="001F58FC">
              <w:rPr>
                <w:rFonts w:eastAsia="Lucida Sans Unicode"/>
                <w:bCs/>
                <w:kern w:val="1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66" w:type="pct"/>
            <w:shd w:val="clear" w:color="auto" w:fill="auto"/>
          </w:tcPr>
          <w:p w:rsidR="006E05F5" w:rsidRPr="00A63A4E" w:rsidRDefault="006E05F5" w:rsidP="006E05F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6E05F5" w:rsidRPr="00A63A4E" w:rsidRDefault="006E05F5" w:rsidP="006E05F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6E05F5" w:rsidRPr="00A63A4E" w:rsidRDefault="006E05F5" w:rsidP="006E05F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6E05F5" w:rsidRPr="00EA6AC7" w:rsidTr="00BD5D18">
        <w:tc>
          <w:tcPr>
            <w:tcW w:w="1501" w:type="pct"/>
            <w:shd w:val="clear" w:color="auto" w:fill="auto"/>
          </w:tcPr>
          <w:p w:rsidR="006E05F5" w:rsidRPr="00EA6AC7" w:rsidRDefault="006E05F5" w:rsidP="006E05F5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ПК-6 - </w:t>
            </w:r>
            <w:r w:rsidRPr="001F58FC">
              <w:rPr>
                <w:rFonts w:eastAsia="Lucida Sans Unicode"/>
                <w:kern w:val="1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166" w:type="pct"/>
            <w:shd w:val="clear" w:color="auto" w:fill="auto"/>
          </w:tcPr>
          <w:p w:rsidR="006E05F5" w:rsidRPr="00A63A4E" w:rsidRDefault="006E05F5" w:rsidP="006E05F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6E05F5" w:rsidRPr="00A63A4E" w:rsidRDefault="006E05F5" w:rsidP="006E05F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6E05F5" w:rsidRPr="00A63A4E" w:rsidRDefault="006E05F5" w:rsidP="006E05F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6E05F5" w:rsidRDefault="006E05F5" w:rsidP="006E05F5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</w:p>
    <w:p w:rsidR="006E05F5" w:rsidRPr="00D40289" w:rsidRDefault="006E05F5" w:rsidP="006E05F5">
      <w:pPr>
        <w:jc w:val="right"/>
      </w:pPr>
    </w:p>
    <w:p w:rsidR="006E05F5" w:rsidRPr="00346031" w:rsidRDefault="006E05F5" w:rsidP="006E05F5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6E05F5" w:rsidRPr="00346031" w:rsidRDefault="006E05F5" w:rsidP="006E05F5">
      <w:pPr>
        <w:rPr>
          <w:color w:val="000000"/>
        </w:rPr>
      </w:pPr>
    </w:p>
    <w:p w:rsidR="006E05F5" w:rsidRPr="00BD5D18" w:rsidRDefault="006E05F5" w:rsidP="00986BAE">
      <w:pPr>
        <w:jc w:val="right"/>
        <w:rPr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BD5D18">
        <w:rPr>
          <w:i/>
          <w:sz w:val="23"/>
          <w:szCs w:val="23"/>
        </w:rPr>
        <w:t>Таблица 2</w:t>
      </w:r>
      <w:r w:rsidR="00986BAE">
        <w:rPr>
          <w:i/>
          <w:sz w:val="23"/>
          <w:szCs w:val="23"/>
        </w:rPr>
        <w:t>.</w:t>
      </w:r>
      <w:r w:rsidRPr="00BD5D18">
        <w:rPr>
          <w:i/>
          <w:sz w:val="23"/>
          <w:szCs w:val="23"/>
        </w:rPr>
        <w:t xml:space="preserve">1. </w:t>
      </w:r>
      <w:r w:rsidRPr="00BD5D18">
        <w:rPr>
          <w:i/>
          <w:color w:val="000000"/>
          <w:sz w:val="23"/>
          <w:szCs w:val="23"/>
        </w:rPr>
        <w:tab/>
      </w:r>
      <w:r w:rsidRPr="00BD5D18">
        <w:rPr>
          <w:i/>
          <w:color w:val="000000"/>
          <w:sz w:val="23"/>
          <w:szCs w:val="23"/>
        </w:rPr>
        <w:tab/>
      </w:r>
      <w:r w:rsidRPr="00BD5D18">
        <w:rPr>
          <w:i/>
          <w:color w:val="000000"/>
          <w:sz w:val="23"/>
          <w:szCs w:val="23"/>
        </w:rPr>
        <w:tab/>
      </w:r>
      <w:r w:rsidRPr="00BD5D18">
        <w:rPr>
          <w:i/>
          <w:color w:val="000000"/>
          <w:sz w:val="23"/>
          <w:szCs w:val="23"/>
        </w:rPr>
        <w:tab/>
      </w:r>
      <w:r w:rsidRPr="00BD5D18">
        <w:rPr>
          <w:i/>
          <w:color w:val="000000"/>
          <w:sz w:val="23"/>
          <w:szCs w:val="23"/>
        </w:rPr>
        <w:tab/>
      </w:r>
      <w:r w:rsidRPr="00BD5D18">
        <w:rPr>
          <w:i/>
          <w:color w:val="000000"/>
          <w:sz w:val="23"/>
          <w:szCs w:val="23"/>
        </w:rPr>
        <w:tab/>
      </w:r>
      <w:r w:rsidRPr="00BD5D18">
        <w:rPr>
          <w:i/>
          <w:color w:val="000000"/>
          <w:sz w:val="23"/>
          <w:szCs w:val="23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5708"/>
      </w:tblGrid>
      <w:tr w:rsidR="006E05F5" w:rsidTr="00BD5D18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Pr="00815ECE" w:rsidRDefault="006E05F5" w:rsidP="006E05F5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</w:rPr>
            </w:pPr>
            <w:r w:rsidRPr="00815ECE">
              <w:rPr>
                <w:rStyle w:val="FontStyle80"/>
                <w:b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  <w:r w:rsidRPr="00815ECE">
              <w:rPr>
                <w:rStyle w:val="FontStyle80"/>
                <w:b/>
              </w:rPr>
              <w:t>Показатель оценивания компетенции для данной дисциплины</w:t>
            </w:r>
          </w:p>
          <w:p w:rsidR="006E05F5" w:rsidRPr="00815ECE" w:rsidRDefault="006E05F5" w:rsidP="006E05F5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</w:p>
        </w:tc>
      </w:tr>
      <w:tr w:rsidR="006E05F5" w:rsidTr="00BD5D18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3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ОПК-1 (1) - с</w:t>
            </w:r>
            <w:r>
              <w:rPr>
                <w:rFonts w:eastAsia="Times New Roman"/>
                <w:sz w:val="20"/>
                <w:szCs w:val="28"/>
              </w:rPr>
              <w:t>пособность</w:t>
            </w:r>
            <w:r w:rsidRPr="008C5F2C">
              <w:rPr>
                <w:rFonts w:eastAsia="Times New Roman"/>
                <w:sz w:val="20"/>
                <w:szCs w:val="28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5F5" w:rsidRPr="006006C8" w:rsidRDefault="006E05F5" w:rsidP="006E05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06C8">
              <w:rPr>
                <w:rFonts w:ascii="Times New Roman" w:hAnsi="Times New Roman"/>
                <w:b/>
                <w:sz w:val="20"/>
                <w:szCs w:val="20"/>
              </w:rPr>
              <w:t>Знать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6C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6006C8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  <w:r w:rsidRPr="006006C8">
              <w:rPr>
                <w:rFonts w:ascii="Times New Roman" w:hAnsi="Times New Roman"/>
                <w:sz w:val="20"/>
                <w:szCs w:val="20"/>
              </w:rPr>
              <w:t xml:space="preserve">: категориальный аппарат современной экономической науки на основе информационной и библиографической культуры с применением информационно-коммуникационных технологий </w:t>
            </w:r>
            <w:r w:rsidRPr="006006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6006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006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006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1):</w:t>
            </w:r>
            <w:r w:rsidRPr="006006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использовать категориальный аппарат современной экономической науки, сформированный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 </w:t>
            </w:r>
          </w:p>
          <w:p w:rsidR="006E05F5" w:rsidRPr="006006C8" w:rsidRDefault="006E05F5" w:rsidP="006E05F5">
            <w:pPr>
              <w:pStyle w:val="a6"/>
              <w:jc w:val="both"/>
              <w:rPr>
                <w:rStyle w:val="FontStyle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6006C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6C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006C8">
              <w:rPr>
                <w:rFonts w:ascii="Times New Roman" w:hAnsi="Times New Roman"/>
                <w:b/>
                <w:sz w:val="20"/>
                <w:szCs w:val="20"/>
              </w:rPr>
              <w:t>1):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6C8">
              <w:rPr>
                <w:rFonts w:ascii="Times New Roman" w:hAnsi="Times New Roman"/>
                <w:sz w:val="20"/>
                <w:szCs w:val="20"/>
              </w:rPr>
              <w:t>навыками использования категориального аппарата современной экономической науки, сформированного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</w:t>
            </w:r>
          </w:p>
        </w:tc>
      </w:tr>
      <w:tr w:rsidR="006E05F5" w:rsidTr="00BD5D18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3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ПК-6 (1) - способность осуществлять сбор, анализ и обработку данных, необходимых для решения</w:t>
            </w:r>
          </w:p>
          <w:p w:rsidR="006E05F5" w:rsidRDefault="006E05F5" w:rsidP="006E05F5">
            <w:pPr>
              <w:pStyle w:val="Style23"/>
              <w:widowControl/>
              <w:ind w:right="19"/>
              <w:rPr>
                <w:rStyle w:val="FontStyle80"/>
              </w:rPr>
            </w:pPr>
            <w:r>
              <w:rPr>
                <w:rStyle w:val="FontStyle80"/>
              </w:rPr>
              <w:t>профессиональны х задач в области организации и осуществления бухгалтерского дела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5F5" w:rsidRPr="006E05F5" w:rsidRDefault="006E05F5" w:rsidP="006E05F5">
            <w:pPr>
              <w:pStyle w:val="Style25"/>
              <w:widowControl/>
              <w:spacing w:line="226" w:lineRule="exact"/>
              <w:jc w:val="both"/>
              <w:rPr>
                <w:rStyle w:val="FontStyle76"/>
                <w:b w:val="0"/>
                <w:sz w:val="20"/>
                <w:szCs w:val="20"/>
              </w:rPr>
            </w:pPr>
            <w:r w:rsidRPr="006006C8">
              <w:rPr>
                <w:rStyle w:val="FontStyle76"/>
                <w:sz w:val="20"/>
                <w:szCs w:val="20"/>
              </w:rPr>
              <w:t>Знать 3</w:t>
            </w:r>
            <w:r>
              <w:rPr>
                <w:rStyle w:val="FontStyle76"/>
                <w:sz w:val="20"/>
                <w:szCs w:val="20"/>
              </w:rPr>
              <w:t xml:space="preserve"> </w:t>
            </w:r>
            <w:r w:rsidRPr="006006C8">
              <w:rPr>
                <w:rStyle w:val="FontStyle76"/>
                <w:sz w:val="20"/>
                <w:szCs w:val="20"/>
              </w:rPr>
              <w:t>(</w:t>
            </w:r>
            <w:r>
              <w:rPr>
                <w:rStyle w:val="FontStyle76"/>
                <w:sz w:val="20"/>
                <w:szCs w:val="20"/>
              </w:rPr>
              <w:t>З</w:t>
            </w:r>
            <w:r w:rsidRPr="006006C8">
              <w:rPr>
                <w:rStyle w:val="FontStyle76"/>
                <w:sz w:val="20"/>
                <w:szCs w:val="20"/>
              </w:rPr>
              <w:t xml:space="preserve">1): </w:t>
            </w:r>
            <w:r w:rsidRPr="006E05F5">
              <w:rPr>
                <w:rStyle w:val="FontStyle76"/>
                <w:b w:val="0"/>
                <w:sz w:val="20"/>
                <w:szCs w:val="20"/>
              </w:rPr>
              <w:t>основные подходы к анализу данных отечественной и зарубежной статистики о социально-экономических процессах и явлениях</w:t>
            </w:r>
          </w:p>
          <w:p w:rsidR="006E05F5" w:rsidRPr="006006C8" w:rsidRDefault="006E05F5" w:rsidP="006E05F5">
            <w:pPr>
              <w:pStyle w:val="Style25"/>
              <w:widowControl/>
              <w:spacing w:line="226" w:lineRule="exact"/>
              <w:jc w:val="both"/>
              <w:rPr>
                <w:rStyle w:val="FontStyle76"/>
                <w:sz w:val="20"/>
                <w:szCs w:val="20"/>
              </w:rPr>
            </w:pPr>
            <w:r w:rsidRPr="006006C8">
              <w:rPr>
                <w:rStyle w:val="FontStyle76"/>
                <w:sz w:val="20"/>
                <w:szCs w:val="20"/>
              </w:rPr>
              <w:t>Уметь У</w:t>
            </w:r>
            <w:r>
              <w:rPr>
                <w:rStyle w:val="FontStyle76"/>
                <w:sz w:val="20"/>
                <w:szCs w:val="20"/>
              </w:rPr>
              <w:t xml:space="preserve"> </w:t>
            </w:r>
            <w:r w:rsidRPr="006006C8">
              <w:rPr>
                <w:rStyle w:val="FontStyle76"/>
                <w:sz w:val="20"/>
                <w:szCs w:val="20"/>
              </w:rPr>
              <w:t xml:space="preserve">(У1): </w:t>
            </w:r>
            <w:r w:rsidRPr="006006C8">
              <w:rPr>
                <w:rFonts w:eastAsia="Times New Roman"/>
                <w:sz w:val="20"/>
                <w:szCs w:val="20"/>
              </w:rPr>
              <w:t>применять основные подходы к анализу данных отечественной и зарубежной статистики о социально-экономических процессах и явлениях</w:t>
            </w:r>
          </w:p>
          <w:p w:rsidR="006E05F5" w:rsidRPr="006006C8" w:rsidRDefault="006E05F5" w:rsidP="006E05F5">
            <w:pPr>
              <w:pStyle w:val="Style23"/>
              <w:widowControl/>
              <w:ind w:firstLine="19"/>
              <w:jc w:val="both"/>
              <w:rPr>
                <w:rStyle w:val="FontStyle80"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Владеть</w:t>
            </w:r>
            <w:r w:rsidRPr="006006C8">
              <w:rPr>
                <w:rStyle w:val="FontStyle80"/>
                <w:sz w:val="20"/>
                <w:szCs w:val="20"/>
              </w:rPr>
              <w:t xml:space="preserve"> </w:t>
            </w:r>
            <w:r w:rsidRPr="006006C8">
              <w:rPr>
                <w:rStyle w:val="FontStyle80"/>
                <w:b/>
                <w:sz w:val="20"/>
                <w:szCs w:val="20"/>
              </w:rPr>
              <w:t>В (В1):</w:t>
            </w:r>
            <w:r>
              <w:rPr>
                <w:rStyle w:val="FontStyle80"/>
                <w:sz w:val="20"/>
                <w:szCs w:val="20"/>
              </w:rPr>
              <w:t xml:space="preserve"> </w:t>
            </w:r>
            <w:r w:rsidRPr="006006C8">
              <w:rPr>
                <w:rStyle w:val="FontStyle80"/>
                <w:sz w:val="20"/>
                <w:szCs w:val="20"/>
              </w:rPr>
              <w:t>основными навыками анализа данных отечественной и зарубежной статистики о социально-экономических процессах и явлениях</w:t>
            </w:r>
          </w:p>
        </w:tc>
      </w:tr>
    </w:tbl>
    <w:p w:rsidR="006E05F5" w:rsidRDefault="006E05F5" w:rsidP="006E05F5">
      <w:pPr>
        <w:rPr>
          <w:color w:val="000000"/>
          <w:sz w:val="23"/>
          <w:szCs w:val="23"/>
        </w:rPr>
      </w:pPr>
    </w:p>
    <w:p w:rsidR="006E05F5" w:rsidRPr="004F2526" w:rsidRDefault="006E05F5" w:rsidP="00986BAE">
      <w:pPr>
        <w:spacing w:line="312" w:lineRule="auto"/>
        <w:ind w:left="7079" w:firstLine="709"/>
        <w:jc w:val="right"/>
        <w:rPr>
          <w:i/>
        </w:rPr>
      </w:pPr>
      <w:r w:rsidRPr="00441FDF">
        <w:rPr>
          <w:i/>
        </w:rPr>
        <w:t>Таблица 2.2</w:t>
      </w:r>
      <w:r>
        <w:rPr>
          <w:i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6"/>
        <w:gridCol w:w="2336"/>
        <w:gridCol w:w="894"/>
        <w:gridCol w:w="806"/>
        <w:gridCol w:w="806"/>
        <w:gridCol w:w="821"/>
        <w:gridCol w:w="815"/>
      </w:tblGrid>
      <w:tr w:rsidR="006E05F5" w:rsidTr="00BD5D18"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Темы дисциплины (модуля)</w:t>
            </w:r>
            <w:r>
              <w:rPr>
                <w:rStyle w:val="FontStyle80"/>
                <w:b/>
              </w:rPr>
              <w:t xml:space="preserve"> </w:t>
            </w:r>
          </w:p>
          <w:p w:rsidR="006E05F5" w:rsidRPr="000723FC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Pr="000723FC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 xml:space="preserve">Наименование оценочного средства </w:t>
            </w:r>
          </w:p>
        </w:tc>
        <w:tc>
          <w:tcPr>
            <w:tcW w:w="21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Pr="000723FC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Пе</w:t>
            </w:r>
            <w:r>
              <w:rPr>
                <w:rStyle w:val="FontStyle80"/>
                <w:b/>
              </w:rPr>
              <w:t>речень формируемых компетенций</w:t>
            </w:r>
          </w:p>
        </w:tc>
      </w:tr>
      <w:tr w:rsidR="006E05F5" w:rsidTr="00BD5D18">
        <w:tc>
          <w:tcPr>
            <w:tcW w:w="15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Pr="000723FC" w:rsidRDefault="006E05F5" w:rsidP="006E05F5">
            <w:pPr>
              <w:pStyle w:val="Style28"/>
              <w:widowControl/>
            </w:pPr>
          </w:p>
        </w:tc>
        <w:tc>
          <w:tcPr>
            <w:tcW w:w="1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Pr="000723FC" w:rsidRDefault="006E05F5" w:rsidP="006E05F5">
            <w:pPr>
              <w:pStyle w:val="Style28"/>
              <w:widowControl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05F5" w:rsidRPr="00D91B4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ОПК-1</w:t>
            </w:r>
          </w:p>
        </w:tc>
        <w:tc>
          <w:tcPr>
            <w:tcW w:w="42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5F5" w:rsidRPr="00D91B4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ПК-6</w:t>
            </w:r>
          </w:p>
        </w:tc>
        <w:tc>
          <w:tcPr>
            <w:tcW w:w="42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5F5" w:rsidRPr="00D91B45" w:rsidRDefault="006E05F5" w:rsidP="006E05F5">
            <w:pPr>
              <w:pStyle w:val="Style26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5F5" w:rsidRPr="00D91B4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05F5" w:rsidRPr="00D91B4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6E05F5" w:rsidTr="00BD5D18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5F5" w:rsidRDefault="006E05F5" w:rsidP="006E05F5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Текущий контроль</w:t>
            </w:r>
          </w:p>
          <w:p w:rsidR="006E05F5" w:rsidRDefault="006E05F5" w:rsidP="006E05F5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6E05F5" w:rsidTr="00BD5D18"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5F5" w:rsidRPr="00D4115D" w:rsidRDefault="006E05F5" w:rsidP="006E05F5">
            <w:pPr>
              <w:pStyle w:val="Style26"/>
              <w:widowControl/>
              <w:spacing w:line="230" w:lineRule="exact"/>
              <w:ind w:right="29"/>
              <w:jc w:val="left"/>
              <w:rPr>
                <w:rStyle w:val="FontStyle80"/>
              </w:rPr>
            </w:pPr>
            <w:r w:rsidRPr="00D4115D">
              <w:rPr>
                <w:sz w:val="18"/>
                <w:szCs w:val="18"/>
              </w:rPr>
              <w:t>Тема 1. Предмет и метод экономической теории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</w:tr>
      <w:tr w:rsidR="006E05F5" w:rsidTr="00BD5D18">
        <w:tc>
          <w:tcPr>
            <w:tcW w:w="15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Pr="00D4115D" w:rsidRDefault="006E05F5" w:rsidP="006E05F5">
            <w:pPr>
              <w:pStyle w:val="Style28"/>
              <w:widowControl/>
              <w:rPr>
                <w:sz w:val="18"/>
                <w:szCs w:val="18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</w:tr>
      <w:tr w:rsidR="006E05F5" w:rsidTr="00BD5D18">
        <w:tc>
          <w:tcPr>
            <w:tcW w:w="15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E05F5" w:rsidRPr="00D4115D" w:rsidRDefault="006E05F5" w:rsidP="006E05F5">
            <w:pPr>
              <w:pStyle w:val="Style26"/>
              <w:widowControl/>
              <w:spacing w:line="226" w:lineRule="exact"/>
              <w:ind w:right="278"/>
              <w:jc w:val="left"/>
              <w:rPr>
                <w:rStyle w:val="FontStyle80"/>
              </w:rPr>
            </w:pPr>
            <w:r w:rsidRPr="00D4115D">
              <w:rPr>
                <w:sz w:val="18"/>
                <w:szCs w:val="18"/>
              </w:rPr>
              <w:t>Тема 2. Основы экономики рационального использования ограниченных ресурсов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E05F5" w:rsidTr="00BD5D18">
        <w:tc>
          <w:tcPr>
            <w:tcW w:w="15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05F5" w:rsidRPr="00D4115D" w:rsidRDefault="006E05F5" w:rsidP="006E05F5">
            <w:pPr>
              <w:pStyle w:val="Style26"/>
              <w:widowControl/>
              <w:spacing w:line="226" w:lineRule="exact"/>
              <w:jc w:val="left"/>
              <w:rPr>
                <w:rStyle w:val="FontStyle80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</w:tr>
      <w:tr w:rsidR="006E05F5" w:rsidTr="00BD5D18">
        <w:tc>
          <w:tcPr>
            <w:tcW w:w="15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Pr="00D4115D" w:rsidRDefault="006E05F5" w:rsidP="006E05F5">
            <w:pPr>
              <w:pStyle w:val="Style26"/>
              <w:widowControl/>
              <w:spacing w:line="226" w:lineRule="exact"/>
              <w:jc w:val="left"/>
              <w:rPr>
                <w:rStyle w:val="FontStyle80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Тестирование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</w:tr>
      <w:tr w:rsidR="006E05F5" w:rsidTr="00BD5D18">
        <w:tc>
          <w:tcPr>
            <w:tcW w:w="15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Pr="00D4115D" w:rsidRDefault="006E05F5" w:rsidP="006E05F5">
            <w:pPr>
              <w:pStyle w:val="Style23"/>
              <w:widowControl/>
              <w:spacing w:line="230" w:lineRule="exact"/>
              <w:ind w:right="350"/>
              <w:rPr>
                <w:rStyle w:val="FontStyle80"/>
              </w:rPr>
            </w:pPr>
            <w:r w:rsidRPr="00D4115D">
              <w:rPr>
                <w:sz w:val="18"/>
                <w:szCs w:val="18"/>
              </w:rPr>
              <w:t>Тема 3.</w:t>
            </w:r>
            <w:r w:rsidRPr="00D4115D">
              <w:rPr>
                <w:b/>
                <w:sz w:val="18"/>
                <w:szCs w:val="18"/>
              </w:rPr>
              <w:t xml:space="preserve">  </w:t>
            </w:r>
            <w:r w:rsidRPr="00D4115D">
              <w:rPr>
                <w:sz w:val="18"/>
                <w:szCs w:val="18"/>
              </w:rPr>
              <w:t>Основы воспроизводства экономики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E05F5" w:rsidTr="00BD5D18">
        <w:trPr>
          <w:trHeight w:val="410"/>
        </w:trPr>
        <w:tc>
          <w:tcPr>
            <w:tcW w:w="156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05F5" w:rsidRPr="00D4115D" w:rsidRDefault="006E05F5" w:rsidP="006E05F5">
            <w:pPr>
              <w:rPr>
                <w:rStyle w:val="FontStyle80"/>
              </w:rPr>
            </w:pPr>
          </w:p>
          <w:p w:rsidR="006E05F5" w:rsidRPr="00D4115D" w:rsidRDefault="006E05F5" w:rsidP="006E05F5">
            <w:pPr>
              <w:rPr>
                <w:rStyle w:val="FontStyle80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E05F5" w:rsidTr="00BD5D18"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5F5" w:rsidRPr="00D4115D" w:rsidRDefault="006E05F5" w:rsidP="006E05F5">
            <w:pPr>
              <w:pStyle w:val="Style23"/>
              <w:widowControl/>
              <w:spacing w:line="235" w:lineRule="exact"/>
              <w:ind w:right="10"/>
              <w:rPr>
                <w:rStyle w:val="FontStyle80"/>
              </w:rPr>
            </w:pPr>
            <w:r w:rsidRPr="00D4115D">
              <w:rPr>
                <w:sz w:val="18"/>
                <w:szCs w:val="18"/>
              </w:rPr>
              <w:t>Тема 4. Экономическая (хозяйственная система)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</w:tr>
      <w:tr w:rsidR="006E05F5" w:rsidTr="00BD5D18">
        <w:tc>
          <w:tcPr>
            <w:tcW w:w="15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Pr="00D4115D" w:rsidRDefault="006E05F5" w:rsidP="006E05F5">
            <w:pPr>
              <w:pStyle w:val="Style23"/>
              <w:widowControl/>
              <w:spacing w:line="230" w:lineRule="exact"/>
              <w:ind w:right="494"/>
              <w:rPr>
                <w:rStyle w:val="FontStyle80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</w:tr>
      <w:tr w:rsidR="006E05F5" w:rsidTr="00BD5D18">
        <w:trPr>
          <w:trHeight w:val="542"/>
        </w:trPr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Pr="00D4115D" w:rsidRDefault="006E05F5" w:rsidP="006E05F5">
            <w:pPr>
              <w:pStyle w:val="Style23"/>
              <w:widowControl/>
              <w:spacing w:line="230" w:lineRule="exact"/>
              <w:ind w:right="43"/>
              <w:rPr>
                <w:rStyle w:val="FontStyle80"/>
              </w:rPr>
            </w:pPr>
            <w:r w:rsidRPr="00D4115D">
              <w:rPr>
                <w:sz w:val="18"/>
                <w:szCs w:val="18"/>
              </w:rPr>
              <w:t>Тема 5. Основные направления и школы экономической теории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rPr>
                <w:rStyle w:val="FontStyle80"/>
              </w:rPr>
            </w:pPr>
          </w:p>
        </w:tc>
      </w:tr>
      <w:tr w:rsidR="006E05F5" w:rsidTr="00BD5D18">
        <w:trPr>
          <w:trHeight w:val="470"/>
        </w:trPr>
        <w:tc>
          <w:tcPr>
            <w:tcW w:w="15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rPr>
                <w:rStyle w:val="FontStyle80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E05F5" w:rsidTr="00BD5D18"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1,2,3,4,5.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6E05F5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>
              <w:rPr>
                <w:rStyle w:val="FontStyle80"/>
              </w:rPr>
              <w:t>Итоговое тестирование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E05F5" w:rsidTr="00BD5D18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5F5" w:rsidRDefault="006E05F5" w:rsidP="006E05F5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</w:t>
            </w:r>
          </w:p>
        </w:tc>
      </w:tr>
      <w:tr w:rsidR="006E05F5" w:rsidTr="00BD5D18"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1-5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Pr="00DC2AD7" w:rsidRDefault="006E05F5" w:rsidP="006E05F5">
            <w:pPr>
              <w:pStyle w:val="Style23"/>
              <w:widowControl/>
              <w:ind w:left="5" w:hanging="5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 – зачет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</w:tr>
      <w:tr w:rsidR="006E05F5" w:rsidTr="00BD5D18">
        <w:tc>
          <w:tcPr>
            <w:tcW w:w="15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8"/>
              <w:widowControl/>
            </w:pPr>
          </w:p>
        </w:tc>
        <w:tc>
          <w:tcPr>
            <w:tcW w:w="1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</w:rPr>
            </w:pP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F5" w:rsidRDefault="006E05F5" w:rsidP="006E05F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6E05F5" w:rsidRDefault="006E05F5" w:rsidP="006E05F5">
      <w:pPr>
        <w:rPr>
          <w:b/>
          <w:color w:val="000000"/>
          <w:sz w:val="28"/>
          <w:szCs w:val="28"/>
        </w:rPr>
      </w:pPr>
    </w:p>
    <w:p w:rsidR="006E05F5" w:rsidRDefault="006E05F5" w:rsidP="006E05F5">
      <w:pPr>
        <w:rPr>
          <w:b/>
          <w:color w:val="000000"/>
          <w:sz w:val="28"/>
          <w:szCs w:val="28"/>
        </w:rPr>
      </w:pPr>
    </w:p>
    <w:p w:rsidR="006E05F5" w:rsidRPr="00BD1202" w:rsidRDefault="006E05F5" w:rsidP="006E05F5">
      <w:pPr>
        <w:jc w:val="center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результаты обучения в процессе освоения дисциплины (модуля) и методические материалы, определяющие процедуры оценивания</w:t>
      </w:r>
    </w:p>
    <w:p w:rsidR="006E05F5" w:rsidRDefault="006E05F5" w:rsidP="006E05F5">
      <w:pPr>
        <w:rPr>
          <w:b/>
          <w:color w:val="000000"/>
          <w:sz w:val="28"/>
          <w:szCs w:val="28"/>
        </w:rPr>
      </w:pPr>
    </w:p>
    <w:p w:rsidR="006E05F5" w:rsidRPr="00194AA2" w:rsidRDefault="006E05F5" w:rsidP="006E05F5">
      <w:pPr>
        <w:rPr>
          <w:b/>
          <w:i/>
          <w:color w:val="000000"/>
        </w:rPr>
      </w:pPr>
      <w:r w:rsidRPr="00194AA2">
        <w:rPr>
          <w:b/>
          <w:i/>
          <w:color w:val="000000"/>
        </w:rPr>
        <w:t>Вопросы к лекциям</w:t>
      </w:r>
    </w:p>
    <w:p w:rsidR="006E05F5" w:rsidRPr="003864AF" w:rsidRDefault="006E05F5" w:rsidP="006E05F5">
      <w:pPr>
        <w:ind w:firstLine="709"/>
        <w:jc w:val="both"/>
        <w:rPr>
          <w:b/>
        </w:rPr>
      </w:pPr>
      <w:r w:rsidRPr="003864AF">
        <w:rPr>
          <w:b/>
        </w:rPr>
        <w:t>Лекция 1. Предмет и метод экономической теории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tabs>
          <w:tab w:val="left" w:pos="0"/>
        </w:tabs>
        <w:jc w:val="center"/>
        <w:rPr>
          <w:b/>
        </w:rPr>
      </w:pPr>
    </w:p>
    <w:p w:rsidR="006E05F5" w:rsidRPr="003864AF" w:rsidRDefault="006E05F5" w:rsidP="006E05F5">
      <w:pPr>
        <w:jc w:val="both"/>
      </w:pPr>
      <w:r w:rsidRPr="003864AF">
        <w:t xml:space="preserve">1. Экономические отношения и государство. Цель, задачи и функции экономической теории. </w:t>
      </w:r>
    </w:p>
    <w:p w:rsidR="006E05F5" w:rsidRPr="003864AF" w:rsidRDefault="006E05F5" w:rsidP="006E05F5">
      <w:pPr>
        <w:jc w:val="both"/>
      </w:pPr>
      <w:r w:rsidRPr="003864AF">
        <w:t xml:space="preserve">2. Структура экономической теории. </w:t>
      </w:r>
    </w:p>
    <w:p w:rsidR="006E05F5" w:rsidRPr="003864AF" w:rsidRDefault="006E05F5" w:rsidP="006E05F5">
      <w:pPr>
        <w:jc w:val="both"/>
      </w:pPr>
      <w:r w:rsidRPr="003864AF">
        <w:t xml:space="preserve">3. Принципы экономической теории. </w:t>
      </w:r>
    </w:p>
    <w:p w:rsidR="006E05F5" w:rsidRPr="003864AF" w:rsidRDefault="006E05F5" w:rsidP="006E05F5">
      <w:pPr>
        <w:jc w:val="both"/>
      </w:pPr>
      <w:r w:rsidRPr="003864AF">
        <w:t xml:space="preserve">4. Локальные методы экономической теории. </w:t>
      </w:r>
    </w:p>
    <w:p w:rsidR="006E05F5" w:rsidRPr="003864AF" w:rsidRDefault="006E05F5" w:rsidP="006E05F5">
      <w:pPr>
        <w:jc w:val="both"/>
      </w:pPr>
      <w:r w:rsidRPr="003864AF">
        <w:t xml:space="preserve">5. Общие методы экономической теории. </w:t>
      </w:r>
    </w:p>
    <w:p w:rsidR="006E05F5" w:rsidRPr="003864AF" w:rsidRDefault="006E05F5" w:rsidP="006E05F5">
      <w:pPr>
        <w:jc w:val="both"/>
        <w:rPr>
          <w:b/>
        </w:rPr>
      </w:pPr>
      <w:r w:rsidRPr="003864AF">
        <w:t xml:space="preserve">6. Экономические категории и экономические законы. </w:t>
      </w:r>
    </w:p>
    <w:p w:rsidR="006E05F5" w:rsidRDefault="006E05F5" w:rsidP="006E05F5">
      <w:pPr>
        <w:rPr>
          <w:b/>
          <w:color w:val="000000"/>
          <w:sz w:val="28"/>
          <w:szCs w:val="28"/>
        </w:rPr>
      </w:pPr>
    </w:p>
    <w:p w:rsidR="006E05F5" w:rsidRPr="003864AF" w:rsidRDefault="006E05F5" w:rsidP="006E05F5">
      <w:pPr>
        <w:shd w:val="clear" w:color="auto" w:fill="FFFFFF"/>
        <w:ind w:right="140"/>
        <w:jc w:val="both"/>
        <w:rPr>
          <w:b/>
          <w:i/>
          <w:u w:val="single"/>
        </w:rPr>
      </w:pPr>
      <w:r w:rsidRPr="003864AF">
        <w:rPr>
          <w:b/>
        </w:rPr>
        <w:t>Лекция 2. Основы экономики рационального использования ограниченных ресурсов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tabs>
          <w:tab w:val="left" w:pos="0"/>
        </w:tabs>
        <w:jc w:val="center"/>
        <w:rPr>
          <w:b/>
        </w:rPr>
      </w:pPr>
    </w:p>
    <w:p w:rsidR="006E05F5" w:rsidRPr="003864AF" w:rsidRDefault="006E05F5" w:rsidP="006E05F5">
      <w:pPr>
        <w:jc w:val="both"/>
      </w:pPr>
      <w:r w:rsidRPr="003864AF">
        <w:t xml:space="preserve">1. Экономические потребности и экономические блага. </w:t>
      </w:r>
    </w:p>
    <w:p w:rsidR="006E05F5" w:rsidRPr="003864AF" w:rsidRDefault="006E05F5" w:rsidP="006E05F5">
      <w:pPr>
        <w:jc w:val="both"/>
      </w:pPr>
      <w:r w:rsidRPr="003864AF">
        <w:t>2. Товары и услуги как разновидность экономических благ.</w:t>
      </w:r>
    </w:p>
    <w:p w:rsidR="006E05F5" w:rsidRPr="003864AF" w:rsidRDefault="006E05F5" w:rsidP="006E05F5">
      <w:pPr>
        <w:jc w:val="both"/>
      </w:pPr>
      <w:r w:rsidRPr="003864AF">
        <w:t>3. Экономические ресурсы, собственники экономических ресурсов и их доходы.</w:t>
      </w:r>
    </w:p>
    <w:p w:rsidR="006E05F5" w:rsidRDefault="006E05F5" w:rsidP="006E05F5">
      <w:pPr>
        <w:rPr>
          <w:b/>
          <w:color w:val="000000"/>
          <w:sz w:val="28"/>
          <w:szCs w:val="28"/>
        </w:rPr>
      </w:pPr>
    </w:p>
    <w:p w:rsidR="006E05F5" w:rsidRPr="003864AF" w:rsidRDefault="006E05F5" w:rsidP="006E05F5">
      <w:pPr>
        <w:shd w:val="clear" w:color="auto" w:fill="FFFFFF"/>
        <w:ind w:right="140"/>
        <w:jc w:val="both"/>
        <w:rPr>
          <w:b/>
          <w:i/>
          <w:u w:val="single"/>
        </w:rPr>
      </w:pPr>
      <w:r w:rsidRPr="003864AF">
        <w:rPr>
          <w:b/>
        </w:rPr>
        <w:t>Лекция 2. Основы экономики рационального использования ограниченных ресурсов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tabs>
          <w:tab w:val="left" w:pos="0"/>
        </w:tabs>
        <w:jc w:val="center"/>
        <w:rPr>
          <w:b/>
        </w:rPr>
      </w:pPr>
    </w:p>
    <w:p w:rsidR="006E05F5" w:rsidRPr="003864AF" w:rsidRDefault="006E05F5" w:rsidP="006E05F5">
      <w:pPr>
        <w:jc w:val="both"/>
      </w:pPr>
      <w:r w:rsidRPr="003864AF">
        <w:t xml:space="preserve">1. Экономические потребности и экономические блага. </w:t>
      </w:r>
    </w:p>
    <w:p w:rsidR="006E05F5" w:rsidRPr="003864AF" w:rsidRDefault="006E05F5" w:rsidP="006E05F5">
      <w:pPr>
        <w:jc w:val="both"/>
      </w:pPr>
      <w:r w:rsidRPr="003864AF">
        <w:t>2. Товары и услуги как разновидность экономических благ.</w:t>
      </w:r>
    </w:p>
    <w:p w:rsidR="006E05F5" w:rsidRPr="003864AF" w:rsidRDefault="006E05F5" w:rsidP="006E05F5">
      <w:pPr>
        <w:jc w:val="both"/>
      </w:pPr>
      <w:r w:rsidRPr="003864AF">
        <w:t>3. Экономические ресурсы, собственники экономических ресурсов и их доходы.</w:t>
      </w:r>
    </w:p>
    <w:p w:rsidR="006E05F5" w:rsidRDefault="006E05F5" w:rsidP="006E05F5">
      <w:pPr>
        <w:rPr>
          <w:b/>
          <w:color w:val="000000"/>
          <w:sz w:val="28"/>
          <w:szCs w:val="28"/>
        </w:rPr>
      </w:pPr>
    </w:p>
    <w:p w:rsidR="006E05F5" w:rsidRPr="003864AF" w:rsidRDefault="006E05F5" w:rsidP="006E05F5">
      <w:pPr>
        <w:shd w:val="clear" w:color="auto" w:fill="FFFFFF"/>
        <w:ind w:right="140"/>
        <w:jc w:val="both"/>
        <w:rPr>
          <w:b/>
          <w:i/>
          <w:u w:val="single"/>
        </w:rPr>
      </w:pPr>
      <w:r w:rsidRPr="003864AF">
        <w:rPr>
          <w:b/>
        </w:rPr>
        <w:t>Лекция 3. Основы экономики рационального использования ограниченных ресурсов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tabs>
          <w:tab w:val="left" w:pos="0"/>
        </w:tabs>
        <w:jc w:val="center"/>
        <w:rPr>
          <w:b/>
        </w:rPr>
      </w:pPr>
    </w:p>
    <w:p w:rsidR="006E05F5" w:rsidRPr="003864AF" w:rsidRDefault="006E05F5" w:rsidP="006E05F5">
      <w:pPr>
        <w:jc w:val="both"/>
      </w:pPr>
      <w:r w:rsidRPr="003864AF">
        <w:t xml:space="preserve">1. Теория предельной полезности. </w:t>
      </w:r>
    </w:p>
    <w:p w:rsidR="006E05F5" w:rsidRPr="003864AF" w:rsidRDefault="006E05F5" w:rsidP="006E05F5">
      <w:pPr>
        <w:jc w:val="both"/>
      </w:pPr>
      <w:r w:rsidRPr="003864AF">
        <w:t xml:space="preserve">2. Экономические агенты и их интересы. </w:t>
      </w:r>
    </w:p>
    <w:p w:rsidR="006E05F5" w:rsidRPr="003864AF" w:rsidRDefault="006E05F5" w:rsidP="006E05F5">
      <w:pPr>
        <w:jc w:val="both"/>
      </w:pPr>
      <w:r w:rsidRPr="003864AF">
        <w:t xml:space="preserve">3. Конкуренция. </w:t>
      </w:r>
    </w:p>
    <w:p w:rsidR="006E05F5" w:rsidRPr="003864AF" w:rsidRDefault="006E05F5" w:rsidP="006E05F5">
      <w:pPr>
        <w:jc w:val="both"/>
      </w:pPr>
      <w:r w:rsidRPr="003864AF">
        <w:t>4. Конкурентоспособность.</w:t>
      </w:r>
    </w:p>
    <w:p w:rsidR="006E05F5" w:rsidRDefault="006E05F5" w:rsidP="006E05F5">
      <w:pPr>
        <w:rPr>
          <w:b/>
          <w:color w:val="000000"/>
          <w:sz w:val="28"/>
          <w:szCs w:val="28"/>
        </w:rPr>
      </w:pPr>
    </w:p>
    <w:p w:rsidR="006E05F5" w:rsidRPr="003864AF" w:rsidRDefault="006E05F5" w:rsidP="006E05F5">
      <w:pPr>
        <w:jc w:val="both"/>
        <w:rPr>
          <w:b/>
        </w:rPr>
      </w:pPr>
      <w:r w:rsidRPr="003864AF">
        <w:rPr>
          <w:b/>
        </w:rPr>
        <w:t>Лекция 4. Основы воспроизводства экономики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tabs>
          <w:tab w:val="left" w:pos="0"/>
        </w:tabs>
        <w:jc w:val="center"/>
        <w:rPr>
          <w:b/>
        </w:rPr>
      </w:pPr>
    </w:p>
    <w:p w:rsidR="006E05F5" w:rsidRPr="003864AF" w:rsidRDefault="006E05F5" w:rsidP="006E05F5">
      <w:pPr>
        <w:jc w:val="both"/>
      </w:pPr>
      <w:r w:rsidRPr="003864AF">
        <w:t xml:space="preserve">1. Общественное производство. </w:t>
      </w:r>
    </w:p>
    <w:p w:rsidR="006E05F5" w:rsidRPr="003864AF" w:rsidRDefault="006E05F5" w:rsidP="006E05F5">
      <w:pPr>
        <w:jc w:val="both"/>
        <w:rPr>
          <w:bCs/>
        </w:rPr>
      </w:pPr>
      <w:r w:rsidRPr="003864AF">
        <w:t xml:space="preserve">2. </w:t>
      </w:r>
      <w:r w:rsidRPr="003864AF">
        <w:rPr>
          <w:bCs/>
        </w:rPr>
        <w:t xml:space="preserve">Общественное разделение труда. </w:t>
      </w:r>
    </w:p>
    <w:p w:rsidR="006E05F5" w:rsidRPr="003864AF" w:rsidRDefault="006E05F5" w:rsidP="006E05F5">
      <w:pPr>
        <w:jc w:val="both"/>
      </w:pPr>
      <w:r w:rsidRPr="003864AF">
        <w:rPr>
          <w:bCs/>
        </w:rPr>
        <w:lastRenderedPageBreak/>
        <w:t xml:space="preserve">3. </w:t>
      </w:r>
      <w:r w:rsidRPr="003864AF">
        <w:t xml:space="preserve">Экономический кругооборот. </w:t>
      </w:r>
    </w:p>
    <w:p w:rsidR="006E05F5" w:rsidRPr="003864AF" w:rsidRDefault="006E05F5" w:rsidP="006E05F5">
      <w:pPr>
        <w:jc w:val="both"/>
      </w:pPr>
      <w:r w:rsidRPr="003864AF">
        <w:t>4. Национальный продукт и национальное богатство.</w:t>
      </w:r>
    </w:p>
    <w:p w:rsidR="006E05F5" w:rsidRDefault="006E05F5" w:rsidP="006E05F5">
      <w:pPr>
        <w:jc w:val="both"/>
        <w:rPr>
          <w:b/>
        </w:rPr>
      </w:pPr>
    </w:p>
    <w:p w:rsidR="006E05F5" w:rsidRPr="003864AF" w:rsidRDefault="006E05F5" w:rsidP="006E05F5">
      <w:pPr>
        <w:jc w:val="both"/>
        <w:rPr>
          <w:b/>
        </w:rPr>
      </w:pPr>
      <w:r w:rsidRPr="003864AF">
        <w:rPr>
          <w:b/>
        </w:rPr>
        <w:t>Лекция 5. Основы воспроизводства экономики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tabs>
          <w:tab w:val="left" w:pos="0"/>
        </w:tabs>
        <w:jc w:val="center"/>
        <w:rPr>
          <w:b/>
        </w:rPr>
      </w:pPr>
    </w:p>
    <w:p w:rsidR="006E05F5" w:rsidRPr="003864AF" w:rsidRDefault="006E05F5" w:rsidP="006E05F5">
      <w:pPr>
        <w:jc w:val="both"/>
      </w:pPr>
      <w:r w:rsidRPr="003864AF">
        <w:t>1. Модели воспроизводства.</w:t>
      </w:r>
    </w:p>
    <w:p w:rsidR="006E05F5" w:rsidRPr="003864AF" w:rsidRDefault="006E05F5" w:rsidP="006E05F5">
      <w:pPr>
        <w:jc w:val="both"/>
      </w:pPr>
      <w:r w:rsidRPr="003864AF">
        <w:t xml:space="preserve">2. «Правила игры» в рамках процесса воспроизводства. </w:t>
      </w:r>
    </w:p>
    <w:p w:rsidR="006E05F5" w:rsidRDefault="006E05F5" w:rsidP="006E05F5">
      <w:pPr>
        <w:jc w:val="both"/>
      </w:pPr>
      <w:r w:rsidRPr="003864AF">
        <w:t>3. Трансакционные издержки.</w:t>
      </w:r>
    </w:p>
    <w:p w:rsidR="006E05F5" w:rsidRDefault="006E05F5" w:rsidP="006E05F5">
      <w:pPr>
        <w:jc w:val="both"/>
      </w:pPr>
    </w:p>
    <w:p w:rsidR="006E05F5" w:rsidRPr="003864AF" w:rsidRDefault="006E05F5" w:rsidP="006E05F5">
      <w:pPr>
        <w:jc w:val="both"/>
        <w:rPr>
          <w:b/>
        </w:rPr>
      </w:pPr>
      <w:r w:rsidRPr="003864AF">
        <w:rPr>
          <w:b/>
        </w:rPr>
        <w:t>Лекция 6. Экономическая (хозяйственная система)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tabs>
          <w:tab w:val="left" w:pos="0"/>
        </w:tabs>
        <w:jc w:val="center"/>
        <w:rPr>
          <w:b/>
        </w:rPr>
      </w:pPr>
    </w:p>
    <w:p w:rsidR="006E05F5" w:rsidRPr="003864AF" w:rsidRDefault="006E05F5" w:rsidP="006E05F5">
      <w:pPr>
        <w:jc w:val="both"/>
      </w:pPr>
      <w:r w:rsidRPr="003864AF">
        <w:t xml:space="preserve">1. Экономические (хозяйственные) системы: спонтанный порядок и иерархия. </w:t>
      </w:r>
    </w:p>
    <w:p w:rsidR="006E05F5" w:rsidRPr="003864AF" w:rsidRDefault="006E05F5" w:rsidP="006E05F5">
      <w:pPr>
        <w:jc w:val="both"/>
      </w:pPr>
      <w:r w:rsidRPr="003864AF">
        <w:t xml:space="preserve">2. Сущность, функции и типы рынка. </w:t>
      </w:r>
    </w:p>
    <w:p w:rsidR="006E05F5" w:rsidRPr="003864AF" w:rsidRDefault="006E05F5" w:rsidP="006E05F5">
      <w:pPr>
        <w:jc w:val="both"/>
      </w:pPr>
      <w:r w:rsidRPr="003864AF">
        <w:t xml:space="preserve">3. Рынки совершенной и несовершенной конкуренции. </w:t>
      </w:r>
    </w:p>
    <w:p w:rsidR="006E05F5" w:rsidRPr="003864AF" w:rsidRDefault="006E05F5" w:rsidP="006E05F5">
      <w:pPr>
        <w:jc w:val="both"/>
      </w:pPr>
      <w:r w:rsidRPr="003864AF">
        <w:t>4. Предпосылки возникновения рыночной экономики.</w:t>
      </w:r>
    </w:p>
    <w:p w:rsidR="006E05F5" w:rsidRDefault="006E05F5" w:rsidP="006E05F5">
      <w:pPr>
        <w:jc w:val="both"/>
      </w:pPr>
    </w:p>
    <w:p w:rsidR="006E05F5" w:rsidRPr="003864AF" w:rsidRDefault="006E05F5" w:rsidP="006E05F5">
      <w:pPr>
        <w:jc w:val="both"/>
        <w:rPr>
          <w:b/>
        </w:rPr>
      </w:pPr>
      <w:r w:rsidRPr="003864AF">
        <w:rPr>
          <w:b/>
        </w:rPr>
        <w:t>Лекция 7. Экономическая (хозяйственная система)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tabs>
          <w:tab w:val="left" w:pos="0"/>
        </w:tabs>
        <w:jc w:val="center"/>
        <w:rPr>
          <w:b/>
        </w:rPr>
      </w:pPr>
    </w:p>
    <w:p w:rsidR="006E05F5" w:rsidRPr="003864AF" w:rsidRDefault="006E05F5" w:rsidP="006E05F5">
      <w:pPr>
        <w:tabs>
          <w:tab w:val="left" w:pos="1620"/>
        </w:tabs>
        <w:jc w:val="both"/>
      </w:pPr>
      <w:r w:rsidRPr="003864AF">
        <w:t xml:space="preserve">1. Провалы (фиаско) рыночной экономики. </w:t>
      </w:r>
    </w:p>
    <w:p w:rsidR="006E05F5" w:rsidRPr="003864AF" w:rsidRDefault="006E05F5" w:rsidP="006E05F5">
      <w:pPr>
        <w:tabs>
          <w:tab w:val="left" w:pos="1620"/>
        </w:tabs>
        <w:jc w:val="both"/>
      </w:pPr>
      <w:r w:rsidRPr="003864AF">
        <w:t xml:space="preserve">2. Смешанная экономика развитых стран. </w:t>
      </w:r>
    </w:p>
    <w:p w:rsidR="006E05F5" w:rsidRPr="003864AF" w:rsidRDefault="006E05F5" w:rsidP="006E05F5">
      <w:pPr>
        <w:tabs>
          <w:tab w:val="left" w:pos="1620"/>
        </w:tabs>
        <w:jc w:val="both"/>
      </w:pPr>
      <w:r w:rsidRPr="003864AF">
        <w:t xml:space="preserve">3. Нерыночные экономические системы. </w:t>
      </w:r>
    </w:p>
    <w:p w:rsidR="006E05F5" w:rsidRPr="003864AF" w:rsidRDefault="006E05F5" w:rsidP="006E05F5">
      <w:pPr>
        <w:tabs>
          <w:tab w:val="left" w:pos="1620"/>
        </w:tabs>
        <w:jc w:val="both"/>
      </w:pPr>
      <w:r w:rsidRPr="003864AF">
        <w:t>4. Переходная экономика.</w:t>
      </w:r>
    </w:p>
    <w:p w:rsidR="006E05F5" w:rsidRDefault="006E05F5" w:rsidP="006E05F5">
      <w:pPr>
        <w:jc w:val="both"/>
      </w:pPr>
    </w:p>
    <w:p w:rsidR="006E05F5" w:rsidRPr="003864AF" w:rsidRDefault="006E05F5" w:rsidP="006E05F5">
      <w:pPr>
        <w:jc w:val="both"/>
        <w:rPr>
          <w:b/>
        </w:rPr>
      </w:pPr>
      <w:r w:rsidRPr="003864AF">
        <w:rPr>
          <w:b/>
        </w:rPr>
        <w:t>Лекция 8. Основные направления и школы экономической теории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tabs>
          <w:tab w:val="left" w:pos="0"/>
        </w:tabs>
        <w:jc w:val="center"/>
        <w:rPr>
          <w:b/>
        </w:rPr>
      </w:pPr>
    </w:p>
    <w:p w:rsidR="006E05F5" w:rsidRPr="003864AF" w:rsidRDefault="006E05F5" w:rsidP="006E05F5">
      <w:pPr>
        <w:jc w:val="both"/>
      </w:pPr>
      <w:r w:rsidRPr="003864AF">
        <w:t xml:space="preserve">1. Эволюция экономической теории. </w:t>
      </w:r>
    </w:p>
    <w:p w:rsidR="006E05F5" w:rsidRPr="003864AF" w:rsidRDefault="006E05F5" w:rsidP="006E05F5">
      <w:pPr>
        <w:jc w:val="both"/>
      </w:pPr>
      <w:r w:rsidRPr="003864AF">
        <w:t xml:space="preserve">2. Меркантилизм. </w:t>
      </w:r>
    </w:p>
    <w:p w:rsidR="006E05F5" w:rsidRPr="003864AF" w:rsidRDefault="006E05F5" w:rsidP="006E05F5">
      <w:pPr>
        <w:jc w:val="both"/>
        <w:rPr>
          <w:bCs/>
        </w:rPr>
      </w:pPr>
      <w:r w:rsidRPr="003864AF">
        <w:t xml:space="preserve">3. </w:t>
      </w:r>
      <w:r w:rsidRPr="003864AF">
        <w:rPr>
          <w:bCs/>
        </w:rPr>
        <w:t xml:space="preserve">Физиократизм. </w:t>
      </w:r>
    </w:p>
    <w:p w:rsidR="006E05F5" w:rsidRPr="003864AF" w:rsidRDefault="006E05F5" w:rsidP="006E05F5">
      <w:pPr>
        <w:jc w:val="both"/>
      </w:pPr>
      <w:r w:rsidRPr="003864AF">
        <w:rPr>
          <w:bCs/>
        </w:rPr>
        <w:t xml:space="preserve">4. </w:t>
      </w:r>
      <w:r w:rsidRPr="003864AF">
        <w:t xml:space="preserve">На пути к классической политэкономии. </w:t>
      </w:r>
    </w:p>
    <w:p w:rsidR="006E05F5" w:rsidRPr="003864AF" w:rsidRDefault="006E05F5" w:rsidP="006E05F5">
      <w:pPr>
        <w:jc w:val="both"/>
        <w:rPr>
          <w:bCs/>
        </w:rPr>
      </w:pPr>
      <w:r w:rsidRPr="003864AF">
        <w:t xml:space="preserve">5. Теория абсолютных преимуществ. </w:t>
      </w:r>
      <w:r w:rsidRPr="003864AF">
        <w:rPr>
          <w:bCs/>
        </w:rPr>
        <w:t xml:space="preserve">Теория сравнительных (компаративных) преимуществ. </w:t>
      </w:r>
    </w:p>
    <w:p w:rsidR="006E05F5" w:rsidRPr="003864AF" w:rsidRDefault="006E05F5" w:rsidP="006E05F5">
      <w:pPr>
        <w:jc w:val="both"/>
      </w:pPr>
      <w:r w:rsidRPr="003864AF">
        <w:rPr>
          <w:bCs/>
        </w:rPr>
        <w:t xml:space="preserve">6. </w:t>
      </w:r>
      <w:r w:rsidRPr="003864AF">
        <w:t xml:space="preserve">Теория факторов производства и их взаимосвязи. </w:t>
      </w:r>
    </w:p>
    <w:p w:rsidR="006E05F5" w:rsidRPr="003864AF" w:rsidRDefault="006E05F5" w:rsidP="006E05F5">
      <w:pPr>
        <w:jc w:val="both"/>
        <w:rPr>
          <w:bCs/>
        </w:rPr>
      </w:pPr>
      <w:r w:rsidRPr="003864AF">
        <w:t xml:space="preserve">7. </w:t>
      </w:r>
      <w:r w:rsidRPr="003864AF">
        <w:rPr>
          <w:bCs/>
        </w:rPr>
        <w:t xml:space="preserve">Неоклассическая теория. </w:t>
      </w:r>
    </w:p>
    <w:p w:rsidR="006E05F5" w:rsidRPr="003864AF" w:rsidRDefault="006E05F5" w:rsidP="006E05F5">
      <w:pPr>
        <w:jc w:val="both"/>
        <w:rPr>
          <w:bCs/>
        </w:rPr>
      </w:pPr>
      <w:r w:rsidRPr="003864AF">
        <w:rPr>
          <w:bCs/>
        </w:rPr>
        <w:t xml:space="preserve">8. Институционализм. </w:t>
      </w:r>
    </w:p>
    <w:p w:rsidR="006E05F5" w:rsidRPr="003864AF" w:rsidRDefault="006E05F5" w:rsidP="006E05F5">
      <w:pPr>
        <w:jc w:val="both"/>
        <w:rPr>
          <w:bCs/>
        </w:rPr>
      </w:pPr>
      <w:r w:rsidRPr="003864AF">
        <w:rPr>
          <w:bCs/>
        </w:rPr>
        <w:t xml:space="preserve">9. Дж.М. Кейнс: теория эффективного спроса. </w:t>
      </w:r>
    </w:p>
    <w:p w:rsidR="006E05F5" w:rsidRPr="003864AF" w:rsidRDefault="006E05F5" w:rsidP="006E05F5">
      <w:pPr>
        <w:jc w:val="both"/>
        <w:rPr>
          <w:bCs/>
        </w:rPr>
      </w:pPr>
      <w:r w:rsidRPr="003864AF">
        <w:rPr>
          <w:bCs/>
        </w:rPr>
        <w:t xml:space="preserve">10. Монетаризм. </w:t>
      </w:r>
    </w:p>
    <w:p w:rsidR="006E05F5" w:rsidRPr="003864AF" w:rsidRDefault="006E05F5" w:rsidP="006E05F5">
      <w:pPr>
        <w:jc w:val="both"/>
        <w:rPr>
          <w:bCs/>
        </w:rPr>
      </w:pPr>
      <w:r w:rsidRPr="003864AF">
        <w:rPr>
          <w:bCs/>
        </w:rPr>
        <w:t xml:space="preserve">11. Неоконсерватизм. </w:t>
      </w:r>
    </w:p>
    <w:p w:rsidR="006E05F5" w:rsidRPr="003864AF" w:rsidRDefault="006E05F5" w:rsidP="006E05F5">
      <w:pPr>
        <w:jc w:val="both"/>
        <w:rPr>
          <w:bCs/>
        </w:rPr>
      </w:pPr>
      <w:r w:rsidRPr="003864AF">
        <w:rPr>
          <w:bCs/>
        </w:rPr>
        <w:t xml:space="preserve">12. Марксистская теория. </w:t>
      </w:r>
    </w:p>
    <w:p w:rsidR="006E05F5" w:rsidRPr="003864AF" w:rsidRDefault="006E05F5" w:rsidP="006E05F5">
      <w:pPr>
        <w:jc w:val="both"/>
        <w:rPr>
          <w:bCs/>
        </w:rPr>
      </w:pPr>
      <w:r w:rsidRPr="003864AF">
        <w:rPr>
          <w:bCs/>
        </w:rPr>
        <w:t>13. Неолиберализм.</w:t>
      </w:r>
    </w:p>
    <w:p w:rsidR="006E05F5" w:rsidRDefault="006E05F5" w:rsidP="006E05F5">
      <w:pPr>
        <w:jc w:val="both"/>
      </w:pPr>
    </w:p>
    <w:p w:rsidR="006E05F5" w:rsidRPr="00194AA2" w:rsidRDefault="006E05F5" w:rsidP="006E05F5">
      <w:pPr>
        <w:jc w:val="both"/>
        <w:rPr>
          <w:b/>
          <w:i/>
        </w:rPr>
      </w:pPr>
      <w:r w:rsidRPr="00194AA2">
        <w:rPr>
          <w:b/>
          <w:i/>
        </w:rPr>
        <w:t>Вопросы к семинарам</w:t>
      </w:r>
    </w:p>
    <w:p w:rsidR="006E05F5" w:rsidRPr="00194AA2" w:rsidRDefault="006E05F5" w:rsidP="006E05F5">
      <w:pPr>
        <w:jc w:val="both"/>
      </w:pPr>
    </w:p>
    <w:p w:rsidR="006E05F5" w:rsidRPr="003864AF" w:rsidRDefault="006E05F5" w:rsidP="006E05F5">
      <w:pPr>
        <w:jc w:val="both"/>
        <w:rPr>
          <w:b/>
          <w:i/>
          <w:u w:val="single"/>
        </w:rPr>
      </w:pPr>
      <w:r w:rsidRPr="003864AF">
        <w:rPr>
          <w:b/>
        </w:rPr>
        <w:t xml:space="preserve">Семинар 1. 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suppressAutoHyphens/>
        <w:jc w:val="both"/>
      </w:pPr>
      <w:r w:rsidRPr="003864AF">
        <w:t>1. Понятие экономики, экономических отношений. Прибыль и потребности. Участие государства в экономических отношениях.</w:t>
      </w:r>
    </w:p>
    <w:p w:rsidR="006E05F5" w:rsidRPr="003864AF" w:rsidRDefault="006E05F5" w:rsidP="006E05F5">
      <w:pPr>
        <w:suppressAutoHyphens/>
        <w:jc w:val="both"/>
      </w:pPr>
      <w:r w:rsidRPr="003864AF">
        <w:t>2. Цели и задачи экономической теории. Функции и специфика экономической теории. Проблема выбора.</w:t>
      </w:r>
    </w:p>
    <w:p w:rsidR="006E05F5" w:rsidRPr="003864AF" w:rsidRDefault="006E05F5" w:rsidP="006E05F5">
      <w:pPr>
        <w:suppressAutoHyphens/>
        <w:jc w:val="both"/>
      </w:pPr>
      <w:r w:rsidRPr="003864AF">
        <w:lastRenderedPageBreak/>
        <w:t>3. Структура и уровни экономической теории. Позитивная и нормативная экономическая теория. Принципы экономической теории.</w:t>
      </w:r>
    </w:p>
    <w:p w:rsidR="006E05F5" w:rsidRPr="003864AF" w:rsidRDefault="006E05F5" w:rsidP="006E05F5">
      <w:pPr>
        <w:suppressAutoHyphens/>
        <w:jc w:val="both"/>
      </w:pPr>
      <w:r w:rsidRPr="003864AF">
        <w:t xml:space="preserve">4. Локальные методы экономической теории. </w:t>
      </w:r>
    </w:p>
    <w:p w:rsidR="006E05F5" w:rsidRPr="003864AF" w:rsidRDefault="006E05F5" w:rsidP="006E05F5">
      <w:pPr>
        <w:suppressAutoHyphens/>
        <w:jc w:val="both"/>
      </w:pPr>
      <w:r w:rsidRPr="003864AF">
        <w:t>5. Общие методы экономической теории.</w:t>
      </w:r>
    </w:p>
    <w:p w:rsidR="006E05F5" w:rsidRPr="003864AF" w:rsidRDefault="006E05F5" w:rsidP="006E05F5">
      <w:pPr>
        <w:suppressAutoHyphens/>
        <w:jc w:val="both"/>
      </w:pPr>
      <w:r w:rsidRPr="003864AF">
        <w:t>6. Экономические категории и экономические законы.</w:t>
      </w:r>
    </w:p>
    <w:p w:rsidR="006E05F5" w:rsidRDefault="006E05F5" w:rsidP="006E05F5">
      <w:pPr>
        <w:jc w:val="both"/>
      </w:pPr>
    </w:p>
    <w:p w:rsidR="006E05F5" w:rsidRPr="003864AF" w:rsidRDefault="006E05F5" w:rsidP="006E05F5">
      <w:pPr>
        <w:jc w:val="both"/>
        <w:rPr>
          <w:b/>
          <w:i/>
          <w:u w:val="single"/>
        </w:rPr>
      </w:pPr>
      <w:r w:rsidRPr="003864AF">
        <w:rPr>
          <w:b/>
        </w:rPr>
        <w:t xml:space="preserve">Семинар 2. 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jc w:val="both"/>
        <w:rPr>
          <w:bCs/>
          <w:iCs/>
          <w:lang w:bidi="en-US"/>
        </w:rPr>
      </w:pPr>
      <w:r w:rsidRPr="003864AF">
        <w:rPr>
          <w:bCs/>
          <w:iCs/>
          <w:lang w:bidi="en-US"/>
        </w:rPr>
        <w:t>1. Экономические потребности. Закон Энгеля. Классификация экономических потребностей. Блага: экономические, неэкономические, частные и общественные. Потребительские блага и экономические ресурсы.</w:t>
      </w:r>
    </w:p>
    <w:p w:rsidR="006E05F5" w:rsidRPr="003864AF" w:rsidRDefault="006E05F5" w:rsidP="006E05F5">
      <w:pPr>
        <w:jc w:val="both"/>
        <w:rPr>
          <w:bCs/>
          <w:iCs/>
          <w:lang w:bidi="en-US"/>
        </w:rPr>
      </w:pPr>
      <w:r w:rsidRPr="003864AF">
        <w:rPr>
          <w:bCs/>
          <w:iCs/>
          <w:lang w:bidi="en-US"/>
        </w:rPr>
        <w:t>2. Товар как экономическая категория, его потребительские характеристики. Особенности товара. Услуги как экономическая категория, ее потребительские характеристики и природа услуги. Закон возвышения потребностей.</w:t>
      </w:r>
    </w:p>
    <w:p w:rsidR="006E05F5" w:rsidRPr="003864AF" w:rsidRDefault="006E05F5" w:rsidP="006E05F5">
      <w:pPr>
        <w:jc w:val="both"/>
        <w:rPr>
          <w:bCs/>
          <w:iCs/>
          <w:lang w:bidi="en-US"/>
        </w:rPr>
      </w:pPr>
      <w:r w:rsidRPr="003864AF">
        <w:rPr>
          <w:bCs/>
          <w:iCs/>
          <w:lang w:bidi="en-US"/>
        </w:rPr>
        <w:t>3. Принципы использования экономических ресурсов. Производительные силы, собственники и потребители экономических ресурсов. Виды экономических ресурсов и их взаимосвязь. Прибыль и издержки как экономические категории, их виды. Доходы от экономических ресурсов.</w:t>
      </w:r>
    </w:p>
    <w:p w:rsidR="006E05F5" w:rsidRDefault="006E05F5" w:rsidP="006E05F5">
      <w:pPr>
        <w:jc w:val="both"/>
        <w:rPr>
          <w:bCs/>
          <w:iCs/>
          <w:lang w:bidi="en-US"/>
        </w:rPr>
      </w:pPr>
      <w:r w:rsidRPr="003864AF">
        <w:rPr>
          <w:bCs/>
          <w:iCs/>
          <w:lang w:bidi="en-US"/>
        </w:rPr>
        <w:t xml:space="preserve">4. Богатство и ценность как экономические категории. Полезность и «парадокс Смита». Отказ от монистической теории стоимости. </w:t>
      </w:r>
    </w:p>
    <w:p w:rsidR="006E05F5" w:rsidRDefault="006E05F5" w:rsidP="006E05F5">
      <w:pPr>
        <w:jc w:val="both"/>
        <w:rPr>
          <w:bCs/>
          <w:iCs/>
          <w:lang w:bidi="en-US"/>
        </w:rPr>
      </w:pPr>
    </w:p>
    <w:p w:rsidR="006E05F5" w:rsidRPr="003864AF" w:rsidRDefault="006E05F5" w:rsidP="006E05F5">
      <w:pPr>
        <w:jc w:val="both"/>
        <w:rPr>
          <w:b/>
          <w:i/>
          <w:u w:val="single"/>
        </w:rPr>
      </w:pPr>
      <w:r w:rsidRPr="003864AF">
        <w:rPr>
          <w:b/>
        </w:rPr>
        <w:t xml:space="preserve">Семинар 3. 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jc w:val="both"/>
        <w:rPr>
          <w:bCs/>
          <w:iCs/>
          <w:lang w:bidi="en-US"/>
        </w:rPr>
      </w:pPr>
      <w:r w:rsidRPr="003864AF">
        <w:rPr>
          <w:bCs/>
          <w:iCs/>
          <w:lang w:bidi="en-US"/>
        </w:rPr>
        <w:t>1. Цена как категория стоимости. Деньги как экономическая категория, их функции. Инфляция как экономическая категория, ее причины и виды.</w:t>
      </w:r>
    </w:p>
    <w:p w:rsidR="006E05F5" w:rsidRPr="003864AF" w:rsidRDefault="006E05F5" w:rsidP="006E05F5">
      <w:pPr>
        <w:jc w:val="both"/>
        <w:rPr>
          <w:bCs/>
          <w:iCs/>
          <w:lang w:bidi="en-US"/>
        </w:rPr>
      </w:pPr>
      <w:r w:rsidRPr="003864AF">
        <w:rPr>
          <w:bCs/>
          <w:iCs/>
          <w:lang w:bidi="en-US"/>
        </w:rPr>
        <w:t>2. Экономические агенты как экономическая категория, их виды.</w:t>
      </w:r>
    </w:p>
    <w:p w:rsidR="006E05F5" w:rsidRPr="003864AF" w:rsidRDefault="006E05F5" w:rsidP="006E05F5">
      <w:pPr>
        <w:jc w:val="both"/>
        <w:rPr>
          <w:bCs/>
          <w:iCs/>
          <w:lang w:bidi="en-US"/>
        </w:rPr>
      </w:pPr>
      <w:r w:rsidRPr="003864AF">
        <w:rPr>
          <w:bCs/>
          <w:iCs/>
          <w:lang w:bidi="en-US"/>
        </w:rPr>
        <w:t>3. Понятие и виды конкуренции: ценовая и неценовая конкуренция, добросовестная и недобросовестная конкуренция.</w:t>
      </w:r>
    </w:p>
    <w:p w:rsidR="006E05F5" w:rsidRPr="003864AF" w:rsidRDefault="006E05F5" w:rsidP="006E05F5">
      <w:pPr>
        <w:jc w:val="both"/>
        <w:rPr>
          <w:bCs/>
          <w:iCs/>
          <w:lang w:bidi="en-US"/>
        </w:rPr>
      </w:pPr>
      <w:r w:rsidRPr="003864AF">
        <w:rPr>
          <w:bCs/>
          <w:iCs/>
          <w:lang w:bidi="en-US"/>
        </w:rPr>
        <w:t>4. Конкурентоспособность как экономическая категория. Понятие и детерминанты конкурентного ромба.</w:t>
      </w:r>
    </w:p>
    <w:p w:rsidR="006E05F5" w:rsidRDefault="006E05F5" w:rsidP="006E05F5">
      <w:pPr>
        <w:jc w:val="both"/>
      </w:pPr>
    </w:p>
    <w:p w:rsidR="006E05F5" w:rsidRPr="003864AF" w:rsidRDefault="006E05F5" w:rsidP="006E05F5">
      <w:pPr>
        <w:jc w:val="both"/>
        <w:rPr>
          <w:b/>
          <w:i/>
          <w:u w:val="single"/>
        </w:rPr>
      </w:pPr>
      <w:r w:rsidRPr="003864AF">
        <w:rPr>
          <w:b/>
        </w:rPr>
        <w:t xml:space="preserve">Семинар 4. </w:t>
      </w:r>
    </w:p>
    <w:p w:rsidR="006E05F5" w:rsidRPr="003864AF" w:rsidRDefault="006E05F5" w:rsidP="006E05F5">
      <w:pPr>
        <w:ind w:firstLine="709"/>
        <w:jc w:val="center"/>
        <w:rPr>
          <w:b/>
          <w:i/>
          <w:u w:val="single"/>
        </w:rPr>
      </w:pPr>
      <w:r w:rsidRPr="003864AF">
        <w:rPr>
          <w:b/>
          <w:i/>
          <w:u w:val="single"/>
        </w:rPr>
        <w:t>Контрольные вопросы</w:t>
      </w:r>
    </w:p>
    <w:p w:rsidR="006E05F5" w:rsidRPr="003864AF" w:rsidRDefault="006E05F5" w:rsidP="006E05F5">
      <w:pPr>
        <w:suppressAutoHyphens/>
        <w:jc w:val="both"/>
      </w:pPr>
      <w:r w:rsidRPr="003864AF">
        <w:t>1. Общественное производство как экономическая категория, его стадии.</w:t>
      </w:r>
    </w:p>
    <w:p w:rsidR="006E05F5" w:rsidRPr="003864AF" w:rsidRDefault="006E05F5" w:rsidP="006E05F5">
      <w:pPr>
        <w:suppressAutoHyphens/>
        <w:jc w:val="both"/>
      </w:pPr>
      <w:r w:rsidRPr="003864AF">
        <w:t>2. Общественное разделение труда как экономическая категория, его виды и формы.</w:t>
      </w:r>
    </w:p>
    <w:p w:rsidR="006E05F5" w:rsidRPr="003864AF" w:rsidRDefault="006E05F5" w:rsidP="006E05F5">
      <w:pPr>
        <w:suppressAutoHyphens/>
        <w:jc w:val="both"/>
      </w:pPr>
      <w:r w:rsidRPr="003864AF">
        <w:t>экономический кругооборот как экономическая категория. Аксиома экономического кругооборота. Участие различных субъектов хозяйствования в экономическом кругообороте. Фирма как экономический аге</w:t>
      </w:r>
      <w:r>
        <w:t>нт, сущность, цели</w:t>
      </w:r>
      <w:r w:rsidRPr="003864AF">
        <w:t xml:space="preserve"> и виды. Издержки производства фирмы, сущность и виды.</w:t>
      </w:r>
    </w:p>
    <w:p w:rsidR="006E05F5" w:rsidRPr="003864AF" w:rsidRDefault="006E05F5" w:rsidP="006E05F5">
      <w:pPr>
        <w:suppressAutoHyphens/>
        <w:jc w:val="both"/>
      </w:pPr>
      <w:r w:rsidRPr="003864AF">
        <w:t>3. Спрос, предложение, эластичность, понятие и факторы, влияющие на них.</w:t>
      </w:r>
    </w:p>
    <w:p w:rsidR="006E05F5" w:rsidRPr="003864AF" w:rsidRDefault="006E05F5" w:rsidP="006E05F5">
      <w:pPr>
        <w:suppressAutoHyphens/>
        <w:jc w:val="both"/>
      </w:pPr>
      <w:r w:rsidRPr="003864AF">
        <w:t>4. Национальный продукт, валовой внутренний продукт</w:t>
      </w:r>
      <w:r>
        <w:t xml:space="preserve">, валовой национальный продукт </w:t>
      </w:r>
      <w:r w:rsidRPr="003864AF">
        <w:t xml:space="preserve">и национальное богатство как экономические категории. </w:t>
      </w:r>
    </w:p>
    <w:p w:rsidR="006E05F5" w:rsidRPr="003864AF" w:rsidRDefault="006E05F5" w:rsidP="006E05F5">
      <w:pPr>
        <w:suppressAutoHyphens/>
        <w:jc w:val="both"/>
      </w:pPr>
      <w:r w:rsidRPr="003864AF">
        <w:t>5. Модели экономического кругооборота.</w:t>
      </w:r>
    </w:p>
    <w:p w:rsidR="006E05F5" w:rsidRPr="003864AF" w:rsidRDefault="006E05F5" w:rsidP="006E05F5">
      <w:pPr>
        <w:suppressAutoHyphens/>
        <w:jc w:val="both"/>
      </w:pPr>
      <w:r w:rsidRPr="003864AF">
        <w:t>6. «Правила игры» в рамках процесса воспроизводства. институт как экономическая категория права собственности как экономический институт. Спецификация прав собственности и режимы прав собственности.</w:t>
      </w:r>
    </w:p>
    <w:p w:rsidR="006E05F5" w:rsidRPr="003864AF" w:rsidRDefault="006E05F5" w:rsidP="006E05F5">
      <w:pPr>
        <w:suppressAutoHyphens/>
        <w:jc w:val="both"/>
      </w:pPr>
      <w:r w:rsidRPr="003864AF">
        <w:t>7. Трансакционные издержки, их понятие и виды.</w:t>
      </w:r>
    </w:p>
    <w:p w:rsidR="006E05F5" w:rsidRDefault="006E05F5" w:rsidP="006E05F5">
      <w:pPr>
        <w:jc w:val="both"/>
      </w:pPr>
    </w:p>
    <w:p w:rsidR="006E05F5" w:rsidRPr="00194AA2" w:rsidRDefault="006E05F5" w:rsidP="006E05F5">
      <w:pPr>
        <w:jc w:val="both"/>
        <w:rPr>
          <w:b/>
          <w:i/>
          <w:u w:val="single"/>
        </w:rPr>
      </w:pPr>
      <w:r w:rsidRPr="00194AA2">
        <w:rPr>
          <w:b/>
        </w:rPr>
        <w:t xml:space="preserve">Семинар 5. </w:t>
      </w:r>
    </w:p>
    <w:p w:rsidR="006E05F5" w:rsidRPr="00194AA2" w:rsidRDefault="006E05F5" w:rsidP="006E05F5">
      <w:pPr>
        <w:ind w:firstLine="709"/>
        <w:jc w:val="center"/>
        <w:rPr>
          <w:b/>
          <w:i/>
          <w:u w:val="single"/>
        </w:rPr>
      </w:pPr>
      <w:r w:rsidRPr="00194AA2">
        <w:rPr>
          <w:b/>
          <w:i/>
          <w:u w:val="single"/>
        </w:rPr>
        <w:t>Контрольные вопросы</w:t>
      </w:r>
    </w:p>
    <w:p w:rsidR="006E05F5" w:rsidRPr="00194AA2" w:rsidRDefault="006E05F5" w:rsidP="006E05F5">
      <w:pPr>
        <w:suppressAutoHyphens/>
        <w:jc w:val="both"/>
      </w:pPr>
      <w:r w:rsidRPr="00194AA2">
        <w:t xml:space="preserve">1. Понятие и особенности экономической системы. Элементы экономической системы. </w:t>
      </w:r>
    </w:p>
    <w:p w:rsidR="006E05F5" w:rsidRPr="00194AA2" w:rsidRDefault="006E05F5" w:rsidP="006E05F5">
      <w:pPr>
        <w:suppressAutoHyphens/>
        <w:jc w:val="both"/>
      </w:pPr>
      <w:r w:rsidRPr="00194AA2">
        <w:t xml:space="preserve">2. Теневая экономика, понятие и структура. </w:t>
      </w:r>
    </w:p>
    <w:p w:rsidR="006E05F5" w:rsidRPr="00194AA2" w:rsidRDefault="006E05F5" w:rsidP="006E05F5">
      <w:pPr>
        <w:suppressAutoHyphens/>
        <w:jc w:val="both"/>
      </w:pPr>
      <w:r w:rsidRPr="00194AA2">
        <w:lastRenderedPageBreak/>
        <w:t xml:space="preserve">3. Понятие национальной экономики и обеспечение экономической безопасности. Классификация экономической системы. </w:t>
      </w:r>
    </w:p>
    <w:p w:rsidR="006E05F5" w:rsidRPr="00194AA2" w:rsidRDefault="006E05F5" w:rsidP="006E05F5">
      <w:pPr>
        <w:suppressAutoHyphens/>
        <w:jc w:val="both"/>
      </w:pPr>
      <w:r w:rsidRPr="00194AA2">
        <w:t>4. Понятие и функции рынка. Типология рынка. Мировой рынок, его специфика и типология.</w:t>
      </w:r>
    </w:p>
    <w:p w:rsidR="006E05F5" w:rsidRPr="00194AA2" w:rsidRDefault="006E05F5" w:rsidP="006E05F5">
      <w:pPr>
        <w:suppressAutoHyphens/>
        <w:jc w:val="both"/>
      </w:pPr>
      <w:r w:rsidRPr="00194AA2">
        <w:t xml:space="preserve">5. Рыночная структура как экономическая категория. </w:t>
      </w:r>
      <w:r>
        <w:t>Индекс Герфиндаля-</w:t>
      </w:r>
      <w:r w:rsidRPr="00194AA2">
        <w:t>Хиршмана и коэффициент Лернера. Рынок совершенной конкуренции, Чистая монополия. Монополистическая конкуренция. Олигополия</w:t>
      </w:r>
    </w:p>
    <w:p w:rsidR="006E05F5" w:rsidRDefault="006E05F5" w:rsidP="006E05F5">
      <w:pPr>
        <w:jc w:val="both"/>
      </w:pPr>
    </w:p>
    <w:p w:rsidR="006E05F5" w:rsidRPr="00194AA2" w:rsidRDefault="006E05F5" w:rsidP="006E05F5">
      <w:pPr>
        <w:jc w:val="both"/>
        <w:rPr>
          <w:b/>
          <w:i/>
          <w:u w:val="single"/>
        </w:rPr>
      </w:pPr>
      <w:r w:rsidRPr="00194AA2">
        <w:rPr>
          <w:b/>
        </w:rPr>
        <w:t xml:space="preserve">Семинар 6. </w:t>
      </w:r>
    </w:p>
    <w:p w:rsidR="006E05F5" w:rsidRPr="00194AA2" w:rsidRDefault="006E05F5" w:rsidP="006E05F5">
      <w:pPr>
        <w:ind w:firstLine="709"/>
        <w:jc w:val="center"/>
        <w:rPr>
          <w:b/>
          <w:i/>
          <w:u w:val="single"/>
        </w:rPr>
      </w:pPr>
      <w:r w:rsidRPr="00194AA2">
        <w:rPr>
          <w:b/>
          <w:i/>
          <w:u w:val="single"/>
        </w:rPr>
        <w:t>Контрольные вопросы</w:t>
      </w:r>
    </w:p>
    <w:p w:rsidR="006E05F5" w:rsidRPr="00194AA2" w:rsidRDefault="006E05F5" w:rsidP="006E05F5">
      <w:pPr>
        <w:suppressAutoHyphens/>
        <w:jc w:val="both"/>
      </w:pPr>
      <w:r w:rsidRPr="00194AA2">
        <w:t xml:space="preserve">1. Критерии рыночности. Фиаско рыночной экономики. </w:t>
      </w:r>
    </w:p>
    <w:p w:rsidR="006E05F5" w:rsidRPr="00194AA2" w:rsidRDefault="006E05F5" w:rsidP="006E05F5">
      <w:pPr>
        <w:suppressAutoHyphens/>
        <w:jc w:val="both"/>
      </w:pPr>
      <w:r w:rsidRPr="00194AA2">
        <w:t>2. Смешанная экономика, его понятие и особенности. Модели смешанной экономики развитых стран.</w:t>
      </w:r>
    </w:p>
    <w:p w:rsidR="006E05F5" w:rsidRPr="00194AA2" w:rsidRDefault="006E05F5" w:rsidP="006E05F5">
      <w:pPr>
        <w:suppressAutoHyphens/>
        <w:jc w:val="both"/>
      </w:pPr>
      <w:r w:rsidRPr="00194AA2">
        <w:t>3. Нерыночные экономические системы, их понятие, особенности и виды.</w:t>
      </w:r>
    </w:p>
    <w:p w:rsidR="006E05F5" w:rsidRPr="00194AA2" w:rsidRDefault="006E05F5" w:rsidP="006E05F5">
      <w:pPr>
        <w:suppressAutoHyphens/>
        <w:jc w:val="both"/>
      </w:pPr>
      <w:r w:rsidRPr="00194AA2">
        <w:t>4. Феномен переходной экономики. Переходная экономика РФ.</w:t>
      </w:r>
    </w:p>
    <w:p w:rsidR="006E05F5" w:rsidRDefault="006E05F5" w:rsidP="006E05F5">
      <w:pPr>
        <w:jc w:val="both"/>
      </w:pPr>
    </w:p>
    <w:p w:rsidR="006E05F5" w:rsidRPr="00194AA2" w:rsidRDefault="006E05F5" w:rsidP="006E05F5">
      <w:pPr>
        <w:jc w:val="both"/>
        <w:rPr>
          <w:b/>
          <w:i/>
          <w:u w:val="single"/>
        </w:rPr>
      </w:pPr>
      <w:r w:rsidRPr="00194AA2">
        <w:rPr>
          <w:b/>
        </w:rPr>
        <w:t xml:space="preserve">Семинар 7. </w:t>
      </w:r>
    </w:p>
    <w:p w:rsidR="006E05F5" w:rsidRPr="00194AA2" w:rsidRDefault="006E05F5" w:rsidP="006E05F5">
      <w:pPr>
        <w:ind w:firstLine="709"/>
        <w:jc w:val="center"/>
        <w:rPr>
          <w:b/>
          <w:i/>
          <w:u w:val="single"/>
        </w:rPr>
      </w:pPr>
      <w:r w:rsidRPr="00194AA2">
        <w:rPr>
          <w:b/>
          <w:i/>
          <w:u w:val="single"/>
        </w:rPr>
        <w:t>Контрольные вопросы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</w:pPr>
      <w:r w:rsidRPr="00194AA2">
        <w:t xml:space="preserve">1. Меркантилизм, сущность и особенности. 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  <w:rPr>
          <w:bCs/>
        </w:rPr>
      </w:pPr>
      <w:r w:rsidRPr="00194AA2">
        <w:rPr>
          <w:bCs/>
        </w:rPr>
        <w:t xml:space="preserve">2. Физиократизм, </w:t>
      </w:r>
      <w:r w:rsidRPr="00194AA2">
        <w:t>сущность и особенности</w:t>
      </w:r>
      <w:r w:rsidRPr="00194AA2">
        <w:rPr>
          <w:bCs/>
        </w:rPr>
        <w:t xml:space="preserve">. </w:t>
      </w:r>
      <w:r w:rsidRPr="00194AA2">
        <w:t xml:space="preserve"> 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</w:pPr>
      <w:r w:rsidRPr="00194AA2">
        <w:t xml:space="preserve">3. Теория абсолютных преимуществ, сущность и особенности. 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  <w:rPr>
          <w:bCs/>
        </w:rPr>
      </w:pPr>
      <w:r w:rsidRPr="00194AA2">
        <w:rPr>
          <w:bCs/>
        </w:rPr>
        <w:t>4. Теория сравнительных (компаративных) преимуществ,</w:t>
      </w:r>
      <w:r w:rsidRPr="00194AA2">
        <w:t xml:space="preserve"> 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</w:pPr>
      <w:r w:rsidRPr="00194AA2">
        <w:t xml:space="preserve">5. Теория факторов </w:t>
      </w:r>
      <w:r w:rsidR="00BD5D18">
        <w:t xml:space="preserve">производства и их взаимосвязи, </w:t>
      </w:r>
      <w:r w:rsidRPr="00194AA2">
        <w:t>сущность и особенности.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  <w:rPr>
          <w:bCs/>
        </w:rPr>
      </w:pPr>
      <w:r w:rsidRPr="00194AA2">
        <w:rPr>
          <w:bCs/>
        </w:rPr>
        <w:t>6. Неоклассическая теория,</w:t>
      </w:r>
      <w:r w:rsidRPr="00194AA2">
        <w:t xml:space="preserve"> 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  <w:rPr>
          <w:bCs/>
        </w:rPr>
      </w:pPr>
      <w:r w:rsidRPr="00194AA2">
        <w:rPr>
          <w:bCs/>
        </w:rPr>
        <w:t>7. Институционализм,</w:t>
      </w:r>
      <w:r w:rsidRPr="00194AA2">
        <w:t xml:space="preserve"> 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  <w:rPr>
          <w:bCs/>
        </w:rPr>
      </w:pPr>
      <w:r w:rsidRPr="00194AA2">
        <w:rPr>
          <w:bCs/>
        </w:rPr>
        <w:t xml:space="preserve">8. Дж.М. Кейнс: теория эффективного спроса, </w:t>
      </w:r>
      <w:r w:rsidRPr="00194AA2">
        <w:t>сущность и особенности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  <w:rPr>
          <w:bCs/>
        </w:rPr>
      </w:pPr>
      <w:r w:rsidRPr="00194AA2">
        <w:rPr>
          <w:bCs/>
        </w:rPr>
        <w:t xml:space="preserve">9. Монетаризм, </w:t>
      </w:r>
      <w:r w:rsidRPr="00194AA2">
        <w:t>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  <w:rPr>
          <w:bCs/>
        </w:rPr>
      </w:pPr>
      <w:r w:rsidRPr="00194AA2">
        <w:rPr>
          <w:bCs/>
        </w:rPr>
        <w:t>10. Неоконсерватизм</w:t>
      </w:r>
      <w:r w:rsidRPr="00194AA2">
        <w:t xml:space="preserve"> 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  <w:rPr>
          <w:bCs/>
        </w:rPr>
      </w:pPr>
      <w:r w:rsidRPr="00194AA2">
        <w:rPr>
          <w:bCs/>
        </w:rPr>
        <w:t>11. Марксистская теория,</w:t>
      </w:r>
      <w:r w:rsidRPr="00194AA2">
        <w:t xml:space="preserve"> 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left" w:pos="708"/>
        </w:tabs>
        <w:contextualSpacing/>
        <w:jc w:val="both"/>
        <w:rPr>
          <w:bCs/>
        </w:rPr>
      </w:pPr>
      <w:r w:rsidRPr="00194AA2">
        <w:rPr>
          <w:bCs/>
        </w:rPr>
        <w:t xml:space="preserve">12. Неолиберализм, </w:t>
      </w:r>
      <w:r w:rsidRPr="00194AA2">
        <w:t>сущность и особенности</w:t>
      </w:r>
      <w:r w:rsidRPr="00194AA2">
        <w:rPr>
          <w:bCs/>
        </w:rPr>
        <w:t xml:space="preserve">. </w:t>
      </w:r>
    </w:p>
    <w:p w:rsidR="006E05F5" w:rsidRDefault="006E05F5" w:rsidP="006E05F5">
      <w:pPr>
        <w:jc w:val="both"/>
      </w:pPr>
    </w:p>
    <w:p w:rsidR="006E05F5" w:rsidRPr="00194AA2" w:rsidRDefault="006E05F5" w:rsidP="006E05F5">
      <w:pPr>
        <w:rPr>
          <w:b/>
          <w:i/>
        </w:rPr>
      </w:pPr>
      <w:r w:rsidRPr="00194AA2">
        <w:rPr>
          <w:b/>
          <w:i/>
        </w:rPr>
        <w:t>Тематик</w:t>
      </w:r>
      <w:r w:rsidR="00BD5D18">
        <w:rPr>
          <w:b/>
          <w:i/>
        </w:rPr>
        <w:t xml:space="preserve">а докладов </w:t>
      </w:r>
      <w:r w:rsidRPr="00194AA2">
        <w:rPr>
          <w:b/>
          <w:i/>
        </w:rPr>
        <w:t>(</w:t>
      </w:r>
      <w:r w:rsidR="00BD5D18">
        <w:rPr>
          <w:b/>
          <w:i/>
        </w:rPr>
        <w:t xml:space="preserve">с </w:t>
      </w:r>
      <w:r w:rsidRPr="00194AA2">
        <w:rPr>
          <w:b/>
          <w:i/>
        </w:rPr>
        <w:t>презентаци</w:t>
      </w:r>
      <w:r w:rsidR="00BD5D18">
        <w:rPr>
          <w:b/>
          <w:i/>
        </w:rPr>
        <w:t>е</w:t>
      </w:r>
      <w:r w:rsidRPr="00194AA2">
        <w:rPr>
          <w:b/>
          <w:i/>
        </w:rPr>
        <w:t xml:space="preserve">й) </w:t>
      </w:r>
    </w:p>
    <w:p w:rsidR="006E05F5" w:rsidRPr="00194AA2" w:rsidRDefault="006E05F5" w:rsidP="006E05F5">
      <w:pPr>
        <w:jc w:val="both"/>
      </w:pPr>
      <w:r w:rsidRPr="00194AA2">
        <w:t>1. Цели, задачам, функциям экономической теории.</w:t>
      </w:r>
    </w:p>
    <w:p w:rsidR="006E05F5" w:rsidRPr="00194AA2" w:rsidRDefault="006E05F5" w:rsidP="006E05F5">
      <w:pPr>
        <w:jc w:val="both"/>
      </w:pPr>
      <w:r w:rsidRPr="00194AA2">
        <w:t>2. Структура экономической теории.</w:t>
      </w:r>
    </w:p>
    <w:p w:rsidR="006E05F5" w:rsidRPr="00194AA2" w:rsidRDefault="00BD5D18" w:rsidP="006E05F5">
      <w:pPr>
        <w:jc w:val="both"/>
        <w:rPr>
          <w:b/>
        </w:rPr>
      </w:pPr>
      <w:r>
        <w:t xml:space="preserve">3. Методы экономической </w:t>
      </w:r>
      <w:r w:rsidR="006E05F5" w:rsidRPr="00194AA2">
        <w:t>теории.</w:t>
      </w:r>
    </w:p>
    <w:p w:rsidR="006E05F5" w:rsidRPr="00194AA2" w:rsidRDefault="006E05F5" w:rsidP="006E05F5">
      <w:pPr>
        <w:jc w:val="both"/>
      </w:pPr>
      <w:r w:rsidRPr="00194AA2">
        <w:t>4. Сущность и разновидности экономических благ.</w:t>
      </w:r>
    </w:p>
    <w:p w:rsidR="006E05F5" w:rsidRPr="00194AA2" w:rsidRDefault="006E05F5" w:rsidP="006E05F5">
      <w:pPr>
        <w:jc w:val="both"/>
        <w:rPr>
          <w:b/>
        </w:rPr>
      </w:pPr>
      <w:r w:rsidRPr="00194AA2">
        <w:t>5. Экономические ресурсы.</w:t>
      </w:r>
    </w:p>
    <w:p w:rsidR="006E05F5" w:rsidRPr="00194AA2" w:rsidRDefault="006E05F5" w:rsidP="006E05F5">
      <w:pPr>
        <w:jc w:val="both"/>
      </w:pPr>
      <w:r w:rsidRPr="00194AA2">
        <w:t>6. Экономические агенты.</w:t>
      </w:r>
    </w:p>
    <w:p w:rsidR="006E05F5" w:rsidRPr="00194AA2" w:rsidRDefault="006E05F5" w:rsidP="006E05F5">
      <w:pPr>
        <w:jc w:val="both"/>
      </w:pPr>
      <w:r w:rsidRPr="00194AA2">
        <w:t>7. Конкуренция.</w:t>
      </w:r>
    </w:p>
    <w:p w:rsidR="006E05F5" w:rsidRPr="00194AA2" w:rsidRDefault="006E05F5" w:rsidP="006E05F5">
      <w:pPr>
        <w:jc w:val="both"/>
      </w:pPr>
      <w:r w:rsidRPr="00194AA2">
        <w:t>8. Детерминанты конкурентного ромба.</w:t>
      </w:r>
    </w:p>
    <w:p w:rsidR="006E05F5" w:rsidRPr="00194AA2" w:rsidRDefault="006E05F5" w:rsidP="006E05F5">
      <w:pPr>
        <w:jc w:val="both"/>
      </w:pPr>
      <w:r w:rsidRPr="00194AA2">
        <w:t>9. Общественное разделение труда.</w:t>
      </w:r>
    </w:p>
    <w:p w:rsidR="006E05F5" w:rsidRPr="00194AA2" w:rsidRDefault="006E05F5" w:rsidP="006E05F5">
      <w:pPr>
        <w:jc w:val="both"/>
      </w:pPr>
      <w:r w:rsidRPr="00194AA2">
        <w:t>10. Национальный продукт.</w:t>
      </w:r>
    </w:p>
    <w:p w:rsidR="006E05F5" w:rsidRPr="00194AA2" w:rsidRDefault="006E05F5" w:rsidP="006E05F5">
      <w:pPr>
        <w:jc w:val="both"/>
      </w:pPr>
      <w:r w:rsidRPr="00194AA2">
        <w:t>11. Национальное богатство.</w:t>
      </w:r>
    </w:p>
    <w:p w:rsidR="006E05F5" w:rsidRPr="00194AA2" w:rsidRDefault="006E05F5" w:rsidP="006E05F5">
      <w:pPr>
        <w:jc w:val="both"/>
      </w:pPr>
      <w:r w:rsidRPr="00194AA2">
        <w:t>12. Теневая экономика.</w:t>
      </w:r>
    </w:p>
    <w:p w:rsidR="006E05F5" w:rsidRPr="00194AA2" w:rsidRDefault="006E05F5" w:rsidP="006E05F5">
      <w:pPr>
        <w:jc w:val="both"/>
      </w:pPr>
      <w:r w:rsidRPr="00194AA2">
        <w:t>13. Обеспечение экономической безопасности.</w:t>
      </w:r>
    </w:p>
    <w:p w:rsidR="006E05F5" w:rsidRPr="00194AA2" w:rsidRDefault="006E05F5" w:rsidP="006E05F5">
      <w:pPr>
        <w:jc w:val="both"/>
      </w:pPr>
      <w:r w:rsidRPr="00194AA2">
        <w:t>14. Типология рынка.</w:t>
      </w:r>
    </w:p>
    <w:p w:rsidR="006E05F5" w:rsidRPr="00194AA2" w:rsidRDefault="006E05F5" w:rsidP="006E05F5">
      <w:pPr>
        <w:jc w:val="both"/>
      </w:pPr>
      <w:r w:rsidRPr="00194AA2">
        <w:t>15. Критерии рыночности.</w:t>
      </w:r>
    </w:p>
    <w:p w:rsidR="006E05F5" w:rsidRPr="00194AA2" w:rsidRDefault="006E05F5" w:rsidP="006E05F5">
      <w:pPr>
        <w:jc w:val="both"/>
      </w:pPr>
      <w:r w:rsidRPr="00194AA2">
        <w:t>16. Рыночная экономика.</w:t>
      </w:r>
    </w:p>
    <w:p w:rsidR="006E05F5" w:rsidRPr="00194AA2" w:rsidRDefault="006E05F5" w:rsidP="006E05F5">
      <w:pPr>
        <w:jc w:val="both"/>
      </w:pPr>
      <w:r w:rsidRPr="00194AA2">
        <w:t>17. Экономика нерыночного типа.</w:t>
      </w:r>
    </w:p>
    <w:p w:rsidR="006E05F5" w:rsidRPr="00194AA2" w:rsidRDefault="006E05F5" w:rsidP="006E05F5">
      <w:pPr>
        <w:jc w:val="both"/>
      </w:pPr>
      <w:r w:rsidRPr="00194AA2">
        <w:t>18. Меркантилизм.</w:t>
      </w:r>
    </w:p>
    <w:p w:rsidR="006E05F5" w:rsidRPr="00194AA2" w:rsidRDefault="006E05F5" w:rsidP="006E05F5">
      <w:pPr>
        <w:jc w:val="both"/>
      </w:pPr>
      <w:r w:rsidRPr="00194AA2">
        <w:t xml:space="preserve">19. Теория Кейнса. </w:t>
      </w:r>
    </w:p>
    <w:p w:rsidR="006E05F5" w:rsidRDefault="006E05F5" w:rsidP="006E05F5">
      <w:pPr>
        <w:rPr>
          <w:b/>
        </w:rPr>
      </w:pPr>
    </w:p>
    <w:p w:rsidR="006E05F5" w:rsidRDefault="006E05F5" w:rsidP="006E05F5">
      <w:pPr>
        <w:jc w:val="both"/>
        <w:rPr>
          <w:b/>
          <w:i/>
        </w:rPr>
      </w:pPr>
      <w:r>
        <w:rPr>
          <w:b/>
          <w:i/>
        </w:rPr>
        <w:lastRenderedPageBreak/>
        <w:t>Тестовые задания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Тест №1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1.  Индукция - это: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а) универсальный метод экономической теории;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б) общий метод экономической теории;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в) специфический метод экономической теории;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г) движение от общего к частному;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д) движение от частного к общему.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2. Бюджетная линия касается кривой безразличия: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а) в точке оптимального потребления двух благ;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б) в точке с координатами (</w:t>
      </w:r>
      <w:r w:rsidRPr="00B137C1">
        <w:rPr>
          <w:rFonts w:ascii="Times New Roman" w:hAnsi="Times New Roman"/>
          <w:sz w:val="24"/>
          <w:szCs w:val="24"/>
          <w:lang w:val="en-US"/>
        </w:rPr>
        <w:t>max</w:t>
      </w:r>
      <w:r w:rsidRPr="00B137C1">
        <w:rPr>
          <w:rFonts w:ascii="Times New Roman" w:hAnsi="Times New Roman"/>
          <w:sz w:val="24"/>
          <w:szCs w:val="24"/>
        </w:rPr>
        <w:t xml:space="preserve"> </w:t>
      </w:r>
      <w:r w:rsidRPr="00B137C1">
        <w:rPr>
          <w:rFonts w:ascii="Times New Roman" w:hAnsi="Times New Roman"/>
          <w:sz w:val="24"/>
          <w:szCs w:val="24"/>
          <w:lang w:val="en-US"/>
        </w:rPr>
        <w:t>U</w:t>
      </w:r>
      <w:r w:rsidRPr="00B137C1">
        <w:rPr>
          <w:rFonts w:ascii="Times New Roman" w:hAnsi="Times New Roman"/>
          <w:sz w:val="24"/>
          <w:szCs w:val="24"/>
        </w:rPr>
        <w:t>; 0);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 xml:space="preserve">в) в точке с координатами (0; </w:t>
      </w:r>
      <w:r w:rsidRPr="00B137C1">
        <w:rPr>
          <w:rFonts w:ascii="Times New Roman" w:hAnsi="Times New Roman"/>
          <w:sz w:val="24"/>
          <w:szCs w:val="24"/>
          <w:lang w:val="en-US"/>
        </w:rPr>
        <w:t>max</w:t>
      </w:r>
      <w:r w:rsidRPr="00B137C1">
        <w:rPr>
          <w:rFonts w:ascii="Times New Roman" w:hAnsi="Times New Roman"/>
          <w:sz w:val="24"/>
          <w:szCs w:val="24"/>
        </w:rPr>
        <w:t xml:space="preserve"> </w:t>
      </w:r>
      <w:r w:rsidRPr="00B137C1">
        <w:rPr>
          <w:rFonts w:ascii="Times New Roman" w:hAnsi="Times New Roman"/>
          <w:sz w:val="24"/>
          <w:szCs w:val="24"/>
          <w:lang w:val="en-US"/>
        </w:rPr>
        <w:t>U</w:t>
      </w:r>
      <w:r w:rsidRPr="00B137C1">
        <w:rPr>
          <w:rFonts w:ascii="Times New Roman" w:hAnsi="Times New Roman"/>
          <w:sz w:val="24"/>
          <w:szCs w:val="24"/>
        </w:rPr>
        <w:t>);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г) в точке, в которой потребление двух благ максимально вне зависимости от величины дохода.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3. Основные вопросы экономической теории: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а) Что производить? Где производить? Когда производить?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б) Что производить? Как производить? Сколько производить?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в) Что производить? Как производить? Для кого производить?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г) Что производить? Сколько производить? Для кого производить?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4. Деньги: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а) не обладают ликвидность;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б) выполняют функцию оздоровления (санации экономики);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в) стимулируют инфляцию;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г) выступают мерой стоимости;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д) выступают универсальным товаром.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5. Предельная полезность: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а) постоянная величина;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б) переменная величина;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в) может возрастать;</w:t>
      </w:r>
    </w:p>
    <w:p w:rsidR="006E05F5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г) рассматривается как дефиниция кардиналистами.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Тест №2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1.Экспертные оценки – это: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 xml:space="preserve">а) неэкономический метод;    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в) локальный метод;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 xml:space="preserve">б) общий метод;     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г) универсальный метод.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2. Функции экономической теории: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а) историческая;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б) методологическая;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 xml:space="preserve">в) практическая;                 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г) все перечисленные варианты.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3. Микроэкономика изучает: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а) поведенческие аспекты отдельных хозяйствующих субъектов;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б) функционирование национальной экономики;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в) экономические законы и закономерности;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г) ни один из перечисленных вариантов.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4. Права собственности включают (перечислить):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5. При росте объема выпуска: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а) растут переменные издержки;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б) средние издержки остаются неизменными;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t>в) растут валовые издержки;</w:t>
      </w:r>
    </w:p>
    <w:p w:rsidR="006E05F5" w:rsidRPr="00B137C1" w:rsidRDefault="006E05F5" w:rsidP="006E05F5">
      <w:pPr>
        <w:pStyle w:val="a6"/>
        <w:rPr>
          <w:rFonts w:ascii="Times New Roman" w:hAnsi="Times New Roman"/>
          <w:sz w:val="24"/>
          <w:szCs w:val="24"/>
        </w:rPr>
      </w:pPr>
      <w:r w:rsidRPr="00B137C1">
        <w:rPr>
          <w:rFonts w:ascii="Times New Roman" w:hAnsi="Times New Roman"/>
          <w:sz w:val="24"/>
          <w:szCs w:val="24"/>
        </w:rPr>
        <w:lastRenderedPageBreak/>
        <w:t>г) все перечисленные варианты.</w:t>
      </w:r>
    </w:p>
    <w:p w:rsidR="006E05F5" w:rsidRPr="003864AF" w:rsidRDefault="006E05F5" w:rsidP="006E05F5">
      <w:pPr>
        <w:jc w:val="both"/>
        <w:rPr>
          <w:b/>
          <w:i/>
        </w:rPr>
      </w:pPr>
    </w:p>
    <w:p w:rsidR="006E05F5" w:rsidRPr="00102795" w:rsidRDefault="006E05F5" w:rsidP="00986BAE">
      <w:pPr>
        <w:ind w:left="720" w:hanging="720"/>
        <w:rPr>
          <w:b/>
          <w:i/>
        </w:rPr>
      </w:pPr>
      <w:r>
        <w:rPr>
          <w:b/>
          <w:i/>
        </w:rPr>
        <w:t xml:space="preserve">Вопросы для подготовки </w:t>
      </w:r>
      <w:r w:rsidRPr="00102795">
        <w:rPr>
          <w:b/>
          <w:i/>
        </w:rPr>
        <w:t>к зачету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1. Понятие экономики, экономических отношений. Прибыль и потребности. Участие государства в экономических отношениях.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2. Цели и задачи экономической теории. Функции и специфика экономической теории. Проблема выбора.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3. Структура и уровни экономической теории. Позитивная и нормативная экономическая теория. Принципы экономической теории.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 xml:space="preserve">4. Локальные методы экономической теории, понятие и виды. 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5. Общие методы экономической теории, понятие и виды.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6. Экономические категории и экономические законы, понятие и виды.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  <w:iCs/>
          <w:lang w:bidi="en-US"/>
        </w:rPr>
      </w:pPr>
      <w:r w:rsidRPr="00194AA2">
        <w:rPr>
          <w:bCs/>
          <w:iCs/>
          <w:lang w:bidi="en-US"/>
        </w:rPr>
        <w:t>7. Экономические потребности. Закон Энгеля. Классификация экономических потребностей. Блага: экономические, неэкономические, частные и общественные. Потребительские блага и экономические ресурсы.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  <w:iCs/>
          <w:lang w:bidi="en-US"/>
        </w:rPr>
      </w:pPr>
      <w:r w:rsidRPr="00194AA2">
        <w:rPr>
          <w:bCs/>
          <w:iCs/>
          <w:lang w:bidi="en-US"/>
        </w:rPr>
        <w:t>8. Товар как экономическая категория, его потребительские характеристики. Особенности товара. Услуги как экономическая категория, ее потребительские характеристики и природа услуги. Закон возвышения потребностей.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  <w:iCs/>
          <w:lang w:bidi="en-US"/>
        </w:rPr>
      </w:pPr>
      <w:r w:rsidRPr="00194AA2">
        <w:rPr>
          <w:bCs/>
          <w:iCs/>
          <w:lang w:bidi="en-US"/>
        </w:rPr>
        <w:t>9. Принципы использования экономических ресурсов. производительные силы, собственники и потребители экономических ресурсов. Виды экономических ресурсов и их взаимосвязь. Прибыль и издержки как экономические категории, их виды. Доходы от экономических ресурсов.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  <w:iCs/>
          <w:lang w:bidi="en-US"/>
        </w:rPr>
      </w:pPr>
      <w:r w:rsidRPr="00194AA2">
        <w:rPr>
          <w:bCs/>
          <w:iCs/>
          <w:lang w:bidi="en-US"/>
        </w:rPr>
        <w:t>10. Богатство и ценность как экономические категории. Полезность и «парадокс Смита». Отказ от монистической теории стоимости. Цена как категория стоимости. Деньги как экономическая категория, их функции. Инфляция как экономическая категория, ее причины и виды.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  <w:iCs/>
          <w:lang w:bidi="en-US"/>
        </w:rPr>
      </w:pPr>
      <w:r w:rsidRPr="00194AA2">
        <w:rPr>
          <w:bCs/>
          <w:iCs/>
          <w:lang w:bidi="en-US"/>
        </w:rPr>
        <w:t>11. Экономические агенты как экономическая категория, их виды.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  <w:iCs/>
          <w:lang w:bidi="en-US"/>
        </w:rPr>
      </w:pPr>
      <w:r w:rsidRPr="00194AA2">
        <w:rPr>
          <w:bCs/>
          <w:iCs/>
          <w:lang w:bidi="en-US"/>
        </w:rPr>
        <w:t>12. Понятие и виды конкуренции: ценовая и неценовая конкуренция, добросовестная и недобросовестная конкуренция.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  <w:iCs/>
          <w:lang w:bidi="en-US"/>
        </w:rPr>
      </w:pPr>
      <w:r w:rsidRPr="00194AA2">
        <w:rPr>
          <w:bCs/>
          <w:iCs/>
          <w:lang w:bidi="en-US"/>
        </w:rPr>
        <w:t>13. Конкурентоспособность как экономическая категория. Понятие и детерминанты конкурентного ромба.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14. Общественное производство как экономическая категория, его стадии.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15. Общественное разделение труда как экономическая категория, его виды и формы.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16. Экономический кругооборот как экономическая категория. Аксиома экономического кругооборота. Участие различных субъектов хозяйствования в экономическом кругообороте.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17. Национальный продукт, валовой внутренний продук</w:t>
      </w:r>
      <w:r>
        <w:t>т, валовой национальный продукт</w:t>
      </w:r>
      <w:r w:rsidRPr="00194AA2">
        <w:t xml:space="preserve"> и национальное богатство как экономические категории. 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18. Модели экономического кругооборота, понятие и виды.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19. «Правила игры» в рамках процесса воспроизводства. институт как экономическая категория права собственности как экономический институт. Спецификация прав собственности и режимы прав собственности.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20. Трансакционные издержки, их понятие и виды.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 xml:space="preserve">21. Понятие и особенности экономической системы. Элементы экономической системы. Теневая экономика, понятие и структура. Понятие национальной экономики и обеспечение экономической безопасности. Классификация экономической системы. 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22. Понятие и функции рынка. Типология рынка. Мировой рынок, его специфика и типология.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23. Рыночная структура как экономическа</w:t>
      </w:r>
      <w:r>
        <w:t>я категория. Индекс Герфиндаля-</w:t>
      </w:r>
      <w:r w:rsidRPr="00194AA2">
        <w:t xml:space="preserve">Хиршмана и коэффициент Лернера. Рынок совершенной конкуренции, Чистая монополия. Монополистическая конкуренция. Олигополия. 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 xml:space="preserve">24. Критерии рыночности. Фиаско рыночной экономики. 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lastRenderedPageBreak/>
        <w:t>25. Смешанная экономика, его понятие и особенности. Модели смешанной экономики развитых стран.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26. Нерыночные экономические системы, их понятие, особенности и виды.</w:t>
      </w:r>
    </w:p>
    <w:p w:rsidR="006E05F5" w:rsidRPr="00194AA2" w:rsidRDefault="006E05F5" w:rsidP="006E05F5">
      <w:pPr>
        <w:tabs>
          <w:tab w:val="num" w:pos="600"/>
        </w:tabs>
        <w:suppressAutoHyphens/>
        <w:jc w:val="both"/>
      </w:pPr>
      <w:r w:rsidRPr="00194AA2">
        <w:t>27. Феномен переходной экономики. Переходная экономика РФ.</w:t>
      </w:r>
    </w:p>
    <w:p w:rsidR="006E05F5" w:rsidRPr="00194AA2" w:rsidRDefault="006E05F5" w:rsidP="006E05F5">
      <w:pPr>
        <w:tabs>
          <w:tab w:val="num" w:pos="600"/>
        </w:tabs>
        <w:jc w:val="both"/>
      </w:pPr>
      <w:r w:rsidRPr="00194AA2">
        <w:t xml:space="preserve">28. Меркантилизм, сущность и особенности. 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</w:rPr>
      </w:pPr>
      <w:r w:rsidRPr="00194AA2">
        <w:rPr>
          <w:bCs/>
        </w:rPr>
        <w:t xml:space="preserve">29. Физиократизм, </w:t>
      </w:r>
      <w:r w:rsidRPr="00194AA2">
        <w:t>сущность и особенности</w:t>
      </w:r>
      <w:r w:rsidRPr="00194AA2">
        <w:rPr>
          <w:bCs/>
        </w:rPr>
        <w:t xml:space="preserve">. </w:t>
      </w:r>
      <w:r w:rsidRPr="00194AA2">
        <w:t xml:space="preserve"> </w:t>
      </w:r>
    </w:p>
    <w:p w:rsidR="006E05F5" w:rsidRPr="00194AA2" w:rsidRDefault="006E05F5" w:rsidP="006E05F5">
      <w:pPr>
        <w:tabs>
          <w:tab w:val="num" w:pos="600"/>
        </w:tabs>
        <w:jc w:val="both"/>
      </w:pPr>
      <w:r w:rsidRPr="00194AA2">
        <w:t xml:space="preserve">30. Теория абсолютных преимуществ, сущность и особенности. 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</w:rPr>
      </w:pPr>
      <w:r w:rsidRPr="00194AA2">
        <w:rPr>
          <w:bCs/>
        </w:rPr>
        <w:t>31. Теория сравнительных (компаративных) преимуществ,</w:t>
      </w:r>
      <w:r w:rsidRPr="00194AA2">
        <w:t xml:space="preserve"> 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num" w:pos="600"/>
        </w:tabs>
        <w:jc w:val="both"/>
      </w:pPr>
      <w:r w:rsidRPr="00194AA2">
        <w:t>32. Теория факторов</w:t>
      </w:r>
      <w:r>
        <w:t xml:space="preserve"> производства и их взаимосвязи,</w:t>
      </w:r>
      <w:r w:rsidRPr="00194AA2">
        <w:t xml:space="preserve"> сущность и особенности.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</w:rPr>
      </w:pPr>
      <w:r w:rsidRPr="00194AA2">
        <w:rPr>
          <w:bCs/>
        </w:rPr>
        <w:t>33. Неоклассическая теория,</w:t>
      </w:r>
      <w:r w:rsidRPr="00194AA2">
        <w:t xml:space="preserve"> 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</w:rPr>
      </w:pPr>
      <w:r w:rsidRPr="00194AA2">
        <w:rPr>
          <w:bCs/>
        </w:rPr>
        <w:t>34. Институционализм,</w:t>
      </w:r>
      <w:r w:rsidRPr="00194AA2">
        <w:t xml:space="preserve"> 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</w:rPr>
      </w:pPr>
      <w:r w:rsidRPr="00194AA2">
        <w:rPr>
          <w:bCs/>
        </w:rPr>
        <w:t xml:space="preserve">35. Дж.М. Кейнс: теория эффективного спроса, </w:t>
      </w:r>
      <w:r w:rsidRPr="00194AA2">
        <w:t>сущность и особенности.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</w:rPr>
      </w:pPr>
      <w:r w:rsidRPr="00194AA2">
        <w:rPr>
          <w:bCs/>
        </w:rPr>
        <w:t xml:space="preserve">36. Монетаризм, </w:t>
      </w:r>
      <w:r w:rsidRPr="00194AA2">
        <w:t>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</w:rPr>
      </w:pPr>
      <w:r w:rsidRPr="00194AA2">
        <w:rPr>
          <w:bCs/>
        </w:rPr>
        <w:t>37. Неоконсерватизм</w:t>
      </w:r>
      <w:r w:rsidRPr="00194AA2">
        <w:t xml:space="preserve"> 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</w:rPr>
      </w:pPr>
      <w:r w:rsidRPr="00194AA2">
        <w:rPr>
          <w:bCs/>
        </w:rPr>
        <w:t>38. Марксистская теория,</w:t>
      </w:r>
      <w:r w:rsidRPr="00194AA2">
        <w:t xml:space="preserve"> сущность и особенности</w:t>
      </w:r>
      <w:r w:rsidRPr="00194AA2">
        <w:rPr>
          <w:bCs/>
        </w:rPr>
        <w:t xml:space="preserve">. </w:t>
      </w:r>
    </w:p>
    <w:p w:rsidR="006E05F5" w:rsidRPr="00194AA2" w:rsidRDefault="006E05F5" w:rsidP="006E05F5">
      <w:pPr>
        <w:tabs>
          <w:tab w:val="num" w:pos="600"/>
        </w:tabs>
        <w:jc w:val="both"/>
        <w:rPr>
          <w:bCs/>
        </w:rPr>
      </w:pPr>
      <w:r w:rsidRPr="00194AA2">
        <w:rPr>
          <w:bCs/>
        </w:rPr>
        <w:t xml:space="preserve">39. Неолиберализм, </w:t>
      </w:r>
      <w:r w:rsidRPr="00194AA2">
        <w:t>сущность и особенности</w:t>
      </w:r>
      <w:r w:rsidRPr="00194AA2">
        <w:rPr>
          <w:bCs/>
        </w:rPr>
        <w:t xml:space="preserve">. </w:t>
      </w:r>
    </w:p>
    <w:p w:rsidR="006E05F5" w:rsidRDefault="006E05F5" w:rsidP="006E05F5">
      <w:pPr>
        <w:rPr>
          <w:b/>
          <w:color w:val="000000"/>
          <w:sz w:val="28"/>
          <w:szCs w:val="28"/>
        </w:rPr>
      </w:pPr>
    </w:p>
    <w:p w:rsidR="006E05F5" w:rsidRDefault="006E05F5" w:rsidP="006E05F5">
      <w:pPr>
        <w:rPr>
          <w:b/>
          <w:color w:val="000000"/>
          <w:sz w:val="28"/>
          <w:szCs w:val="28"/>
        </w:rPr>
      </w:pPr>
    </w:p>
    <w:p w:rsidR="006E05F5" w:rsidRPr="00D40289" w:rsidRDefault="006E05F5" w:rsidP="00986BAE">
      <w:pPr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  <w:r w:rsidR="00986BAE">
        <w:rPr>
          <w:rFonts w:eastAsiaTheme="minorEastAsia"/>
          <w:i/>
        </w:rPr>
        <w:t>.</w:t>
      </w:r>
      <w:r w:rsidR="00BD5D18">
        <w:rPr>
          <w:rFonts w:eastAsiaTheme="minorEastAsia"/>
        </w:rPr>
        <w:tab/>
      </w:r>
    </w:p>
    <w:p w:rsidR="006E05F5" w:rsidRDefault="006E05F5" w:rsidP="006E05F5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6E05F5" w:rsidRDefault="006E05F5" w:rsidP="006E05F5">
      <w:pPr>
        <w:ind w:left="-100"/>
        <w:jc w:val="center"/>
        <w:rPr>
          <w:rFonts w:eastAsiaTheme="minorEastAsia"/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0"/>
        <w:gridCol w:w="2104"/>
        <w:gridCol w:w="3964"/>
        <w:gridCol w:w="2962"/>
      </w:tblGrid>
      <w:tr w:rsidR="006E05F5" w:rsidRPr="00D40289" w:rsidTr="00BD5D18">
        <w:trPr>
          <w:tblHeader/>
        </w:trPr>
        <w:tc>
          <w:tcPr>
            <w:tcW w:w="265" w:type="pct"/>
            <w:vAlign w:val="center"/>
          </w:tcPr>
          <w:p w:rsidR="006E05F5" w:rsidRPr="00D40289" w:rsidRDefault="006E05F5" w:rsidP="006E05F5">
            <w:pPr>
              <w:jc w:val="center"/>
            </w:pPr>
            <w:r w:rsidRPr="00D40289">
              <w:t>№ п/п</w:t>
            </w:r>
          </w:p>
        </w:tc>
        <w:tc>
          <w:tcPr>
            <w:tcW w:w="1105" w:type="pct"/>
            <w:vAlign w:val="center"/>
          </w:tcPr>
          <w:p w:rsidR="006E05F5" w:rsidRPr="00D40289" w:rsidRDefault="006E05F5" w:rsidP="006E05F5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2077" w:type="pct"/>
            <w:vAlign w:val="center"/>
          </w:tcPr>
          <w:p w:rsidR="006E05F5" w:rsidRPr="00D40289" w:rsidRDefault="006E05F5" w:rsidP="006E05F5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1553" w:type="pct"/>
            <w:vAlign w:val="center"/>
          </w:tcPr>
          <w:p w:rsidR="006E05F5" w:rsidRPr="00D40289" w:rsidRDefault="006E05F5" w:rsidP="006E05F5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6E05F5" w:rsidRPr="00D40289" w:rsidTr="00BD5D18">
        <w:tc>
          <w:tcPr>
            <w:tcW w:w="265" w:type="pct"/>
          </w:tcPr>
          <w:p w:rsidR="006E05F5" w:rsidRPr="00D40289" w:rsidRDefault="006E05F5" w:rsidP="006E05F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6E05F5" w:rsidRPr="00D40289" w:rsidRDefault="006E05F5" w:rsidP="006E05F5">
            <w:r>
              <w:t>Контрольные вопросы к лекциям</w:t>
            </w:r>
          </w:p>
        </w:tc>
        <w:tc>
          <w:tcPr>
            <w:tcW w:w="2077" w:type="pct"/>
          </w:tcPr>
          <w:p w:rsidR="006E05F5" w:rsidRPr="00D40289" w:rsidRDefault="006E05F5" w:rsidP="006E05F5">
            <w:pPr>
              <w:ind w:left="64" w:right="122" w:firstLine="28"/>
            </w:pPr>
            <w:r>
              <w:t>Средство, позволяющее структурировать и систематизировать материалы лекций</w:t>
            </w:r>
          </w:p>
        </w:tc>
        <w:tc>
          <w:tcPr>
            <w:tcW w:w="1553" w:type="pct"/>
          </w:tcPr>
          <w:p w:rsidR="006E05F5" w:rsidRPr="00D40289" w:rsidRDefault="006E05F5" w:rsidP="006E05F5">
            <w:pPr>
              <w:ind w:right="70"/>
            </w:pPr>
            <w:r>
              <w:t>Комплект вопросов к лекциям</w:t>
            </w:r>
          </w:p>
        </w:tc>
      </w:tr>
      <w:tr w:rsidR="006E05F5" w:rsidRPr="00D40289" w:rsidTr="00BD5D18">
        <w:tc>
          <w:tcPr>
            <w:tcW w:w="265" w:type="pct"/>
          </w:tcPr>
          <w:p w:rsidR="006E05F5" w:rsidRPr="00D40289" w:rsidRDefault="006E05F5" w:rsidP="006E05F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6E05F5" w:rsidRDefault="006E05F5" w:rsidP="006E05F5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2077" w:type="pct"/>
          </w:tcPr>
          <w:p w:rsidR="006E05F5" w:rsidRPr="00D40289" w:rsidRDefault="006E05F5" w:rsidP="006E05F5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1553" w:type="pct"/>
          </w:tcPr>
          <w:p w:rsidR="006E05F5" w:rsidRDefault="006E05F5" w:rsidP="006E05F5">
            <w:r>
              <w:t>Комплект вопросов к семинарам</w:t>
            </w:r>
          </w:p>
        </w:tc>
      </w:tr>
      <w:tr w:rsidR="006E05F5" w:rsidRPr="00D40289" w:rsidTr="00BD5D18">
        <w:trPr>
          <w:trHeight w:val="2105"/>
        </w:trPr>
        <w:tc>
          <w:tcPr>
            <w:tcW w:w="265" w:type="pct"/>
          </w:tcPr>
          <w:p w:rsidR="006E05F5" w:rsidRPr="00D40289" w:rsidRDefault="006E05F5" w:rsidP="006E05F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6E05F5" w:rsidRPr="00D40289" w:rsidRDefault="00BD5D18" w:rsidP="00BD5D18">
            <w:r>
              <w:t>Доклады (с презентацией)</w:t>
            </w:r>
          </w:p>
        </w:tc>
        <w:tc>
          <w:tcPr>
            <w:tcW w:w="2077" w:type="pct"/>
          </w:tcPr>
          <w:p w:rsidR="006E05F5" w:rsidRPr="00D40289" w:rsidRDefault="006E05F5" w:rsidP="006E05F5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1553" w:type="pct"/>
          </w:tcPr>
          <w:p w:rsidR="006E05F5" w:rsidRPr="00D40289" w:rsidRDefault="00BD5D18" w:rsidP="006E05F5">
            <w:r>
              <w:t>Темы докладов (с презентацией)</w:t>
            </w:r>
          </w:p>
        </w:tc>
      </w:tr>
      <w:tr w:rsidR="006E05F5" w:rsidRPr="00D40289" w:rsidTr="00BD5D18">
        <w:tc>
          <w:tcPr>
            <w:tcW w:w="265" w:type="pct"/>
          </w:tcPr>
          <w:p w:rsidR="006E05F5" w:rsidRPr="00D40289" w:rsidRDefault="006E05F5" w:rsidP="006E05F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6E05F5" w:rsidRPr="00D40289" w:rsidRDefault="006E05F5" w:rsidP="006E05F5">
            <w:r>
              <w:t>Тестирование</w:t>
            </w:r>
          </w:p>
        </w:tc>
        <w:tc>
          <w:tcPr>
            <w:tcW w:w="2077" w:type="pct"/>
          </w:tcPr>
          <w:p w:rsidR="006E05F5" w:rsidRPr="00D40289" w:rsidRDefault="006E05F5" w:rsidP="006E05F5">
            <w:pPr>
              <w:ind w:left="64" w:right="122" w:firstLine="28"/>
            </w:pPr>
            <w:r w:rsidRPr="00D40289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553" w:type="pct"/>
          </w:tcPr>
          <w:p w:rsidR="006E05F5" w:rsidRPr="00D40289" w:rsidRDefault="006E05F5" w:rsidP="006E05F5">
            <w:pPr>
              <w:ind w:right="70"/>
            </w:pPr>
            <w:r w:rsidRPr="00D40289">
              <w:t>Комп</w:t>
            </w:r>
            <w:r>
              <w:t>лект тестовых заданий</w:t>
            </w:r>
          </w:p>
        </w:tc>
      </w:tr>
    </w:tbl>
    <w:p w:rsidR="006E05F5" w:rsidRDefault="006E05F5" w:rsidP="006E05F5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6E05F5" w:rsidRDefault="006E05F5" w:rsidP="006E05F5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6E05F5" w:rsidRPr="00AD2051" w:rsidRDefault="006E05F5" w:rsidP="006E05F5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Оценочное</w:t>
      </w:r>
      <w:r w:rsidRPr="00AD2051">
        <w:rPr>
          <w:b/>
          <w:bCs/>
        </w:rPr>
        <w:t xml:space="preserve"> средств</w:t>
      </w:r>
      <w:r>
        <w:rPr>
          <w:b/>
          <w:bCs/>
        </w:rPr>
        <w:t>о</w:t>
      </w:r>
      <w:r w:rsidRPr="00AD2051">
        <w:rPr>
          <w:b/>
          <w:bCs/>
        </w:rPr>
        <w:t xml:space="preserve"> для промежуточной аттестации</w:t>
      </w:r>
    </w:p>
    <w:p w:rsidR="006E05F5" w:rsidRPr="00AD2051" w:rsidRDefault="006E05F5" w:rsidP="006E05F5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6E05F5" w:rsidRPr="00AD2051" w:rsidTr="006E05F5">
        <w:tc>
          <w:tcPr>
            <w:tcW w:w="563" w:type="dxa"/>
            <w:shd w:val="clear" w:color="auto" w:fill="auto"/>
          </w:tcPr>
          <w:p w:rsidR="006E05F5" w:rsidRPr="00AD2051" w:rsidRDefault="006E05F5" w:rsidP="006E05F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6E05F5" w:rsidRPr="00AD2051" w:rsidRDefault="006E05F5" w:rsidP="006E05F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6E05F5" w:rsidRPr="00AD2051" w:rsidRDefault="006E05F5" w:rsidP="006E05F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6E05F5" w:rsidRPr="00AD2051" w:rsidRDefault="006E05F5" w:rsidP="006E05F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6E05F5" w:rsidRPr="00AD2051" w:rsidTr="006E05F5">
        <w:tc>
          <w:tcPr>
            <w:tcW w:w="563" w:type="dxa"/>
            <w:shd w:val="clear" w:color="auto" w:fill="auto"/>
          </w:tcPr>
          <w:p w:rsidR="006E05F5" w:rsidRPr="00AD2051" w:rsidRDefault="006E05F5" w:rsidP="006E05F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  <w:r w:rsidRPr="00AD2051">
              <w:rPr>
                <w:bCs/>
              </w:rPr>
              <w:t>.</w:t>
            </w:r>
          </w:p>
        </w:tc>
        <w:tc>
          <w:tcPr>
            <w:tcW w:w="2544" w:type="dxa"/>
            <w:shd w:val="clear" w:color="auto" w:fill="auto"/>
          </w:tcPr>
          <w:p w:rsidR="006E05F5" w:rsidRPr="00AD2051" w:rsidRDefault="006E05F5" w:rsidP="006E05F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Зачет</w:t>
            </w:r>
          </w:p>
        </w:tc>
        <w:tc>
          <w:tcPr>
            <w:tcW w:w="4250" w:type="dxa"/>
            <w:shd w:val="clear" w:color="auto" w:fill="auto"/>
          </w:tcPr>
          <w:p w:rsidR="006E05F5" w:rsidRDefault="006E05F5" w:rsidP="006E05F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Устный зачет</w:t>
            </w:r>
          </w:p>
          <w:p w:rsidR="006E05F5" w:rsidRPr="00AD2051" w:rsidRDefault="006E05F5" w:rsidP="006E05F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3133" w:type="dxa"/>
            <w:shd w:val="clear" w:color="auto" w:fill="auto"/>
          </w:tcPr>
          <w:p w:rsidR="006E05F5" w:rsidRPr="00AD2051" w:rsidRDefault="006E05F5" w:rsidP="006E05F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lastRenderedPageBreak/>
              <w:t>Перечень вопросов</w:t>
            </w:r>
          </w:p>
        </w:tc>
      </w:tr>
    </w:tbl>
    <w:p w:rsidR="006E05F5" w:rsidRPr="00AD2051" w:rsidRDefault="008D2DAD" w:rsidP="006E05F5">
      <w:pPr>
        <w:ind w:left="-100"/>
        <w:jc w:val="both"/>
        <w:rPr>
          <w:rFonts w:eastAsiaTheme="minorEastAsia"/>
          <w:sz w:val="28"/>
          <w:szCs w:val="28"/>
        </w:rPr>
        <w:sectPr w:rsidR="006E05F5" w:rsidRPr="00AD2051" w:rsidSect="00563139">
          <w:footerReference w:type="default" r:id="rId69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<v:textbox inset="0,0,0,0">
              <w:txbxContent>
                <w:p w:rsidR="00894740" w:rsidRDefault="00894740" w:rsidP="006E05F5"/>
              </w:txbxContent>
            </v:textbox>
          </v:shape>
        </w:pict>
      </w:r>
      <w:r>
        <w:rPr>
          <w:noProof/>
        </w:rPr>
        <w:pict>
          <v:shape id="Text Box 21" o:spid="_x0000_s1026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<v:textbox inset="0,0,0,0">
              <w:txbxContent>
                <w:p w:rsidR="00894740" w:rsidRDefault="00894740" w:rsidP="006E05F5"/>
              </w:txbxContent>
            </v:textbox>
          </v:shape>
        </w:pict>
      </w:r>
    </w:p>
    <w:p w:rsidR="006E05F5" w:rsidRPr="00012B95" w:rsidRDefault="006E05F5" w:rsidP="006E05F5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lastRenderedPageBreak/>
        <w:t>Приложение 1.</w:t>
      </w:r>
      <w:r w:rsidRPr="00012B95">
        <w:rPr>
          <w:rFonts w:eastAsiaTheme="minorEastAsia"/>
          <w:i/>
        </w:rPr>
        <w:t>2</w:t>
      </w:r>
      <w:r w:rsidR="00986BAE">
        <w:rPr>
          <w:rFonts w:eastAsiaTheme="minorEastAsia"/>
          <w:i/>
        </w:rPr>
        <w:t>.</w:t>
      </w:r>
    </w:p>
    <w:p w:rsidR="006E05F5" w:rsidRPr="00AC422B" w:rsidRDefault="006E05F5" w:rsidP="006E05F5">
      <w:pPr>
        <w:jc w:val="center"/>
        <w:rPr>
          <w:rFonts w:eastAsiaTheme="minorEastAsia"/>
          <w:b/>
        </w:rPr>
      </w:pPr>
      <w:r w:rsidRPr="00AC422B">
        <w:rPr>
          <w:rFonts w:eastAsiaTheme="minorEastAsia"/>
          <w:b/>
        </w:rPr>
        <w:t>Характеристика оценочного средства №1</w:t>
      </w:r>
    </w:p>
    <w:p w:rsidR="006E05F5" w:rsidRPr="006254E8" w:rsidRDefault="006E05F5" w:rsidP="006E05F5">
      <w:pPr>
        <w:ind w:firstLine="709"/>
        <w:jc w:val="both"/>
        <w:rPr>
          <w:b/>
        </w:rPr>
      </w:pPr>
      <w:r w:rsidRPr="006254E8">
        <w:rPr>
          <w:b/>
        </w:rPr>
        <w:t>Критерии оценки ответов на контрольные вопросы к лекциям</w:t>
      </w:r>
    </w:p>
    <w:p w:rsidR="006E05F5" w:rsidRPr="006254E8" w:rsidRDefault="006E05F5" w:rsidP="006E05F5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5327"/>
        <w:gridCol w:w="2345"/>
        <w:gridCol w:w="65"/>
      </w:tblGrid>
      <w:tr w:rsidR="006E05F5" w:rsidRPr="006254E8" w:rsidTr="00BD5D18">
        <w:trPr>
          <w:gridAfter w:val="1"/>
          <w:wAfter w:w="31" w:type="pct"/>
          <w:trHeight w:val="90"/>
        </w:trPr>
        <w:tc>
          <w:tcPr>
            <w:tcW w:w="1288" w:type="pct"/>
          </w:tcPr>
          <w:p w:rsidR="006E05F5" w:rsidRPr="006254E8" w:rsidRDefault="006E05F5" w:rsidP="006E05F5">
            <w:pPr>
              <w:rPr>
                <w:i/>
                <w:color w:val="000000"/>
              </w:rPr>
            </w:pPr>
            <w:r w:rsidRPr="006254E8">
              <w:rPr>
                <w:i/>
                <w:color w:val="000000"/>
              </w:rPr>
              <w:t>№</w:t>
            </w:r>
          </w:p>
        </w:tc>
        <w:tc>
          <w:tcPr>
            <w:tcW w:w="2556" w:type="pct"/>
          </w:tcPr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Критерии оценивания </w:t>
            </w:r>
          </w:p>
        </w:tc>
        <w:tc>
          <w:tcPr>
            <w:tcW w:w="1125" w:type="pct"/>
          </w:tcPr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Оценка </w:t>
            </w:r>
          </w:p>
        </w:tc>
      </w:tr>
      <w:tr w:rsidR="006E05F5" w:rsidRPr="006254E8" w:rsidTr="00BD5D18">
        <w:trPr>
          <w:gridAfter w:val="1"/>
          <w:wAfter w:w="31" w:type="pct"/>
          <w:trHeight w:val="94"/>
        </w:trPr>
        <w:tc>
          <w:tcPr>
            <w:tcW w:w="1288" w:type="pct"/>
          </w:tcPr>
          <w:p w:rsidR="006E05F5" w:rsidRPr="006254E8" w:rsidRDefault="006E05F5" w:rsidP="006E05F5"/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1.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</w:p>
        </w:tc>
        <w:tc>
          <w:tcPr>
            <w:tcW w:w="2556" w:type="pct"/>
          </w:tcPr>
          <w:p w:rsidR="006E05F5" w:rsidRPr="006254E8" w:rsidRDefault="006E05F5" w:rsidP="006E05F5"/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грамотно использована научная терминология; четко сформулирована проблема, доказательно аргументированы выдвигаемые тезисы;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указаны основные точки зрения, принятые в научной литературе по рассматриваемому вопросу;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аргументирована собственная позиция или точка зрения, обозначены наиболее значимые в данной области научно-исследовательские проблемы.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</w:p>
        </w:tc>
        <w:tc>
          <w:tcPr>
            <w:tcW w:w="1125" w:type="pct"/>
          </w:tcPr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Отлично </w:t>
            </w:r>
          </w:p>
        </w:tc>
      </w:tr>
      <w:tr w:rsidR="006E05F5" w:rsidRPr="006254E8" w:rsidTr="00BD5D18">
        <w:trPr>
          <w:trHeight w:val="1031"/>
        </w:trPr>
        <w:tc>
          <w:tcPr>
            <w:tcW w:w="1288" w:type="pct"/>
          </w:tcPr>
          <w:p w:rsidR="006E05F5" w:rsidRPr="006254E8" w:rsidRDefault="006E05F5" w:rsidP="006E05F5"/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2.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</w:p>
        </w:tc>
        <w:tc>
          <w:tcPr>
            <w:tcW w:w="2556" w:type="pct"/>
          </w:tcPr>
          <w:p w:rsidR="006E05F5" w:rsidRPr="006254E8" w:rsidRDefault="006E05F5" w:rsidP="006E05F5"/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применяется научная терминология, но при этом допущена ошибка или неточность в определениях, понятиях;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проблема сформулирована, в целом доказательно аргументированы выдвигаемые тезисы;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имеются недостатки в аргументации, допущены фактические или терминологические неточности, которые не носят существенного характера;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высказано представление о возможных научно-исследовательских проблемах в данной области.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</w:p>
        </w:tc>
        <w:tc>
          <w:tcPr>
            <w:tcW w:w="1156" w:type="pct"/>
            <w:gridSpan w:val="2"/>
          </w:tcPr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Хорошо </w:t>
            </w:r>
          </w:p>
        </w:tc>
      </w:tr>
      <w:tr w:rsidR="006E05F5" w:rsidRPr="006254E8" w:rsidTr="00BD5D18">
        <w:trPr>
          <w:trHeight w:val="686"/>
        </w:trPr>
        <w:tc>
          <w:tcPr>
            <w:tcW w:w="1288" w:type="pct"/>
          </w:tcPr>
          <w:p w:rsidR="006E05F5" w:rsidRPr="006254E8" w:rsidRDefault="006E05F5" w:rsidP="006E05F5"/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3.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</w:p>
        </w:tc>
        <w:tc>
          <w:tcPr>
            <w:tcW w:w="2556" w:type="pct"/>
          </w:tcPr>
          <w:p w:rsidR="006E05F5" w:rsidRPr="006254E8" w:rsidRDefault="006E05F5" w:rsidP="006E05F5"/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названы и определены лишь некоторые основания, признаки, характеристики рассматриваемой проблемы;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допущены существенные терминологические неточности;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собственная точка зрения не представлена;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высказано представление о возможных научно-исследовательских проблемах в данной области.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</w:p>
        </w:tc>
        <w:tc>
          <w:tcPr>
            <w:tcW w:w="1156" w:type="pct"/>
            <w:gridSpan w:val="2"/>
          </w:tcPr>
          <w:p w:rsidR="006E05F5" w:rsidRPr="006254E8" w:rsidRDefault="006E05F5" w:rsidP="006E05F5">
            <w:pPr>
              <w:rPr>
                <w:b/>
                <w:bCs/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>Удовлетвори-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тельно </w:t>
            </w:r>
          </w:p>
        </w:tc>
      </w:tr>
      <w:tr w:rsidR="006E05F5" w:rsidRPr="006254E8" w:rsidTr="00BD5D18">
        <w:trPr>
          <w:trHeight w:val="328"/>
        </w:trPr>
        <w:tc>
          <w:tcPr>
            <w:tcW w:w="1288" w:type="pct"/>
          </w:tcPr>
          <w:p w:rsidR="006E05F5" w:rsidRPr="006254E8" w:rsidRDefault="006E05F5" w:rsidP="006E05F5"/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4.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</w:p>
        </w:tc>
        <w:tc>
          <w:tcPr>
            <w:tcW w:w="2556" w:type="pct"/>
          </w:tcPr>
          <w:p w:rsidR="006E05F5" w:rsidRPr="006254E8" w:rsidRDefault="006E05F5" w:rsidP="006E05F5"/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отмечается отсутствие знания терминологии, научных оснований, признаков, характеристик рассматриваемой проблемы;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представлена собственная точка зрения по данному вопросу. </w:t>
            </w:r>
          </w:p>
          <w:p w:rsidR="006E05F5" w:rsidRPr="006254E8" w:rsidRDefault="006E05F5" w:rsidP="006E05F5">
            <w:pPr>
              <w:rPr>
                <w:color w:val="000000"/>
              </w:rPr>
            </w:pPr>
          </w:p>
        </w:tc>
        <w:tc>
          <w:tcPr>
            <w:tcW w:w="1156" w:type="pct"/>
            <w:gridSpan w:val="2"/>
          </w:tcPr>
          <w:p w:rsidR="006E05F5" w:rsidRPr="006254E8" w:rsidRDefault="006E05F5" w:rsidP="006E05F5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Неудовлетвори-тельно </w:t>
            </w:r>
          </w:p>
        </w:tc>
      </w:tr>
    </w:tbl>
    <w:p w:rsidR="00BD5D18" w:rsidRDefault="006E05F5" w:rsidP="006E05F5">
      <w:pPr>
        <w:tabs>
          <w:tab w:val="left" w:pos="2295"/>
        </w:tabs>
        <w:jc w:val="right"/>
        <w:rPr>
          <w:rFonts w:eastAsiaTheme="minorEastAsia"/>
        </w:rPr>
      </w:pPr>
      <w:r w:rsidRPr="00D40289">
        <w:rPr>
          <w:rFonts w:eastAsiaTheme="minorEastAsia"/>
        </w:rPr>
        <w:tab/>
      </w:r>
    </w:p>
    <w:p w:rsidR="006E05F5" w:rsidRPr="00D40289" w:rsidRDefault="006E05F5" w:rsidP="00986BAE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t>Приложение 1.</w:t>
      </w:r>
      <w:r>
        <w:rPr>
          <w:rFonts w:eastAsiaTheme="minorEastAsia"/>
          <w:i/>
        </w:rPr>
        <w:t>3</w:t>
      </w:r>
      <w:r w:rsidR="00986BAE">
        <w:rPr>
          <w:rFonts w:eastAsiaTheme="minorEastAsia"/>
          <w:i/>
        </w:rPr>
        <w:t>.</w:t>
      </w:r>
    </w:p>
    <w:p w:rsidR="006E05F5" w:rsidRDefault="006E05F5" w:rsidP="006E05F5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№2</w:t>
      </w:r>
    </w:p>
    <w:p w:rsidR="006E05F5" w:rsidRDefault="006E05F5" w:rsidP="006E05F5">
      <w:pPr>
        <w:ind w:firstLine="708"/>
        <w:jc w:val="both"/>
      </w:pPr>
      <w:r w:rsidRPr="00F736DF">
        <w:t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</w:t>
      </w:r>
      <w:r w:rsidRPr="00F736DF">
        <w:lastRenderedPageBreak/>
        <w:t xml:space="preserve">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6E05F5" w:rsidRPr="006254E8" w:rsidRDefault="006E05F5" w:rsidP="006E05F5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6E05F5" w:rsidRPr="006254E8" w:rsidRDefault="006E05F5" w:rsidP="006E05F5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 знаний бакалавров на семинарах</w:t>
      </w:r>
      <w:r>
        <w:t>,</w:t>
      </w:r>
      <w:r w:rsidR="00E53829">
        <w:t xml:space="preserve"> - это</w:t>
      </w:r>
      <w:r w:rsidRPr="006254E8">
        <w:t xml:space="preserve"> б</w:t>
      </w:r>
      <w:r>
        <w:t>аллы ( см. положение о балльно-</w:t>
      </w:r>
      <w:r w:rsidRPr="006254E8">
        <w:t xml:space="preserve">рейтинговой  системе ДА МИД РФ). </w:t>
      </w:r>
    </w:p>
    <w:p w:rsidR="006E05F5" w:rsidRDefault="006E05F5" w:rsidP="006E05F5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6E05F5" w:rsidRPr="00F736DF" w:rsidRDefault="006E05F5" w:rsidP="006E05F5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6E05F5" w:rsidRPr="00F736DF" w:rsidRDefault="006E05F5" w:rsidP="006E05F5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7576"/>
      </w:tblGrid>
      <w:tr w:rsidR="006E05F5" w:rsidRPr="00F736DF" w:rsidTr="00E5382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5" w:rsidRPr="00F736DF" w:rsidRDefault="006E05F5" w:rsidP="006E05F5">
            <w:pPr>
              <w:rPr>
                <w:rFonts w:eastAsiaTheme="minorEastAsia"/>
                <w:b/>
              </w:rPr>
            </w:pPr>
          </w:p>
        </w:tc>
      </w:tr>
      <w:tr w:rsidR="006E05F5" w:rsidRPr="00F736DF" w:rsidTr="00E5382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5" w:rsidRPr="00F736DF" w:rsidRDefault="006E05F5" w:rsidP="006E05F5">
            <w:r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6E05F5" w:rsidRPr="00F736DF" w:rsidTr="00E53829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5" w:rsidRPr="00F736DF" w:rsidRDefault="006E05F5" w:rsidP="006E05F5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анализа информации с использованием  междисциплинарных знаний и положений;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6E05F5" w:rsidRPr="00F736DF" w:rsidTr="00E5382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5" w:rsidRPr="00F736DF" w:rsidRDefault="006E05F5" w:rsidP="006E05F5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6E05F5" w:rsidRPr="00F736DF" w:rsidTr="00E5382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5" w:rsidRPr="00F736DF" w:rsidRDefault="006E05F5" w:rsidP="006E05F5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6E05F5" w:rsidRPr="00F736DF" w:rsidRDefault="006E05F5" w:rsidP="006E05F5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E53829" w:rsidRDefault="00E53829" w:rsidP="006E05F5">
      <w:pPr>
        <w:jc w:val="right"/>
        <w:rPr>
          <w:rFonts w:eastAsiaTheme="minorEastAsia"/>
          <w:i/>
        </w:rPr>
      </w:pPr>
    </w:p>
    <w:p w:rsidR="006E05F5" w:rsidRPr="005771CB" w:rsidRDefault="006E05F5" w:rsidP="006E05F5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4</w:t>
      </w:r>
      <w:r w:rsidR="00986BAE">
        <w:rPr>
          <w:rFonts w:eastAsiaTheme="minorEastAsia"/>
          <w:i/>
        </w:rPr>
        <w:t>.</w:t>
      </w:r>
    </w:p>
    <w:p w:rsidR="006E05F5" w:rsidRPr="00AC422B" w:rsidRDefault="006E05F5" w:rsidP="006E05F5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6E05F5" w:rsidRPr="006254E8" w:rsidRDefault="006E05F5" w:rsidP="006E05F5">
      <w:pPr>
        <w:keepNext/>
        <w:tabs>
          <w:tab w:val="left" w:pos="540"/>
        </w:tabs>
        <w:ind w:left="720"/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 w:rsidR="00E53829"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 w:rsidR="00E53829"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6E05F5" w:rsidRPr="006254E8" w:rsidRDefault="006E05F5" w:rsidP="006E05F5">
      <w:pPr>
        <w:ind w:firstLine="709"/>
        <w:jc w:val="center"/>
        <w:rPr>
          <w:b/>
          <w:i/>
          <w:u w:val="single"/>
        </w:rPr>
      </w:pPr>
    </w:p>
    <w:p w:rsidR="006E05F5" w:rsidRPr="006254E8" w:rsidRDefault="006E05F5" w:rsidP="006E05F5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6E05F5" w:rsidRPr="006254E8" w:rsidRDefault="006E05F5" w:rsidP="006E05F5">
      <w:pPr>
        <w:jc w:val="center"/>
        <w:outlineLvl w:val="0"/>
        <w:rPr>
          <w:b/>
          <w:bCs/>
          <w:kern w:val="36"/>
        </w:rPr>
      </w:pPr>
    </w:p>
    <w:p w:rsidR="006E05F5" w:rsidRPr="006254E8" w:rsidRDefault="006E05F5" w:rsidP="006E05F5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 w:rsidR="006D32D7">
        <w:rPr>
          <w:b/>
          <w:bCs/>
          <w:kern w:val="36"/>
        </w:rPr>
        <w:t>с презентацией</w:t>
      </w:r>
      <w:r w:rsidRPr="006254E8">
        <w:rPr>
          <w:b/>
          <w:bCs/>
          <w:kern w:val="36"/>
        </w:rPr>
        <w:t>)</w:t>
      </w:r>
    </w:p>
    <w:p w:rsidR="006E05F5" w:rsidRPr="006254E8" w:rsidRDefault="006E05F5" w:rsidP="006E05F5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11"/>
        <w:gridCol w:w="7082"/>
      </w:tblGrid>
      <w:tr w:rsidR="006E05F5" w:rsidRPr="006254E8" w:rsidTr="00E53829">
        <w:trPr>
          <w:tblCellSpacing w:w="7" w:type="dxa"/>
        </w:trPr>
        <w:tc>
          <w:tcPr>
            <w:tcW w:w="1549" w:type="pct"/>
            <w:vAlign w:val="center"/>
          </w:tcPr>
          <w:p w:rsidR="006E05F5" w:rsidRPr="006254E8" w:rsidRDefault="006E05F5" w:rsidP="006E05F5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6E05F5" w:rsidRPr="006254E8" w:rsidRDefault="006E05F5" w:rsidP="006E05F5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6E05F5" w:rsidRPr="006254E8" w:rsidTr="00E53829">
        <w:trPr>
          <w:tblCellSpacing w:w="7" w:type="dxa"/>
        </w:trPr>
        <w:tc>
          <w:tcPr>
            <w:tcW w:w="1549" w:type="pct"/>
            <w:vAlign w:val="center"/>
          </w:tcPr>
          <w:p w:rsidR="006E05F5" w:rsidRPr="006254E8" w:rsidRDefault="006E05F5" w:rsidP="006E05F5">
            <w:r w:rsidRPr="006254E8">
              <w:t xml:space="preserve">1.Новизна текста </w:t>
            </w:r>
          </w:p>
          <w:p w:rsidR="006E05F5" w:rsidRPr="006254E8" w:rsidRDefault="006E05F5" w:rsidP="006E05F5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6E05F5" w:rsidRPr="006254E8" w:rsidRDefault="006E05F5" w:rsidP="006E05F5">
            <w:r w:rsidRPr="006254E8">
              <w:t>- актуальность проблемы и темы;</w:t>
            </w:r>
            <w:r w:rsidRPr="006254E8"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</w:r>
            <w:r w:rsidRPr="006254E8">
              <w:lastRenderedPageBreak/>
              <w:t>- наличие авторской позиции, самостоятельность суждений.</w:t>
            </w:r>
          </w:p>
        </w:tc>
      </w:tr>
      <w:tr w:rsidR="006E05F5" w:rsidRPr="006254E8" w:rsidTr="00E53829">
        <w:trPr>
          <w:tblCellSpacing w:w="7" w:type="dxa"/>
        </w:trPr>
        <w:tc>
          <w:tcPr>
            <w:tcW w:w="1549" w:type="pct"/>
            <w:vAlign w:val="center"/>
          </w:tcPr>
          <w:p w:rsidR="006E05F5" w:rsidRPr="006254E8" w:rsidRDefault="006E05F5" w:rsidP="006E05F5">
            <w:r w:rsidRPr="006254E8">
              <w:lastRenderedPageBreak/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6E05F5" w:rsidRPr="006254E8" w:rsidRDefault="006E05F5" w:rsidP="006E05F5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6E05F5" w:rsidRPr="006254E8" w:rsidTr="00E53829">
        <w:trPr>
          <w:tblCellSpacing w:w="7" w:type="dxa"/>
        </w:trPr>
        <w:tc>
          <w:tcPr>
            <w:tcW w:w="1549" w:type="pct"/>
            <w:vAlign w:val="center"/>
          </w:tcPr>
          <w:p w:rsidR="006E05F5" w:rsidRPr="006254E8" w:rsidRDefault="006E05F5" w:rsidP="006E05F5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6E05F5" w:rsidRPr="006254E8" w:rsidRDefault="006E05F5" w:rsidP="006E05F5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6E05F5" w:rsidRPr="006254E8" w:rsidTr="00E53829">
        <w:trPr>
          <w:tblCellSpacing w:w="7" w:type="dxa"/>
        </w:trPr>
        <w:tc>
          <w:tcPr>
            <w:tcW w:w="1549" w:type="pct"/>
            <w:vAlign w:val="center"/>
          </w:tcPr>
          <w:p w:rsidR="006E05F5" w:rsidRPr="006254E8" w:rsidRDefault="006E05F5" w:rsidP="006E05F5">
            <w:r w:rsidRPr="006254E8">
              <w:t xml:space="preserve">4. Соблюдение требований к оформлению </w:t>
            </w:r>
          </w:p>
          <w:p w:rsidR="006E05F5" w:rsidRPr="006254E8" w:rsidRDefault="006E05F5" w:rsidP="006E05F5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6E05F5" w:rsidRPr="006254E8" w:rsidRDefault="006E05F5" w:rsidP="006E05F5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6E05F5" w:rsidRPr="006254E8" w:rsidTr="00E53829">
        <w:trPr>
          <w:tblCellSpacing w:w="7" w:type="dxa"/>
        </w:trPr>
        <w:tc>
          <w:tcPr>
            <w:tcW w:w="1549" w:type="pct"/>
            <w:vAlign w:val="center"/>
          </w:tcPr>
          <w:p w:rsidR="006E05F5" w:rsidRPr="006254E8" w:rsidRDefault="006E05F5" w:rsidP="006E05F5">
            <w:r w:rsidRPr="006254E8">
              <w:t xml:space="preserve">5. Грамотность </w:t>
            </w:r>
          </w:p>
          <w:p w:rsidR="006E05F5" w:rsidRPr="006254E8" w:rsidRDefault="006E05F5" w:rsidP="006E05F5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6E05F5" w:rsidRPr="006254E8" w:rsidRDefault="006E05F5" w:rsidP="006E05F5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6E05F5" w:rsidRPr="006254E8" w:rsidRDefault="006E05F5" w:rsidP="006E05F5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6E05F5" w:rsidRPr="006254E8" w:rsidRDefault="006E05F5" w:rsidP="006E05F5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 w:rsidR="00E53829">
        <w:rPr>
          <w:b/>
          <w:bCs/>
        </w:rPr>
        <w:t xml:space="preserve">с </w:t>
      </w:r>
      <w:r w:rsidRPr="006254E8">
        <w:rPr>
          <w:b/>
          <w:bCs/>
        </w:rPr>
        <w:t>презентаци</w:t>
      </w:r>
      <w:r w:rsidR="00E53829">
        <w:rPr>
          <w:b/>
          <w:bCs/>
        </w:rPr>
        <w:t>ей</w:t>
      </w:r>
      <w:r w:rsidRPr="006254E8">
        <w:rPr>
          <w:b/>
          <w:bCs/>
        </w:rPr>
        <w:t>)</w:t>
      </w:r>
    </w:p>
    <w:p w:rsidR="006E05F5" w:rsidRPr="006254E8" w:rsidRDefault="006E05F5" w:rsidP="006E05F5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6E05F5" w:rsidRPr="006254E8" w:rsidRDefault="006E05F5" w:rsidP="006E05F5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6E05F5" w:rsidRPr="006254E8" w:rsidRDefault="006E05F5" w:rsidP="006E05F5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6E05F5" w:rsidRPr="006254E8" w:rsidRDefault="006E05F5" w:rsidP="006E05F5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6E05F5" w:rsidRPr="006254E8" w:rsidRDefault="006E05F5" w:rsidP="006E05F5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6E05F5" w:rsidRDefault="006E05F5" w:rsidP="006E05F5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6E05F5" w:rsidRDefault="006E05F5" w:rsidP="006E05F5">
      <w:pPr>
        <w:ind w:firstLine="540"/>
        <w:jc w:val="both"/>
      </w:pPr>
    </w:p>
    <w:p w:rsidR="006E05F5" w:rsidRPr="00D40289" w:rsidRDefault="006E05F5" w:rsidP="006E05F5">
      <w:pPr>
        <w:rPr>
          <w:rFonts w:eastAsiaTheme="minorEastAsia"/>
        </w:rPr>
      </w:pPr>
    </w:p>
    <w:p w:rsidR="006E05F5" w:rsidRPr="005771CB" w:rsidRDefault="006E05F5" w:rsidP="006E05F5">
      <w:pPr>
        <w:tabs>
          <w:tab w:val="left" w:pos="2295"/>
        </w:tabs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 w:rsidR="00E53829">
        <w:rPr>
          <w:rFonts w:eastAsiaTheme="minorEastAsia"/>
          <w:i/>
        </w:rPr>
        <w:t>5</w:t>
      </w:r>
      <w:r w:rsidR="00986BAE">
        <w:rPr>
          <w:rFonts w:eastAsiaTheme="minorEastAsia"/>
          <w:i/>
        </w:rPr>
        <w:t>.</w:t>
      </w:r>
    </w:p>
    <w:p w:rsidR="006E05F5" w:rsidRPr="00AC422B" w:rsidRDefault="006E05F5" w:rsidP="006E05F5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</w:t>
      </w:r>
      <w:r w:rsidR="00E53829">
        <w:rPr>
          <w:b/>
          <w:bCs/>
        </w:rPr>
        <w:t>теристика оценочного средства №4</w:t>
      </w:r>
    </w:p>
    <w:p w:rsidR="006E05F5" w:rsidRDefault="006E05F5" w:rsidP="006E05F5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>
        <w:rPr>
          <w:b/>
          <w:spacing w:val="-5"/>
          <w:kern w:val="1"/>
          <w:lang w:bidi="en-US"/>
        </w:rPr>
        <w:t>Критерий оценки тестовых</w:t>
      </w:r>
      <w:r w:rsidRPr="00555C71">
        <w:rPr>
          <w:b/>
          <w:spacing w:val="-5"/>
          <w:kern w:val="1"/>
          <w:lang w:bidi="en-US"/>
        </w:rPr>
        <w:t xml:space="preserve"> заданий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7576"/>
      </w:tblGrid>
      <w:tr w:rsidR="006E05F5" w:rsidRPr="0053047A" w:rsidTr="00E5382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5" w:rsidRPr="0053047A" w:rsidRDefault="006E05F5" w:rsidP="006E05F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Критерии оценки:</w:t>
            </w:r>
          </w:p>
        </w:tc>
      </w:tr>
      <w:tr w:rsidR="006E05F5" w:rsidRPr="0053047A" w:rsidTr="00E53829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5" w:rsidRPr="0053047A" w:rsidRDefault="006E05F5" w:rsidP="006E05F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5" w:rsidRPr="0053047A" w:rsidRDefault="00E53829" w:rsidP="006E05F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 xml:space="preserve">80-100% </w:t>
            </w:r>
            <w:r w:rsidR="006E05F5">
              <w:rPr>
                <w:spacing w:val="-5"/>
                <w:kern w:val="1"/>
                <w:lang w:bidi="en-US"/>
              </w:rPr>
              <w:t>ответов</w:t>
            </w:r>
          </w:p>
        </w:tc>
      </w:tr>
      <w:tr w:rsidR="006E05F5" w:rsidRPr="0053047A" w:rsidTr="00E53829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5" w:rsidRPr="0053047A" w:rsidRDefault="006E05F5" w:rsidP="006E05F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5" w:rsidRPr="0053047A" w:rsidRDefault="006E05F5" w:rsidP="006E05F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67-79% ответов</w:t>
            </w:r>
          </w:p>
        </w:tc>
      </w:tr>
      <w:tr w:rsidR="006E05F5" w:rsidRPr="0053047A" w:rsidTr="00E53829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5" w:rsidRPr="0053047A" w:rsidRDefault="006E05F5" w:rsidP="006E05F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5" w:rsidRPr="0053047A" w:rsidRDefault="006E05F5" w:rsidP="006E05F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50-66 % ответов</w:t>
            </w:r>
          </w:p>
        </w:tc>
      </w:tr>
      <w:tr w:rsidR="006E05F5" w:rsidRPr="0053047A" w:rsidTr="00E53829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5" w:rsidRPr="0053047A" w:rsidRDefault="006E05F5" w:rsidP="006E05F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5" w:rsidRPr="0053047A" w:rsidRDefault="006E05F5" w:rsidP="006E05F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менее 50% ответов</w:t>
            </w:r>
          </w:p>
        </w:tc>
      </w:tr>
    </w:tbl>
    <w:p w:rsidR="006E05F5" w:rsidRPr="00555C71" w:rsidRDefault="006E05F5" w:rsidP="006E05F5">
      <w:pPr>
        <w:tabs>
          <w:tab w:val="left" w:pos="648"/>
          <w:tab w:val="left" w:pos="4050"/>
        </w:tabs>
        <w:ind w:left="720"/>
        <w:jc w:val="center"/>
        <w:rPr>
          <w:b/>
          <w:bCs/>
          <w:spacing w:val="-5"/>
          <w:kern w:val="1"/>
          <w:lang w:bidi="en-US"/>
        </w:rPr>
      </w:pPr>
    </w:p>
    <w:p w:rsidR="006E05F5" w:rsidRDefault="006E05F5" w:rsidP="006E05F5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</w:p>
    <w:p w:rsidR="006E05F5" w:rsidRPr="00C376B3" w:rsidRDefault="006E05F5" w:rsidP="006E05F5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="00986BAE">
        <w:rPr>
          <w:i/>
          <w:color w:val="000000"/>
        </w:rPr>
        <w:t>Приложение 1.6.</w:t>
      </w:r>
    </w:p>
    <w:p w:rsidR="006E05F5" w:rsidRPr="00C376B3" w:rsidRDefault="006E05F5" w:rsidP="006E05F5">
      <w:pPr>
        <w:pStyle w:val="a5"/>
        <w:spacing w:before="0" w:beforeAutospacing="0" w:after="0" w:afterAutospacing="0"/>
        <w:ind w:firstLine="709"/>
        <w:jc w:val="center"/>
        <w:rPr>
          <w:b/>
          <w:i/>
        </w:rPr>
      </w:pPr>
      <w:r w:rsidRPr="00C376B3">
        <w:rPr>
          <w:b/>
          <w:i/>
        </w:rPr>
        <w:t>Билеты к зачету</w:t>
      </w:r>
    </w:p>
    <w:p w:rsidR="006E05F5" w:rsidRPr="009F6F7B" w:rsidRDefault="006E05F5" w:rsidP="006E05F5">
      <w:pPr>
        <w:rPr>
          <w:color w:val="000000"/>
        </w:rPr>
      </w:pPr>
    </w:p>
    <w:p w:rsidR="006E05F5" w:rsidRPr="006A6818" w:rsidRDefault="006E05F5" w:rsidP="006E05F5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6E05F5" w:rsidRPr="006A6818" w:rsidRDefault="006E05F5" w:rsidP="006E05F5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6E05F5" w:rsidRPr="006A6818" w:rsidRDefault="006E05F5" w:rsidP="006E05F5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6E05F5" w:rsidRPr="006A6818" w:rsidRDefault="006E05F5" w:rsidP="006E05F5">
      <w:pPr>
        <w:ind w:firstLine="709"/>
        <w:jc w:val="center"/>
        <w:rPr>
          <w:b/>
          <w:bCs/>
        </w:rPr>
      </w:pPr>
    </w:p>
    <w:p w:rsidR="006E05F5" w:rsidRDefault="006E05F5" w:rsidP="006E05F5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</w:rPr>
        <w:t xml:space="preserve">38.03.01 </w:t>
      </w:r>
      <w:r w:rsidRPr="00944A5A">
        <w:rPr>
          <w:b/>
          <w:szCs w:val="28"/>
        </w:rPr>
        <w:t xml:space="preserve">Экономика </w:t>
      </w:r>
    </w:p>
    <w:p w:rsidR="006E05F5" w:rsidRPr="006A6818" w:rsidRDefault="006E05F5" w:rsidP="006E05F5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t>Направленность (профиль): Мировая экономика</w:t>
      </w:r>
    </w:p>
    <w:p w:rsidR="006E05F5" w:rsidRPr="006A6818" w:rsidRDefault="006E05F5" w:rsidP="006E05F5">
      <w:pPr>
        <w:ind w:firstLine="709"/>
        <w:jc w:val="center"/>
        <w:rPr>
          <w:b/>
        </w:rPr>
      </w:pPr>
    </w:p>
    <w:p w:rsidR="006E05F5" w:rsidRPr="006A6818" w:rsidRDefault="006E05F5" w:rsidP="006E05F5">
      <w:pPr>
        <w:ind w:firstLine="709"/>
        <w:jc w:val="center"/>
        <w:rPr>
          <w:b/>
        </w:rPr>
      </w:pPr>
    </w:p>
    <w:p w:rsidR="006E05F5" w:rsidRPr="006A6818" w:rsidRDefault="006E05F5" w:rsidP="006E05F5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6E05F5" w:rsidRPr="006A6818" w:rsidRDefault="006E05F5" w:rsidP="006E05F5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6E05F5" w:rsidRPr="006A6818" w:rsidRDefault="006E05F5" w:rsidP="006E05F5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«Введение в экономическую теорию»</w:t>
      </w:r>
    </w:p>
    <w:p w:rsidR="006E05F5" w:rsidRDefault="006E05F5" w:rsidP="006E05F5">
      <w:pPr>
        <w:jc w:val="center"/>
        <w:rPr>
          <w:b/>
          <w:color w:val="000000"/>
          <w:sz w:val="27"/>
          <w:szCs w:val="27"/>
        </w:rPr>
      </w:pPr>
    </w:p>
    <w:p w:rsidR="006E05F5" w:rsidRDefault="006E05F5" w:rsidP="006E05F5">
      <w:pPr>
        <w:jc w:val="center"/>
        <w:rPr>
          <w:b/>
          <w:color w:val="000000"/>
          <w:sz w:val="27"/>
          <w:szCs w:val="27"/>
        </w:rPr>
      </w:pPr>
    </w:p>
    <w:p w:rsidR="006E05F5" w:rsidRPr="006A6818" w:rsidRDefault="006E05F5" w:rsidP="006E05F5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№1</w:t>
      </w:r>
    </w:p>
    <w:p w:rsidR="006E05F5" w:rsidRPr="006A6818" w:rsidRDefault="006E05F5" w:rsidP="006E05F5">
      <w:pPr>
        <w:ind w:firstLine="709"/>
        <w:jc w:val="center"/>
        <w:rPr>
          <w:b/>
          <w:i/>
          <w:u w:val="single"/>
        </w:rPr>
      </w:pPr>
    </w:p>
    <w:p w:rsidR="006E05F5" w:rsidRPr="006A6818" w:rsidRDefault="006E05F5" w:rsidP="006E05F5">
      <w:pPr>
        <w:tabs>
          <w:tab w:val="num" w:pos="600"/>
        </w:tabs>
        <w:suppressAutoHyphens/>
      </w:pPr>
      <w:r w:rsidRPr="006A6818">
        <w:rPr>
          <w:b/>
        </w:rPr>
        <w:t>Вопрос 1.</w:t>
      </w:r>
      <w:r w:rsidRPr="006A6818">
        <w:t xml:space="preserve"> Понятие экономики, экономических отношений. Прибыль и потребности. Участие государства в экономических отношениях.</w:t>
      </w:r>
    </w:p>
    <w:p w:rsidR="006E05F5" w:rsidRPr="006A6818" w:rsidRDefault="006E05F5" w:rsidP="006E05F5">
      <w:pPr>
        <w:tabs>
          <w:tab w:val="num" w:pos="600"/>
        </w:tabs>
        <w:suppressAutoHyphens/>
      </w:pPr>
      <w:r w:rsidRPr="006A6818">
        <w:rPr>
          <w:b/>
        </w:rPr>
        <w:t>Вопрос 2</w:t>
      </w:r>
      <w:r w:rsidRPr="006A6818">
        <w:t xml:space="preserve">. Понятие и особенности экономической системы. Элементы экономической системы. Теневая экономика, понятие и структура. Понятие национальной экономики и обеспечение экономической безопасности. Классификация экономической системы. </w:t>
      </w:r>
    </w:p>
    <w:p w:rsidR="006E05F5" w:rsidRPr="006A6818" w:rsidRDefault="006E05F5" w:rsidP="006E05F5">
      <w:pPr>
        <w:jc w:val="both"/>
      </w:pPr>
    </w:p>
    <w:p w:rsidR="006E05F5" w:rsidRPr="006A6818" w:rsidRDefault="006E05F5" w:rsidP="006E05F5">
      <w:pPr>
        <w:jc w:val="both"/>
      </w:pPr>
    </w:p>
    <w:p w:rsidR="006E05F5" w:rsidRPr="006A6818" w:rsidRDefault="006E05F5" w:rsidP="006E05F5">
      <w:r w:rsidRPr="006A6818">
        <w:t xml:space="preserve">Составитель ______________________________________ Руднева А.О. </w:t>
      </w:r>
    </w:p>
    <w:p w:rsidR="006E05F5" w:rsidRPr="006A6818" w:rsidRDefault="006E05F5" w:rsidP="006E05F5">
      <w:pPr>
        <w:ind w:firstLine="3402"/>
        <w:jc w:val="both"/>
      </w:pPr>
      <w:r w:rsidRPr="006A6818">
        <w:rPr>
          <w:bCs/>
        </w:rPr>
        <w:t>(подпись)</w:t>
      </w:r>
    </w:p>
    <w:p w:rsidR="006E05F5" w:rsidRPr="006A6818" w:rsidRDefault="006E05F5" w:rsidP="006E05F5">
      <w:r w:rsidRPr="006A6818">
        <w:t>Заведующий кафедрой</w:t>
      </w:r>
      <w:r>
        <w:t xml:space="preserve"> _____________________________ </w:t>
      </w:r>
      <w:r w:rsidRPr="006A6818">
        <w:t xml:space="preserve">Толмачев П.И. </w:t>
      </w:r>
    </w:p>
    <w:p w:rsidR="006E05F5" w:rsidRPr="006A6818" w:rsidRDefault="006E05F5" w:rsidP="006E05F5">
      <w:pPr>
        <w:ind w:firstLine="3402"/>
        <w:jc w:val="both"/>
        <w:rPr>
          <w:bCs/>
        </w:rPr>
      </w:pPr>
      <w:r w:rsidRPr="006A6818">
        <w:rPr>
          <w:bCs/>
        </w:rPr>
        <w:t>(подпись)</w:t>
      </w:r>
    </w:p>
    <w:p w:rsidR="006E05F5" w:rsidRPr="006A6818" w:rsidRDefault="006E05F5" w:rsidP="006E05F5">
      <w:r w:rsidRPr="006A6818">
        <w:t>«___» ____________20__ г.</w:t>
      </w:r>
    </w:p>
    <w:p w:rsidR="006E05F5" w:rsidRPr="006A6818" w:rsidRDefault="006E05F5" w:rsidP="006E05F5">
      <w:pPr>
        <w:tabs>
          <w:tab w:val="num" w:pos="360"/>
        </w:tabs>
        <w:ind w:firstLine="709"/>
        <w:jc w:val="both"/>
        <w:rPr>
          <w:b/>
        </w:rPr>
      </w:pPr>
    </w:p>
    <w:p w:rsidR="006E05F5" w:rsidRPr="006A6818" w:rsidRDefault="006E05F5" w:rsidP="006E05F5">
      <w:pPr>
        <w:tabs>
          <w:tab w:val="num" w:pos="360"/>
        </w:tabs>
        <w:ind w:firstLine="709"/>
        <w:jc w:val="both"/>
        <w:rPr>
          <w:b/>
        </w:rPr>
      </w:pPr>
    </w:p>
    <w:p w:rsidR="006E05F5" w:rsidRPr="006A6818" w:rsidRDefault="006E05F5" w:rsidP="006E05F5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6E05F5" w:rsidRPr="006A6818" w:rsidRDefault="006E05F5" w:rsidP="006E05F5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6E05F5" w:rsidRPr="006A6818" w:rsidRDefault="006E05F5" w:rsidP="006E05F5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6E05F5" w:rsidRPr="006A6818" w:rsidRDefault="006E05F5" w:rsidP="006E05F5">
      <w:pPr>
        <w:ind w:firstLine="709"/>
        <w:jc w:val="center"/>
        <w:rPr>
          <w:b/>
          <w:bCs/>
        </w:rPr>
      </w:pPr>
    </w:p>
    <w:p w:rsidR="006E05F5" w:rsidRDefault="006E05F5" w:rsidP="006E05F5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</w:rPr>
        <w:t xml:space="preserve">38.03.01 </w:t>
      </w:r>
      <w:r w:rsidRPr="00944A5A">
        <w:rPr>
          <w:b/>
          <w:szCs w:val="28"/>
        </w:rPr>
        <w:t xml:space="preserve">Экономика </w:t>
      </w:r>
    </w:p>
    <w:p w:rsidR="006E05F5" w:rsidRPr="006A6818" w:rsidRDefault="006E05F5" w:rsidP="006E05F5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t>Направленность (профиль): Мировая экономика</w:t>
      </w:r>
    </w:p>
    <w:p w:rsidR="006E05F5" w:rsidRPr="006A6818" w:rsidRDefault="006E05F5" w:rsidP="006E05F5">
      <w:pPr>
        <w:ind w:firstLine="709"/>
        <w:jc w:val="center"/>
        <w:rPr>
          <w:b/>
        </w:rPr>
      </w:pPr>
    </w:p>
    <w:p w:rsidR="006E05F5" w:rsidRPr="006A6818" w:rsidRDefault="006E05F5" w:rsidP="006E05F5">
      <w:pPr>
        <w:ind w:firstLine="709"/>
        <w:jc w:val="center"/>
        <w:rPr>
          <w:b/>
        </w:rPr>
      </w:pPr>
    </w:p>
    <w:p w:rsidR="006E05F5" w:rsidRPr="006A6818" w:rsidRDefault="006E05F5" w:rsidP="006E05F5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6E05F5" w:rsidRPr="006A6818" w:rsidRDefault="006E05F5" w:rsidP="006E05F5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6E05F5" w:rsidRPr="006A6818" w:rsidRDefault="006E05F5" w:rsidP="006E05F5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«Введение в экономическую теорию»</w:t>
      </w:r>
    </w:p>
    <w:p w:rsidR="006E05F5" w:rsidRPr="006A6818" w:rsidRDefault="006E05F5" w:rsidP="006E05F5">
      <w:pPr>
        <w:ind w:firstLine="709"/>
        <w:jc w:val="center"/>
        <w:rPr>
          <w:b/>
        </w:rPr>
      </w:pPr>
    </w:p>
    <w:p w:rsidR="006E05F5" w:rsidRPr="006A6818" w:rsidRDefault="006E05F5" w:rsidP="006E05F5">
      <w:pPr>
        <w:ind w:firstLine="709"/>
        <w:jc w:val="center"/>
        <w:rPr>
          <w:b/>
          <w:i/>
          <w:u w:val="single"/>
        </w:rPr>
      </w:pPr>
    </w:p>
    <w:p w:rsidR="006E05F5" w:rsidRPr="006A6818" w:rsidRDefault="006E05F5" w:rsidP="006E05F5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№2</w:t>
      </w:r>
    </w:p>
    <w:p w:rsidR="006E05F5" w:rsidRPr="006A6818" w:rsidRDefault="006E05F5" w:rsidP="006E05F5">
      <w:pPr>
        <w:ind w:firstLine="709"/>
        <w:jc w:val="center"/>
        <w:rPr>
          <w:b/>
          <w:i/>
          <w:u w:val="single"/>
        </w:rPr>
      </w:pPr>
    </w:p>
    <w:p w:rsidR="006E05F5" w:rsidRPr="006A6818" w:rsidRDefault="006E05F5" w:rsidP="006E05F5">
      <w:pPr>
        <w:tabs>
          <w:tab w:val="num" w:pos="600"/>
        </w:tabs>
        <w:suppressAutoHyphens/>
      </w:pPr>
      <w:r w:rsidRPr="006A6818">
        <w:rPr>
          <w:b/>
        </w:rPr>
        <w:t>Вопрос 1.</w:t>
      </w:r>
      <w:r w:rsidRPr="006A6818">
        <w:t xml:space="preserve"> Цели и задачи экономической теории. Функции и специфика экономической теории. Проблема выбора.</w:t>
      </w:r>
    </w:p>
    <w:p w:rsidR="006E05F5" w:rsidRPr="006A6818" w:rsidRDefault="006E05F5" w:rsidP="006E05F5">
      <w:pPr>
        <w:rPr>
          <w:b/>
        </w:rPr>
      </w:pPr>
      <w:r w:rsidRPr="006A6818">
        <w:rPr>
          <w:b/>
        </w:rPr>
        <w:t>Вопрос 2</w:t>
      </w:r>
      <w:r w:rsidRPr="006A6818">
        <w:t>. Понятие и функции рынка. Типология рынка. Мировой рынок, его специфика и типология.</w:t>
      </w:r>
    </w:p>
    <w:p w:rsidR="006E05F5" w:rsidRPr="006A6818" w:rsidRDefault="006E05F5" w:rsidP="006E05F5">
      <w:pPr>
        <w:jc w:val="both"/>
      </w:pPr>
    </w:p>
    <w:p w:rsidR="006E05F5" w:rsidRPr="006A6818" w:rsidRDefault="006E05F5" w:rsidP="006E05F5">
      <w:pPr>
        <w:jc w:val="both"/>
      </w:pPr>
    </w:p>
    <w:p w:rsidR="006E05F5" w:rsidRPr="006A6818" w:rsidRDefault="006E05F5" w:rsidP="006E05F5">
      <w:r w:rsidRPr="006A6818">
        <w:t xml:space="preserve">Составитель ______________________________________ Руднева А.О. </w:t>
      </w:r>
    </w:p>
    <w:p w:rsidR="006E05F5" w:rsidRPr="006A6818" w:rsidRDefault="006E05F5" w:rsidP="006E05F5">
      <w:pPr>
        <w:ind w:firstLine="3402"/>
        <w:jc w:val="both"/>
      </w:pPr>
      <w:r w:rsidRPr="006A6818">
        <w:rPr>
          <w:bCs/>
        </w:rPr>
        <w:t>(подпись)</w:t>
      </w:r>
    </w:p>
    <w:p w:rsidR="006E05F5" w:rsidRPr="006A6818" w:rsidRDefault="006E05F5" w:rsidP="006E05F5">
      <w:r w:rsidRPr="006A6818">
        <w:t>Заведующий кафедрой</w:t>
      </w:r>
      <w:r>
        <w:t xml:space="preserve"> _____________________________ </w:t>
      </w:r>
      <w:r w:rsidRPr="006A6818">
        <w:t xml:space="preserve">Толмачев П.И. </w:t>
      </w:r>
    </w:p>
    <w:p w:rsidR="006E05F5" w:rsidRPr="006A6818" w:rsidRDefault="006E05F5" w:rsidP="006E05F5">
      <w:pPr>
        <w:ind w:firstLine="3402"/>
        <w:jc w:val="both"/>
        <w:rPr>
          <w:bCs/>
        </w:rPr>
      </w:pPr>
      <w:r w:rsidRPr="006A6818">
        <w:rPr>
          <w:bCs/>
        </w:rPr>
        <w:t>(подпись)</w:t>
      </w:r>
    </w:p>
    <w:p w:rsidR="006E05F5" w:rsidRPr="006A6818" w:rsidRDefault="006E05F5" w:rsidP="006E05F5">
      <w:r w:rsidRPr="006A6818">
        <w:t>«___» ____________20__ г.</w:t>
      </w:r>
    </w:p>
    <w:p w:rsidR="006E05F5" w:rsidRPr="006A6818" w:rsidRDefault="006E05F5" w:rsidP="006E05F5">
      <w:pPr>
        <w:tabs>
          <w:tab w:val="num" w:pos="540"/>
        </w:tabs>
        <w:jc w:val="center"/>
        <w:rPr>
          <w:highlight w:val="yellow"/>
        </w:rPr>
      </w:pPr>
    </w:p>
    <w:p w:rsidR="006E05F5" w:rsidRPr="006A6818" w:rsidRDefault="006E05F5" w:rsidP="006E05F5">
      <w:pPr>
        <w:tabs>
          <w:tab w:val="num" w:pos="540"/>
        </w:tabs>
        <w:jc w:val="center"/>
        <w:rPr>
          <w:highlight w:val="yellow"/>
        </w:rPr>
      </w:pPr>
    </w:p>
    <w:p w:rsidR="006E05F5" w:rsidRPr="00D40289" w:rsidRDefault="006E05F5" w:rsidP="006E05F5">
      <w:pPr>
        <w:ind w:firstLine="851"/>
        <w:rPr>
          <w:color w:val="000000"/>
          <w:sz w:val="23"/>
          <w:szCs w:val="23"/>
        </w:rPr>
      </w:pPr>
    </w:p>
    <w:p w:rsidR="006E05F5" w:rsidRPr="009C4DBE" w:rsidRDefault="006E05F5" w:rsidP="006E05F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</w:t>
      </w:r>
      <w:r w:rsidRPr="009C4DBE">
        <w:rPr>
          <w:b/>
          <w:color w:val="000000"/>
          <w:sz w:val="28"/>
          <w:szCs w:val="28"/>
          <w:u w:val="single"/>
        </w:rPr>
        <w:t>ачет</w:t>
      </w:r>
    </w:p>
    <w:p w:rsidR="006E05F5" w:rsidRPr="00023CFB" w:rsidRDefault="006E05F5" w:rsidP="006E05F5">
      <w:pPr>
        <w:ind w:firstLine="851"/>
        <w:jc w:val="center"/>
        <w:rPr>
          <w:b/>
          <w:color w:val="000000"/>
          <w:sz w:val="28"/>
          <w:szCs w:val="28"/>
        </w:rPr>
      </w:pPr>
      <w:r w:rsidRPr="00023CFB">
        <w:rPr>
          <w:b/>
          <w:color w:val="000000"/>
          <w:sz w:val="28"/>
          <w:szCs w:val="28"/>
        </w:rPr>
        <w:t>Критерии оценки:</w:t>
      </w:r>
    </w:p>
    <w:p w:rsidR="006E05F5" w:rsidRDefault="006E05F5" w:rsidP="006E05F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ЗАЧТЕНО</w:t>
      </w:r>
      <w:r w:rsidRPr="00C44718">
        <w:rPr>
          <w:rFonts w:eastAsiaTheme="minorEastAsia"/>
          <w:b/>
        </w:rPr>
        <w:t>» (</w:t>
      </w:r>
      <w:r>
        <w:rPr>
          <w:rFonts w:eastAsiaTheme="minorEastAsia"/>
          <w:b/>
        </w:rPr>
        <w:t>15</w:t>
      </w:r>
      <w:r w:rsidRPr="00C44718">
        <w:rPr>
          <w:rFonts w:eastAsiaTheme="minorEastAsia"/>
          <w:b/>
        </w:rPr>
        <w:t>-30 баллов)</w:t>
      </w:r>
      <w:r>
        <w:rPr>
          <w:rFonts w:eastAsiaTheme="minorEastAsia"/>
        </w:rPr>
        <w:t xml:space="preserve"> ставится в том случае, когда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6E05F5" w:rsidRPr="00C44718" w:rsidRDefault="006E05F5" w:rsidP="006E05F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 ЗАЧТЕНО</w:t>
      </w:r>
      <w:r w:rsidRPr="00C44718">
        <w:rPr>
          <w:rFonts w:eastAsiaTheme="minorEastAsia"/>
          <w:b/>
        </w:rPr>
        <w:t>» (</w:t>
      </w:r>
      <w:r>
        <w:rPr>
          <w:rFonts w:eastAsiaTheme="minorEastAsia"/>
          <w:b/>
        </w:rPr>
        <w:t>менее 14 баллов</w:t>
      </w:r>
      <w:r w:rsidRPr="00C44718">
        <w:rPr>
          <w:rFonts w:eastAsiaTheme="minorEastAsia"/>
          <w:b/>
        </w:rPr>
        <w:t>)</w:t>
      </w:r>
      <w:r>
        <w:rPr>
          <w:rFonts w:eastAsiaTheme="minorEastAsia"/>
        </w:rPr>
        <w:t xml:space="preserve"> ставится в том случае, </w:t>
      </w:r>
      <w:r w:rsidR="00986BAE">
        <w:rPr>
          <w:rFonts w:eastAsiaTheme="minorEastAsia"/>
        </w:rPr>
        <w:t>когда</w:t>
      </w:r>
      <w:r>
        <w:rPr>
          <w:rFonts w:eastAsiaTheme="minorEastAsia"/>
        </w:rPr>
        <w:t xml:space="preserve"> </w:t>
      </w:r>
      <w:r w:rsidR="006D32D7">
        <w:rPr>
          <w:rFonts w:eastAsiaTheme="minorEastAsia"/>
        </w:rPr>
        <w:t>обучающийся не</w:t>
      </w:r>
      <w:r>
        <w:rPr>
          <w:rFonts w:eastAsiaTheme="minorEastAsia"/>
        </w:rPr>
        <w:t xml:space="preserve">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6E05F5" w:rsidRDefault="006E05F5" w:rsidP="006E05F5"/>
    <w:p w:rsidR="006E05F5" w:rsidRPr="005A55C4" w:rsidRDefault="006E05F5" w:rsidP="006E05F5"/>
    <w:p w:rsidR="008E783B" w:rsidRDefault="008E783B" w:rsidP="00AF4611">
      <w:pPr>
        <w:ind w:firstLine="360"/>
        <w:jc w:val="both"/>
      </w:pPr>
    </w:p>
    <w:sectPr w:rsidR="008E783B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40" w:rsidRDefault="00894740">
      <w:r>
        <w:separator/>
      </w:r>
    </w:p>
  </w:endnote>
  <w:endnote w:type="continuationSeparator" w:id="0">
    <w:p w:rsidR="00894740" w:rsidRDefault="0089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  <w:docPartObj>
        <w:docPartGallery w:val="Page Numbers (Bottom of Page)"/>
        <w:docPartUnique/>
      </w:docPartObj>
    </w:sdtPr>
    <w:sdtEndPr/>
    <w:sdtContent>
      <w:p w:rsidR="00894740" w:rsidRDefault="0089474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DA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94740" w:rsidRDefault="008947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40" w:rsidRDefault="00894740">
      <w:r>
        <w:separator/>
      </w:r>
    </w:p>
  </w:footnote>
  <w:footnote w:type="continuationSeparator" w:id="0">
    <w:p w:rsidR="00894740" w:rsidRDefault="0089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16647E7"/>
    <w:multiLevelType w:val="singleLevel"/>
    <w:tmpl w:val="DB3C4B5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7C15"/>
    <w:multiLevelType w:val="hybridMultilevel"/>
    <w:tmpl w:val="20F4875A"/>
    <w:lvl w:ilvl="0" w:tplc="EEB2E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D61AE3"/>
    <w:multiLevelType w:val="multilevel"/>
    <w:tmpl w:val="6A8C1C3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56" w:hanging="1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1" w:hanging="1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6" w:hanging="1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1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1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6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8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72368C"/>
    <w:multiLevelType w:val="singleLevel"/>
    <w:tmpl w:val="C682F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F485A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312A44BC"/>
    <w:multiLevelType w:val="singleLevel"/>
    <w:tmpl w:val="324E2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387D59"/>
    <w:multiLevelType w:val="multilevel"/>
    <w:tmpl w:val="062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33F1C"/>
    <w:multiLevelType w:val="singleLevel"/>
    <w:tmpl w:val="A2506A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62C24"/>
    <w:multiLevelType w:val="singleLevel"/>
    <w:tmpl w:val="349476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1311B7"/>
    <w:multiLevelType w:val="hybridMultilevel"/>
    <w:tmpl w:val="B3205F9E"/>
    <w:lvl w:ilvl="0" w:tplc="8CC037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C2FC1"/>
    <w:multiLevelType w:val="singleLevel"/>
    <w:tmpl w:val="78C6DB5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D6403D"/>
    <w:multiLevelType w:val="hybridMultilevel"/>
    <w:tmpl w:val="612C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D383B"/>
    <w:multiLevelType w:val="hybridMultilevel"/>
    <w:tmpl w:val="99C2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71D7"/>
    <w:multiLevelType w:val="multilevel"/>
    <w:tmpl w:val="4536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B4677A"/>
    <w:multiLevelType w:val="hybridMultilevel"/>
    <w:tmpl w:val="E070D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906C0"/>
    <w:multiLevelType w:val="hybridMultilevel"/>
    <w:tmpl w:val="17A203BC"/>
    <w:lvl w:ilvl="0" w:tplc="B6A68F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2C21BE"/>
    <w:multiLevelType w:val="hybridMultilevel"/>
    <w:tmpl w:val="8420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25B9F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BF4419"/>
    <w:multiLevelType w:val="hybridMultilevel"/>
    <w:tmpl w:val="5574A69A"/>
    <w:lvl w:ilvl="0" w:tplc="8CC0375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46A5E68"/>
    <w:multiLevelType w:val="singleLevel"/>
    <w:tmpl w:val="0276B2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5"/>
  </w:num>
  <w:num w:numId="4">
    <w:abstractNumId w:val="6"/>
  </w:num>
  <w:num w:numId="5">
    <w:abstractNumId w:val="29"/>
  </w:num>
  <w:num w:numId="6">
    <w:abstractNumId w:val="22"/>
  </w:num>
  <w:num w:numId="7">
    <w:abstractNumId w:val="18"/>
  </w:num>
  <w:num w:numId="8">
    <w:abstractNumId w:val="32"/>
  </w:num>
  <w:num w:numId="9">
    <w:abstractNumId w:val="15"/>
  </w:num>
  <w:num w:numId="10">
    <w:abstractNumId w:val="4"/>
  </w:num>
  <w:num w:numId="11">
    <w:abstractNumId w:val="20"/>
  </w:num>
  <w:num w:numId="12">
    <w:abstractNumId w:val="20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9"/>
  </w:num>
  <w:num w:numId="16">
    <w:abstractNumId w:val="9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7"/>
  </w:num>
  <w:num w:numId="19">
    <w:abstractNumId w:val="8"/>
  </w:num>
  <w:num w:numId="20">
    <w:abstractNumId w:val="27"/>
  </w:num>
  <w:num w:numId="21">
    <w:abstractNumId w:val="1"/>
  </w:num>
  <w:num w:numId="22">
    <w:abstractNumId w:val="2"/>
  </w:num>
  <w:num w:numId="23">
    <w:abstractNumId w:val="3"/>
  </w:num>
  <w:num w:numId="24">
    <w:abstractNumId w:val="7"/>
  </w:num>
  <w:num w:numId="25">
    <w:abstractNumId w:val="16"/>
  </w:num>
  <w:num w:numId="26">
    <w:abstractNumId w:val="25"/>
  </w:num>
  <w:num w:numId="27">
    <w:abstractNumId w:val="23"/>
  </w:num>
  <w:num w:numId="28">
    <w:abstractNumId w:val="21"/>
  </w:num>
  <w:num w:numId="29">
    <w:abstractNumId w:val="31"/>
  </w:num>
  <w:num w:numId="30">
    <w:abstractNumId w:val="10"/>
  </w:num>
  <w:num w:numId="31">
    <w:abstractNumId w:val="19"/>
  </w:num>
  <w:num w:numId="32">
    <w:abstractNumId w:val="24"/>
  </w:num>
  <w:num w:numId="33">
    <w:abstractNumId w:val="14"/>
  </w:num>
  <w:num w:numId="34">
    <w:abstractNumId w:val="26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AA3"/>
    <w:rsid w:val="00007E62"/>
    <w:rsid w:val="00012AD9"/>
    <w:rsid w:val="00020FB4"/>
    <w:rsid w:val="000276CC"/>
    <w:rsid w:val="000428A1"/>
    <w:rsid w:val="00056526"/>
    <w:rsid w:val="00060504"/>
    <w:rsid w:val="00064821"/>
    <w:rsid w:val="00076F4A"/>
    <w:rsid w:val="00086FF2"/>
    <w:rsid w:val="00094E1C"/>
    <w:rsid w:val="00095D46"/>
    <w:rsid w:val="00097AD9"/>
    <w:rsid w:val="000C21B6"/>
    <w:rsid w:val="000C2EF8"/>
    <w:rsid w:val="000C7776"/>
    <w:rsid w:val="000D1539"/>
    <w:rsid w:val="000E2824"/>
    <w:rsid w:val="00100051"/>
    <w:rsid w:val="00100859"/>
    <w:rsid w:val="00104451"/>
    <w:rsid w:val="001428A9"/>
    <w:rsid w:val="001451BE"/>
    <w:rsid w:val="00145ECD"/>
    <w:rsid w:val="00147897"/>
    <w:rsid w:val="001C2694"/>
    <w:rsid w:val="001D12B9"/>
    <w:rsid w:val="001E095A"/>
    <w:rsid w:val="001E24F1"/>
    <w:rsid w:val="001E6D89"/>
    <w:rsid w:val="001F1215"/>
    <w:rsid w:val="001F1795"/>
    <w:rsid w:val="0021431F"/>
    <w:rsid w:val="0021793B"/>
    <w:rsid w:val="00225266"/>
    <w:rsid w:val="00225B67"/>
    <w:rsid w:val="00232B41"/>
    <w:rsid w:val="002347EF"/>
    <w:rsid w:val="0024617B"/>
    <w:rsid w:val="00255B43"/>
    <w:rsid w:val="002638CE"/>
    <w:rsid w:val="00290E27"/>
    <w:rsid w:val="00293124"/>
    <w:rsid w:val="002A11D2"/>
    <w:rsid w:val="002A3626"/>
    <w:rsid w:val="002B3CE2"/>
    <w:rsid w:val="002C15D9"/>
    <w:rsid w:val="002D70C9"/>
    <w:rsid w:val="002E1A17"/>
    <w:rsid w:val="002E2C44"/>
    <w:rsid w:val="002E6C5C"/>
    <w:rsid w:val="002F66D8"/>
    <w:rsid w:val="003278EE"/>
    <w:rsid w:val="003340B6"/>
    <w:rsid w:val="0034034F"/>
    <w:rsid w:val="00355387"/>
    <w:rsid w:val="00357E4B"/>
    <w:rsid w:val="00360B95"/>
    <w:rsid w:val="0036629A"/>
    <w:rsid w:val="00367165"/>
    <w:rsid w:val="003809A4"/>
    <w:rsid w:val="00380AE4"/>
    <w:rsid w:val="0039423E"/>
    <w:rsid w:val="003A5238"/>
    <w:rsid w:val="003C3A90"/>
    <w:rsid w:val="003F2831"/>
    <w:rsid w:val="003F4977"/>
    <w:rsid w:val="00402E85"/>
    <w:rsid w:val="00403A6B"/>
    <w:rsid w:val="00420AB2"/>
    <w:rsid w:val="00426C4B"/>
    <w:rsid w:val="0044069B"/>
    <w:rsid w:val="00482D61"/>
    <w:rsid w:val="004E0B5C"/>
    <w:rsid w:val="004E3194"/>
    <w:rsid w:val="004E5C38"/>
    <w:rsid w:val="004F38BB"/>
    <w:rsid w:val="00512D4C"/>
    <w:rsid w:val="005158CE"/>
    <w:rsid w:val="005277CD"/>
    <w:rsid w:val="00542E60"/>
    <w:rsid w:val="00563139"/>
    <w:rsid w:val="00570C3F"/>
    <w:rsid w:val="00581621"/>
    <w:rsid w:val="005B6254"/>
    <w:rsid w:val="005D2687"/>
    <w:rsid w:val="005E0B4A"/>
    <w:rsid w:val="005F1772"/>
    <w:rsid w:val="005F4343"/>
    <w:rsid w:val="00600D49"/>
    <w:rsid w:val="0060653B"/>
    <w:rsid w:val="0061113C"/>
    <w:rsid w:val="00624FB9"/>
    <w:rsid w:val="00625DEA"/>
    <w:rsid w:val="006271B6"/>
    <w:rsid w:val="00633887"/>
    <w:rsid w:val="00637587"/>
    <w:rsid w:val="00643BB4"/>
    <w:rsid w:val="006535F9"/>
    <w:rsid w:val="0066745D"/>
    <w:rsid w:val="0069024B"/>
    <w:rsid w:val="00697A0B"/>
    <w:rsid w:val="006D32D7"/>
    <w:rsid w:val="006E05F5"/>
    <w:rsid w:val="006F14AC"/>
    <w:rsid w:val="00703833"/>
    <w:rsid w:val="0072024D"/>
    <w:rsid w:val="007216E2"/>
    <w:rsid w:val="0076398E"/>
    <w:rsid w:val="00780CBD"/>
    <w:rsid w:val="007912BF"/>
    <w:rsid w:val="007B38A6"/>
    <w:rsid w:val="007E1D7E"/>
    <w:rsid w:val="00801CB1"/>
    <w:rsid w:val="00817625"/>
    <w:rsid w:val="008369FA"/>
    <w:rsid w:val="00864FBB"/>
    <w:rsid w:val="00885DAC"/>
    <w:rsid w:val="00894740"/>
    <w:rsid w:val="008A0925"/>
    <w:rsid w:val="008C6AA3"/>
    <w:rsid w:val="008D2DAD"/>
    <w:rsid w:val="008E783B"/>
    <w:rsid w:val="008E7ADE"/>
    <w:rsid w:val="009205EE"/>
    <w:rsid w:val="00921D51"/>
    <w:rsid w:val="00922C88"/>
    <w:rsid w:val="00933972"/>
    <w:rsid w:val="00941537"/>
    <w:rsid w:val="009424C4"/>
    <w:rsid w:val="00966CC5"/>
    <w:rsid w:val="009756AD"/>
    <w:rsid w:val="00986BAE"/>
    <w:rsid w:val="0099118A"/>
    <w:rsid w:val="00997171"/>
    <w:rsid w:val="009A5398"/>
    <w:rsid w:val="009A68E6"/>
    <w:rsid w:val="009B6967"/>
    <w:rsid w:val="009D312B"/>
    <w:rsid w:val="009D5246"/>
    <w:rsid w:val="009E1928"/>
    <w:rsid w:val="009E4BDA"/>
    <w:rsid w:val="009F289C"/>
    <w:rsid w:val="009F3804"/>
    <w:rsid w:val="009F659E"/>
    <w:rsid w:val="00A06CE6"/>
    <w:rsid w:val="00A14D1C"/>
    <w:rsid w:val="00A2102D"/>
    <w:rsid w:val="00A53F26"/>
    <w:rsid w:val="00A70EBF"/>
    <w:rsid w:val="00A758B6"/>
    <w:rsid w:val="00A817CB"/>
    <w:rsid w:val="00AA36F9"/>
    <w:rsid w:val="00AB1610"/>
    <w:rsid w:val="00AD614A"/>
    <w:rsid w:val="00AE317C"/>
    <w:rsid w:val="00AF1C99"/>
    <w:rsid w:val="00AF4611"/>
    <w:rsid w:val="00AF654D"/>
    <w:rsid w:val="00B05C5D"/>
    <w:rsid w:val="00B14165"/>
    <w:rsid w:val="00B31F36"/>
    <w:rsid w:val="00B42565"/>
    <w:rsid w:val="00B515C1"/>
    <w:rsid w:val="00B641C6"/>
    <w:rsid w:val="00B734C4"/>
    <w:rsid w:val="00B93BAD"/>
    <w:rsid w:val="00BA6F63"/>
    <w:rsid w:val="00BB6DA3"/>
    <w:rsid w:val="00BD5D18"/>
    <w:rsid w:val="00BE6086"/>
    <w:rsid w:val="00BF2DA7"/>
    <w:rsid w:val="00BF7F66"/>
    <w:rsid w:val="00C05EB9"/>
    <w:rsid w:val="00C07E36"/>
    <w:rsid w:val="00C1384D"/>
    <w:rsid w:val="00C256A0"/>
    <w:rsid w:val="00C26CCA"/>
    <w:rsid w:val="00C510FF"/>
    <w:rsid w:val="00C65772"/>
    <w:rsid w:val="00C6610B"/>
    <w:rsid w:val="00C72889"/>
    <w:rsid w:val="00C74BB6"/>
    <w:rsid w:val="00C77F97"/>
    <w:rsid w:val="00C87183"/>
    <w:rsid w:val="00CA6050"/>
    <w:rsid w:val="00CB2E67"/>
    <w:rsid w:val="00CB6ABD"/>
    <w:rsid w:val="00CB70AD"/>
    <w:rsid w:val="00CC374F"/>
    <w:rsid w:val="00CD1EA5"/>
    <w:rsid w:val="00D26E8F"/>
    <w:rsid w:val="00D33355"/>
    <w:rsid w:val="00D345A0"/>
    <w:rsid w:val="00D623F8"/>
    <w:rsid w:val="00D80D98"/>
    <w:rsid w:val="00D9057A"/>
    <w:rsid w:val="00DA46C6"/>
    <w:rsid w:val="00DA77DA"/>
    <w:rsid w:val="00DB38DF"/>
    <w:rsid w:val="00DB7E16"/>
    <w:rsid w:val="00DC1E6D"/>
    <w:rsid w:val="00DE27C2"/>
    <w:rsid w:val="00DF67E9"/>
    <w:rsid w:val="00E35A61"/>
    <w:rsid w:val="00E53829"/>
    <w:rsid w:val="00E67987"/>
    <w:rsid w:val="00E74150"/>
    <w:rsid w:val="00E75777"/>
    <w:rsid w:val="00E80378"/>
    <w:rsid w:val="00E91E7F"/>
    <w:rsid w:val="00E96821"/>
    <w:rsid w:val="00EA71E8"/>
    <w:rsid w:val="00EA7B62"/>
    <w:rsid w:val="00EB18B4"/>
    <w:rsid w:val="00EB4B17"/>
    <w:rsid w:val="00EF4A30"/>
    <w:rsid w:val="00F11186"/>
    <w:rsid w:val="00F2457F"/>
    <w:rsid w:val="00F36A4E"/>
    <w:rsid w:val="00F440E0"/>
    <w:rsid w:val="00F6382F"/>
    <w:rsid w:val="00F642D6"/>
    <w:rsid w:val="00F76210"/>
    <w:rsid w:val="00F76D60"/>
    <w:rsid w:val="00FA054D"/>
    <w:rsid w:val="00FD7D8D"/>
    <w:rsid w:val="00FE3D86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21EAD7D"/>
  <w15:docId w15:val="{72FFCF3A-7FCB-42DA-BDAF-500D7101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E05F5"/>
    <w:pPr>
      <w:keepNext/>
      <w:widowControl/>
      <w:autoSpaceDE/>
      <w:autoSpaceDN/>
      <w:adjustRightInd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uiPriority w:val="1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E741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641C6"/>
    <w:rPr>
      <w:color w:val="0000FF"/>
      <w:u w:val="single"/>
    </w:rPr>
  </w:style>
  <w:style w:type="paragraph" w:styleId="a9">
    <w:name w:val="Body Text Indent"/>
    <w:basedOn w:val="a"/>
    <w:link w:val="aa"/>
    <w:rsid w:val="001C2694"/>
    <w:pPr>
      <w:widowControl/>
      <w:tabs>
        <w:tab w:val="left" w:pos="708"/>
      </w:tabs>
      <w:autoSpaceDE/>
      <w:autoSpaceDN/>
      <w:adjustRightInd/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C2694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1C2694"/>
    <w:pPr>
      <w:widowControl/>
      <w:tabs>
        <w:tab w:val="left" w:pos="708"/>
      </w:tabs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2694"/>
    <w:rPr>
      <w:rFonts w:ascii="Times New Roman" w:eastAsia="Times New Roman" w:hAnsi="Times New Roman"/>
      <w:sz w:val="28"/>
      <w:szCs w:val="24"/>
    </w:rPr>
  </w:style>
  <w:style w:type="paragraph" w:customStyle="1" w:styleId="Style23">
    <w:name w:val="Style23"/>
    <w:basedOn w:val="a"/>
    <w:uiPriority w:val="99"/>
    <w:rsid w:val="003809A4"/>
    <w:pPr>
      <w:spacing w:line="226" w:lineRule="exact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3809A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uiPriority w:val="99"/>
    <w:rsid w:val="003809A4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3809A4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6E05F5"/>
    <w:rPr>
      <w:rFonts w:ascii="Times New Roman" w:eastAsia="Times New Roman" w:hAnsi="Times New Roman"/>
      <w:b/>
      <w:bCs/>
      <w:sz w:val="24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6E05F5"/>
  </w:style>
  <w:style w:type="paragraph" w:styleId="ab">
    <w:name w:val="header"/>
    <w:basedOn w:val="a"/>
    <w:link w:val="ac"/>
    <w:uiPriority w:val="99"/>
    <w:unhideWhenUsed/>
    <w:rsid w:val="006E05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6E05F5"/>
    <w:rPr>
      <w:rFonts w:asciiTheme="minorHAnsi" w:eastAsiaTheme="minorEastAsia" w:hAnsiTheme="minorHAnsi" w:cstheme="minorBidi"/>
    </w:rPr>
  </w:style>
  <w:style w:type="paragraph" w:styleId="ad">
    <w:name w:val="footer"/>
    <w:basedOn w:val="a"/>
    <w:link w:val="ae"/>
    <w:uiPriority w:val="99"/>
    <w:unhideWhenUsed/>
    <w:rsid w:val="006E05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6E05F5"/>
    <w:rPr>
      <w:rFonts w:asciiTheme="minorHAnsi" w:eastAsiaTheme="minorEastAsia" w:hAnsiTheme="minorHAnsi" w:cstheme="minorBidi"/>
    </w:rPr>
  </w:style>
  <w:style w:type="paragraph" w:styleId="af">
    <w:name w:val="Plain Text"/>
    <w:basedOn w:val="a"/>
    <w:link w:val="af0"/>
    <w:rsid w:val="006E05F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6E05F5"/>
    <w:rPr>
      <w:rFonts w:ascii="Courier New" w:eastAsia="Times New Roman" w:hAnsi="Courier New"/>
      <w:sz w:val="20"/>
      <w:szCs w:val="20"/>
    </w:rPr>
  </w:style>
  <w:style w:type="character" w:customStyle="1" w:styleId="af1">
    <w:name w:val="Основной текст_"/>
    <w:basedOn w:val="a0"/>
    <w:link w:val="3"/>
    <w:rsid w:val="006E05F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1"/>
    <w:rsid w:val="006E05F5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1"/>
    <w:rsid w:val="006E05F5"/>
    <w:pPr>
      <w:shd w:val="clear" w:color="auto" w:fill="FFFFFF"/>
      <w:autoSpaceDE/>
      <w:autoSpaceDN/>
      <w:adjustRightInd/>
      <w:spacing w:after="360" w:line="0" w:lineRule="atLeast"/>
      <w:jc w:val="both"/>
    </w:pPr>
    <w:rPr>
      <w:spacing w:val="3"/>
      <w:sz w:val="21"/>
      <w:szCs w:val="21"/>
    </w:rPr>
  </w:style>
  <w:style w:type="paragraph" w:styleId="af2">
    <w:name w:val="Body Text"/>
    <w:basedOn w:val="a"/>
    <w:link w:val="af3"/>
    <w:rsid w:val="006E05F5"/>
    <w:pPr>
      <w:framePr w:w="4202" w:h="3768" w:hRule="exact" w:hSpace="180" w:wrap="auto" w:vAnchor="text" w:hAnchor="page" w:x="1013" w:y="155"/>
      <w:widowControl/>
      <w:autoSpaceDE/>
      <w:autoSpaceDN/>
      <w:adjustRightInd/>
      <w:jc w:val="center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6E05F5"/>
    <w:rPr>
      <w:rFonts w:ascii="Times New Roman" w:eastAsia="Times New Roman" w:hAnsi="Times New Roman"/>
      <w:sz w:val="24"/>
      <w:szCs w:val="20"/>
    </w:rPr>
  </w:style>
  <w:style w:type="paragraph" w:styleId="af4">
    <w:name w:val="footnote text"/>
    <w:basedOn w:val="a"/>
    <w:link w:val="af5"/>
    <w:semiHidden/>
    <w:rsid w:val="006E05F5"/>
    <w:pPr>
      <w:widowControl/>
      <w:autoSpaceDE/>
      <w:autoSpaceDN/>
      <w:adjustRightInd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E05F5"/>
    <w:rPr>
      <w:rFonts w:ascii="Times New Roman" w:eastAsia="Times New Roman" w:hAnsi="Times New Roman"/>
      <w:sz w:val="20"/>
      <w:szCs w:val="20"/>
    </w:rPr>
  </w:style>
  <w:style w:type="character" w:styleId="af6">
    <w:name w:val="footnote reference"/>
    <w:basedOn w:val="a0"/>
    <w:semiHidden/>
    <w:rsid w:val="006E05F5"/>
    <w:rPr>
      <w:vertAlign w:val="superscript"/>
    </w:rPr>
  </w:style>
  <w:style w:type="paragraph" w:customStyle="1" w:styleId="10">
    <w:name w:val="Обычный1"/>
    <w:rsid w:val="006E05F5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customStyle="1" w:styleId="22">
    <w:name w:val="Основной текст (2)_"/>
    <w:basedOn w:val="a0"/>
    <w:link w:val="23"/>
    <w:rsid w:val="006E05F5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basedOn w:val="22"/>
    <w:rsid w:val="006E05F5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05F5"/>
    <w:pPr>
      <w:shd w:val="clear" w:color="auto" w:fill="FFFFFF"/>
      <w:autoSpaceDE/>
      <w:autoSpaceDN/>
      <w:adjustRightInd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0">
    <w:name w:val="Основной текст (3)_"/>
    <w:basedOn w:val="a0"/>
    <w:link w:val="31"/>
    <w:rsid w:val="006E05F5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basedOn w:val="30"/>
    <w:rsid w:val="006E05F5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basedOn w:val="af1"/>
    <w:rsid w:val="006E05F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1"/>
    <w:rsid w:val="006E05F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f1"/>
    <w:rsid w:val="006E05F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1"/>
    <w:rsid w:val="006E05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6E05F5"/>
    <w:pPr>
      <w:shd w:val="clear" w:color="auto" w:fill="FFFFFF"/>
      <w:autoSpaceDE/>
      <w:autoSpaceDN/>
      <w:adjustRightInd/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1">
    <w:name w:val="Основной текст1"/>
    <w:basedOn w:val="a"/>
    <w:rsid w:val="006E05F5"/>
    <w:pPr>
      <w:shd w:val="clear" w:color="auto" w:fill="FFFFFF"/>
      <w:autoSpaceDE/>
      <w:autoSpaceDN/>
      <w:adjustRightInd/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paragraph" w:styleId="af7">
    <w:name w:val="Balloon Text"/>
    <w:basedOn w:val="a"/>
    <w:link w:val="af8"/>
    <w:uiPriority w:val="99"/>
    <w:semiHidden/>
    <w:unhideWhenUsed/>
    <w:rsid w:val="006E05F5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E05F5"/>
    <w:rPr>
      <w:rFonts w:ascii="Tahoma" w:eastAsiaTheme="minorEastAsi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6E05F5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6E05F5"/>
  </w:style>
  <w:style w:type="paragraph" w:customStyle="1" w:styleId="Style7">
    <w:name w:val="Style7"/>
    <w:basedOn w:val="a"/>
    <w:uiPriority w:val="99"/>
    <w:rsid w:val="006E05F5"/>
    <w:pPr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E05F5"/>
    <w:rPr>
      <w:rFonts w:eastAsiaTheme="minorEastAsia"/>
    </w:rPr>
  </w:style>
  <w:style w:type="paragraph" w:customStyle="1" w:styleId="Style30">
    <w:name w:val="Style30"/>
    <w:basedOn w:val="a"/>
    <w:uiPriority w:val="99"/>
    <w:rsid w:val="006E05F5"/>
    <w:rPr>
      <w:rFonts w:eastAsiaTheme="minorEastAsia"/>
    </w:rPr>
  </w:style>
  <w:style w:type="paragraph" w:customStyle="1" w:styleId="Style31">
    <w:name w:val="Style31"/>
    <w:basedOn w:val="a"/>
    <w:uiPriority w:val="99"/>
    <w:rsid w:val="006E05F5"/>
    <w:pPr>
      <w:spacing w:line="230" w:lineRule="exact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6E05F5"/>
    <w:pPr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6E05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6E05F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6E05F5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E05F5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6E05F5"/>
    <w:pPr>
      <w:spacing w:line="235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" TargetMode="External"/><Relationship Id="rId21" Type="http://schemas.openxmlformats.org/officeDocument/2006/relationships/hyperlink" Target="http://dlib.eastview.com" TargetMode="External"/><Relationship Id="rId42" Type="http://schemas.openxmlformats.org/officeDocument/2006/relationships/hyperlink" Target="https://iphras.ru/page52248384.htm" TargetMode="External"/><Relationship Id="rId47" Type="http://schemas.openxmlformats.org/officeDocument/2006/relationships/hyperlink" Target="https://www.isras.ru/" TargetMode="External"/><Relationship Id="rId63" Type="http://schemas.openxmlformats.org/officeDocument/2006/relationships/hyperlink" Target="https://minobrnauki.gov.ru/common/upload/library/2020/03/Spisok_onlayn-kursov_20200315-02.pdf" TargetMode="External"/><Relationship Id="rId68" Type="http://schemas.openxmlformats.org/officeDocument/2006/relationships/hyperlink" Target="http://www.law.edu.ru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to.org" TargetMode="External"/><Relationship Id="rId29" Type="http://schemas.openxmlformats.org/officeDocument/2006/relationships/hyperlink" Target="http://economy.gov.ru/minec/about/systems/infosystems/" TargetMode="External"/><Relationship Id="rId11" Type="http://schemas.openxmlformats.org/officeDocument/2006/relationships/hyperlink" Target="https://new.znanium.com/catalog/product/1039258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hyperlink" Target="https://edirc.repec.org/data/derasru.html" TargetMode="External"/><Relationship Id="rId40" Type="http://schemas.openxmlformats.org/officeDocument/2006/relationships/hyperlink" Target="http://www.fedsfm.ru/opendata" TargetMode="External"/><Relationship Id="rId45" Type="http://schemas.openxmlformats.org/officeDocument/2006/relationships/hyperlink" Target="https://wciom.ru/database/" TargetMode="External"/><Relationship Id="rId53" Type="http://schemas.openxmlformats.org/officeDocument/2006/relationships/hyperlink" Target="https://www.sciencedirect.com/" TargetMode="External"/><Relationship Id="rId58" Type="http://schemas.openxmlformats.org/officeDocument/2006/relationships/hyperlink" Target="http://www.ksrf.ru" TargetMode="External"/><Relationship Id="rId66" Type="http://schemas.openxmlformats.org/officeDocument/2006/relationships/hyperlink" Target="http://window.edu.ru/catalo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copus.com" TargetMode="External"/><Relationship Id="rId19" Type="http://schemas.openxmlformats.org/officeDocument/2006/relationships/hyperlink" Target="http://ebiblio.dipacademy.ru" TargetMode="External"/><Relationship Id="rId14" Type="http://schemas.openxmlformats.org/officeDocument/2006/relationships/hyperlink" Target="http://raexpert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www.isras.ru/Databank.html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hyperlink" Target="https://data.worldbank.org/" TargetMode="External"/><Relationship Id="rId43" Type="http://schemas.openxmlformats.org/officeDocument/2006/relationships/hyperlink" Target="https://academic.oup.com/journals/pages/social_sciences" TargetMode="External"/><Relationship Id="rId48" Type="http://schemas.openxmlformats.org/officeDocument/2006/relationships/hyperlink" Target="http://eurasiamonitor.org/issliedovaniia" TargetMode="External"/><Relationship Id="rId56" Type="http://schemas.openxmlformats.org/officeDocument/2006/relationships/hyperlink" Target="http://duma.gov.ru/" TargetMode="External"/><Relationship Id="rId64" Type="http://schemas.openxmlformats.org/officeDocument/2006/relationships/hyperlink" Target="http://www.hr-life.ru/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biblio-online.ru/bcode/432771" TargetMode="External"/><Relationship Id="rId51" Type="http://schemas.openxmlformats.org/officeDocument/2006/relationships/hyperlink" Target="http://www.focusenglish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blio-online.ru/bcode/425848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nalog.ru/" TargetMode="External"/><Relationship Id="rId38" Type="http://schemas.openxmlformats.org/officeDocument/2006/relationships/hyperlink" Target="https://www.csr.ru/issledovaniya/" TargetMode="External"/><Relationship Id="rId46" Type="http://schemas.openxmlformats.org/officeDocument/2006/relationships/hyperlink" Target="http://fom.ru/" TargetMode="External"/><Relationship Id="rId59" Type="http://schemas.openxmlformats.org/officeDocument/2006/relationships/hyperlink" Target="https://www.vsrf.ru/" TargetMode="External"/><Relationship Id="rId67" Type="http://schemas.openxmlformats.org/officeDocument/2006/relationships/hyperlink" Target="http://ecsocman.hse.ru" TargetMode="External"/><Relationship Id="rId20" Type="http://schemas.openxmlformats.org/officeDocument/2006/relationships/hyperlink" Target="https://e.lanbook.com/" TargetMode="External"/><Relationship Id="rId41" Type="http://schemas.openxmlformats.org/officeDocument/2006/relationships/hyperlink" Target="https://www.cbr.ru/finmarket/" TargetMode="External"/><Relationship Id="rId54" Type="http://schemas.openxmlformats.org/officeDocument/2006/relationships/hyperlink" Target="http://www.elibrary.ru" TargetMode="External"/><Relationship Id="rId62" Type="http://schemas.openxmlformats.org/officeDocument/2006/relationships/hyperlink" Target="http://www.iimes.su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n.org/ru/ga/unctad/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s://rosmintrud.ru/opendata" TargetMode="External"/><Relationship Id="rId36" Type="http://schemas.openxmlformats.org/officeDocument/2006/relationships/hyperlink" Target="http://www.imf.org/external/russian/index.htm" TargetMode="External"/><Relationship Id="rId49" Type="http://schemas.openxmlformats.org/officeDocument/2006/relationships/hyperlink" Target="http://sophist.hse.ru/data_access.shtml" TargetMode="External"/><Relationship Id="rId57" Type="http://schemas.openxmlformats.org/officeDocument/2006/relationships/hyperlink" Target="http://government.ru/" TargetMode="External"/><Relationship Id="rId10" Type="http://schemas.openxmlformats.org/officeDocument/2006/relationships/hyperlink" Target="http://biblioclub.ru/index.php?page=book&amp;id=438451" TargetMode="External"/><Relationship Id="rId31" Type="http://schemas.openxmlformats.org/officeDocument/2006/relationships/hyperlink" Target="https://rosmintrud.ru/ministry/programms/inform" TargetMode="External"/><Relationship Id="rId44" Type="http://schemas.openxmlformats.org/officeDocument/2006/relationships/hyperlink" Target="http://www.levada.ru/" TargetMode="External"/><Relationship Id="rId52" Type="http://schemas.openxmlformats.org/officeDocument/2006/relationships/hyperlink" Target="https://pushkininstitute.ru/" TargetMode="External"/><Relationship Id="rId60" Type="http://schemas.openxmlformats.org/officeDocument/2006/relationships/hyperlink" Target="https://profstandart.rosmintrud.ru/" TargetMode="External"/><Relationship Id="rId65" Type="http://schemas.openxmlformats.org/officeDocument/2006/relationships/hyperlink" Target="http://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2819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garant.ru" TargetMode="External"/><Relationship Id="rId39" Type="http://schemas.openxmlformats.org/officeDocument/2006/relationships/hyperlink" Target="https://www.cfin.ru/rubricator.shtml" TargetMode="External"/><Relationship Id="rId34" Type="http://schemas.openxmlformats.org/officeDocument/2006/relationships/hyperlink" Target="http://www.market-agency.ru" TargetMode="External"/><Relationship Id="rId50" Type="http://schemas.openxmlformats.org/officeDocument/2006/relationships/hyperlink" Target="https://histrf.ru/" TargetMode="External"/><Relationship Id="rId55" Type="http://schemas.openxmlformats.org/officeDocument/2006/relationships/hyperlink" Target="http://&#1088;&#1086;&#1089;-&#1084;&#1080;&#1088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7AA2-218D-460D-ACE7-6B4F7B4A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13</TotalTime>
  <Pages>32</Pages>
  <Words>10498</Words>
  <Characters>59843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B. Трухачева</dc:creator>
  <cp:lastModifiedBy>Марина С. Мовсесян</cp:lastModifiedBy>
  <cp:revision>5</cp:revision>
  <cp:lastPrinted>2017-11-10T12:27:00Z</cp:lastPrinted>
  <dcterms:created xsi:type="dcterms:W3CDTF">2020-05-05T16:33:00Z</dcterms:created>
  <dcterms:modified xsi:type="dcterms:W3CDTF">2020-10-09T11:49:00Z</dcterms:modified>
</cp:coreProperties>
</file>