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24" w:rsidRPr="007B38A6" w:rsidRDefault="006A3024" w:rsidP="006A302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A3024" w:rsidRPr="007B38A6" w:rsidRDefault="006A3024" w:rsidP="006A302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6A3024" w:rsidRPr="007B38A6" w:rsidRDefault="006A3024" w:rsidP="006A3024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6A3024" w:rsidRPr="008C6AA3" w:rsidRDefault="006A3024" w:rsidP="006A3024">
      <w:pPr>
        <w:autoSpaceDE/>
        <w:autoSpaceDN/>
        <w:adjustRightInd/>
        <w:ind w:firstLine="400"/>
        <w:jc w:val="center"/>
      </w:pPr>
    </w:p>
    <w:p w:rsidR="006A3024" w:rsidRDefault="006A3024" w:rsidP="006A3024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076F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B71DF">
        <w:rPr>
          <w:b/>
          <w:sz w:val="28"/>
          <w:szCs w:val="28"/>
        </w:rPr>
        <w:t>политологии и политической философии</w:t>
      </w:r>
    </w:p>
    <w:p w:rsidR="006A3024" w:rsidRPr="00076F4A" w:rsidRDefault="006A3024" w:rsidP="006A3024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6A3024" w:rsidRPr="00076F4A" w:rsidRDefault="006A3024" w:rsidP="006A3024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>
        <w:rPr>
          <w:b/>
        </w:rPr>
        <w:t>:</w:t>
      </w:r>
    </w:p>
    <w:p w:rsidR="006A3024" w:rsidRPr="008C6AA3" w:rsidRDefault="006A3024" w:rsidP="006A3024">
      <w:pPr>
        <w:autoSpaceDE/>
        <w:autoSpaceDN/>
        <w:adjustRightInd/>
        <w:ind w:firstLine="400"/>
        <w:jc w:val="right"/>
      </w:pPr>
    </w:p>
    <w:p w:rsidR="006A3024" w:rsidRPr="008C6AA3" w:rsidRDefault="006A3024" w:rsidP="006A3024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Первый проректор – </w:t>
      </w:r>
    </w:p>
    <w:p w:rsidR="006A3024" w:rsidRPr="008C6AA3" w:rsidRDefault="006A3024" w:rsidP="006A3024">
      <w:pPr>
        <w:autoSpaceDE/>
        <w:autoSpaceDN/>
        <w:adjustRightInd/>
        <w:ind w:firstLine="400"/>
        <w:jc w:val="right"/>
      </w:pPr>
      <w:r w:rsidRPr="008C6AA3">
        <w:rPr>
          <w:sz w:val="28"/>
          <w:szCs w:val="28"/>
        </w:rPr>
        <w:t>проректор по учебной работе</w:t>
      </w:r>
    </w:p>
    <w:p w:rsidR="006A3024" w:rsidRPr="008C6AA3" w:rsidRDefault="006A3024" w:rsidP="006A3024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6A3024" w:rsidRPr="008C6AA3" w:rsidRDefault="006A3024" w:rsidP="006A3024">
      <w:pPr>
        <w:autoSpaceDE/>
        <w:autoSpaceDN/>
        <w:adjustRightInd/>
        <w:ind w:firstLine="400"/>
        <w:jc w:val="right"/>
      </w:pPr>
    </w:p>
    <w:p w:rsidR="006A3024" w:rsidRPr="008C6AA3" w:rsidRDefault="006A3024" w:rsidP="006A3024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6A3024" w:rsidRPr="008C6AA3" w:rsidRDefault="006A3024" w:rsidP="006A3024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6A3024" w:rsidRPr="008C6AA3" w:rsidRDefault="006A3024" w:rsidP="006A3024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6A3024" w:rsidRDefault="006A3024" w:rsidP="006A3024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 (МОДУЛЯ)</w:t>
      </w:r>
    </w:p>
    <w:p w:rsidR="006A3024" w:rsidRPr="00076F4A" w:rsidRDefault="006A3024" w:rsidP="006A3024">
      <w:pPr>
        <w:autoSpaceDE/>
        <w:autoSpaceDN/>
        <w:adjustRightInd/>
        <w:jc w:val="center"/>
        <w:rPr>
          <w:sz w:val="28"/>
          <w:szCs w:val="28"/>
        </w:rPr>
      </w:pPr>
    </w:p>
    <w:p w:rsidR="006A3024" w:rsidRPr="005B71DF" w:rsidRDefault="006A3024" w:rsidP="006A3024">
      <w:pPr>
        <w:autoSpaceDE/>
        <w:autoSpaceDN/>
        <w:adjustRightInd/>
        <w:jc w:val="center"/>
        <w:rPr>
          <w:b/>
          <w:sz w:val="32"/>
          <w:szCs w:val="28"/>
        </w:rPr>
      </w:pPr>
      <w:r w:rsidRPr="005B71DF">
        <w:rPr>
          <w:b/>
          <w:sz w:val="32"/>
          <w:szCs w:val="28"/>
        </w:rPr>
        <w:t>Социология</w:t>
      </w:r>
    </w:p>
    <w:p w:rsidR="006A3024" w:rsidRPr="00995D06" w:rsidRDefault="006A3024" w:rsidP="006A3024">
      <w:pPr>
        <w:autoSpaceDE/>
        <w:autoSpaceDN/>
        <w:adjustRightInd/>
        <w:jc w:val="both"/>
        <w:rPr>
          <w:sz w:val="28"/>
          <w:szCs w:val="28"/>
        </w:rPr>
      </w:pPr>
    </w:p>
    <w:p w:rsidR="006A3024" w:rsidRPr="00995D06" w:rsidRDefault="006A3024" w:rsidP="006A3024">
      <w:pPr>
        <w:autoSpaceDE/>
        <w:autoSpaceDN/>
        <w:adjustRightInd/>
        <w:jc w:val="center"/>
        <w:rPr>
          <w:sz w:val="28"/>
          <w:szCs w:val="28"/>
        </w:rPr>
      </w:pPr>
    </w:p>
    <w:p w:rsidR="006A3024" w:rsidRPr="00995D06" w:rsidRDefault="006A3024" w:rsidP="006A3024">
      <w:pPr>
        <w:rPr>
          <w:b/>
          <w:sz w:val="28"/>
          <w:szCs w:val="28"/>
        </w:rPr>
      </w:pPr>
    </w:p>
    <w:p w:rsidR="006A3024" w:rsidRPr="00995D06" w:rsidRDefault="006A3024" w:rsidP="006A3024">
      <w:pPr>
        <w:rPr>
          <w:b/>
          <w:sz w:val="28"/>
          <w:szCs w:val="28"/>
        </w:rPr>
      </w:pPr>
    </w:p>
    <w:p w:rsidR="006A3024" w:rsidRPr="00995D06" w:rsidRDefault="006A3024" w:rsidP="006A3024">
      <w:pPr>
        <w:rPr>
          <w:b/>
          <w:sz w:val="28"/>
          <w:szCs w:val="28"/>
        </w:rPr>
      </w:pPr>
    </w:p>
    <w:p w:rsidR="006A3024" w:rsidRPr="00995D06" w:rsidRDefault="006A3024" w:rsidP="006A3024">
      <w:pPr>
        <w:rPr>
          <w:b/>
          <w:sz w:val="28"/>
          <w:szCs w:val="28"/>
        </w:rPr>
      </w:pPr>
    </w:p>
    <w:p w:rsidR="006A3024" w:rsidRPr="00995D06" w:rsidRDefault="006A3024" w:rsidP="006A302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6A3024" w:rsidRPr="00995D06" w:rsidRDefault="006A3024" w:rsidP="006A302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5B71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5B71DF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5B71DF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6A3024" w:rsidRPr="00995D06" w:rsidRDefault="006A3024" w:rsidP="006A3024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 w:rsidR="008747CD">
        <w:rPr>
          <w:b/>
          <w:sz w:val="28"/>
          <w:szCs w:val="28"/>
        </w:rPr>
        <w:t>Ми</w:t>
      </w:r>
      <w:r w:rsidR="0046443D" w:rsidRPr="00941CD3">
        <w:rPr>
          <w:b/>
          <w:sz w:val="28"/>
          <w:szCs w:val="28"/>
        </w:rPr>
        <w:t>р</w:t>
      </w:r>
      <w:r w:rsidRPr="00941CD3">
        <w:rPr>
          <w:b/>
          <w:sz w:val="28"/>
          <w:szCs w:val="28"/>
        </w:rPr>
        <w:t xml:space="preserve">овая </w:t>
      </w:r>
      <w:r w:rsidR="008747CD">
        <w:rPr>
          <w:b/>
          <w:sz w:val="28"/>
          <w:szCs w:val="28"/>
        </w:rPr>
        <w:t>эконом</w:t>
      </w:r>
      <w:r w:rsidRPr="00941CD3">
        <w:rPr>
          <w:b/>
          <w:sz w:val="28"/>
          <w:szCs w:val="28"/>
        </w:rPr>
        <w:t>ика</w:t>
      </w:r>
    </w:p>
    <w:p w:rsidR="006A3024" w:rsidRPr="00995D06" w:rsidRDefault="006A3024" w:rsidP="006A302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A84DD1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AA4C1E" w:rsidRDefault="006A3024" w:rsidP="006A3024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</w:p>
    <w:p w:rsidR="006A3024" w:rsidRDefault="00AA4C1E" w:rsidP="006A30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</w:t>
      </w:r>
      <w:r w:rsidR="00D41AF0">
        <w:rPr>
          <w:b/>
          <w:sz w:val="28"/>
          <w:szCs w:val="28"/>
        </w:rPr>
        <w:t>20</w:t>
      </w:r>
      <w:r w:rsidR="006A3024">
        <w:rPr>
          <w:b/>
          <w:sz w:val="28"/>
          <w:szCs w:val="28"/>
        </w:rPr>
        <w:t xml:space="preserve"> </w:t>
      </w: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p w:rsidR="00AA4C1E" w:rsidRDefault="00AA4C1E" w:rsidP="006A3024">
      <w:pPr>
        <w:rPr>
          <w:b/>
          <w:sz w:val="28"/>
          <w:szCs w:val="28"/>
        </w:rPr>
      </w:pPr>
    </w:p>
    <w:tbl>
      <w:tblPr>
        <w:tblW w:w="4011" w:type="pct"/>
        <w:tblInd w:w="260" w:type="dxa"/>
        <w:tblLook w:val="04A0" w:firstRow="1" w:lastRow="0" w:firstColumn="1" w:lastColumn="0" w:noHBand="0" w:noVBand="1"/>
      </w:tblPr>
      <w:tblGrid>
        <w:gridCol w:w="3619"/>
        <w:gridCol w:w="851"/>
        <w:gridCol w:w="3207"/>
      </w:tblGrid>
      <w:tr w:rsidR="006A3024" w:rsidRPr="006F14AC" w:rsidTr="00AA4C1E">
        <w:trPr>
          <w:trHeight w:val="201"/>
        </w:trPr>
        <w:tc>
          <w:tcPr>
            <w:tcW w:w="2357" w:type="pct"/>
            <w:shd w:val="clear" w:color="auto" w:fill="FFFFFF"/>
          </w:tcPr>
          <w:p w:rsidR="006A3024" w:rsidRDefault="006A3024" w:rsidP="000F717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A4C1E" w:rsidRDefault="00AA4C1E" w:rsidP="000F717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shd w:val="clear" w:color="auto" w:fill="FFFFFF"/>
          </w:tcPr>
          <w:p w:rsidR="006A3024" w:rsidRPr="006F14AC" w:rsidRDefault="006A3024" w:rsidP="000F717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9" w:type="pct"/>
            <w:shd w:val="clear" w:color="auto" w:fill="FFFFFF"/>
          </w:tcPr>
          <w:p w:rsidR="006A3024" w:rsidRDefault="006A3024" w:rsidP="000F717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6A3024" w:rsidRPr="00780CBD" w:rsidRDefault="006A3024" w:rsidP="006A3024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Москва</w:t>
      </w:r>
    </w:p>
    <w:p w:rsidR="006A3024" w:rsidRDefault="006A3024" w:rsidP="006A3024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41AF0">
        <w:rPr>
          <w:b/>
          <w:sz w:val="28"/>
          <w:szCs w:val="28"/>
        </w:rPr>
        <w:t>20</w:t>
      </w:r>
    </w:p>
    <w:p w:rsidR="006A3024" w:rsidRDefault="006A3024" w:rsidP="006A302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A3024" w:rsidRDefault="006A3024" w:rsidP="006A302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A4C1E" w:rsidRDefault="00AA4C1E" w:rsidP="006A3024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B18D5" w:rsidRDefault="00AB18D5" w:rsidP="00AB18D5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>Автор: Е.Л. Бумагина. к.фил</w:t>
      </w:r>
      <w:r w:rsidR="00AA4C1E">
        <w:rPr>
          <w:b/>
        </w:rPr>
        <w:t>ос</w:t>
      </w:r>
      <w:r w:rsidRPr="003A1640">
        <w:rPr>
          <w:b/>
        </w:rPr>
        <w:t xml:space="preserve">.н., </w:t>
      </w:r>
      <w:r>
        <w:rPr>
          <w:b/>
        </w:rPr>
        <w:t xml:space="preserve">доцент. </w:t>
      </w:r>
    </w:p>
    <w:p w:rsidR="00AB18D5" w:rsidRDefault="00AB18D5" w:rsidP="00AB18D5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дисциплины: «</w:t>
      </w:r>
      <w:r w:rsidR="00F83EF7">
        <w:rPr>
          <w:b/>
        </w:rPr>
        <w:t>Социология</w:t>
      </w:r>
      <w:r>
        <w:rPr>
          <w:b/>
        </w:rPr>
        <w:t>» – Москва: «Дипломатическая академия МИД Российской Федерации», 20</w:t>
      </w:r>
      <w:r w:rsidR="00D41AF0">
        <w:rPr>
          <w:b/>
        </w:rPr>
        <w:t>20</w:t>
      </w:r>
      <w:r>
        <w:rPr>
          <w:b/>
        </w:rPr>
        <w:t xml:space="preserve"> г.</w:t>
      </w:r>
    </w:p>
    <w:p w:rsidR="00AB18D5" w:rsidRDefault="00AB18D5" w:rsidP="00AB18D5">
      <w:pPr>
        <w:tabs>
          <w:tab w:val="left" w:pos="1348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AB18D5" w:rsidRDefault="00AB18D5" w:rsidP="00AB18D5">
      <w:pPr>
        <w:autoSpaceDE/>
        <w:autoSpaceDN/>
        <w:adjustRightInd/>
        <w:jc w:val="both"/>
        <w:rPr>
          <w:b/>
        </w:rPr>
      </w:pPr>
    </w:p>
    <w:p w:rsidR="00AB18D5" w:rsidRDefault="00AB18D5" w:rsidP="00AB18D5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>
        <w:rPr>
          <w:rFonts w:eastAsiaTheme="minorEastAsia"/>
          <w:b/>
        </w:rPr>
        <w:t xml:space="preserve">рального    государственного 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 по направлению подготовки: 38.03.01 Экономика и ОПОП</w:t>
      </w:r>
      <w:r>
        <w:rPr>
          <w:rFonts w:eastAsiaTheme="minorEastAsia"/>
          <w:b/>
        </w:rPr>
        <w:t xml:space="preserve"> ВО, утвержденной Ректором Академии </w:t>
      </w:r>
      <w:r w:rsidR="002008E6">
        <w:rPr>
          <w:rFonts w:eastAsiaTheme="minorEastAsia"/>
          <w:b/>
        </w:rPr>
        <w:t xml:space="preserve">                                     </w:t>
      </w:r>
      <w:r>
        <w:rPr>
          <w:rFonts w:eastAsiaTheme="minorEastAsia"/>
          <w:b/>
        </w:rPr>
        <w:t xml:space="preserve"> года</w:t>
      </w:r>
      <w:r w:rsidRPr="00933F6E">
        <w:rPr>
          <w:rFonts w:eastAsiaTheme="minorEastAsia"/>
          <w:b/>
        </w:rPr>
        <w:t xml:space="preserve">. </w:t>
      </w:r>
    </w:p>
    <w:p w:rsidR="00AB18D5" w:rsidRPr="00933F6E" w:rsidRDefault="00AB18D5" w:rsidP="00AB18D5">
      <w:pPr>
        <w:autoSpaceDE/>
        <w:autoSpaceDN/>
        <w:adjustRightInd/>
        <w:jc w:val="both"/>
        <w:rPr>
          <w:rFonts w:eastAsiaTheme="minorEastAsia"/>
          <w:b/>
        </w:rPr>
      </w:pPr>
    </w:p>
    <w:p w:rsidR="00AB18D5" w:rsidRPr="00933F6E" w:rsidRDefault="00AB18D5" w:rsidP="00AB18D5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AB18D5" w:rsidRPr="00933F6E" w:rsidRDefault="00AB18D5" w:rsidP="00AB18D5">
      <w:pPr>
        <w:autoSpaceDE/>
        <w:autoSpaceDN/>
        <w:adjustRightInd/>
        <w:rPr>
          <w:b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27"/>
        <w:gridCol w:w="1560"/>
        <w:gridCol w:w="1559"/>
      </w:tblGrid>
      <w:tr w:rsidR="00AB18D5" w:rsidRPr="00125C9D" w:rsidTr="00AA4C1E">
        <w:trPr>
          <w:trHeight w:hRule="exact" w:val="11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AA4C1E">
            <w:pPr>
              <w:spacing w:line="281" w:lineRule="exact"/>
              <w:ind w:left="103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F7" w:rsidRPr="00125C9D" w:rsidRDefault="00F83EF7" w:rsidP="00AA4C1E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д.п</w:t>
            </w:r>
            <w:r w:rsidR="00AA4C1E">
              <w:rPr>
                <w:b/>
                <w:bCs/>
              </w:rPr>
              <w:t>олит</w:t>
            </w:r>
            <w:r w:rsidRPr="00125C9D">
              <w:rPr>
                <w:b/>
                <w:bCs/>
              </w:rPr>
              <w:t>.н., проф.</w:t>
            </w:r>
            <w:r w:rsidR="00AA4C1E">
              <w:rPr>
                <w:b/>
                <w:bCs/>
              </w:rPr>
              <w:t>,</w:t>
            </w:r>
          </w:p>
          <w:p w:rsidR="00F83EF7" w:rsidRPr="00125C9D" w:rsidRDefault="00F83EF7" w:rsidP="00AA4C1E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</w:p>
          <w:p w:rsidR="00AB18D5" w:rsidRPr="00125C9D" w:rsidRDefault="00AB18D5" w:rsidP="00F83EF7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</w:tr>
      <w:tr w:rsidR="00AB18D5" w:rsidRPr="00125C9D" w:rsidTr="00AA4C1E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D41AF0">
              <w:rPr>
                <w:b/>
                <w:bCs/>
              </w:rPr>
              <w:t>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497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3</w:t>
            </w:r>
          </w:p>
        </w:tc>
      </w:tr>
      <w:tr w:rsidR="00AB18D5" w:rsidRPr="00125C9D" w:rsidTr="00AA4C1E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Default="007175E2" w:rsidP="00372A7C">
            <w:pPr>
              <w:jc w:val="center"/>
            </w:pPr>
            <w:r>
              <w:t xml:space="preserve">№7 от </w:t>
            </w:r>
          </w:p>
          <w:p w:rsidR="007175E2" w:rsidRPr="00125C9D" w:rsidRDefault="007175E2" w:rsidP="00372A7C">
            <w:pPr>
              <w:jc w:val="center"/>
            </w:pPr>
            <w:r>
              <w:t>07.11.2019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</w:tr>
      <w:tr w:rsidR="00AB18D5" w:rsidRPr="00125C9D" w:rsidTr="00372A7C">
        <w:trPr>
          <w:trHeight w:hRule="exact" w:val="2559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8D5" w:rsidRPr="00125C9D" w:rsidRDefault="00AB18D5" w:rsidP="00372A7C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Основная профессиональная образовательная программа:</w:t>
            </w:r>
          </w:p>
          <w:p w:rsidR="00AB18D5" w:rsidRPr="00125C9D" w:rsidRDefault="00AB18D5" w:rsidP="00372A7C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r w:rsidR="00AA4C1E">
              <w:rPr>
                <w:b/>
                <w:bCs/>
              </w:rPr>
              <w:t xml:space="preserve">  А.</w:t>
            </w:r>
            <w:r w:rsidR="005F459C">
              <w:rPr>
                <w:b/>
                <w:bCs/>
              </w:rPr>
              <w:t>Г</w:t>
            </w:r>
            <w:r w:rsidR="00AA4C1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</w:t>
            </w:r>
            <w:r w:rsidR="00D41AF0">
              <w:rPr>
                <w:b/>
                <w:bCs/>
              </w:rPr>
              <w:t>ыбин</w:t>
            </w:r>
            <w:r>
              <w:rPr>
                <w:b/>
                <w:bCs/>
              </w:rPr>
              <w:t>е</w:t>
            </w:r>
            <w:r w:rsidR="00D41AF0">
              <w:rPr>
                <w:b/>
                <w:bCs/>
              </w:rPr>
              <w:t>ц</w:t>
            </w:r>
            <w:r>
              <w:rPr>
                <w:b/>
                <w:bCs/>
              </w:rPr>
              <w:t>,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AB18D5" w:rsidRDefault="00AA4C1E" w:rsidP="00372A7C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Директор</w:t>
            </w:r>
            <w:r w:rsidR="00AB18D5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AB18D5" w:rsidRPr="00BF05B6">
              <w:rPr>
                <w:b/>
                <w:bCs/>
              </w:rPr>
              <w:t xml:space="preserve">                   </w:t>
            </w:r>
            <w:r w:rsidR="00AB18D5">
              <w:rPr>
                <w:b/>
                <w:bCs/>
              </w:rPr>
              <w:t xml:space="preserve">    </w:t>
            </w:r>
            <w:r w:rsidR="00AB18D5" w:rsidRPr="00BF05B6">
              <w:rPr>
                <w:b/>
                <w:bCs/>
              </w:rPr>
              <w:t xml:space="preserve">     </w:t>
            </w:r>
            <w:r w:rsidR="00AB18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Ю.В. </w:t>
            </w:r>
            <w:r w:rsidR="00AB18D5" w:rsidRPr="00BF05B6">
              <w:rPr>
                <w:b/>
                <w:bCs/>
              </w:rPr>
              <w:t>Толкачева</w:t>
            </w:r>
            <w:r w:rsidR="00AB18D5">
              <w:rPr>
                <w:b/>
                <w:bCs/>
              </w:rPr>
              <w:t xml:space="preserve"> </w:t>
            </w:r>
          </w:p>
          <w:p w:rsidR="00AB18D5" w:rsidRPr="00125C9D" w:rsidRDefault="00AB18D5" w:rsidP="00AA4C1E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 </w:t>
            </w:r>
            <w:r w:rsidR="00AA4C1E" w:rsidRPr="00933F6E">
              <w:rPr>
                <w:rStyle w:val="FontStyle143"/>
              </w:rPr>
              <w:t xml:space="preserve">Рабочая программа </w:t>
            </w:r>
            <w:r w:rsidR="00AA4C1E">
              <w:rPr>
                <w:rStyle w:val="FontStyle143"/>
              </w:rPr>
              <w:t>дисциплины</w:t>
            </w:r>
            <w:r w:rsidRPr="00125C9D">
              <w:rPr>
                <w:b/>
                <w:bCs/>
              </w:rPr>
              <w:t xml:space="preserve">  рекомендована на заседании УМС:</w:t>
            </w:r>
          </w:p>
        </w:tc>
      </w:tr>
      <w:tr w:rsidR="00AB18D5" w:rsidRPr="00125C9D" w:rsidTr="00AA4C1E">
        <w:trPr>
          <w:trHeight w:hRule="exact" w:val="11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8D5" w:rsidRPr="00125C9D" w:rsidRDefault="00AB18D5" w:rsidP="00AA4C1E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AB18D5" w:rsidRPr="00125C9D" w:rsidRDefault="00AB18D5" w:rsidP="00AA4C1E">
            <w:pPr>
              <w:spacing w:line="266" w:lineRule="exact"/>
              <w:ind w:left="1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AA4C1E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д.п</w:t>
            </w:r>
            <w:r w:rsidR="00AA4C1E">
              <w:rPr>
                <w:b/>
                <w:bCs/>
              </w:rPr>
              <w:t>олит</w:t>
            </w:r>
            <w:r w:rsidRPr="00125C9D">
              <w:rPr>
                <w:b/>
                <w:bCs/>
              </w:rPr>
              <w:t>.н., проф.</w:t>
            </w:r>
          </w:p>
          <w:p w:rsidR="00AB18D5" w:rsidRPr="00125C9D" w:rsidRDefault="00AB18D5" w:rsidP="00AA4C1E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</w:p>
          <w:p w:rsidR="00AB18D5" w:rsidRPr="00125C9D" w:rsidRDefault="00AB18D5" w:rsidP="00372A7C">
            <w:pPr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ind w:left="562"/>
              <w:rPr>
                <w:b/>
                <w:bCs/>
              </w:rPr>
            </w:pPr>
          </w:p>
        </w:tc>
      </w:tr>
      <w:tr w:rsidR="00AB18D5" w:rsidRPr="00125C9D" w:rsidTr="00AA4C1E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AB18D5" w:rsidRPr="00125C9D" w:rsidRDefault="00AB18D5" w:rsidP="00372A7C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D41AF0">
              <w:rPr>
                <w:b/>
                <w:bCs/>
              </w:rPr>
              <w:t>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D41AF0">
            <w:pPr>
              <w:ind w:left="56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D41AF0">
              <w:rPr>
                <w:b/>
                <w:bCs/>
              </w:rPr>
              <w:t>3</w:t>
            </w:r>
          </w:p>
        </w:tc>
      </w:tr>
      <w:tr w:rsidR="00AB18D5" w:rsidRPr="00125C9D" w:rsidTr="00AA4C1E">
        <w:trPr>
          <w:trHeight w:hRule="exact" w:val="9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Default="007175E2" w:rsidP="00372A7C">
            <w:pPr>
              <w:jc w:val="center"/>
            </w:pPr>
            <w:r>
              <w:t>№3 от</w:t>
            </w:r>
          </w:p>
          <w:p w:rsidR="007175E2" w:rsidRPr="00125C9D" w:rsidRDefault="007175E2" w:rsidP="00372A7C">
            <w:pPr>
              <w:jc w:val="center"/>
            </w:pPr>
            <w:r>
              <w:t>12.11.2019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D5" w:rsidRPr="00125C9D" w:rsidRDefault="00AB18D5" w:rsidP="00372A7C"/>
        </w:tc>
      </w:tr>
    </w:tbl>
    <w:p w:rsidR="00AB18D5" w:rsidRPr="00933F6E" w:rsidRDefault="00AB18D5" w:rsidP="00AB18D5">
      <w:pPr>
        <w:autoSpaceDE/>
        <w:autoSpaceDN/>
        <w:adjustRightInd/>
        <w:jc w:val="center"/>
        <w:rPr>
          <w:b/>
        </w:rPr>
      </w:pPr>
    </w:p>
    <w:p w:rsidR="00AB18D5" w:rsidRDefault="00AB18D5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0D6AA3" w:rsidRPr="00E526B7" w:rsidRDefault="000D6AA3" w:rsidP="000D6AA3">
      <w:pPr>
        <w:pStyle w:val="a5"/>
        <w:numPr>
          <w:ilvl w:val="0"/>
          <w:numId w:val="2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Наименование дисциплины: «Социология»</w:t>
      </w:r>
    </w:p>
    <w:p w:rsidR="000D6AA3" w:rsidRPr="00E526B7" w:rsidRDefault="000D6AA3" w:rsidP="000D6AA3">
      <w:pPr>
        <w:pStyle w:val="a5"/>
        <w:numPr>
          <w:ilvl w:val="0"/>
          <w:numId w:val="20"/>
        </w:numPr>
        <w:jc w:val="both"/>
        <w:rPr>
          <w:b/>
          <w:sz w:val="26"/>
          <w:szCs w:val="26"/>
        </w:rPr>
      </w:pPr>
      <w:r w:rsidRPr="00E526B7">
        <w:rPr>
          <w:b/>
          <w:sz w:val="26"/>
          <w:szCs w:val="26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0D6AA3" w:rsidRPr="00B31FF7" w:rsidRDefault="000D6AA3" w:rsidP="000D6AA3">
      <w:pPr>
        <w:jc w:val="both"/>
        <w:rPr>
          <w:rStyle w:val="1"/>
          <w:b/>
          <w:color w:val="000000"/>
          <w:sz w:val="26"/>
          <w:szCs w:val="26"/>
        </w:rPr>
      </w:pPr>
      <w:r w:rsidRPr="00B31FF7">
        <w:rPr>
          <w:rStyle w:val="1"/>
          <w:b/>
          <w:color w:val="000000"/>
          <w:sz w:val="26"/>
          <w:szCs w:val="26"/>
        </w:rPr>
        <w:t>Цели и задачи освоения дисциплины (модуля)</w:t>
      </w:r>
    </w:p>
    <w:p w:rsidR="000D6AA3" w:rsidRPr="00B31FF7" w:rsidRDefault="000D6AA3" w:rsidP="000D6AA3">
      <w:pPr>
        <w:jc w:val="both"/>
        <w:rPr>
          <w:sz w:val="26"/>
          <w:szCs w:val="26"/>
        </w:rPr>
      </w:pPr>
      <w:r w:rsidRPr="00B31FF7">
        <w:rPr>
          <w:b/>
          <w:sz w:val="26"/>
          <w:szCs w:val="26"/>
        </w:rPr>
        <w:t>Цель:</w:t>
      </w:r>
      <w:r w:rsidRPr="00B31F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формирование у студентов целостного представления о социуме, об основных закономерностях организации и функционирования общества, о специфике их реализации в действиях и взаимодействии людей. </w:t>
      </w:r>
      <w:r w:rsidRPr="00B31FF7">
        <w:rPr>
          <w:sz w:val="26"/>
          <w:szCs w:val="26"/>
        </w:rPr>
        <w:t xml:space="preserve"> </w:t>
      </w:r>
    </w:p>
    <w:p w:rsidR="000D6AA3" w:rsidRDefault="000D6AA3" w:rsidP="000D6AA3">
      <w:pPr>
        <w:jc w:val="both"/>
        <w:rPr>
          <w:b/>
          <w:sz w:val="26"/>
          <w:szCs w:val="26"/>
        </w:rPr>
      </w:pPr>
      <w:r w:rsidRPr="00B31FF7">
        <w:rPr>
          <w:b/>
          <w:sz w:val="26"/>
          <w:szCs w:val="26"/>
        </w:rPr>
        <w:t>Задачи:</w:t>
      </w:r>
    </w:p>
    <w:p w:rsidR="000D6AA3" w:rsidRDefault="000D6AA3" w:rsidP="000D6AA3">
      <w:pPr>
        <w:jc w:val="both"/>
        <w:rPr>
          <w:sz w:val="26"/>
          <w:szCs w:val="26"/>
        </w:rPr>
      </w:pPr>
      <w:r w:rsidRPr="001A32EC">
        <w:rPr>
          <w:sz w:val="26"/>
          <w:szCs w:val="26"/>
        </w:rPr>
        <w:t xml:space="preserve">- ознакомление </w:t>
      </w:r>
      <w:r>
        <w:rPr>
          <w:sz w:val="26"/>
          <w:szCs w:val="26"/>
        </w:rPr>
        <w:t>студентов с базовыми понятиями, основными направлениями, теориями и структурой современного социологического знания;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 со спецификой формирования и взаимодействия различных общностей, социальных институтов,</w:t>
      </w:r>
      <w:r w:rsidRPr="002924AB">
        <w:rPr>
          <w:sz w:val="26"/>
          <w:szCs w:val="26"/>
        </w:rPr>
        <w:t xml:space="preserve"> </w:t>
      </w:r>
      <w:r>
        <w:rPr>
          <w:sz w:val="26"/>
          <w:szCs w:val="26"/>
        </w:rPr>
        <w:t>с основными социальными проблемами, характерными для  современных обществ;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навыков анализа социальных отношений; 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установки на внимание к социальному контексту при анализе политической реальности.</w:t>
      </w:r>
    </w:p>
    <w:p w:rsidR="000D6AA3" w:rsidRDefault="000D6AA3" w:rsidP="000D6AA3">
      <w:pPr>
        <w:pStyle w:val="af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изучения дисциплины «</w:t>
      </w:r>
      <w:r>
        <w:rPr>
          <w:rFonts w:ascii="Times New Roman" w:hAnsi="Times New Roman"/>
          <w:sz w:val="26"/>
          <w:szCs w:val="26"/>
          <w:lang w:val="ru-RU"/>
        </w:rPr>
        <w:t>Социология</w:t>
      </w:r>
      <w:r>
        <w:rPr>
          <w:rFonts w:ascii="Times New Roman" w:hAnsi="Times New Roman"/>
          <w:sz w:val="26"/>
          <w:szCs w:val="26"/>
        </w:rPr>
        <w:t>»  обучающийся должен:</w:t>
      </w: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Знать:</w:t>
      </w:r>
    </w:p>
    <w:p w:rsidR="000D6AA3" w:rsidRPr="0083395F" w:rsidRDefault="000D6AA3" w:rsidP="000D6AA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395F">
        <w:rPr>
          <w:sz w:val="26"/>
          <w:szCs w:val="26"/>
        </w:rPr>
        <w:t>методологию познания экономических процессов и явлений</w:t>
      </w:r>
      <w:r>
        <w:rPr>
          <w:sz w:val="26"/>
          <w:szCs w:val="26"/>
        </w:rPr>
        <w:t xml:space="preserve"> (ОК-3);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395F">
        <w:rPr>
          <w:sz w:val="26"/>
          <w:szCs w:val="26"/>
        </w:rPr>
        <w:t>факторы и причины социальных, этических и культурных различий в обществе</w:t>
      </w:r>
      <w:r>
        <w:rPr>
          <w:sz w:val="26"/>
          <w:szCs w:val="26"/>
        </w:rPr>
        <w:t xml:space="preserve"> (ОК-5);</w:t>
      </w:r>
    </w:p>
    <w:p w:rsidR="000D6AA3" w:rsidRPr="0083395F" w:rsidRDefault="000D6AA3" w:rsidP="000D6A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83395F">
        <w:rPr>
          <w:sz w:val="26"/>
          <w:szCs w:val="26"/>
        </w:rPr>
        <w:t>основные подходы к самореализации и самообразованию</w:t>
      </w:r>
      <w:r>
        <w:rPr>
          <w:sz w:val="26"/>
          <w:szCs w:val="26"/>
        </w:rPr>
        <w:t xml:space="preserve"> (ОК-7).</w:t>
      </w: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Уметь: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395F">
        <w:rPr>
          <w:sz w:val="26"/>
          <w:szCs w:val="26"/>
        </w:rPr>
        <w:t>использовать методологию познания экономических процессов и явлений</w:t>
      </w:r>
      <w:r>
        <w:rPr>
          <w:sz w:val="26"/>
          <w:szCs w:val="26"/>
        </w:rPr>
        <w:t xml:space="preserve"> (ОК-3);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395F">
        <w:rPr>
          <w:sz w:val="26"/>
          <w:szCs w:val="26"/>
        </w:rPr>
        <w:t>воспринимать, обобщать и систематизировать факторы и причины социальных, этических и культурных различий в обществе</w:t>
      </w:r>
      <w:r>
        <w:rPr>
          <w:sz w:val="26"/>
          <w:szCs w:val="26"/>
        </w:rPr>
        <w:t xml:space="preserve"> (ОК-5);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395F">
        <w:rPr>
          <w:sz w:val="26"/>
          <w:szCs w:val="26"/>
        </w:rPr>
        <w:t>воспринимать, обобщать и систематизировать основные подходы к самореализации и самообразованию</w:t>
      </w:r>
      <w:r>
        <w:rPr>
          <w:sz w:val="26"/>
          <w:szCs w:val="26"/>
        </w:rPr>
        <w:t xml:space="preserve"> (ОК-7).</w:t>
      </w: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</w:p>
    <w:p w:rsidR="000D6AA3" w:rsidRDefault="000D6AA3" w:rsidP="000D6AA3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Владеть: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навыками использования </w:t>
      </w:r>
      <w:r w:rsidRPr="00B5009C">
        <w:rPr>
          <w:sz w:val="26"/>
          <w:szCs w:val="26"/>
        </w:rPr>
        <w:t>методологи</w:t>
      </w:r>
      <w:r>
        <w:rPr>
          <w:sz w:val="26"/>
          <w:szCs w:val="26"/>
        </w:rPr>
        <w:t>и</w:t>
      </w:r>
      <w:r w:rsidRPr="00B5009C">
        <w:rPr>
          <w:sz w:val="26"/>
          <w:szCs w:val="26"/>
        </w:rPr>
        <w:t xml:space="preserve"> познания экономических процессов и явлений</w:t>
      </w:r>
      <w:r>
        <w:rPr>
          <w:sz w:val="26"/>
          <w:szCs w:val="26"/>
        </w:rPr>
        <w:t xml:space="preserve"> (ОК-3);</w:t>
      </w:r>
    </w:p>
    <w:p w:rsidR="000D6AA3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09C">
        <w:rPr>
          <w:sz w:val="26"/>
          <w:szCs w:val="26"/>
        </w:rPr>
        <w:t>навык</w:t>
      </w:r>
      <w:r>
        <w:rPr>
          <w:sz w:val="26"/>
          <w:szCs w:val="26"/>
        </w:rPr>
        <w:t xml:space="preserve">ами </w:t>
      </w:r>
      <w:r w:rsidRPr="00B5009C">
        <w:rPr>
          <w:sz w:val="26"/>
          <w:szCs w:val="26"/>
        </w:rPr>
        <w:t>обобщения и систематизации факторов и причин социальных, этических и культурных различий в обществе</w:t>
      </w:r>
      <w:r>
        <w:rPr>
          <w:sz w:val="26"/>
          <w:szCs w:val="26"/>
        </w:rPr>
        <w:t xml:space="preserve"> (ОК-5);</w:t>
      </w:r>
    </w:p>
    <w:p w:rsidR="000D6AA3" w:rsidRPr="00B5009C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009C">
        <w:rPr>
          <w:sz w:val="26"/>
          <w:szCs w:val="26"/>
        </w:rPr>
        <w:t>навык</w:t>
      </w:r>
      <w:r>
        <w:rPr>
          <w:sz w:val="26"/>
          <w:szCs w:val="26"/>
        </w:rPr>
        <w:t>ами</w:t>
      </w:r>
      <w:r w:rsidRPr="00B5009C">
        <w:rPr>
          <w:sz w:val="26"/>
          <w:szCs w:val="26"/>
        </w:rPr>
        <w:t xml:space="preserve"> обобщения и систематизации основных подходов к самореализации и самообразованию</w:t>
      </w:r>
      <w:r>
        <w:rPr>
          <w:sz w:val="26"/>
          <w:szCs w:val="26"/>
        </w:rPr>
        <w:t xml:space="preserve"> (ОК-7).</w:t>
      </w:r>
    </w:p>
    <w:p w:rsidR="000D6AA3" w:rsidRPr="001A32EC" w:rsidRDefault="000D6AA3" w:rsidP="000D6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6AA3" w:rsidRPr="00880269" w:rsidRDefault="000D6AA3" w:rsidP="000D6AA3">
      <w:pPr>
        <w:jc w:val="both"/>
        <w:rPr>
          <w:sz w:val="26"/>
          <w:szCs w:val="26"/>
        </w:rPr>
      </w:pPr>
      <w:r w:rsidRPr="00880269">
        <w:rPr>
          <w:sz w:val="26"/>
          <w:szCs w:val="26"/>
        </w:rPr>
        <w:t>Процесс</w:t>
      </w:r>
      <w:r>
        <w:rPr>
          <w:sz w:val="26"/>
          <w:szCs w:val="26"/>
        </w:rPr>
        <w:t xml:space="preserve"> изучения дисциплины направлен на формирование следующих компетенций в соответствии с ФГОС ВО и ОПОП ВО:</w:t>
      </w:r>
    </w:p>
    <w:p w:rsidR="000D6AA3" w:rsidRPr="00313E44" w:rsidRDefault="000D6AA3" w:rsidP="000D6AA3">
      <w:pPr>
        <w:pStyle w:val="a5"/>
        <w:ind w:left="0" w:hanging="11"/>
        <w:jc w:val="both"/>
        <w:rPr>
          <w:i/>
        </w:rPr>
      </w:pP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>
        <w:rPr>
          <w:i/>
        </w:rPr>
        <w:t>Таблица 2</w:t>
      </w:r>
      <w:r w:rsidRPr="00313E44">
        <w:rPr>
          <w:i/>
        </w:rPr>
        <w:t>.1.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0D6AA3" w:rsidRPr="00313E44" w:rsidTr="00AA4C1E">
        <w:tc>
          <w:tcPr>
            <w:tcW w:w="4678" w:type="dxa"/>
          </w:tcPr>
          <w:p w:rsidR="000D6AA3" w:rsidRPr="00313E44" w:rsidRDefault="000D6AA3" w:rsidP="00372A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Формируемые компетенции </w:t>
            </w:r>
          </w:p>
          <w:p w:rsidR="000D6AA3" w:rsidRPr="00313E44" w:rsidRDefault="000D6AA3" w:rsidP="00372A7C">
            <w:pPr>
              <w:ind w:hanging="11"/>
              <w:jc w:val="both"/>
              <w:rPr>
                <w:b/>
                <w:i/>
              </w:rPr>
            </w:pPr>
            <w:r w:rsidRPr="00313E44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:rsidR="000D6AA3" w:rsidRPr="00313E44" w:rsidRDefault="000D6AA3" w:rsidP="00372A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Планируемые результаты обучения</w:t>
            </w:r>
          </w:p>
          <w:p w:rsidR="000D6AA3" w:rsidRPr="00313E44" w:rsidRDefault="000D6AA3" w:rsidP="00372A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 по дисциплине (модулю)</w:t>
            </w:r>
          </w:p>
        </w:tc>
      </w:tr>
      <w:tr w:rsidR="000D6AA3" w:rsidRPr="00313E44" w:rsidTr="00AA4C1E">
        <w:tc>
          <w:tcPr>
            <w:tcW w:w="4678" w:type="dxa"/>
          </w:tcPr>
          <w:p w:rsidR="000D6AA3" w:rsidRPr="00313E44" w:rsidRDefault="000D6AA3" w:rsidP="00372A7C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3 -</w:t>
            </w:r>
            <w:r>
              <w:rPr>
                <w:szCs w:val="28"/>
              </w:rPr>
              <w:t xml:space="preserve"> способность </w:t>
            </w:r>
            <w:r w:rsidRPr="00520DBB">
              <w:rPr>
                <w:szCs w:val="28"/>
              </w:rPr>
              <w:t xml:space="preserve">использовать основы экономических знаний </w:t>
            </w:r>
            <w:r>
              <w:rPr>
                <w:szCs w:val="28"/>
              </w:rPr>
              <w:t>в различных сферах</w:t>
            </w:r>
            <w:r w:rsidRPr="00B74EAF">
              <w:rPr>
                <w:szCs w:val="28"/>
              </w:rPr>
              <w:t xml:space="preserve"> </w:t>
            </w:r>
            <w:r w:rsidRPr="00FB780D">
              <w:rPr>
                <w:szCs w:val="28"/>
              </w:rPr>
              <w:t>деятельности</w:t>
            </w:r>
            <w:r>
              <w:t>;</w:t>
            </w:r>
          </w:p>
        </w:tc>
        <w:tc>
          <w:tcPr>
            <w:tcW w:w="4678" w:type="dxa"/>
          </w:tcPr>
          <w:p w:rsidR="000D6AA3" w:rsidRPr="0083395F" w:rsidRDefault="000D6AA3" w:rsidP="00372A7C">
            <w:pPr>
              <w:jc w:val="both"/>
              <w:rPr>
                <w:b/>
                <w:sz w:val="26"/>
                <w:szCs w:val="26"/>
              </w:rPr>
            </w:pPr>
            <w:r w:rsidRPr="008369FA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F7178">
              <w:t>методологию познания экономических процессов и явлений</w:t>
            </w:r>
            <w:r>
              <w:t>.</w:t>
            </w:r>
          </w:p>
          <w:p w:rsidR="000D6AA3" w:rsidRDefault="000D6AA3" w:rsidP="00372A7C">
            <w:pPr>
              <w:jc w:val="both"/>
              <w:rPr>
                <w:sz w:val="26"/>
                <w:szCs w:val="26"/>
              </w:rPr>
            </w:pPr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>:</w:t>
            </w:r>
            <w:r w:rsidRPr="0083395F">
              <w:rPr>
                <w:sz w:val="26"/>
                <w:szCs w:val="26"/>
              </w:rPr>
              <w:t xml:space="preserve"> </w:t>
            </w:r>
            <w:r w:rsidRPr="000F7178">
              <w:t>использовать методологию познания экономических процессов и явле</w:t>
            </w:r>
            <w:r w:rsidRPr="000F7178">
              <w:lastRenderedPageBreak/>
              <w:t>ний</w:t>
            </w:r>
            <w:r>
              <w:t>.</w:t>
            </w:r>
            <w:r w:rsidRPr="000F7178">
              <w:t xml:space="preserve"> </w:t>
            </w:r>
          </w:p>
          <w:p w:rsidR="000D6AA3" w:rsidRPr="00313E44" w:rsidRDefault="000D6AA3" w:rsidP="00372A7C">
            <w:pPr>
              <w:jc w:val="both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F7178">
              <w:t>навыками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7178">
              <w:t>использовани</w:t>
            </w:r>
            <w:r>
              <w:t>я</w:t>
            </w:r>
            <w:r w:rsidRPr="000F7178">
              <w:t xml:space="preserve"> методологии познания экономических процессов и явлений</w:t>
            </w:r>
            <w:r>
              <w:t>.</w:t>
            </w:r>
          </w:p>
        </w:tc>
      </w:tr>
      <w:tr w:rsidR="000D6AA3" w:rsidRPr="00313E44" w:rsidTr="00AA4C1E">
        <w:tc>
          <w:tcPr>
            <w:tcW w:w="4678" w:type="dxa"/>
          </w:tcPr>
          <w:p w:rsidR="000D6AA3" w:rsidRPr="00313E44" w:rsidRDefault="000D6AA3" w:rsidP="00372A7C">
            <w:pPr>
              <w:ind w:hanging="11"/>
              <w:jc w:val="both"/>
            </w:pPr>
            <w:r>
              <w:lastRenderedPageBreak/>
              <w:t>О</w:t>
            </w:r>
            <w:r w:rsidRPr="00313E44">
              <w:t>К-</w:t>
            </w:r>
            <w:r>
              <w:t>5 -</w:t>
            </w:r>
            <w:r>
              <w:rPr>
                <w:szCs w:val="28"/>
              </w:rPr>
              <w:t xml:space="preserve"> способность </w:t>
            </w:r>
            <w:r w:rsidRPr="00517BE2">
              <w:rPr>
                <w:szCs w:val="28"/>
              </w:rPr>
              <w:t xml:space="preserve">работать в </w:t>
            </w:r>
            <w:r>
              <w:rPr>
                <w:szCs w:val="28"/>
              </w:rPr>
              <w:t>коллективе</w:t>
            </w:r>
            <w:r w:rsidRPr="00517BE2">
              <w:rPr>
                <w:szCs w:val="28"/>
              </w:rPr>
              <w:t>, толерантно воспринимая социальные, этнические, конфессиональные и культурные различия</w:t>
            </w:r>
            <w:r>
              <w:t>;</w:t>
            </w:r>
          </w:p>
        </w:tc>
        <w:tc>
          <w:tcPr>
            <w:tcW w:w="4678" w:type="dxa"/>
          </w:tcPr>
          <w:p w:rsidR="000D6AA3" w:rsidRPr="001A173F" w:rsidRDefault="000D6AA3" w:rsidP="00372A7C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F7178">
              <w:t>факторы и причины социальных, этических и культурных различий в обществе</w:t>
            </w:r>
            <w: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D6AA3" w:rsidRPr="001A173F" w:rsidRDefault="000D6AA3" w:rsidP="00372A7C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: </w:t>
            </w:r>
            <w:r w:rsidRPr="000F7178">
              <w:t>воспринимать, обобщать и систематизировать факторы и причины социальных, этических и культурных различий в обществе</w:t>
            </w:r>
            <w:r>
              <w:t>.</w:t>
            </w:r>
          </w:p>
          <w:p w:rsidR="000D6AA3" w:rsidRPr="00313E44" w:rsidRDefault="000D6AA3" w:rsidP="00372A7C">
            <w:pPr>
              <w:ind w:hanging="11"/>
              <w:jc w:val="both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C3716">
              <w:t>навыками восприятия, обобщения и систематизации факторов и причин социальных, этических и культурных различий в обществе.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D6AA3" w:rsidRPr="00313E44" w:rsidTr="00AA4C1E">
        <w:tc>
          <w:tcPr>
            <w:tcW w:w="4678" w:type="dxa"/>
          </w:tcPr>
          <w:p w:rsidR="000D6AA3" w:rsidRPr="00313E44" w:rsidRDefault="000D6AA3" w:rsidP="00372A7C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7 -</w:t>
            </w:r>
            <w:r>
              <w:rPr>
                <w:szCs w:val="28"/>
              </w:rPr>
              <w:t xml:space="preserve"> способностью </w:t>
            </w:r>
            <w:r w:rsidRPr="00517BE2">
              <w:rPr>
                <w:szCs w:val="28"/>
              </w:rPr>
              <w:t>к самоорганизации и самообразованию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0D6AA3" w:rsidRPr="001A173F" w:rsidRDefault="000D6AA3" w:rsidP="00372A7C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2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F7178">
              <w:t>основные подходы к самореализации и самообразованию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D6AA3" w:rsidRPr="001A173F" w:rsidRDefault="000D6AA3" w:rsidP="00372A7C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2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: </w:t>
            </w:r>
            <w:r w:rsidRPr="000F7178">
              <w:t>воспринимать, обобщать и систематизировать основные подходы к самореализации и самообразованию</w:t>
            </w:r>
          </w:p>
          <w:p w:rsidR="000D6AA3" w:rsidRPr="00313E44" w:rsidRDefault="000D6AA3" w:rsidP="00372A7C">
            <w:pPr>
              <w:ind w:hanging="11"/>
              <w:jc w:val="both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2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3C3716">
              <w:t>навыками восприятия, обобщения и систематизации основных подходов к самореализации и самообразованию.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D6AA3" w:rsidRDefault="000D6AA3" w:rsidP="000D6AA3">
      <w:pPr>
        <w:jc w:val="both"/>
        <w:rPr>
          <w:b/>
          <w:sz w:val="26"/>
          <w:szCs w:val="26"/>
        </w:rPr>
      </w:pPr>
    </w:p>
    <w:p w:rsidR="009F1431" w:rsidRPr="00313E44" w:rsidRDefault="009F1431" w:rsidP="000571D2">
      <w:pPr>
        <w:autoSpaceDE/>
        <w:autoSpaceDN/>
        <w:adjustRightInd/>
        <w:ind w:hanging="11"/>
        <w:jc w:val="both"/>
        <w:rPr>
          <w:b/>
        </w:rPr>
      </w:pPr>
    </w:p>
    <w:p w:rsidR="004D2878" w:rsidRPr="0082307C" w:rsidRDefault="00372A7C" w:rsidP="0082307C">
      <w:pPr>
        <w:shd w:val="clear" w:color="auto" w:fill="FFFFFF"/>
        <w:tabs>
          <w:tab w:val="left" w:pos="127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2307C" w:rsidRPr="0082307C">
        <w:rPr>
          <w:b/>
          <w:sz w:val="26"/>
          <w:szCs w:val="26"/>
        </w:rPr>
        <w:t>.</w:t>
      </w:r>
      <w:r w:rsidR="0082307C">
        <w:rPr>
          <w:b/>
          <w:sz w:val="26"/>
          <w:szCs w:val="26"/>
        </w:rPr>
        <w:t xml:space="preserve"> </w:t>
      </w:r>
      <w:r w:rsidR="004D2878" w:rsidRPr="0082307C">
        <w:rPr>
          <w:b/>
          <w:sz w:val="26"/>
          <w:szCs w:val="26"/>
        </w:rPr>
        <w:t xml:space="preserve">Место дисциплины </w:t>
      </w:r>
      <w:r w:rsidR="0082307C" w:rsidRPr="0082307C">
        <w:rPr>
          <w:b/>
          <w:sz w:val="26"/>
          <w:szCs w:val="26"/>
        </w:rPr>
        <w:t xml:space="preserve">(модуля) </w:t>
      </w:r>
      <w:r w:rsidR="004D2878" w:rsidRPr="0082307C">
        <w:rPr>
          <w:b/>
          <w:sz w:val="26"/>
          <w:szCs w:val="26"/>
        </w:rPr>
        <w:t>в структуре ОПОП ВО</w:t>
      </w:r>
    </w:p>
    <w:p w:rsidR="009D37B2" w:rsidRPr="0082307C" w:rsidRDefault="009D37B2" w:rsidP="009D37B2">
      <w:pPr>
        <w:shd w:val="clear" w:color="auto" w:fill="FFFFFF"/>
        <w:tabs>
          <w:tab w:val="left" w:pos="1277"/>
        </w:tabs>
        <w:jc w:val="center"/>
        <w:rPr>
          <w:b/>
          <w:sz w:val="26"/>
          <w:szCs w:val="26"/>
        </w:rPr>
      </w:pPr>
    </w:p>
    <w:p w:rsidR="009D37B2" w:rsidRDefault="009D37B2" w:rsidP="009D3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Дисциплина «Социология» относится к дисциплинам базовой части ОПОП ВО (Б1.Б.1</w:t>
      </w:r>
      <w:r w:rsidR="00090978">
        <w:rPr>
          <w:sz w:val="26"/>
          <w:szCs w:val="26"/>
        </w:rPr>
        <w:t>2</w:t>
      </w:r>
      <w:r>
        <w:rPr>
          <w:sz w:val="26"/>
          <w:szCs w:val="26"/>
        </w:rPr>
        <w:t>) по направлению подготовки «Экономика», по профилю «</w:t>
      </w:r>
      <w:r w:rsidR="008747CD">
        <w:rPr>
          <w:sz w:val="26"/>
          <w:szCs w:val="26"/>
        </w:rPr>
        <w:t>Ми</w:t>
      </w:r>
      <w:r w:rsidR="0046443D">
        <w:rPr>
          <w:sz w:val="26"/>
          <w:szCs w:val="26"/>
        </w:rPr>
        <w:t>р</w:t>
      </w:r>
      <w:r w:rsidR="004E16E4">
        <w:rPr>
          <w:sz w:val="26"/>
          <w:szCs w:val="26"/>
        </w:rPr>
        <w:t>о</w:t>
      </w:r>
      <w:r>
        <w:rPr>
          <w:sz w:val="26"/>
          <w:szCs w:val="26"/>
        </w:rPr>
        <w:t xml:space="preserve">вая </w:t>
      </w:r>
      <w:r w:rsidR="008747CD">
        <w:rPr>
          <w:sz w:val="26"/>
          <w:szCs w:val="26"/>
        </w:rPr>
        <w:t>экономи</w:t>
      </w:r>
      <w:r>
        <w:rPr>
          <w:sz w:val="26"/>
          <w:szCs w:val="26"/>
        </w:rPr>
        <w:t xml:space="preserve">ка» и изучается на очной форме обучения на </w:t>
      </w:r>
      <w:r w:rsidR="00090978">
        <w:rPr>
          <w:sz w:val="26"/>
          <w:szCs w:val="26"/>
        </w:rPr>
        <w:t>2</w:t>
      </w:r>
      <w:r>
        <w:rPr>
          <w:sz w:val="26"/>
          <w:szCs w:val="26"/>
        </w:rPr>
        <w:t xml:space="preserve">-ом курсе в </w:t>
      </w:r>
      <w:r w:rsidR="00090978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090978">
        <w:rPr>
          <w:sz w:val="26"/>
          <w:szCs w:val="26"/>
        </w:rPr>
        <w:t>е</w:t>
      </w:r>
      <w:r>
        <w:rPr>
          <w:sz w:val="26"/>
          <w:szCs w:val="26"/>
        </w:rPr>
        <w:t>м семестре.</w:t>
      </w:r>
    </w:p>
    <w:p w:rsidR="000571D2" w:rsidRPr="0082307C" w:rsidRDefault="000571D2" w:rsidP="00927BDE">
      <w:pPr>
        <w:ind w:firstLine="709"/>
        <w:jc w:val="both"/>
        <w:rPr>
          <w:i/>
          <w:sz w:val="26"/>
          <w:szCs w:val="26"/>
        </w:rPr>
      </w:pPr>
      <w:r w:rsidRPr="0082307C">
        <w:rPr>
          <w:sz w:val="26"/>
          <w:szCs w:val="26"/>
        </w:rPr>
        <w:t>Она связана с дисциплинами «</w:t>
      </w:r>
      <w:r w:rsidR="00927BDE">
        <w:rPr>
          <w:sz w:val="26"/>
          <w:szCs w:val="26"/>
        </w:rPr>
        <w:t>Философия</w:t>
      </w:r>
      <w:r w:rsidR="0082307C">
        <w:rPr>
          <w:sz w:val="26"/>
          <w:szCs w:val="26"/>
        </w:rPr>
        <w:t>» и</w:t>
      </w:r>
      <w:r w:rsidRPr="0082307C">
        <w:rPr>
          <w:sz w:val="26"/>
          <w:szCs w:val="26"/>
        </w:rPr>
        <w:t xml:space="preserve"> «</w:t>
      </w:r>
      <w:r w:rsidR="00BD682D">
        <w:rPr>
          <w:sz w:val="26"/>
          <w:szCs w:val="26"/>
        </w:rPr>
        <w:t>И</w:t>
      </w:r>
      <w:r w:rsidR="0082307C">
        <w:rPr>
          <w:sz w:val="26"/>
          <w:szCs w:val="26"/>
        </w:rPr>
        <w:t>стория</w:t>
      </w:r>
      <w:r w:rsidRPr="0082307C">
        <w:rPr>
          <w:sz w:val="26"/>
          <w:szCs w:val="26"/>
        </w:rPr>
        <w:t>»</w:t>
      </w:r>
      <w:r w:rsidR="0082307C">
        <w:rPr>
          <w:sz w:val="26"/>
          <w:szCs w:val="26"/>
        </w:rPr>
        <w:t xml:space="preserve">, </w:t>
      </w:r>
      <w:r w:rsidRPr="0082307C">
        <w:rPr>
          <w:sz w:val="26"/>
          <w:szCs w:val="26"/>
        </w:rPr>
        <w:t>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0571D2" w:rsidRPr="00313E44" w:rsidRDefault="000571D2" w:rsidP="000571D2">
      <w:pPr>
        <w:autoSpaceDE/>
        <w:autoSpaceDN/>
        <w:adjustRightInd/>
        <w:ind w:hanging="11"/>
        <w:jc w:val="both"/>
        <w:rPr>
          <w:i/>
        </w:rPr>
      </w:pPr>
    </w:p>
    <w:p w:rsidR="000571D2" w:rsidRDefault="000571D2" w:rsidP="00CF0D24">
      <w:pPr>
        <w:tabs>
          <w:tab w:val="left" w:pos="1134"/>
        </w:tabs>
        <w:ind w:hanging="11"/>
        <w:jc w:val="center"/>
        <w:rPr>
          <w:b/>
        </w:rPr>
      </w:pPr>
      <w:r w:rsidRPr="00CF0D24">
        <w:rPr>
          <w:b/>
        </w:rPr>
        <w:t>Междисциплинарные связи</w:t>
      </w:r>
    </w:p>
    <w:p w:rsidR="00BD682D" w:rsidRDefault="00BD682D" w:rsidP="00BD682D">
      <w:pPr>
        <w:tabs>
          <w:tab w:val="left" w:pos="1134"/>
        </w:tabs>
        <w:ind w:hanging="11"/>
        <w:jc w:val="right"/>
        <w:rPr>
          <w:i/>
        </w:rPr>
      </w:pPr>
      <w:r w:rsidRPr="00313E44">
        <w:rPr>
          <w:i/>
        </w:rPr>
        <w:t xml:space="preserve">Таблица </w:t>
      </w:r>
      <w:r w:rsidR="00372A7C">
        <w:rPr>
          <w:i/>
        </w:rPr>
        <w:t>3</w:t>
      </w:r>
      <w:r w:rsidRPr="00313E44">
        <w:rPr>
          <w:i/>
        </w:rPr>
        <w:t>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18"/>
        <w:gridCol w:w="1134"/>
        <w:gridCol w:w="851"/>
        <w:gridCol w:w="992"/>
        <w:gridCol w:w="851"/>
        <w:gridCol w:w="992"/>
      </w:tblGrid>
      <w:tr w:rsidR="00BD682D" w:rsidRPr="00313E44" w:rsidTr="00AA4C1E">
        <w:tc>
          <w:tcPr>
            <w:tcW w:w="426" w:type="dxa"/>
            <w:vMerge w:val="restart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  <w:r w:rsidRPr="00313E44">
              <w:t>№</w:t>
            </w:r>
          </w:p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  <w:r w:rsidRPr="00313E44">
              <w:t>п/п</w:t>
            </w:r>
          </w:p>
        </w:tc>
        <w:tc>
          <w:tcPr>
            <w:tcW w:w="4218" w:type="dxa"/>
            <w:vMerge w:val="restart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  <w:rPr>
                <w:b/>
              </w:rPr>
            </w:pPr>
          </w:p>
          <w:p w:rsidR="00AA4C1E" w:rsidRDefault="00BD682D" w:rsidP="006370F3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Наименование обеспечиваемых </w:t>
            </w:r>
          </w:p>
          <w:p w:rsidR="00BD682D" w:rsidRPr="00313E44" w:rsidRDefault="00BD682D" w:rsidP="006370F3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(последующих) дисциплин</w:t>
            </w:r>
          </w:p>
        </w:tc>
        <w:tc>
          <w:tcPr>
            <w:tcW w:w="4820" w:type="dxa"/>
            <w:gridSpan w:val="5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BD682D" w:rsidRPr="00313E44" w:rsidTr="00AA4C1E">
        <w:tc>
          <w:tcPr>
            <w:tcW w:w="426" w:type="dxa"/>
            <w:vMerge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</w:p>
        </w:tc>
        <w:tc>
          <w:tcPr>
            <w:tcW w:w="4218" w:type="dxa"/>
            <w:vMerge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</w:p>
        </w:tc>
        <w:tc>
          <w:tcPr>
            <w:tcW w:w="1134" w:type="dxa"/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</w:pPr>
            <w:r w:rsidRPr="00313E44">
              <w:t>1</w:t>
            </w:r>
          </w:p>
        </w:tc>
        <w:tc>
          <w:tcPr>
            <w:tcW w:w="851" w:type="dxa"/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</w:pPr>
            <w:r>
              <w:t>5</w:t>
            </w:r>
          </w:p>
        </w:tc>
      </w:tr>
      <w:tr w:rsidR="00BD682D" w:rsidRPr="00313E44" w:rsidTr="00AA4C1E">
        <w:tc>
          <w:tcPr>
            <w:tcW w:w="426" w:type="dxa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  <w:r w:rsidRPr="00313E44">
              <w:t>1.</w:t>
            </w:r>
          </w:p>
        </w:tc>
        <w:tc>
          <w:tcPr>
            <w:tcW w:w="4218" w:type="dxa"/>
          </w:tcPr>
          <w:p w:rsidR="00BD682D" w:rsidRPr="00313E44" w:rsidRDefault="00BD682D" w:rsidP="00BD682D">
            <w:pPr>
              <w:spacing w:before="60" w:after="60"/>
              <w:ind w:hanging="11"/>
              <w:jc w:val="both"/>
            </w:pPr>
            <w:r w:rsidRPr="00313E44">
              <w:t>Полит</w:t>
            </w:r>
            <w:r>
              <w:t xml:space="preserve">ология 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BD682D" w:rsidRPr="00313E44" w:rsidTr="00AA4C1E">
        <w:tc>
          <w:tcPr>
            <w:tcW w:w="426" w:type="dxa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  <w:r w:rsidRPr="00313E44">
              <w:t xml:space="preserve">2. </w:t>
            </w:r>
          </w:p>
        </w:tc>
        <w:tc>
          <w:tcPr>
            <w:tcW w:w="4218" w:type="dxa"/>
          </w:tcPr>
          <w:p w:rsidR="00BD682D" w:rsidRPr="00313E44" w:rsidRDefault="00BD682D" w:rsidP="006370F3">
            <w:pPr>
              <w:spacing w:before="60" w:after="60"/>
              <w:ind w:hanging="11"/>
              <w:jc w:val="both"/>
            </w:pPr>
            <w:r>
              <w:t>Международные экономические организации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682D" w:rsidRPr="00313E44" w:rsidRDefault="00BD682D" w:rsidP="006370F3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BD682D" w:rsidRPr="00CF0D24" w:rsidRDefault="00BD682D" w:rsidP="00CF0D24">
      <w:pPr>
        <w:tabs>
          <w:tab w:val="left" w:pos="1134"/>
        </w:tabs>
        <w:ind w:hanging="11"/>
        <w:jc w:val="center"/>
        <w:rPr>
          <w:b/>
        </w:rPr>
      </w:pPr>
    </w:p>
    <w:p w:rsidR="000571D2" w:rsidRPr="00313E44" w:rsidRDefault="000571D2" w:rsidP="000571D2">
      <w:pPr>
        <w:ind w:hanging="11"/>
        <w:jc w:val="both"/>
        <w:rPr>
          <w:b/>
        </w:rPr>
      </w:pPr>
    </w:p>
    <w:p w:rsidR="009D37B2" w:rsidRPr="00372A7C" w:rsidRDefault="00AA4C1E" w:rsidP="00372A7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571D2" w:rsidRPr="00372A7C">
        <w:rPr>
          <w:b/>
          <w:sz w:val="26"/>
          <w:szCs w:val="26"/>
        </w:rPr>
        <w:t>Объем дисциплины (модуля) в з. е. с указанием количества академических часов, выделенных на контактную работу обучающихся с преподавателем  и самостоятельную работу обучающихся</w:t>
      </w:r>
    </w:p>
    <w:p w:rsidR="00506EB3" w:rsidRPr="00B5009C" w:rsidRDefault="009D37B2" w:rsidP="00506EB3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37B2">
        <w:rPr>
          <w:rFonts w:ascii="Times New Roman" w:hAnsi="Times New Roman"/>
          <w:sz w:val="26"/>
          <w:szCs w:val="26"/>
        </w:rPr>
        <w:lastRenderedPageBreak/>
        <w:t>Общая трудоемкость дисциплины (модуля)</w:t>
      </w:r>
      <w:r>
        <w:rPr>
          <w:sz w:val="26"/>
          <w:szCs w:val="26"/>
        </w:rPr>
        <w:t xml:space="preserve"> </w:t>
      </w:r>
      <w:r w:rsidR="000571D2" w:rsidRPr="009D37B2">
        <w:rPr>
          <w:b/>
        </w:rPr>
        <w:t xml:space="preserve"> 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506EB3">
        <w:rPr>
          <w:rFonts w:ascii="Times New Roman" w:hAnsi="Times New Roman"/>
          <w:sz w:val="26"/>
          <w:szCs w:val="26"/>
          <w:lang w:eastAsia="ru-RU"/>
        </w:rPr>
        <w:t>3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зачетных единицы, 1</w:t>
      </w:r>
      <w:r w:rsidR="00506EB3">
        <w:rPr>
          <w:rFonts w:ascii="Times New Roman" w:hAnsi="Times New Roman"/>
          <w:sz w:val="26"/>
          <w:szCs w:val="26"/>
          <w:lang w:eastAsia="ru-RU"/>
        </w:rPr>
        <w:t>08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506EB3">
        <w:rPr>
          <w:rFonts w:ascii="Times New Roman" w:hAnsi="Times New Roman"/>
          <w:sz w:val="26"/>
          <w:szCs w:val="26"/>
          <w:lang w:eastAsia="ru-RU"/>
        </w:rPr>
        <w:t>ов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, из которых </w:t>
      </w:r>
      <w:r w:rsidR="00506EB3">
        <w:rPr>
          <w:rFonts w:ascii="Times New Roman" w:hAnsi="Times New Roman"/>
          <w:sz w:val="26"/>
          <w:szCs w:val="26"/>
          <w:lang w:eastAsia="ru-RU"/>
        </w:rPr>
        <w:t>30,3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506EB3">
        <w:rPr>
          <w:rFonts w:ascii="Times New Roman" w:hAnsi="Times New Roman"/>
          <w:sz w:val="26"/>
          <w:szCs w:val="26"/>
          <w:lang w:eastAsia="ru-RU"/>
        </w:rPr>
        <w:t>а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составляет контактная работа бакалавра с преподавателем (1</w:t>
      </w:r>
      <w:r w:rsidR="00506EB3">
        <w:rPr>
          <w:rFonts w:ascii="Times New Roman" w:hAnsi="Times New Roman"/>
          <w:sz w:val="26"/>
          <w:szCs w:val="26"/>
          <w:lang w:eastAsia="ru-RU"/>
        </w:rPr>
        <w:t>6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часов занятия лекционного типа, 1</w:t>
      </w:r>
      <w:r w:rsidR="00506EB3">
        <w:rPr>
          <w:rFonts w:ascii="Times New Roman" w:hAnsi="Times New Roman"/>
          <w:sz w:val="26"/>
          <w:szCs w:val="26"/>
          <w:lang w:eastAsia="ru-RU"/>
        </w:rPr>
        <w:t>4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часов занятия семинарского типа</w:t>
      </w:r>
      <w:r w:rsidR="00AA4C1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A4C1E" w:rsidRPr="00B5009C">
        <w:rPr>
          <w:rFonts w:ascii="Times New Roman" w:hAnsi="Times New Roman"/>
          <w:sz w:val="26"/>
          <w:szCs w:val="26"/>
          <w:lang w:eastAsia="ru-RU"/>
        </w:rPr>
        <w:t>0,</w:t>
      </w:r>
      <w:r w:rsidR="00AA4C1E">
        <w:rPr>
          <w:rFonts w:ascii="Times New Roman" w:hAnsi="Times New Roman"/>
          <w:sz w:val="26"/>
          <w:szCs w:val="26"/>
          <w:lang w:eastAsia="ru-RU"/>
        </w:rPr>
        <w:t>3</w:t>
      </w:r>
      <w:r w:rsidR="00AA4C1E" w:rsidRPr="00B5009C">
        <w:rPr>
          <w:rFonts w:ascii="Times New Roman" w:hAnsi="Times New Roman"/>
          <w:sz w:val="26"/>
          <w:szCs w:val="26"/>
          <w:lang w:eastAsia="ru-RU"/>
        </w:rPr>
        <w:t xml:space="preserve"> часа – ИКР</w:t>
      </w:r>
      <w:r w:rsidR="00AA4C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506EB3">
        <w:rPr>
          <w:rFonts w:ascii="Times New Roman" w:hAnsi="Times New Roman"/>
          <w:sz w:val="26"/>
          <w:szCs w:val="26"/>
          <w:lang w:eastAsia="ru-RU"/>
        </w:rPr>
        <w:t>77,7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506EB3">
        <w:rPr>
          <w:rFonts w:ascii="Times New Roman" w:hAnsi="Times New Roman"/>
          <w:sz w:val="26"/>
          <w:szCs w:val="26"/>
          <w:lang w:eastAsia="ru-RU"/>
        </w:rPr>
        <w:t>ов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 xml:space="preserve"> составляет самостоятельная работа бакалавра,</w:t>
      </w:r>
      <w:r w:rsidR="00AA4C1E">
        <w:rPr>
          <w:rFonts w:ascii="Times New Roman" w:hAnsi="Times New Roman"/>
          <w:sz w:val="26"/>
          <w:szCs w:val="26"/>
          <w:lang w:eastAsia="ru-RU"/>
        </w:rPr>
        <w:t xml:space="preserve"> форма контроля – зачет с оценкой</w:t>
      </w:r>
      <w:r w:rsidR="00506EB3" w:rsidRPr="00B5009C">
        <w:rPr>
          <w:rFonts w:ascii="Times New Roman" w:hAnsi="Times New Roman"/>
          <w:sz w:val="26"/>
          <w:szCs w:val="26"/>
          <w:lang w:eastAsia="ru-RU"/>
        </w:rPr>
        <w:t>.</w:t>
      </w:r>
    </w:p>
    <w:p w:rsidR="000571D2" w:rsidRDefault="000571D2" w:rsidP="000571D2">
      <w:pPr>
        <w:spacing w:line="276" w:lineRule="auto"/>
        <w:ind w:hanging="11"/>
        <w:jc w:val="both"/>
        <w:rPr>
          <w:i/>
        </w:rPr>
      </w:pP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rPr>
          <w:i/>
        </w:rPr>
        <w:t xml:space="preserve">Таблица </w:t>
      </w:r>
      <w:r w:rsidR="00372A7C">
        <w:rPr>
          <w:i/>
        </w:rPr>
        <w:t>4</w:t>
      </w:r>
      <w:r w:rsidRPr="00313E44">
        <w:rPr>
          <w:i/>
        </w:rPr>
        <w:t>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846"/>
        <w:gridCol w:w="426"/>
        <w:gridCol w:w="283"/>
        <w:gridCol w:w="992"/>
        <w:gridCol w:w="426"/>
        <w:gridCol w:w="425"/>
        <w:gridCol w:w="283"/>
        <w:gridCol w:w="426"/>
        <w:gridCol w:w="283"/>
      </w:tblGrid>
      <w:tr w:rsidR="00372A7C" w:rsidTr="00AA4C1E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pPr>
              <w:jc w:val="center"/>
            </w:pPr>
            <w:r>
              <w:t>Вид учебной работы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A7C" w:rsidRDefault="00372A7C" w:rsidP="00AA4C1E">
            <w:pPr>
              <w:ind w:left="113" w:right="113"/>
              <w:jc w:val="center"/>
            </w:pPr>
            <w:r>
              <w:t>Трудоемкость дисциплины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pPr>
              <w:jc w:val="center"/>
            </w:pPr>
            <w:r>
              <w:t xml:space="preserve">Семестры </w:t>
            </w:r>
          </w:p>
        </w:tc>
      </w:tr>
      <w:tr w:rsidR="00372A7C" w:rsidTr="00C24F8B">
        <w:trPr>
          <w:cantSplit/>
          <w:trHeight w:val="1717"/>
        </w:trPr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A7C" w:rsidRDefault="00372A7C" w:rsidP="00372A7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rPr>
                <w:b/>
              </w:rPr>
              <w:t>Контактная работа обучающегося с преподавателем</w:t>
            </w:r>
            <w:r>
              <w:t xml:space="preserve"> (при проведении учебных занятий):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  <w:p w:rsidR="00372A7C" w:rsidRDefault="00372A7C" w:rsidP="00372A7C">
            <w:pPr>
              <w:jc w:val="center"/>
            </w:pPr>
            <w:r>
              <w:t>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r>
              <w:t>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аудиторная, 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t>Лекции (Л)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7C" w:rsidRDefault="00372A7C" w:rsidP="00372A7C">
            <w:pPr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t>Семинары (С)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7C" w:rsidRDefault="00372A7C" w:rsidP="00372A7C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t>ИКР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7C" w:rsidRDefault="00372A7C" w:rsidP="00372A7C">
            <w:pPr>
              <w:jc w:val="center"/>
            </w:pPr>
            <w: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  <w: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730C35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35" w:rsidRDefault="00730C35" w:rsidP="00372A7C">
            <w:r>
              <w:t>Научно-практические занятия (НПЗ) в аудитории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5" w:rsidRDefault="00730C35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35" w:rsidRDefault="00730C35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внеаудиторная, в том числе: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t>Индивидуальная работа обучающегося с преподавателем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t>Групповые консультации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pPr>
              <w:rPr>
                <w:b/>
                <w:i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контактная работа в ЭИОС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rPr>
          <w:trHeight w:val="513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C" w:rsidRDefault="00372A7C" w:rsidP="00372A7C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слушателя (СРС)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7C" w:rsidRDefault="00372A7C" w:rsidP="00372A7C">
            <w:pPr>
              <w:jc w:val="center"/>
            </w:pPr>
            <w:r>
              <w:t>77,7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r>
              <w:t>77,7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rPr>
                <w:b/>
              </w:rPr>
              <w:t>Форма промежуточной аттестации – зачёт с оценкой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Pr="00C24F8B" w:rsidRDefault="00C24F8B" w:rsidP="00372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  <w:tr w:rsidR="00372A7C" w:rsidTr="00C24F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7C" w:rsidRDefault="00372A7C" w:rsidP="00372A7C">
            <w:r>
              <w:rPr>
                <w:b/>
              </w:rPr>
              <w:t>Общая трудоемкость (в з.е./часах)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7C" w:rsidRDefault="00372A7C" w:rsidP="00372A7C">
            <w:pPr>
              <w:jc w:val="center"/>
            </w:pPr>
            <w:r>
              <w:t>3/108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A7C" w:rsidRDefault="00372A7C" w:rsidP="0037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  <w:r>
              <w:t>3/108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A7C" w:rsidRDefault="00372A7C" w:rsidP="00372A7C">
            <w:pPr>
              <w:jc w:val="center"/>
            </w:pPr>
          </w:p>
        </w:tc>
      </w:tr>
    </w:tbl>
    <w:p w:rsidR="00372A7C" w:rsidRDefault="00372A7C" w:rsidP="000571D2">
      <w:pPr>
        <w:spacing w:line="276" w:lineRule="auto"/>
        <w:ind w:hanging="11"/>
        <w:jc w:val="both"/>
        <w:rPr>
          <w:i/>
        </w:rPr>
      </w:pPr>
    </w:p>
    <w:p w:rsidR="000571D2" w:rsidRPr="00313E44" w:rsidRDefault="000571D2" w:rsidP="000571D2">
      <w:pPr>
        <w:ind w:hanging="11"/>
        <w:jc w:val="both"/>
        <w:rPr>
          <w:i/>
        </w:rPr>
      </w:pPr>
    </w:p>
    <w:p w:rsidR="000571D2" w:rsidRPr="00313E44" w:rsidRDefault="00A466E7" w:rsidP="000571D2">
      <w:pPr>
        <w:ind w:hanging="11"/>
        <w:jc w:val="both"/>
        <w:rPr>
          <w:b/>
        </w:rPr>
      </w:pPr>
      <w:r>
        <w:rPr>
          <w:b/>
        </w:rPr>
        <w:t>5</w:t>
      </w:r>
      <w:r w:rsidR="000571D2" w:rsidRPr="00313E44">
        <w:rPr>
          <w:b/>
        </w:rPr>
        <w:t>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571D2" w:rsidRPr="00313E44" w:rsidRDefault="000571D2" w:rsidP="000571D2">
      <w:pPr>
        <w:ind w:hanging="11"/>
        <w:jc w:val="both"/>
      </w:pPr>
    </w:p>
    <w:p w:rsidR="000571D2" w:rsidRPr="00CF0D24" w:rsidRDefault="00A466E7" w:rsidP="000571D2">
      <w:pPr>
        <w:ind w:hanging="11"/>
        <w:jc w:val="both"/>
        <w:rPr>
          <w:b/>
        </w:rPr>
      </w:pPr>
      <w:r>
        <w:rPr>
          <w:b/>
        </w:rPr>
        <w:t>5</w:t>
      </w:r>
      <w:r w:rsidR="000571D2" w:rsidRPr="00CF0D24">
        <w:rPr>
          <w:b/>
        </w:rPr>
        <w:t>.1. Содержание дисциплины</w:t>
      </w:r>
    </w:p>
    <w:p w:rsidR="000571D2" w:rsidRDefault="000571D2" w:rsidP="000571D2">
      <w:pPr>
        <w:ind w:hanging="11"/>
        <w:jc w:val="both"/>
        <w:rPr>
          <w:i/>
        </w:rPr>
      </w:pPr>
    </w:p>
    <w:p w:rsidR="00830F6A" w:rsidRDefault="007A269E" w:rsidP="00830F6A">
      <w:pPr>
        <w:rPr>
          <w:rStyle w:val="FontStyle17"/>
          <w:sz w:val="24"/>
          <w:szCs w:val="24"/>
        </w:rPr>
      </w:pPr>
      <w:r>
        <w:rPr>
          <w:b/>
        </w:rPr>
        <w:t>Тема</w:t>
      </w:r>
      <w:r w:rsidR="00830F6A">
        <w:rPr>
          <w:b/>
        </w:rPr>
        <w:t xml:space="preserve"> 1. </w:t>
      </w:r>
      <w:r w:rsidR="00830F6A" w:rsidRPr="00243B97">
        <w:rPr>
          <w:rStyle w:val="FontStyle17"/>
          <w:sz w:val="24"/>
          <w:szCs w:val="24"/>
        </w:rPr>
        <w:t xml:space="preserve">Специфика социологического знания. Классические социологические </w:t>
      </w:r>
      <w:r w:rsidR="00830F6A">
        <w:rPr>
          <w:rStyle w:val="FontStyle17"/>
          <w:sz w:val="24"/>
          <w:szCs w:val="24"/>
        </w:rPr>
        <w:t>теории.</w:t>
      </w:r>
    </w:p>
    <w:p w:rsidR="00830F6A" w:rsidRDefault="00830F6A" w:rsidP="00830F6A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Специфика социологии. Становление социологии как науки.</w:t>
      </w:r>
    </w:p>
    <w:p w:rsidR="00830F6A" w:rsidRDefault="00830F6A" w:rsidP="00830F6A">
      <w:pPr>
        <w:rPr>
          <w:rStyle w:val="FontStyle17"/>
          <w:sz w:val="24"/>
          <w:szCs w:val="24"/>
        </w:rPr>
      </w:pPr>
    </w:p>
    <w:p w:rsidR="00830F6A" w:rsidRPr="00243B97" w:rsidRDefault="00830F6A" w:rsidP="00830F6A">
      <w:pPr>
        <w:ind w:firstLine="709"/>
        <w:jc w:val="both"/>
      </w:pPr>
      <w:r>
        <w:t>Проблема «</w:t>
      </w:r>
      <w:r w:rsidRPr="00243B97">
        <w:t>социального</w:t>
      </w:r>
      <w:r>
        <w:t>»</w:t>
      </w:r>
      <w:r w:rsidRPr="00243B97">
        <w:t xml:space="preserve"> как фундаментальная проблема определения предмета</w:t>
      </w:r>
      <w:r>
        <w:t xml:space="preserve"> </w:t>
      </w:r>
      <w:r w:rsidRPr="00243B97">
        <w:t>изучения социологии.</w:t>
      </w:r>
    </w:p>
    <w:p w:rsidR="00830F6A" w:rsidRPr="00243B97" w:rsidRDefault="00830F6A" w:rsidP="00830F6A">
      <w:pPr>
        <w:ind w:firstLine="709"/>
        <w:jc w:val="both"/>
      </w:pPr>
      <w:r w:rsidRPr="00243B97">
        <w:t>Социология и социальная философия: специфика подходов к исследованию социальных проблем. Возможность различных интерпретаций в определении и изучении социальной проблематики.</w:t>
      </w:r>
    </w:p>
    <w:p w:rsidR="00830F6A" w:rsidRPr="00243B97" w:rsidRDefault="00830F6A" w:rsidP="00830F6A">
      <w:pPr>
        <w:ind w:firstLine="709"/>
        <w:jc w:val="both"/>
      </w:pPr>
      <w:r w:rsidRPr="00243B97">
        <w:t>Социология и другие дисциплины гуманитарного цикла: социология и политология, социология и культурология, социология и история. Особенности предметов исследования: социология политики, философия политики, политология; или социология культу</w:t>
      </w:r>
      <w:r w:rsidRPr="00243B97">
        <w:lastRenderedPageBreak/>
        <w:t>ры, философия культуры, культурология.</w:t>
      </w:r>
    </w:p>
    <w:p w:rsidR="00830F6A" w:rsidRPr="00243B97" w:rsidRDefault="00830F6A" w:rsidP="00830F6A">
      <w:pPr>
        <w:ind w:firstLine="709"/>
        <w:jc w:val="both"/>
      </w:pPr>
      <w:r w:rsidRPr="00243B97">
        <w:t>Разнообразие направлений в истолковании предмета исследования и его изучения в современной социологии: социально-реалистические и социально-номиналистические, структурно-функционалистские и конфликтологические, специфика субъективистских направлений.</w:t>
      </w:r>
    </w:p>
    <w:p w:rsidR="00830F6A" w:rsidRPr="00243B97" w:rsidRDefault="00830F6A" w:rsidP="00830F6A">
      <w:pPr>
        <w:ind w:firstLine="709"/>
        <w:jc w:val="both"/>
      </w:pPr>
      <w:r w:rsidRPr="00243B97">
        <w:t>Основная структура современной социологии. Проблема и место теорий среднего уровня как связующего звена между общесоциологическими и конкретно-социологическими исследованиями.</w:t>
      </w:r>
    </w:p>
    <w:p w:rsidR="00830F6A" w:rsidRPr="00243B97" w:rsidRDefault="00830F6A" w:rsidP="00830F6A">
      <w:pPr>
        <w:ind w:firstLine="709"/>
        <w:jc w:val="both"/>
      </w:pPr>
      <w:r w:rsidRPr="00243B97">
        <w:t>Качественная специфика, значение и место социологии как особой области изучения социальных явлений.</w:t>
      </w:r>
    </w:p>
    <w:p w:rsidR="00830F6A" w:rsidRPr="005513E3" w:rsidRDefault="00830F6A" w:rsidP="00830F6A">
      <w:pPr>
        <w:ind w:firstLine="709"/>
        <w:jc w:val="both"/>
      </w:pPr>
      <w:r w:rsidRPr="005513E3">
        <w:t xml:space="preserve">Влияние эпохи Просвещения и Великой </w:t>
      </w:r>
      <w:r>
        <w:t>французской революции на общест</w:t>
      </w:r>
      <w:r w:rsidRPr="005513E3">
        <w:t>вознание начала XIX века. Возникновение социологии как ответ на возросшие потребности общества в новой социальной теории.</w:t>
      </w:r>
    </w:p>
    <w:p w:rsidR="00830F6A" w:rsidRDefault="00830F6A" w:rsidP="00830F6A">
      <w:pPr>
        <w:ind w:firstLine="709"/>
        <w:jc w:val="both"/>
      </w:pPr>
      <w:r w:rsidRPr="005513E3">
        <w:t>Огюст Конт (1798-1857) - родоначальник позитивистской философии и позитивистской социологии. Совместная деятельность Конта и Сен-Симона. Идея создания научной теории познания общества - "социальной физики". Необходимость научного подхода к изучению общества и возможность познания законов его развития. Классификация наук и место в ней социологии (социология-королева наук). Эволюционно-органические взгляды О.Конта на человеческое общество. Социальная статика и социальная динамика. Закон трех стадий развития человеческого ума.</w:t>
      </w:r>
    </w:p>
    <w:p w:rsidR="00830F6A" w:rsidRDefault="00830F6A" w:rsidP="00830F6A">
      <w:pPr>
        <w:ind w:firstLine="709"/>
        <w:jc w:val="both"/>
      </w:pPr>
      <w:r>
        <w:t>Социологические взгляды Г.Спенсера. Концепция социального организма. Сходство и различие между биологическими и социальными организмами. Теория социальной эволюции. Социальная интеграция и социальная дифференциация – основные принципы общественной эволюции. Общественное развитие как развитие от простого к сложному. Идея закономерности общественного развития. «Военный» и «промышленный» типы систем общественной организации. Характеристика социальных институтов и их типология в концепции Спенсера.</w:t>
      </w:r>
    </w:p>
    <w:p w:rsidR="00830F6A" w:rsidRDefault="00830F6A" w:rsidP="00830F6A">
      <w:pPr>
        <w:ind w:firstLine="709"/>
        <w:jc w:val="both"/>
      </w:pPr>
    </w:p>
    <w:p w:rsidR="00830F6A" w:rsidRPr="001A0284" w:rsidRDefault="00830F6A" w:rsidP="00830F6A">
      <w:pPr>
        <w:jc w:val="both"/>
        <w:rPr>
          <w:b/>
        </w:rPr>
      </w:pPr>
      <w:r w:rsidRPr="001A0284">
        <w:rPr>
          <w:b/>
        </w:rPr>
        <w:t>Классические социологические теории.</w:t>
      </w:r>
    </w:p>
    <w:p w:rsidR="00830F6A" w:rsidRPr="005513E3" w:rsidRDefault="00830F6A" w:rsidP="00830F6A">
      <w:pPr>
        <w:ind w:firstLine="709"/>
        <w:jc w:val="both"/>
      </w:pPr>
      <w:r w:rsidRPr="005513E3">
        <w:t>Эмиль Дюркгейм и его социологическая школа (1858-1917). Социальный реализм как направление в социологии. Реальность социальных явлений наряду с биологическими, психологическими и экономическими явлениями подобно последним развивается по определенным законам. Автономия социальной реальности по отноше</w:t>
      </w:r>
      <w:r w:rsidRPr="005513E3">
        <w:softHyphen/>
        <w:t>нию к реальности, заключенной в отдельных индивидах. Человек - взаимодействие социальной и индивидуальной сущностей. Социальные факты и структурный функционализм Дюркгейма. Структура общества - совокупность социальных фактов в их функциональном взаимодействии и взаимозависимости. Роль материальных и духов</w:t>
      </w:r>
      <w:r w:rsidRPr="005513E3">
        <w:softHyphen/>
        <w:t>ных ценностей. Причинность как отыскание зависимости социального явления от социальной среды. Концепция социального факта и метод социологии Дюркгейма. Ценности и идеи воплощаются в социальные нормы, рычаги социальной регуляции. Принудительный характер социальных норм и фактов. Эффективность социальных норм проявляется при условии опоры на нравственность. Социальные факты нужно рассматривать как вещи. Они существуют вне человека. Теория резделения общественного труда и ее связь с общественной солидарностью. Благодаря разделению труда становится возможным социальная солидарность через развитие отношений зависимости. Предмет и метод социологии по Э.Дюркгейму. Объяснение социального через социальное, социальные факты. Теория разделения общественного труда и связь ее с проблемой социальной солидарности. Типы солидарности. Понятие аномии. Социоло</w:t>
      </w:r>
      <w:r w:rsidRPr="005513E3">
        <w:softHyphen/>
        <w:t>гический анализ самоубийств.</w:t>
      </w:r>
    </w:p>
    <w:p w:rsidR="00830F6A" w:rsidRPr="005513E3" w:rsidRDefault="00830F6A" w:rsidP="00830F6A">
      <w:pPr>
        <w:ind w:firstLine="709"/>
        <w:jc w:val="both"/>
      </w:pPr>
      <w:r w:rsidRPr="005513E3">
        <w:t>Ритуал как центральный элемент религии. Анализ религии Дюркгеймом как социального явления. Взаимоотношения религии и социологической науки.</w:t>
      </w:r>
    </w:p>
    <w:p w:rsidR="00830F6A" w:rsidRDefault="00830F6A" w:rsidP="00830F6A">
      <w:pPr>
        <w:ind w:firstLine="709"/>
        <w:jc w:val="both"/>
      </w:pPr>
      <w:r w:rsidRPr="005513E3">
        <w:t>Макс Вебер (1864-1920) как основоположник "понимающей" социологии. Зарождение социальной науки в Германии. Профессионализация и институализация социоло</w:t>
      </w:r>
      <w:r w:rsidRPr="005513E3">
        <w:lastRenderedPageBreak/>
        <w:t>гии. Концепция социального действия. Субъективная мотивация. индивида. Ориентация на поведение других людей. Проблема понимания социального действия: понимание через прямое наблюдение, объяснительное понимание, причинное объяснение. Понятие идеального типа у Вебера. Типы действия: целерацональные, ценностно-рациональные, аффективные, традиционные.</w:t>
      </w:r>
      <w:r>
        <w:t xml:space="preserve"> </w:t>
      </w:r>
    </w:p>
    <w:p w:rsidR="00830F6A" w:rsidRPr="005513E3" w:rsidRDefault="00830F6A" w:rsidP="00830F6A">
      <w:pPr>
        <w:ind w:firstLine="709"/>
        <w:jc w:val="both"/>
      </w:pPr>
      <w:r w:rsidRPr="005513E3">
        <w:t>Естественно-историческая концепция К.Маркса (1818-1883) - поэтапное восхождение от низших ступеней к высшим. Признание решающей роли способа материального производства по отношению к общественному сознанию для анализа всех типов обществ. Экономический детерминизм Маркса.</w:t>
      </w:r>
    </w:p>
    <w:p w:rsidR="00830F6A" w:rsidRPr="005513E3" w:rsidRDefault="00830F6A" w:rsidP="00830F6A">
      <w:pPr>
        <w:ind w:firstLine="709"/>
        <w:jc w:val="both"/>
      </w:pPr>
      <w:r w:rsidRPr="005513E3">
        <w:t>Общество как объективная саморазвивающаяся реальность. Конфликты материальной жизни как источник саморазвития общества. Социология классов и классовой борьбы. Системный анализ классов, социальных отношений и классовой борьбы. Обусловленность социальных интересов экономическими отношениями. Социальная поляризация как источник антагонизмов классов. Природа и функции социального конфликта, развитие конфликта как процесс борьбы классов, которая завершается революцией. Критика концепции завершения классового конфликта путем политической революции и уничтожения одного из классов, участвующих в конфликте. Социология революции. Соотношение радикальных и реформистских методов классовой борьбы. Первостепенность вопроса о власти. Идея насильственного слома буржуазного государства в процессе революции. Недопустимость абсолютизации социально-классовых антагонизмов.</w:t>
      </w:r>
    </w:p>
    <w:p w:rsidR="00830F6A" w:rsidRPr="006E0302" w:rsidRDefault="00830F6A" w:rsidP="00830F6A">
      <w:pPr>
        <w:rPr>
          <w:rFonts w:ascii="Calibri" w:hAnsi="Calibri" w:cs="Calibri"/>
        </w:rPr>
      </w:pPr>
      <w:r w:rsidRPr="006E0302">
        <w:rPr>
          <w:rFonts w:ascii="Calibri" w:hAnsi="Calibri" w:cs="Calibri"/>
        </w:rPr>
        <w:t xml:space="preserve">  </w:t>
      </w:r>
    </w:p>
    <w:p w:rsidR="00830F6A" w:rsidRPr="007A269E" w:rsidRDefault="00830F6A" w:rsidP="00830F6A">
      <w:pPr>
        <w:rPr>
          <w:rStyle w:val="FontStyle18"/>
          <w:b/>
          <w:sz w:val="24"/>
          <w:szCs w:val="24"/>
        </w:rPr>
      </w:pPr>
      <w:r w:rsidRPr="00C80947">
        <w:rPr>
          <w:b/>
        </w:rPr>
        <w:t>Классический период в развитии</w:t>
      </w:r>
      <w:r>
        <w:rPr>
          <w:rFonts w:ascii="Calibri" w:hAnsi="Calibri" w:cs="Calibri"/>
          <w:b/>
        </w:rPr>
        <w:t xml:space="preserve"> </w:t>
      </w:r>
      <w:r w:rsidRPr="007A269E">
        <w:rPr>
          <w:b/>
        </w:rPr>
        <w:t>р</w:t>
      </w:r>
      <w:r w:rsidRPr="007A269E">
        <w:rPr>
          <w:rStyle w:val="FontStyle18"/>
          <w:b/>
          <w:sz w:val="24"/>
          <w:szCs w:val="24"/>
        </w:rPr>
        <w:t>усской социологии.</w:t>
      </w:r>
    </w:p>
    <w:p w:rsidR="00830F6A" w:rsidRPr="007A269E" w:rsidRDefault="00830F6A" w:rsidP="00830F6A">
      <w:pPr>
        <w:rPr>
          <w:b/>
        </w:rPr>
      </w:pPr>
      <w:r w:rsidRPr="007A269E">
        <w:rPr>
          <w:rStyle w:val="FontStyle18"/>
          <w:b/>
          <w:sz w:val="24"/>
          <w:szCs w:val="24"/>
        </w:rPr>
        <w:t>Основные направления русской социологической мысли.</w:t>
      </w:r>
    </w:p>
    <w:p w:rsidR="00830F6A" w:rsidRPr="000644B8" w:rsidRDefault="00830F6A" w:rsidP="00830F6A">
      <w:pPr>
        <w:pStyle w:val="Style1"/>
        <w:widowControl/>
        <w:spacing w:before="2" w:line="274" w:lineRule="exact"/>
        <w:ind w:firstLine="658"/>
        <w:rPr>
          <w:rStyle w:val="FontStyle11"/>
          <w:sz w:val="24"/>
          <w:szCs w:val="24"/>
        </w:rPr>
      </w:pPr>
      <w:r w:rsidRPr="000644B8">
        <w:rPr>
          <w:rStyle w:val="FontStyle11"/>
          <w:sz w:val="24"/>
          <w:szCs w:val="24"/>
        </w:rPr>
        <w:t>60-е годы XIX века -1917 г.: классический период в развитии русской социологии. Субъективистское направление.</w:t>
      </w:r>
    </w:p>
    <w:p w:rsidR="00830F6A" w:rsidRPr="000644B8" w:rsidRDefault="00830F6A" w:rsidP="00830F6A">
      <w:pPr>
        <w:pStyle w:val="Style1"/>
        <w:widowControl/>
        <w:spacing w:before="5" w:line="274" w:lineRule="exact"/>
        <w:rPr>
          <w:rStyle w:val="FontStyle11"/>
          <w:sz w:val="24"/>
          <w:szCs w:val="24"/>
        </w:rPr>
      </w:pPr>
      <w:r w:rsidRPr="000644B8">
        <w:rPr>
          <w:rStyle w:val="FontStyle11"/>
          <w:sz w:val="24"/>
          <w:szCs w:val="24"/>
        </w:rPr>
        <w:t>П.Л.Лавров (1828-1900). Взаимосвязь социального и исторического. Социальный прогресс. Личность с ее критическим сознанием как ведущая сила социального прогресса.</w:t>
      </w:r>
    </w:p>
    <w:p w:rsidR="00830F6A" w:rsidRPr="000644B8" w:rsidRDefault="00830F6A" w:rsidP="00830F6A">
      <w:pPr>
        <w:pStyle w:val="Style1"/>
        <w:widowControl/>
        <w:spacing w:before="2" w:line="274" w:lineRule="exact"/>
        <w:ind w:firstLine="662"/>
        <w:rPr>
          <w:rStyle w:val="FontStyle11"/>
          <w:sz w:val="24"/>
          <w:szCs w:val="24"/>
        </w:rPr>
      </w:pPr>
      <w:r w:rsidRPr="000644B8">
        <w:rPr>
          <w:rStyle w:val="FontStyle11"/>
          <w:sz w:val="24"/>
          <w:szCs w:val="24"/>
        </w:rPr>
        <w:t>Н.К.Михайловский (1842-1904). Роль исторических законов и индивидуальной деятельности в историческом процессе. Учение о кооперации. Простая кооперация и сложная. Прогресс как постепенное приближение к целостности общества. "Великая личность", толпа, их соотношение.</w:t>
      </w:r>
    </w:p>
    <w:p w:rsidR="00830F6A" w:rsidRPr="000644B8" w:rsidRDefault="00830F6A" w:rsidP="00830F6A">
      <w:pPr>
        <w:pStyle w:val="Style1"/>
        <w:widowControl/>
        <w:spacing w:before="12" w:line="274" w:lineRule="exact"/>
        <w:ind w:firstLine="658"/>
        <w:jc w:val="left"/>
        <w:rPr>
          <w:rStyle w:val="FontStyle11"/>
          <w:sz w:val="24"/>
          <w:szCs w:val="24"/>
        </w:rPr>
      </w:pPr>
      <w:r w:rsidRPr="000644B8">
        <w:rPr>
          <w:rStyle w:val="FontStyle11"/>
          <w:sz w:val="24"/>
          <w:szCs w:val="24"/>
        </w:rPr>
        <w:t>Психологическое направление в социологии. Л.И.Петражицкий (1867-1931). Эмоции как причина социального поведения.</w:t>
      </w:r>
    </w:p>
    <w:p w:rsidR="00830F6A" w:rsidRPr="000644B8" w:rsidRDefault="00830F6A" w:rsidP="00830F6A">
      <w:pPr>
        <w:ind w:firstLine="709"/>
        <w:jc w:val="both"/>
      </w:pPr>
      <w:r w:rsidRPr="000644B8">
        <w:t>Н.И.Кареев (1850-1931). Теория личности. Роль коллективной психологии. Общество как система психических и практических взаимодействий личности. Социальная организация в качестве показателя предела личной свободы.</w:t>
      </w:r>
    </w:p>
    <w:p w:rsidR="00830F6A" w:rsidRPr="000644B8" w:rsidRDefault="00830F6A" w:rsidP="00830F6A">
      <w:pPr>
        <w:ind w:firstLine="709"/>
        <w:jc w:val="both"/>
      </w:pPr>
      <w:r w:rsidRPr="000644B8">
        <w:t>Многофакторная концепция М.М.Ковалевского (1861-1916). "Генетическая социология" - метод "постепенного восхождения до общих мировых причин развития" социальных явлений.</w:t>
      </w:r>
    </w:p>
    <w:p w:rsidR="00830F6A" w:rsidRPr="000644B8" w:rsidRDefault="00830F6A" w:rsidP="00830F6A">
      <w:pPr>
        <w:ind w:firstLine="709"/>
        <w:jc w:val="both"/>
      </w:pPr>
      <w:r w:rsidRPr="000644B8">
        <w:t>Бердяев Н.А. (1874-1948). "Из глубины".</w:t>
      </w:r>
    </w:p>
    <w:p w:rsidR="00830F6A" w:rsidRPr="000644B8" w:rsidRDefault="00830F6A" w:rsidP="00830F6A">
      <w:pPr>
        <w:ind w:firstLine="709"/>
        <w:jc w:val="both"/>
      </w:pPr>
      <w:r w:rsidRPr="000644B8">
        <w:t>Марксистское направление в русской социологии. "Легальный марксизм". П.Б.Струве и М.И.Туган-Барановский. Диалектико-материалистическое направление. Г.В.Плеханов (1856-1918). В.ИЛенин (1870-1924).</w:t>
      </w:r>
    </w:p>
    <w:p w:rsidR="00830F6A" w:rsidRPr="000644B8" w:rsidRDefault="00830F6A" w:rsidP="00830F6A">
      <w:pPr>
        <w:ind w:firstLine="709"/>
        <w:jc w:val="both"/>
      </w:pPr>
      <w:r w:rsidRPr="000644B8">
        <w:rPr>
          <w:rStyle w:val="FontStyle11"/>
          <w:sz w:val="24"/>
          <w:szCs w:val="24"/>
        </w:rPr>
        <w:t>20-е годы XX века, сведение социологии к историческому материализму. 60-80-е годы - возрождение отечественной социологии.</w:t>
      </w:r>
    </w:p>
    <w:p w:rsidR="00830F6A" w:rsidRPr="006E0302" w:rsidRDefault="00830F6A" w:rsidP="00830F6A">
      <w:pPr>
        <w:ind w:firstLine="709"/>
        <w:rPr>
          <w:rFonts w:ascii="Calibri" w:hAnsi="Calibri" w:cs="Calibri"/>
        </w:rPr>
      </w:pPr>
    </w:p>
    <w:p w:rsidR="00830F6A" w:rsidRDefault="00830F6A" w:rsidP="00830F6A">
      <w:pPr>
        <w:rPr>
          <w:rStyle w:val="FontStyle17"/>
          <w:sz w:val="24"/>
          <w:szCs w:val="24"/>
        </w:rPr>
      </w:pPr>
      <w:r w:rsidRPr="00570C30">
        <w:rPr>
          <w:rStyle w:val="FontStyle17"/>
          <w:sz w:val="24"/>
          <w:szCs w:val="24"/>
        </w:rPr>
        <w:t>Западная социология ХХ века.</w:t>
      </w:r>
      <w:r w:rsidR="000644B8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Основные направления западной социологической мысли ХХ века.</w:t>
      </w:r>
    </w:p>
    <w:p w:rsidR="00830F6A" w:rsidRPr="00570C30" w:rsidRDefault="00830F6A" w:rsidP="00830F6A"/>
    <w:p w:rsidR="00830F6A" w:rsidRPr="00570C30" w:rsidRDefault="00830F6A" w:rsidP="00830F6A">
      <w:pPr>
        <w:ind w:firstLine="709"/>
        <w:jc w:val="both"/>
      </w:pPr>
      <w:r w:rsidRPr="00570C30">
        <w:t xml:space="preserve">Символический интеракционизм. Анализ социальных взаимодействий в символическом значении. Категория "значение". Анализ социального действия с точки зрения человека в соответствии с его личными оценками. Чикагская социологическая школа. </w:t>
      </w:r>
      <w:r w:rsidRPr="00570C30">
        <w:lastRenderedPageBreak/>
        <w:t>Дж.Г.Мид(1863-1931). Г.Блюмер(1900-1987). Айовское направление в Чикагской социологической школе - изучение стабильных "ставших" структур. Теория социального обмена. Дж.Хоманс (1910), П.Блау (1918). Формирование общества на основе процессов обмена. Анализ индивида как организма с биологическими потребностями.</w:t>
      </w:r>
    </w:p>
    <w:p w:rsidR="00830F6A" w:rsidRPr="00570C30" w:rsidRDefault="00830F6A" w:rsidP="00830F6A">
      <w:pPr>
        <w:ind w:firstLine="709"/>
        <w:jc w:val="both"/>
      </w:pPr>
      <w:r w:rsidRPr="00570C30">
        <w:t>Толкотт Парсонс (1902-1979) и школа структурного функционализма. Теория социальной системы и социального действия. Понятие и содержание социальной системы, ее структурных компонентов и функций. Социальная система как совокупности ценностей, норм, коллективных организаций и ролей. Первичность ценностей для сохранения и поддержания образца функционирования системы. Значение норм для осуществления функций интеграции. Главная функция роли в социальной системе -адаптация.</w:t>
      </w:r>
    </w:p>
    <w:p w:rsidR="00830F6A" w:rsidRPr="00570C30" w:rsidRDefault="00830F6A" w:rsidP="00830F6A">
      <w:pPr>
        <w:ind w:firstLine="709"/>
        <w:jc w:val="both"/>
      </w:pPr>
      <w:r w:rsidRPr="00570C30">
        <w:t>Проблема социального порядка, природы интеграции и стабильности социальных систем. Выявление стандартизированных ожиданий в социальных системах и определяющих устойчивость ее структуры. Социальная эволюция общества.</w:t>
      </w:r>
    </w:p>
    <w:p w:rsidR="00830F6A" w:rsidRPr="00634F4F" w:rsidRDefault="00830F6A" w:rsidP="00830F6A">
      <w:pPr>
        <w:ind w:firstLine="709"/>
        <w:jc w:val="both"/>
      </w:pPr>
      <w:r w:rsidRPr="00634F4F">
        <w:t>Интегральная социология Питирима Сорокина. "Человек-интегральное существо". Социокультурные суперсистемы и флюктуации обществ. Социология революции и социология реформирования общества в условиях его кризиса. Социальная стратификация и мобильность.</w:t>
      </w:r>
    </w:p>
    <w:p w:rsidR="00830F6A" w:rsidRDefault="00830F6A" w:rsidP="00830F6A">
      <w:pPr>
        <w:ind w:firstLine="709"/>
        <w:jc w:val="both"/>
      </w:pPr>
      <w:r w:rsidRPr="00570C30">
        <w:t>Концепция современности А.Гидденса(1938). Теория структурации. Структуралистский конструктивизм П.Бурдье. Понятие габитуса</w:t>
      </w:r>
      <w:r>
        <w:t>. "С</w:t>
      </w:r>
      <w:r w:rsidRPr="00570C30">
        <w:t>истема прочных приобретенных предрасположенностей". Концепция поля.</w:t>
      </w:r>
    </w:p>
    <w:p w:rsidR="00830F6A" w:rsidRPr="00570C30" w:rsidRDefault="00830F6A" w:rsidP="00830F6A">
      <w:pPr>
        <w:ind w:firstLine="709"/>
        <w:jc w:val="both"/>
      </w:pPr>
    </w:p>
    <w:p w:rsidR="00830F6A" w:rsidRDefault="007A269E" w:rsidP="00830F6A">
      <w:pPr>
        <w:pStyle w:val="Style1"/>
        <w:widowControl/>
        <w:rPr>
          <w:rStyle w:val="FontStyle11"/>
          <w:b/>
        </w:rPr>
      </w:pPr>
      <w:r>
        <w:rPr>
          <w:rStyle w:val="FontStyle11"/>
          <w:b/>
        </w:rPr>
        <w:t>Тема</w:t>
      </w:r>
      <w:r w:rsidR="00830F6A">
        <w:rPr>
          <w:rStyle w:val="FontStyle11"/>
          <w:b/>
        </w:rPr>
        <w:t xml:space="preserve"> </w:t>
      </w:r>
      <w:r w:rsidR="000644B8">
        <w:rPr>
          <w:rStyle w:val="FontStyle11"/>
          <w:b/>
        </w:rPr>
        <w:t>2</w:t>
      </w:r>
      <w:r w:rsidR="00830F6A" w:rsidRPr="00E556D0">
        <w:rPr>
          <w:rStyle w:val="FontStyle11"/>
          <w:b/>
        </w:rPr>
        <w:t>. Социология культуры</w:t>
      </w:r>
      <w:r w:rsidR="00830F6A">
        <w:rPr>
          <w:rStyle w:val="FontStyle11"/>
          <w:b/>
        </w:rPr>
        <w:t>.</w:t>
      </w:r>
    </w:p>
    <w:p w:rsidR="00830F6A" w:rsidRPr="00E556D0" w:rsidRDefault="00830F6A" w:rsidP="00830F6A">
      <w:pPr>
        <w:pStyle w:val="Style1"/>
        <w:widowControl/>
        <w:rPr>
          <w:rStyle w:val="FontStyle11"/>
          <w:b/>
        </w:rPr>
      </w:pPr>
    </w:p>
    <w:p w:rsidR="00830F6A" w:rsidRPr="00A466E7" w:rsidRDefault="00830F6A" w:rsidP="00830F6A">
      <w:pPr>
        <w:pStyle w:val="Style3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Специфика   социологического   понимания   культуры,   отличие   его   от философского и культурологического. Понятие "культура", возможность различных определений.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Проблема взаимосвязи культуры и общества, культуры и социализации, возможность культуры только в обществе и возможность социального как связанного исключительно с культурой.</w:t>
      </w:r>
    </w:p>
    <w:p w:rsidR="00830F6A" w:rsidRPr="00A466E7" w:rsidRDefault="00830F6A" w:rsidP="00830F6A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Широкий смысл понятия "культура" - отождествление с социальностью; узкий смысл - связь с позитивными ценностными ориентирами, определяющими нормы социальных отношений.</w:t>
      </w:r>
    </w:p>
    <w:p w:rsidR="00830F6A" w:rsidRPr="00A466E7" w:rsidRDefault="00830F6A" w:rsidP="00830F6A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Временные    и    пространственные    основания    культуры    и    проблема общечеловеческих ценностей.</w:t>
      </w:r>
    </w:p>
    <w:p w:rsidR="00830F6A" w:rsidRPr="00A466E7" w:rsidRDefault="00830F6A" w:rsidP="00830F6A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Религиозное и атеистическое обоснование культурных ценностей: абсолютное и относительное в социокультурных ценностях.</w:t>
      </w:r>
    </w:p>
    <w:p w:rsidR="00830F6A" w:rsidRPr="00A466E7" w:rsidRDefault="00830F6A" w:rsidP="00830F6A">
      <w:pPr>
        <w:pStyle w:val="Style3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Культурная и нормативная система общества, классификация социокультурных норм: а) институциональные и б) неинституциональные. Право и нравственность как характерные случаи институциональных и неинституциональных норм, их общее и особенное в теории и в социальной практике.</w:t>
      </w:r>
    </w:p>
    <w:p w:rsidR="00830F6A" w:rsidRPr="00A466E7" w:rsidRDefault="00830F6A" w:rsidP="00830F6A">
      <w:pPr>
        <w:pStyle w:val="Style2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Ф.Ницше и З.Фрейд о культуре как репрессивном явлении. Концепция культурных универсалий как попытка определения общих характеристик, присущих всем культурам: позитивное и дискуссионное в данной концепции.</w:t>
      </w:r>
    </w:p>
    <w:p w:rsidR="00830F6A" w:rsidRPr="00A466E7" w:rsidRDefault="00830F6A" w:rsidP="00830F6A">
      <w:pPr>
        <w:pStyle w:val="Style2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Проблема соотношения культуры и идеологии. Понятия "элитарная культура" и "массовая культура", субкультура и контркультура. Основные функции культуры в обществе.</w:t>
      </w:r>
    </w:p>
    <w:p w:rsidR="00830F6A" w:rsidRPr="00E556D0" w:rsidRDefault="00830F6A" w:rsidP="00830F6A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830F6A" w:rsidRDefault="007A269E" w:rsidP="00830F6A">
      <w:pPr>
        <w:rPr>
          <w:rStyle w:val="FontStyle17"/>
          <w:sz w:val="24"/>
          <w:szCs w:val="24"/>
        </w:rPr>
      </w:pPr>
      <w:r>
        <w:rPr>
          <w:b/>
        </w:rPr>
        <w:t>Тема</w:t>
      </w:r>
      <w:r w:rsidR="00830F6A">
        <w:rPr>
          <w:b/>
        </w:rPr>
        <w:t xml:space="preserve"> </w:t>
      </w:r>
      <w:r w:rsidR="000644B8">
        <w:rPr>
          <w:b/>
        </w:rPr>
        <w:t>3</w:t>
      </w:r>
      <w:r w:rsidR="00830F6A" w:rsidRPr="00D37A11">
        <w:rPr>
          <w:b/>
        </w:rPr>
        <w:t xml:space="preserve">. </w:t>
      </w:r>
      <w:r w:rsidR="00830F6A" w:rsidRPr="00E556D0">
        <w:rPr>
          <w:rStyle w:val="FontStyle17"/>
          <w:sz w:val="24"/>
          <w:szCs w:val="24"/>
        </w:rPr>
        <w:t>Социология личности.</w:t>
      </w:r>
    </w:p>
    <w:p w:rsidR="00830F6A" w:rsidRDefault="00830F6A" w:rsidP="00830F6A">
      <w:pPr>
        <w:rPr>
          <w:rStyle w:val="FontStyle17"/>
          <w:sz w:val="24"/>
          <w:szCs w:val="24"/>
        </w:rPr>
      </w:pP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Социологическое и философское понимание личности. Человек и социальная реальнсть, социальная сущность личности.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lastRenderedPageBreak/>
        <w:t>Социокультурные и биологические, коллективные и индивидуальные факторы формирования личности.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Понятие и проблемы процесса социализации человека, ее этапы, значение группового и индивидуального опыта. Формирование собственного Я.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Ролевая теория личности, ее значение в социологии. Понятия "социального статуса" и "социальной роли", их соотношение, вопросы истолкования.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Понятия "статусного набора" и "доминирующего статуса"; "достигнутого статуса" и "предписанного статуса",- неоднозначность понимания этих понятий в современной социологии.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Развитие общества как процесс, связанный с эволюцией приоритетности от предписанных статусов и ролей к достигнутым статусам и ролям.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Различие между понятиями "социальная роль" и "социальное поведение": формальность и действительность в проблеме личности. Ролевое напряжение и ролевой конфликт как отражение неадекватности ценностных ориентации личности и ожидаемого поведения.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Дифференциация, рационализация, регулирование как защитные реакции личности (осознаваемые и не осознаваемые ею) на социальную напряженность и конфликт.</w:t>
      </w:r>
    </w:p>
    <w:p w:rsidR="00830F6A" w:rsidRPr="00A466E7" w:rsidRDefault="00830F6A" w:rsidP="00830F6A">
      <w:pPr>
        <w:pStyle w:val="Style1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466E7">
        <w:rPr>
          <w:rStyle w:val="FontStyle11"/>
          <w:sz w:val="24"/>
          <w:szCs w:val="24"/>
        </w:rPr>
        <w:t>Проблема девиантного поведения личности, социальная неоднозначность девиантного поведения.</w:t>
      </w:r>
    </w:p>
    <w:p w:rsidR="00830F6A" w:rsidRDefault="00830F6A" w:rsidP="00830F6A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830F6A" w:rsidRDefault="007A269E" w:rsidP="00830F6A">
      <w:pPr>
        <w:rPr>
          <w:rStyle w:val="FontStyle11"/>
        </w:rPr>
      </w:pPr>
      <w:r>
        <w:rPr>
          <w:b/>
        </w:rPr>
        <w:t>Тема</w:t>
      </w:r>
      <w:r w:rsidR="00830F6A">
        <w:rPr>
          <w:b/>
        </w:rPr>
        <w:t xml:space="preserve"> </w:t>
      </w:r>
      <w:r w:rsidR="000644B8">
        <w:rPr>
          <w:b/>
        </w:rPr>
        <w:t>4</w:t>
      </w:r>
      <w:r w:rsidR="00830F6A" w:rsidRPr="00D37A11">
        <w:rPr>
          <w:b/>
        </w:rPr>
        <w:t xml:space="preserve">. </w:t>
      </w:r>
      <w:r w:rsidR="00830F6A" w:rsidRPr="00634F4F">
        <w:rPr>
          <w:rStyle w:val="FontStyle11"/>
          <w:b/>
        </w:rPr>
        <w:t>Общество как предмет изучения социологии</w:t>
      </w:r>
      <w:r w:rsidR="00830F6A">
        <w:rPr>
          <w:rStyle w:val="FontStyle11"/>
        </w:rPr>
        <w:t>.</w:t>
      </w:r>
    </w:p>
    <w:p w:rsidR="00830F6A" w:rsidRDefault="00830F6A" w:rsidP="00830F6A">
      <w:pPr>
        <w:rPr>
          <w:rStyle w:val="FontStyle11"/>
        </w:rPr>
      </w:pPr>
    </w:p>
    <w:p w:rsidR="00830F6A" w:rsidRPr="00634F4F" w:rsidRDefault="00830F6A" w:rsidP="00830F6A">
      <w:pPr>
        <w:ind w:firstLine="709"/>
        <w:jc w:val="both"/>
      </w:pPr>
      <w:r w:rsidRPr="00634F4F">
        <w:t>Общество как проблема социологии: толкования, подходы, традиции. Определение понятий "общество" и "социальное" в социологии.</w:t>
      </w:r>
    </w:p>
    <w:p w:rsidR="00830F6A" w:rsidRPr="00634F4F" w:rsidRDefault="00830F6A" w:rsidP="00830F6A">
      <w:pPr>
        <w:ind w:firstLine="709"/>
        <w:jc w:val="both"/>
      </w:pPr>
      <w:r w:rsidRPr="00634F4F">
        <w:t>Понятие системы и структуры, социальной системы и социальной структуры. Фундаментальные характеристики общества: целостность, устойчивость, саморегулируемость, самовоспроизводство, целеполагание.</w:t>
      </w:r>
    </w:p>
    <w:p w:rsidR="00830F6A" w:rsidRPr="00634F4F" w:rsidRDefault="00830F6A" w:rsidP="00830F6A">
      <w:pPr>
        <w:ind w:firstLine="709"/>
        <w:jc w:val="both"/>
      </w:pPr>
      <w:r w:rsidRPr="00634F4F">
        <w:t>Различные социологические концепции об условиях возникновения и функционирования общества. Социология о формировании и цели развития общественных процессов, о разновидностях социального прогресса и его критериях.</w:t>
      </w:r>
    </w:p>
    <w:p w:rsidR="00830F6A" w:rsidRPr="00634F4F" w:rsidRDefault="00830F6A" w:rsidP="00830F6A">
      <w:pPr>
        <w:ind w:firstLine="709"/>
        <w:jc w:val="both"/>
      </w:pPr>
      <w:r w:rsidRPr="00634F4F">
        <w:t>Функциональная связь как реальное отношение подсистем в социальной системе. Необходимость и достаточность - условия функциональной взаимоообусловленности социальных подсистем.</w:t>
      </w:r>
    </w:p>
    <w:p w:rsidR="00830F6A" w:rsidRPr="00634F4F" w:rsidRDefault="00830F6A" w:rsidP="00830F6A">
      <w:pPr>
        <w:ind w:firstLine="709"/>
        <w:jc w:val="both"/>
      </w:pPr>
      <w:r w:rsidRPr="00634F4F">
        <w:t>Детерминистские истолкования общественных явлений. Причинно-следственная зависимость социальных подсистем как понимание жесткой обусловленности, предопределенности существования и перспектив развития общества.</w:t>
      </w:r>
    </w:p>
    <w:p w:rsidR="00830F6A" w:rsidRPr="00634F4F" w:rsidRDefault="00830F6A" w:rsidP="00830F6A">
      <w:pPr>
        <w:ind w:firstLine="709"/>
        <w:jc w:val="both"/>
      </w:pPr>
      <w:r w:rsidRPr="00634F4F">
        <w:t>Проблема конфликта в обществе, социальные противоречия и конфликты: общее и особенное.</w:t>
      </w:r>
    </w:p>
    <w:p w:rsidR="00830F6A" w:rsidRPr="00E556D0" w:rsidRDefault="00830F6A" w:rsidP="00830F6A">
      <w:pPr>
        <w:pStyle w:val="Style1"/>
        <w:widowControl/>
        <w:spacing w:before="41"/>
        <w:ind w:firstLine="655"/>
        <w:rPr>
          <w:rStyle w:val="FontStyle11"/>
        </w:rPr>
      </w:pPr>
      <w:r w:rsidRPr="00E556D0">
        <w:rPr>
          <w:rStyle w:val="FontStyle11"/>
        </w:rPr>
        <w:t>Социальные элементы общественной системы: общности и группы, социальные институты и организации.</w:t>
      </w:r>
    </w:p>
    <w:p w:rsidR="00830F6A" w:rsidRDefault="00830F6A" w:rsidP="00830F6A">
      <w:pPr>
        <w:pStyle w:val="Style1"/>
        <w:widowControl/>
        <w:ind w:firstLine="658"/>
        <w:rPr>
          <w:rStyle w:val="FontStyle11"/>
        </w:rPr>
      </w:pPr>
      <w:r w:rsidRPr="00E556D0">
        <w:rPr>
          <w:rStyle w:val="FontStyle11"/>
        </w:rPr>
        <w:t>Социальные ценности, ориентиры, нормы как условия и следствия существования общества. Вопросы типологизации общества.</w:t>
      </w:r>
    </w:p>
    <w:p w:rsidR="00830F6A" w:rsidRDefault="00830F6A" w:rsidP="00830F6A">
      <w:pPr>
        <w:pStyle w:val="Style1"/>
        <w:widowControl/>
        <w:spacing w:line="240" w:lineRule="auto"/>
        <w:ind w:firstLine="709"/>
        <w:rPr>
          <w:rStyle w:val="FontStyle11"/>
        </w:rPr>
      </w:pPr>
    </w:p>
    <w:p w:rsidR="00830F6A" w:rsidRDefault="007A269E" w:rsidP="00830F6A">
      <w:pPr>
        <w:jc w:val="both"/>
        <w:rPr>
          <w:b/>
        </w:rPr>
      </w:pPr>
      <w:r>
        <w:rPr>
          <w:b/>
        </w:rPr>
        <w:t>Тема</w:t>
      </w:r>
      <w:r w:rsidR="00830F6A">
        <w:rPr>
          <w:b/>
        </w:rPr>
        <w:t xml:space="preserve"> </w:t>
      </w:r>
      <w:r w:rsidR="000644B8">
        <w:rPr>
          <w:b/>
        </w:rPr>
        <w:t>5</w:t>
      </w:r>
      <w:r w:rsidR="00830F6A" w:rsidRPr="00E556D0">
        <w:rPr>
          <w:b/>
        </w:rPr>
        <w:t xml:space="preserve">. </w:t>
      </w:r>
      <w:r w:rsidR="00830F6A">
        <w:rPr>
          <w:b/>
        </w:rPr>
        <w:t xml:space="preserve">Конкретные </w:t>
      </w:r>
      <w:r w:rsidR="00830F6A" w:rsidRPr="00E556D0">
        <w:rPr>
          <w:b/>
        </w:rPr>
        <w:t>социологические исследования.</w:t>
      </w:r>
    </w:p>
    <w:p w:rsidR="00830F6A" w:rsidRPr="00E556D0" w:rsidRDefault="00830F6A" w:rsidP="00830F6A">
      <w:pPr>
        <w:jc w:val="both"/>
        <w:rPr>
          <w:b/>
        </w:rPr>
      </w:pPr>
      <w:r w:rsidRPr="00E556D0">
        <w:rPr>
          <w:b/>
        </w:rPr>
        <w:t xml:space="preserve"> </w:t>
      </w:r>
    </w:p>
    <w:p w:rsidR="00830F6A" w:rsidRPr="00E556D0" w:rsidRDefault="00830F6A" w:rsidP="00830F6A">
      <w:pPr>
        <w:ind w:firstLine="709"/>
        <w:jc w:val="both"/>
      </w:pPr>
      <w:r w:rsidRPr="00E556D0">
        <w:t>Особенности  эмпирических     исследований,     проблема  эмпирического  и теоретического   в   социологии.   Разнообразие   способов   и   методов   конкретных социологических   исследований:   области   применения,   возможности   использования, преимущества и недостатки.</w:t>
      </w:r>
    </w:p>
    <w:p w:rsidR="00830F6A" w:rsidRPr="00E556D0" w:rsidRDefault="00830F6A" w:rsidP="00830F6A">
      <w:pPr>
        <w:ind w:firstLine="709"/>
        <w:jc w:val="both"/>
      </w:pPr>
      <w:r w:rsidRPr="00E556D0">
        <w:t>Наблюдение как метод получения первичных данных. Виды наблюдений: сплошное и выборочное, скрытое и включенное, полевое и лабораторное, сфера их применения, их плюсы и минусы.</w:t>
      </w:r>
    </w:p>
    <w:p w:rsidR="00830F6A" w:rsidRPr="00E556D0" w:rsidRDefault="00830F6A" w:rsidP="00830F6A">
      <w:pPr>
        <w:ind w:firstLine="709"/>
        <w:jc w:val="both"/>
      </w:pPr>
      <w:r w:rsidRPr="00E556D0">
        <w:lastRenderedPageBreak/>
        <w:t>Опрос как метод исследования, основные направления развития: статистика, анкетирование, изучение общественного мнения.</w:t>
      </w:r>
    </w:p>
    <w:p w:rsidR="00830F6A" w:rsidRPr="00E556D0" w:rsidRDefault="00830F6A" w:rsidP="00830F6A">
      <w:pPr>
        <w:ind w:firstLine="709"/>
        <w:jc w:val="both"/>
      </w:pPr>
      <w:r w:rsidRPr="00E556D0">
        <w:t>Формы опроса: анкетирование и интервью. Оперативность, экономичность, простота, анонимность, - как преимущества анкетирования; отсутствие контроля над ситуацией, возможность нечестных и формальных ответов, трудности с возвратом анкет как недостатки.</w:t>
      </w:r>
    </w:p>
    <w:p w:rsidR="00830F6A" w:rsidRPr="00E556D0" w:rsidRDefault="00830F6A" w:rsidP="00830F6A">
      <w:pPr>
        <w:ind w:firstLine="709"/>
        <w:jc w:val="both"/>
      </w:pPr>
      <w:r w:rsidRPr="00E556D0">
        <w:t>Разновидности интервью: непосредственное и опосредованное, формальное и неформальное (тематическое, акцентированное, повествовательное). Внимание к информации, непосредственный контакт, нетипичность ситуации; позитивное и негативное в интервью.</w:t>
      </w:r>
    </w:p>
    <w:p w:rsidR="00830F6A" w:rsidRPr="00E556D0" w:rsidRDefault="00830F6A" w:rsidP="00830F6A">
      <w:pPr>
        <w:ind w:firstLine="709"/>
        <w:jc w:val="both"/>
      </w:pPr>
      <w:r w:rsidRPr="00E556D0">
        <w:t>Экспертиза в социологических исследованиях; экспертиза и действенное исследование; проблема прогнозирования и "оценки".</w:t>
      </w:r>
    </w:p>
    <w:p w:rsidR="00830F6A" w:rsidRPr="00E556D0" w:rsidRDefault="00830F6A" w:rsidP="00830F6A">
      <w:pPr>
        <w:ind w:firstLine="709"/>
        <w:jc w:val="both"/>
      </w:pPr>
      <w:r w:rsidRPr="00E556D0">
        <w:t>Изучение документов и материалов как метод социологического исследования; разновидности документов и материалов, проблема их интерпретации (общий анализ и контент-анализ).</w:t>
      </w:r>
    </w:p>
    <w:p w:rsidR="00830F6A" w:rsidRPr="00E556D0" w:rsidRDefault="00830F6A" w:rsidP="00830F6A">
      <w:pPr>
        <w:ind w:firstLine="709"/>
        <w:jc w:val="both"/>
      </w:pPr>
      <w:r w:rsidRPr="00E556D0">
        <w:t>Эксперименты в социологии, их виды: полевые и лабораторные, реальные и мысленные, - их преимущества и недостатки.</w:t>
      </w:r>
    </w:p>
    <w:p w:rsidR="00830F6A" w:rsidRPr="00E556D0" w:rsidRDefault="00830F6A" w:rsidP="00830F6A">
      <w:pPr>
        <w:ind w:firstLine="709"/>
        <w:jc w:val="both"/>
      </w:pPr>
      <w:r w:rsidRPr="00E556D0">
        <w:t>Сплошные социологические исследования и выборочные; генеральная и выборочная совокупности, проблема репрезентативности.</w:t>
      </w:r>
    </w:p>
    <w:p w:rsidR="00830F6A" w:rsidRPr="00E556D0" w:rsidRDefault="00830F6A" w:rsidP="00830F6A">
      <w:pPr>
        <w:ind w:firstLine="709"/>
        <w:jc w:val="both"/>
      </w:pPr>
      <w:r w:rsidRPr="00E556D0">
        <w:t>Программа социологического исследования и ее структура.</w:t>
      </w:r>
    </w:p>
    <w:p w:rsidR="00CF0D24" w:rsidRDefault="00CF0D24" w:rsidP="000571D2">
      <w:pPr>
        <w:ind w:hanging="11"/>
        <w:jc w:val="both"/>
      </w:pPr>
    </w:p>
    <w:p w:rsidR="0029209D" w:rsidRPr="00796AEB" w:rsidRDefault="00A466E7" w:rsidP="0029209D">
      <w:pPr>
        <w:ind w:hanging="11"/>
        <w:jc w:val="both"/>
        <w:rPr>
          <w:b/>
        </w:rPr>
      </w:pPr>
      <w:r w:rsidRPr="00796AEB">
        <w:rPr>
          <w:b/>
        </w:rPr>
        <w:t>5</w:t>
      </w:r>
      <w:r w:rsidR="0029209D" w:rsidRPr="00796AEB">
        <w:rPr>
          <w:b/>
        </w:rPr>
        <w:t>.2. Учебно-тематический план лекционных, семинарских и практических занятий</w:t>
      </w:r>
    </w:p>
    <w:p w:rsidR="00C24F8B" w:rsidRDefault="0029209D" w:rsidP="00C24F8B">
      <w:pPr>
        <w:ind w:hanging="11"/>
        <w:jc w:val="both"/>
      </w:pP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</w:p>
    <w:p w:rsidR="00A6422E" w:rsidRPr="00A466E7" w:rsidRDefault="0029209D" w:rsidP="00C24F8B">
      <w:pPr>
        <w:ind w:hanging="11"/>
        <w:jc w:val="right"/>
        <w:rPr>
          <w:b/>
        </w:rPr>
      </w:pPr>
      <w:r w:rsidRPr="00313E44">
        <w:tab/>
      </w:r>
      <w:r w:rsidRPr="00313E44">
        <w:tab/>
      </w:r>
      <w:r w:rsidR="00C24F8B">
        <w:t>Таблица 5.2.1.</w:t>
      </w:r>
    </w:p>
    <w:p w:rsidR="00A6422E" w:rsidRDefault="00A6422E" w:rsidP="00A6422E"/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91"/>
        <w:gridCol w:w="12"/>
        <w:gridCol w:w="2975"/>
        <w:gridCol w:w="1395"/>
        <w:gridCol w:w="1440"/>
        <w:gridCol w:w="1820"/>
        <w:gridCol w:w="18"/>
      </w:tblGrid>
      <w:tr w:rsidR="00C24F8B" w:rsidRPr="00C24F8B" w:rsidTr="005E64B0">
        <w:trPr>
          <w:gridAfter w:val="1"/>
          <w:wAfter w:w="18" w:type="dxa"/>
          <w:trHeight w:val="426"/>
          <w:jc w:val="center"/>
        </w:trPr>
        <w:tc>
          <w:tcPr>
            <w:tcW w:w="566" w:type="dxa"/>
            <w:vMerge w:val="restart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1" w:type="dxa"/>
            <w:vMerge w:val="restart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№ 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раздела 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Темы лекционных,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Трудоемкость 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20" w:type="dxa"/>
            <w:vMerge w:val="restart"/>
            <w:vAlign w:val="center"/>
          </w:tcPr>
          <w:p w:rsid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 xml:space="preserve">контроля </w:t>
            </w:r>
          </w:p>
          <w:p w:rsidR="00C24F8B" w:rsidRPr="00C24F8B" w:rsidRDefault="00C24F8B" w:rsidP="00954E58">
            <w:pPr>
              <w:jc w:val="center"/>
              <w:rPr>
                <w:b/>
                <w:sz w:val="20"/>
                <w:szCs w:val="20"/>
              </w:rPr>
            </w:pPr>
            <w:r w:rsidRPr="00C24F8B">
              <w:rPr>
                <w:b/>
                <w:sz w:val="20"/>
                <w:szCs w:val="20"/>
              </w:rPr>
              <w:t>успеваемости*</w:t>
            </w:r>
          </w:p>
        </w:tc>
      </w:tr>
      <w:tr w:rsidR="00C24F8B" w:rsidRPr="008369FA" w:rsidTr="005E64B0">
        <w:trPr>
          <w:gridAfter w:val="1"/>
          <w:wAfter w:w="18" w:type="dxa"/>
          <w:trHeight w:val="426"/>
          <w:jc w:val="center"/>
        </w:trPr>
        <w:tc>
          <w:tcPr>
            <w:tcW w:w="566" w:type="dxa"/>
            <w:vMerge/>
            <w:vAlign w:val="center"/>
          </w:tcPr>
          <w:p w:rsidR="00C24F8B" w:rsidRPr="008369FA" w:rsidRDefault="00C24F8B" w:rsidP="00954E58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C24F8B" w:rsidRPr="008369FA" w:rsidRDefault="00C24F8B" w:rsidP="00954E58">
            <w:pPr>
              <w:jc w:val="center"/>
              <w:rPr>
                <w:b/>
              </w:rPr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C24F8B" w:rsidRPr="008369FA" w:rsidRDefault="00C24F8B" w:rsidP="00954E58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vAlign w:val="center"/>
          </w:tcPr>
          <w:p w:rsidR="00C24F8B" w:rsidRPr="00C24F8B" w:rsidRDefault="00C24F8B" w:rsidP="00954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20" w:type="dxa"/>
            <w:vMerge/>
            <w:vAlign w:val="center"/>
          </w:tcPr>
          <w:p w:rsidR="00C24F8B" w:rsidRPr="008369FA" w:rsidRDefault="00C24F8B" w:rsidP="00954E58">
            <w:pPr>
              <w:rPr>
                <w:b/>
              </w:rPr>
            </w:pPr>
          </w:p>
        </w:tc>
      </w:tr>
      <w:tr w:rsidR="00A6422E" w:rsidRPr="008369FA" w:rsidTr="005E64B0">
        <w:trPr>
          <w:gridAfter w:val="1"/>
          <w:wAfter w:w="18" w:type="dxa"/>
          <w:jc w:val="center"/>
        </w:trPr>
        <w:tc>
          <w:tcPr>
            <w:tcW w:w="566" w:type="dxa"/>
          </w:tcPr>
          <w:p w:rsidR="00A6422E" w:rsidRPr="008369FA" w:rsidRDefault="00A6422E" w:rsidP="00954E58">
            <w:r w:rsidRPr="008369FA">
              <w:t>1.</w:t>
            </w:r>
          </w:p>
        </w:tc>
        <w:tc>
          <w:tcPr>
            <w:tcW w:w="1691" w:type="dxa"/>
          </w:tcPr>
          <w:p w:rsidR="00A6422E" w:rsidRPr="006D1C39" w:rsidRDefault="00A6422E" w:rsidP="00954E58">
            <w:r w:rsidRPr="006D1C39">
              <w:t>Тема 1</w:t>
            </w:r>
          </w:p>
        </w:tc>
        <w:tc>
          <w:tcPr>
            <w:tcW w:w="2987" w:type="dxa"/>
            <w:gridSpan w:val="2"/>
          </w:tcPr>
          <w:p w:rsidR="00A6422E" w:rsidRPr="002358DC" w:rsidRDefault="00A6422E" w:rsidP="00A6422E">
            <w:r w:rsidRPr="003A3C81">
              <w:rPr>
                <w:rStyle w:val="FontStyle17"/>
                <w:b w:val="0"/>
                <w:sz w:val="24"/>
                <w:szCs w:val="24"/>
              </w:rPr>
              <w:t>Специфика социологического знания. Классические социологические теории.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3A3C81">
              <w:rPr>
                <w:rStyle w:val="FontStyle17"/>
                <w:b w:val="0"/>
                <w:sz w:val="24"/>
                <w:szCs w:val="24"/>
              </w:rPr>
              <w:t>Западная социология ХХ столетия.</w:t>
            </w:r>
          </w:p>
        </w:tc>
        <w:tc>
          <w:tcPr>
            <w:tcW w:w="1395" w:type="dxa"/>
          </w:tcPr>
          <w:p w:rsidR="00A6422E" w:rsidRPr="006D1C39" w:rsidRDefault="00A61FF7" w:rsidP="00954E5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6422E" w:rsidRPr="006D1C39" w:rsidRDefault="004309B5" w:rsidP="00A61FF7">
            <w:pPr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A6422E" w:rsidRPr="006D1C39" w:rsidRDefault="005E64B0" w:rsidP="00954E58">
            <w:r>
              <w:t>Выступление на семинарах, о</w:t>
            </w:r>
            <w:r w:rsidR="00A6422E" w:rsidRPr="006D1C39">
              <w:t>прос</w:t>
            </w:r>
            <w:r>
              <w:t>.</w:t>
            </w:r>
          </w:p>
        </w:tc>
      </w:tr>
      <w:tr w:rsidR="00A6422E" w:rsidRPr="008369FA" w:rsidTr="005E64B0">
        <w:trPr>
          <w:gridAfter w:val="1"/>
          <w:wAfter w:w="18" w:type="dxa"/>
          <w:jc w:val="center"/>
        </w:trPr>
        <w:tc>
          <w:tcPr>
            <w:tcW w:w="566" w:type="dxa"/>
          </w:tcPr>
          <w:p w:rsidR="00A6422E" w:rsidRPr="008369FA" w:rsidRDefault="00A6422E" w:rsidP="00954E58">
            <w:r w:rsidRPr="008369FA">
              <w:t>2.</w:t>
            </w:r>
          </w:p>
        </w:tc>
        <w:tc>
          <w:tcPr>
            <w:tcW w:w="1691" w:type="dxa"/>
          </w:tcPr>
          <w:p w:rsidR="00A6422E" w:rsidRPr="006D1C39" w:rsidRDefault="00A6422E" w:rsidP="00954E58">
            <w:r w:rsidRPr="006D1C39">
              <w:t>Тема 2</w:t>
            </w:r>
          </w:p>
        </w:tc>
        <w:tc>
          <w:tcPr>
            <w:tcW w:w="2987" w:type="dxa"/>
            <w:gridSpan w:val="2"/>
          </w:tcPr>
          <w:p w:rsidR="00A6422E" w:rsidRPr="00884E35" w:rsidRDefault="00A6422E" w:rsidP="00A6422E">
            <w:r w:rsidRPr="003A3C81">
              <w:rPr>
                <w:rStyle w:val="FontStyle17"/>
                <w:b w:val="0"/>
                <w:sz w:val="24"/>
                <w:szCs w:val="24"/>
              </w:rPr>
              <w:t>Социология культуры.</w:t>
            </w:r>
          </w:p>
        </w:tc>
        <w:tc>
          <w:tcPr>
            <w:tcW w:w="1395" w:type="dxa"/>
          </w:tcPr>
          <w:p w:rsidR="00A6422E" w:rsidRPr="006D1C39" w:rsidRDefault="00A61FF7" w:rsidP="00954E5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6422E" w:rsidRPr="006D1C39" w:rsidRDefault="00C24F8B" w:rsidP="00A61FF7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A6422E" w:rsidRPr="006D1C39" w:rsidRDefault="005E64B0" w:rsidP="005E64B0">
            <w:r>
              <w:t>Выступление на семинарах о</w:t>
            </w:r>
            <w:r w:rsidR="00CD5F5B">
              <w:t xml:space="preserve">прос, </w:t>
            </w:r>
            <w:r>
              <w:t>тестирование</w:t>
            </w:r>
          </w:p>
        </w:tc>
      </w:tr>
      <w:tr w:rsidR="00A6422E" w:rsidRPr="008369FA" w:rsidTr="005E64B0">
        <w:trPr>
          <w:gridAfter w:val="1"/>
          <w:wAfter w:w="18" w:type="dxa"/>
          <w:jc w:val="center"/>
        </w:trPr>
        <w:tc>
          <w:tcPr>
            <w:tcW w:w="566" w:type="dxa"/>
          </w:tcPr>
          <w:p w:rsidR="00A6422E" w:rsidRDefault="00A6422E" w:rsidP="00954E58">
            <w:r>
              <w:t>3.</w:t>
            </w:r>
          </w:p>
        </w:tc>
        <w:tc>
          <w:tcPr>
            <w:tcW w:w="1691" w:type="dxa"/>
          </w:tcPr>
          <w:p w:rsidR="00A6422E" w:rsidRPr="006D1C39" w:rsidRDefault="00A6422E" w:rsidP="00954E58">
            <w:r>
              <w:t>Тема 3</w:t>
            </w:r>
          </w:p>
        </w:tc>
        <w:tc>
          <w:tcPr>
            <w:tcW w:w="2987" w:type="dxa"/>
            <w:gridSpan w:val="2"/>
          </w:tcPr>
          <w:p w:rsidR="00A6422E" w:rsidRPr="00035B8C" w:rsidRDefault="00A6422E" w:rsidP="00A6422E">
            <w:r w:rsidRPr="003A3C81">
              <w:rPr>
                <w:rStyle w:val="FontStyle17"/>
                <w:b w:val="0"/>
                <w:sz w:val="24"/>
                <w:szCs w:val="24"/>
              </w:rPr>
              <w:t>Социология личности.</w:t>
            </w:r>
          </w:p>
        </w:tc>
        <w:tc>
          <w:tcPr>
            <w:tcW w:w="1395" w:type="dxa"/>
          </w:tcPr>
          <w:p w:rsidR="00A6422E" w:rsidRPr="006D1C39" w:rsidRDefault="00A6422E" w:rsidP="00954E5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6422E" w:rsidRPr="006D1C39" w:rsidRDefault="00C24F8B" w:rsidP="00A61FF7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A6422E" w:rsidRPr="006D1C39" w:rsidRDefault="005E64B0" w:rsidP="00954E58">
            <w:r>
              <w:t>Выступление на семинарах, о</w:t>
            </w:r>
            <w:r w:rsidR="00A6422E">
              <w:t>прос</w:t>
            </w:r>
          </w:p>
        </w:tc>
      </w:tr>
      <w:tr w:rsidR="00A6422E" w:rsidRPr="008369FA" w:rsidTr="005E64B0">
        <w:trPr>
          <w:gridAfter w:val="1"/>
          <w:wAfter w:w="18" w:type="dxa"/>
          <w:jc w:val="center"/>
        </w:trPr>
        <w:tc>
          <w:tcPr>
            <w:tcW w:w="566" w:type="dxa"/>
          </w:tcPr>
          <w:p w:rsidR="00A6422E" w:rsidRDefault="00A6422E" w:rsidP="00954E58">
            <w:r>
              <w:t>4.</w:t>
            </w:r>
          </w:p>
        </w:tc>
        <w:tc>
          <w:tcPr>
            <w:tcW w:w="1691" w:type="dxa"/>
          </w:tcPr>
          <w:p w:rsidR="00A6422E" w:rsidRDefault="00A6422E" w:rsidP="00954E58">
            <w:r>
              <w:t>Тема 4</w:t>
            </w:r>
          </w:p>
        </w:tc>
        <w:tc>
          <w:tcPr>
            <w:tcW w:w="2987" w:type="dxa"/>
            <w:gridSpan w:val="2"/>
          </w:tcPr>
          <w:p w:rsidR="00A6422E" w:rsidRPr="00035B8C" w:rsidRDefault="00A6422E" w:rsidP="00A6422E">
            <w:r w:rsidRPr="003A3C81">
              <w:rPr>
                <w:rStyle w:val="FontStyle17"/>
                <w:b w:val="0"/>
                <w:sz w:val="24"/>
                <w:szCs w:val="24"/>
              </w:rPr>
              <w:t>Социология общества</w:t>
            </w:r>
            <w:r>
              <w:rPr>
                <w:rStyle w:val="FontStyle17"/>
                <w:b w:val="0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A6422E" w:rsidRDefault="00A61FF7" w:rsidP="00954E5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6422E" w:rsidRDefault="008C44C6" w:rsidP="00A61FF7">
            <w:pPr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A6422E" w:rsidRPr="006D1C39" w:rsidRDefault="005E64B0" w:rsidP="00CD5F5B">
            <w:r>
              <w:t>Выступление на семинарах, опрос</w:t>
            </w:r>
          </w:p>
        </w:tc>
      </w:tr>
      <w:tr w:rsidR="00A6422E" w:rsidRPr="008369FA" w:rsidTr="005E64B0">
        <w:trPr>
          <w:gridAfter w:val="1"/>
          <w:wAfter w:w="18" w:type="dxa"/>
          <w:jc w:val="center"/>
        </w:trPr>
        <w:tc>
          <w:tcPr>
            <w:tcW w:w="566" w:type="dxa"/>
          </w:tcPr>
          <w:p w:rsidR="00A6422E" w:rsidRDefault="00A6422E" w:rsidP="00954E58">
            <w:r>
              <w:t>5.</w:t>
            </w:r>
          </w:p>
        </w:tc>
        <w:tc>
          <w:tcPr>
            <w:tcW w:w="1691" w:type="dxa"/>
          </w:tcPr>
          <w:p w:rsidR="00A6422E" w:rsidRDefault="00A6422E" w:rsidP="00954E58">
            <w:r>
              <w:t>Тема 5</w:t>
            </w:r>
          </w:p>
        </w:tc>
        <w:tc>
          <w:tcPr>
            <w:tcW w:w="2987" w:type="dxa"/>
            <w:gridSpan w:val="2"/>
          </w:tcPr>
          <w:p w:rsidR="00A6422E" w:rsidRPr="00035B8C" w:rsidRDefault="00A6422E" w:rsidP="00A6422E">
            <w:r w:rsidRPr="003A3C81">
              <w:rPr>
                <w:rStyle w:val="FontStyle17"/>
                <w:b w:val="0"/>
                <w:sz w:val="24"/>
                <w:szCs w:val="24"/>
              </w:rPr>
              <w:t>Конкретные социологические исследования.</w:t>
            </w:r>
          </w:p>
        </w:tc>
        <w:tc>
          <w:tcPr>
            <w:tcW w:w="1395" w:type="dxa"/>
          </w:tcPr>
          <w:p w:rsidR="00A6422E" w:rsidRDefault="00C24F8B" w:rsidP="00954E5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6422E" w:rsidRDefault="004309B5" w:rsidP="005D307E">
            <w:pPr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A6422E" w:rsidRPr="006D1C39" w:rsidRDefault="005E64B0" w:rsidP="00954E58">
            <w:r>
              <w:t>Выступление на семинарах опрос, тестирование</w:t>
            </w:r>
          </w:p>
        </w:tc>
      </w:tr>
      <w:tr w:rsidR="00C24F8B" w:rsidRPr="004D1350" w:rsidTr="005E64B0">
        <w:trPr>
          <w:gridAfter w:val="1"/>
          <w:wAfter w:w="18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4D1350" w:rsidRDefault="00C24F8B" w:rsidP="00C24F8B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4D1350" w:rsidRDefault="00C24F8B" w:rsidP="00C24F8B"/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C24F8B" w:rsidRDefault="00C24F8B" w:rsidP="00C24F8B">
            <w:pPr>
              <w:jc w:val="center"/>
              <w:rPr>
                <w:b/>
                <w:bCs/>
              </w:rPr>
            </w:pPr>
            <w:r w:rsidRPr="00C24F8B">
              <w:rPr>
                <w:b/>
                <w:bCs/>
              </w:rPr>
              <w:t>Всего часов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4D1350" w:rsidRDefault="00C24F8B" w:rsidP="00CD5F5B">
            <w:pPr>
              <w:jc w:val="center"/>
            </w:pPr>
            <w:r w:rsidRPr="004D1350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4D1350" w:rsidRDefault="00C24F8B" w:rsidP="00CD5F5B">
            <w:pPr>
              <w:jc w:val="center"/>
            </w:pPr>
            <w:r w:rsidRPr="004D1350">
              <w:t>1</w:t>
            </w: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B" w:rsidRPr="004D1350" w:rsidRDefault="005E64B0" w:rsidP="005E64B0">
            <w:pPr>
              <w:jc w:val="center"/>
            </w:pPr>
            <w:r>
              <w:t>30</w:t>
            </w:r>
          </w:p>
        </w:tc>
      </w:tr>
      <w:tr w:rsidR="00C24F8B" w:rsidRPr="004D1350" w:rsidTr="005E64B0">
        <w:trPr>
          <w:jc w:val="center"/>
        </w:trPr>
        <w:tc>
          <w:tcPr>
            <w:tcW w:w="566" w:type="dxa"/>
          </w:tcPr>
          <w:p w:rsidR="00C24F8B" w:rsidRPr="004D1350" w:rsidRDefault="00C24F8B" w:rsidP="00CD5F5B">
            <w:pPr>
              <w:jc w:val="center"/>
            </w:pPr>
          </w:p>
        </w:tc>
        <w:tc>
          <w:tcPr>
            <w:tcW w:w="1703" w:type="dxa"/>
            <w:gridSpan w:val="2"/>
          </w:tcPr>
          <w:p w:rsidR="00C24F8B" w:rsidRPr="004D1350" w:rsidRDefault="00C24F8B" w:rsidP="00CD5F5B">
            <w:pPr>
              <w:jc w:val="center"/>
            </w:pPr>
          </w:p>
        </w:tc>
        <w:tc>
          <w:tcPr>
            <w:tcW w:w="2975" w:type="dxa"/>
          </w:tcPr>
          <w:p w:rsidR="00C24F8B" w:rsidRDefault="00C24F8B" w:rsidP="00C24F8B">
            <w:pPr>
              <w:tabs>
                <w:tab w:val="left" w:pos="1080"/>
              </w:tabs>
              <w:ind w:left="66"/>
              <w:jc w:val="center"/>
              <w:rPr>
                <w:b/>
              </w:rPr>
            </w:pPr>
            <w:r w:rsidRPr="004D1350">
              <w:rPr>
                <w:b/>
              </w:rPr>
              <w:t xml:space="preserve">Промежуточный </w:t>
            </w:r>
          </w:p>
          <w:p w:rsidR="00C24F8B" w:rsidRPr="004D1350" w:rsidRDefault="00C24F8B" w:rsidP="00C24F8B">
            <w:pPr>
              <w:tabs>
                <w:tab w:val="left" w:pos="1080"/>
              </w:tabs>
              <w:ind w:left="66"/>
              <w:jc w:val="center"/>
              <w:rPr>
                <w:b/>
                <w:bCs/>
              </w:rPr>
            </w:pPr>
            <w:r w:rsidRPr="004D1350">
              <w:rPr>
                <w:b/>
              </w:rPr>
              <w:t>контроль</w:t>
            </w:r>
          </w:p>
        </w:tc>
        <w:tc>
          <w:tcPr>
            <w:tcW w:w="2835" w:type="dxa"/>
            <w:gridSpan w:val="2"/>
            <w:vAlign w:val="center"/>
          </w:tcPr>
          <w:p w:rsidR="00C24F8B" w:rsidRPr="004D1350" w:rsidRDefault="00C24F8B" w:rsidP="00CD5F5B">
            <w:pPr>
              <w:jc w:val="center"/>
            </w:pPr>
            <w:r>
              <w:t>з</w:t>
            </w:r>
            <w:r w:rsidRPr="004D1350">
              <w:t>ачет</w:t>
            </w:r>
            <w:r>
              <w:t xml:space="preserve"> с оценкой</w:t>
            </w:r>
          </w:p>
        </w:tc>
        <w:tc>
          <w:tcPr>
            <w:tcW w:w="1838" w:type="dxa"/>
            <w:gridSpan w:val="2"/>
          </w:tcPr>
          <w:p w:rsidR="00C24F8B" w:rsidRPr="004D1350" w:rsidRDefault="00C24F8B" w:rsidP="00CD5F5B"/>
        </w:tc>
      </w:tr>
    </w:tbl>
    <w:p w:rsidR="00C24F8B" w:rsidRDefault="00C24F8B" w:rsidP="00C24F8B">
      <w:pPr>
        <w:rPr>
          <w:b/>
        </w:rPr>
      </w:pPr>
      <w:r>
        <w:rPr>
          <w:b/>
        </w:rPr>
        <w:lastRenderedPageBreak/>
        <w:t>6</w:t>
      </w:r>
      <w:r w:rsidRPr="00313E44">
        <w:rPr>
          <w:b/>
        </w:rPr>
        <w:t xml:space="preserve">. </w:t>
      </w:r>
      <w:r w:rsidRPr="00A70EBF">
        <w:rPr>
          <w:b/>
        </w:rPr>
        <w:t xml:space="preserve"> Фонд оценочных</w:t>
      </w:r>
      <w:r>
        <w:rPr>
          <w:b/>
        </w:rPr>
        <w:t xml:space="preserve"> средств для проведения промежуточной аттестации обучающихся по дисциплине (модулю) </w:t>
      </w:r>
    </w:p>
    <w:p w:rsidR="00C24F8B" w:rsidRPr="00147897" w:rsidRDefault="00C24F8B" w:rsidP="00C24F8B">
      <w:pPr>
        <w:rPr>
          <w:i/>
        </w:rPr>
      </w:pPr>
    </w:p>
    <w:p w:rsidR="00C24F8B" w:rsidRDefault="00C24F8B" w:rsidP="00C24F8B">
      <w:pPr>
        <w:ind w:firstLine="426"/>
        <w:jc w:val="both"/>
      </w:pPr>
      <w:r>
        <w:t>Полный комплект Фонд</w:t>
      </w:r>
      <w:r w:rsidR="00845FA4">
        <w:t>а</w:t>
      </w:r>
      <w:r>
        <w:t xml:space="preserve"> оценочных средств</w:t>
      </w:r>
      <w:r w:rsidR="00845FA4">
        <w:t xml:space="preserve"> (ФОС)</w:t>
      </w:r>
      <w:r>
        <w:t xml:space="preserve"> </w:t>
      </w:r>
      <w:r w:rsidR="00845FA4">
        <w:t xml:space="preserve"> представлен в Приложении № 1 к Рабочей программе дисциплины (модуля) (РПД).</w:t>
      </w:r>
    </w:p>
    <w:p w:rsidR="007E6775" w:rsidRDefault="007E6775" w:rsidP="00C24F8B">
      <w:pPr>
        <w:ind w:firstLine="426"/>
        <w:jc w:val="both"/>
      </w:pPr>
    </w:p>
    <w:p w:rsidR="00C24F8B" w:rsidRPr="00313E44" w:rsidRDefault="00C24F8B" w:rsidP="00C24F8B">
      <w:pPr>
        <w:ind w:hanging="11"/>
        <w:jc w:val="both"/>
        <w:rPr>
          <w:b/>
        </w:rPr>
      </w:pPr>
      <w:r w:rsidRPr="00313E44">
        <w:rPr>
          <w:b/>
        </w:rPr>
        <w:t>7. Основная и дополнительная учебная литература, необходимая для освоения дисциплины (модуля)</w:t>
      </w:r>
    </w:p>
    <w:p w:rsidR="00C24F8B" w:rsidRPr="00313E44" w:rsidRDefault="00C24F8B" w:rsidP="00C24F8B">
      <w:pPr>
        <w:ind w:hanging="11"/>
        <w:jc w:val="both"/>
        <w:rPr>
          <w:b/>
        </w:rPr>
      </w:pPr>
    </w:p>
    <w:p w:rsidR="00C24F8B" w:rsidRPr="007175E2" w:rsidRDefault="007175E2" w:rsidP="00C24F8B">
      <w:pPr>
        <w:ind w:hanging="11"/>
        <w:jc w:val="both"/>
        <w:rPr>
          <w:b/>
        </w:rPr>
      </w:pPr>
      <w:r w:rsidRPr="007175E2">
        <w:rPr>
          <w:b/>
        </w:rPr>
        <w:t xml:space="preserve">7.1. </w:t>
      </w:r>
      <w:r w:rsidR="00C24F8B" w:rsidRPr="007175E2">
        <w:rPr>
          <w:b/>
        </w:rPr>
        <w:t>Основная литература:</w:t>
      </w:r>
    </w:p>
    <w:p w:rsidR="00C24F8B" w:rsidRPr="007175E2" w:rsidRDefault="00C24F8B" w:rsidP="00C24F8B">
      <w:pPr>
        <w:ind w:hanging="11"/>
        <w:jc w:val="both"/>
        <w:rPr>
          <w:b/>
        </w:rPr>
      </w:pPr>
    </w:p>
    <w:p w:rsidR="00C24F8B" w:rsidRPr="007175E2" w:rsidRDefault="00C24F8B" w:rsidP="004261E6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 w:val="26"/>
          <w:szCs w:val="26"/>
        </w:rPr>
      </w:pPr>
      <w:r w:rsidRPr="007175E2">
        <w:t xml:space="preserve">Исаев, Б. А. Социология  [Электронный ресурс] : учебное пособие / Б. А. Исаев. – 2-е изд.,   испр. и доп.. - Москва : Юрайт, 2019. - 195 с. -  Режим доступа: </w:t>
      </w:r>
      <w:hyperlink r:id="rId8" w:anchor="page/2" w:history="1">
        <w:r w:rsidRPr="007175E2">
          <w:rPr>
            <w:rStyle w:val="ac"/>
          </w:rPr>
          <w:t>https://biblio-online.ru/viewer/sociologiya-434127#page/2</w:t>
        </w:r>
      </w:hyperlink>
      <w:r w:rsidRPr="007175E2">
        <w:rPr>
          <w:rStyle w:val="ac"/>
        </w:rPr>
        <w:t>.</w:t>
      </w:r>
    </w:p>
    <w:p w:rsidR="00C24F8B" w:rsidRPr="007175E2" w:rsidRDefault="00C24F8B" w:rsidP="004261E6">
      <w:pPr>
        <w:pStyle w:val="a5"/>
        <w:numPr>
          <w:ilvl w:val="0"/>
          <w:numId w:val="7"/>
        </w:numPr>
      </w:pPr>
      <w:r w:rsidRPr="007175E2">
        <w:t xml:space="preserve">Кравченко, А. И.  Социология [Электронный ресурс] : учебник и практикум /               А. И. Кравченко. – 4-е изд., перераб. и доп.  - Москва : Юрайт, 2019. - 389 с. -  Режим доступа: </w:t>
      </w:r>
      <w:hyperlink r:id="rId9" w:anchor="page/1" w:history="1">
        <w:r w:rsidRPr="007175E2">
          <w:rPr>
            <w:rStyle w:val="ac"/>
          </w:rPr>
          <w:t>https://biblio-online.ru/viewer/sociologiya-431804#page/1</w:t>
        </w:r>
      </w:hyperlink>
      <w:r w:rsidRPr="007175E2">
        <w:rPr>
          <w:rStyle w:val="ac"/>
        </w:rPr>
        <w:t>.</w:t>
      </w:r>
    </w:p>
    <w:p w:rsidR="00C24F8B" w:rsidRPr="007175E2" w:rsidRDefault="00C24F8B" w:rsidP="00C24F8B">
      <w:pPr>
        <w:ind w:hanging="11"/>
        <w:jc w:val="both"/>
        <w:rPr>
          <w:b/>
        </w:rPr>
      </w:pPr>
    </w:p>
    <w:p w:rsidR="00C24F8B" w:rsidRPr="007175E2" w:rsidRDefault="007175E2" w:rsidP="00C24F8B">
      <w:pPr>
        <w:ind w:hanging="11"/>
        <w:jc w:val="both"/>
        <w:rPr>
          <w:b/>
        </w:rPr>
      </w:pPr>
      <w:r w:rsidRPr="007175E2">
        <w:rPr>
          <w:b/>
        </w:rPr>
        <w:t>7.2.</w:t>
      </w:r>
      <w:r w:rsidR="00C24F8B" w:rsidRPr="007175E2">
        <w:rPr>
          <w:b/>
        </w:rPr>
        <w:t>Дополнительная литература:</w:t>
      </w:r>
    </w:p>
    <w:p w:rsidR="00C24F8B" w:rsidRPr="007175E2" w:rsidRDefault="00C24F8B" w:rsidP="00C24F8B">
      <w:pPr>
        <w:ind w:hanging="11"/>
        <w:jc w:val="both"/>
        <w:rPr>
          <w:b/>
        </w:rPr>
      </w:pPr>
    </w:p>
    <w:p w:rsidR="00C24F8B" w:rsidRPr="007175E2" w:rsidRDefault="00C24F8B" w:rsidP="00C24F8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Style w:val="ac"/>
        </w:rPr>
      </w:pPr>
      <w:r w:rsidRPr="007175E2">
        <w:t xml:space="preserve">Кравченко, А. И.  История социологии  [Электронный ресурс] : учебник и практикум :     в 2 т. / А. И. Кравченко. -  Москва : Юрайт, 2019. </w:t>
      </w:r>
    </w:p>
    <w:p w:rsidR="00C24F8B" w:rsidRPr="007175E2" w:rsidRDefault="00C24F8B" w:rsidP="00C24F8B">
      <w:pPr>
        <w:pStyle w:val="a5"/>
        <w:widowControl/>
        <w:autoSpaceDE/>
        <w:autoSpaceDN/>
        <w:adjustRightInd/>
        <w:ind w:left="349"/>
        <w:rPr>
          <w:rStyle w:val="ac"/>
        </w:rPr>
      </w:pPr>
      <w:r w:rsidRPr="007175E2">
        <w:t>Т. 1. - 291 с. -</w:t>
      </w:r>
      <w:r w:rsidRPr="007175E2">
        <w:rPr>
          <w:color w:val="333333"/>
          <w:shd w:val="clear" w:color="auto" w:fill="FFFFFF"/>
        </w:rPr>
        <w:t xml:space="preserve"> </w:t>
      </w:r>
      <w:r w:rsidRPr="007175E2">
        <w:t xml:space="preserve">Режим доступа: </w:t>
      </w:r>
      <w:hyperlink r:id="rId10" w:anchor="page/1" w:history="1">
        <w:r w:rsidRPr="007175E2">
          <w:rPr>
            <w:rStyle w:val="ac"/>
          </w:rPr>
          <w:t>https://biblio-online.ru/viewer/istoriya-sociologii-v-2-t-t-1-432885#page/1</w:t>
        </w:r>
      </w:hyperlink>
      <w:r w:rsidRPr="007175E2">
        <w:rPr>
          <w:rStyle w:val="ac"/>
        </w:rPr>
        <w:t>.</w:t>
      </w:r>
    </w:p>
    <w:p w:rsidR="00C24F8B" w:rsidRPr="007175E2" w:rsidRDefault="00C24F8B" w:rsidP="00C24F8B">
      <w:pPr>
        <w:pStyle w:val="a5"/>
        <w:widowControl/>
        <w:autoSpaceDE/>
        <w:autoSpaceDN/>
        <w:adjustRightInd/>
        <w:ind w:left="349"/>
      </w:pPr>
      <w:r w:rsidRPr="007175E2">
        <w:t>Т. 2. - 444 с. -</w:t>
      </w:r>
      <w:r w:rsidRPr="007175E2">
        <w:rPr>
          <w:color w:val="333333"/>
          <w:shd w:val="clear" w:color="auto" w:fill="FFFFFF"/>
        </w:rPr>
        <w:t xml:space="preserve"> </w:t>
      </w:r>
      <w:r w:rsidRPr="007175E2">
        <w:t xml:space="preserve">Режим доступа: </w:t>
      </w:r>
      <w:r w:rsidRPr="007175E2">
        <w:rPr>
          <w:rStyle w:val="ac"/>
          <w:shd w:val="clear" w:color="auto" w:fill="FFFFFF"/>
        </w:rPr>
        <w:t xml:space="preserve"> </w:t>
      </w:r>
      <w:hyperlink r:id="rId11" w:anchor="page/1" w:history="1">
        <w:r w:rsidRPr="007175E2">
          <w:rPr>
            <w:rStyle w:val="ac"/>
            <w:shd w:val="clear" w:color="auto" w:fill="FFFFFF"/>
          </w:rPr>
          <w:t>https://biblio-online.ru/viewer/istoriya-sociologii-v-2-t-t-2-433103#page/1</w:t>
        </w:r>
      </w:hyperlink>
      <w:r w:rsidRPr="007175E2">
        <w:rPr>
          <w:rStyle w:val="ac"/>
          <w:shd w:val="clear" w:color="auto" w:fill="FFFFFF"/>
        </w:rPr>
        <w:t xml:space="preserve">. </w:t>
      </w:r>
    </w:p>
    <w:p w:rsidR="00C24F8B" w:rsidRPr="007175E2" w:rsidRDefault="00C24F8B" w:rsidP="00C24F8B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sz w:val="26"/>
          <w:szCs w:val="26"/>
        </w:rPr>
      </w:pPr>
      <w:r w:rsidRPr="007175E2">
        <w:t>Павленок, П. Д. Социология [Электронный ресурс] : учебное пособие / П. Д. Павленок, Л. И. Савинов,  Г. Т. Журавлёв. - 3-е изд.</w:t>
      </w:r>
      <w:r w:rsidRPr="007175E2">
        <w:rPr>
          <w:color w:val="333333"/>
          <w:shd w:val="clear" w:color="auto" w:fill="FFFFFF"/>
        </w:rPr>
        <w:t xml:space="preserve"> - </w:t>
      </w:r>
      <w:r w:rsidRPr="007175E2">
        <w:t>Москва : Дашков и Ко, 2016. - 734 с.</w:t>
      </w:r>
      <w:r w:rsidRPr="007175E2">
        <w:rPr>
          <w:color w:val="333333"/>
          <w:shd w:val="clear" w:color="auto" w:fill="FFFFFF"/>
        </w:rPr>
        <w:t xml:space="preserve"> - </w:t>
      </w:r>
      <w:r w:rsidRPr="007175E2">
        <w:t>Режим доступа:</w:t>
      </w:r>
      <w:r w:rsidRPr="007175E2">
        <w:rPr>
          <w:sz w:val="26"/>
          <w:szCs w:val="26"/>
        </w:rPr>
        <w:t xml:space="preserve"> </w:t>
      </w:r>
      <w:hyperlink r:id="rId12" w:history="1">
        <w:r w:rsidRPr="007175E2">
          <w:rPr>
            <w:rStyle w:val="ac"/>
            <w:sz w:val="26"/>
            <w:szCs w:val="26"/>
          </w:rPr>
          <w:t>http://biblioclub.ru/index.php?page=book&amp;id=453055</w:t>
        </w:r>
      </w:hyperlink>
      <w:r w:rsidRPr="007175E2">
        <w:rPr>
          <w:rStyle w:val="ac"/>
          <w:sz w:val="26"/>
          <w:szCs w:val="26"/>
        </w:rPr>
        <w:t>.</w:t>
      </w:r>
    </w:p>
    <w:p w:rsidR="00C24F8B" w:rsidRPr="007175E2" w:rsidRDefault="00C24F8B" w:rsidP="00C24F8B">
      <w:pPr>
        <w:pStyle w:val="a5"/>
        <w:numPr>
          <w:ilvl w:val="0"/>
          <w:numId w:val="3"/>
        </w:numPr>
      </w:pPr>
      <w:r w:rsidRPr="007175E2">
        <w:t>Политическая социология  [Электронный ресурс] : учебник / Ж. Т. Тощенко,                В. Э. Бойков,   Ю. Е.  Волков [и др.] ; под ред. Ж. Т. Тощенко. - Москва : Юнити-Дана, 2015. - 406 с. -  Режим доступа:</w:t>
      </w:r>
      <w:r w:rsidRPr="007175E2">
        <w:rPr>
          <w:sz w:val="26"/>
          <w:szCs w:val="26"/>
        </w:rPr>
        <w:t xml:space="preserve"> </w:t>
      </w:r>
      <w:hyperlink r:id="rId13" w:history="1">
        <w:r w:rsidRPr="007175E2">
          <w:rPr>
            <w:rStyle w:val="ac"/>
            <w:sz w:val="26"/>
            <w:szCs w:val="26"/>
          </w:rPr>
          <w:t>http://biblioclub.ru/index.php?page=book&amp;id=118661</w:t>
        </w:r>
      </w:hyperlink>
      <w:r w:rsidRPr="007175E2">
        <w:rPr>
          <w:rStyle w:val="ac"/>
          <w:color w:val="006CA1"/>
          <w:sz w:val="26"/>
          <w:szCs w:val="26"/>
        </w:rPr>
        <w:t>.</w:t>
      </w:r>
      <w:r w:rsidRPr="007175E2">
        <w:rPr>
          <w:color w:val="222222"/>
          <w:sz w:val="26"/>
          <w:szCs w:val="26"/>
        </w:rPr>
        <w:t> </w:t>
      </w:r>
    </w:p>
    <w:p w:rsidR="00C24F8B" w:rsidRPr="007175E2" w:rsidRDefault="00C24F8B" w:rsidP="00C24F8B">
      <w:pPr>
        <w:pStyle w:val="a5"/>
        <w:numPr>
          <w:ilvl w:val="0"/>
          <w:numId w:val="3"/>
        </w:numPr>
      </w:pPr>
      <w:r w:rsidRPr="007175E2">
        <w:t>Шендрик, А. И.  Социология культуры  [Электронный ресурс] : учебное пособие /                       А. И. Шендрик. - Москва : Юнити-Дана, 2015. -  495 с. -  Режим доступа:</w:t>
      </w:r>
      <w:r w:rsidRPr="007175E2">
        <w:rPr>
          <w:sz w:val="26"/>
          <w:szCs w:val="26"/>
        </w:rPr>
        <w:t xml:space="preserve"> </w:t>
      </w:r>
      <w:hyperlink r:id="rId14" w:history="1">
        <w:r w:rsidRPr="007175E2">
          <w:rPr>
            <w:rStyle w:val="ac"/>
            <w:color w:val="006CA1"/>
            <w:sz w:val="26"/>
            <w:szCs w:val="26"/>
          </w:rPr>
          <w:t>http://biblioclub.ru/index.php?page=book&amp;id=436813</w:t>
        </w:r>
      </w:hyperlink>
      <w:r w:rsidRPr="007175E2">
        <w:rPr>
          <w:rStyle w:val="ac"/>
          <w:color w:val="006CA1"/>
          <w:sz w:val="26"/>
          <w:szCs w:val="26"/>
        </w:rPr>
        <w:t>.</w:t>
      </w:r>
    </w:p>
    <w:p w:rsidR="00C24F8B" w:rsidRDefault="00C24F8B" w:rsidP="00C24F8B">
      <w:pPr>
        <w:ind w:hanging="11"/>
        <w:jc w:val="both"/>
        <w:rPr>
          <w:b/>
        </w:rPr>
      </w:pPr>
      <w:bookmarkStart w:id="0" w:name="_GoBack"/>
      <w:bookmarkEnd w:id="0"/>
    </w:p>
    <w:p w:rsidR="00C24F8B" w:rsidRPr="00313E44" w:rsidRDefault="00C24F8B" w:rsidP="00C24F8B">
      <w:pPr>
        <w:ind w:hanging="11"/>
        <w:jc w:val="both"/>
        <w:rPr>
          <w:b/>
        </w:rPr>
      </w:pPr>
      <w:r w:rsidRPr="00313E44">
        <w:rPr>
          <w:b/>
        </w:rPr>
        <w:t>8. Ресурсы информационно-телекоммуникационной сети «Интернет», необходимые для освоения дисциплины (модуля).</w:t>
      </w:r>
    </w:p>
    <w:p w:rsidR="00C24F8B" w:rsidRPr="00313E44" w:rsidRDefault="00C24F8B" w:rsidP="00C24F8B">
      <w:pPr>
        <w:ind w:hanging="11"/>
        <w:jc w:val="both"/>
      </w:pPr>
    </w:p>
    <w:p w:rsidR="00C24F8B" w:rsidRPr="005F3BD0" w:rsidRDefault="00C24F8B" w:rsidP="00C24F8B">
      <w:pPr>
        <w:ind w:hanging="11"/>
        <w:jc w:val="both"/>
      </w:pPr>
      <w:r>
        <w:t xml:space="preserve">1.  </w:t>
      </w:r>
      <w:r w:rsidRPr="00313E44">
        <w:t>Президент РФ</w:t>
      </w:r>
      <w:r>
        <w:t xml:space="preserve">  </w:t>
      </w:r>
      <w:r w:rsidRPr="00AF21BF">
        <w:t>[</w:t>
      </w:r>
      <w:r>
        <w:t>Электронный ресурс</w:t>
      </w:r>
      <w:r w:rsidRPr="00AF21BF">
        <w:t>]</w:t>
      </w:r>
      <w:r>
        <w:t xml:space="preserve">. – Режим доступа: </w:t>
      </w:r>
      <w:r w:rsidRPr="00313E44">
        <w:t xml:space="preserve"> </w:t>
      </w:r>
      <w:hyperlink r:id="rId15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kremlin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ru</w:t>
        </w:r>
      </w:hyperlink>
      <w:r w:rsidR="004261E6">
        <w:rPr>
          <w:rStyle w:val="ac"/>
        </w:rPr>
        <w:t>.</w:t>
      </w:r>
      <w:r>
        <w:t xml:space="preserve"> </w:t>
      </w:r>
    </w:p>
    <w:p w:rsidR="00C24F8B" w:rsidRPr="005F3BD0" w:rsidRDefault="00C24F8B" w:rsidP="00C24F8B">
      <w:pPr>
        <w:ind w:hanging="11"/>
        <w:jc w:val="both"/>
      </w:pPr>
      <w:r w:rsidRPr="005F3BD0">
        <w:t xml:space="preserve">2.  Исполнительный комитет СНГ (Официальный сайт) [Электронный ресурс]. – Режим доступа:  </w:t>
      </w:r>
      <w:hyperlink r:id="rId16" w:history="1"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cis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minsk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by</w:t>
        </w:r>
      </w:hyperlink>
      <w:r w:rsidR="004261E6">
        <w:rPr>
          <w:rStyle w:val="ac"/>
        </w:rPr>
        <w:t>.</w:t>
      </w:r>
      <w:r>
        <w:t xml:space="preserve"> </w:t>
      </w:r>
    </w:p>
    <w:p w:rsidR="00C24F8B" w:rsidRPr="005F3BD0" w:rsidRDefault="00C24F8B" w:rsidP="00C24F8B">
      <w:pPr>
        <w:ind w:hanging="11"/>
        <w:jc w:val="both"/>
      </w:pPr>
      <w:r w:rsidRPr="005F3BD0">
        <w:t xml:space="preserve">3. Министерство  иностранных дел РФ  [Электронный ресурс]. – Режим доступа:    </w:t>
      </w:r>
      <w:hyperlink r:id="rId17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mid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ru</w:t>
        </w:r>
      </w:hyperlink>
      <w:r w:rsidR="004261E6">
        <w:rPr>
          <w:rStyle w:val="ac"/>
        </w:rPr>
        <w:t>.</w:t>
      </w:r>
      <w:r>
        <w:t xml:space="preserve"> </w:t>
      </w:r>
    </w:p>
    <w:p w:rsidR="00C24F8B" w:rsidRPr="005F3BD0" w:rsidRDefault="00C24F8B" w:rsidP="00C24F8B">
      <w:pPr>
        <w:ind w:hanging="11"/>
        <w:jc w:val="both"/>
      </w:pPr>
      <w:r w:rsidRPr="005F3BD0">
        <w:t xml:space="preserve">4.  Организация объединенных наций [Электронный ресурс]. – Режим доступа:     </w:t>
      </w:r>
      <w:hyperlink r:id="rId18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un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org</w:t>
        </w:r>
      </w:hyperlink>
      <w:r w:rsidR="004261E6">
        <w:rPr>
          <w:rStyle w:val="ac"/>
        </w:rPr>
        <w:t>.</w:t>
      </w:r>
      <w:r>
        <w:t xml:space="preserve"> </w:t>
      </w:r>
    </w:p>
    <w:p w:rsidR="00C24F8B" w:rsidRDefault="00C24F8B" w:rsidP="00C24F8B">
      <w:pPr>
        <w:suppressAutoHyphens/>
        <w:autoSpaceDE/>
        <w:autoSpaceDN/>
        <w:adjustRightInd/>
        <w:ind w:hanging="11"/>
        <w:rPr>
          <w:rFonts w:eastAsia="Calibri"/>
          <w:lang w:eastAsia="en-US"/>
        </w:rPr>
      </w:pPr>
      <w:r w:rsidRPr="005F3BD0">
        <w:rPr>
          <w:rFonts w:eastAsia="Calibri"/>
          <w:lang w:eastAsia="en-US"/>
        </w:rPr>
        <w:t>5. Российская ассоциация международного права</w:t>
      </w:r>
      <w:r>
        <w:rPr>
          <w:rFonts w:eastAsia="Calibri"/>
          <w:lang w:eastAsia="en-US"/>
        </w:rPr>
        <w:t xml:space="preserve"> </w:t>
      </w:r>
      <w:r w:rsidRPr="005F3BD0">
        <w:rPr>
          <w:rFonts w:eastAsia="Calibri"/>
          <w:lang w:eastAsia="en-US"/>
        </w:rPr>
        <w:t xml:space="preserve"> </w:t>
      </w:r>
      <w:r w:rsidRPr="005F3BD0">
        <w:t>[Электрон</w:t>
      </w:r>
      <w:r>
        <w:t>ный ресурс]. – Режим доступа:</w:t>
      </w:r>
      <w:r w:rsidRPr="005F3BD0">
        <w:rPr>
          <w:rFonts w:eastAsia="Calibri"/>
          <w:lang w:eastAsia="en-US"/>
        </w:rPr>
        <w:t xml:space="preserve"> </w:t>
      </w:r>
      <w:hyperlink r:id="rId19" w:history="1">
        <w:r w:rsidRPr="00733137">
          <w:rPr>
            <w:rStyle w:val="ac"/>
            <w:rFonts w:eastAsia="Calibri"/>
            <w:lang w:val="en-US" w:eastAsia="en-US"/>
          </w:rPr>
          <w:t>www</w:t>
        </w:r>
        <w:r w:rsidRPr="00733137">
          <w:rPr>
            <w:rStyle w:val="ac"/>
            <w:rFonts w:eastAsia="Calibri"/>
            <w:lang w:eastAsia="en-US"/>
          </w:rPr>
          <w:t>.</w:t>
        </w:r>
        <w:r w:rsidRPr="00733137">
          <w:rPr>
            <w:rStyle w:val="ac"/>
            <w:rFonts w:eastAsia="Calibri"/>
            <w:lang w:val="en-US" w:eastAsia="en-US"/>
          </w:rPr>
          <w:t>ilarb</w:t>
        </w:r>
        <w:r w:rsidRPr="00733137">
          <w:rPr>
            <w:rStyle w:val="ac"/>
            <w:rFonts w:eastAsia="Calibri"/>
            <w:lang w:eastAsia="en-US"/>
          </w:rPr>
          <w:t>.</w:t>
        </w:r>
        <w:r w:rsidRPr="00733137">
          <w:rPr>
            <w:rStyle w:val="ac"/>
            <w:rFonts w:eastAsia="Calibri"/>
            <w:lang w:val="en-US" w:eastAsia="en-US"/>
          </w:rPr>
          <w:t>ru</w:t>
        </w:r>
      </w:hyperlink>
      <w:r w:rsidR="004261E6">
        <w:rPr>
          <w:rStyle w:val="ac"/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725BDA" w:rsidRDefault="00725BDA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45FA4" w:rsidRDefault="00845FA4" w:rsidP="00845FA4">
      <w:pPr>
        <w:suppressAutoHyphens/>
        <w:rPr>
          <w:b/>
        </w:rPr>
      </w:pPr>
      <w:r w:rsidRPr="00B7392A">
        <w:rPr>
          <w:b/>
        </w:rPr>
        <w:lastRenderedPageBreak/>
        <w:t xml:space="preserve">9. Методические указания для обучающихся по освоению дисциплины </w:t>
      </w:r>
    </w:p>
    <w:p w:rsidR="00845FA4" w:rsidRPr="00B7392A" w:rsidRDefault="00845FA4" w:rsidP="00845FA4">
      <w:pPr>
        <w:suppressAutoHyphens/>
        <w:rPr>
          <w:b/>
        </w:rPr>
      </w:pPr>
    </w:p>
    <w:p w:rsidR="00845FA4" w:rsidRPr="00B7392A" w:rsidRDefault="00845FA4" w:rsidP="00845FA4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B7392A">
        <w:rPr>
          <w:bCs/>
          <w:color w:val="000000"/>
        </w:rPr>
        <w:t>9.1 Учебно-методическое обеспечение для самостоятельной работы обучающихся по дисциплине</w:t>
      </w:r>
      <w:r>
        <w:rPr>
          <w:bCs/>
          <w:color w:val="000000"/>
        </w:rPr>
        <w:t>.</w:t>
      </w:r>
    </w:p>
    <w:p w:rsidR="00845FA4" w:rsidRPr="00B7392A" w:rsidRDefault="00845FA4" w:rsidP="00845FA4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845FA4" w:rsidRPr="005F3BD0" w:rsidRDefault="00845FA4" w:rsidP="00845FA4">
      <w:pPr>
        <w:suppressAutoHyphens/>
        <w:autoSpaceDE/>
        <w:autoSpaceDN/>
        <w:adjustRightInd/>
        <w:ind w:hanging="11"/>
        <w:rPr>
          <w:rFonts w:eastAsia="Calibri"/>
          <w:lang w:eastAsia="en-US"/>
        </w:rPr>
      </w:pPr>
      <w:r w:rsidRPr="00B7392A">
        <w:rPr>
          <w:bCs/>
          <w:color w:val="000000"/>
        </w:rPr>
        <w:t>9.1. 1. Формы внеаудиторной самостоятельной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8"/>
        <w:gridCol w:w="3226"/>
        <w:gridCol w:w="706"/>
        <w:gridCol w:w="3004"/>
      </w:tblGrid>
      <w:tr w:rsidR="002349C1" w:rsidRPr="00F75A24" w:rsidTr="007E630C">
        <w:trPr>
          <w:cantSplit/>
          <w:trHeight w:val="1706"/>
        </w:trPr>
        <w:tc>
          <w:tcPr>
            <w:tcW w:w="2408" w:type="dxa"/>
          </w:tcPr>
          <w:p w:rsidR="00845FA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>Наименование</w:t>
            </w:r>
          </w:p>
          <w:p w:rsidR="00845FA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 xml:space="preserve">разделов и тем, </w:t>
            </w:r>
          </w:p>
          <w:p w:rsidR="00845FA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 xml:space="preserve">входящих в </w:t>
            </w:r>
          </w:p>
          <w:p w:rsidR="002349C1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>дисциплину</w:t>
            </w:r>
          </w:p>
        </w:tc>
        <w:tc>
          <w:tcPr>
            <w:tcW w:w="3226" w:type="dxa"/>
          </w:tcPr>
          <w:p w:rsidR="00845FA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 xml:space="preserve">Формы </w:t>
            </w:r>
          </w:p>
          <w:p w:rsidR="00845FA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 xml:space="preserve">внеаудиторной </w:t>
            </w:r>
          </w:p>
          <w:p w:rsidR="00F75A24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 xml:space="preserve">самостоятельной </w:t>
            </w:r>
          </w:p>
          <w:p w:rsidR="002349C1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>работы</w:t>
            </w:r>
          </w:p>
        </w:tc>
        <w:tc>
          <w:tcPr>
            <w:tcW w:w="706" w:type="dxa"/>
            <w:textDirection w:val="btLr"/>
          </w:tcPr>
          <w:p w:rsidR="002349C1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>Трудоемкость в часах</w:t>
            </w:r>
          </w:p>
        </w:tc>
        <w:tc>
          <w:tcPr>
            <w:tcW w:w="3004" w:type="dxa"/>
          </w:tcPr>
          <w:p w:rsidR="002349C1" w:rsidRPr="00F75A24" w:rsidRDefault="002349C1" w:rsidP="00F75A24">
            <w:pPr>
              <w:ind w:left="11" w:hanging="11"/>
              <w:jc w:val="center"/>
              <w:rPr>
                <w:b/>
                <w:i/>
              </w:rPr>
            </w:pPr>
            <w:r w:rsidRPr="00F75A24">
              <w:rPr>
                <w:b/>
                <w:i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2349C1" w:rsidRPr="00313E44" w:rsidTr="007E630C">
        <w:tc>
          <w:tcPr>
            <w:tcW w:w="2408" w:type="dxa"/>
          </w:tcPr>
          <w:p w:rsidR="002349C1" w:rsidRPr="00313E44" w:rsidRDefault="002349C1" w:rsidP="00954E58">
            <w:pPr>
              <w:ind w:hanging="11"/>
            </w:pPr>
            <w:r w:rsidRPr="00313E44">
              <w:rPr>
                <w:bCs/>
              </w:rPr>
              <w:t xml:space="preserve">Тема 1. </w:t>
            </w:r>
            <w:r>
              <w:rPr>
                <w:bCs/>
              </w:rPr>
              <w:t>Специфика социологического знания. Классические социологические теории</w:t>
            </w:r>
            <w:r w:rsidR="00E80827">
              <w:rPr>
                <w:bCs/>
              </w:rPr>
              <w:t>. Западная социология ХХ столетия.</w:t>
            </w:r>
          </w:p>
        </w:tc>
        <w:tc>
          <w:tcPr>
            <w:tcW w:w="3226" w:type="dxa"/>
          </w:tcPr>
          <w:p w:rsidR="002349C1" w:rsidRPr="00313E44" w:rsidRDefault="002349C1" w:rsidP="00954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706" w:type="dxa"/>
          </w:tcPr>
          <w:p w:rsidR="002349C1" w:rsidRPr="0011549E" w:rsidRDefault="00E80827" w:rsidP="00F75A24">
            <w:pPr>
              <w:ind w:hanging="11"/>
              <w:jc w:val="center"/>
            </w:pPr>
            <w:r>
              <w:t>21</w:t>
            </w:r>
            <w:r w:rsidR="002349C1">
              <w:t xml:space="preserve"> </w:t>
            </w:r>
          </w:p>
        </w:tc>
        <w:tc>
          <w:tcPr>
            <w:tcW w:w="3004" w:type="dxa"/>
          </w:tcPr>
          <w:p w:rsidR="002349C1" w:rsidRPr="0011549E" w:rsidRDefault="002349C1" w:rsidP="00954E58">
            <w:pPr>
              <w:ind w:hanging="11"/>
            </w:pPr>
            <w:r>
              <w:t xml:space="preserve">Русская социология </w:t>
            </w:r>
            <w:r>
              <w:rPr>
                <w:lang w:val="en-US"/>
              </w:rPr>
              <w:t>XIX</w:t>
            </w:r>
            <w:r w:rsidRPr="0011549E">
              <w:t xml:space="preserve"> </w:t>
            </w:r>
            <w:r>
              <w:t xml:space="preserve"> века: Субъективная социология (Михайловский, Лавров), генетическая социология Ковалевского. Петражицкий (психологическое направление). </w:t>
            </w:r>
            <w:r w:rsidR="00E80827">
              <w:t>Интегральная социология Питирима Сорокина.</w:t>
            </w:r>
          </w:p>
        </w:tc>
      </w:tr>
      <w:tr w:rsidR="002349C1" w:rsidRPr="00313E44" w:rsidTr="007E630C">
        <w:tc>
          <w:tcPr>
            <w:tcW w:w="2408" w:type="dxa"/>
          </w:tcPr>
          <w:p w:rsidR="002349C1" w:rsidRPr="00313E44" w:rsidRDefault="002349C1" w:rsidP="00E80827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 w:rsidR="00E80827">
              <w:rPr>
                <w:bCs/>
              </w:rPr>
              <w:t>2</w:t>
            </w:r>
            <w:r w:rsidRPr="00313E44">
              <w:rPr>
                <w:bCs/>
              </w:rPr>
              <w:t xml:space="preserve">. </w:t>
            </w:r>
            <w:r>
              <w:rPr>
                <w:bCs/>
              </w:rPr>
              <w:t>Социология</w:t>
            </w:r>
            <w:r w:rsidRPr="00313E44">
              <w:rPr>
                <w:bCs/>
              </w:rPr>
              <w:t xml:space="preserve"> культур</w:t>
            </w:r>
            <w:r>
              <w:rPr>
                <w:bCs/>
              </w:rPr>
              <w:t>ы</w:t>
            </w:r>
            <w:r w:rsidRPr="00313E44">
              <w:rPr>
                <w:bCs/>
              </w:rPr>
              <w:t>.</w:t>
            </w:r>
          </w:p>
        </w:tc>
        <w:tc>
          <w:tcPr>
            <w:tcW w:w="3226" w:type="dxa"/>
          </w:tcPr>
          <w:p w:rsidR="002349C1" w:rsidRPr="00313E44" w:rsidRDefault="002349C1" w:rsidP="00954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706" w:type="dxa"/>
          </w:tcPr>
          <w:p w:rsidR="002349C1" w:rsidRPr="0011549E" w:rsidRDefault="00E80827" w:rsidP="00F75A24">
            <w:pPr>
              <w:ind w:hanging="11"/>
              <w:jc w:val="center"/>
            </w:pPr>
            <w:r>
              <w:t>12</w:t>
            </w:r>
            <w:r w:rsidR="002349C1">
              <w:t xml:space="preserve"> </w:t>
            </w:r>
          </w:p>
        </w:tc>
        <w:tc>
          <w:tcPr>
            <w:tcW w:w="3004" w:type="dxa"/>
          </w:tcPr>
          <w:p w:rsidR="002349C1" w:rsidRPr="0011549E" w:rsidRDefault="002349C1" w:rsidP="00954E58">
            <w:pPr>
              <w:ind w:hanging="11"/>
            </w:pPr>
            <w:r>
              <w:t>Формы культуры. Типы культур.</w:t>
            </w:r>
          </w:p>
        </w:tc>
      </w:tr>
      <w:tr w:rsidR="002349C1" w:rsidRPr="00313E44" w:rsidTr="007E630C">
        <w:tc>
          <w:tcPr>
            <w:tcW w:w="2408" w:type="dxa"/>
          </w:tcPr>
          <w:p w:rsidR="002349C1" w:rsidRPr="00313E44" w:rsidRDefault="002349C1" w:rsidP="00E80827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 w:rsidR="00E80827">
              <w:rPr>
                <w:bCs/>
              </w:rPr>
              <w:t>3</w:t>
            </w:r>
            <w:r w:rsidRPr="00313E44">
              <w:rPr>
                <w:bCs/>
              </w:rPr>
              <w:t xml:space="preserve">. </w:t>
            </w:r>
            <w:r>
              <w:rPr>
                <w:bCs/>
              </w:rPr>
              <w:t>Социология личности</w:t>
            </w:r>
          </w:p>
        </w:tc>
        <w:tc>
          <w:tcPr>
            <w:tcW w:w="3226" w:type="dxa"/>
          </w:tcPr>
          <w:p w:rsidR="002349C1" w:rsidRPr="00313E44" w:rsidRDefault="002349C1" w:rsidP="00954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706" w:type="dxa"/>
          </w:tcPr>
          <w:p w:rsidR="002349C1" w:rsidRPr="0011549E" w:rsidRDefault="00E80827" w:rsidP="00F75A24">
            <w:pPr>
              <w:ind w:hanging="11"/>
              <w:jc w:val="center"/>
            </w:pPr>
            <w:r>
              <w:t xml:space="preserve">12 </w:t>
            </w:r>
          </w:p>
        </w:tc>
        <w:tc>
          <w:tcPr>
            <w:tcW w:w="3004" w:type="dxa"/>
          </w:tcPr>
          <w:p w:rsidR="002349C1" w:rsidRPr="0011549E" w:rsidRDefault="002349C1" w:rsidP="00954E58">
            <w:pPr>
              <w:ind w:hanging="11"/>
            </w:pPr>
            <w:r>
              <w:t>Девиантное и делинквентное поведение.</w:t>
            </w:r>
          </w:p>
        </w:tc>
      </w:tr>
      <w:tr w:rsidR="002349C1" w:rsidRPr="00313E44" w:rsidTr="007E630C">
        <w:tc>
          <w:tcPr>
            <w:tcW w:w="2408" w:type="dxa"/>
          </w:tcPr>
          <w:p w:rsidR="002349C1" w:rsidRPr="00313E44" w:rsidRDefault="002349C1" w:rsidP="00E80827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 w:rsidR="00E80827">
              <w:rPr>
                <w:bCs/>
              </w:rPr>
              <w:t>4</w:t>
            </w:r>
            <w:r w:rsidRPr="00313E44">
              <w:rPr>
                <w:bCs/>
              </w:rPr>
              <w:t xml:space="preserve">. </w:t>
            </w:r>
            <w:r>
              <w:rPr>
                <w:bCs/>
              </w:rPr>
              <w:t>Социология общества.</w:t>
            </w:r>
          </w:p>
        </w:tc>
        <w:tc>
          <w:tcPr>
            <w:tcW w:w="3226" w:type="dxa"/>
          </w:tcPr>
          <w:p w:rsidR="002349C1" w:rsidRPr="00313E44" w:rsidRDefault="002349C1" w:rsidP="00954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706" w:type="dxa"/>
          </w:tcPr>
          <w:p w:rsidR="002349C1" w:rsidRPr="007C7D87" w:rsidRDefault="00E80827" w:rsidP="00845FA4">
            <w:pPr>
              <w:ind w:hanging="11"/>
              <w:jc w:val="center"/>
            </w:pPr>
            <w:r w:rsidRPr="007C7D87">
              <w:t>21</w:t>
            </w:r>
            <w:r w:rsidR="00F75A24" w:rsidRPr="007C7D87">
              <w:t xml:space="preserve"> </w:t>
            </w:r>
          </w:p>
        </w:tc>
        <w:tc>
          <w:tcPr>
            <w:tcW w:w="3004" w:type="dxa"/>
          </w:tcPr>
          <w:p w:rsidR="002349C1" w:rsidRPr="0011549E" w:rsidRDefault="002349C1" w:rsidP="00954E58">
            <w:pPr>
              <w:ind w:hanging="11"/>
            </w:pPr>
            <w:r>
              <w:t>Социология этнических общностей.</w:t>
            </w:r>
          </w:p>
        </w:tc>
      </w:tr>
      <w:tr w:rsidR="002349C1" w:rsidRPr="00313E44" w:rsidTr="007E630C">
        <w:tc>
          <w:tcPr>
            <w:tcW w:w="2408" w:type="dxa"/>
          </w:tcPr>
          <w:p w:rsidR="002349C1" w:rsidRPr="00313E44" w:rsidRDefault="002349C1" w:rsidP="00E80827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 w:rsidR="00E80827">
              <w:rPr>
                <w:bCs/>
              </w:rPr>
              <w:t>5</w:t>
            </w:r>
            <w:r w:rsidRPr="00313E44">
              <w:rPr>
                <w:bCs/>
              </w:rPr>
              <w:t xml:space="preserve">. </w:t>
            </w:r>
            <w:r>
              <w:rPr>
                <w:bCs/>
              </w:rPr>
              <w:t>Конкретные социологические исследования.</w:t>
            </w:r>
          </w:p>
        </w:tc>
        <w:tc>
          <w:tcPr>
            <w:tcW w:w="3226" w:type="dxa"/>
          </w:tcPr>
          <w:p w:rsidR="002349C1" w:rsidRPr="00313E44" w:rsidRDefault="002349C1" w:rsidP="00954E58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706" w:type="dxa"/>
          </w:tcPr>
          <w:p w:rsidR="002349C1" w:rsidRPr="0011549E" w:rsidRDefault="00E80827" w:rsidP="00F75A24">
            <w:pPr>
              <w:ind w:hanging="11"/>
              <w:jc w:val="center"/>
            </w:pPr>
            <w:r>
              <w:t xml:space="preserve">11,7 </w:t>
            </w:r>
          </w:p>
        </w:tc>
        <w:tc>
          <w:tcPr>
            <w:tcW w:w="3004" w:type="dxa"/>
          </w:tcPr>
          <w:p w:rsidR="002349C1" w:rsidRPr="0011549E" w:rsidRDefault="002349C1" w:rsidP="00954E58">
            <w:pPr>
              <w:ind w:hanging="11"/>
            </w:pPr>
            <w:r>
              <w:t>Особенности подготовки анкеты.</w:t>
            </w:r>
          </w:p>
        </w:tc>
      </w:tr>
    </w:tbl>
    <w:p w:rsidR="004E07E2" w:rsidRPr="004E07E2" w:rsidRDefault="004E07E2" w:rsidP="000571D2">
      <w:pPr>
        <w:ind w:hanging="11"/>
        <w:jc w:val="both"/>
      </w:pPr>
      <w:r>
        <w:t xml:space="preserve"> </w:t>
      </w:r>
    </w:p>
    <w:p w:rsidR="004E07E2" w:rsidRDefault="004E07E2" w:rsidP="000571D2">
      <w:pPr>
        <w:ind w:hanging="11"/>
        <w:jc w:val="both"/>
        <w:rPr>
          <w:b/>
        </w:rPr>
      </w:pPr>
    </w:p>
    <w:p w:rsidR="002349C1" w:rsidRPr="00A466E7" w:rsidRDefault="00F75A24" w:rsidP="000571D2">
      <w:pPr>
        <w:ind w:hanging="11"/>
        <w:jc w:val="both"/>
        <w:rPr>
          <w:b/>
        </w:rPr>
      </w:pPr>
      <w:r>
        <w:rPr>
          <w:b/>
        </w:rPr>
        <w:t>9.1.2.</w:t>
      </w:r>
      <w:r w:rsidR="000571D2" w:rsidRPr="00A466E7">
        <w:rPr>
          <w:b/>
        </w:rPr>
        <w:t xml:space="preserve"> </w:t>
      </w:r>
      <w:r w:rsidR="002349C1" w:rsidRPr="00A466E7">
        <w:rPr>
          <w:b/>
        </w:rPr>
        <w:t>Методическое обеспечение для аудиторной и внеаудиторной самостоятельной работы.</w:t>
      </w:r>
    </w:p>
    <w:p w:rsidR="000571D2" w:rsidRDefault="000571D2" w:rsidP="000571D2">
      <w:pPr>
        <w:ind w:hanging="11"/>
        <w:jc w:val="both"/>
        <w:rPr>
          <w:b/>
        </w:rPr>
      </w:pPr>
    </w:p>
    <w:p w:rsidR="00C32D03" w:rsidRPr="00796AEB" w:rsidRDefault="00C32D03" w:rsidP="00C32D03">
      <w:pPr>
        <w:ind w:hanging="11"/>
        <w:jc w:val="center"/>
        <w:rPr>
          <w:b/>
          <w:sz w:val="26"/>
          <w:szCs w:val="26"/>
        </w:rPr>
      </w:pPr>
      <w:r w:rsidRPr="00796AEB">
        <w:rPr>
          <w:b/>
          <w:sz w:val="26"/>
          <w:szCs w:val="26"/>
        </w:rPr>
        <w:t xml:space="preserve">Темы </w:t>
      </w:r>
      <w:r w:rsidR="0097634F">
        <w:rPr>
          <w:b/>
          <w:sz w:val="26"/>
          <w:szCs w:val="26"/>
        </w:rPr>
        <w:t xml:space="preserve">устных </w:t>
      </w:r>
      <w:r w:rsidRPr="00796AEB">
        <w:rPr>
          <w:b/>
          <w:sz w:val="26"/>
          <w:szCs w:val="26"/>
        </w:rPr>
        <w:t>в</w:t>
      </w:r>
      <w:r w:rsidR="0097634F">
        <w:rPr>
          <w:b/>
          <w:sz w:val="26"/>
          <w:szCs w:val="26"/>
        </w:rPr>
        <w:t>ыступлений (докладов)</w:t>
      </w:r>
    </w:p>
    <w:p w:rsidR="00C32D03" w:rsidRPr="00796AEB" w:rsidRDefault="00C32D03" w:rsidP="00C32D03">
      <w:pPr>
        <w:ind w:hanging="11"/>
        <w:jc w:val="center"/>
        <w:rPr>
          <w:b/>
          <w:sz w:val="26"/>
          <w:szCs w:val="26"/>
        </w:rPr>
      </w:pP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rStyle w:val="FontStyle11"/>
          <w:rFonts w:cs="Mangal"/>
          <w:sz w:val="26"/>
          <w:szCs w:val="26"/>
        </w:rPr>
      </w:pPr>
      <w:r w:rsidRPr="005D307E">
        <w:rPr>
          <w:rStyle w:val="FontStyle11"/>
          <w:sz w:val="26"/>
          <w:szCs w:val="26"/>
        </w:rPr>
        <w:t xml:space="preserve">Особенности предмета исследования социологии. 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rStyle w:val="FontStyle11"/>
          <w:sz w:val="26"/>
          <w:szCs w:val="26"/>
        </w:rPr>
      </w:pPr>
      <w:r w:rsidRPr="005D307E">
        <w:rPr>
          <w:rStyle w:val="FontStyle11"/>
          <w:sz w:val="26"/>
          <w:szCs w:val="26"/>
        </w:rPr>
        <w:t>Особенности структуры современной социологии.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rStyle w:val="FontStyle11"/>
          <w:sz w:val="26"/>
          <w:szCs w:val="26"/>
        </w:rPr>
      </w:pPr>
      <w:r w:rsidRPr="005D307E">
        <w:rPr>
          <w:sz w:val="26"/>
          <w:szCs w:val="26"/>
        </w:rPr>
        <w:t>Объект и предмет социологического исследования.</w:t>
      </w:r>
      <w:r w:rsidRPr="005D307E">
        <w:rPr>
          <w:rStyle w:val="FontStyle11"/>
          <w:rFonts w:eastAsia="OpenSymbol"/>
          <w:sz w:val="26"/>
          <w:szCs w:val="26"/>
        </w:rPr>
        <w:t xml:space="preserve"> </w:t>
      </w:r>
      <w:r w:rsidRPr="005D307E">
        <w:rPr>
          <w:rStyle w:val="FontStyle11"/>
          <w:sz w:val="26"/>
          <w:szCs w:val="26"/>
        </w:rPr>
        <w:t>Позитивизм как научное представление социлогии XIX века на примере социологии</w:t>
      </w:r>
      <w:r w:rsidRPr="005D307E">
        <w:rPr>
          <w:rStyle w:val="FontStyle11"/>
          <w:rFonts w:eastAsia="OpenSymbol"/>
          <w:sz w:val="26"/>
          <w:szCs w:val="26"/>
        </w:rPr>
        <w:t xml:space="preserve"> </w:t>
      </w:r>
      <w:r w:rsidRPr="005D307E">
        <w:rPr>
          <w:rStyle w:val="FontStyle11"/>
          <w:sz w:val="26"/>
          <w:szCs w:val="26"/>
        </w:rPr>
        <w:t>О.Конта.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rStyle w:val="FontStyle11"/>
          <w:rFonts w:cs="Mangal"/>
          <w:sz w:val="26"/>
          <w:szCs w:val="26"/>
        </w:rPr>
      </w:pPr>
      <w:r w:rsidRPr="005D307E">
        <w:rPr>
          <w:rStyle w:val="FontStyle11"/>
          <w:sz w:val="26"/>
          <w:szCs w:val="26"/>
        </w:rPr>
        <w:t>Г. Спенсер у истоков научной социологии.</w:t>
      </w:r>
      <w:r w:rsidRPr="005D307E">
        <w:rPr>
          <w:rStyle w:val="FontStyle11"/>
          <w:rFonts w:eastAsia="OpenSymbol"/>
          <w:sz w:val="26"/>
          <w:szCs w:val="26"/>
        </w:rPr>
        <w:t xml:space="preserve"> 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rStyle w:val="FontStyle11"/>
          <w:sz w:val="26"/>
          <w:szCs w:val="26"/>
        </w:rPr>
        <w:t>Индивидуализм Г. Спенсера.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Социологические аспекты марксизма.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Социология Дюркгейма как объективный анализ социальных фактов.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«Социологизм» Э.Дюркгейма.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Понимающая социология М. Вебера.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М.Вебер о протестантизме.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Символический интеракционизм Дж. Мида и Г. Блумера.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Структурный функционализм Т. Парсонса.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lastRenderedPageBreak/>
        <w:t>Понятие «стандартизированных ожиданий» в социологии Т. Парсонса.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 xml:space="preserve">Социологическая мысль в России конца </w:t>
      </w:r>
      <w:r w:rsidRPr="005D307E">
        <w:rPr>
          <w:sz w:val="26"/>
          <w:szCs w:val="26"/>
          <w:lang w:val="en-US"/>
        </w:rPr>
        <w:t>XIX</w:t>
      </w:r>
      <w:r w:rsidRPr="005D307E">
        <w:rPr>
          <w:sz w:val="26"/>
          <w:szCs w:val="26"/>
        </w:rPr>
        <w:t xml:space="preserve"> века.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П. Сорокин – крупнейший социолог ХХ столетия.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Проблема определения сущности личности в социологии.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Социализация личности, основные этапы социализации.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Девиантное поведение личности в обществе как социологическая проблема.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Индивид в системе статусно-ролевых отношений.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Культура и ценностные ориентации в обществе.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Основные функции культуры в обществе.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Культура и ценностные ориентации в обществе.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Общество как предмет изучения социологии.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Проблема выбора критериев социального развития.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Современные типологии общества.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Возникновение эмпирической социологии, её развитие и достижения.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Соотношение эмпирического и теоретического в социологии.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Проблема интерпретации и оценок в конкретных социологических исследованиях.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История развития эмпирических исследований в социологии.</w:t>
      </w:r>
    </w:p>
    <w:p w:rsidR="00C32D03" w:rsidRPr="005D307E" w:rsidRDefault="00C32D03" w:rsidP="00A17B83">
      <w:pPr>
        <w:numPr>
          <w:ilvl w:val="0"/>
          <w:numId w:val="8"/>
        </w:numPr>
        <w:suppressAutoHyphens/>
        <w:autoSpaceDE/>
        <w:autoSpaceDN/>
        <w:adjustRightInd/>
        <w:rPr>
          <w:sz w:val="26"/>
          <w:szCs w:val="26"/>
        </w:rPr>
      </w:pPr>
      <w:r w:rsidRPr="005D307E">
        <w:rPr>
          <w:sz w:val="26"/>
          <w:szCs w:val="26"/>
        </w:rPr>
        <w:t>Разнообразие методов конкретных социологических исследований, их виды и формы.</w:t>
      </w:r>
    </w:p>
    <w:p w:rsidR="00C32D03" w:rsidRDefault="00C32D03" w:rsidP="000571D2">
      <w:pPr>
        <w:ind w:hanging="11"/>
        <w:jc w:val="both"/>
        <w:rPr>
          <w:sz w:val="26"/>
          <w:szCs w:val="26"/>
        </w:rPr>
      </w:pPr>
    </w:p>
    <w:p w:rsidR="00F97EA1" w:rsidRDefault="00F97EA1" w:rsidP="00F97EA1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>База тестовых заданий</w:t>
      </w:r>
    </w:p>
    <w:p w:rsidR="00F97EA1" w:rsidRPr="005B5546" w:rsidRDefault="00F97EA1" w:rsidP="00F97EA1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</w:p>
    <w:p w:rsidR="00F97EA1" w:rsidRPr="005B5546" w:rsidRDefault="00F97EA1" w:rsidP="00F97EA1">
      <w:pPr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Тест № 1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1.Объектом социологии является: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а) общество; б) человек; в) государство.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2. Социология как научная дисциплина возникла: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а) в эпоху античности; б) в период Возрождения; в) в первой трети 19 века.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3.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Как первоначально называлась наука об обществе, впоследствии получившая название «социология»?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динамика;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механика;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статика;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социальная физика»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4. Термин «социология» вервые ввёл в научный оборот: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z w:val="26"/>
          <w:szCs w:val="26"/>
        </w:rPr>
        <w:t>а) Э.Дюркгейм; б) Г.Спенсер; в) К.Маркс; г) О.Конт</w:t>
      </w:r>
    </w:p>
    <w:p w:rsidR="00F97EA1" w:rsidRPr="005B5546" w:rsidRDefault="00F97EA1" w:rsidP="00F97EA1">
      <w:pPr>
        <w:rPr>
          <w:spacing w:val="-10"/>
          <w:sz w:val="26"/>
          <w:szCs w:val="26"/>
        </w:rPr>
      </w:pP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5.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прогрессе знаний, интеллектуальной и социальной эволюции принадлежит: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Э, Дюркгейму;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О.</w:t>
      </w:r>
      <w:r w:rsidRPr="005B5546">
        <w:rPr>
          <w:spacing w:val="-10"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Конту</w:t>
      </w:r>
      <w:r w:rsidRPr="005B5546">
        <w:rPr>
          <w:spacing w:val="-10"/>
          <w:sz w:val="26"/>
          <w:szCs w:val="26"/>
        </w:rPr>
        <w:t>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6.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С биологическим организмом, каждый орган которого выполняет определенные функции, сравнивал общество: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М. Вебер;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Т. Парсонс;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Г. Спенсер.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lastRenderedPageBreak/>
        <w:t>7.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В истории развития социологической науки Э.Дюркгейма относят к представителям:</w:t>
      </w:r>
    </w:p>
    <w:p w:rsidR="00F97EA1" w:rsidRPr="005B5546" w:rsidRDefault="00F97EA1" w:rsidP="00F97EA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предшественников социологии;                                                                            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возникновения социологии;</w:t>
      </w:r>
    </w:p>
    <w:p w:rsidR="00F97EA1" w:rsidRPr="005B5546" w:rsidRDefault="00F97EA1" w:rsidP="00F97EA1">
      <w:pPr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классического этапа социологии;                                                                                     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современного этапа социологии.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rPr>
          <w:sz w:val="26"/>
          <w:szCs w:val="26"/>
        </w:rPr>
      </w:pPr>
      <w:r>
        <w:rPr>
          <w:spacing w:val="-20"/>
          <w:sz w:val="26"/>
          <w:szCs w:val="26"/>
        </w:rPr>
        <w:t>8</w:t>
      </w:r>
      <w:r w:rsidRPr="005B5546">
        <w:rPr>
          <w:spacing w:val="-2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Понятие «социальное действие» впервые ввел и научно обосновал в социологии: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М. Вебер;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 Конт; г)</w:t>
      </w:r>
      <w:r w:rsidRPr="005B5546">
        <w:rPr>
          <w:sz w:val="26"/>
          <w:szCs w:val="26"/>
        </w:rPr>
        <w:t> Г</w:t>
      </w:r>
      <w:r w:rsidRPr="005B5546">
        <w:rPr>
          <w:spacing w:val="-10"/>
          <w:sz w:val="26"/>
          <w:szCs w:val="26"/>
        </w:rPr>
        <w:t>. Спенсер.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9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Ориентация на ответное поведение других людей является у М. Вебера одним из признаков: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социального действия;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 контакта;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 процесса;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 факта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1</w:t>
      </w:r>
      <w:r>
        <w:rPr>
          <w:spacing w:val="-10"/>
          <w:sz w:val="26"/>
          <w:szCs w:val="26"/>
        </w:rPr>
        <w:t>0</w:t>
      </w:r>
      <w:r w:rsidRPr="005B5546">
        <w:rPr>
          <w:spacing w:val="-10"/>
          <w:sz w:val="26"/>
          <w:szCs w:val="26"/>
        </w:rPr>
        <w:t>. </w:t>
      </w:r>
      <w:r w:rsidRPr="005B5546">
        <w:rPr>
          <w:i/>
          <w:iCs/>
          <w:sz w:val="26"/>
          <w:szCs w:val="26"/>
        </w:rPr>
        <w:t>Из выделяемых М. Вебером типов действия наиболее высоким уровнем рациональности обладает: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аффективное действие;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традиционное действие;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целерациональное действие;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ценностно-рациональное действие.</w:t>
      </w:r>
    </w:p>
    <w:p w:rsidR="00F97EA1" w:rsidRDefault="00F97EA1" w:rsidP="00F97EA1">
      <w:pPr>
        <w:rPr>
          <w:sz w:val="26"/>
          <w:szCs w:val="26"/>
        </w:rPr>
      </w:pPr>
    </w:p>
    <w:p w:rsidR="00F97EA1" w:rsidRDefault="00F97EA1" w:rsidP="00F97EA1">
      <w:pPr>
        <w:rPr>
          <w:sz w:val="26"/>
          <w:szCs w:val="26"/>
        </w:rPr>
      </w:pPr>
    </w:p>
    <w:p w:rsidR="00F97EA1" w:rsidRDefault="00F97EA1" w:rsidP="00F97EA1">
      <w:pPr>
        <w:jc w:val="center"/>
        <w:rPr>
          <w:sz w:val="26"/>
          <w:szCs w:val="26"/>
        </w:rPr>
      </w:pPr>
      <w:r>
        <w:rPr>
          <w:sz w:val="26"/>
          <w:szCs w:val="26"/>
        </w:rPr>
        <w:t>Тест № 2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Pr="005B5546">
        <w:rPr>
          <w:spacing w:val="-10"/>
          <w:sz w:val="26"/>
          <w:szCs w:val="26"/>
        </w:rPr>
        <w:t>. Главным классообразующим признаком по К.Марксу является: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степень богатства; б) отношение к средствам производства; в) характер труда.</w:t>
      </w:r>
    </w:p>
    <w:p w:rsidR="00F97EA1" w:rsidRPr="005B5546" w:rsidRDefault="00F97EA1" w:rsidP="00F97EA1">
      <w:pPr>
        <w:jc w:val="center"/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2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Культуру отдельных социальных групп, слоев, общностей называют: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массовой культурой;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народной культурой;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субкультурой;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элитарной культурой.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3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Совокупность интегрированных в индивиде социально-значимых черт, социальных отношений данного общества выражает в социологии понятие: </w:t>
      </w: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индивидуальность;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личность;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человек.</w:t>
      </w:r>
    </w:p>
    <w:p w:rsidR="00F97EA1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4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 как росте производительных сил и соответствующих изменениях производственных отношений, смене общественно-исторических формаций принадлежит:</w:t>
      </w:r>
    </w:p>
    <w:p w:rsidR="00F97EA1" w:rsidRPr="005B5546" w:rsidRDefault="00F97EA1" w:rsidP="00F97EA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Дюркгейму;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 Конту;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К. Марксу</w:t>
      </w:r>
      <w:r w:rsidRPr="005B5546">
        <w:rPr>
          <w:spacing w:val="-10"/>
          <w:sz w:val="26"/>
          <w:szCs w:val="26"/>
        </w:rPr>
        <w:t>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5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Положение личности в обществе, обусловленное социальной значимостью выполняемых ею общественных функций,- это: </w:t>
      </w:r>
    </w:p>
    <w:p w:rsidR="00F97EA1" w:rsidRPr="005B5546" w:rsidRDefault="00F97EA1" w:rsidP="00F97EA1">
      <w:pPr>
        <w:rPr>
          <w:bCs/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роль; в) социальный престиж; </w:t>
      </w:r>
      <w:r w:rsidRPr="005B5546">
        <w:rPr>
          <w:bCs/>
          <w:spacing w:val="-10"/>
          <w:sz w:val="26"/>
          <w:szCs w:val="26"/>
        </w:rPr>
        <w:t>г) социальный статус.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6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Понятие «социальный факт» впервые ввёл и научно обосновал в социологии:</w:t>
      </w: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z w:val="26"/>
          <w:szCs w:val="26"/>
        </w:rPr>
        <w:lastRenderedPageBreak/>
        <w:t>а) М.Вебер; б) Э.Дюркгейм; в) О.Конт; г) Г.Спенсер.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7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Ожидаемое поведение личности, обусловленное ее социальным статусом – это:</w:t>
      </w:r>
    </w:p>
    <w:p w:rsidR="00F97EA1" w:rsidRDefault="00F97EA1" w:rsidP="00F97EA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мобильность;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 </w:t>
      </w:r>
      <w:r w:rsidRPr="005B5546">
        <w:rPr>
          <w:bCs/>
          <w:spacing w:val="-10"/>
          <w:sz w:val="26"/>
          <w:szCs w:val="26"/>
        </w:rPr>
        <w:t>в) социальная роль;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i/>
          <w:iCs/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социальный престиж.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8.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переходе от механической солидарности к солидарности органической, основанной на углублении разделения труда и социальной дифференциации, принадлежит:</w:t>
      </w:r>
    </w:p>
    <w:p w:rsidR="00F97EA1" w:rsidRPr="005B5546" w:rsidRDefault="00F97EA1" w:rsidP="00F97EA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 Э. Дюркгейму</w:t>
      </w:r>
      <w:r w:rsidRPr="005B5546">
        <w:rPr>
          <w:spacing w:val="-10"/>
          <w:sz w:val="26"/>
          <w:szCs w:val="26"/>
        </w:rPr>
        <w:t>; 6) О. Конту; 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</w:t>
      </w:r>
      <w:r w:rsidRPr="005B5546">
        <w:rPr>
          <w:bCs/>
          <w:spacing w:val="-10"/>
          <w:sz w:val="26"/>
          <w:szCs w:val="26"/>
        </w:rPr>
        <w:t>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i/>
          <w:iCs/>
          <w:sz w:val="26"/>
          <w:szCs w:val="26"/>
        </w:rPr>
      </w:pPr>
      <w:r w:rsidRPr="005B5546">
        <w:rPr>
          <w:spacing w:val="-10"/>
          <w:sz w:val="26"/>
          <w:szCs w:val="26"/>
        </w:rPr>
        <w:t>9.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Процесс усвоения индивидом социальных ценностей, норм и освоение им социальных ролей</w:t>
      </w:r>
      <w:r w:rsidRPr="005B5546">
        <w:rPr>
          <w:i/>
          <w:iCs/>
          <w:sz w:val="26"/>
          <w:szCs w:val="26"/>
        </w:rPr>
        <w:tab/>
        <w:t xml:space="preserve"> называется: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воспитанием личности;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девиацией личности;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маргинализацией личности;</w:t>
      </w:r>
    </w:p>
    <w:p w:rsidR="00F97EA1" w:rsidRPr="005B5546" w:rsidRDefault="00F97EA1" w:rsidP="00F97EA1">
      <w:pPr>
        <w:spacing w:before="120"/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г) социализацией личности.</w:t>
      </w:r>
    </w:p>
    <w:p w:rsidR="00F97EA1" w:rsidRPr="005B5546" w:rsidRDefault="00F97EA1" w:rsidP="00F97EA1">
      <w:pPr>
        <w:spacing w:before="120"/>
        <w:rPr>
          <w:spacing w:val="-10"/>
          <w:sz w:val="26"/>
          <w:szCs w:val="26"/>
        </w:rPr>
      </w:pPr>
    </w:p>
    <w:p w:rsidR="00F97EA1" w:rsidRPr="005B5546" w:rsidRDefault="00F97EA1" w:rsidP="00F97EA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Pr="005B5546">
        <w:rPr>
          <w:spacing w:val="-10"/>
          <w:sz w:val="26"/>
          <w:szCs w:val="26"/>
        </w:rPr>
        <w:t>0.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Американский социолог Джордж Мид в освоении ребенком ролей взрослых выделял:</w:t>
      </w:r>
    </w:p>
    <w:p w:rsidR="00F97EA1" w:rsidRDefault="00F97EA1" w:rsidP="00F97EA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две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в) четыре стадии;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три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г) пять стадий.</w:t>
      </w:r>
    </w:p>
    <w:p w:rsidR="00F97EA1" w:rsidRPr="005B5546" w:rsidRDefault="00F97EA1" w:rsidP="00F97EA1">
      <w:pPr>
        <w:rPr>
          <w:sz w:val="26"/>
          <w:szCs w:val="26"/>
        </w:rPr>
      </w:pPr>
    </w:p>
    <w:p w:rsidR="00F97EA1" w:rsidRPr="005D307E" w:rsidRDefault="00F97EA1" w:rsidP="000571D2">
      <w:pPr>
        <w:ind w:hanging="11"/>
        <w:jc w:val="both"/>
        <w:rPr>
          <w:sz w:val="26"/>
          <w:szCs w:val="26"/>
        </w:rPr>
      </w:pPr>
    </w:p>
    <w:p w:rsidR="000571D2" w:rsidRPr="00313E44" w:rsidRDefault="000571D2" w:rsidP="000571D2">
      <w:pPr>
        <w:ind w:hanging="11"/>
        <w:jc w:val="both"/>
        <w:rPr>
          <w:b/>
        </w:rPr>
      </w:pPr>
      <w:r w:rsidRPr="00313E44">
        <w:rPr>
          <w:b/>
        </w:rPr>
        <w:t>Вопросы для подготовки к промежуточной аттестации по итогам усвоения дисциплины (</w:t>
      </w:r>
      <w:r w:rsidR="006468CE">
        <w:rPr>
          <w:b/>
        </w:rPr>
        <w:t>зачёт</w:t>
      </w:r>
      <w:r w:rsidRPr="00313E44">
        <w:rPr>
          <w:b/>
        </w:rPr>
        <w:t xml:space="preserve">у)    - </w:t>
      </w:r>
      <w:r w:rsidR="001C7673">
        <w:rPr>
          <w:b/>
        </w:rPr>
        <w:t>С</w:t>
      </w:r>
      <w:r w:rsidR="00F501A6">
        <w:rPr>
          <w:b/>
        </w:rPr>
        <w:t>оциологи</w:t>
      </w:r>
      <w:r w:rsidR="001C7673">
        <w:rPr>
          <w:b/>
        </w:rPr>
        <w:t>я</w:t>
      </w:r>
    </w:p>
    <w:p w:rsidR="000571D2" w:rsidRPr="00313E44" w:rsidRDefault="000571D2" w:rsidP="000571D2">
      <w:pPr>
        <w:ind w:hanging="11"/>
        <w:jc w:val="both"/>
        <w:rPr>
          <w:b/>
        </w:rPr>
      </w:pPr>
    </w:p>
    <w:p w:rsidR="000571D2" w:rsidRPr="00B82735" w:rsidRDefault="000571D2" w:rsidP="000571D2">
      <w:pPr>
        <w:ind w:hanging="11"/>
        <w:jc w:val="both"/>
        <w:rPr>
          <w:b/>
          <w:sz w:val="26"/>
          <w:szCs w:val="26"/>
        </w:rPr>
      </w:pPr>
      <w:r w:rsidRPr="00B82735">
        <w:rPr>
          <w:b/>
          <w:sz w:val="26"/>
          <w:szCs w:val="26"/>
        </w:rPr>
        <w:t xml:space="preserve">Вопросы к </w:t>
      </w:r>
      <w:r w:rsidR="006468CE" w:rsidRPr="00B82735">
        <w:rPr>
          <w:b/>
          <w:sz w:val="26"/>
          <w:szCs w:val="26"/>
        </w:rPr>
        <w:t>зачёт</w:t>
      </w:r>
      <w:r w:rsidRPr="00B82735">
        <w:rPr>
          <w:b/>
          <w:sz w:val="26"/>
          <w:szCs w:val="26"/>
        </w:rPr>
        <w:t>у</w:t>
      </w:r>
    </w:p>
    <w:p w:rsidR="00F501A6" w:rsidRPr="00B82735" w:rsidRDefault="00F501A6" w:rsidP="000571D2">
      <w:pPr>
        <w:ind w:hanging="11"/>
        <w:jc w:val="both"/>
        <w:rPr>
          <w:b/>
          <w:sz w:val="26"/>
          <w:szCs w:val="26"/>
        </w:rPr>
      </w:pP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Предмет изучения социологии. Специфика социального.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Структура и уровни современной социологии.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Социально-теоретические предпосылки становления социологии как науки.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Огюст Конт. Социальная статика и социальная динамика. Закон трёх стадий развития человеческого ума.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Эволюционная социальная концепция Герберта Спенсера.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Естественно-историческая концепция Карла Маркса. Теория социального кон</w:t>
      </w:r>
      <w:r w:rsidRPr="00B82735">
        <w:rPr>
          <w:sz w:val="26"/>
          <w:szCs w:val="26"/>
        </w:rPr>
        <w:softHyphen/>
        <w:t>фликта как процесс борьбы классов.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Предмет и метод социологии по Эмилю Дюркгейму.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Эмиль Дюркгейм. Теория разделения общественного труда и связь её с проблемой социальной солидарности. Типы солидарности.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«Понимающая социология» Макса Вебера.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Макс Вебер. Концепция социального действия. Проблема понимания социаль-</w:t>
      </w:r>
      <w:r w:rsidRPr="00B82735">
        <w:rPr>
          <w:sz w:val="26"/>
          <w:szCs w:val="26"/>
        </w:rPr>
        <w:br/>
        <w:t>ного действия. Типы действия.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Структурный функционализм Томаса Парсонса.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Теория социальной системы и социального действия по Т.Парсонсу.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Символический интеракционизм. Чикагская социологическая школа. Дж. Г.Мид.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lastRenderedPageBreak/>
        <w:t>Основные направления российской социологии конца XIX начала XX столе</w:t>
      </w:r>
      <w:r w:rsidRPr="00B82735">
        <w:rPr>
          <w:sz w:val="26"/>
          <w:szCs w:val="26"/>
        </w:rPr>
        <w:softHyphen/>
        <w:t>тия: субъективизм, генетическая социология, психологическое направление в социо</w:t>
      </w:r>
      <w:r w:rsidRPr="00B82735">
        <w:rPr>
          <w:sz w:val="26"/>
          <w:szCs w:val="26"/>
        </w:rPr>
        <w:softHyphen/>
        <w:t>логии.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Питирим Сорокин. «Человек - интегральное существо».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Питирим Сорокин. Социология революции и социология реформирования.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Общество как социологическая проблема. Системный подход к изучению об-</w:t>
      </w:r>
      <w:r w:rsidRPr="00B82735">
        <w:rPr>
          <w:sz w:val="26"/>
          <w:szCs w:val="26"/>
        </w:rPr>
        <w:br/>
        <w:t>щества.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Определение сущности личности в социологии. Социализация личности, её этапы.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Проблема социального статуса и социальной роли.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Социология культуры. Объективные основания культуры, её социальные функции и формы.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Политика как социальный институт. Основные элементы и структура полити</w:t>
      </w:r>
      <w:r w:rsidRPr="00B82735">
        <w:rPr>
          <w:sz w:val="26"/>
          <w:szCs w:val="26"/>
        </w:rPr>
        <w:softHyphen/>
        <w:t>ческой системы, её социальные функции.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Экономика как социальный институт. Основные функции института экономи</w:t>
      </w:r>
      <w:r w:rsidRPr="00B82735">
        <w:rPr>
          <w:sz w:val="26"/>
          <w:szCs w:val="26"/>
        </w:rPr>
        <w:softHyphen/>
        <w:t>ки.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Образование как социальный институт. Элементы и структура, основные функции института образования.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Семья как социальный институт. Семейно-брачные отношения и их типы. Ос</w:t>
      </w:r>
      <w:r w:rsidRPr="00B82735">
        <w:rPr>
          <w:sz w:val="26"/>
          <w:szCs w:val="26"/>
        </w:rPr>
        <w:softHyphen/>
        <w:t>новные функции института семьи.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Наука как социальный институт. Основные элементы, структура и функция науки.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 xml:space="preserve">Проблема эмпирического и теоретического в социологии. 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Конкретные социологические исследования.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Учение П.Сорокина о социальной мобильности и социальной стратификации.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Социологические парадигмы. Структурные, интерпретивные и объединительные.</w:t>
      </w:r>
    </w:p>
    <w:p w:rsidR="00F501A6" w:rsidRPr="00B82735" w:rsidRDefault="00F501A6" w:rsidP="00A17B83">
      <w:pPr>
        <w:numPr>
          <w:ilvl w:val="0"/>
          <w:numId w:val="6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B82735">
        <w:rPr>
          <w:sz w:val="26"/>
          <w:szCs w:val="26"/>
        </w:rPr>
        <w:t>Формы социологического опроса: анкетирование и интервью.</w:t>
      </w:r>
    </w:p>
    <w:p w:rsidR="00F501A6" w:rsidRDefault="00F501A6" w:rsidP="00F501A6">
      <w:pPr>
        <w:rPr>
          <w:b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  <w:b/>
        </w:rPr>
        <w:t xml:space="preserve">Методические рекомендации по организации самостоятельной работы </w:t>
      </w:r>
      <w:r w:rsidR="00FA4B08">
        <w:rPr>
          <w:rFonts w:cs="Times New Roman"/>
          <w:b/>
        </w:rPr>
        <w:t>бакалавр</w:t>
      </w:r>
      <w:r w:rsidRPr="00313E44">
        <w:rPr>
          <w:rFonts w:cs="Times New Roman"/>
          <w:b/>
        </w:rPr>
        <w:t>а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Вопросы, не рассмотренные на лекциях и семинарских занятиях, должны быть изучены </w:t>
      </w:r>
      <w:r w:rsidR="00FA4B08">
        <w:rPr>
          <w:rFonts w:cs="Times New Roman"/>
        </w:rPr>
        <w:t>бакалавр</w:t>
      </w:r>
      <w:r w:rsidRPr="00313E44">
        <w:rPr>
          <w:rFonts w:cs="Times New Roman"/>
        </w:rPr>
        <w:t xml:space="preserve">ами в ходе самостоятельной работы. Контроль самостоятельной работы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над учебной программой курса осуществляется в ходе семинарских занятий методом устного опроса или ответов на контрольные вопросы тем. В ходе самостоятельной работы каждый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 обязан прочитать основную и по возможности дополнительную литературу по изучаемой теме. </w:t>
      </w:r>
      <w:r w:rsidR="00FA4B08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готовиться к предстоящему практическому занятию по всем</w:t>
      </w:r>
      <w:r w:rsidR="00725BDA">
        <w:rPr>
          <w:rFonts w:cs="Times New Roman"/>
        </w:rPr>
        <w:t xml:space="preserve"> вопросам</w:t>
      </w:r>
      <w:r w:rsidRPr="00313E44">
        <w:rPr>
          <w:rFonts w:cs="Times New Roman"/>
        </w:rPr>
        <w:t xml:space="preserve">, </w:t>
      </w:r>
      <w:r w:rsidR="00725BDA">
        <w:rPr>
          <w:rFonts w:cs="Times New Roman"/>
        </w:rPr>
        <w:t>выносимым на конкретное семинарское занятие</w:t>
      </w:r>
      <w:r w:rsidRPr="00313E44">
        <w:rPr>
          <w:rFonts w:cs="Times New Roman"/>
        </w:rPr>
        <w:t xml:space="preserve">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E36FD6" w:rsidRDefault="00E36FD6">
      <w:pPr>
        <w:widowControl/>
        <w:autoSpaceDE/>
        <w:autoSpaceDN/>
        <w:adjustRightInd/>
        <w:rPr>
          <w:rFonts w:eastAsia="SimSun"/>
          <w:kern w:val="1"/>
          <w:lang w:eastAsia="hi-IN" w:bidi="hi-IN"/>
        </w:rPr>
      </w:pPr>
      <w:r>
        <w:br w:type="page"/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  <w:b/>
        </w:rPr>
      </w:pPr>
      <w:r w:rsidRPr="00313E44">
        <w:rPr>
          <w:rFonts w:cs="Times New Roman"/>
          <w:b/>
        </w:rPr>
        <w:lastRenderedPageBreak/>
        <w:t>Методические рекомендации к подготовке доклада на семинарском занятии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Доклад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 семинарских занятиях представляет собой устное выступление с использованием конспекта, плана доклада, схем, рисунков, иллюстраций и т.д. Целью доклада для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>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При подготовке к докладу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313E44">
        <w:rPr>
          <w:rFonts w:cs="Times New Roman"/>
          <w:lang w:val="en-US"/>
        </w:rPr>
        <w:t>INTERNET</w:t>
      </w:r>
      <w:r w:rsidRPr="00313E44">
        <w:rPr>
          <w:rFonts w:cs="Times New Roman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>ов к изложению изученного материала, свободное им владение.</w:t>
      </w:r>
    </w:p>
    <w:p w:rsidR="000571D2" w:rsidRDefault="000571D2" w:rsidP="000571D2">
      <w:pPr>
        <w:pStyle w:val="ad"/>
        <w:spacing w:after="0"/>
        <w:ind w:hanging="11"/>
        <w:jc w:val="both"/>
        <w:rPr>
          <w:rFonts w:cs="Times New Roman"/>
          <w:b/>
        </w:rPr>
      </w:pPr>
    </w:p>
    <w:p w:rsidR="00AB6FC1" w:rsidRPr="002D332A" w:rsidRDefault="00AB6FC1" w:rsidP="00AB6FC1">
      <w:pPr>
        <w:tabs>
          <w:tab w:val="left" w:pos="7933"/>
        </w:tabs>
        <w:jc w:val="both"/>
        <w:rPr>
          <w:b/>
        </w:rPr>
      </w:pPr>
      <w:r w:rsidRPr="00313E44">
        <w:rPr>
          <w:b/>
        </w:rPr>
        <w:t xml:space="preserve">Методические рекомендации </w:t>
      </w:r>
      <w:r>
        <w:rPr>
          <w:b/>
        </w:rPr>
        <w:t>для подготовки к тестированию (контрольным вопросам)</w:t>
      </w:r>
      <w:r>
        <w:rPr>
          <w:b/>
        </w:rPr>
        <w:tab/>
      </w:r>
    </w:p>
    <w:p w:rsidR="00AB6FC1" w:rsidRDefault="00AB6FC1" w:rsidP="00AB6FC1">
      <w:pPr>
        <w:jc w:val="both"/>
      </w:pPr>
    </w:p>
    <w:p w:rsidR="00AB6FC1" w:rsidRPr="002D332A" w:rsidRDefault="00AB6FC1" w:rsidP="00AB6FC1">
      <w:pPr>
        <w:jc w:val="both"/>
      </w:pPr>
      <w:r w:rsidRPr="002D332A">
        <w:t xml:space="preserve">Подготовка к тестированию </w:t>
      </w:r>
      <w:r>
        <w:t xml:space="preserve">(контрольным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AB6FC1" w:rsidRPr="002D332A" w:rsidRDefault="00AB6FC1" w:rsidP="00AB6FC1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AB6FC1" w:rsidRPr="002D332A" w:rsidRDefault="00AB6FC1" w:rsidP="00AB6FC1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AB6FC1" w:rsidRPr="002D332A" w:rsidRDefault="00AB6FC1" w:rsidP="00AB6FC1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AB6FC1" w:rsidRDefault="00AB6FC1" w:rsidP="00AB6FC1">
      <w:pPr>
        <w:pStyle w:val="ad"/>
        <w:spacing w:after="0"/>
        <w:ind w:hanging="11"/>
        <w:jc w:val="both"/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AB6FC1" w:rsidRPr="00313E44" w:rsidRDefault="00AB6FC1" w:rsidP="00AB6FC1">
      <w:pPr>
        <w:pStyle w:val="ad"/>
        <w:spacing w:after="0"/>
        <w:ind w:hanging="11"/>
        <w:jc w:val="both"/>
        <w:rPr>
          <w:rFonts w:cs="Times New Roman"/>
          <w:b/>
        </w:rPr>
      </w:pPr>
    </w:p>
    <w:p w:rsidR="007E6775" w:rsidRDefault="007E6775" w:rsidP="00A17B8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7E6775" w:rsidRDefault="007E6775" w:rsidP="007E6775">
      <w:pPr>
        <w:jc w:val="both"/>
        <w:rPr>
          <w:b/>
        </w:rPr>
      </w:pPr>
      <w:r>
        <w:rPr>
          <w:b/>
        </w:rPr>
        <w:lastRenderedPageBreak/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7E6775" w:rsidRDefault="007E6775" w:rsidP="007E6775">
      <w:pPr>
        <w:jc w:val="both"/>
        <w:rPr>
          <w:b/>
        </w:rPr>
      </w:pPr>
    </w:p>
    <w:p w:rsidR="007E6775" w:rsidRDefault="007E6775" w:rsidP="007E6775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7E6775" w:rsidRDefault="007E6775" w:rsidP="007E6775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7E6775" w:rsidRDefault="007E6775" w:rsidP="007E6775">
      <w:pPr>
        <w:ind w:firstLine="708"/>
        <w:jc w:val="both"/>
      </w:pPr>
    </w:p>
    <w:p w:rsidR="007E6775" w:rsidRDefault="007E6775" w:rsidP="007E6775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7E6775" w:rsidRDefault="007E6775" w:rsidP="007E6775">
      <w:pPr>
        <w:spacing w:before="240"/>
        <w:ind w:firstLine="708"/>
      </w:pPr>
      <w:r>
        <w:t xml:space="preserve">-    Справочно-правовые системы «Консультант плюс» - </w:t>
      </w:r>
      <w:hyperlink r:id="rId20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consultant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 </w:t>
      </w:r>
    </w:p>
    <w:p w:rsidR="007E6775" w:rsidRDefault="007E6775" w:rsidP="007E6775">
      <w:pPr>
        <w:spacing w:before="240"/>
        <w:ind w:firstLine="708"/>
      </w:pPr>
      <w:r>
        <w:t xml:space="preserve">-    Справочно-правовые системы «Гарант» - </w:t>
      </w:r>
      <w:hyperlink r:id="rId21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garant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7E6775" w:rsidRDefault="007E6775" w:rsidP="007E6775">
      <w:pPr>
        <w:tabs>
          <w:tab w:val="num" w:pos="1080"/>
        </w:tabs>
        <w:spacing w:before="240"/>
        <w:ind w:left="1080" w:hanging="436"/>
      </w:pPr>
      <w:r>
        <w:t xml:space="preserve">-     Электронная библиотека Дипломатической Академии  МИД России  - </w:t>
      </w:r>
      <w:hyperlink r:id="rId22" w:history="1">
        <w:r>
          <w:rPr>
            <w:rStyle w:val="ac"/>
          </w:rPr>
          <w:t>http://ebiblio.dipacademy.ru</w:t>
        </w:r>
      </w:hyperlink>
      <w:r>
        <w:t>.</w:t>
      </w:r>
    </w:p>
    <w:p w:rsidR="007E6775" w:rsidRDefault="007E6775" w:rsidP="007E6775">
      <w:pPr>
        <w:numPr>
          <w:ilvl w:val="0"/>
          <w:numId w:val="21"/>
        </w:numPr>
        <w:tabs>
          <w:tab w:val="clear" w:pos="644"/>
          <w:tab w:val="num" w:pos="1069"/>
        </w:tabs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23" w:history="1">
        <w:r>
          <w:rPr>
            <w:rStyle w:val="ac"/>
          </w:rPr>
          <w:t>https://e.lanbook.com/</w:t>
        </w:r>
      </w:hyperlink>
      <w:r>
        <w:t xml:space="preserve">. </w:t>
      </w:r>
    </w:p>
    <w:p w:rsidR="007E6775" w:rsidRDefault="007E6775" w:rsidP="007E6775">
      <w:pPr>
        <w:ind w:firstLine="644"/>
        <w:jc w:val="both"/>
        <w:rPr>
          <w:rFonts w:eastAsia="Calibri"/>
        </w:rPr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7E6775">
        <w:t xml:space="preserve"> </w:t>
      </w:r>
      <w:r>
        <w:rPr>
          <w:lang w:val="en-US"/>
        </w:rPr>
        <w:t>View</w:t>
      </w:r>
      <w:r>
        <w:t xml:space="preserve">» -  </w:t>
      </w:r>
      <w:hyperlink r:id="rId24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dlib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eastview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com</w:t>
        </w:r>
      </w:hyperlink>
      <w:r>
        <w:t>.</w:t>
      </w:r>
    </w:p>
    <w:p w:rsidR="007E6775" w:rsidRDefault="007E6775" w:rsidP="007E6775">
      <w:pPr>
        <w:ind w:firstLine="644"/>
        <w:jc w:val="both"/>
      </w:pPr>
    </w:p>
    <w:p w:rsidR="007E6775" w:rsidRDefault="007E6775" w:rsidP="007E6775">
      <w:pPr>
        <w:tabs>
          <w:tab w:val="num" w:pos="1080"/>
        </w:tabs>
        <w:ind w:left="644"/>
      </w:pPr>
      <w:r>
        <w:t>- 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25" w:history="1">
        <w:r>
          <w:rPr>
            <w:rStyle w:val="ac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7E6775" w:rsidRDefault="007E6775" w:rsidP="007E6775">
      <w:pPr>
        <w:numPr>
          <w:ilvl w:val="0"/>
          <w:numId w:val="21"/>
        </w:numPr>
        <w:tabs>
          <w:tab w:val="clear" w:pos="644"/>
          <w:tab w:val="num" w:pos="1069"/>
        </w:tabs>
        <w:spacing w:before="240"/>
        <w:ind w:left="1080"/>
      </w:pPr>
      <w:r>
        <w:t xml:space="preserve">ЭБС «Юрайт»  -  </w:t>
      </w:r>
      <w:hyperlink r:id="rId26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biblio</w:t>
        </w:r>
        <w:r>
          <w:rPr>
            <w:rStyle w:val="ac"/>
          </w:rPr>
          <w:t>-</w:t>
        </w:r>
        <w:r>
          <w:rPr>
            <w:rStyle w:val="ac"/>
            <w:lang w:val="en-US"/>
          </w:rPr>
          <w:t>online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t>.</w:t>
      </w:r>
    </w:p>
    <w:p w:rsidR="007E6775" w:rsidRDefault="007E6775" w:rsidP="007E6775">
      <w:pPr>
        <w:numPr>
          <w:ilvl w:val="0"/>
          <w:numId w:val="21"/>
        </w:numPr>
        <w:tabs>
          <w:tab w:val="clear" w:pos="644"/>
          <w:tab w:val="num" w:pos="1069"/>
        </w:tabs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27" w:history="1">
        <w:r>
          <w:rPr>
            <w:rStyle w:val="ac"/>
            <w:lang w:val="en-US"/>
          </w:rPr>
          <w:t>https://www.book.ru/</w:t>
        </w:r>
      </w:hyperlink>
      <w:r>
        <w:rPr>
          <w:lang w:val="en-US"/>
        </w:rPr>
        <w:t>.</w:t>
      </w:r>
    </w:p>
    <w:p w:rsidR="007E6775" w:rsidRDefault="007E6775" w:rsidP="007E6775">
      <w:pPr>
        <w:tabs>
          <w:tab w:val="num" w:pos="1080"/>
        </w:tabs>
        <w:spacing w:before="240"/>
        <w:ind w:left="644"/>
        <w:rPr>
          <w:lang w:val="en-US"/>
        </w:rPr>
      </w:pPr>
      <w:r>
        <w:rPr>
          <w:lang w:val="en-US"/>
        </w:rPr>
        <w:t xml:space="preserve">  -    </w:t>
      </w:r>
      <w:r>
        <w:t>ЭБС</w:t>
      </w:r>
      <w:r>
        <w:rPr>
          <w:lang w:val="en-US"/>
        </w:rPr>
        <w:t xml:space="preserve">  «Znanium.com» -  </w:t>
      </w:r>
      <w:hyperlink r:id="rId28" w:history="1">
        <w:r>
          <w:rPr>
            <w:rStyle w:val="ac"/>
            <w:lang w:val="en-US"/>
          </w:rPr>
          <w:t>http://znanium.com/</w:t>
        </w:r>
      </w:hyperlink>
      <w:r>
        <w:rPr>
          <w:lang w:val="en-US"/>
        </w:rPr>
        <w:t xml:space="preserve">. </w:t>
      </w:r>
    </w:p>
    <w:p w:rsidR="007E6775" w:rsidRDefault="007E6775" w:rsidP="007E6775">
      <w:pPr>
        <w:tabs>
          <w:tab w:val="num" w:pos="1080"/>
        </w:tabs>
        <w:spacing w:before="240"/>
        <w:rPr>
          <w:lang w:val="en-US"/>
        </w:rPr>
      </w:pPr>
      <w:r>
        <w:rPr>
          <w:lang w:val="en-US"/>
        </w:rPr>
        <w:t xml:space="preserve">            -    </w:t>
      </w:r>
      <w:r>
        <w:t>ЭБС</w:t>
      </w:r>
      <w:r>
        <w:rPr>
          <w:lang w:val="en-US"/>
        </w:rPr>
        <w:t xml:space="preserve"> «IPRbooks» - </w:t>
      </w:r>
      <w:hyperlink r:id="rId29" w:history="1">
        <w:r>
          <w:rPr>
            <w:rStyle w:val="ac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7E6775" w:rsidRDefault="007E6775" w:rsidP="007E6775">
      <w:pPr>
        <w:tabs>
          <w:tab w:val="num" w:pos="1080"/>
        </w:tabs>
        <w:ind w:left="644"/>
        <w:rPr>
          <w:lang w:val="en-US"/>
        </w:rPr>
      </w:pPr>
    </w:p>
    <w:p w:rsidR="007E6775" w:rsidRDefault="007E6775" w:rsidP="007E6775">
      <w:pPr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30" w:history="1">
        <w:r>
          <w:rPr>
            <w:rStyle w:val="ac"/>
          </w:rPr>
          <w:t>https://www.isras.ru/Databank.html</w:t>
        </w:r>
      </w:hyperlink>
      <w:r>
        <w:t xml:space="preserve">.      </w:t>
      </w:r>
    </w:p>
    <w:p w:rsidR="007E6775" w:rsidRDefault="007E6775" w:rsidP="007E6775">
      <w:pPr>
        <w:ind w:firstLine="644"/>
      </w:pPr>
      <w:r>
        <w:t xml:space="preserve">- База открытых данных Минтруда России - </w:t>
      </w:r>
      <w:hyperlink r:id="rId31" w:history="1">
        <w:r>
          <w:rPr>
            <w:rStyle w:val="ac"/>
          </w:rPr>
          <w:t>https://rosmintrud.ru/opendata</w:t>
        </w:r>
      </w:hyperlink>
      <w:r>
        <w:t>.</w:t>
      </w:r>
    </w:p>
    <w:p w:rsidR="007E6775" w:rsidRDefault="007E6775" w:rsidP="007E6775">
      <w:pPr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32" w:history="1">
        <w:r>
          <w:rPr>
            <w:rStyle w:val="ac"/>
          </w:rPr>
          <w:t>http://economy.gov.ru/minec/about/systems/infosystems/</w:t>
        </w:r>
      </w:hyperlink>
      <w:r>
        <w:t>.</w:t>
      </w:r>
    </w:p>
    <w:p w:rsidR="007E6775" w:rsidRDefault="007E6775" w:rsidP="007E6775">
      <w:pPr>
        <w:ind w:left="644"/>
      </w:pPr>
      <w:r>
        <w:t xml:space="preserve">- База данных «Библиотека управления» - Корпоративный менеджмент - </w:t>
      </w:r>
      <w:hyperlink r:id="rId33" w:history="1">
        <w:r>
          <w:rPr>
            <w:rStyle w:val="ac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7E6775" w:rsidRDefault="007E6775" w:rsidP="007E6775">
      <w:pPr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34" w:history="1">
        <w:r>
          <w:rPr>
            <w:rStyle w:val="ac"/>
          </w:rPr>
          <w:t>https://rosmintrud.ru/ministry/programms/inform</w:t>
        </w:r>
      </w:hyperlink>
      <w:r>
        <w:rPr>
          <w:color w:val="0000FF"/>
        </w:rPr>
        <w:t>.</w:t>
      </w:r>
    </w:p>
    <w:p w:rsidR="007E6775" w:rsidRDefault="007E6775" w:rsidP="007E6775">
      <w:pPr>
        <w:ind w:firstLine="644"/>
      </w:pPr>
      <w:r>
        <w:t xml:space="preserve">- База данных для IT-специалистов (крупнейший в Европе ресурс) - </w:t>
      </w:r>
      <w:hyperlink r:id="rId35" w:history="1">
        <w:r>
          <w:rPr>
            <w:rStyle w:val="ac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База программных средств налогового учета - </w:t>
      </w:r>
      <w:hyperlink r:id="rId36" w:history="1">
        <w:r>
          <w:rPr>
            <w:rStyle w:val="ac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База данных агентства по рыночным исследованиям и консалтингу - </w:t>
      </w:r>
      <w:hyperlink r:id="rId37" w:history="1">
        <w:r>
          <w:rPr>
            <w:rStyle w:val="ac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База данных Всемирного банка - Открытые данные -  </w:t>
      </w:r>
      <w:hyperlink r:id="rId38" w:history="1">
        <w:r>
          <w:rPr>
            <w:rStyle w:val="ac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Базы данных Международного валютного фонда - </w:t>
      </w:r>
      <w:hyperlink r:id="rId39" w:history="1">
        <w:r>
          <w:rPr>
            <w:rStyle w:val="ac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>- База данных ResearchPapersinEconomics (самая большая в мире коллекция элек</w:t>
      </w:r>
      <w:r>
        <w:lastRenderedPageBreak/>
        <w:t xml:space="preserve">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0" w:history="1">
        <w:r>
          <w:rPr>
            <w:rStyle w:val="ac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>- База данных исследований Центра стратегических разработок -</w:t>
      </w:r>
      <w:hyperlink r:id="rId41" w:history="1">
        <w:r>
          <w:rPr>
            <w:rStyle w:val="ac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База данных «Библиотека управления» - Корпоративный менеджмент - </w:t>
      </w:r>
      <w:hyperlink r:id="rId42" w:history="1">
        <w:r>
          <w:rPr>
            <w:rStyle w:val="ac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База открытых данных Росфинмониторинга - </w:t>
      </w:r>
      <w:hyperlink r:id="rId43" w:history="1">
        <w:r>
          <w:rPr>
            <w:rStyle w:val="ac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База данных «Финансовые рынки» ЦБ РФ - </w:t>
      </w:r>
      <w:hyperlink r:id="rId44" w:history="1">
        <w:r>
          <w:rPr>
            <w:rStyle w:val="ac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База данных Института философии РАН: Философские ресурсы: Текстовые ресурсы - </w:t>
      </w:r>
      <w:hyperlink r:id="rId45" w:history="1">
        <w:r>
          <w:rPr>
            <w:rStyle w:val="ac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7E6775" w:rsidRDefault="007E6775" w:rsidP="007E6775">
      <w:pPr>
        <w:ind w:left="644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6" w:history="1">
        <w:r>
          <w:rPr>
            <w:rStyle w:val="ac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47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levada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  <w:r>
          <w:rPr>
            <w:rStyle w:val="ac"/>
          </w:rPr>
          <w:t>/</w:t>
        </w:r>
      </w:hyperlink>
      <w:r>
        <w:rPr>
          <w:color w:val="0000FF"/>
        </w:rPr>
        <w:t>.</w:t>
      </w:r>
    </w:p>
    <w:p w:rsidR="007E6775" w:rsidRDefault="007E6775" w:rsidP="007E6775">
      <w:pPr>
        <w:ind w:left="644"/>
      </w:pPr>
      <w:r>
        <w:t xml:space="preserve">- База данных Всероссийского центра изучения общественного мнения (ВЦИОМ) - </w:t>
      </w:r>
      <w:hyperlink r:id="rId48" w:history="1">
        <w:r>
          <w:rPr>
            <w:rStyle w:val="ac"/>
            <w:lang w:val="en-US"/>
          </w:rPr>
          <w:t>https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wciom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database</w:t>
        </w:r>
        <w:r>
          <w:rPr>
            <w:rStyle w:val="ac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Базы данных Фонда "Общественное мнение" (ФОМ) - </w:t>
      </w:r>
      <w:hyperlink r:id="rId49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fom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  <w:r>
          <w:rPr>
            <w:rStyle w:val="ac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База данных исследований Центра стратегических разработок </w:t>
      </w:r>
      <w:hyperlink r:id="rId50" w:history="1">
        <w:r>
          <w:rPr>
            <w:rStyle w:val="ac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51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eurasiamonitor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org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issliedovaniia</w:t>
        </w:r>
      </w:hyperlink>
      <w:r>
        <w:rPr>
          <w:color w:val="0000FF"/>
        </w:rPr>
        <w:t>.</w:t>
      </w:r>
      <w:r>
        <w:t xml:space="preserve">  </w:t>
      </w:r>
    </w:p>
    <w:p w:rsidR="007E6775" w:rsidRDefault="007E6775" w:rsidP="007E6775">
      <w:pPr>
        <w:ind w:left="644"/>
      </w:pPr>
      <w:r>
        <w:t>- Единый архив экономических и социологических данных -</w:t>
      </w:r>
      <w:hyperlink r:id="rId52" w:history="1">
        <w:r>
          <w:rPr>
            <w:rStyle w:val="ac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Информационные системы и базы данных федерального портала ИСТОРИЯ.РФ - </w:t>
      </w:r>
      <w:hyperlink r:id="rId53" w:history="1">
        <w:r>
          <w:rPr>
            <w:rStyle w:val="ac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  <w:rPr>
          <w:lang w:val="en-US"/>
        </w:rPr>
      </w:pPr>
      <w:r>
        <w:rPr>
          <w:lang w:val="en-US"/>
        </w:rPr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54" w:history="1">
        <w:r>
          <w:rPr>
            <w:rStyle w:val="ac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7E6775" w:rsidRDefault="007E6775" w:rsidP="007E6775">
      <w:pPr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55" w:history="1">
        <w:r>
          <w:rPr>
            <w:rStyle w:val="ac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7E6775" w:rsidRDefault="007E6775" w:rsidP="007E6775">
      <w:pPr>
        <w:ind w:left="644"/>
      </w:pPr>
      <w:r>
        <w:t xml:space="preserve">- Мультидисциплинарная платформа </w:t>
      </w:r>
      <w:r>
        <w:rPr>
          <w:lang w:val="en-US"/>
        </w:rPr>
        <w:t>ScienceDirect</w:t>
      </w:r>
      <w:r>
        <w:t xml:space="preserve"> обеспечивает всесторонний охват литературы из всех областей науки - </w:t>
      </w:r>
      <w:hyperlink r:id="rId56" w:history="1">
        <w:r>
          <w:rPr>
            <w:rStyle w:val="ac"/>
            <w:lang w:val="en-US"/>
          </w:rPr>
          <w:t>https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sciencedirect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7E6775" w:rsidRDefault="007E6775" w:rsidP="007E6775">
      <w:pPr>
        <w:ind w:firstLine="644"/>
      </w:pPr>
      <w:r>
        <w:t xml:space="preserve">- Научная электронная библиотека - </w:t>
      </w:r>
      <w:hyperlink r:id="rId57" w:history="1">
        <w:r>
          <w:rPr>
            <w:rStyle w:val="ac"/>
          </w:rPr>
          <w:t>www.elibrary.ru</w:t>
        </w:r>
      </w:hyperlink>
      <w:r>
        <w:rPr>
          <w:color w:val="0000FF"/>
        </w:rPr>
        <w:t>.</w:t>
      </w:r>
    </w:p>
    <w:p w:rsidR="007E6775" w:rsidRDefault="007E6775" w:rsidP="007E6775">
      <w:pPr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8" w:history="1">
        <w:r>
          <w:rPr>
            <w:rStyle w:val="ac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 w:firstLine="60"/>
      </w:pPr>
      <w:r>
        <w:t xml:space="preserve">- Официальный сайт Государственной Думы Российской Федерации </w:t>
      </w:r>
      <w:hyperlink r:id="rId59" w:history="1">
        <w:r>
          <w:rPr>
            <w:rStyle w:val="ac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firstLine="644"/>
      </w:pPr>
      <w:r>
        <w:t xml:space="preserve">- Официальный сайт Правительства РФ - </w:t>
      </w:r>
      <w:hyperlink r:id="rId60" w:history="1">
        <w:r>
          <w:rPr>
            <w:rStyle w:val="ac"/>
          </w:rPr>
          <w:t>http://government.ru/</w:t>
        </w:r>
      </w:hyperlink>
      <w:r>
        <w:rPr>
          <w:color w:val="0000FF"/>
        </w:rPr>
        <w:t>.</w:t>
      </w:r>
    </w:p>
    <w:p w:rsidR="007E6775" w:rsidRDefault="007E6775" w:rsidP="007E6775">
      <w:pPr>
        <w:ind w:left="644" w:firstLine="60"/>
      </w:pPr>
      <w:r>
        <w:t xml:space="preserve">- Официальный сайт Конституционного Суда Российской Федерации - </w:t>
      </w:r>
      <w:hyperlink r:id="rId61" w:history="1">
        <w:r>
          <w:rPr>
            <w:rStyle w:val="ac"/>
          </w:rPr>
          <w:t>http://www.ksrf.ru</w:t>
        </w:r>
      </w:hyperlink>
      <w:r>
        <w:t>.</w:t>
      </w:r>
    </w:p>
    <w:p w:rsidR="007E6775" w:rsidRDefault="007E6775" w:rsidP="007E6775">
      <w:pPr>
        <w:ind w:firstLine="644"/>
      </w:pPr>
      <w:r>
        <w:t xml:space="preserve">- Официальный сайт Верховного Суда Российской Федерации  - </w:t>
      </w:r>
      <w:hyperlink r:id="rId62" w:history="1">
        <w:r>
          <w:rPr>
            <w:rStyle w:val="ac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 w:firstLine="60"/>
      </w:pPr>
      <w:r>
        <w:t xml:space="preserve">- Программно-аппаратный комплекс «Профессиональные стандарты» - </w:t>
      </w:r>
      <w:hyperlink r:id="rId63" w:history="1">
        <w:r>
          <w:rPr>
            <w:rStyle w:val="ac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7E6775" w:rsidRDefault="007E6775" w:rsidP="007E6775">
      <w:pPr>
        <w:ind w:left="644"/>
      </w:pPr>
      <w:r>
        <w:t xml:space="preserve">- Реферативная и справочная база данных рецензируемой литературы Scopus - </w:t>
      </w:r>
      <w:hyperlink r:id="rId64" w:history="1">
        <w:r>
          <w:rPr>
            <w:rStyle w:val="ac"/>
          </w:rPr>
          <w:t>https://www.scopus.com</w:t>
        </w:r>
      </w:hyperlink>
      <w:r>
        <w:t xml:space="preserve">. </w:t>
      </w:r>
    </w:p>
    <w:p w:rsidR="007E6775" w:rsidRDefault="007E6775" w:rsidP="007E6775">
      <w:pPr>
        <w:ind w:left="644"/>
      </w:pPr>
      <w:r>
        <w:t xml:space="preserve">- Сайт Института Ближнего Востока - </w:t>
      </w:r>
      <w:hyperlink r:id="rId65" w:history="1">
        <w:r>
          <w:rPr>
            <w:rStyle w:val="ac"/>
          </w:rPr>
          <w:t>http://www.iimes.su/</w:t>
        </w:r>
      </w:hyperlink>
      <w:r>
        <w:t xml:space="preserve">. </w:t>
      </w:r>
    </w:p>
    <w:p w:rsidR="007E6775" w:rsidRDefault="007E6775" w:rsidP="007E6775">
      <w:pPr>
        <w:ind w:left="644"/>
        <w:rPr>
          <w:rFonts w:eastAsia="Calibri"/>
          <w:color w:val="37474E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 xml:space="preserve">перечень онлайн-курсов </w:t>
      </w:r>
      <w:r>
        <w:rPr>
          <w:color w:val="37474E"/>
          <w:shd w:val="clear" w:color="auto" w:fill="FFFFFF"/>
        </w:rPr>
        <w:t>-</w:t>
      </w:r>
      <w:hyperlink r:id="rId66" w:history="1">
        <w:r>
          <w:rPr>
            <w:rStyle w:val="ac"/>
          </w:rPr>
          <w:t>https://minobrnauki.gov.ru/common/upload/library/2020/03/Spisok_onlayn-kursov_20200315-02.pdf</w:t>
        </w:r>
      </w:hyperlink>
      <w:r>
        <w:t>.</w:t>
      </w:r>
    </w:p>
    <w:p w:rsidR="007E6775" w:rsidRDefault="007E6775" w:rsidP="007E6775">
      <w:pPr>
        <w:ind w:left="644"/>
      </w:pPr>
      <w:r>
        <w:t xml:space="preserve">- </w:t>
      </w:r>
      <w:r>
        <w:rPr>
          <w:lang w:val="en-US"/>
        </w:rPr>
        <w:t>C</w:t>
      </w:r>
      <w:r>
        <w:t>пециализированный ресурс для менеджеров по персоналу и руководителей -</w:t>
      </w:r>
    </w:p>
    <w:p w:rsidR="007E6775" w:rsidRDefault="007E6775" w:rsidP="007E6775">
      <w:pPr>
        <w:ind w:firstLine="644"/>
      </w:pPr>
      <w:r>
        <w:t xml:space="preserve"> </w:t>
      </w:r>
      <w:hyperlink r:id="rId67" w:history="1">
        <w:r>
          <w:rPr>
            <w:rStyle w:val="ac"/>
          </w:rPr>
          <w:t>http://www.hr-life.ru/</w:t>
        </w:r>
      </w:hyperlink>
      <w:r>
        <w:t>.</w:t>
      </w:r>
    </w:p>
    <w:p w:rsidR="007E6775" w:rsidRDefault="007E6775" w:rsidP="007E6775">
      <w:pPr>
        <w:ind w:firstLine="644"/>
      </w:pPr>
      <w:r>
        <w:t xml:space="preserve">- Справочно-информационный портал ГРАМОТА.РУ - </w:t>
      </w:r>
      <w:hyperlink r:id="rId68" w:history="1">
        <w:r>
          <w:rPr>
            <w:rStyle w:val="ac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7E6775" w:rsidRDefault="007E6775" w:rsidP="007E6775">
      <w:pPr>
        <w:ind w:left="644"/>
      </w:pPr>
      <w:r>
        <w:lastRenderedPageBreak/>
        <w:t xml:space="preserve">- Федеральный образовательный портал «Единое окно доступа к образовательным ресурсам» - </w:t>
      </w:r>
      <w:hyperlink r:id="rId69" w:history="1">
        <w:r>
          <w:rPr>
            <w:rStyle w:val="ac"/>
          </w:rPr>
          <w:t>http://window.edu.ru/catalog/</w:t>
        </w:r>
      </w:hyperlink>
      <w:r>
        <w:rPr>
          <w:color w:val="0000FF"/>
        </w:rPr>
        <w:t>.</w:t>
      </w:r>
    </w:p>
    <w:p w:rsidR="007E6775" w:rsidRDefault="007E6775" w:rsidP="007E6775">
      <w:pPr>
        <w:ind w:left="644"/>
      </w:pPr>
      <w:r>
        <w:t xml:space="preserve">- Федеральный образовательный портал «Экономика Социология Менеджмент» - </w:t>
      </w:r>
      <w:hyperlink r:id="rId70" w:history="1">
        <w:r>
          <w:rPr>
            <w:rStyle w:val="ac"/>
          </w:rPr>
          <w:t>http://ecsocman.hse.ru</w:t>
        </w:r>
      </w:hyperlink>
      <w:r>
        <w:t xml:space="preserve">. </w:t>
      </w:r>
    </w:p>
    <w:p w:rsidR="007E6775" w:rsidRDefault="007E6775" w:rsidP="007E6775">
      <w:pPr>
        <w:ind w:firstLine="644"/>
      </w:pPr>
      <w:r>
        <w:t xml:space="preserve">-  Федеральный правовой портал «Юридическая Россия» - </w:t>
      </w:r>
      <w:hyperlink r:id="rId71" w:history="1">
        <w:r>
          <w:rPr>
            <w:rStyle w:val="ac"/>
          </w:rPr>
          <w:t>http://www.law.edu.ru</w:t>
        </w:r>
      </w:hyperlink>
      <w:r>
        <w:t xml:space="preserve">. </w:t>
      </w:r>
    </w:p>
    <w:p w:rsidR="007E6775" w:rsidRDefault="007E6775" w:rsidP="007E6775">
      <w:pPr>
        <w:ind w:left="644"/>
        <w:rPr>
          <w:lang w:val="en-US"/>
        </w:rPr>
      </w:pPr>
      <w:r>
        <w:rPr>
          <w:lang w:val="en-US"/>
        </w:rPr>
        <w:t xml:space="preserve">- On line </w:t>
      </w:r>
      <w:r>
        <w:t>словарь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тезаурус</w:t>
      </w:r>
      <w:r>
        <w:rPr>
          <w:lang w:val="en-US"/>
        </w:rPr>
        <w:t xml:space="preserve"> Cambridge Dictionary - </w:t>
      </w:r>
      <w:hyperlink r:id="rId72" w:history="1">
        <w:r>
          <w:rPr>
            <w:rStyle w:val="ac"/>
            <w:lang w:val="en-US"/>
          </w:rPr>
          <w:t>https://dictionary.cambridge.org/ru/</w:t>
        </w:r>
      </w:hyperlink>
      <w:r>
        <w:rPr>
          <w:color w:val="0000FF"/>
          <w:lang w:val="en-US"/>
        </w:rPr>
        <w:t>.</w:t>
      </w:r>
    </w:p>
    <w:p w:rsidR="007E6775" w:rsidRDefault="007E6775" w:rsidP="007E6775">
      <w:pPr>
        <w:rPr>
          <w:rFonts w:eastAsia="Calibri"/>
          <w:lang w:val="en-US" w:eastAsia="en-US"/>
        </w:rPr>
      </w:pPr>
    </w:p>
    <w:p w:rsidR="00090978" w:rsidRPr="007175E2" w:rsidRDefault="00090978" w:rsidP="000571D2">
      <w:pPr>
        <w:ind w:hanging="11"/>
        <w:jc w:val="both"/>
        <w:rPr>
          <w:lang w:val="en-US"/>
        </w:rPr>
      </w:pPr>
    </w:p>
    <w:p w:rsidR="000571D2" w:rsidRPr="00313E44" w:rsidRDefault="00311C48" w:rsidP="00311C48">
      <w:pPr>
        <w:widowControl/>
        <w:autoSpaceDE/>
        <w:autoSpaceDN/>
        <w:adjustRightInd/>
        <w:rPr>
          <w:b/>
        </w:rPr>
      </w:pPr>
      <w:r>
        <w:rPr>
          <w:b/>
        </w:rPr>
        <w:t>11</w:t>
      </w:r>
      <w:r w:rsidR="000571D2" w:rsidRPr="00313E44">
        <w:rPr>
          <w:b/>
        </w:rPr>
        <w:t>. Материально-техническая база, необходимая для осуществления образовательного процесса по дисциплине (модулю)</w:t>
      </w:r>
    </w:p>
    <w:p w:rsidR="000571D2" w:rsidRPr="00313E44" w:rsidRDefault="000571D2" w:rsidP="000571D2">
      <w:pPr>
        <w:ind w:hanging="11"/>
        <w:jc w:val="both"/>
      </w:pPr>
    </w:p>
    <w:p w:rsidR="000571D2" w:rsidRPr="00313E44" w:rsidRDefault="000571D2" w:rsidP="000571D2">
      <w:pPr>
        <w:ind w:hanging="11"/>
        <w:jc w:val="both"/>
      </w:pPr>
      <w:r w:rsidRPr="00313E44">
        <w:t>Дипломатическая академия МИД РФ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предусмотренных учебным планом по данной учебной дисциплине (модулю), и соответствующей действующим санитарным и противопожарным правилам и нормам.</w:t>
      </w:r>
    </w:p>
    <w:p w:rsidR="000571D2" w:rsidRDefault="000571D2" w:rsidP="000571D2"/>
    <w:p w:rsidR="00EE503E" w:rsidRDefault="00EE503E">
      <w:pPr>
        <w:widowControl/>
        <w:autoSpaceDE/>
        <w:autoSpaceDN/>
        <w:adjustRightInd/>
      </w:pPr>
      <w:r>
        <w:br w:type="page"/>
      </w:r>
    </w:p>
    <w:p w:rsidR="00EE503E" w:rsidRPr="00AA522F" w:rsidRDefault="00EE503E" w:rsidP="00EE503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E503E" w:rsidRPr="00AA522F" w:rsidRDefault="00EE503E" w:rsidP="00EE503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EE503E" w:rsidRPr="00AA522F" w:rsidRDefault="00EE503E" w:rsidP="00EE503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EE503E" w:rsidRPr="00AA522F" w:rsidRDefault="00EE503E" w:rsidP="00EE503E">
      <w:pPr>
        <w:jc w:val="center"/>
        <w:rPr>
          <w:b/>
          <w:sz w:val="28"/>
          <w:szCs w:val="28"/>
        </w:rPr>
      </w:pPr>
    </w:p>
    <w:p w:rsidR="00EE503E" w:rsidRPr="00AA522F" w:rsidRDefault="00EE503E" w:rsidP="00EE503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политологии и политической философии</w:t>
      </w:r>
    </w:p>
    <w:p w:rsidR="00EE503E" w:rsidRPr="00D40289" w:rsidRDefault="00EE503E" w:rsidP="00EE503E">
      <w:pPr>
        <w:rPr>
          <w:rFonts w:eastAsiaTheme="minorEastAsia"/>
        </w:rPr>
      </w:pPr>
    </w:p>
    <w:p w:rsidR="00EE503E" w:rsidRPr="00D40289" w:rsidRDefault="00EE503E" w:rsidP="00EE503E">
      <w:pPr>
        <w:rPr>
          <w:rFonts w:eastAsiaTheme="minorEastAsia"/>
        </w:rPr>
      </w:pPr>
    </w:p>
    <w:p w:rsidR="00EE503E" w:rsidRPr="00D40289" w:rsidRDefault="00EE503E" w:rsidP="00EE503E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EE503E" w:rsidRPr="00D40289" w:rsidRDefault="00EE503E" w:rsidP="00EE503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EE503E" w:rsidRDefault="00EE503E" w:rsidP="00EE503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EE503E" w:rsidRPr="00D40289" w:rsidRDefault="00EE503E" w:rsidP="00EE503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EE503E" w:rsidRPr="005F279D" w:rsidRDefault="00EE503E" w:rsidP="00EE503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 w:rsidRPr="005F279D">
        <w:rPr>
          <w:rFonts w:eastAsiaTheme="minorEastAsia"/>
          <w:b/>
          <w:sz w:val="28"/>
          <w:szCs w:val="28"/>
        </w:rPr>
        <w:t xml:space="preserve">текущего контроля, промежуточной аттестации по </w:t>
      </w:r>
    </w:p>
    <w:p w:rsidR="00EE503E" w:rsidRPr="007C3AC6" w:rsidRDefault="00EE503E" w:rsidP="00EE503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5F279D">
        <w:rPr>
          <w:rFonts w:eastAsiaTheme="minorEastAsia"/>
          <w:b/>
          <w:sz w:val="28"/>
          <w:szCs w:val="28"/>
        </w:rPr>
        <w:t>дисциплине (модулю)</w:t>
      </w:r>
    </w:p>
    <w:p w:rsidR="00EE503E" w:rsidRPr="005F279D" w:rsidRDefault="00EE503E" w:rsidP="00EE503E">
      <w:pPr>
        <w:jc w:val="center"/>
        <w:rPr>
          <w:rFonts w:eastAsiaTheme="minorEastAsia"/>
          <w:sz w:val="28"/>
          <w:szCs w:val="28"/>
        </w:rPr>
      </w:pPr>
      <w:r w:rsidRPr="005F27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Социология</w:t>
      </w:r>
      <w:r w:rsidRPr="005F279D">
        <w:rPr>
          <w:b/>
          <w:sz w:val="28"/>
          <w:szCs w:val="28"/>
        </w:rPr>
        <w:t>»</w:t>
      </w:r>
    </w:p>
    <w:p w:rsidR="00EE503E" w:rsidRPr="00D40289" w:rsidRDefault="00EE503E" w:rsidP="00EE503E">
      <w:pPr>
        <w:jc w:val="center"/>
        <w:rPr>
          <w:rFonts w:eastAsiaTheme="minorEastAsia"/>
          <w:sz w:val="28"/>
          <w:szCs w:val="28"/>
        </w:rPr>
      </w:pPr>
    </w:p>
    <w:p w:rsidR="00EE503E" w:rsidRDefault="00EE503E" w:rsidP="00EE503E">
      <w:pPr>
        <w:rPr>
          <w:sz w:val="20"/>
          <w:szCs w:val="20"/>
        </w:rPr>
      </w:pPr>
    </w:p>
    <w:p w:rsidR="00EE503E" w:rsidRPr="00AA522F" w:rsidRDefault="00EE503E" w:rsidP="00EE503E">
      <w:pPr>
        <w:rPr>
          <w:sz w:val="20"/>
          <w:szCs w:val="20"/>
        </w:rPr>
      </w:pPr>
    </w:p>
    <w:p w:rsidR="00EE503E" w:rsidRPr="005F279D" w:rsidRDefault="00EE503E" w:rsidP="00EE503E">
      <w:pPr>
        <w:ind w:left="6372" w:firstLine="708"/>
        <w:rPr>
          <w:i/>
          <w:sz w:val="20"/>
          <w:szCs w:val="20"/>
        </w:rPr>
      </w:pPr>
    </w:p>
    <w:p w:rsidR="00EE503E" w:rsidRPr="00995D06" w:rsidRDefault="00EE503E" w:rsidP="00EE503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EE503E" w:rsidRPr="00995D06" w:rsidRDefault="00EE503E" w:rsidP="00EE503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5B59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5B5999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5B5999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EE503E" w:rsidRPr="00995D06" w:rsidRDefault="00EE503E" w:rsidP="00EE503E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 w:rsidR="008747CD">
        <w:rPr>
          <w:b/>
          <w:sz w:val="28"/>
          <w:szCs w:val="28"/>
        </w:rPr>
        <w:t>Ми</w:t>
      </w:r>
      <w:r w:rsidR="002E39C9">
        <w:rPr>
          <w:b/>
          <w:sz w:val="28"/>
          <w:szCs w:val="28"/>
        </w:rPr>
        <w:t>р</w:t>
      </w:r>
      <w:r w:rsidRPr="005B5999">
        <w:rPr>
          <w:b/>
          <w:sz w:val="28"/>
          <w:szCs w:val="28"/>
        </w:rPr>
        <w:t xml:space="preserve">овая </w:t>
      </w:r>
      <w:r w:rsidR="008747CD">
        <w:rPr>
          <w:b/>
          <w:sz w:val="28"/>
          <w:szCs w:val="28"/>
        </w:rPr>
        <w:t>эконом</w:t>
      </w:r>
      <w:r w:rsidRPr="005B5999">
        <w:rPr>
          <w:b/>
          <w:sz w:val="28"/>
          <w:szCs w:val="28"/>
        </w:rPr>
        <w:t>ика</w:t>
      </w:r>
    </w:p>
    <w:p w:rsidR="00EE503E" w:rsidRPr="00995D06" w:rsidRDefault="00EE503E" w:rsidP="00EE503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2E39C9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EE503E" w:rsidRDefault="00EE503E" w:rsidP="00EE503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  <w:r>
        <w:rPr>
          <w:b/>
          <w:sz w:val="28"/>
          <w:szCs w:val="28"/>
        </w:rPr>
        <w:t xml:space="preserve">  </w:t>
      </w:r>
    </w:p>
    <w:p w:rsidR="00EE503E" w:rsidRPr="005F279D" w:rsidRDefault="00EE503E" w:rsidP="00EE503E">
      <w:pPr>
        <w:rPr>
          <w:sz w:val="28"/>
          <w:szCs w:val="28"/>
        </w:rPr>
      </w:pPr>
      <w:r w:rsidRPr="005F279D">
        <w:rPr>
          <w:b/>
          <w:sz w:val="28"/>
          <w:szCs w:val="28"/>
        </w:rPr>
        <w:t>Год набора: 20</w:t>
      </w:r>
      <w:r w:rsidR="00197EBF">
        <w:rPr>
          <w:b/>
          <w:sz w:val="28"/>
          <w:szCs w:val="28"/>
        </w:rPr>
        <w:t>20</w:t>
      </w:r>
    </w:p>
    <w:p w:rsidR="00EE503E" w:rsidRPr="00393490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Default="00EE503E" w:rsidP="00EE503E">
      <w:pPr>
        <w:jc w:val="center"/>
      </w:pPr>
    </w:p>
    <w:p w:rsidR="00EE503E" w:rsidRPr="00393490" w:rsidRDefault="00EE503E" w:rsidP="00EE503E">
      <w:pPr>
        <w:jc w:val="center"/>
      </w:pPr>
    </w:p>
    <w:p w:rsidR="00EE503E" w:rsidRPr="00D40289" w:rsidRDefault="00EE503E" w:rsidP="00EE503E">
      <w:pPr>
        <w:jc w:val="center"/>
      </w:pPr>
    </w:p>
    <w:p w:rsidR="00EE503E" w:rsidRDefault="00EE503E" w:rsidP="00EE503E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EE503E" w:rsidRDefault="00EE503E" w:rsidP="00EE503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97EBF">
        <w:rPr>
          <w:sz w:val="28"/>
          <w:szCs w:val="28"/>
        </w:rPr>
        <w:t>20</w:t>
      </w:r>
    </w:p>
    <w:p w:rsidR="00EE503E" w:rsidRDefault="00EE503E" w:rsidP="00EE50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503E" w:rsidRPr="00B82735" w:rsidRDefault="00EE503E" w:rsidP="00EE503E">
      <w:pPr>
        <w:ind w:firstLine="708"/>
        <w:jc w:val="both"/>
        <w:rPr>
          <w:sz w:val="26"/>
          <w:szCs w:val="26"/>
        </w:rPr>
      </w:pPr>
      <w:r w:rsidRPr="00B82735">
        <w:rPr>
          <w:sz w:val="26"/>
          <w:szCs w:val="26"/>
        </w:rPr>
        <w:lastRenderedPageBreak/>
        <w:t xml:space="preserve">Цель фонда оценочных средств по дисциплине (модулю) </w:t>
      </w:r>
      <w:r w:rsidRPr="00B82735">
        <w:rPr>
          <w:b/>
          <w:sz w:val="26"/>
          <w:szCs w:val="26"/>
        </w:rPr>
        <w:t>«Социология»</w:t>
      </w:r>
      <w:r w:rsidRPr="00B82735">
        <w:rPr>
          <w:sz w:val="26"/>
          <w:szCs w:val="26"/>
        </w:rPr>
        <w:t xml:space="preserve"> (далее ФОС) 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:rsidR="00EE503E" w:rsidRPr="00B82735" w:rsidRDefault="00EE503E" w:rsidP="00EE503E">
      <w:pPr>
        <w:ind w:firstLine="708"/>
        <w:jc w:val="both"/>
        <w:rPr>
          <w:sz w:val="26"/>
          <w:szCs w:val="26"/>
        </w:rPr>
      </w:pPr>
      <w:r w:rsidRPr="00B82735">
        <w:rPr>
          <w:sz w:val="26"/>
          <w:szCs w:val="26"/>
        </w:rPr>
        <w:t xml:space="preserve">Задачи ФОС:  </w:t>
      </w:r>
    </w:p>
    <w:p w:rsidR="00EE503E" w:rsidRPr="00B82735" w:rsidRDefault="00EE503E" w:rsidP="00EE503E">
      <w:pPr>
        <w:jc w:val="both"/>
        <w:rPr>
          <w:sz w:val="26"/>
          <w:szCs w:val="26"/>
        </w:rPr>
      </w:pPr>
      <w:r w:rsidRPr="00B82735">
        <w:rPr>
          <w:sz w:val="26"/>
          <w:szCs w:val="26"/>
        </w:rP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EE503E" w:rsidRPr="00B82735" w:rsidRDefault="00EE503E" w:rsidP="00EE503E">
      <w:pPr>
        <w:jc w:val="both"/>
        <w:rPr>
          <w:sz w:val="26"/>
          <w:szCs w:val="26"/>
        </w:rPr>
      </w:pPr>
      <w:r w:rsidRPr="00B82735">
        <w:rPr>
          <w:sz w:val="26"/>
          <w:szCs w:val="26"/>
        </w:rPr>
        <w:t>– оценка достижений обучающихся в процессе изучения дисциплины с выделением положительных/отрицательных;</w:t>
      </w:r>
    </w:p>
    <w:p w:rsidR="00EE503E" w:rsidRPr="00B82735" w:rsidRDefault="00EE503E" w:rsidP="00EE503E">
      <w:pPr>
        <w:jc w:val="both"/>
        <w:rPr>
          <w:sz w:val="26"/>
          <w:szCs w:val="26"/>
        </w:rPr>
      </w:pPr>
      <w:r w:rsidRPr="00B82735">
        <w:rPr>
          <w:sz w:val="26"/>
          <w:szCs w:val="26"/>
        </w:rPr>
        <w:t>– контроль и управление процессом приобретения  обучающимися необходимых знаний, умений, навыков, определенных в ФГОС ВО  и ОПОП ВО;</w:t>
      </w:r>
    </w:p>
    <w:p w:rsidR="00EE503E" w:rsidRPr="003A31AE" w:rsidRDefault="00EE503E" w:rsidP="00EE503E">
      <w:pPr>
        <w:jc w:val="both"/>
      </w:pPr>
      <w:r w:rsidRPr="00B82735">
        <w:rPr>
          <w:sz w:val="26"/>
          <w:szCs w:val="26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EE503E" w:rsidRPr="00607765" w:rsidRDefault="00EE503E" w:rsidP="00EE503E">
      <w:pPr>
        <w:ind w:firstLine="708"/>
        <w:jc w:val="both"/>
      </w:pPr>
      <w:r w:rsidRPr="00607765">
        <w:t xml:space="preserve"> </w:t>
      </w:r>
    </w:p>
    <w:p w:rsidR="00EE503E" w:rsidRPr="00AA522F" w:rsidRDefault="00EE503E" w:rsidP="00EE503E">
      <w:pPr>
        <w:jc w:val="center"/>
        <w:rPr>
          <w:sz w:val="28"/>
          <w:szCs w:val="28"/>
        </w:rPr>
      </w:pPr>
    </w:p>
    <w:p w:rsidR="00EE503E" w:rsidRPr="001F2C21" w:rsidRDefault="00EE503E" w:rsidP="00A17B83">
      <w:pPr>
        <w:pStyle w:val="a5"/>
        <w:widowControl/>
        <w:numPr>
          <w:ilvl w:val="0"/>
          <w:numId w:val="10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дисциплины (модуля),  с указанием этапов </w:t>
      </w:r>
      <w:r w:rsidRPr="001F2C21">
        <w:rPr>
          <w:b/>
        </w:rPr>
        <w:t>их формирования:</w:t>
      </w:r>
    </w:p>
    <w:p w:rsidR="00EE503E" w:rsidRPr="001F2C21" w:rsidRDefault="00EE503E" w:rsidP="00EE503E">
      <w:pPr>
        <w:pStyle w:val="a5"/>
        <w:ind w:left="685"/>
        <w:jc w:val="both"/>
        <w:rPr>
          <w:b/>
          <w:sz w:val="28"/>
          <w:szCs w:val="28"/>
        </w:rPr>
      </w:pPr>
    </w:p>
    <w:p w:rsidR="00EE503E" w:rsidRDefault="00EE503E" w:rsidP="00EE503E">
      <w:pPr>
        <w:spacing w:line="312" w:lineRule="auto"/>
        <w:ind w:firstLine="709"/>
        <w:jc w:val="both"/>
      </w:pP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418"/>
        <w:gridCol w:w="1559"/>
      </w:tblGrid>
      <w:tr w:rsidR="00EE503E" w:rsidRPr="00EA6AC7" w:rsidTr="005B5546">
        <w:trPr>
          <w:trHeight w:val="222"/>
          <w:tblHeader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EE503E" w:rsidRPr="00EA6AC7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EE503E" w:rsidRPr="00EA6AC7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EE503E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EE503E" w:rsidRPr="00EA6AC7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EE503E" w:rsidRPr="00EA6AC7" w:rsidTr="005B5546">
        <w:trPr>
          <w:trHeight w:val="222"/>
          <w:tblHeader/>
        </w:trPr>
        <w:tc>
          <w:tcPr>
            <w:tcW w:w="5245" w:type="dxa"/>
            <w:vMerge/>
            <w:shd w:val="clear" w:color="auto" w:fill="auto"/>
            <w:vAlign w:val="center"/>
          </w:tcPr>
          <w:p w:rsidR="00EE503E" w:rsidRPr="00EA6AC7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503E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EE503E" w:rsidRPr="00EA6AC7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03E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EE503E" w:rsidRPr="00EA6AC7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03E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EE503E" w:rsidRPr="00EA6AC7" w:rsidRDefault="00EE503E" w:rsidP="00EE503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EE503E" w:rsidRPr="00EA6AC7" w:rsidTr="005B5546">
        <w:tc>
          <w:tcPr>
            <w:tcW w:w="5245" w:type="dxa"/>
            <w:shd w:val="clear" w:color="auto" w:fill="auto"/>
          </w:tcPr>
          <w:p w:rsidR="00EE503E" w:rsidRPr="005B5546" w:rsidRDefault="00EE503E" w:rsidP="00EE503E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5B5546">
              <w:rPr>
                <w:rFonts w:eastAsia="Lucida Sans Unicode"/>
                <w:kern w:val="1"/>
              </w:rPr>
              <w:t xml:space="preserve">ОК-3 </w:t>
            </w:r>
            <w:r w:rsidR="005B5546" w:rsidRPr="005B5546">
              <w:t>- способность использовать основы экономических знаний в различных сферах деятельности;</w:t>
            </w:r>
          </w:p>
        </w:tc>
        <w:tc>
          <w:tcPr>
            <w:tcW w:w="1701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EE503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EE503E" w:rsidRPr="00EA6AC7" w:rsidTr="005B5546">
        <w:tc>
          <w:tcPr>
            <w:tcW w:w="5245" w:type="dxa"/>
            <w:shd w:val="clear" w:color="auto" w:fill="auto"/>
          </w:tcPr>
          <w:p w:rsidR="00EE503E" w:rsidRPr="005B5546" w:rsidRDefault="00EE503E" w:rsidP="005B5546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5B5546">
              <w:rPr>
                <w:rFonts w:eastAsia="Lucida Sans Unicode"/>
                <w:kern w:val="1"/>
              </w:rPr>
              <w:t>ОК-5</w:t>
            </w:r>
            <w:r w:rsidR="005B5546" w:rsidRPr="005B5546">
              <w:t xml:space="preserve"> - 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1701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EE503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EE503E" w:rsidRPr="00EA6AC7" w:rsidTr="005B5546">
        <w:tc>
          <w:tcPr>
            <w:tcW w:w="5245" w:type="dxa"/>
            <w:shd w:val="clear" w:color="auto" w:fill="auto"/>
          </w:tcPr>
          <w:p w:rsidR="00EE503E" w:rsidRPr="005B5546" w:rsidRDefault="00EE503E" w:rsidP="00EE503E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5B5546">
              <w:rPr>
                <w:rFonts w:eastAsia="Lucida Sans Unicode"/>
                <w:kern w:val="1"/>
              </w:rPr>
              <w:t>ОК-7</w:t>
            </w:r>
            <w:r w:rsidR="005B5546">
              <w:rPr>
                <w:rFonts w:eastAsia="Lucida Sans Unicode"/>
                <w:kern w:val="1"/>
              </w:rPr>
              <w:t xml:space="preserve"> </w:t>
            </w:r>
            <w:r w:rsidR="005B5546" w:rsidRPr="005B5546">
              <w:t>- способность к самоорганизации и самообразованию.</w:t>
            </w:r>
          </w:p>
        </w:tc>
        <w:tc>
          <w:tcPr>
            <w:tcW w:w="1701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EE503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E503E" w:rsidRPr="00A63A4E" w:rsidRDefault="00EE503E" w:rsidP="00EE503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EE503E" w:rsidRDefault="00EE503E" w:rsidP="00EE503E">
      <w:pPr>
        <w:spacing w:line="312" w:lineRule="auto"/>
        <w:ind w:firstLine="709"/>
        <w:jc w:val="both"/>
      </w:pPr>
    </w:p>
    <w:p w:rsidR="00EE503E" w:rsidRPr="00D40289" w:rsidRDefault="00EE503E" w:rsidP="00EE503E">
      <w:pPr>
        <w:jc w:val="right"/>
      </w:pPr>
    </w:p>
    <w:p w:rsidR="00EE503E" w:rsidRPr="001F2C21" w:rsidRDefault="00EE503E" w:rsidP="00EE503E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 xml:space="preserve">2.  Показатели и критерии оценивания контролируемой компетенции на различных этапах формирования, описание шкал </w:t>
      </w:r>
      <w:r w:rsidRPr="001F2C21">
        <w:rPr>
          <w:rFonts w:eastAsiaTheme="minorEastAsia"/>
          <w:b/>
        </w:rPr>
        <w:t>оценивания</w:t>
      </w:r>
    </w:p>
    <w:p w:rsidR="00EE503E" w:rsidRPr="001F2C21" w:rsidRDefault="00EE503E" w:rsidP="00EE503E">
      <w:pPr>
        <w:rPr>
          <w:color w:val="000000"/>
        </w:rPr>
      </w:pPr>
    </w:p>
    <w:p w:rsidR="00EE503E" w:rsidRPr="00FB5623" w:rsidRDefault="00EE503E" w:rsidP="00EE503E">
      <w:pPr>
        <w:rPr>
          <w:color w:val="000000"/>
          <w:sz w:val="23"/>
          <w:szCs w:val="23"/>
        </w:rPr>
      </w:pP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7275"/>
      </w:tblGrid>
      <w:tr w:rsidR="00C07F2F" w:rsidRPr="00B82735" w:rsidTr="00C07F2F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B82735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B82735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C07F2F" w:rsidRPr="00B82735" w:rsidRDefault="00C07F2F" w:rsidP="00EE503E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C07F2F" w:rsidRPr="00B82735" w:rsidTr="00C07F2F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pStyle w:val="Style23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B82735">
              <w:rPr>
                <w:sz w:val="22"/>
                <w:szCs w:val="22"/>
              </w:rPr>
              <w:t>ОК-3 - способность использовать основы экономических знаний в различных сферах деятельности;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jc w:val="both"/>
              <w:rPr>
                <w:b/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З</w:t>
            </w:r>
            <w:r w:rsidR="00C9182F" w:rsidRPr="00B82735">
              <w:rPr>
                <w:b/>
                <w:sz w:val="22"/>
                <w:szCs w:val="22"/>
              </w:rPr>
              <w:t>2 З</w:t>
            </w:r>
            <w:r w:rsidRPr="00B82735">
              <w:rPr>
                <w:b/>
                <w:sz w:val="22"/>
                <w:szCs w:val="22"/>
              </w:rPr>
              <w:t xml:space="preserve">нать: </w:t>
            </w:r>
            <w:r w:rsidRPr="00B82735">
              <w:rPr>
                <w:sz w:val="22"/>
                <w:szCs w:val="22"/>
              </w:rPr>
              <w:t>методологию познания экономических процессов и явлений.</w:t>
            </w:r>
          </w:p>
          <w:p w:rsidR="00C07F2F" w:rsidRPr="00B82735" w:rsidRDefault="00C07F2F" w:rsidP="00EE503E">
            <w:pPr>
              <w:jc w:val="both"/>
              <w:rPr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У</w:t>
            </w:r>
            <w:r w:rsidR="00C9182F" w:rsidRPr="00B82735">
              <w:rPr>
                <w:b/>
                <w:sz w:val="22"/>
                <w:szCs w:val="22"/>
              </w:rPr>
              <w:t>2 У</w:t>
            </w:r>
            <w:r w:rsidRPr="00B82735">
              <w:rPr>
                <w:b/>
                <w:sz w:val="22"/>
                <w:szCs w:val="22"/>
              </w:rPr>
              <w:t>меть</w:t>
            </w:r>
            <w:r w:rsidRPr="00B82735">
              <w:rPr>
                <w:sz w:val="22"/>
                <w:szCs w:val="22"/>
              </w:rPr>
              <w:t xml:space="preserve">: использовать методологию познания экономических процессов и явлений. </w:t>
            </w:r>
          </w:p>
          <w:p w:rsidR="00C07F2F" w:rsidRPr="00B82735" w:rsidRDefault="00C07F2F" w:rsidP="00EE503E">
            <w:pPr>
              <w:jc w:val="both"/>
              <w:rPr>
                <w:rStyle w:val="FontStyle80"/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В</w:t>
            </w:r>
            <w:r w:rsidR="00C9182F" w:rsidRPr="00B82735">
              <w:rPr>
                <w:b/>
                <w:sz w:val="22"/>
                <w:szCs w:val="22"/>
              </w:rPr>
              <w:t>2 В</w:t>
            </w:r>
            <w:r w:rsidRPr="00B82735">
              <w:rPr>
                <w:b/>
                <w:sz w:val="22"/>
                <w:szCs w:val="22"/>
              </w:rPr>
              <w:t xml:space="preserve">ладеть: </w:t>
            </w:r>
            <w:r w:rsidRPr="00B82735">
              <w:rPr>
                <w:sz w:val="22"/>
                <w:szCs w:val="22"/>
              </w:rPr>
              <w:t>навыками</w:t>
            </w:r>
            <w:r w:rsidRPr="00B82735">
              <w:rPr>
                <w:b/>
                <w:sz w:val="22"/>
                <w:szCs w:val="22"/>
              </w:rPr>
              <w:t xml:space="preserve"> </w:t>
            </w:r>
            <w:r w:rsidRPr="00B82735">
              <w:rPr>
                <w:sz w:val="22"/>
                <w:szCs w:val="22"/>
              </w:rPr>
              <w:t>использования методологии познания экономических процессов и явлений.</w:t>
            </w:r>
          </w:p>
        </w:tc>
      </w:tr>
      <w:tr w:rsidR="00C07F2F" w:rsidRPr="00B82735" w:rsidTr="00C07F2F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pStyle w:val="Style23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B82735">
              <w:rPr>
                <w:sz w:val="22"/>
                <w:szCs w:val="22"/>
              </w:rPr>
              <w:t>ОК-5 - способность работать в коллективе, толе</w:t>
            </w:r>
            <w:r w:rsidRPr="00B82735">
              <w:rPr>
                <w:sz w:val="22"/>
                <w:szCs w:val="22"/>
              </w:rPr>
              <w:lastRenderedPageBreak/>
              <w:t>рантно воспринимая социальные, этнические, конфессиональные и культурные различия;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lastRenderedPageBreak/>
              <w:t>З</w:t>
            </w:r>
            <w:r w:rsidR="00C9182F" w:rsidRPr="00B82735">
              <w:rPr>
                <w:b/>
                <w:sz w:val="22"/>
                <w:szCs w:val="22"/>
              </w:rPr>
              <w:t>2 З</w:t>
            </w:r>
            <w:r w:rsidRPr="00B82735">
              <w:rPr>
                <w:b/>
                <w:sz w:val="22"/>
                <w:szCs w:val="22"/>
              </w:rPr>
              <w:t xml:space="preserve">нать: </w:t>
            </w:r>
            <w:r w:rsidRPr="00B82735">
              <w:rPr>
                <w:sz w:val="22"/>
                <w:szCs w:val="22"/>
              </w:rPr>
              <w:t>факторы и причины социальных, этических и культурных различий в обществе.</w:t>
            </w:r>
            <w:r w:rsidRPr="00B82735">
              <w:rPr>
                <w:b/>
                <w:sz w:val="22"/>
                <w:szCs w:val="22"/>
              </w:rPr>
              <w:t xml:space="preserve"> </w:t>
            </w:r>
          </w:p>
          <w:p w:rsidR="00C07F2F" w:rsidRPr="00B82735" w:rsidRDefault="00C07F2F" w:rsidP="00EE503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lastRenderedPageBreak/>
              <w:t>У</w:t>
            </w:r>
            <w:r w:rsidR="00C9182F" w:rsidRPr="00B82735">
              <w:rPr>
                <w:b/>
                <w:sz w:val="22"/>
                <w:szCs w:val="22"/>
              </w:rPr>
              <w:t>2 У</w:t>
            </w:r>
            <w:r w:rsidRPr="00B82735">
              <w:rPr>
                <w:b/>
                <w:sz w:val="22"/>
                <w:szCs w:val="22"/>
              </w:rPr>
              <w:t>меть</w:t>
            </w:r>
            <w:r w:rsidRPr="00B82735">
              <w:rPr>
                <w:sz w:val="22"/>
                <w:szCs w:val="22"/>
              </w:rPr>
              <w:t>: воспринимать, обобщать и систематизировать факторы и причины социальных, этических и культурных различий в обществе.</w:t>
            </w:r>
          </w:p>
          <w:p w:rsidR="00C07F2F" w:rsidRPr="00B82735" w:rsidRDefault="00C07F2F" w:rsidP="00EE503E">
            <w:pPr>
              <w:suppressAutoHyphens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В</w:t>
            </w:r>
            <w:r w:rsidR="00C9182F" w:rsidRPr="00B82735">
              <w:rPr>
                <w:b/>
                <w:sz w:val="22"/>
                <w:szCs w:val="22"/>
              </w:rPr>
              <w:t>2 В</w:t>
            </w:r>
            <w:r w:rsidRPr="00B82735">
              <w:rPr>
                <w:b/>
                <w:sz w:val="22"/>
                <w:szCs w:val="22"/>
              </w:rPr>
              <w:t xml:space="preserve">ладеть: </w:t>
            </w:r>
            <w:r w:rsidRPr="00B82735">
              <w:rPr>
                <w:sz w:val="22"/>
                <w:szCs w:val="22"/>
              </w:rPr>
              <w:t>навыками восприятия, обобщения и систематизации факторов и причин социальных, этических и культурных различий в обществе.</w:t>
            </w:r>
            <w:r w:rsidRPr="00B8273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C07F2F" w:rsidRPr="00B82735" w:rsidTr="00C07F2F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EE503E">
            <w:pPr>
              <w:pStyle w:val="Style23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B82735">
              <w:rPr>
                <w:sz w:val="22"/>
                <w:szCs w:val="22"/>
              </w:rPr>
              <w:lastRenderedPageBreak/>
              <w:t>ОК-7 - способность к самоорганизации и самообразованию.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2F" w:rsidRPr="00B82735" w:rsidRDefault="00C07F2F" w:rsidP="00CD659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З</w:t>
            </w:r>
            <w:r w:rsidR="00C9182F" w:rsidRPr="00B82735">
              <w:rPr>
                <w:b/>
                <w:sz w:val="22"/>
                <w:szCs w:val="22"/>
              </w:rPr>
              <w:t>2 З</w:t>
            </w:r>
            <w:r w:rsidRPr="00B82735">
              <w:rPr>
                <w:b/>
                <w:sz w:val="22"/>
                <w:szCs w:val="22"/>
              </w:rPr>
              <w:t xml:space="preserve">нать: </w:t>
            </w:r>
            <w:r w:rsidRPr="00B82735">
              <w:rPr>
                <w:sz w:val="22"/>
                <w:szCs w:val="22"/>
              </w:rPr>
              <w:t>основные подходы к самореализации и самообразованию</w:t>
            </w:r>
            <w:r w:rsidRPr="00B82735">
              <w:rPr>
                <w:b/>
                <w:sz w:val="22"/>
                <w:szCs w:val="22"/>
              </w:rPr>
              <w:t xml:space="preserve"> </w:t>
            </w:r>
          </w:p>
          <w:p w:rsidR="00C07F2F" w:rsidRPr="00B82735" w:rsidRDefault="00C07F2F" w:rsidP="00CD6594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У</w:t>
            </w:r>
            <w:r w:rsidR="00C9182F" w:rsidRPr="00B82735">
              <w:rPr>
                <w:b/>
                <w:sz w:val="22"/>
                <w:szCs w:val="22"/>
              </w:rPr>
              <w:t>2 У</w:t>
            </w:r>
            <w:r w:rsidRPr="00B82735">
              <w:rPr>
                <w:b/>
                <w:sz w:val="22"/>
                <w:szCs w:val="22"/>
              </w:rPr>
              <w:t>меть</w:t>
            </w:r>
            <w:r w:rsidRPr="00B82735">
              <w:rPr>
                <w:sz w:val="22"/>
                <w:szCs w:val="22"/>
              </w:rPr>
              <w:t>: воспринимать, обобщать и систематизировать основные подходы к самореализации и самообразованию</w:t>
            </w:r>
          </w:p>
          <w:p w:rsidR="00C07F2F" w:rsidRPr="00B82735" w:rsidRDefault="00C07F2F" w:rsidP="00CD6594">
            <w:pPr>
              <w:suppressAutoHyphens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B82735">
              <w:rPr>
                <w:b/>
                <w:sz w:val="22"/>
                <w:szCs w:val="22"/>
              </w:rPr>
              <w:t>В</w:t>
            </w:r>
            <w:r w:rsidR="00C9182F" w:rsidRPr="00B82735">
              <w:rPr>
                <w:b/>
                <w:sz w:val="22"/>
                <w:szCs w:val="22"/>
              </w:rPr>
              <w:t>2 В</w:t>
            </w:r>
            <w:r w:rsidRPr="00B82735">
              <w:rPr>
                <w:b/>
                <w:sz w:val="22"/>
                <w:szCs w:val="22"/>
              </w:rPr>
              <w:t xml:space="preserve">ладеть: </w:t>
            </w:r>
            <w:r w:rsidRPr="00B82735">
              <w:rPr>
                <w:sz w:val="22"/>
                <w:szCs w:val="22"/>
              </w:rPr>
              <w:t>навыками восприятия, обобщения и систематизации основных подходов к самореализации и самообразованию.</w:t>
            </w:r>
          </w:p>
        </w:tc>
      </w:tr>
    </w:tbl>
    <w:p w:rsidR="00EE503E" w:rsidRPr="004F2526" w:rsidRDefault="00EE503E" w:rsidP="00EE503E">
      <w:pPr>
        <w:spacing w:line="312" w:lineRule="auto"/>
        <w:ind w:left="7079" w:firstLine="709"/>
        <w:jc w:val="both"/>
        <w:rPr>
          <w:i/>
        </w:rPr>
      </w:pPr>
      <w:r w:rsidRPr="007E54C1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1042"/>
        <w:gridCol w:w="992"/>
        <w:gridCol w:w="851"/>
        <w:gridCol w:w="538"/>
      </w:tblGrid>
      <w:tr w:rsidR="00EE503E" w:rsidRPr="001D6A3B" w:rsidTr="00EE503E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Темы дисциплины (модуля) </w:t>
            </w:r>
          </w:p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Перечень  формируемых компетенций </w:t>
            </w:r>
          </w:p>
        </w:tc>
      </w:tr>
      <w:tr w:rsidR="00EE503E" w:rsidRPr="001D6A3B" w:rsidTr="00EE503E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503E" w:rsidRPr="001D6A3B" w:rsidRDefault="00CD6594" w:rsidP="003A23A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</w:t>
            </w:r>
            <w:r w:rsidR="00EE503E" w:rsidRPr="001D6A3B">
              <w:rPr>
                <w:rStyle w:val="FontStyle80"/>
                <w:b/>
                <w:color w:val="000000" w:themeColor="text1"/>
              </w:rPr>
              <w:t>К-</w:t>
            </w:r>
            <w:r w:rsidR="003A23A5">
              <w:rPr>
                <w:rStyle w:val="FontStyle80"/>
                <w:b/>
                <w:color w:val="000000" w:themeColor="text1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503E" w:rsidRPr="001D6A3B" w:rsidRDefault="00CD6594" w:rsidP="00CD659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503E" w:rsidRPr="005E1074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Текущий контроль</w:t>
            </w:r>
          </w:p>
          <w:p w:rsidR="00EE503E" w:rsidRPr="001D6A3B" w:rsidRDefault="00EE503E" w:rsidP="00EE503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1. </w:t>
            </w:r>
            <w:r w:rsidRPr="00151132">
              <w:rPr>
                <w:sz w:val="20"/>
                <w:szCs w:val="20"/>
              </w:rPr>
              <w:t>Специфика социологического знания. Классические социологические теории. Западная социология ХХ столетия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E503E" w:rsidRPr="001D6A3B" w:rsidTr="00EE503E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E503E" w:rsidRPr="001D6A3B" w:rsidTr="00EE503E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E503E" w:rsidRPr="001D6A3B" w:rsidRDefault="00EE503E" w:rsidP="00EE503E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2. </w:t>
            </w:r>
            <w:r>
              <w:rPr>
                <w:rStyle w:val="FontStyle80"/>
                <w:color w:val="000000" w:themeColor="text1"/>
              </w:rPr>
              <w:t>Социология культуры.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26" w:lineRule="exact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Рубежный контроль 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E503E" w:rsidRPr="001D6A3B" w:rsidTr="00EE503E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3"/>
              <w:widowControl/>
              <w:spacing w:line="230" w:lineRule="exact"/>
              <w:ind w:right="350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3. </w:t>
            </w:r>
            <w:r>
              <w:rPr>
                <w:rStyle w:val="FontStyle80"/>
                <w:color w:val="000000" w:themeColor="text1"/>
              </w:rPr>
              <w:t>Социология личности.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CD659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rPr>
          <w:trHeight w:val="41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rPr>
          <w:trHeight w:val="100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Тем</w:t>
            </w:r>
            <w:r>
              <w:rPr>
                <w:rStyle w:val="FontStyle80"/>
                <w:color w:val="000000" w:themeColor="text1"/>
              </w:rPr>
              <w:t>а 4. Социология общества.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rPr>
          <w:trHeight w:val="10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Default="00EE503E" w:rsidP="00EE503E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Рубежный контроль - тест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rPr>
          <w:trHeight w:val="176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Тема 5. Конкретные социологические исследования.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Default="00EE503E" w:rsidP="00EE503E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rPr>
          <w:trHeight w:val="175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Default="00EE503E" w:rsidP="00EE503E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Контрольная работа по темам 1-5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CD6594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EE503E" w:rsidRPr="001D6A3B" w:rsidTr="00EE503E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Промежуточный контроль</w:t>
            </w:r>
          </w:p>
        </w:tc>
      </w:tr>
      <w:tr w:rsidR="00EE503E" w:rsidRPr="001D6A3B" w:rsidTr="00EE503E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3"/>
              <w:widowControl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Промежуточный контроль – З</w:t>
            </w:r>
            <w:r w:rsidRPr="001D6A3B">
              <w:rPr>
                <w:rStyle w:val="FontStyle80"/>
                <w:color w:val="000000" w:themeColor="text1"/>
              </w:rPr>
              <w:t>а</w:t>
            </w:r>
            <w:r>
              <w:rPr>
                <w:rStyle w:val="FontStyle80"/>
                <w:color w:val="000000" w:themeColor="text1"/>
              </w:rPr>
              <w:t>чёт</w:t>
            </w:r>
            <w:r w:rsidRPr="001D6A3B">
              <w:rPr>
                <w:rStyle w:val="FontStyle80"/>
                <w:color w:val="000000" w:themeColor="text1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CD6594" w:rsidP="00CD659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CD6594" w:rsidP="00CD6594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EE503E" w:rsidRPr="001D6A3B" w:rsidTr="00EE503E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color w:val="000000" w:themeColor="text1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3E" w:rsidRPr="001D6A3B" w:rsidRDefault="00EE503E" w:rsidP="00EE503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</w:tbl>
    <w:p w:rsidR="00EE503E" w:rsidRDefault="00EE503E" w:rsidP="00EE503E">
      <w:pPr>
        <w:rPr>
          <w:b/>
          <w:color w:val="000000"/>
          <w:sz w:val="28"/>
          <w:szCs w:val="28"/>
        </w:rPr>
      </w:pPr>
    </w:p>
    <w:p w:rsidR="00EE503E" w:rsidRDefault="005B6FE4" w:rsidP="005B6FE4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3._</w:t>
      </w:r>
      <w:r w:rsidR="00EE503E" w:rsidRPr="005B6FE4">
        <w:rPr>
          <w:b/>
          <w:color w:val="000000"/>
          <w:sz w:val="26"/>
          <w:szCs w:val="26"/>
        </w:rPr>
        <w:t>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 дисциплины (модуля) и методические материалы, определяющие процедуры оценивания</w:t>
      </w:r>
    </w:p>
    <w:p w:rsidR="007C7D87" w:rsidRPr="005B6FE4" w:rsidRDefault="007C7D87" w:rsidP="005B6FE4">
      <w:pPr>
        <w:rPr>
          <w:b/>
          <w:color w:val="000000"/>
          <w:sz w:val="26"/>
          <w:szCs w:val="26"/>
        </w:rPr>
      </w:pPr>
    </w:p>
    <w:p w:rsidR="007C7D87" w:rsidRPr="00F501A6" w:rsidRDefault="007C7D87" w:rsidP="007C7D87">
      <w:pPr>
        <w:ind w:hanging="11"/>
        <w:jc w:val="both"/>
        <w:rPr>
          <w:rFonts w:eastAsia="HiddenHorzOCR"/>
          <w:b/>
          <w:sz w:val="26"/>
          <w:szCs w:val="26"/>
        </w:rPr>
      </w:pPr>
      <w:r w:rsidRPr="00F501A6">
        <w:rPr>
          <w:b/>
          <w:i/>
          <w:sz w:val="26"/>
          <w:szCs w:val="26"/>
        </w:rPr>
        <w:t>Вопросы для подготовки к семинарам.</w:t>
      </w:r>
      <w:r w:rsidRPr="00F501A6">
        <w:rPr>
          <w:rFonts w:eastAsia="HiddenHorzOCR"/>
          <w:b/>
          <w:sz w:val="26"/>
          <w:szCs w:val="26"/>
        </w:rPr>
        <w:t xml:space="preserve"> </w:t>
      </w:r>
    </w:p>
    <w:p w:rsidR="007C7D87" w:rsidRPr="003F4262" w:rsidRDefault="007C7D87" w:rsidP="007C7D87">
      <w:pPr>
        <w:pStyle w:val="Style8"/>
        <w:widowControl/>
        <w:spacing w:line="240" w:lineRule="auto"/>
        <w:ind w:firstLine="0"/>
        <w:jc w:val="center"/>
        <w:rPr>
          <w:b/>
        </w:rPr>
      </w:pP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Семинар № 1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-2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C7D87" w:rsidRPr="00303C8D" w:rsidRDefault="00303C8D" w:rsidP="00303C8D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03C8D"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  <w:t>Контрольные вопросы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1. Специфика социологического знания. Объект и предмет социологии. Структура и уровни социологического знания.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2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. </w:t>
      </w:r>
      <w:r w:rsidR="006B6CDE">
        <w:rPr>
          <w:rStyle w:val="FontStyle12"/>
          <w:rFonts w:ascii="Times New Roman" w:hAnsi="Times New Roman" w:cs="Times New Roman"/>
          <w:sz w:val="26"/>
          <w:szCs w:val="26"/>
        </w:rPr>
        <w:t xml:space="preserve">Вклад 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Конт</w:t>
      </w:r>
      <w:r w:rsidR="006B6CDE">
        <w:rPr>
          <w:rStyle w:val="FontStyle12"/>
          <w:rFonts w:ascii="Times New Roman" w:hAnsi="Times New Roman" w:cs="Times New Roman"/>
          <w:sz w:val="26"/>
          <w:szCs w:val="26"/>
        </w:rPr>
        <w:t>а в становление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 социологи</w:t>
      </w:r>
      <w:r w:rsidR="006B6CDE">
        <w:rPr>
          <w:rStyle w:val="FontStyle12"/>
          <w:rFonts w:ascii="Times New Roman" w:hAnsi="Times New Roman" w:cs="Times New Roman"/>
          <w:sz w:val="26"/>
          <w:szCs w:val="26"/>
        </w:rPr>
        <w:t>ческого знания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Социальная статика и социальная динамика. Закон трёх стадий развития человеческого ума.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3. 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Эволюционная социальная концепция Герберта Спенсера.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4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Дюркгейм о предмете и методе социологии. Объективный анализ «социальных» фактов. Теория разделения общественного труда и её связь с проблемой социальной солидарности. Основные типы социальной солидарности.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5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Естественноисторическая концепция К.Маркса. Социальный конфликт как процесс борьбы классов.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>6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. «Понимающая социология» М.Вебера. Концепция социального действия. Понятие идеального типа. 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7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. Символический интеракционизм Дж.Г.Мида. Чикагская социологическая школа. 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8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Теория социального обмена Дж.Хоманса.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>
        <w:rPr>
          <w:rStyle w:val="FontStyle12"/>
          <w:rFonts w:ascii="Times New Roman" w:hAnsi="Times New Roman" w:cs="Times New Roman"/>
          <w:b/>
          <w:sz w:val="26"/>
          <w:szCs w:val="26"/>
        </w:rPr>
        <w:t>Семинар № 3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7C7D87" w:rsidRDefault="00303C8D" w:rsidP="00303C8D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303C8D"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  <w:t>Контрольные вопросы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1. 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Понятие «культура». Содержание и основные характеристики. 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Специфика понимания культуры в социологии. 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2. </w:t>
      </w:r>
      <w:r>
        <w:rPr>
          <w:rStyle w:val="FontStyle12"/>
          <w:rFonts w:ascii="Times New Roman" w:hAnsi="Times New Roman" w:cs="Times New Roman"/>
          <w:sz w:val="26"/>
          <w:szCs w:val="26"/>
        </w:rPr>
        <w:t>К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ультур</w:t>
      </w:r>
      <w:r>
        <w:rPr>
          <w:rStyle w:val="FontStyle12"/>
          <w:rFonts w:ascii="Times New Roman" w:hAnsi="Times New Roman" w:cs="Times New Roman"/>
          <w:sz w:val="26"/>
          <w:szCs w:val="26"/>
        </w:rPr>
        <w:t>а как ценностно-нормативный механизм социальной регуляции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3. Социальные функции культуры.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4. Многообразие и т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ипологизация культур. </w:t>
      </w:r>
      <w:r>
        <w:rPr>
          <w:rStyle w:val="FontStyle12"/>
          <w:rFonts w:ascii="Times New Roman" w:hAnsi="Times New Roman" w:cs="Times New Roman"/>
          <w:sz w:val="26"/>
          <w:szCs w:val="26"/>
        </w:rPr>
        <w:t>П.А.Сорокин о типах культуры (идеациональный, идеалистический, чувственный).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4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7C7D87" w:rsidRDefault="00303C8D" w:rsidP="00303C8D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303C8D"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  <w:t>Контрольные вопросы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1. Человек как субъект и продукт общественных отношений. Понятие личности в социологии.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2. Личность и процесс социализации. Социализация как процесс усвоения социальных ценностей и норм.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3. Социальные роли и статусы. Социализация как освоение социальных ролей.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4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Этапы и агенты социализации.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Процесс социализации в «символическом интеракционизме». Дж.Г.Мид. 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5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Ролевая теория личности. Социальные роли и статусы, их соотношение.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5-6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7C7D87" w:rsidRPr="00EA08AB" w:rsidRDefault="00303C8D" w:rsidP="00303C8D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303C8D"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  <w:t>Контрольные вопросы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1. Общество как социологическая проблема. Фундаментальные признаки общества.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2. Общество как социальная  система.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Основные подходы к пониманию общества. Теория социальной системы и социального действия Т.Парсонса..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3. Социальные общности и группы как элементы общественной системы.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4. Социальный институт. Процесс институциализации. Виды и признаки социальных институтов. Функции социальных институтов.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5. Социальные организации. Понятие организации, значение и смыслы. Элементы организации. Типология организации. Организации и бюрократия.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6</w:t>
      </w: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>. Проблема типологизации обществ. Классические и современные типологии.</w:t>
      </w:r>
    </w:p>
    <w:p w:rsidR="007C7D87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7. Социальная структура общества. Классовый и стратификационный подходы к описанию социальной структуры общества. Понятия «класс», «страта», «социальный слой».</w:t>
      </w:r>
    </w:p>
    <w:p w:rsidR="007C7D87" w:rsidRPr="00EA08AB" w:rsidRDefault="007C7D87" w:rsidP="007C7D87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8. Социальная стратификация и социальная мобильность общества. Основные критерии стратификации. П.А.Сорокин о социальной стратификации и  мобильности. </w:t>
      </w:r>
    </w:p>
    <w:p w:rsidR="007C7D87" w:rsidRPr="00EA08AB" w:rsidRDefault="007C7D87" w:rsidP="007C7D87">
      <w:pPr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7C7D87" w:rsidRPr="00796AEB" w:rsidRDefault="007C7D87" w:rsidP="007C7D87">
      <w:pPr>
        <w:rPr>
          <w:b/>
          <w:sz w:val="26"/>
          <w:szCs w:val="26"/>
        </w:rPr>
      </w:pPr>
      <w:r w:rsidRPr="00796AEB">
        <w:rPr>
          <w:b/>
          <w:sz w:val="26"/>
          <w:szCs w:val="26"/>
        </w:rPr>
        <w:t xml:space="preserve">Семинар № 7. </w:t>
      </w:r>
    </w:p>
    <w:p w:rsidR="007C7D87" w:rsidRPr="00535F21" w:rsidRDefault="00303C8D" w:rsidP="00303C8D">
      <w:pPr>
        <w:jc w:val="center"/>
        <w:rPr>
          <w:b/>
        </w:rPr>
      </w:pPr>
      <w:r w:rsidRPr="00303C8D">
        <w:rPr>
          <w:rStyle w:val="FontStyle12"/>
          <w:rFonts w:ascii="Times New Roman" w:hAnsi="Times New Roman" w:cs="Times New Roman"/>
          <w:b/>
          <w:i/>
          <w:sz w:val="26"/>
          <w:szCs w:val="26"/>
          <w:u w:val="single"/>
        </w:rPr>
        <w:t>Контрольные вопросы</w:t>
      </w:r>
    </w:p>
    <w:p w:rsidR="007C7D87" w:rsidRPr="00F501A6" w:rsidRDefault="007C7D87" w:rsidP="007C7D87">
      <w:pPr>
        <w:numPr>
          <w:ilvl w:val="0"/>
          <w:numId w:val="5"/>
        </w:numPr>
        <w:suppressAutoHyphens/>
        <w:autoSpaceDE/>
        <w:autoSpaceDN/>
        <w:adjustRightInd/>
        <w:rPr>
          <w:sz w:val="26"/>
          <w:szCs w:val="26"/>
        </w:rPr>
      </w:pPr>
      <w:r w:rsidRPr="00F501A6">
        <w:rPr>
          <w:sz w:val="26"/>
          <w:szCs w:val="26"/>
        </w:rPr>
        <w:t>Социологическое исследование. Понятие и виды: разведывательное, описательное и аналитическое.</w:t>
      </w:r>
    </w:p>
    <w:p w:rsidR="007C7D87" w:rsidRPr="00F501A6" w:rsidRDefault="007C7D87" w:rsidP="007C7D87">
      <w:pPr>
        <w:numPr>
          <w:ilvl w:val="0"/>
          <w:numId w:val="5"/>
        </w:numPr>
        <w:suppressAutoHyphens/>
        <w:autoSpaceDE/>
        <w:autoSpaceDN/>
        <w:adjustRightInd/>
        <w:rPr>
          <w:sz w:val="26"/>
          <w:szCs w:val="26"/>
        </w:rPr>
      </w:pPr>
      <w:r w:rsidRPr="00F501A6">
        <w:rPr>
          <w:sz w:val="26"/>
          <w:szCs w:val="26"/>
        </w:rPr>
        <w:t>Роль и значение конкретных социологических исследований в современной</w:t>
      </w:r>
      <w:r w:rsidRPr="00F501A6">
        <w:rPr>
          <w:sz w:val="26"/>
          <w:szCs w:val="26"/>
        </w:rPr>
        <w:br/>
        <w:t xml:space="preserve">социологии. Проблема репрезентативности данных социологических </w:t>
      </w:r>
      <w:r w:rsidRPr="00F501A6">
        <w:rPr>
          <w:sz w:val="26"/>
          <w:szCs w:val="26"/>
        </w:rPr>
        <w:lastRenderedPageBreak/>
        <w:t>исследований.</w:t>
      </w:r>
    </w:p>
    <w:p w:rsidR="007C7D87" w:rsidRPr="00F501A6" w:rsidRDefault="007C7D87" w:rsidP="007C7D87">
      <w:pPr>
        <w:numPr>
          <w:ilvl w:val="0"/>
          <w:numId w:val="5"/>
        </w:numPr>
        <w:suppressAutoHyphens/>
        <w:autoSpaceDE/>
        <w:autoSpaceDN/>
        <w:adjustRightInd/>
        <w:rPr>
          <w:sz w:val="26"/>
          <w:szCs w:val="26"/>
        </w:rPr>
      </w:pPr>
      <w:r w:rsidRPr="00F501A6">
        <w:rPr>
          <w:sz w:val="26"/>
          <w:szCs w:val="26"/>
        </w:rPr>
        <w:t xml:space="preserve">Наблюдение как метод социологического исследования. </w:t>
      </w:r>
    </w:p>
    <w:p w:rsidR="007C7D87" w:rsidRPr="00F501A6" w:rsidRDefault="007C7D87" w:rsidP="007C7D87">
      <w:pPr>
        <w:numPr>
          <w:ilvl w:val="0"/>
          <w:numId w:val="5"/>
        </w:numPr>
        <w:suppressAutoHyphens/>
        <w:autoSpaceDE/>
        <w:autoSpaceDN/>
        <w:adjustRightInd/>
        <w:rPr>
          <w:sz w:val="26"/>
          <w:szCs w:val="26"/>
        </w:rPr>
      </w:pPr>
      <w:r w:rsidRPr="00F501A6">
        <w:rPr>
          <w:sz w:val="26"/>
          <w:szCs w:val="26"/>
        </w:rPr>
        <w:t>Особенности социологических опросов, их основные формы: интервью и анкетирование.</w:t>
      </w:r>
    </w:p>
    <w:p w:rsidR="007C7D87" w:rsidRPr="00F501A6" w:rsidRDefault="007C7D87" w:rsidP="007C7D87">
      <w:pPr>
        <w:numPr>
          <w:ilvl w:val="0"/>
          <w:numId w:val="5"/>
        </w:numPr>
        <w:suppressAutoHyphens/>
        <w:autoSpaceDE/>
        <w:autoSpaceDN/>
        <w:adjustRightInd/>
        <w:rPr>
          <w:sz w:val="26"/>
          <w:szCs w:val="26"/>
        </w:rPr>
      </w:pPr>
      <w:r w:rsidRPr="00F501A6">
        <w:rPr>
          <w:sz w:val="26"/>
          <w:szCs w:val="26"/>
        </w:rPr>
        <w:t>Метод анализа документов (традиционный и контент-анализ).</w:t>
      </w:r>
    </w:p>
    <w:p w:rsidR="007C7D87" w:rsidRDefault="007C7D87" w:rsidP="007C7D87">
      <w:pPr>
        <w:ind w:hanging="11"/>
        <w:jc w:val="both"/>
      </w:pPr>
    </w:p>
    <w:p w:rsidR="00EE503E" w:rsidRPr="005B6FE4" w:rsidRDefault="00EE503E" w:rsidP="00EE503E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</w:p>
    <w:p w:rsidR="00EE503E" w:rsidRPr="005B6FE4" w:rsidRDefault="00EE503E" w:rsidP="00EE503E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  <w:r w:rsidRPr="005B6FE4">
        <w:rPr>
          <w:rStyle w:val="FontStyle80"/>
          <w:b/>
          <w:sz w:val="26"/>
          <w:szCs w:val="26"/>
        </w:rPr>
        <w:t>Устный опрос и доклады по темам</w:t>
      </w:r>
    </w:p>
    <w:p w:rsidR="00EE503E" w:rsidRPr="005B6FE4" w:rsidRDefault="00EE503E" w:rsidP="00EE503E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1. Специфика социологического знания. Объект и предмет социологии.  Структура и уровни социологического знания.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 xml:space="preserve">2. </w:t>
      </w:r>
      <w:r w:rsidR="00E266B3">
        <w:rPr>
          <w:rStyle w:val="FontStyle12"/>
          <w:rFonts w:ascii="Times New Roman" w:hAnsi="Times New Roman"/>
          <w:sz w:val="26"/>
          <w:szCs w:val="26"/>
        </w:rPr>
        <w:t>Вклад О.</w:t>
      </w:r>
      <w:r w:rsidRPr="005B5546">
        <w:rPr>
          <w:rStyle w:val="FontStyle12"/>
          <w:rFonts w:ascii="Times New Roman" w:hAnsi="Times New Roman"/>
          <w:sz w:val="26"/>
          <w:szCs w:val="26"/>
        </w:rPr>
        <w:t>Кон</w:t>
      </w:r>
      <w:r w:rsidR="00E266B3">
        <w:rPr>
          <w:rStyle w:val="FontStyle12"/>
          <w:rFonts w:ascii="Times New Roman" w:hAnsi="Times New Roman"/>
          <w:sz w:val="26"/>
          <w:szCs w:val="26"/>
        </w:rPr>
        <w:t>та</w:t>
      </w:r>
      <w:r w:rsidRPr="005B5546"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="00E266B3">
        <w:rPr>
          <w:rStyle w:val="FontStyle12"/>
          <w:rFonts w:ascii="Times New Roman" w:hAnsi="Times New Roman"/>
          <w:sz w:val="26"/>
          <w:szCs w:val="26"/>
        </w:rPr>
        <w:t>в</w:t>
      </w:r>
      <w:r w:rsidRPr="005B5546">
        <w:rPr>
          <w:rStyle w:val="FontStyle12"/>
          <w:rFonts w:ascii="Times New Roman" w:hAnsi="Times New Roman"/>
          <w:sz w:val="26"/>
          <w:szCs w:val="26"/>
        </w:rPr>
        <w:t xml:space="preserve"> социологи</w:t>
      </w:r>
      <w:r w:rsidR="00E266B3">
        <w:rPr>
          <w:rStyle w:val="FontStyle12"/>
          <w:rFonts w:ascii="Times New Roman" w:hAnsi="Times New Roman"/>
          <w:sz w:val="26"/>
          <w:szCs w:val="26"/>
        </w:rPr>
        <w:t>ю</w:t>
      </w:r>
      <w:r w:rsidRPr="005B5546">
        <w:rPr>
          <w:rStyle w:val="FontStyle12"/>
          <w:rFonts w:ascii="Times New Roman" w:hAnsi="Times New Roman"/>
          <w:sz w:val="26"/>
          <w:szCs w:val="26"/>
        </w:rPr>
        <w:t xml:space="preserve">. </w:t>
      </w:r>
      <w:r w:rsidR="00E70BC6">
        <w:rPr>
          <w:rStyle w:val="FontStyle12"/>
          <w:rFonts w:ascii="Times New Roman" w:hAnsi="Times New Roman"/>
          <w:sz w:val="26"/>
          <w:szCs w:val="26"/>
        </w:rPr>
        <w:t xml:space="preserve">Социальная физика. </w:t>
      </w:r>
      <w:r w:rsidRPr="005B5546">
        <w:rPr>
          <w:rStyle w:val="FontStyle12"/>
          <w:rFonts w:ascii="Times New Roman" w:hAnsi="Times New Roman"/>
          <w:sz w:val="26"/>
          <w:szCs w:val="26"/>
        </w:rPr>
        <w:t>Социальная статика и социальная динамика. Закон трёх стадий развития человеческого ума. Эволюционная социальная концепция Герберта Спенсера.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3. Дюркгейм о предмете и методе социологии. Объективный анализ «социальных» фактов. Теория разделения общественного труда и её связь с проблемой социальной солидарности. Основные типы социальной солидарности.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4. Естественноисторическая концепция К.Маркса. Социальный конфликт как процесс борьбы классов.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5. «Понимающая социология» М.Вебера. Концепция социального действия. Понятие идеального типа.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 xml:space="preserve">6. Понятие «культура». Содержание и основные характеристики. Специфика понимания культуры в социологии. 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7. Культура как ценностно-нормативный механизм социальной регуляции.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8. Социальные функции культуры.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9. Многообразие и типологизация культур. П.А.Сорокин о типах культуры (идеациональный, идеалистический, чувственный).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10. Человек как субъект и продукт общественных отношений. Понятие личности в социологии.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11. Личность и процесс социализации. Социализация как процесс усвоения социальных ценностей и норм.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12. Социальные роли и статусы. Социализация как освоение социальных ролей.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 xml:space="preserve">13. Этапы и агенты социализации. Процесс социализации в «символическом интеракционизме». Дж.Г.Мид. 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14. Ролевая теория личности. Социальные роли и статусы, их соотношение.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15. Общество как социологическая проблема. Фундаментальные признаки общества.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16. Общество как социальная  система. Основные подходы к пониманию общества. Теория социальной системы и социального действия Т.Парсонса..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 xml:space="preserve">17. Социальные общности и группы как элементы общественной системы. 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18. Проблема типологизации обществ. Классические и современные типологии.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B5546">
        <w:rPr>
          <w:rStyle w:val="FontStyle12"/>
          <w:rFonts w:ascii="Times New Roman" w:hAnsi="Times New Roman"/>
          <w:sz w:val="26"/>
          <w:szCs w:val="26"/>
        </w:rPr>
        <w:t>19. Социальная стратификация общества. Классовый и стратификационный подходы к описанию социальной структуры общества. П.А.Сорокин о социальной стратификации и  мобильности.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5546">
        <w:rPr>
          <w:rFonts w:ascii="Times New Roman" w:hAnsi="Times New Roman"/>
          <w:sz w:val="26"/>
          <w:szCs w:val="26"/>
        </w:rPr>
        <w:t>20. Социологическое исследование. Понятие и виды: разведывательное, описательное и аналитическое. Программа как основной документ конкретных социологических исследований.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5546">
        <w:rPr>
          <w:rFonts w:ascii="Times New Roman" w:hAnsi="Times New Roman"/>
          <w:sz w:val="26"/>
          <w:szCs w:val="26"/>
        </w:rPr>
        <w:lastRenderedPageBreak/>
        <w:t>21. Выборочные исследования в социологии. Основные понятия. Ошибки выборки. Случайная и целенаправленная выборки.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5546">
        <w:rPr>
          <w:rFonts w:ascii="Times New Roman" w:hAnsi="Times New Roman"/>
          <w:sz w:val="26"/>
          <w:szCs w:val="26"/>
        </w:rPr>
        <w:t>22. Наблюдение как метод социологического исследования.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5546">
        <w:rPr>
          <w:rFonts w:ascii="Times New Roman" w:hAnsi="Times New Roman"/>
          <w:sz w:val="26"/>
          <w:szCs w:val="26"/>
        </w:rPr>
        <w:t>23. Особенности социологических опросов, их основные формы: интервью и анкетирование.</w:t>
      </w:r>
    </w:p>
    <w:p w:rsidR="00EE503E" w:rsidRPr="005B5546" w:rsidRDefault="00EE503E" w:rsidP="00EE503E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5546">
        <w:rPr>
          <w:rFonts w:ascii="Times New Roman" w:hAnsi="Times New Roman"/>
          <w:sz w:val="26"/>
          <w:szCs w:val="26"/>
        </w:rPr>
        <w:t>24. Метод анализа документов (традиционный и контент-анализ).</w:t>
      </w:r>
    </w:p>
    <w:p w:rsidR="00EE503E" w:rsidRPr="005B5546" w:rsidRDefault="00EE503E" w:rsidP="00EE503E">
      <w:pPr>
        <w:pStyle w:val="Style23"/>
        <w:widowControl/>
        <w:spacing w:line="240" w:lineRule="auto"/>
        <w:jc w:val="center"/>
        <w:rPr>
          <w:rStyle w:val="FontStyle80"/>
          <w:b/>
          <w:sz w:val="26"/>
          <w:szCs w:val="26"/>
        </w:rPr>
      </w:pPr>
    </w:p>
    <w:p w:rsidR="00EE503E" w:rsidRDefault="00EE503E" w:rsidP="00EE503E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>База тестовых заданий</w:t>
      </w:r>
    </w:p>
    <w:p w:rsidR="00414F1C" w:rsidRPr="005B5546" w:rsidRDefault="00414F1C" w:rsidP="00EE503E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</w:p>
    <w:p w:rsidR="00EE503E" w:rsidRPr="005B5546" w:rsidRDefault="00EE503E" w:rsidP="00414F1C">
      <w:pPr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 xml:space="preserve"> </w:t>
      </w:r>
      <w:r w:rsidR="00414F1C">
        <w:rPr>
          <w:sz w:val="26"/>
          <w:szCs w:val="26"/>
        </w:rPr>
        <w:t>Тест № 1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1.Объектом социологии является: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а) общество; б) человек; в) государство.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2. Социология как научная дисциплина возникла: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а) в эпоху античности; б) в период Возрождения; в) в первой трети 19 века.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3.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Как первоначально называлась наука об обществе, впоследствии получившая название «социология»?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динамика;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механика;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статика;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социальная физика»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4. Термин «социология» вервые ввёл в научный оборот: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z w:val="26"/>
          <w:szCs w:val="26"/>
        </w:rPr>
        <w:t>а) Э.Дюркгейм; б) Г.Спенсер; в) К.Маркс; г) О.Конт</w:t>
      </w:r>
    </w:p>
    <w:p w:rsidR="00EE503E" w:rsidRPr="005B5546" w:rsidRDefault="00EE503E" w:rsidP="00EE503E">
      <w:pPr>
        <w:rPr>
          <w:spacing w:val="-10"/>
          <w:sz w:val="26"/>
          <w:szCs w:val="26"/>
        </w:rPr>
      </w:pP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5.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прогрессе знаний, интеллектуальной и социальной эволюции принадлежит: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Э, Дюркгейму;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О.</w:t>
      </w:r>
      <w:r w:rsidRPr="005B5546">
        <w:rPr>
          <w:spacing w:val="-10"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Конту</w:t>
      </w:r>
      <w:r w:rsidRPr="005B5546">
        <w:rPr>
          <w:spacing w:val="-10"/>
          <w:sz w:val="26"/>
          <w:szCs w:val="26"/>
        </w:rPr>
        <w:t>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6.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С биологическим организмом, каждый орган которого выполняет определенные функции, сравнивал общество: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М. Вебер;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Т. Парсонс;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Г. Спенсер.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7.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В истории развития социологической науки Э.Дюркгейма относят к представителям:</w:t>
      </w:r>
    </w:p>
    <w:p w:rsidR="00EE503E" w:rsidRPr="005B5546" w:rsidRDefault="00EE503E" w:rsidP="00EE503E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предшественников социологии;                                                                            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возникновения социологии;</w:t>
      </w:r>
    </w:p>
    <w:p w:rsidR="00EE503E" w:rsidRPr="005B5546" w:rsidRDefault="00EE503E" w:rsidP="00EE503E">
      <w:pPr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классического этапа социологии;                                                                                     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современного этапа социологии.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256669" w:rsidP="00EE503E">
      <w:pPr>
        <w:rPr>
          <w:sz w:val="26"/>
          <w:szCs w:val="26"/>
        </w:rPr>
      </w:pPr>
      <w:r>
        <w:rPr>
          <w:spacing w:val="-20"/>
          <w:sz w:val="26"/>
          <w:szCs w:val="26"/>
        </w:rPr>
        <w:t>8</w:t>
      </w:r>
      <w:r w:rsidR="00EE503E" w:rsidRPr="005B5546">
        <w:rPr>
          <w:spacing w:val="-2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Понятие «социальное действие» впервые ввел и научно обосновал в социологии: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М. Вебер;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 Конт; г)</w:t>
      </w:r>
      <w:r w:rsidRPr="005B5546">
        <w:rPr>
          <w:sz w:val="26"/>
          <w:szCs w:val="26"/>
        </w:rPr>
        <w:t> Г</w:t>
      </w:r>
      <w:r w:rsidRPr="005B5546">
        <w:rPr>
          <w:spacing w:val="-10"/>
          <w:sz w:val="26"/>
          <w:szCs w:val="26"/>
        </w:rPr>
        <w:t>. Спенсер.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256669" w:rsidP="00EE503E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9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Ориентация на ответное поведение других людей является у М. Вебера одним из признаков: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социального действия;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 контакта;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 xml:space="preserve">социального процесса; </w:t>
      </w:r>
      <w:r w:rsidRPr="005B5546">
        <w:rPr>
          <w:spacing w:val="-10"/>
          <w:sz w:val="26"/>
          <w:szCs w:val="26"/>
        </w:rPr>
        <w:lastRenderedPageBreak/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 факта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1</w:t>
      </w:r>
      <w:r w:rsidR="00256669">
        <w:rPr>
          <w:spacing w:val="-10"/>
          <w:sz w:val="26"/>
          <w:szCs w:val="26"/>
        </w:rPr>
        <w:t>0</w:t>
      </w:r>
      <w:r w:rsidRPr="005B5546">
        <w:rPr>
          <w:spacing w:val="-10"/>
          <w:sz w:val="26"/>
          <w:szCs w:val="26"/>
        </w:rPr>
        <w:t>. </w:t>
      </w:r>
      <w:r w:rsidRPr="005B5546">
        <w:rPr>
          <w:i/>
          <w:iCs/>
          <w:sz w:val="26"/>
          <w:szCs w:val="26"/>
        </w:rPr>
        <w:t>Из выделяемых М. Вебером типов действия наиболее высоким уровнем рациональности обладает: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аффективное действие;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традиционное действие;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целерациональное действие;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ценностно-рациональное действие.</w:t>
      </w:r>
    </w:p>
    <w:p w:rsidR="00EE503E" w:rsidRDefault="00EE503E" w:rsidP="00EE503E">
      <w:pPr>
        <w:rPr>
          <w:sz w:val="26"/>
          <w:szCs w:val="26"/>
        </w:rPr>
      </w:pPr>
    </w:p>
    <w:p w:rsidR="00414F1C" w:rsidRDefault="00414F1C" w:rsidP="00EE503E">
      <w:pPr>
        <w:rPr>
          <w:sz w:val="26"/>
          <w:szCs w:val="26"/>
        </w:rPr>
      </w:pPr>
    </w:p>
    <w:p w:rsidR="00414F1C" w:rsidRDefault="00414F1C" w:rsidP="00414F1C">
      <w:pPr>
        <w:jc w:val="center"/>
        <w:rPr>
          <w:sz w:val="26"/>
          <w:szCs w:val="26"/>
        </w:rPr>
      </w:pPr>
      <w:r>
        <w:rPr>
          <w:sz w:val="26"/>
          <w:szCs w:val="26"/>
        </w:rPr>
        <w:t>Тест № 2</w:t>
      </w:r>
    </w:p>
    <w:p w:rsidR="00256669" w:rsidRPr="005B5546" w:rsidRDefault="00256669" w:rsidP="00256669">
      <w:pPr>
        <w:spacing w:before="12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Pr="005B5546">
        <w:rPr>
          <w:spacing w:val="-10"/>
          <w:sz w:val="26"/>
          <w:szCs w:val="26"/>
        </w:rPr>
        <w:t>. Главным классообразующим признаком по К.Марксу является:</w:t>
      </w:r>
    </w:p>
    <w:p w:rsidR="00256669" w:rsidRPr="005B5546" w:rsidRDefault="00256669" w:rsidP="00256669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степень богатства; б) отношение к средствам производства; в) характер труда.</w:t>
      </w:r>
    </w:p>
    <w:p w:rsidR="00256669" w:rsidRPr="005B5546" w:rsidRDefault="00256669" w:rsidP="00414F1C">
      <w:pPr>
        <w:jc w:val="center"/>
        <w:rPr>
          <w:sz w:val="26"/>
          <w:szCs w:val="26"/>
        </w:rPr>
      </w:pPr>
    </w:p>
    <w:p w:rsidR="00EE503E" w:rsidRPr="005B5546" w:rsidRDefault="00256669" w:rsidP="00EE503E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2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Культуру отдельных социальных групп, слоев, общностей называют: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массовой культурой;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народной культурой;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субкультурой;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элитарной культурой.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256669" w:rsidP="00EE503E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3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Совокупность интегрированных в индивиде социально-значимых черт, социальных отношений данного общества выражает в социологии понятие: </w:t>
      </w: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индивидуальность;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личность;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человек.</w:t>
      </w:r>
    </w:p>
    <w:p w:rsidR="00256669" w:rsidRDefault="00256669" w:rsidP="00256669">
      <w:pPr>
        <w:spacing w:before="120"/>
        <w:rPr>
          <w:spacing w:val="-10"/>
          <w:sz w:val="26"/>
          <w:szCs w:val="26"/>
        </w:rPr>
      </w:pPr>
    </w:p>
    <w:p w:rsidR="00256669" w:rsidRPr="005B5546" w:rsidRDefault="00256669" w:rsidP="00256669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4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 как росте производительных сил и соответствующих изменениях производственных отношений, смене общественно-исторических формаций принадлежит:</w:t>
      </w:r>
    </w:p>
    <w:p w:rsidR="00256669" w:rsidRPr="005B5546" w:rsidRDefault="00256669" w:rsidP="00256669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Дюркгейму;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 Конту;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К. Марксу</w:t>
      </w:r>
      <w:r w:rsidRPr="005B5546">
        <w:rPr>
          <w:spacing w:val="-10"/>
          <w:sz w:val="26"/>
          <w:szCs w:val="26"/>
        </w:rPr>
        <w:t>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EE503E" w:rsidRPr="005B5546" w:rsidRDefault="00EE503E" w:rsidP="00EE503E">
      <w:pPr>
        <w:rPr>
          <w:sz w:val="26"/>
          <w:szCs w:val="26"/>
        </w:rPr>
      </w:pPr>
    </w:p>
    <w:p w:rsidR="00EE503E" w:rsidRPr="005B5546" w:rsidRDefault="00256669" w:rsidP="00EE503E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5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Положение личности в обществе, обусловленное социальной значимостью выполняемых ею общественных функций,- это: </w:t>
      </w:r>
    </w:p>
    <w:p w:rsidR="00EE503E" w:rsidRPr="005B5546" w:rsidRDefault="00EE503E" w:rsidP="00EE503E">
      <w:pPr>
        <w:rPr>
          <w:bCs/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роль; в) социальный престиж; </w:t>
      </w:r>
      <w:r w:rsidRPr="005B5546">
        <w:rPr>
          <w:bCs/>
          <w:spacing w:val="-10"/>
          <w:sz w:val="26"/>
          <w:szCs w:val="26"/>
        </w:rPr>
        <w:t>г) социальный статус.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256669" w:rsidP="00EE503E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6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Понятие «социальный факт» впервые ввёл и научно обосновал в социологии:</w:t>
      </w:r>
    </w:p>
    <w:p w:rsidR="00EE503E" w:rsidRPr="005B5546" w:rsidRDefault="00EE503E" w:rsidP="00EE503E">
      <w:pPr>
        <w:spacing w:before="120"/>
        <w:rPr>
          <w:sz w:val="26"/>
          <w:szCs w:val="26"/>
        </w:rPr>
      </w:pPr>
      <w:r w:rsidRPr="005B5546">
        <w:rPr>
          <w:sz w:val="26"/>
          <w:szCs w:val="26"/>
        </w:rPr>
        <w:t>а) М.Вебер; б) Э.Дюркгейм; в) О.Конт; г) Г.Спенсер.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256669" w:rsidP="00EE503E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7</w:t>
      </w:r>
      <w:r w:rsidR="00EE503E" w:rsidRPr="005B5546">
        <w:rPr>
          <w:spacing w:val="-10"/>
          <w:sz w:val="26"/>
          <w:szCs w:val="26"/>
        </w:rPr>
        <w:t>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Ожидаемое поведение личности, обусловленное ее социальным статусом – это:</w:t>
      </w:r>
    </w:p>
    <w:p w:rsidR="00EE503E" w:rsidRDefault="00EE503E" w:rsidP="00EE503E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мобильность;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 </w:t>
      </w:r>
      <w:r w:rsidRPr="005B5546">
        <w:rPr>
          <w:bCs/>
          <w:spacing w:val="-10"/>
          <w:sz w:val="26"/>
          <w:szCs w:val="26"/>
        </w:rPr>
        <w:t>в) социальная роль;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i/>
          <w:iCs/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социальный престиж.</w:t>
      </w:r>
    </w:p>
    <w:p w:rsidR="00256669" w:rsidRPr="005B5546" w:rsidRDefault="00256669" w:rsidP="00EE503E">
      <w:pPr>
        <w:rPr>
          <w:sz w:val="26"/>
          <w:szCs w:val="26"/>
        </w:rPr>
      </w:pPr>
    </w:p>
    <w:p w:rsidR="00256669" w:rsidRPr="005B5546" w:rsidRDefault="00256669" w:rsidP="00256669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8.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переходе от механической солидарности к солидарности органической, основанной на углублении разделения труда и социальной дифференциации, принадлежит:</w:t>
      </w:r>
    </w:p>
    <w:p w:rsidR="00256669" w:rsidRPr="005B5546" w:rsidRDefault="00256669" w:rsidP="00256669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 Э. Дюркгейму</w:t>
      </w:r>
      <w:r w:rsidRPr="005B5546">
        <w:rPr>
          <w:spacing w:val="-10"/>
          <w:sz w:val="26"/>
          <w:szCs w:val="26"/>
        </w:rPr>
        <w:t>; 6) О. Конту; 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</w:t>
      </w:r>
      <w:r w:rsidRPr="005B5546">
        <w:rPr>
          <w:bCs/>
          <w:spacing w:val="-10"/>
          <w:sz w:val="26"/>
          <w:szCs w:val="26"/>
        </w:rPr>
        <w:t>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EE503E" w:rsidP="00EE503E">
      <w:pPr>
        <w:spacing w:before="120"/>
        <w:rPr>
          <w:i/>
          <w:iCs/>
          <w:sz w:val="26"/>
          <w:szCs w:val="26"/>
        </w:rPr>
      </w:pPr>
      <w:r w:rsidRPr="005B5546">
        <w:rPr>
          <w:spacing w:val="-10"/>
          <w:sz w:val="26"/>
          <w:szCs w:val="26"/>
        </w:rPr>
        <w:t>9.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Процесс усвоения индивидом социальных ценностей, норм и освоение им соци</w:t>
      </w:r>
      <w:r w:rsidRPr="005B5546">
        <w:rPr>
          <w:i/>
          <w:iCs/>
          <w:sz w:val="26"/>
          <w:szCs w:val="26"/>
        </w:rPr>
        <w:lastRenderedPageBreak/>
        <w:t>альных ролей</w:t>
      </w:r>
      <w:r w:rsidRPr="005B5546">
        <w:rPr>
          <w:i/>
          <w:iCs/>
          <w:sz w:val="26"/>
          <w:szCs w:val="26"/>
        </w:rPr>
        <w:tab/>
        <w:t xml:space="preserve"> называется: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воспитанием личности;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девиацией личности;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маргинализацией личности;</w:t>
      </w:r>
    </w:p>
    <w:p w:rsidR="00EE503E" w:rsidRPr="005B5546" w:rsidRDefault="00EE503E" w:rsidP="00EE503E">
      <w:pPr>
        <w:spacing w:before="120"/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г) социализацией личности.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256669" w:rsidP="00EE503E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="00EE503E" w:rsidRPr="005B5546">
        <w:rPr>
          <w:spacing w:val="-10"/>
          <w:sz w:val="26"/>
          <w:szCs w:val="26"/>
        </w:rPr>
        <w:t>0.</w:t>
      </w:r>
      <w:r w:rsidR="00EE503E" w:rsidRPr="005B5546">
        <w:rPr>
          <w:sz w:val="26"/>
          <w:szCs w:val="26"/>
        </w:rPr>
        <w:t> </w:t>
      </w:r>
      <w:r w:rsidR="00EE503E" w:rsidRPr="005B5546">
        <w:rPr>
          <w:i/>
          <w:iCs/>
          <w:sz w:val="26"/>
          <w:szCs w:val="26"/>
        </w:rPr>
        <w:t>Американский социолог Джордж Мид в освоении ребенком ролей взрослых выделял:</w:t>
      </w:r>
    </w:p>
    <w:p w:rsidR="00EE503E" w:rsidRPr="005B5546" w:rsidRDefault="00EE503E" w:rsidP="00EE503E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две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в) четыре стадии;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три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г) пять стадий.</w:t>
      </w:r>
    </w:p>
    <w:p w:rsidR="00EE503E" w:rsidRPr="005B5546" w:rsidRDefault="00EE503E" w:rsidP="00EE503E">
      <w:pPr>
        <w:spacing w:before="120"/>
        <w:rPr>
          <w:spacing w:val="-10"/>
          <w:sz w:val="26"/>
          <w:szCs w:val="26"/>
        </w:rPr>
      </w:pPr>
    </w:p>
    <w:p w:rsidR="00EE503E" w:rsidRPr="005B5546" w:rsidRDefault="00EE503E" w:rsidP="00EE503E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  <w:r w:rsidRPr="005B5546">
        <w:rPr>
          <w:b/>
          <w:sz w:val="26"/>
          <w:szCs w:val="26"/>
          <w:u w:val="single"/>
        </w:rPr>
        <w:t>Комплект заданий для контрольной работы</w:t>
      </w:r>
    </w:p>
    <w:p w:rsidR="00EE503E" w:rsidRPr="005B5546" w:rsidRDefault="00EE503E" w:rsidP="00EE503E">
      <w:pPr>
        <w:tabs>
          <w:tab w:val="left" w:pos="2295"/>
        </w:tabs>
        <w:jc w:val="center"/>
        <w:rPr>
          <w:b/>
          <w:sz w:val="26"/>
          <w:szCs w:val="26"/>
          <w:u w:val="single"/>
        </w:rPr>
      </w:pPr>
    </w:p>
    <w:p w:rsidR="00EE503E" w:rsidRPr="005B5546" w:rsidRDefault="00EE503E" w:rsidP="00EE503E">
      <w:pPr>
        <w:tabs>
          <w:tab w:val="left" w:pos="2295"/>
        </w:tabs>
        <w:rPr>
          <w:b/>
          <w:sz w:val="26"/>
          <w:szCs w:val="26"/>
        </w:rPr>
      </w:pPr>
      <w:r w:rsidRPr="005B5546">
        <w:rPr>
          <w:b/>
          <w:sz w:val="26"/>
          <w:szCs w:val="26"/>
          <w:u w:val="single"/>
        </w:rPr>
        <w:t>Контрольная работа 1.</w:t>
      </w:r>
    </w:p>
    <w:p w:rsidR="00EE503E" w:rsidRPr="005B5546" w:rsidRDefault="00EE503E" w:rsidP="00EE503E">
      <w:pPr>
        <w:tabs>
          <w:tab w:val="left" w:pos="2295"/>
        </w:tabs>
        <w:rPr>
          <w:b/>
          <w:sz w:val="26"/>
          <w:szCs w:val="26"/>
        </w:rPr>
      </w:pPr>
    </w:p>
    <w:p w:rsidR="00EE503E" w:rsidRPr="005B5546" w:rsidRDefault="00EE503E" w:rsidP="00EE503E">
      <w:pPr>
        <w:tabs>
          <w:tab w:val="left" w:pos="2295"/>
        </w:tabs>
        <w:rPr>
          <w:b/>
          <w:sz w:val="26"/>
          <w:szCs w:val="26"/>
        </w:rPr>
      </w:pPr>
      <w:r w:rsidRPr="005B5546">
        <w:rPr>
          <w:b/>
          <w:sz w:val="26"/>
          <w:szCs w:val="26"/>
        </w:rPr>
        <w:t>Вариант 1.</w:t>
      </w:r>
    </w:p>
    <w:p w:rsidR="00EE503E" w:rsidRPr="005B5546" w:rsidRDefault="00EE503E" w:rsidP="00A17B83">
      <w:pPr>
        <w:pStyle w:val="a5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Охарактеризуйте особенности элитарной и народной культуры.</w:t>
      </w:r>
    </w:p>
    <w:p w:rsidR="00EE503E" w:rsidRPr="005B5546" w:rsidRDefault="00EE503E" w:rsidP="00A17B83">
      <w:pPr>
        <w:pStyle w:val="a5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Определите, относится ли к приписываемым следующие статусы: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  <w:r w:rsidRPr="005B5546">
        <w:rPr>
          <w:sz w:val="26"/>
          <w:szCs w:val="26"/>
        </w:rPr>
        <w:t>император, глава католической церкви, сенатор, муж, украинец, герцог.</w:t>
      </w:r>
    </w:p>
    <w:p w:rsidR="00EE503E" w:rsidRPr="005B5546" w:rsidRDefault="00EE503E" w:rsidP="00A17B83">
      <w:pPr>
        <w:pStyle w:val="a5"/>
        <w:numPr>
          <w:ilvl w:val="0"/>
          <w:numId w:val="19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Охарактеризуйте классовый подход к анализу и описанию социальной структуры общества.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  <w:r w:rsidRPr="005B5546">
        <w:rPr>
          <w:sz w:val="26"/>
          <w:szCs w:val="26"/>
        </w:rPr>
        <w:t xml:space="preserve">Назовите основных представителей. 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</w:p>
    <w:p w:rsidR="00EE503E" w:rsidRPr="005B5546" w:rsidRDefault="00EE503E" w:rsidP="00EE503E">
      <w:pPr>
        <w:tabs>
          <w:tab w:val="left" w:pos="2295"/>
        </w:tabs>
        <w:rPr>
          <w:b/>
          <w:sz w:val="26"/>
          <w:szCs w:val="26"/>
        </w:rPr>
      </w:pPr>
      <w:r w:rsidRPr="005B5546">
        <w:rPr>
          <w:b/>
          <w:sz w:val="26"/>
          <w:szCs w:val="26"/>
        </w:rPr>
        <w:t>Вариант 2.</w:t>
      </w:r>
    </w:p>
    <w:p w:rsidR="00EE503E" w:rsidRPr="005B5546" w:rsidRDefault="00EE503E" w:rsidP="00A17B83">
      <w:pPr>
        <w:pStyle w:val="a5"/>
        <w:numPr>
          <w:ilvl w:val="0"/>
          <w:numId w:val="12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Сравните народную и массовую культуры.</w:t>
      </w:r>
    </w:p>
    <w:p w:rsidR="00EE503E" w:rsidRPr="005B5546" w:rsidRDefault="00EE503E" w:rsidP="00A17B83">
      <w:pPr>
        <w:pStyle w:val="a5"/>
        <w:numPr>
          <w:ilvl w:val="0"/>
          <w:numId w:val="12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Определите, относится ли к достигаемым следующие статусы: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  <w:r w:rsidRPr="005B5546">
        <w:rPr>
          <w:sz w:val="26"/>
          <w:szCs w:val="26"/>
        </w:rPr>
        <w:t>полицейский, китаец, граф, студент, мужчина.</w:t>
      </w:r>
    </w:p>
    <w:p w:rsidR="00EE503E" w:rsidRPr="005B5546" w:rsidRDefault="00EE503E" w:rsidP="00A17B83">
      <w:pPr>
        <w:pStyle w:val="a5"/>
        <w:numPr>
          <w:ilvl w:val="0"/>
          <w:numId w:val="12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Охарактеризуйте стратификационный подход к анализу и описанию социальной структуры общества. Назовите основных представителей.</w:t>
      </w:r>
    </w:p>
    <w:p w:rsidR="00EE503E" w:rsidRPr="005B5546" w:rsidRDefault="00EE503E" w:rsidP="00EE503E">
      <w:pPr>
        <w:tabs>
          <w:tab w:val="left" w:pos="2295"/>
        </w:tabs>
        <w:ind w:left="34"/>
        <w:rPr>
          <w:b/>
          <w:sz w:val="26"/>
          <w:szCs w:val="26"/>
        </w:rPr>
      </w:pPr>
    </w:p>
    <w:p w:rsidR="00EE503E" w:rsidRPr="005B5546" w:rsidRDefault="00EE503E" w:rsidP="00EE503E">
      <w:pPr>
        <w:tabs>
          <w:tab w:val="left" w:pos="2295"/>
        </w:tabs>
        <w:ind w:left="34"/>
        <w:rPr>
          <w:b/>
          <w:sz w:val="26"/>
          <w:szCs w:val="26"/>
        </w:rPr>
      </w:pPr>
      <w:r w:rsidRPr="005B5546">
        <w:rPr>
          <w:b/>
          <w:sz w:val="26"/>
          <w:szCs w:val="26"/>
        </w:rPr>
        <w:t>Вариант 3.</w:t>
      </w:r>
    </w:p>
    <w:p w:rsidR="00EE503E" w:rsidRPr="005B5546" w:rsidRDefault="00EE503E" w:rsidP="00A17B83">
      <w:pPr>
        <w:pStyle w:val="a5"/>
        <w:numPr>
          <w:ilvl w:val="0"/>
          <w:numId w:val="13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Что представляет собой социологический опрос как метод сбора информации ?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  <w:r w:rsidRPr="005B5546">
        <w:rPr>
          <w:sz w:val="26"/>
          <w:szCs w:val="26"/>
        </w:rPr>
        <w:t>Перечислите опросные методы и объясните, почему специалисты называют их универсальными ?</w:t>
      </w:r>
    </w:p>
    <w:p w:rsidR="00EE503E" w:rsidRPr="005B5546" w:rsidRDefault="00EE503E" w:rsidP="00A17B83">
      <w:pPr>
        <w:pStyle w:val="a5"/>
        <w:numPr>
          <w:ilvl w:val="0"/>
          <w:numId w:val="13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Охарактеризуйте место и роль культуры в процессе социальной регуляции.</w:t>
      </w:r>
      <w:r w:rsidRPr="005B5546">
        <w:rPr>
          <w:sz w:val="26"/>
          <w:szCs w:val="26"/>
        </w:rPr>
        <w:tab/>
      </w:r>
    </w:p>
    <w:p w:rsidR="00EE503E" w:rsidRPr="005B5546" w:rsidRDefault="00EE503E" w:rsidP="00A17B83">
      <w:pPr>
        <w:pStyle w:val="a5"/>
        <w:numPr>
          <w:ilvl w:val="0"/>
          <w:numId w:val="13"/>
        </w:numPr>
        <w:tabs>
          <w:tab w:val="left" w:pos="2295"/>
        </w:tabs>
        <w:rPr>
          <w:sz w:val="26"/>
          <w:szCs w:val="26"/>
        </w:rPr>
      </w:pPr>
      <w:r w:rsidRPr="005B5546">
        <w:rPr>
          <w:sz w:val="26"/>
          <w:szCs w:val="26"/>
        </w:rPr>
        <w:t>В чём заключаются различия между социально-классовой структурой общества и его стратификацией ?</w:t>
      </w:r>
    </w:p>
    <w:p w:rsidR="00EE503E" w:rsidRPr="005B5546" w:rsidRDefault="00EE503E" w:rsidP="00EE503E">
      <w:pPr>
        <w:pStyle w:val="a5"/>
        <w:tabs>
          <w:tab w:val="left" w:pos="2295"/>
        </w:tabs>
        <w:ind w:left="394"/>
        <w:rPr>
          <w:sz w:val="26"/>
          <w:szCs w:val="26"/>
        </w:rPr>
      </w:pPr>
    </w:p>
    <w:p w:rsidR="00EE503E" w:rsidRPr="005B5546" w:rsidRDefault="00EE503E" w:rsidP="00EE503E">
      <w:pPr>
        <w:pStyle w:val="Style23"/>
        <w:widowControl/>
        <w:ind w:right="154" w:firstLine="5"/>
        <w:jc w:val="center"/>
        <w:rPr>
          <w:rStyle w:val="FontStyle80"/>
          <w:b/>
          <w:sz w:val="26"/>
          <w:szCs w:val="26"/>
          <w:highlight w:val="yellow"/>
        </w:rPr>
      </w:pPr>
      <w:r w:rsidRPr="005B5546">
        <w:rPr>
          <w:rStyle w:val="FontStyle80"/>
          <w:b/>
          <w:sz w:val="26"/>
          <w:szCs w:val="26"/>
        </w:rPr>
        <w:t xml:space="preserve">Вопросы к зачёту </w:t>
      </w:r>
    </w:p>
    <w:p w:rsidR="00EE503E" w:rsidRPr="005B5546" w:rsidRDefault="00EE503E" w:rsidP="00EE503E">
      <w:pPr>
        <w:ind w:hanging="11"/>
        <w:jc w:val="both"/>
        <w:rPr>
          <w:b/>
          <w:sz w:val="26"/>
          <w:szCs w:val="26"/>
        </w:rPr>
      </w:pP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Предмет изучения социологии. Специфика социального.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Структура и уровни современной социологии.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Социально-теоретические предпосылки становления социологии как науки.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Огюст Конт. Социальная статика и социальная динамика. Закон трёх стадий развития человеческого ума.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Эволюционная социальная концепция Герберта Спенсера.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Естественно-историческая концепция Карла Маркса. Теория социального кон</w:t>
      </w:r>
      <w:r w:rsidRPr="005B5546">
        <w:rPr>
          <w:sz w:val="26"/>
          <w:szCs w:val="26"/>
        </w:rPr>
        <w:softHyphen/>
        <w:t>фликта как процесс борьбы классов.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Предмет и метод социологии по Эмилю Дюркгейму.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lastRenderedPageBreak/>
        <w:t>Эмиль Дюркгейм. Теория разделения общественного труда и связь её с проблемой социальной солидарности. Типы солидарности.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«Понимающая социология» Макса Вебера.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Макс Вебер. Концепция социального действия. Проблема понимания социаль-</w:t>
      </w:r>
      <w:r w:rsidRPr="005B5546">
        <w:rPr>
          <w:sz w:val="26"/>
          <w:szCs w:val="26"/>
        </w:rPr>
        <w:br/>
        <w:t>ного действия. Типы действия.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Структурный функционализм Томаса Парсонса.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Теория социальной системы и социального действия по Т.Парсонсу.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Символический интеракционизм. Чикагская социологическая школа. Дж. Г.Мид.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Основные направления российской социологии конца XIX начала XX столе</w:t>
      </w:r>
      <w:r w:rsidRPr="005B5546">
        <w:rPr>
          <w:sz w:val="26"/>
          <w:szCs w:val="26"/>
        </w:rPr>
        <w:softHyphen/>
        <w:t>тия: субъективизм, генетическая социология, психологическое направление в социо</w:t>
      </w:r>
      <w:r w:rsidRPr="005B5546">
        <w:rPr>
          <w:sz w:val="26"/>
          <w:szCs w:val="26"/>
        </w:rPr>
        <w:softHyphen/>
        <w:t>логии.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Питирим Сорокин. «Человек – интегральное существо».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Питирим Сорокин. Социология революции и социология реформирования.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Общество как социологическая проблема. Системный подход к изучению об-</w:t>
      </w:r>
      <w:r w:rsidRPr="005B5546">
        <w:rPr>
          <w:sz w:val="26"/>
          <w:szCs w:val="26"/>
        </w:rPr>
        <w:br/>
        <w:t>щества.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Определение сущности личности в социологии. Социализация личности, её этапы.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Проблема социального статуса и социальной роли.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Социология культуры. Объективные основания культуры, её социальные функции и формы.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Политика как социальный институт. Основные элементы и структура полити</w:t>
      </w:r>
      <w:r w:rsidRPr="005B5546">
        <w:rPr>
          <w:sz w:val="26"/>
          <w:szCs w:val="26"/>
        </w:rPr>
        <w:softHyphen/>
        <w:t>ческой системы, её социальные функции.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Экономика как социальный институт. Основные функции института экономи</w:t>
      </w:r>
      <w:r w:rsidRPr="005B5546">
        <w:rPr>
          <w:sz w:val="26"/>
          <w:szCs w:val="26"/>
        </w:rPr>
        <w:softHyphen/>
        <w:t>ки.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Образование как социальный институт. Элементы и структура, основные функции института образования.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Семья как социальный институт. Семейно-брачные отношения и их типы. Ос</w:t>
      </w:r>
      <w:r w:rsidRPr="005B5546">
        <w:rPr>
          <w:sz w:val="26"/>
          <w:szCs w:val="26"/>
        </w:rPr>
        <w:softHyphen/>
        <w:t>новные функции института семьи.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Наука как социальный институт. Основные элементы, структура и функция науки.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 xml:space="preserve">Проблема эмпирического и теоретического в социологии. 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Конкретные социологические исследования.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Учение П.Сорокина о социальной мобильности и социальной стратификации.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Социологические парадигмы. Структурные, интерпретивные и объединительные.</w:t>
      </w:r>
    </w:p>
    <w:p w:rsidR="00EE503E" w:rsidRPr="005B5546" w:rsidRDefault="00EE503E" w:rsidP="00A17B83">
      <w:pPr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5B5546">
        <w:rPr>
          <w:sz w:val="26"/>
          <w:szCs w:val="26"/>
        </w:rPr>
        <w:t>Формы социологического опроса: анкетирование и интервью.</w:t>
      </w:r>
    </w:p>
    <w:p w:rsidR="00653BD1" w:rsidRDefault="00653BD1">
      <w:pPr>
        <w:widowControl/>
        <w:autoSpaceDE/>
        <w:autoSpaceDN/>
        <w:adjustRightInd/>
        <w:rPr>
          <w:rStyle w:val="FontStyle80"/>
          <w:rFonts w:eastAsiaTheme="minorEastAsia"/>
          <w:sz w:val="26"/>
          <w:szCs w:val="26"/>
        </w:rPr>
      </w:pPr>
      <w:r>
        <w:rPr>
          <w:rStyle w:val="FontStyle80"/>
          <w:sz w:val="26"/>
          <w:szCs w:val="26"/>
        </w:rPr>
        <w:br w:type="page"/>
      </w:r>
    </w:p>
    <w:p w:rsidR="00EE503E" w:rsidRPr="005771CB" w:rsidRDefault="00EE503E" w:rsidP="00EE503E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EE503E" w:rsidRDefault="00EE503E" w:rsidP="00EE503E">
      <w:pPr>
        <w:ind w:left="-100"/>
        <w:rPr>
          <w:rFonts w:eastAsiaTheme="minorEastAsia"/>
        </w:rPr>
      </w:pPr>
    </w:p>
    <w:p w:rsidR="00EE503E" w:rsidRPr="00D40289" w:rsidRDefault="00EE503E" w:rsidP="00EE503E">
      <w:pPr>
        <w:ind w:left="-100"/>
        <w:rPr>
          <w:rFonts w:eastAsiaTheme="minorEastAsia"/>
        </w:rPr>
      </w:pPr>
    </w:p>
    <w:p w:rsidR="00EE503E" w:rsidRDefault="00EE503E" w:rsidP="00EE503E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2008E6" w:rsidRDefault="002008E6" w:rsidP="00EE503E">
      <w:pPr>
        <w:ind w:left="-100"/>
        <w:jc w:val="center"/>
        <w:rPr>
          <w:rFonts w:eastAsiaTheme="minorEastAsia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153"/>
        <w:gridCol w:w="3957"/>
        <w:gridCol w:w="2920"/>
      </w:tblGrid>
      <w:tr w:rsidR="002008E6" w:rsidRPr="00D40289" w:rsidTr="00FB27C7">
        <w:trPr>
          <w:tblHeader/>
        </w:trPr>
        <w:tc>
          <w:tcPr>
            <w:tcW w:w="540" w:type="dxa"/>
            <w:vAlign w:val="center"/>
          </w:tcPr>
          <w:p w:rsidR="002008E6" w:rsidRPr="00D40289" w:rsidRDefault="002008E6" w:rsidP="00FB27C7">
            <w:pPr>
              <w:jc w:val="center"/>
            </w:pPr>
            <w:r w:rsidRPr="00D40289">
              <w:t>№ п/п</w:t>
            </w:r>
          </w:p>
        </w:tc>
        <w:tc>
          <w:tcPr>
            <w:tcW w:w="2279" w:type="dxa"/>
            <w:vAlign w:val="center"/>
          </w:tcPr>
          <w:p w:rsidR="002008E6" w:rsidRPr="002D7040" w:rsidRDefault="002008E6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4357" w:type="dxa"/>
            <w:vAlign w:val="center"/>
          </w:tcPr>
          <w:p w:rsidR="002008E6" w:rsidRPr="002D7040" w:rsidRDefault="002008E6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3245" w:type="dxa"/>
            <w:vAlign w:val="center"/>
          </w:tcPr>
          <w:p w:rsidR="002008E6" w:rsidRPr="002D7040" w:rsidRDefault="002008E6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 xml:space="preserve">Представление оценочного средства в фонде </w:t>
            </w:r>
          </w:p>
        </w:tc>
      </w:tr>
      <w:tr w:rsidR="002008E6" w:rsidRPr="00D40289" w:rsidTr="00FB27C7">
        <w:tc>
          <w:tcPr>
            <w:tcW w:w="540" w:type="dxa"/>
          </w:tcPr>
          <w:p w:rsidR="002008E6" w:rsidRPr="00D40289" w:rsidRDefault="002008E6" w:rsidP="002008E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2008E6" w:rsidRPr="00D40289" w:rsidRDefault="002008E6" w:rsidP="00FB27C7">
            <w:r w:rsidRPr="00D40289">
              <w:t>Тест</w:t>
            </w:r>
          </w:p>
        </w:tc>
        <w:tc>
          <w:tcPr>
            <w:tcW w:w="4357" w:type="dxa"/>
          </w:tcPr>
          <w:p w:rsidR="002008E6" w:rsidRPr="00D40289" w:rsidRDefault="002008E6" w:rsidP="00FB27C7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5" w:type="dxa"/>
          </w:tcPr>
          <w:p w:rsidR="002008E6" w:rsidRPr="00D40289" w:rsidRDefault="002008E6" w:rsidP="00FB27C7">
            <w:r w:rsidRPr="00D40289">
              <w:t>Фонд тестовых заданий</w:t>
            </w:r>
          </w:p>
        </w:tc>
      </w:tr>
      <w:tr w:rsidR="002008E6" w:rsidRPr="00D40289" w:rsidTr="00FB27C7">
        <w:tc>
          <w:tcPr>
            <w:tcW w:w="540" w:type="dxa"/>
          </w:tcPr>
          <w:p w:rsidR="002008E6" w:rsidRPr="00D40289" w:rsidRDefault="002008E6" w:rsidP="002008E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2008E6" w:rsidRPr="00D40289" w:rsidRDefault="002008E6" w:rsidP="00FB27C7">
            <w:r w:rsidRPr="00D40289">
              <w:t>Контрольная работа</w:t>
            </w:r>
          </w:p>
        </w:tc>
        <w:tc>
          <w:tcPr>
            <w:tcW w:w="4357" w:type="dxa"/>
          </w:tcPr>
          <w:p w:rsidR="002008E6" w:rsidRPr="00D40289" w:rsidRDefault="002008E6" w:rsidP="00FB27C7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5" w:type="dxa"/>
          </w:tcPr>
          <w:p w:rsidR="002008E6" w:rsidRPr="00D40289" w:rsidRDefault="002008E6" w:rsidP="00FB27C7">
            <w:pPr>
              <w:ind w:right="70"/>
            </w:pPr>
            <w:r w:rsidRPr="00D40289">
              <w:t xml:space="preserve">Комплект контрольных заданий по вариантам </w:t>
            </w:r>
          </w:p>
        </w:tc>
      </w:tr>
    </w:tbl>
    <w:p w:rsidR="00EE503E" w:rsidRDefault="00EE503E" w:rsidP="00EE503E">
      <w:pPr>
        <w:rPr>
          <w:rFonts w:eastAsiaTheme="minorEastAsia"/>
          <w:sz w:val="28"/>
          <w:szCs w:val="28"/>
        </w:rPr>
      </w:pPr>
    </w:p>
    <w:p w:rsidR="00EE503E" w:rsidRDefault="00EE503E" w:rsidP="00EE503E">
      <w:pPr>
        <w:tabs>
          <w:tab w:val="right" w:leader="underscore" w:pos="9639"/>
        </w:tabs>
        <w:spacing w:before="40"/>
        <w:contextualSpacing/>
        <w:rPr>
          <w:b/>
          <w:bCs/>
          <w:color w:val="FF0000"/>
          <w:sz w:val="20"/>
          <w:szCs w:val="20"/>
        </w:rPr>
      </w:pPr>
    </w:p>
    <w:p w:rsidR="00EE503E" w:rsidRDefault="00EE503E" w:rsidP="00EE503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EE503E" w:rsidRDefault="00EE503E" w:rsidP="00EE503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EE503E" w:rsidRPr="00AD2051" w:rsidRDefault="00EE503E" w:rsidP="00EE503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EE503E" w:rsidRPr="00AD2051" w:rsidRDefault="00EE503E" w:rsidP="00EE503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3839"/>
        <w:gridCol w:w="2694"/>
      </w:tblGrid>
      <w:tr w:rsidR="00EE503E" w:rsidRPr="00AD2051" w:rsidTr="00653BD1">
        <w:tc>
          <w:tcPr>
            <w:tcW w:w="563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839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694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EE503E" w:rsidRPr="00AD2051" w:rsidTr="00653BD1">
        <w:tc>
          <w:tcPr>
            <w:tcW w:w="563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З</w:t>
            </w:r>
            <w:r w:rsidRPr="00AD2051">
              <w:rPr>
                <w:bCs/>
              </w:rPr>
              <w:t>а</w:t>
            </w:r>
            <w:r>
              <w:rPr>
                <w:bCs/>
              </w:rPr>
              <w:t>чёт</w:t>
            </w:r>
          </w:p>
        </w:tc>
        <w:tc>
          <w:tcPr>
            <w:tcW w:w="3839" w:type="dxa"/>
            <w:shd w:val="clear" w:color="auto" w:fill="auto"/>
          </w:tcPr>
          <w:p w:rsidR="00EE503E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Устный за</w:t>
            </w:r>
            <w:r>
              <w:rPr>
                <w:bCs/>
              </w:rPr>
              <w:t>чёт</w:t>
            </w:r>
          </w:p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EE503E" w:rsidRPr="00AD2051" w:rsidRDefault="00EE503E" w:rsidP="00EE503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  <w:r>
              <w:rPr>
                <w:bCs/>
              </w:rPr>
              <w:t>, заданий</w:t>
            </w:r>
          </w:p>
        </w:tc>
      </w:tr>
    </w:tbl>
    <w:p w:rsidR="00EE503E" w:rsidRPr="00AD2051" w:rsidRDefault="00EE503E" w:rsidP="00EE503E">
      <w:pPr>
        <w:ind w:left="-100"/>
        <w:jc w:val="both"/>
        <w:rPr>
          <w:rFonts w:eastAsiaTheme="minorEastAsia"/>
          <w:sz w:val="28"/>
          <w:szCs w:val="28"/>
        </w:rPr>
        <w:sectPr w:rsidR="00EE503E" w:rsidRPr="00AD2051" w:rsidSect="00AA4C1E">
          <w:footerReference w:type="default" r:id="rId73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 w:rsidRPr="00AD205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BC04" wp14:editId="3C86993B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5B" w:rsidRDefault="00CD5F5B" w:rsidP="00EE50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BC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CD5F5B" w:rsidRDefault="00CD5F5B" w:rsidP="00EE503E"/>
                  </w:txbxContent>
                </v:textbox>
              </v:shape>
            </w:pict>
          </mc:Fallback>
        </mc:AlternateContent>
      </w:r>
      <w:r w:rsidRPr="00AD2051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1339E" wp14:editId="3315FD4E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F5B" w:rsidRDefault="00CD5F5B" w:rsidP="00EE50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1339E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CD5F5B" w:rsidRDefault="00CD5F5B" w:rsidP="00EE503E"/>
                  </w:txbxContent>
                </v:textbox>
              </v:shape>
            </w:pict>
          </mc:Fallback>
        </mc:AlternateContent>
      </w:r>
    </w:p>
    <w:p w:rsidR="00EE503E" w:rsidRPr="0007337E" w:rsidRDefault="00EE503E" w:rsidP="00EE503E">
      <w:pPr>
        <w:jc w:val="right"/>
        <w:rPr>
          <w:rFonts w:eastAsiaTheme="minorEastAsia"/>
          <w:i/>
        </w:rPr>
      </w:pPr>
      <w:r w:rsidRPr="0007337E">
        <w:rPr>
          <w:rFonts w:eastAsiaTheme="minorEastAsia"/>
          <w:i/>
        </w:rPr>
        <w:lastRenderedPageBreak/>
        <w:t>Приложение 1.</w:t>
      </w:r>
      <w:r w:rsidR="00AD2A77">
        <w:rPr>
          <w:rFonts w:eastAsiaTheme="minorEastAsia"/>
          <w:i/>
        </w:rPr>
        <w:t>2</w:t>
      </w:r>
    </w:p>
    <w:p w:rsidR="00EE503E" w:rsidRPr="00D40289" w:rsidRDefault="00EE503E" w:rsidP="00EE503E">
      <w:pPr>
        <w:rPr>
          <w:rFonts w:eastAsiaTheme="minorEastAsia"/>
        </w:rPr>
      </w:pPr>
    </w:p>
    <w:p w:rsidR="00EE503E" w:rsidRPr="00D40289" w:rsidRDefault="00EE503E" w:rsidP="00EE503E">
      <w:pPr>
        <w:jc w:val="center"/>
        <w:rPr>
          <w:rFonts w:eastAsiaTheme="minorEastAsia"/>
          <w:b/>
        </w:rPr>
      </w:pPr>
      <w:r w:rsidRPr="00D40289">
        <w:rPr>
          <w:rFonts w:eastAsiaTheme="minorEastAsia"/>
          <w:b/>
        </w:rPr>
        <w:t>Оформление те</w:t>
      </w:r>
      <w:r>
        <w:rPr>
          <w:rFonts w:eastAsiaTheme="minorEastAsia"/>
          <w:b/>
        </w:rPr>
        <w:t>стов</w:t>
      </w:r>
    </w:p>
    <w:p w:rsidR="00EE503E" w:rsidRDefault="00EE503E" w:rsidP="00EE503E">
      <w:pPr>
        <w:keepNext/>
        <w:jc w:val="center"/>
        <w:outlineLvl w:val="3"/>
        <w:rPr>
          <w:bCs/>
        </w:rPr>
      </w:pPr>
    </w:p>
    <w:p w:rsidR="00653BD1" w:rsidRDefault="00653BD1" w:rsidP="00653BD1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>База тестовых заданий</w:t>
      </w:r>
    </w:p>
    <w:p w:rsidR="00653BD1" w:rsidRPr="005B5546" w:rsidRDefault="00653BD1" w:rsidP="00653BD1">
      <w:pPr>
        <w:tabs>
          <w:tab w:val="left" w:pos="2295"/>
        </w:tabs>
        <w:jc w:val="center"/>
        <w:rPr>
          <w:rFonts w:eastAsia="MS Mincho"/>
          <w:b/>
          <w:bCs/>
          <w:sz w:val="26"/>
          <w:szCs w:val="26"/>
        </w:rPr>
      </w:pPr>
    </w:p>
    <w:p w:rsidR="00653BD1" w:rsidRPr="005B5546" w:rsidRDefault="00653BD1" w:rsidP="00653BD1">
      <w:pPr>
        <w:jc w:val="center"/>
        <w:rPr>
          <w:rFonts w:eastAsia="MS Mincho"/>
          <w:b/>
          <w:bCs/>
          <w:sz w:val="26"/>
          <w:szCs w:val="26"/>
        </w:rPr>
      </w:pPr>
      <w:r w:rsidRPr="005B5546">
        <w:rPr>
          <w:rFonts w:eastAsia="MS Mincho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Тест № 1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1.Объектом социологии является: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а) общество; б) человек; в) государство.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2. Социология как научная дисциплина возникла: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а) в эпоху античности; б) в период Возрождения; в) в первой трети 19 века.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3.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Как первоначально называлась наука об обществе, впоследствии получившая название «социология»?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динамика;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механика;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статика;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социальная физика»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4. Термин «социология» вервые ввёл в научный оборот: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z w:val="26"/>
          <w:szCs w:val="26"/>
        </w:rPr>
        <w:t>а) Э.Дюркгейм; б) Г.Спенсер; в) К.Маркс; г) О.Конт</w:t>
      </w:r>
    </w:p>
    <w:p w:rsidR="00653BD1" w:rsidRPr="005B5546" w:rsidRDefault="00653BD1" w:rsidP="00653BD1">
      <w:pPr>
        <w:rPr>
          <w:spacing w:val="-10"/>
          <w:sz w:val="26"/>
          <w:szCs w:val="26"/>
        </w:rPr>
      </w:pP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5.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прогрессе знаний, интеллектуальной и социальной эволюции принадлежит: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Э, Дюркгейму;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О.</w:t>
      </w:r>
      <w:r w:rsidRPr="005B5546">
        <w:rPr>
          <w:spacing w:val="-10"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Конту</w:t>
      </w:r>
      <w:r w:rsidRPr="005B5546">
        <w:rPr>
          <w:spacing w:val="-10"/>
          <w:sz w:val="26"/>
          <w:szCs w:val="26"/>
        </w:rPr>
        <w:t>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6.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С биологическим организмом, каждый орган которого выполняет определенные функции, сравнивал общество: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М. Вебер;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Т. Парсонс; </w:t>
      </w:r>
      <w:r w:rsidRPr="005B5546">
        <w:rPr>
          <w:bCs/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Г. Спенсер.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7.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В истории развития социологической науки Э.Дюркгейма относят к представителям:</w:t>
      </w:r>
    </w:p>
    <w:p w:rsidR="00653BD1" w:rsidRPr="005B5546" w:rsidRDefault="00653BD1" w:rsidP="00653BD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предшественников социологии;                                                                            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этапа возникновения социологии;</w:t>
      </w:r>
    </w:p>
    <w:p w:rsidR="00653BD1" w:rsidRPr="005B5546" w:rsidRDefault="00653BD1" w:rsidP="00653BD1">
      <w:pPr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классического этапа социологии;                                                                                     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современного этапа социологии.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rPr>
          <w:sz w:val="26"/>
          <w:szCs w:val="26"/>
        </w:rPr>
      </w:pPr>
      <w:r>
        <w:rPr>
          <w:spacing w:val="-20"/>
          <w:sz w:val="26"/>
          <w:szCs w:val="26"/>
        </w:rPr>
        <w:t>8</w:t>
      </w:r>
      <w:r w:rsidRPr="005B5546">
        <w:rPr>
          <w:spacing w:val="-2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Понятие «социальное действие» впервые ввел и научно обосновал в социологии: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М. Вебер;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 Конт; г)</w:t>
      </w:r>
      <w:r w:rsidRPr="005B5546">
        <w:rPr>
          <w:sz w:val="26"/>
          <w:szCs w:val="26"/>
        </w:rPr>
        <w:t> Г</w:t>
      </w:r>
      <w:r w:rsidRPr="005B5546">
        <w:rPr>
          <w:spacing w:val="-10"/>
          <w:sz w:val="26"/>
          <w:szCs w:val="26"/>
        </w:rPr>
        <w:t>. Спенсер.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9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Ориентация на ответное поведение других людей является у М. Вебера одним из признаков: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социального действия; </w:t>
      </w:r>
      <w:r w:rsidRPr="005B5546">
        <w:rPr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 контакта;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 процесса;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социального факта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1</w:t>
      </w:r>
      <w:r>
        <w:rPr>
          <w:spacing w:val="-10"/>
          <w:sz w:val="26"/>
          <w:szCs w:val="26"/>
        </w:rPr>
        <w:t>0</w:t>
      </w:r>
      <w:r w:rsidRPr="005B5546">
        <w:rPr>
          <w:spacing w:val="-10"/>
          <w:sz w:val="26"/>
          <w:szCs w:val="26"/>
        </w:rPr>
        <w:t>. </w:t>
      </w:r>
      <w:r w:rsidRPr="005B5546">
        <w:rPr>
          <w:i/>
          <w:iCs/>
          <w:sz w:val="26"/>
          <w:szCs w:val="26"/>
        </w:rPr>
        <w:t>Из выделяемых М. Вебером типов действия наиболее высоким уровнем рациональности обладает: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аффективное действие;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традиционное действие;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целерациональное действие;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ценностно-рациональное действие.</w:t>
      </w:r>
    </w:p>
    <w:p w:rsidR="00653BD1" w:rsidRDefault="00653BD1" w:rsidP="00653BD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Тест № 2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Pr="005B5546">
        <w:rPr>
          <w:spacing w:val="-10"/>
          <w:sz w:val="26"/>
          <w:szCs w:val="26"/>
        </w:rPr>
        <w:t>. Главным классообразующим признаком по К.Марксу является: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степень богатства; б) отношение к средствам производства; в) характер труда.</w:t>
      </w:r>
    </w:p>
    <w:p w:rsidR="00653BD1" w:rsidRPr="005B5546" w:rsidRDefault="00653BD1" w:rsidP="00653BD1">
      <w:pPr>
        <w:jc w:val="center"/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2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Культуру отдельных социальных групп, слоев, общностей называют: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массовой культурой;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народной культурой;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субкультурой;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элитарной культурой.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3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Совокупность интегрированных в индивиде социально-значимых черт, социальных отношений данного общества выражает в социологии понятие: </w:t>
      </w: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индивидуальность;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личность;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человек.</w:t>
      </w:r>
    </w:p>
    <w:p w:rsidR="00653BD1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4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 как росте производительных сил и соответствующих изменениях производственных отношений, смене общественно-исторических формаций принадлежит:</w:t>
      </w:r>
    </w:p>
    <w:p w:rsidR="00653BD1" w:rsidRPr="005B5546" w:rsidRDefault="00653BD1" w:rsidP="00653BD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Э. Дюркгейму;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О. Конту; </w:t>
      </w:r>
      <w:r w:rsidRPr="005B5546">
        <w:rPr>
          <w:bCs/>
          <w:spacing w:val="-10"/>
          <w:sz w:val="26"/>
          <w:szCs w:val="26"/>
        </w:rPr>
        <w:t>в)</w:t>
      </w:r>
      <w:r w:rsidRPr="005B5546">
        <w:rPr>
          <w:bCs/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К. Марксу</w:t>
      </w:r>
      <w:r w:rsidRPr="005B5546">
        <w:rPr>
          <w:spacing w:val="-10"/>
          <w:sz w:val="26"/>
          <w:szCs w:val="26"/>
        </w:rPr>
        <w:t>; 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5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Положение личности в обществе, обусловленное социальной значимостью выполняемых ею общественных функций,- это: </w:t>
      </w:r>
    </w:p>
    <w:p w:rsidR="00653BD1" w:rsidRPr="005B5546" w:rsidRDefault="00653BD1" w:rsidP="00653BD1">
      <w:pPr>
        <w:rPr>
          <w:bCs/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роль; в) социальный престиж; </w:t>
      </w:r>
      <w:r w:rsidRPr="005B5546">
        <w:rPr>
          <w:bCs/>
          <w:spacing w:val="-10"/>
          <w:sz w:val="26"/>
          <w:szCs w:val="26"/>
        </w:rPr>
        <w:t>г) социальный статус.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6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Понятие «социальный факт» впервые ввёл и научно обосновал в социологии:</w:t>
      </w: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z w:val="26"/>
          <w:szCs w:val="26"/>
        </w:rPr>
        <w:t>а) М.Вебер; б) Э.Дюркгейм; в) О.Конт; г) Г.Спенсер.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7</w:t>
      </w:r>
      <w:r w:rsidRPr="005B5546">
        <w:rPr>
          <w:spacing w:val="-10"/>
          <w:sz w:val="26"/>
          <w:szCs w:val="26"/>
        </w:rPr>
        <w:t>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Ожидаемое поведение личности, обусловленное ее социальным статусом – это:</w:t>
      </w:r>
    </w:p>
    <w:p w:rsidR="00653BD1" w:rsidRDefault="00653BD1" w:rsidP="00653BD1">
      <w:pPr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мобильность;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социальная позиция; </w:t>
      </w:r>
      <w:r w:rsidRPr="005B5546">
        <w:rPr>
          <w:bCs/>
          <w:spacing w:val="-10"/>
          <w:sz w:val="26"/>
          <w:szCs w:val="26"/>
        </w:rPr>
        <w:t>в) социальная роль;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i/>
          <w:iCs/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социальный престиж.</w:t>
      </w:r>
    </w:p>
    <w:p w:rsidR="00653BD1" w:rsidRPr="005B5546" w:rsidRDefault="00653BD1" w:rsidP="00653BD1">
      <w:pPr>
        <w:rPr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8.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Представление об историческом процессе как переходе от механической солидарности к солидарности органической, основанной на углублении разделения труда и социальной дифференциации, принадлежит: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а) Э. Дюркгейму</w:t>
      </w:r>
      <w:r w:rsidRPr="005B5546">
        <w:rPr>
          <w:spacing w:val="-10"/>
          <w:sz w:val="26"/>
          <w:szCs w:val="26"/>
        </w:rPr>
        <w:t>; 6) О. Конту; 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К. Марксу</w:t>
      </w:r>
      <w:r w:rsidRPr="005B5546">
        <w:rPr>
          <w:bCs/>
          <w:spacing w:val="-10"/>
          <w:sz w:val="26"/>
          <w:szCs w:val="26"/>
        </w:rPr>
        <w:t>; </w:t>
      </w:r>
      <w:r w:rsidRPr="005B5546">
        <w:rPr>
          <w:spacing w:val="-10"/>
          <w:sz w:val="26"/>
          <w:szCs w:val="26"/>
        </w:rPr>
        <w:t>г)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П. Сорокину.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i/>
          <w:iCs/>
          <w:sz w:val="26"/>
          <w:szCs w:val="26"/>
        </w:rPr>
      </w:pPr>
      <w:r w:rsidRPr="005B5546">
        <w:rPr>
          <w:spacing w:val="-10"/>
          <w:sz w:val="26"/>
          <w:szCs w:val="26"/>
        </w:rPr>
        <w:t>9.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Процесс усвоения индивидом социальных ценностей, норм и освоение им социальных ролей</w:t>
      </w:r>
      <w:r w:rsidRPr="005B5546">
        <w:rPr>
          <w:i/>
          <w:iCs/>
          <w:sz w:val="26"/>
          <w:szCs w:val="26"/>
        </w:rPr>
        <w:tab/>
        <w:t xml:space="preserve"> называется: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  <w:r w:rsidRPr="005B5546">
        <w:rPr>
          <w:spacing w:val="-10"/>
          <w:sz w:val="26"/>
          <w:szCs w:val="26"/>
        </w:rPr>
        <w:t>а) воспитанием личности; б)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девиацией личности; в)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маргинализацией личности;</w:t>
      </w:r>
    </w:p>
    <w:p w:rsidR="00653BD1" w:rsidRPr="005B5546" w:rsidRDefault="00653BD1" w:rsidP="00653BD1">
      <w:pPr>
        <w:spacing w:before="120"/>
        <w:rPr>
          <w:bCs/>
          <w:spacing w:val="-10"/>
          <w:sz w:val="26"/>
          <w:szCs w:val="26"/>
        </w:rPr>
      </w:pPr>
      <w:r w:rsidRPr="005B5546">
        <w:rPr>
          <w:bCs/>
          <w:spacing w:val="-10"/>
          <w:sz w:val="26"/>
          <w:szCs w:val="26"/>
        </w:rPr>
        <w:t>г) социализацией личности.</w:t>
      </w:r>
    </w:p>
    <w:p w:rsidR="00653BD1" w:rsidRPr="005B5546" w:rsidRDefault="00653BD1" w:rsidP="00653BD1">
      <w:pPr>
        <w:spacing w:before="120"/>
        <w:rPr>
          <w:spacing w:val="-10"/>
          <w:sz w:val="26"/>
          <w:szCs w:val="26"/>
        </w:rPr>
      </w:pPr>
    </w:p>
    <w:p w:rsidR="00653BD1" w:rsidRPr="005B5546" w:rsidRDefault="00653BD1" w:rsidP="00653BD1">
      <w:pPr>
        <w:spacing w:before="120"/>
        <w:rPr>
          <w:sz w:val="26"/>
          <w:szCs w:val="26"/>
        </w:rPr>
      </w:pPr>
      <w:r>
        <w:rPr>
          <w:spacing w:val="-10"/>
          <w:sz w:val="26"/>
          <w:szCs w:val="26"/>
        </w:rPr>
        <w:t>1</w:t>
      </w:r>
      <w:r w:rsidRPr="005B5546">
        <w:rPr>
          <w:spacing w:val="-10"/>
          <w:sz w:val="26"/>
          <w:szCs w:val="26"/>
        </w:rPr>
        <w:t>0.</w:t>
      </w:r>
      <w:r w:rsidRPr="005B5546">
        <w:rPr>
          <w:sz w:val="26"/>
          <w:szCs w:val="26"/>
        </w:rPr>
        <w:t> </w:t>
      </w:r>
      <w:r w:rsidRPr="005B5546">
        <w:rPr>
          <w:i/>
          <w:iCs/>
          <w:sz w:val="26"/>
          <w:szCs w:val="26"/>
        </w:rPr>
        <w:t>Американский социолог Джордж Мид в освоении ребенком ролей взрослых выделял:</w:t>
      </w:r>
    </w:p>
    <w:p w:rsidR="00653BD1" w:rsidRPr="005B5546" w:rsidRDefault="00653BD1" w:rsidP="00653BD1">
      <w:pPr>
        <w:rPr>
          <w:sz w:val="26"/>
          <w:szCs w:val="26"/>
        </w:rPr>
      </w:pPr>
      <w:r w:rsidRPr="005B5546">
        <w:rPr>
          <w:spacing w:val="-10"/>
          <w:sz w:val="26"/>
          <w:szCs w:val="26"/>
        </w:rPr>
        <w:t>а)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две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в) четыре стадии; </w:t>
      </w:r>
      <w:r w:rsidRPr="005B5546">
        <w:rPr>
          <w:bCs/>
          <w:spacing w:val="-10"/>
          <w:sz w:val="26"/>
          <w:szCs w:val="26"/>
        </w:rPr>
        <w:t>б)</w:t>
      </w:r>
      <w:r w:rsidRPr="005B5546">
        <w:rPr>
          <w:sz w:val="26"/>
          <w:szCs w:val="26"/>
        </w:rPr>
        <w:t> </w:t>
      </w:r>
      <w:r w:rsidRPr="005B5546">
        <w:rPr>
          <w:bCs/>
          <w:spacing w:val="-10"/>
          <w:sz w:val="26"/>
          <w:szCs w:val="26"/>
        </w:rPr>
        <w:t>три стадии;</w:t>
      </w:r>
      <w:r w:rsidRPr="005B5546">
        <w:rPr>
          <w:sz w:val="26"/>
          <w:szCs w:val="26"/>
        </w:rPr>
        <w:t> </w:t>
      </w:r>
      <w:r w:rsidRPr="005B5546">
        <w:rPr>
          <w:spacing w:val="-10"/>
          <w:sz w:val="26"/>
          <w:szCs w:val="26"/>
        </w:rPr>
        <w:t>г) пять стадий.</w:t>
      </w:r>
    </w:p>
    <w:p w:rsidR="00653BD1" w:rsidRPr="00D40289" w:rsidRDefault="00653BD1" w:rsidP="00EE503E">
      <w:pPr>
        <w:keepNext/>
        <w:jc w:val="center"/>
        <w:outlineLvl w:val="3"/>
        <w:rPr>
          <w:bCs/>
        </w:rPr>
      </w:pPr>
    </w:p>
    <w:p w:rsidR="00EE503E" w:rsidRDefault="00EE503E" w:rsidP="00EE503E">
      <w:pPr>
        <w:ind w:firstLine="851"/>
        <w:jc w:val="both"/>
      </w:pPr>
    </w:p>
    <w:p w:rsidR="00EE503E" w:rsidRPr="009C4DBE" w:rsidRDefault="00EE503E" w:rsidP="00EE503E">
      <w:pPr>
        <w:jc w:val="center"/>
        <w:rPr>
          <w:rFonts w:eastAsiaTheme="minorEastAsia"/>
          <w:b/>
          <w:u w:val="single"/>
        </w:rPr>
      </w:pPr>
      <w:r w:rsidRPr="009C4DBE">
        <w:rPr>
          <w:rFonts w:eastAsiaTheme="minorEastAsia"/>
          <w:b/>
          <w:u w:val="single"/>
        </w:rPr>
        <w:lastRenderedPageBreak/>
        <w:t>Тесты</w:t>
      </w:r>
    </w:p>
    <w:p w:rsidR="00EE503E" w:rsidRPr="00D40289" w:rsidRDefault="00EE503E" w:rsidP="00EE503E">
      <w:pPr>
        <w:ind w:left="2820" w:firstLine="720"/>
        <w:rPr>
          <w:rFonts w:eastAsiaTheme="minorEastAsia"/>
          <w:b/>
        </w:rPr>
      </w:pPr>
      <w:r w:rsidRPr="00D40289">
        <w:rPr>
          <w:rFonts w:eastAsiaTheme="minorEastAsia"/>
          <w:b/>
        </w:rPr>
        <w:t>Критерии оценки:</w:t>
      </w:r>
    </w:p>
    <w:p w:rsidR="00EE503E" w:rsidRPr="00D40289" w:rsidRDefault="00EE503E" w:rsidP="00EE503E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E503E" w:rsidTr="00EE503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Default="00EE503E" w:rsidP="00EE503E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оценки:</w:t>
            </w:r>
          </w:p>
        </w:tc>
      </w:tr>
      <w:tr w:rsidR="00EE503E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7957F2" w:rsidRDefault="00EE503E" w:rsidP="00EE503E">
            <w:r>
              <w:t xml:space="preserve">Макс. </w:t>
            </w:r>
            <w:r w:rsidRPr="007957F2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>
              <w:t>14</w:t>
            </w:r>
            <w:r w:rsidRPr="00AC32EB">
              <w:t>–</w:t>
            </w:r>
            <w:r>
              <w:t>17</w:t>
            </w:r>
            <w:r w:rsidRPr="00AC32EB">
              <w:t xml:space="preserve"> правильных ответов </w:t>
            </w:r>
            <w:r>
              <w:t>(80-100 %  ответов)</w:t>
            </w:r>
          </w:p>
        </w:tc>
      </w:tr>
      <w:tr w:rsidR="00EE503E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7957F2" w:rsidRDefault="00EE503E" w:rsidP="00EE503E">
            <w:r w:rsidRPr="007957F2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>
              <w:t xml:space="preserve">11-13 </w:t>
            </w:r>
            <w:r w:rsidRPr="00AC32EB">
              <w:t xml:space="preserve">правильных ответов </w:t>
            </w:r>
            <w:r>
              <w:t>(67-79 % ответов)</w:t>
            </w:r>
          </w:p>
        </w:tc>
      </w:tr>
      <w:tr w:rsidR="00EE503E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Default="00EE503E" w:rsidP="00EE503E">
            <w:r w:rsidRPr="007957F2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>
              <w:t xml:space="preserve">7-10 </w:t>
            </w:r>
            <w:r w:rsidRPr="00AC32EB">
              <w:t xml:space="preserve">правильных ответов </w:t>
            </w:r>
            <w:r>
              <w:t>(50-66 % ответов)</w:t>
            </w:r>
          </w:p>
        </w:tc>
      </w:tr>
      <w:tr w:rsidR="00EE503E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7957F2" w:rsidRDefault="00EE503E" w:rsidP="00EE503E"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C32EB" w:rsidRDefault="00EE503E" w:rsidP="00EE503E">
            <w:pPr>
              <w:ind w:firstLine="34"/>
              <w:jc w:val="both"/>
            </w:pPr>
            <w:r>
              <w:t>0-6 правильных ответов (менее 50% ответов)</w:t>
            </w:r>
          </w:p>
        </w:tc>
      </w:tr>
    </w:tbl>
    <w:p w:rsidR="00EE503E" w:rsidRDefault="00EE503E" w:rsidP="00EE503E">
      <w:pPr>
        <w:ind w:left="510" w:right="510"/>
        <w:rPr>
          <w:bCs/>
        </w:rPr>
      </w:pPr>
    </w:p>
    <w:p w:rsidR="00EE503E" w:rsidRDefault="00EE503E" w:rsidP="00EE503E">
      <w:pPr>
        <w:ind w:left="510" w:right="510"/>
        <w:rPr>
          <w:bCs/>
        </w:rPr>
      </w:pPr>
    </w:p>
    <w:p w:rsidR="00EE503E" w:rsidRPr="00D40289" w:rsidRDefault="00EE503E" w:rsidP="00EE503E">
      <w:pPr>
        <w:ind w:left="510" w:right="510"/>
        <w:rPr>
          <w:bCs/>
        </w:rPr>
      </w:pPr>
    </w:p>
    <w:p w:rsidR="00EE503E" w:rsidRPr="0007337E" w:rsidRDefault="00EE503E" w:rsidP="00EE503E">
      <w:pPr>
        <w:jc w:val="right"/>
        <w:rPr>
          <w:rFonts w:eastAsiaTheme="minorEastAsia"/>
          <w:i/>
        </w:rPr>
      </w:pPr>
      <w:r w:rsidRPr="0007337E">
        <w:rPr>
          <w:rFonts w:eastAsiaTheme="minorEastAsia"/>
          <w:i/>
        </w:rPr>
        <w:t>Приложение 1.</w:t>
      </w:r>
      <w:r w:rsidR="00AD2A77">
        <w:rPr>
          <w:rFonts w:eastAsiaTheme="minorEastAsia"/>
          <w:i/>
        </w:rPr>
        <w:t>3</w:t>
      </w:r>
    </w:p>
    <w:p w:rsidR="00EE503E" w:rsidRPr="00D40289" w:rsidRDefault="00EE503E" w:rsidP="00EE503E">
      <w:pPr>
        <w:rPr>
          <w:rFonts w:eastAsiaTheme="minorEastAsia"/>
        </w:rPr>
      </w:pPr>
    </w:p>
    <w:p w:rsidR="00EE503E" w:rsidRDefault="00EE503E" w:rsidP="00EE503E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 xml:space="preserve">теристика оценочного средства </w:t>
      </w:r>
    </w:p>
    <w:p w:rsidR="00EE503E" w:rsidRDefault="00EE503E" w:rsidP="00EE503E">
      <w:pPr>
        <w:tabs>
          <w:tab w:val="left" w:pos="2295"/>
        </w:tabs>
        <w:jc w:val="center"/>
        <w:rPr>
          <w:b/>
          <w:u w:val="single"/>
        </w:rPr>
      </w:pPr>
      <w:r w:rsidRPr="00AC32EB">
        <w:rPr>
          <w:b/>
          <w:u w:val="single"/>
        </w:rPr>
        <w:t>Комплект заданий для контрольной работы</w:t>
      </w:r>
    </w:p>
    <w:p w:rsidR="00EE503E" w:rsidRDefault="00EE503E" w:rsidP="00EE503E">
      <w:pPr>
        <w:tabs>
          <w:tab w:val="left" w:pos="2295"/>
        </w:tabs>
        <w:jc w:val="center"/>
        <w:rPr>
          <w:b/>
          <w:u w:val="single"/>
        </w:rPr>
      </w:pPr>
    </w:p>
    <w:p w:rsidR="00EE503E" w:rsidRDefault="00EE503E" w:rsidP="00EE503E">
      <w:pPr>
        <w:tabs>
          <w:tab w:val="left" w:pos="2295"/>
        </w:tabs>
        <w:rPr>
          <w:b/>
        </w:rPr>
      </w:pPr>
      <w:r>
        <w:rPr>
          <w:b/>
          <w:u w:val="single"/>
        </w:rPr>
        <w:t>Контрольная работа 1.</w:t>
      </w:r>
    </w:p>
    <w:p w:rsidR="00EE503E" w:rsidRDefault="00EE503E" w:rsidP="00EE503E">
      <w:pPr>
        <w:tabs>
          <w:tab w:val="left" w:pos="2295"/>
        </w:tabs>
        <w:rPr>
          <w:b/>
        </w:rPr>
      </w:pPr>
    </w:p>
    <w:p w:rsidR="00EE503E" w:rsidRDefault="00EE503E" w:rsidP="00EE503E">
      <w:pPr>
        <w:tabs>
          <w:tab w:val="left" w:pos="2295"/>
        </w:tabs>
        <w:rPr>
          <w:b/>
        </w:rPr>
      </w:pPr>
      <w:r>
        <w:rPr>
          <w:b/>
        </w:rPr>
        <w:t>Вариант 1.</w:t>
      </w:r>
    </w:p>
    <w:p w:rsidR="00EE503E" w:rsidRDefault="00EE503E" w:rsidP="00A17B83">
      <w:pPr>
        <w:pStyle w:val="a5"/>
        <w:numPr>
          <w:ilvl w:val="0"/>
          <w:numId w:val="16"/>
        </w:numPr>
        <w:tabs>
          <w:tab w:val="left" w:pos="2295"/>
        </w:tabs>
      </w:pPr>
      <w:r>
        <w:t>Охарактеризуйте особенности элитарной и народной культуры.</w:t>
      </w:r>
    </w:p>
    <w:p w:rsidR="00EE503E" w:rsidRDefault="00EE503E" w:rsidP="00A17B83">
      <w:pPr>
        <w:pStyle w:val="a5"/>
        <w:numPr>
          <w:ilvl w:val="0"/>
          <w:numId w:val="16"/>
        </w:numPr>
        <w:tabs>
          <w:tab w:val="left" w:pos="2295"/>
        </w:tabs>
      </w:pPr>
      <w:r>
        <w:t>Определите, относится ли к приписываемым следующие статусы:</w:t>
      </w:r>
    </w:p>
    <w:p w:rsidR="00EE503E" w:rsidRDefault="00EE503E" w:rsidP="00EE503E">
      <w:pPr>
        <w:pStyle w:val="a5"/>
        <w:tabs>
          <w:tab w:val="left" w:pos="2295"/>
        </w:tabs>
        <w:ind w:left="394"/>
      </w:pPr>
      <w:r>
        <w:t>император, глава католической церкви, сенатор, муж, украинец, герцог.</w:t>
      </w:r>
    </w:p>
    <w:p w:rsidR="00EE503E" w:rsidRDefault="00EE503E" w:rsidP="00A17B83">
      <w:pPr>
        <w:pStyle w:val="a5"/>
        <w:numPr>
          <w:ilvl w:val="0"/>
          <w:numId w:val="16"/>
        </w:numPr>
        <w:tabs>
          <w:tab w:val="left" w:pos="2295"/>
        </w:tabs>
      </w:pPr>
      <w:r>
        <w:t>Охарактеризуйте классовый подход к анализу и описанию социальной структуры общества.</w:t>
      </w:r>
    </w:p>
    <w:p w:rsidR="00EE503E" w:rsidRDefault="00EE503E" w:rsidP="00EE503E">
      <w:pPr>
        <w:pStyle w:val="a5"/>
        <w:tabs>
          <w:tab w:val="left" w:pos="2295"/>
        </w:tabs>
        <w:ind w:left="394"/>
      </w:pPr>
      <w:r>
        <w:t xml:space="preserve">Назовите основных представителей. </w:t>
      </w:r>
    </w:p>
    <w:p w:rsidR="00EE503E" w:rsidRDefault="00EE503E" w:rsidP="00EE503E">
      <w:pPr>
        <w:pStyle w:val="a5"/>
        <w:tabs>
          <w:tab w:val="left" w:pos="2295"/>
        </w:tabs>
        <w:ind w:left="394"/>
      </w:pPr>
    </w:p>
    <w:p w:rsidR="00EE503E" w:rsidRDefault="00EE503E" w:rsidP="00EE503E">
      <w:pPr>
        <w:tabs>
          <w:tab w:val="left" w:pos="2295"/>
        </w:tabs>
        <w:rPr>
          <w:b/>
        </w:rPr>
      </w:pPr>
      <w:r>
        <w:rPr>
          <w:b/>
        </w:rPr>
        <w:t>Вариант 2.</w:t>
      </w:r>
    </w:p>
    <w:p w:rsidR="00EE503E" w:rsidRDefault="00EE503E" w:rsidP="00A17B83">
      <w:pPr>
        <w:pStyle w:val="a5"/>
        <w:numPr>
          <w:ilvl w:val="0"/>
          <w:numId w:val="17"/>
        </w:numPr>
        <w:tabs>
          <w:tab w:val="left" w:pos="2295"/>
        </w:tabs>
      </w:pPr>
      <w:r>
        <w:t>Сравните народную и массовую культуры.</w:t>
      </w:r>
    </w:p>
    <w:p w:rsidR="00EE503E" w:rsidRDefault="00EE503E" w:rsidP="00A17B83">
      <w:pPr>
        <w:pStyle w:val="a5"/>
        <w:numPr>
          <w:ilvl w:val="0"/>
          <w:numId w:val="17"/>
        </w:numPr>
        <w:tabs>
          <w:tab w:val="left" w:pos="2295"/>
        </w:tabs>
      </w:pPr>
      <w:r>
        <w:t>Определите, относится ли к достигаемым следующие статусы:</w:t>
      </w:r>
    </w:p>
    <w:p w:rsidR="00EE503E" w:rsidRDefault="00EE503E" w:rsidP="00EE503E">
      <w:pPr>
        <w:pStyle w:val="a5"/>
        <w:tabs>
          <w:tab w:val="left" w:pos="2295"/>
        </w:tabs>
        <w:ind w:left="394"/>
      </w:pPr>
      <w:r>
        <w:t>полицейский, китаец, граф, студент, мужчина.</w:t>
      </w:r>
    </w:p>
    <w:p w:rsidR="00EE503E" w:rsidRDefault="00EE503E" w:rsidP="00A17B83">
      <w:pPr>
        <w:pStyle w:val="a5"/>
        <w:numPr>
          <w:ilvl w:val="0"/>
          <w:numId w:val="17"/>
        </w:numPr>
        <w:tabs>
          <w:tab w:val="left" w:pos="2295"/>
        </w:tabs>
      </w:pPr>
      <w:r>
        <w:t>Охарактеризуйте стратификационный подход к анализу и описанию социальной структуры общества. Назовите основных представителей.</w:t>
      </w:r>
    </w:p>
    <w:p w:rsidR="00EE503E" w:rsidRDefault="00EE503E" w:rsidP="00EE503E">
      <w:pPr>
        <w:tabs>
          <w:tab w:val="left" w:pos="2295"/>
        </w:tabs>
        <w:ind w:left="34"/>
        <w:rPr>
          <w:b/>
        </w:rPr>
      </w:pPr>
    </w:p>
    <w:p w:rsidR="00EE503E" w:rsidRDefault="00EE503E" w:rsidP="00EE503E">
      <w:pPr>
        <w:tabs>
          <w:tab w:val="left" w:pos="2295"/>
        </w:tabs>
        <w:ind w:left="34"/>
        <w:rPr>
          <w:b/>
        </w:rPr>
      </w:pPr>
      <w:r>
        <w:rPr>
          <w:b/>
        </w:rPr>
        <w:t>Вариант 3.</w:t>
      </w:r>
    </w:p>
    <w:p w:rsidR="00EE503E" w:rsidRDefault="00EE503E" w:rsidP="00A17B83">
      <w:pPr>
        <w:pStyle w:val="a5"/>
        <w:numPr>
          <w:ilvl w:val="0"/>
          <w:numId w:val="18"/>
        </w:numPr>
        <w:tabs>
          <w:tab w:val="left" w:pos="2295"/>
        </w:tabs>
      </w:pPr>
      <w:r>
        <w:t>Что представляет собой социологический опрос как метод сбора информации ?</w:t>
      </w:r>
    </w:p>
    <w:p w:rsidR="00EE503E" w:rsidRDefault="00EE503E" w:rsidP="00EE503E">
      <w:pPr>
        <w:pStyle w:val="a5"/>
        <w:tabs>
          <w:tab w:val="left" w:pos="2295"/>
        </w:tabs>
        <w:ind w:left="394"/>
      </w:pPr>
      <w:r>
        <w:t>Перечислите опросные методы и объясните, почему специалисты называют их универсальными ?</w:t>
      </w:r>
    </w:p>
    <w:p w:rsidR="00EE503E" w:rsidRDefault="00EE503E" w:rsidP="00A17B83">
      <w:pPr>
        <w:pStyle w:val="a5"/>
        <w:numPr>
          <w:ilvl w:val="0"/>
          <w:numId w:val="18"/>
        </w:numPr>
        <w:tabs>
          <w:tab w:val="left" w:pos="2295"/>
        </w:tabs>
      </w:pPr>
      <w:r>
        <w:t>Охарактеризуйте место и роль культуры в процессе социальной регуляции.</w:t>
      </w:r>
      <w:r>
        <w:tab/>
      </w:r>
    </w:p>
    <w:p w:rsidR="00EE503E" w:rsidRPr="00FC23AE" w:rsidRDefault="00EE503E" w:rsidP="00A17B83">
      <w:pPr>
        <w:pStyle w:val="a5"/>
        <w:numPr>
          <w:ilvl w:val="0"/>
          <w:numId w:val="18"/>
        </w:numPr>
        <w:tabs>
          <w:tab w:val="left" w:pos="2295"/>
        </w:tabs>
      </w:pPr>
      <w:r>
        <w:t>В чём заключаются различия между социально-классовой структурой общества и его стратификацией ?</w:t>
      </w:r>
    </w:p>
    <w:p w:rsidR="00EE503E" w:rsidRDefault="00EE503E" w:rsidP="00EE503E">
      <w:pPr>
        <w:pStyle w:val="a5"/>
        <w:tabs>
          <w:tab w:val="left" w:pos="2295"/>
        </w:tabs>
        <w:ind w:left="394"/>
      </w:pPr>
    </w:p>
    <w:p w:rsidR="00EE503E" w:rsidRPr="005877E2" w:rsidRDefault="00EE503E" w:rsidP="00EE503E">
      <w:pPr>
        <w:pStyle w:val="a5"/>
        <w:tabs>
          <w:tab w:val="left" w:pos="2295"/>
        </w:tabs>
        <w:ind w:left="394"/>
      </w:pPr>
    </w:p>
    <w:p w:rsidR="00EE503E" w:rsidRPr="005877E2" w:rsidRDefault="00EE503E" w:rsidP="00EE503E">
      <w:pPr>
        <w:pStyle w:val="a5"/>
        <w:tabs>
          <w:tab w:val="left" w:pos="2295"/>
        </w:tabs>
        <w:ind w:left="394"/>
      </w:pPr>
    </w:p>
    <w:p w:rsidR="00EE503E" w:rsidRDefault="00EE503E" w:rsidP="00EE503E">
      <w:pPr>
        <w:tabs>
          <w:tab w:val="left" w:pos="2295"/>
        </w:tabs>
        <w:ind w:firstLine="720"/>
        <w:jc w:val="center"/>
        <w:rPr>
          <w:b/>
        </w:rPr>
      </w:pPr>
      <w:r w:rsidRPr="00D40289">
        <w:rPr>
          <w:b/>
        </w:rPr>
        <w:t>Критерии оценки:</w:t>
      </w:r>
    </w:p>
    <w:p w:rsidR="00EE503E" w:rsidRDefault="00EE503E" w:rsidP="00EE503E">
      <w:pPr>
        <w:tabs>
          <w:tab w:val="left" w:pos="2295"/>
        </w:tabs>
        <w:ind w:firstLine="720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E503E" w:rsidRPr="00AB5F98" w:rsidTr="00EE503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B5F98" w:rsidRDefault="00EE503E" w:rsidP="00EE503E">
            <w:pPr>
              <w:jc w:val="center"/>
              <w:rPr>
                <w:b/>
              </w:rPr>
            </w:pPr>
            <w:r w:rsidRPr="00AB5F98">
              <w:rPr>
                <w:b/>
              </w:rPr>
              <w:t>Критерии оценки:</w:t>
            </w:r>
          </w:p>
        </w:tc>
      </w:tr>
      <w:tr w:rsidR="00EE503E" w:rsidRPr="00AB5F98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B5F98" w:rsidRDefault="00EE503E" w:rsidP="00EE503E">
            <w:r w:rsidRPr="00AB5F98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 w:rsidRPr="00AB5F98">
              <w:t>Ответ полный</w:t>
            </w:r>
          </w:p>
        </w:tc>
      </w:tr>
      <w:tr w:rsidR="00EE503E" w:rsidRPr="00AB5F98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B5F98" w:rsidRDefault="00EE503E" w:rsidP="00EE503E">
            <w:r w:rsidRPr="00AB5F98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 w:rsidRPr="00AB5F98">
              <w:t>Ответ верный, однако имеются неточности</w:t>
            </w:r>
          </w:p>
        </w:tc>
      </w:tr>
      <w:tr w:rsidR="00EE503E" w:rsidRPr="00AB5F98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B5F98" w:rsidRDefault="00EE503E" w:rsidP="00EE503E">
            <w:r w:rsidRPr="00AB5F98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3E" w:rsidRPr="00AC32EB" w:rsidRDefault="00EE503E" w:rsidP="00EE503E">
            <w:pPr>
              <w:ind w:firstLine="34"/>
              <w:jc w:val="both"/>
            </w:pPr>
            <w:r>
              <w:t>Ответ в основном верный, но не полный</w:t>
            </w:r>
          </w:p>
        </w:tc>
      </w:tr>
      <w:tr w:rsidR="00EE503E" w:rsidRPr="00AB5F98" w:rsidTr="00EE503E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B5F98" w:rsidRDefault="00EE503E" w:rsidP="00EE503E">
            <w:r w:rsidRPr="00AB5F98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3E" w:rsidRPr="00AB5F98" w:rsidRDefault="00EE503E" w:rsidP="00EE503E">
            <w:pPr>
              <w:ind w:firstLine="34"/>
              <w:jc w:val="both"/>
            </w:pPr>
            <w:r w:rsidRPr="00AB5F98">
              <w:t>Ответ неверный</w:t>
            </w:r>
          </w:p>
        </w:tc>
      </w:tr>
    </w:tbl>
    <w:p w:rsidR="00653BD1" w:rsidRDefault="00653BD1" w:rsidP="00EE503E">
      <w:pPr>
        <w:widowControl/>
        <w:autoSpaceDE/>
        <w:autoSpaceDN/>
        <w:adjustRightInd/>
      </w:pPr>
    </w:p>
    <w:p w:rsidR="00653BD1" w:rsidRDefault="00653BD1">
      <w:pPr>
        <w:widowControl/>
        <w:autoSpaceDE/>
        <w:autoSpaceDN/>
        <w:adjustRightInd/>
      </w:pPr>
      <w:r>
        <w:br w:type="page"/>
      </w:r>
    </w:p>
    <w:p w:rsidR="00EE503E" w:rsidRPr="00016158" w:rsidRDefault="00EE503E" w:rsidP="00EE503E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                                              </w:t>
      </w:r>
      <w:r w:rsidRPr="00016158">
        <w:rPr>
          <w:i/>
          <w:color w:val="000000"/>
        </w:rPr>
        <w:t>Приложение 1.</w:t>
      </w:r>
      <w:r w:rsidR="00882794">
        <w:rPr>
          <w:i/>
          <w:color w:val="000000"/>
        </w:rPr>
        <w:t>4</w:t>
      </w:r>
    </w:p>
    <w:p w:rsidR="00EE503E" w:rsidRDefault="00EE503E" w:rsidP="00EE503E">
      <w:pPr>
        <w:pStyle w:val="Style23"/>
        <w:widowControl/>
        <w:ind w:right="154" w:firstLine="5"/>
        <w:jc w:val="center"/>
        <w:rPr>
          <w:rStyle w:val="FontStyle80"/>
        </w:rPr>
      </w:pPr>
    </w:p>
    <w:p w:rsidR="00EE503E" w:rsidRPr="00CD6594" w:rsidRDefault="00EE503E" w:rsidP="00EE503E">
      <w:pPr>
        <w:pStyle w:val="Style23"/>
        <w:widowControl/>
        <w:ind w:right="154" w:firstLine="5"/>
        <w:jc w:val="center"/>
        <w:rPr>
          <w:rStyle w:val="FontStyle80"/>
          <w:b/>
          <w:sz w:val="24"/>
          <w:szCs w:val="24"/>
          <w:highlight w:val="yellow"/>
        </w:rPr>
      </w:pPr>
      <w:r w:rsidRPr="00CD6594">
        <w:rPr>
          <w:rStyle w:val="FontStyle80"/>
          <w:b/>
          <w:sz w:val="24"/>
          <w:szCs w:val="24"/>
        </w:rPr>
        <w:t xml:space="preserve">Вопросы к зачёту </w:t>
      </w:r>
    </w:p>
    <w:p w:rsidR="00EE503E" w:rsidRPr="00CD6594" w:rsidRDefault="00EE503E" w:rsidP="00EE503E">
      <w:pPr>
        <w:pStyle w:val="Style23"/>
        <w:widowControl/>
        <w:ind w:right="154" w:firstLine="5"/>
        <w:jc w:val="center"/>
        <w:rPr>
          <w:rStyle w:val="FontStyle80"/>
          <w:sz w:val="24"/>
          <w:szCs w:val="24"/>
        </w:rPr>
      </w:pPr>
    </w:p>
    <w:p w:rsidR="00EE503E" w:rsidRDefault="00EE503E" w:rsidP="00A17B83">
      <w:pPr>
        <w:pStyle w:val="a5"/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Предмет изучени</w:t>
      </w:r>
      <w:r>
        <w:t xml:space="preserve">я </w:t>
      </w:r>
      <w:r w:rsidRPr="00B53BD4">
        <w:t>социологии. Специфика социального.</w:t>
      </w:r>
    </w:p>
    <w:p w:rsidR="00EE503E" w:rsidRDefault="00EE503E" w:rsidP="00A17B83">
      <w:pPr>
        <w:pStyle w:val="a5"/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Структура и уровни современной социологии.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Социально-теоретические предпосылки становления социологии как науки.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>
        <w:t>Огюс</w:t>
      </w:r>
      <w:r w:rsidRPr="00B53BD4">
        <w:t>т Конт. Социальная статика и социальная динамика. Закон трёх стадий развития человеческого ум</w:t>
      </w:r>
      <w:r>
        <w:t>а.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Эволюционная социальная концепция Герберта Спенсера.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Естественно-историческая концепция Карла Маркса. Теория социального кон</w:t>
      </w:r>
      <w:r w:rsidRPr="00B53BD4">
        <w:softHyphen/>
        <w:t>фликта как процесс борьбы классов.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Предмет и метод социологии по Эмилю Дюркгейму.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>
        <w:t>Э</w:t>
      </w:r>
      <w:r w:rsidRPr="00B53BD4">
        <w:t>миль Дюркгейм. Теория разделения общественного труда и связь её с проблемой социальной солидарности. Типы солидарности.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«Понимающая социология» Макса Вебера.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Макс Вебер. Концепция социального действия. Проблема понимания социаль-</w:t>
      </w:r>
      <w:r w:rsidRPr="00B53BD4">
        <w:br/>
        <w:t>ного действия. Типы действия.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Структурный функционализм Томаса Парсонса.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Теория социальной системы и социального действия по Т.Парсонсу.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Символический интеракционизм. Чикагская социологическая школа. Дж. Г.Мид.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Основные направления российской социологии конца XIX начала XX столе</w:t>
      </w:r>
      <w:r w:rsidRPr="00B53BD4">
        <w:softHyphen/>
        <w:t>тия: субъективизм, генетическая социология, психологическое направление в социо</w:t>
      </w:r>
      <w:r w:rsidRPr="00B53BD4">
        <w:softHyphen/>
        <w:t>логии.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Питирим Сорокин. «Человек - интегральное существо».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Питирим Сорокин. Социология революции и социология реформирования.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Общество как социологическая проблема. Системный подход к изучению об-</w:t>
      </w:r>
      <w:r w:rsidRPr="00B53BD4">
        <w:br/>
      </w:r>
      <w:r>
        <w:t>щ</w:t>
      </w:r>
      <w:r w:rsidRPr="00B53BD4">
        <w:t>ества.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Определение сущности личности в социологии</w:t>
      </w:r>
      <w:r>
        <w:t xml:space="preserve">. </w:t>
      </w:r>
      <w:r w:rsidRPr="00B53BD4">
        <w:t>Социализация личности, её этапы.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Проб</w:t>
      </w:r>
      <w:r>
        <w:t xml:space="preserve">лема </w:t>
      </w:r>
      <w:r w:rsidRPr="00B53BD4">
        <w:t>соц</w:t>
      </w:r>
      <w:r>
        <w:t>и</w:t>
      </w:r>
      <w:r w:rsidRPr="00B53BD4">
        <w:t>ального статуса и социальной роли.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Социология культуры. Объективные основания культуры, её социальные функции и формы.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Политика как социальный институт. Основные элементы и структура полити</w:t>
      </w:r>
      <w:r w:rsidRPr="00B53BD4">
        <w:softHyphen/>
        <w:t>ческой системы, её социальные функции.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Экономика как социальный институт. Основные функции института экономи</w:t>
      </w:r>
      <w:r w:rsidRPr="00B53BD4">
        <w:softHyphen/>
        <w:t>ки.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>
        <w:t>Образование как социальный</w:t>
      </w:r>
      <w:r w:rsidRPr="00B53BD4">
        <w:t xml:space="preserve"> институт. Элементы и структура, основные функции института образования.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Семья как социальный институт. Семейно-брачные отношения и их типы. Ос</w:t>
      </w:r>
      <w:r w:rsidRPr="00B53BD4">
        <w:softHyphen/>
        <w:t>новные функции института семьи.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Наука как социальный институт. Основные элементы, структура и функция науки.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Проблема эмпирического и теоретического в социологии.</w:t>
      </w:r>
      <w:r>
        <w:t xml:space="preserve"> 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Конкретные социологические исследования.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>
        <w:t>Учение</w:t>
      </w:r>
      <w:r w:rsidRPr="00B53BD4">
        <w:t xml:space="preserve"> П.Сорокина о социа</w:t>
      </w:r>
      <w:r>
        <w:t>ль</w:t>
      </w:r>
      <w:r w:rsidRPr="00B53BD4">
        <w:t>ной мобильности и социальной стратификации.</w:t>
      </w:r>
    </w:p>
    <w:p w:rsidR="00EE503E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 w:rsidRPr="00B53BD4">
        <w:t>Социологические парадигмы. Структурные, интерпретивные и объединитель</w:t>
      </w:r>
      <w:r>
        <w:t>ные.</w:t>
      </w:r>
    </w:p>
    <w:p w:rsidR="00EE503E" w:rsidRPr="00B53BD4" w:rsidRDefault="00EE503E" w:rsidP="00A17B83">
      <w:pPr>
        <w:numPr>
          <w:ilvl w:val="0"/>
          <w:numId w:val="11"/>
        </w:numPr>
        <w:suppressAutoHyphens/>
        <w:autoSpaceDE/>
        <w:autoSpaceDN/>
        <w:adjustRightInd/>
        <w:jc w:val="both"/>
      </w:pPr>
      <w:r>
        <w:t>Формы социологического опроса: анкетирование и интервью.</w:t>
      </w:r>
    </w:p>
    <w:p w:rsidR="005B6FE4" w:rsidRDefault="005B6FE4">
      <w:pPr>
        <w:widowControl/>
        <w:autoSpaceDE/>
        <w:autoSpaceDN/>
        <w:adjustRightInd/>
        <w:rPr>
          <w:rStyle w:val="FontStyle80"/>
          <w:rFonts w:eastAsiaTheme="minorEastAsia"/>
        </w:rPr>
      </w:pPr>
      <w:r>
        <w:rPr>
          <w:rStyle w:val="FontStyle80"/>
        </w:rPr>
        <w:br w:type="page"/>
      </w:r>
    </w:p>
    <w:p w:rsidR="00EE503E" w:rsidRDefault="00EE503E" w:rsidP="00EE503E">
      <w:pPr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lastRenderedPageBreak/>
        <w:t>Зачет</w:t>
      </w:r>
      <w:r w:rsidR="004538C0">
        <w:rPr>
          <w:b/>
          <w:color w:val="000000"/>
          <w:sz w:val="28"/>
          <w:szCs w:val="28"/>
          <w:u w:val="single"/>
        </w:rPr>
        <w:t xml:space="preserve"> с оценкой</w:t>
      </w:r>
    </w:p>
    <w:p w:rsidR="00EE503E" w:rsidRPr="00BC008B" w:rsidRDefault="00EE503E" w:rsidP="00EE503E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Pr="00023CFB">
        <w:rPr>
          <w:b/>
          <w:color w:val="000000"/>
          <w:sz w:val="28"/>
          <w:szCs w:val="28"/>
        </w:rPr>
        <w:t>Критерии оценки:</w:t>
      </w:r>
    </w:p>
    <w:p w:rsidR="00EE503E" w:rsidRDefault="00EE503E" w:rsidP="00EE503E">
      <w:pPr>
        <w:jc w:val="right"/>
        <w:rPr>
          <w:rFonts w:eastAsiaTheme="minorEastAsia"/>
        </w:rPr>
      </w:pPr>
    </w:p>
    <w:p w:rsidR="004538C0" w:rsidRPr="00C44718" w:rsidRDefault="004538C0" w:rsidP="004538C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Зачёт с оценкой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 w:rsidRPr="004538C0">
        <w:rPr>
          <w:rFonts w:eastAsiaTheme="minorEastAsia"/>
          <w:b/>
          <w:sz w:val="22"/>
          <w:szCs w:val="22"/>
        </w:rPr>
        <w:t>ОТЛИЧНО</w:t>
      </w:r>
      <w:r w:rsidRPr="00C44718">
        <w:rPr>
          <w:rFonts w:eastAsiaTheme="minorEastAsia"/>
          <w:b/>
        </w:rPr>
        <w:t>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4538C0" w:rsidRPr="00C44718" w:rsidRDefault="004538C0" w:rsidP="004538C0">
      <w:pPr>
        <w:jc w:val="both"/>
        <w:rPr>
          <w:rFonts w:eastAsiaTheme="minorEastAsia"/>
        </w:rPr>
      </w:pPr>
    </w:p>
    <w:p w:rsidR="004538C0" w:rsidRPr="00C44718" w:rsidRDefault="004538C0" w:rsidP="004538C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Зачёт с оценкой </w:t>
      </w:r>
      <w:r w:rsidRPr="00C44718">
        <w:rPr>
          <w:rFonts w:eastAsiaTheme="minorEastAsia"/>
          <w:b/>
        </w:rPr>
        <w:t>«</w:t>
      </w:r>
      <w:r w:rsidRPr="004538C0">
        <w:rPr>
          <w:rFonts w:eastAsiaTheme="minorEastAsia"/>
          <w:b/>
          <w:sz w:val="22"/>
          <w:szCs w:val="22"/>
        </w:rPr>
        <w:t>ХОРОШО</w:t>
      </w:r>
      <w:r w:rsidRPr="00C44718">
        <w:rPr>
          <w:rFonts w:eastAsiaTheme="minorEastAsia"/>
          <w:b/>
        </w:rPr>
        <w:t>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4538C0" w:rsidRPr="00C44718" w:rsidRDefault="004538C0" w:rsidP="004538C0">
      <w:pPr>
        <w:jc w:val="both"/>
        <w:rPr>
          <w:rFonts w:eastAsiaTheme="minorEastAsia"/>
        </w:rPr>
      </w:pPr>
    </w:p>
    <w:p w:rsidR="004538C0" w:rsidRPr="00C44718" w:rsidRDefault="004538C0" w:rsidP="004538C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Зачёт с оценкой </w:t>
      </w:r>
      <w:r w:rsidRPr="00C44718">
        <w:rPr>
          <w:rFonts w:eastAsiaTheme="minorEastAsia"/>
          <w:b/>
        </w:rPr>
        <w:t>«</w:t>
      </w:r>
      <w:r w:rsidRPr="004538C0">
        <w:rPr>
          <w:rFonts w:eastAsiaTheme="minorEastAsia"/>
          <w:b/>
          <w:sz w:val="22"/>
          <w:szCs w:val="22"/>
        </w:rPr>
        <w:t>УДОВЛЕТВОРИТЕЛЬНО</w:t>
      </w:r>
      <w:r w:rsidRPr="00C44718">
        <w:rPr>
          <w:rFonts w:eastAsiaTheme="minorEastAsia"/>
          <w:b/>
        </w:rPr>
        <w:t>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4538C0" w:rsidRDefault="004538C0" w:rsidP="004538C0">
      <w:pPr>
        <w:jc w:val="both"/>
        <w:rPr>
          <w:rFonts w:eastAsiaTheme="minorEastAsia"/>
        </w:rPr>
      </w:pPr>
    </w:p>
    <w:p w:rsidR="004538C0" w:rsidRPr="00C44718" w:rsidRDefault="004538C0" w:rsidP="004538C0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Незачёт </w:t>
      </w:r>
      <w:r w:rsidRPr="004538C0">
        <w:rPr>
          <w:rFonts w:eastAsiaTheme="minorEastAsia"/>
          <w:b/>
        </w:rPr>
        <w:t>«</w:t>
      </w:r>
      <w:r w:rsidRPr="004538C0">
        <w:rPr>
          <w:rFonts w:eastAsiaTheme="minorEastAsia"/>
          <w:b/>
          <w:sz w:val="22"/>
          <w:szCs w:val="22"/>
        </w:rPr>
        <w:t>НЕУДОВЛЕТВОРИТЕЛЬНО»</w:t>
      </w:r>
      <w:r w:rsidRPr="00C44718">
        <w:rPr>
          <w:rFonts w:eastAsiaTheme="minorEastAsia"/>
          <w:b/>
        </w:rPr>
        <w:t xml:space="preserve">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>
        <w:rPr>
          <w:rFonts w:eastAsiaTheme="minorEastAsia"/>
        </w:rPr>
        <w:t xml:space="preserve"> ставится в том случае, когда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Default="004538C0" w:rsidP="00EE503E">
      <w:pPr>
        <w:jc w:val="right"/>
        <w:rPr>
          <w:rFonts w:eastAsiaTheme="minorEastAsia"/>
        </w:rPr>
      </w:pPr>
    </w:p>
    <w:p w:rsidR="004538C0" w:rsidRPr="00D40289" w:rsidRDefault="004538C0" w:rsidP="00EE503E">
      <w:pPr>
        <w:jc w:val="right"/>
        <w:rPr>
          <w:rFonts w:eastAsiaTheme="minorEastAsia"/>
        </w:rPr>
      </w:pPr>
    </w:p>
    <w:p w:rsidR="00EE503E" w:rsidRPr="00D40289" w:rsidRDefault="00EE503E" w:rsidP="00EE503E">
      <w:pPr>
        <w:ind w:firstLine="851"/>
        <w:rPr>
          <w:color w:val="000000"/>
          <w:sz w:val="23"/>
          <w:szCs w:val="23"/>
        </w:rPr>
      </w:pPr>
    </w:p>
    <w:p w:rsidR="00EE503E" w:rsidRDefault="00EE503E" w:rsidP="00EE503E">
      <w:pPr>
        <w:jc w:val="center"/>
        <w:rPr>
          <w:b/>
          <w:color w:val="000000"/>
          <w:sz w:val="27"/>
          <w:szCs w:val="27"/>
          <w:u w:val="single"/>
        </w:rPr>
      </w:pPr>
    </w:p>
    <w:p w:rsidR="00EE503E" w:rsidRPr="00D40289" w:rsidRDefault="00EE503E" w:rsidP="00EE503E">
      <w:pPr>
        <w:rPr>
          <w:rFonts w:eastAsiaTheme="minorEastAsia"/>
        </w:rPr>
      </w:pPr>
    </w:p>
    <w:p w:rsidR="00EE503E" w:rsidRPr="00D40289" w:rsidRDefault="00EE503E" w:rsidP="00EE503E">
      <w:pPr>
        <w:jc w:val="right"/>
        <w:rPr>
          <w:rFonts w:eastAsiaTheme="minorEastAsia"/>
        </w:rPr>
      </w:pPr>
    </w:p>
    <w:p w:rsidR="00EE503E" w:rsidRDefault="00EE503E" w:rsidP="00EE503E"/>
    <w:p w:rsidR="00EE503E" w:rsidRDefault="00EE503E" w:rsidP="00EE503E"/>
    <w:p w:rsidR="00E03467" w:rsidRPr="00995D06" w:rsidRDefault="00E03467" w:rsidP="00995D06">
      <w:pPr>
        <w:autoSpaceDE/>
        <w:autoSpaceDN/>
        <w:adjustRightInd/>
        <w:jc w:val="center"/>
        <w:rPr>
          <w:b/>
          <w:sz w:val="28"/>
          <w:szCs w:val="28"/>
        </w:rPr>
      </w:pPr>
    </w:p>
    <w:sectPr w:rsidR="00E03467" w:rsidRPr="00995D06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4" w:rsidRDefault="006E1924">
      <w:r>
        <w:separator/>
      </w:r>
    </w:p>
  </w:endnote>
  <w:endnote w:type="continuationSeparator" w:id="0">
    <w:p w:rsidR="006E1924" w:rsidRDefault="006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ymbol">
    <w:altName w:val="Times New Roman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CD5F5B" w:rsidRDefault="00CD5F5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5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5F5B" w:rsidRDefault="00CD5F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4" w:rsidRDefault="006E1924">
      <w:r>
        <w:separator/>
      </w:r>
    </w:p>
  </w:footnote>
  <w:footnote w:type="continuationSeparator" w:id="0">
    <w:p w:rsidR="006E1924" w:rsidRDefault="006E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41"/>
    <w:multiLevelType w:val="hybridMultilevel"/>
    <w:tmpl w:val="0FE06982"/>
    <w:lvl w:ilvl="0" w:tplc="56F2E6A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F5A6D"/>
    <w:multiLevelType w:val="hybridMultilevel"/>
    <w:tmpl w:val="83724028"/>
    <w:lvl w:ilvl="0" w:tplc="AFF269A4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665"/>
    <w:multiLevelType w:val="hybridMultilevel"/>
    <w:tmpl w:val="28245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85AF7"/>
    <w:multiLevelType w:val="hybridMultilevel"/>
    <w:tmpl w:val="1508560E"/>
    <w:lvl w:ilvl="0" w:tplc="F4C6FCE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3E5C"/>
    <w:multiLevelType w:val="hybridMultilevel"/>
    <w:tmpl w:val="28245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191D80"/>
    <w:multiLevelType w:val="hybridMultilevel"/>
    <w:tmpl w:val="BC326D84"/>
    <w:lvl w:ilvl="0" w:tplc="9FBC88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4D7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25F1101"/>
    <w:multiLevelType w:val="hybridMultilevel"/>
    <w:tmpl w:val="FB42A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580"/>
    <w:multiLevelType w:val="hybridMultilevel"/>
    <w:tmpl w:val="1576C4EE"/>
    <w:lvl w:ilvl="0" w:tplc="5B66EC8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6E0B"/>
    <w:multiLevelType w:val="hybridMultilevel"/>
    <w:tmpl w:val="EBC0ECCE"/>
    <w:lvl w:ilvl="0" w:tplc="273CA20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6704F"/>
    <w:multiLevelType w:val="hybridMultilevel"/>
    <w:tmpl w:val="28245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994221"/>
    <w:multiLevelType w:val="hybridMultilevel"/>
    <w:tmpl w:val="66042B24"/>
    <w:lvl w:ilvl="0" w:tplc="07B88BC6">
      <w:start w:val="3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157F"/>
    <w:multiLevelType w:val="hybridMultilevel"/>
    <w:tmpl w:val="82C8B6B0"/>
    <w:lvl w:ilvl="0" w:tplc="07FC9B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5E3C7611"/>
    <w:multiLevelType w:val="hybridMultilevel"/>
    <w:tmpl w:val="5740C596"/>
    <w:lvl w:ilvl="0" w:tplc="C68696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9" w15:restartNumberingAfterBreak="0">
    <w:nsid w:val="7FAC34D0"/>
    <w:multiLevelType w:val="hybridMultilevel"/>
    <w:tmpl w:val="B0C64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19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3"/>
    <w:rsid w:val="00007E62"/>
    <w:rsid w:val="000276CC"/>
    <w:rsid w:val="000428A1"/>
    <w:rsid w:val="00052C10"/>
    <w:rsid w:val="00056526"/>
    <w:rsid w:val="000571D2"/>
    <w:rsid w:val="00060504"/>
    <w:rsid w:val="00061515"/>
    <w:rsid w:val="000644B8"/>
    <w:rsid w:val="00076F4A"/>
    <w:rsid w:val="00090978"/>
    <w:rsid w:val="00095D46"/>
    <w:rsid w:val="00097AD9"/>
    <w:rsid w:val="000A5849"/>
    <w:rsid w:val="000D1539"/>
    <w:rsid w:val="000D6AA3"/>
    <w:rsid w:val="000E2824"/>
    <w:rsid w:val="000F7178"/>
    <w:rsid w:val="00100051"/>
    <w:rsid w:val="00104451"/>
    <w:rsid w:val="00107C06"/>
    <w:rsid w:val="0011549E"/>
    <w:rsid w:val="001428A9"/>
    <w:rsid w:val="001451BE"/>
    <w:rsid w:val="00145ECD"/>
    <w:rsid w:val="00146D8F"/>
    <w:rsid w:val="00147897"/>
    <w:rsid w:val="001537A0"/>
    <w:rsid w:val="0018362D"/>
    <w:rsid w:val="00190DBF"/>
    <w:rsid w:val="00197EBF"/>
    <w:rsid w:val="001A32EC"/>
    <w:rsid w:val="001B6F35"/>
    <w:rsid w:val="001C707D"/>
    <w:rsid w:val="001C7673"/>
    <w:rsid w:val="001D5F2C"/>
    <w:rsid w:val="001E095A"/>
    <w:rsid w:val="001E6D89"/>
    <w:rsid w:val="001F1215"/>
    <w:rsid w:val="001F1795"/>
    <w:rsid w:val="002008E6"/>
    <w:rsid w:val="0021793B"/>
    <w:rsid w:val="00225266"/>
    <w:rsid w:val="00232B41"/>
    <w:rsid w:val="002347EF"/>
    <w:rsid w:val="002349C1"/>
    <w:rsid w:val="002420D5"/>
    <w:rsid w:val="0024617B"/>
    <w:rsid w:val="00256669"/>
    <w:rsid w:val="002636D8"/>
    <w:rsid w:val="002638CE"/>
    <w:rsid w:val="002768B3"/>
    <w:rsid w:val="00290E27"/>
    <w:rsid w:val="0029209D"/>
    <w:rsid w:val="002924AB"/>
    <w:rsid w:val="00293124"/>
    <w:rsid w:val="002A11D2"/>
    <w:rsid w:val="002B3CE2"/>
    <w:rsid w:val="002C15D9"/>
    <w:rsid w:val="002E39C9"/>
    <w:rsid w:val="002E6C5C"/>
    <w:rsid w:val="002F7726"/>
    <w:rsid w:val="00303C8D"/>
    <w:rsid w:val="00311C48"/>
    <w:rsid w:val="003278EE"/>
    <w:rsid w:val="003340B6"/>
    <w:rsid w:val="00334241"/>
    <w:rsid w:val="00336B27"/>
    <w:rsid w:val="0034034F"/>
    <w:rsid w:val="00355387"/>
    <w:rsid w:val="00357E4B"/>
    <w:rsid w:val="00372A7C"/>
    <w:rsid w:val="00380AE4"/>
    <w:rsid w:val="003A23A5"/>
    <w:rsid w:val="003A3C81"/>
    <w:rsid w:val="003A5238"/>
    <w:rsid w:val="003C3716"/>
    <w:rsid w:val="003C3A90"/>
    <w:rsid w:val="003E5643"/>
    <w:rsid w:val="003F134C"/>
    <w:rsid w:val="003F2831"/>
    <w:rsid w:val="00414F1C"/>
    <w:rsid w:val="00420AB2"/>
    <w:rsid w:val="00420EC0"/>
    <w:rsid w:val="004261E6"/>
    <w:rsid w:val="004309B5"/>
    <w:rsid w:val="0044069B"/>
    <w:rsid w:val="004538C0"/>
    <w:rsid w:val="0046443D"/>
    <w:rsid w:val="00491BE3"/>
    <w:rsid w:val="004D2878"/>
    <w:rsid w:val="004E07E2"/>
    <w:rsid w:val="004E0B5C"/>
    <w:rsid w:val="004E16E4"/>
    <w:rsid w:val="004E5C38"/>
    <w:rsid w:val="004E6F21"/>
    <w:rsid w:val="004F0869"/>
    <w:rsid w:val="004F2616"/>
    <w:rsid w:val="004F38BB"/>
    <w:rsid w:val="004F3FB8"/>
    <w:rsid w:val="00506EB3"/>
    <w:rsid w:val="005158CE"/>
    <w:rsid w:val="00534B40"/>
    <w:rsid w:val="00542E60"/>
    <w:rsid w:val="00556586"/>
    <w:rsid w:val="00570C3F"/>
    <w:rsid w:val="005B5546"/>
    <w:rsid w:val="005B5999"/>
    <w:rsid w:val="005B6254"/>
    <w:rsid w:val="005B66C4"/>
    <w:rsid w:val="005B6FE4"/>
    <w:rsid w:val="005B71DF"/>
    <w:rsid w:val="005C690C"/>
    <w:rsid w:val="005D307E"/>
    <w:rsid w:val="005D6E30"/>
    <w:rsid w:val="005E0B4A"/>
    <w:rsid w:val="005E64B0"/>
    <w:rsid w:val="005F05C7"/>
    <w:rsid w:val="005F1772"/>
    <w:rsid w:val="005F459C"/>
    <w:rsid w:val="0061113C"/>
    <w:rsid w:val="00624FB9"/>
    <w:rsid w:val="006326C5"/>
    <w:rsid w:val="00633887"/>
    <w:rsid w:val="006370F3"/>
    <w:rsid w:val="00637587"/>
    <w:rsid w:val="00640598"/>
    <w:rsid w:val="006424A1"/>
    <w:rsid w:val="00643BB4"/>
    <w:rsid w:val="006468CE"/>
    <w:rsid w:val="006535F9"/>
    <w:rsid w:val="00653BD1"/>
    <w:rsid w:val="00657E85"/>
    <w:rsid w:val="006841C9"/>
    <w:rsid w:val="0069024B"/>
    <w:rsid w:val="006A1B75"/>
    <w:rsid w:val="006A3024"/>
    <w:rsid w:val="006B6CDE"/>
    <w:rsid w:val="006E1924"/>
    <w:rsid w:val="006E6279"/>
    <w:rsid w:val="006F14AC"/>
    <w:rsid w:val="007175E2"/>
    <w:rsid w:val="0072024D"/>
    <w:rsid w:val="007216E2"/>
    <w:rsid w:val="00725BDA"/>
    <w:rsid w:val="00730C35"/>
    <w:rsid w:val="00737E80"/>
    <w:rsid w:val="007470EB"/>
    <w:rsid w:val="0076358C"/>
    <w:rsid w:val="0076398E"/>
    <w:rsid w:val="00776A69"/>
    <w:rsid w:val="00780CBD"/>
    <w:rsid w:val="00796AEB"/>
    <w:rsid w:val="007A269E"/>
    <w:rsid w:val="007B38A6"/>
    <w:rsid w:val="007C7D87"/>
    <w:rsid w:val="007E1D7E"/>
    <w:rsid w:val="007E3555"/>
    <w:rsid w:val="007E630C"/>
    <w:rsid w:val="007E6775"/>
    <w:rsid w:val="00801CB1"/>
    <w:rsid w:val="0080654B"/>
    <w:rsid w:val="008108E4"/>
    <w:rsid w:val="00817625"/>
    <w:rsid w:val="0082307C"/>
    <w:rsid w:val="00830F6A"/>
    <w:rsid w:val="008369FA"/>
    <w:rsid w:val="008445B1"/>
    <w:rsid w:val="00845FA4"/>
    <w:rsid w:val="00864FBB"/>
    <w:rsid w:val="00865BF0"/>
    <w:rsid w:val="008747CD"/>
    <w:rsid w:val="00882794"/>
    <w:rsid w:val="00886353"/>
    <w:rsid w:val="008A0925"/>
    <w:rsid w:val="008C44C6"/>
    <w:rsid w:val="008C6AA3"/>
    <w:rsid w:val="008D3FCD"/>
    <w:rsid w:val="008E783B"/>
    <w:rsid w:val="009205EE"/>
    <w:rsid w:val="00921D51"/>
    <w:rsid w:val="00927BDE"/>
    <w:rsid w:val="00933972"/>
    <w:rsid w:val="00941537"/>
    <w:rsid w:val="00941CD3"/>
    <w:rsid w:val="009430D6"/>
    <w:rsid w:val="00954E58"/>
    <w:rsid w:val="00960E3F"/>
    <w:rsid w:val="009756AD"/>
    <w:rsid w:val="0097634F"/>
    <w:rsid w:val="0099118A"/>
    <w:rsid w:val="00995D06"/>
    <w:rsid w:val="00997171"/>
    <w:rsid w:val="009A4CB7"/>
    <w:rsid w:val="009A5398"/>
    <w:rsid w:val="009A68E6"/>
    <w:rsid w:val="009B6967"/>
    <w:rsid w:val="009D37B2"/>
    <w:rsid w:val="009E1928"/>
    <w:rsid w:val="009E4BDA"/>
    <w:rsid w:val="009E7BAB"/>
    <w:rsid w:val="009F1431"/>
    <w:rsid w:val="00A06B8B"/>
    <w:rsid w:val="00A06CE6"/>
    <w:rsid w:val="00A14D1C"/>
    <w:rsid w:val="00A17B83"/>
    <w:rsid w:val="00A2102D"/>
    <w:rsid w:val="00A221F4"/>
    <w:rsid w:val="00A3457A"/>
    <w:rsid w:val="00A466E7"/>
    <w:rsid w:val="00A53F26"/>
    <w:rsid w:val="00A61FC7"/>
    <w:rsid w:val="00A61FF7"/>
    <w:rsid w:val="00A6422E"/>
    <w:rsid w:val="00A70B11"/>
    <w:rsid w:val="00A70EBF"/>
    <w:rsid w:val="00A84DD1"/>
    <w:rsid w:val="00AA36F9"/>
    <w:rsid w:val="00AA4C1E"/>
    <w:rsid w:val="00AB18D5"/>
    <w:rsid w:val="00AB6FC1"/>
    <w:rsid w:val="00AD2A77"/>
    <w:rsid w:val="00AD614A"/>
    <w:rsid w:val="00AE317C"/>
    <w:rsid w:val="00AF3D16"/>
    <w:rsid w:val="00B05C5D"/>
    <w:rsid w:val="00B14165"/>
    <w:rsid w:val="00B31F36"/>
    <w:rsid w:val="00B31FF7"/>
    <w:rsid w:val="00B42565"/>
    <w:rsid w:val="00B515C1"/>
    <w:rsid w:val="00B61160"/>
    <w:rsid w:val="00B63029"/>
    <w:rsid w:val="00B6484F"/>
    <w:rsid w:val="00B71438"/>
    <w:rsid w:val="00B728B2"/>
    <w:rsid w:val="00B734C4"/>
    <w:rsid w:val="00B82735"/>
    <w:rsid w:val="00BB112B"/>
    <w:rsid w:val="00BB6DA3"/>
    <w:rsid w:val="00BC5153"/>
    <w:rsid w:val="00BD4C6A"/>
    <w:rsid w:val="00BD682D"/>
    <w:rsid w:val="00BE5F83"/>
    <w:rsid w:val="00BE6086"/>
    <w:rsid w:val="00BF0998"/>
    <w:rsid w:val="00BF7F66"/>
    <w:rsid w:val="00C05EB9"/>
    <w:rsid w:val="00C07F2F"/>
    <w:rsid w:val="00C24F8B"/>
    <w:rsid w:val="00C32D03"/>
    <w:rsid w:val="00C36A7C"/>
    <w:rsid w:val="00C42B9C"/>
    <w:rsid w:val="00C510FF"/>
    <w:rsid w:val="00C7329B"/>
    <w:rsid w:val="00C74BB6"/>
    <w:rsid w:val="00C77F97"/>
    <w:rsid w:val="00C9182F"/>
    <w:rsid w:val="00CA2ECC"/>
    <w:rsid w:val="00CA6050"/>
    <w:rsid w:val="00CB70AD"/>
    <w:rsid w:val="00CC374F"/>
    <w:rsid w:val="00CD5F5B"/>
    <w:rsid w:val="00CD6500"/>
    <w:rsid w:val="00CD6594"/>
    <w:rsid w:val="00CD7B05"/>
    <w:rsid w:val="00CF0D24"/>
    <w:rsid w:val="00D11B5F"/>
    <w:rsid w:val="00D26E8F"/>
    <w:rsid w:val="00D41AF0"/>
    <w:rsid w:val="00D4769A"/>
    <w:rsid w:val="00D623F8"/>
    <w:rsid w:val="00D72F17"/>
    <w:rsid w:val="00D80D98"/>
    <w:rsid w:val="00D9057A"/>
    <w:rsid w:val="00DA46C6"/>
    <w:rsid w:val="00DA77DA"/>
    <w:rsid w:val="00DB2479"/>
    <w:rsid w:val="00DB38DF"/>
    <w:rsid w:val="00DC2DC4"/>
    <w:rsid w:val="00DD3C45"/>
    <w:rsid w:val="00DE27C2"/>
    <w:rsid w:val="00E03467"/>
    <w:rsid w:val="00E042A2"/>
    <w:rsid w:val="00E266B3"/>
    <w:rsid w:val="00E33F3C"/>
    <w:rsid w:val="00E356BA"/>
    <w:rsid w:val="00E36FD6"/>
    <w:rsid w:val="00E67987"/>
    <w:rsid w:val="00E70BC6"/>
    <w:rsid w:val="00E75777"/>
    <w:rsid w:val="00E80378"/>
    <w:rsid w:val="00E80827"/>
    <w:rsid w:val="00E96821"/>
    <w:rsid w:val="00EA08AB"/>
    <w:rsid w:val="00EA71E8"/>
    <w:rsid w:val="00EA7B62"/>
    <w:rsid w:val="00EB18B4"/>
    <w:rsid w:val="00EB4B17"/>
    <w:rsid w:val="00EC61EE"/>
    <w:rsid w:val="00ED56E4"/>
    <w:rsid w:val="00EE4E38"/>
    <w:rsid w:val="00EE503E"/>
    <w:rsid w:val="00EF4A30"/>
    <w:rsid w:val="00F000E3"/>
    <w:rsid w:val="00F01AFA"/>
    <w:rsid w:val="00F205CE"/>
    <w:rsid w:val="00F2457F"/>
    <w:rsid w:val="00F36A4E"/>
    <w:rsid w:val="00F501A6"/>
    <w:rsid w:val="00F5734A"/>
    <w:rsid w:val="00F6382F"/>
    <w:rsid w:val="00F642D6"/>
    <w:rsid w:val="00F657FF"/>
    <w:rsid w:val="00F75A24"/>
    <w:rsid w:val="00F76210"/>
    <w:rsid w:val="00F83EF7"/>
    <w:rsid w:val="00F96420"/>
    <w:rsid w:val="00F97EA1"/>
    <w:rsid w:val="00FA1DD3"/>
    <w:rsid w:val="00FA4B08"/>
    <w:rsid w:val="00FD7D8D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50039"/>
  <w15:docId w15:val="{4B37E9FA-C213-4490-8219-1373C501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rsid w:val="00E67987"/>
    <w:rPr>
      <w:rFonts w:eastAsia="Times New Roman"/>
      <w:lang w:eastAsia="en-US"/>
    </w:rPr>
  </w:style>
  <w:style w:type="paragraph" w:customStyle="1" w:styleId="Style76">
    <w:name w:val="Style76"/>
    <w:basedOn w:val="a0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1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F6382F"/>
    <w:rPr>
      <w:rFonts w:eastAsiaTheme="minorEastAsia"/>
    </w:rPr>
  </w:style>
  <w:style w:type="paragraph" w:customStyle="1" w:styleId="Style65">
    <w:name w:val="Style65"/>
    <w:basedOn w:val="a0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0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1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alloon Text"/>
    <w:basedOn w:val="a0"/>
    <w:link w:val="aa"/>
    <w:uiPriority w:val="99"/>
    <w:semiHidden/>
    <w:unhideWhenUsed/>
    <w:rsid w:val="00995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95D06"/>
    <w:rPr>
      <w:rFonts w:ascii="Segoe UI" w:eastAsia="Times New Roman" w:hAnsi="Segoe UI" w:cs="Segoe UI"/>
      <w:sz w:val="18"/>
      <w:szCs w:val="18"/>
    </w:rPr>
  </w:style>
  <w:style w:type="paragraph" w:customStyle="1" w:styleId="a">
    <w:name w:val="список с точками"/>
    <w:basedOn w:val="a0"/>
    <w:uiPriority w:val="99"/>
    <w:rsid w:val="00E03467"/>
    <w:pPr>
      <w:widowControl/>
      <w:numPr>
        <w:numId w:val="2"/>
      </w:numPr>
      <w:autoSpaceDE/>
      <w:autoSpaceDN/>
      <w:adjustRightInd/>
      <w:spacing w:line="312" w:lineRule="auto"/>
      <w:jc w:val="both"/>
    </w:pPr>
  </w:style>
  <w:style w:type="character" w:customStyle="1" w:styleId="1">
    <w:name w:val="текст1"/>
    <w:uiPriority w:val="99"/>
    <w:rsid w:val="00E03467"/>
    <w:rPr>
      <w:rFonts w:ascii="Times New Roman" w:hAnsi="Times New Roman" w:cs="Times New Roman" w:hint="default"/>
      <w:color w:val="auto"/>
      <w:sz w:val="23"/>
      <w:szCs w:val="23"/>
    </w:rPr>
  </w:style>
  <w:style w:type="character" w:customStyle="1" w:styleId="2">
    <w:name w:val="Основной текст (2)_"/>
    <w:basedOn w:val="a1"/>
    <w:link w:val="20"/>
    <w:rsid w:val="000571D2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571D2"/>
    <w:pPr>
      <w:shd w:val="clear" w:color="auto" w:fill="FFFFFF"/>
      <w:autoSpaceDE/>
      <w:autoSpaceDN/>
      <w:adjustRightInd/>
      <w:spacing w:line="341" w:lineRule="exact"/>
      <w:ind w:hanging="1820"/>
      <w:jc w:val="both"/>
    </w:pPr>
    <w:rPr>
      <w:b/>
      <w:bCs/>
      <w:spacing w:val="3"/>
      <w:sz w:val="22"/>
      <w:szCs w:val="22"/>
    </w:rPr>
  </w:style>
  <w:style w:type="character" w:customStyle="1" w:styleId="ab">
    <w:name w:val="Основной текст_"/>
    <w:basedOn w:val="a1"/>
    <w:link w:val="21"/>
    <w:rsid w:val="000571D2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1">
    <w:name w:val="Основной текст2"/>
    <w:basedOn w:val="a0"/>
    <w:link w:val="ab"/>
    <w:rsid w:val="000571D2"/>
    <w:pPr>
      <w:shd w:val="clear" w:color="auto" w:fill="FFFFFF"/>
      <w:autoSpaceDE/>
      <w:autoSpaceDN/>
      <w:adjustRightInd/>
      <w:spacing w:line="341" w:lineRule="exact"/>
      <w:jc w:val="both"/>
    </w:pPr>
    <w:rPr>
      <w:spacing w:val="5"/>
      <w:sz w:val="22"/>
      <w:szCs w:val="22"/>
    </w:rPr>
  </w:style>
  <w:style w:type="character" w:styleId="ac">
    <w:name w:val="Hyperlink"/>
    <w:basedOn w:val="a1"/>
    <w:uiPriority w:val="99"/>
    <w:rsid w:val="000571D2"/>
    <w:rPr>
      <w:rFonts w:cs="Times New Roman"/>
      <w:color w:val="000080"/>
      <w:u w:val="single"/>
    </w:rPr>
  </w:style>
  <w:style w:type="paragraph" w:styleId="ad">
    <w:name w:val="Body Text"/>
    <w:basedOn w:val="a0"/>
    <w:link w:val="ae"/>
    <w:uiPriority w:val="99"/>
    <w:rsid w:val="000571D2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1"/>
    <w:link w:val="ad"/>
    <w:uiPriority w:val="99"/>
    <w:rsid w:val="000571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0"/>
    <w:rsid w:val="00830F6A"/>
    <w:pPr>
      <w:spacing w:line="277" w:lineRule="exact"/>
      <w:jc w:val="both"/>
    </w:pPr>
  </w:style>
  <w:style w:type="character" w:customStyle="1" w:styleId="FontStyle11">
    <w:name w:val="Font Style11"/>
    <w:basedOn w:val="a1"/>
    <w:rsid w:val="00830F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30F6A"/>
    <w:pPr>
      <w:spacing w:line="216" w:lineRule="exact"/>
      <w:jc w:val="center"/>
    </w:pPr>
    <w:rPr>
      <w:rFonts w:ascii="Arial Black" w:hAnsi="Arial Black"/>
    </w:rPr>
  </w:style>
  <w:style w:type="paragraph" w:customStyle="1" w:styleId="Style3">
    <w:name w:val="Style3"/>
    <w:basedOn w:val="a0"/>
    <w:rsid w:val="00830F6A"/>
    <w:pPr>
      <w:spacing w:line="372" w:lineRule="exact"/>
    </w:pPr>
  </w:style>
  <w:style w:type="paragraph" w:customStyle="1" w:styleId="Style4">
    <w:name w:val="Style4"/>
    <w:basedOn w:val="a0"/>
    <w:rsid w:val="00830F6A"/>
    <w:pPr>
      <w:spacing w:line="370" w:lineRule="exact"/>
      <w:jc w:val="both"/>
    </w:pPr>
  </w:style>
  <w:style w:type="character" w:customStyle="1" w:styleId="FontStyle18">
    <w:name w:val="Font Style18"/>
    <w:basedOn w:val="a1"/>
    <w:rsid w:val="00830F6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rsid w:val="00830F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1"/>
    <w:rsid w:val="00EE4E38"/>
    <w:rPr>
      <w:rFonts w:ascii="Arial Black" w:hAnsi="Arial Black" w:cs="Arial Black"/>
      <w:sz w:val="18"/>
      <w:szCs w:val="18"/>
    </w:rPr>
  </w:style>
  <w:style w:type="paragraph" w:customStyle="1" w:styleId="Style8">
    <w:name w:val="Style8"/>
    <w:basedOn w:val="a0"/>
    <w:rsid w:val="00EA08AB"/>
    <w:pPr>
      <w:spacing w:line="230" w:lineRule="exact"/>
      <w:ind w:firstLine="197"/>
    </w:pPr>
  </w:style>
  <w:style w:type="paragraph" w:styleId="af">
    <w:name w:val="Body Text Indent"/>
    <w:basedOn w:val="a0"/>
    <w:link w:val="af0"/>
    <w:uiPriority w:val="99"/>
    <w:unhideWhenUsed/>
    <w:rsid w:val="009F143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9F1431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1"/>
    <w:rsid w:val="00EE503E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EE503E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EE503E"/>
    <w:rPr>
      <w:rFonts w:ascii="Times New Roman" w:hAnsi="Times New Roman" w:cs="Times New Roman"/>
      <w:sz w:val="18"/>
      <w:szCs w:val="18"/>
    </w:rPr>
  </w:style>
  <w:style w:type="paragraph" w:styleId="af1">
    <w:name w:val="footer"/>
    <w:basedOn w:val="a0"/>
    <w:link w:val="af2"/>
    <w:uiPriority w:val="99"/>
    <w:unhideWhenUsed/>
    <w:rsid w:val="00EE50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EE503E"/>
    <w:rPr>
      <w:rFonts w:asciiTheme="minorHAnsi" w:eastAsiaTheme="minorEastAsia" w:hAnsiTheme="minorHAnsi" w:cstheme="minorBidi"/>
    </w:rPr>
  </w:style>
  <w:style w:type="paragraph" w:customStyle="1" w:styleId="Style25">
    <w:name w:val="Style25"/>
    <w:basedOn w:val="a0"/>
    <w:uiPriority w:val="99"/>
    <w:rsid w:val="00EE503E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EE50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0"/>
    <w:uiPriority w:val="99"/>
    <w:rsid w:val="00EE503E"/>
    <w:pPr>
      <w:spacing w:line="235" w:lineRule="exact"/>
      <w:jc w:val="both"/>
    </w:pPr>
    <w:rPr>
      <w:rFonts w:eastAsiaTheme="minorEastAsia"/>
    </w:rPr>
  </w:style>
  <w:style w:type="paragraph" w:styleId="af3">
    <w:name w:val="Plain Text"/>
    <w:basedOn w:val="a0"/>
    <w:link w:val="af4"/>
    <w:unhideWhenUsed/>
    <w:rsid w:val="000D6AA3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rsid w:val="000D6AA3"/>
    <w:rPr>
      <w:rFonts w:ascii="Courier New" w:eastAsia="Times New Roman" w:hAnsi="Courier New"/>
      <w:sz w:val="20"/>
      <w:szCs w:val="20"/>
      <w:lang w:val="x-none" w:eastAsia="x-none"/>
    </w:rPr>
  </w:style>
  <w:style w:type="character" w:styleId="af5">
    <w:name w:val="FollowedHyperlink"/>
    <w:basedOn w:val="a1"/>
    <w:uiPriority w:val="99"/>
    <w:semiHidden/>
    <w:unhideWhenUsed/>
    <w:rsid w:val="00426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-online.ru" TargetMode="External"/><Relationship Id="rId21" Type="http://schemas.openxmlformats.org/officeDocument/2006/relationships/hyperlink" Target="http://www.garant.ru" TargetMode="External"/><Relationship Id="rId42" Type="http://schemas.openxmlformats.org/officeDocument/2006/relationships/hyperlink" Target="https://www.cfin.ru/rubricator.shtml" TargetMode="External"/><Relationship Id="rId47" Type="http://schemas.openxmlformats.org/officeDocument/2006/relationships/hyperlink" Target="http://www.levada.ru/" TargetMode="External"/><Relationship Id="rId63" Type="http://schemas.openxmlformats.org/officeDocument/2006/relationships/hyperlink" Target="https://profstandart.rosmintrud.ru/" TargetMode="External"/><Relationship Id="rId68" Type="http://schemas.openxmlformats.org/officeDocument/2006/relationships/hyperlink" Target="http://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s.minsk.by" TargetMode="External"/><Relationship Id="rId29" Type="http://schemas.openxmlformats.org/officeDocument/2006/relationships/hyperlink" Target="http://www.iprbookshop.ru/" TargetMode="External"/><Relationship Id="rId11" Type="http://schemas.openxmlformats.org/officeDocument/2006/relationships/hyperlink" Target="https://biblio-online.ru/viewer/istoriya-sociologii-v-2-t-t-2-433103" TargetMode="External"/><Relationship Id="rId24" Type="http://schemas.openxmlformats.org/officeDocument/2006/relationships/hyperlink" Target="http://dlib.eastview.com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hyperlink" Target="http://www.market-agency.ru" TargetMode="External"/><Relationship Id="rId40" Type="http://schemas.openxmlformats.org/officeDocument/2006/relationships/hyperlink" Target="https://edirc.repec.org/data/derasru.html" TargetMode="External"/><Relationship Id="rId45" Type="http://schemas.openxmlformats.org/officeDocument/2006/relationships/hyperlink" Target="https://iphras.ru/page52248384.htm" TargetMode="External"/><Relationship Id="rId53" Type="http://schemas.openxmlformats.org/officeDocument/2006/relationships/hyperlink" Target="https://histrf.ru/" TargetMode="External"/><Relationship Id="rId58" Type="http://schemas.openxmlformats.org/officeDocument/2006/relationships/hyperlink" Target="http://&#1088;&#1086;&#1089;-&#1084;&#1080;&#1088;.&#1088;&#1092;/" TargetMode="External"/><Relationship Id="rId66" Type="http://schemas.openxmlformats.org/officeDocument/2006/relationships/hyperlink" Target="https://minobrnauki.gov.ru/common/upload/library/2020/03/Spisok_onlayn-kursov_20200315-02.pd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srf.ru" TargetMode="External"/><Relationship Id="rId19" Type="http://schemas.openxmlformats.org/officeDocument/2006/relationships/hyperlink" Target="http://www.ilarb.ru" TargetMode="External"/><Relationship Id="rId14" Type="http://schemas.openxmlformats.org/officeDocument/2006/relationships/hyperlink" Target="http://biblioclub.ru/index.php?page=book_red&amp;id=436813" TargetMode="External"/><Relationship Id="rId22" Type="http://schemas.openxmlformats.org/officeDocument/2006/relationships/hyperlink" Target="http://ebiblio.dipacademy.ru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s://www.isras.ru/Databank.html" TargetMode="External"/><Relationship Id="rId35" Type="http://schemas.openxmlformats.org/officeDocument/2006/relationships/hyperlink" Target="https://habr.com/" TargetMode="External"/><Relationship Id="rId43" Type="http://schemas.openxmlformats.org/officeDocument/2006/relationships/hyperlink" Target="http://www.fedsfm.ru/opendata" TargetMode="External"/><Relationship Id="rId48" Type="http://schemas.openxmlformats.org/officeDocument/2006/relationships/hyperlink" Target="https://wciom.ru/database/" TargetMode="External"/><Relationship Id="rId56" Type="http://schemas.openxmlformats.org/officeDocument/2006/relationships/hyperlink" Target="https://www.sciencedirect.com/" TargetMode="External"/><Relationship Id="rId64" Type="http://schemas.openxmlformats.org/officeDocument/2006/relationships/hyperlink" Target="https://www.scopus.com" TargetMode="External"/><Relationship Id="rId69" Type="http://schemas.openxmlformats.org/officeDocument/2006/relationships/hyperlink" Target="http://window.edu.ru/catalog/" TargetMode="External"/><Relationship Id="rId8" Type="http://schemas.openxmlformats.org/officeDocument/2006/relationships/hyperlink" Target="https://biblio-online.ru/viewer/sociologiya-434127" TargetMode="External"/><Relationship Id="rId51" Type="http://schemas.openxmlformats.org/officeDocument/2006/relationships/hyperlink" Target="http://eurasiamonitor.org/issliedovaniia" TargetMode="External"/><Relationship Id="rId72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53055" TargetMode="External"/><Relationship Id="rId17" Type="http://schemas.openxmlformats.org/officeDocument/2006/relationships/hyperlink" Target="http://www.mid.ru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hyperlink" Target="https://academic.oup.com/journals/pages/social_sciences" TargetMode="External"/><Relationship Id="rId59" Type="http://schemas.openxmlformats.org/officeDocument/2006/relationships/hyperlink" Target="http://duma.gov.ru/" TargetMode="External"/><Relationship Id="rId67" Type="http://schemas.openxmlformats.org/officeDocument/2006/relationships/hyperlink" Target="http://www.hr-life.ru/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s://www.csr.ru/issledovaniya/" TargetMode="External"/><Relationship Id="rId54" Type="http://schemas.openxmlformats.org/officeDocument/2006/relationships/hyperlink" Target="http://www.focusenglish.com" TargetMode="External"/><Relationship Id="rId62" Type="http://schemas.openxmlformats.org/officeDocument/2006/relationships/hyperlink" Target="https://www.vsrf.ru/" TargetMode="External"/><Relationship Id="rId70" Type="http://schemas.openxmlformats.org/officeDocument/2006/relationships/hyperlink" Target="http://ecsocman.hse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emlin.ru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nalog.ru/" TargetMode="External"/><Relationship Id="rId49" Type="http://schemas.openxmlformats.org/officeDocument/2006/relationships/hyperlink" Target="http://fom.ru/" TargetMode="External"/><Relationship Id="rId57" Type="http://schemas.openxmlformats.org/officeDocument/2006/relationships/hyperlink" Target="http://www.elibrary.ru" TargetMode="External"/><Relationship Id="rId10" Type="http://schemas.openxmlformats.org/officeDocument/2006/relationships/hyperlink" Target="https://biblio-online.ru/viewer/istoriya-sociologii-v-2-t-t-1-432885" TargetMode="External"/><Relationship Id="rId31" Type="http://schemas.openxmlformats.org/officeDocument/2006/relationships/hyperlink" Target="https://rosmintrud.ru/opendata" TargetMode="External"/><Relationship Id="rId44" Type="http://schemas.openxmlformats.org/officeDocument/2006/relationships/hyperlink" Target="https://www.cbr.ru/finmarket/" TargetMode="External"/><Relationship Id="rId52" Type="http://schemas.openxmlformats.org/officeDocument/2006/relationships/hyperlink" Target="http://sophist.hse.ru/data_access.shtml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iimes.su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sociologiya-431804" TargetMode="External"/><Relationship Id="rId13" Type="http://schemas.openxmlformats.org/officeDocument/2006/relationships/hyperlink" Target="http://biblioclub.ru/index.php?page=book&amp;id=118661" TargetMode="External"/><Relationship Id="rId18" Type="http://schemas.openxmlformats.org/officeDocument/2006/relationships/hyperlink" Target="http://www.un.org" TargetMode="External"/><Relationship Id="rId39" Type="http://schemas.openxmlformats.org/officeDocument/2006/relationships/hyperlink" Target="http://www.imf.org/external/russian/index.htm" TargetMode="External"/><Relationship Id="rId34" Type="http://schemas.openxmlformats.org/officeDocument/2006/relationships/hyperlink" Target="https://rosmintrud.ru/ministry/programms/inform" TargetMode="External"/><Relationship Id="rId50" Type="http://schemas.openxmlformats.org/officeDocument/2006/relationships/hyperlink" Target="https://www.isras.ru/" TargetMode="External"/><Relationship Id="rId55" Type="http://schemas.openxmlformats.org/officeDocument/2006/relationships/hyperlink" Target="https://pushkininstitut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56F0-DCD1-451C-A605-1995224C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47</TotalTime>
  <Pages>35</Pages>
  <Words>11365</Words>
  <Characters>64787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B. Трухачева</dc:creator>
  <cp:lastModifiedBy>Марина С. Мовсесян</cp:lastModifiedBy>
  <cp:revision>11</cp:revision>
  <cp:lastPrinted>2019-11-27T13:06:00Z</cp:lastPrinted>
  <dcterms:created xsi:type="dcterms:W3CDTF">2019-11-26T16:59:00Z</dcterms:created>
  <dcterms:modified xsi:type="dcterms:W3CDTF">2020-10-09T13:07:00Z</dcterms:modified>
</cp:coreProperties>
</file>