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rsidR="008E783B" w:rsidRPr="008C6AA3" w:rsidRDefault="008E783B" w:rsidP="00076F4A">
      <w:pPr>
        <w:autoSpaceDE/>
        <w:autoSpaceDN/>
        <w:adjustRightInd/>
        <w:ind w:firstLine="400"/>
        <w:jc w:val="center"/>
      </w:pPr>
    </w:p>
    <w:p w:rsidR="008E783B" w:rsidRDefault="00954217" w:rsidP="00076F4A">
      <w:pPr>
        <w:autoSpaceDE/>
        <w:autoSpaceDN/>
        <w:adjustRightInd/>
        <w:ind w:firstLine="400"/>
        <w:jc w:val="center"/>
        <w:rPr>
          <w:sz w:val="28"/>
          <w:szCs w:val="28"/>
        </w:rPr>
      </w:pPr>
      <w:r w:rsidRPr="00076F4A">
        <w:rPr>
          <w:b/>
          <w:sz w:val="28"/>
          <w:szCs w:val="28"/>
        </w:rPr>
        <w:t>К</w:t>
      </w:r>
      <w:r w:rsidR="00076F4A" w:rsidRPr="00076F4A">
        <w:rPr>
          <w:b/>
          <w:sz w:val="28"/>
          <w:szCs w:val="28"/>
        </w:rPr>
        <w:t>афедра</w:t>
      </w:r>
      <w:r>
        <w:rPr>
          <w:sz w:val="28"/>
          <w:szCs w:val="28"/>
        </w:rPr>
        <w:t xml:space="preserve"> </w:t>
      </w:r>
      <w:r w:rsidRPr="001E6D5C">
        <w:rPr>
          <w:b/>
          <w:sz w:val="28"/>
          <w:szCs w:val="28"/>
        </w:rPr>
        <w:t>«Мировая экономика»</w:t>
      </w:r>
    </w:p>
    <w:p w:rsidR="00076F4A" w:rsidRPr="00076F4A" w:rsidRDefault="00076F4A" w:rsidP="00076F4A">
      <w:pPr>
        <w:autoSpaceDE/>
        <w:autoSpaceDN/>
        <w:adjustRightInd/>
        <w:ind w:firstLine="400"/>
        <w:jc w:val="center"/>
        <w:rPr>
          <w:sz w:val="28"/>
          <w:szCs w:val="28"/>
        </w:rPr>
      </w:pPr>
    </w:p>
    <w:p w:rsidR="008E783B" w:rsidRPr="00076F4A" w:rsidRDefault="008E783B" w:rsidP="008C6AA3">
      <w:pPr>
        <w:autoSpaceDE/>
        <w:autoSpaceDN/>
        <w:adjustRightInd/>
        <w:ind w:firstLine="400"/>
        <w:jc w:val="right"/>
        <w:rPr>
          <w:b/>
        </w:rPr>
      </w:pPr>
      <w:r w:rsidRPr="00076F4A">
        <w:rPr>
          <w:b/>
        </w:rPr>
        <w:t>УТВЕРЖДАЮ</w:t>
      </w:r>
    </w:p>
    <w:p w:rsidR="008E783B" w:rsidRPr="008C6AA3" w:rsidRDefault="008E783B" w:rsidP="008C6AA3">
      <w:pPr>
        <w:autoSpaceDE/>
        <w:autoSpaceDN/>
        <w:adjustRightInd/>
        <w:ind w:firstLine="400"/>
        <w:jc w:val="right"/>
      </w:pPr>
    </w:p>
    <w:p w:rsidR="008E783B" w:rsidRPr="008C6AA3" w:rsidRDefault="008E783B" w:rsidP="008C6AA3">
      <w:pPr>
        <w:autoSpaceDE/>
        <w:autoSpaceDN/>
        <w:adjustRightInd/>
        <w:ind w:firstLine="400"/>
        <w:jc w:val="right"/>
      </w:pPr>
      <w:r w:rsidRPr="008C6AA3">
        <w:rPr>
          <w:sz w:val="28"/>
          <w:szCs w:val="28"/>
        </w:rPr>
        <w:t>проректор по учебной работе</w:t>
      </w:r>
    </w:p>
    <w:p w:rsidR="008E783B" w:rsidRPr="008C6AA3" w:rsidRDefault="008E783B" w:rsidP="008C6AA3">
      <w:pPr>
        <w:autoSpaceDE/>
        <w:autoSpaceDN/>
        <w:adjustRightInd/>
        <w:ind w:firstLine="400"/>
        <w:jc w:val="right"/>
        <w:rPr>
          <w:sz w:val="28"/>
          <w:szCs w:val="28"/>
        </w:rPr>
      </w:pPr>
      <w:r w:rsidRPr="008C6AA3">
        <w:rPr>
          <w:sz w:val="28"/>
          <w:szCs w:val="28"/>
        </w:rPr>
        <w:t>Т.А. Закаурцева</w:t>
      </w:r>
    </w:p>
    <w:p w:rsidR="008E783B" w:rsidRPr="008C6AA3" w:rsidRDefault="008E783B" w:rsidP="008C6AA3">
      <w:pPr>
        <w:autoSpaceDE/>
        <w:autoSpaceDN/>
        <w:adjustRightInd/>
        <w:ind w:firstLine="400"/>
        <w:jc w:val="right"/>
      </w:pPr>
    </w:p>
    <w:p w:rsidR="008E783B" w:rsidRPr="008C6AA3" w:rsidRDefault="008E783B" w:rsidP="008C6AA3">
      <w:pPr>
        <w:autoSpaceDE/>
        <w:autoSpaceDN/>
        <w:adjustRightInd/>
        <w:jc w:val="right"/>
        <w:rPr>
          <w:sz w:val="28"/>
          <w:szCs w:val="28"/>
        </w:rPr>
      </w:pPr>
      <w:r w:rsidRPr="008C6AA3">
        <w:rPr>
          <w:sz w:val="28"/>
          <w:szCs w:val="28"/>
        </w:rPr>
        <w:t>«_____» ____________20___ г.</w:t>
      </w:r>
    </w:p>
    <w:p w:rsidR="008E783B" w:rsidRPr="008C6AA3" w:rsidRDefault="008E783B" w:rsidP="008C6AA3">
      <w:pPr>
        <w:tabs>
          <w:tab w:val="left" w:pos="5670"/>
        </w:tabs>
        <w:autoSpaceDE/>
        <w:autoSpaceDN/>
        <w:adjustRightInd/>
        <w:ind w:left="5670" w:hanging="567"/>
        <w:jc w:val="both"/>
        <w:rPr>
          <w:sz w:val="28"/>
          <w:szCs w:val="28"/>
        </w:rPr>
      </w:pPr>
    </w:p>
    <w:p w:rsidR="008E783B" w:rsidRPr="008C6AA3" w:rsidRDefault="008E783B" w:rsidP="008C6AA3">
      <w:pPr>
        <w:tabs>
          <w:tab w:val="left" w:pos="5670"/>
        </w:tabs>
        <w:autoSpaceDE/>
        <w:autoSpaceDN/>
        <w:adjustRightInd/>
        <w:ind w:left="5670" w:hanging="567"/>
        <w:jc w:val="both"/>
        <w:rPr>
          <w:sz w:val="28"/>
          <w:szCs w:val="28"/>
        </w:rPr>
      </w:pPr>
    </w:p>
    <w:p w:rsidR="008E783B" w:rsidRDefault="00076F4A" w:rsidP="008C6AA3">
      <w:pPr>
        <w:autoSpaceDE/>
        <w:autoSpaceDN/>
        <w:adjustRightInd/>
        <w:jc w:val="center"/>
        <w:rPr>
          <w:b/>
          <w:sz w:val="28"/>
          <w:szCs w:val="28"/>
        </w:rPr>
      </w:pPr>
      <w:r>
        <w:rPr>
          <w:b/>
          <w:sz w:val="28"/>
          <w:szCs w:val="28"/>
        </w:rPr>
        <w:t>РАБОЧ</w:t>
      </w:r>
      <w:r w:rsidR="00CB2C30">
        <w:rPr>
          <w:b/>
          <w:sz w:val="28"/>
          <w:szCs w:val="28"/>
        </w:rPr>
        <w:t xml:space="preserve">АЯ ПРОГРАММА ДИСЦИПЛИНЫ </w:t>
      </w:r>
    </w:p>
    <w:p w:rsidR="00076F4A" w:rsidRPr="00076F4A" w:rsidRDefault="00076F4A" w:rsidP="008C6AA3">
      <w:pPr>
        <w:autoSpaceDE/>
        <w:autoSpaceDN/>
        <w:adjustRightInd/>
        <w:jc w:val="center"/>
        <w:rPr>
          <w:sz w:val="28"/>
          <w:szCs w:val="28"/>
        </w:rPr>
      </w:pPr>
    </w:p>
    <w:p w:rsidR="008E783B" w:rsidRPr="008C6AA3" w:rsidRDefault="000C53BE" w:rsidP="008C6AA3">
      <w:pPr>
        <w:autoSpaceDE/>
        <w:autoSpaceDN/>
        <w:adjustRightInd/>
        <w:jc w:val="center"/>
        <w:rPr>
          <w:b/>
          <w:sz w:val="28"/>
          <w:szCs w:val="28"/>
        </w:rPr>
      </w:pPr>
      <w:r>
        <w:rPr>
          <w:b/>
          <w:sz w:val="28"/>
          <w:szCs w:val="28"/>
        </w:rPr>
        <w:t>Макроэкономика</w:t>
      </w:r>
    </w:p>
    <w:p w:rsidR="008E783B" w:rsidRPr="008C6AA3" w:rsidRDefault="008E783B" w:rsidP="008C6AA3">
      <w:pPr>
        <w:autoSpaceDE/>
        <w:autoSpaceDN/>
        <w:adjustRightInd/>
        <w:jc w:val="both"/>
        <w:rPr>
          <w:sz w:val="28"/>
          <w:szCs w:val="28"/>
        </w:rPr>
      </w:pPr>
    </w:p>
    <w:p w:rsidR="008E783B" w:rsidRPr="008C6AA3" w:rsidRDefault="008E783B" w:rsidP="008C6AA3">
      <w:pPr>
        <w:autoSpaceDE/>
        <w:autoSpaceDN/>
        <w:adjustRightInd/>
        <w:jc w:val="center"/>
        <w:rPr>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DB7864" w:rsidRDefault="00DB7864" w:rsidP="00DB7864">
      <w:pPr>
        <w:ind w:left="900"/>
        <w:rPr>
          <w:b/>
          <w:szCs w:val="28"/>
        </w:rPr>
      </w:pPr>
      <w:bookmarkStart w:id="0" w:name="_Hlk516605670"/>
      <w:r>
        <w:rPr>
          <w:b/>
          <w:szCs w:val="28"/>
        </w:rPr>
        <w:t>Уровень высшего образования: Бакалавриат</w:t>
      </w:r>
    </w:p>
    <w:p w:rsidR="00DB7864" w:rsidRDefault="00DB7864" w:rsidP="00DB7864">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DB7864" w:rsidRDefault="00DB7864" w:rsidP="00DB7864">
      <w:pPr>
        <w:ind w:left="900"/>
        <w:rPr>
          <w:b/>
          <w:szCs w:val="28"/>
        </w:rPr>
      </w:pPr>
      <w:r>
        <w:rPr>
          <w:b/>
          <w:szCs w:val="28"/>
        </w:rPr>
        <w:t>Направленность (профиль): Мировая экономика</w:t>
      </w:r>
    </w:p>
    <w:p w:rsidR="00DB7864" w:rsidRDefault="00DB7864" w:rsidP="00DB7864">
      <w:pPr>
        <w:ind w:left="900"/>
        <w:rPr>
          <w:b/>
          <w:szCs w:val="28"/>
        </w:rPr>
      </w:pPr>
      <w:r>
        <w:rPr>
          <w:b/>
          <w:szCs w:val="28"/>
        </w:rPr>
        <w:t>Квалификация (степень) выпускника: бакалавр</w:t>
      </w:r>
    </w:p>
    <w:p w:rsidR="00DB7864" w:rsidRDefault="00DB7864" w:rsidP="00DB7864">
      <w:pPr>
        <w:ind w:left="900"/>
        <w:rPr>
          <w:b/>
          <w:szCs w:val="28"/>
        </w:rPr>
      </w:pPr>
      <w:r>
        <w:rPr>
          <w:b/>
          <w:szCs w:val="28"/>
        </w:rPr>
        <w:t xml:space="preserve">Форма обучения: </w:t>
      </w:r>
      <w:r w:rsidR="002E3044">
        <w:rPr>
          <w:b/>
          <w:szCs w:val="28"/>
        </w:rPr>
        <w:t xml:space="preserve">очная </w:t>
      </w:r>
      <w:bookmarkEnd w:id="0"/>
    </w:p>
    <w:p w:rsidR="00327081" w:rsidRDefault="00327081" w:rsidP="00327081">
      <w:pPr>
        <w:ind w:left="900"/>
        <w:rPr>
          <w:b/>
          <w:szCs w:val="28"/>
        </w:rPr>
      </w:pPr>
      <w:r>
        <w:rPr>
          <w:b/>
          <w:szCs w:val="28"/>
        </w:rPr>
        <w:t>Год набора 20</w:t>
      </w:r>
      <w:r w:rsidR="00224063">
        <w:rPr>
          <w:b/>
          <w:szCs w:val="28"/>
        </w:rPr>
        <w:t>20</w:t>
      </w:r>
    </w:p>
    <w:p w:rsidR="00327081" w:rsidRDefault="00327081" w:rsidP="00DB7864">
      <w:pPr>
        <w:ind w:left="900"/>
        <w:rPr>
          <w:b/>
          <w:szCs w:val="28"/>
        </w:rPr>
      </w:pP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4450"/>
        <w:gridCol w:w="1046"/>
        <w:gridCol w:w="3577"/>
        <w:gridCol w:w="366"/>
        <w:gridCol w:w="3222"/>
      </w:tblGrid>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961713" w:rsidRDefault="00E67987" w:rsidP="00D26E8F">
            <w:pPr>
              <w:spacing w:line="360" w:lineRule="auto"/>
              <w:ind w:firstLine="709"/>
              <w:jc w:val="both"/>
              <w:rPr>
                <w:b/>
                <w:sz w:val="28"/>
                <w:szCs w:val="28"/>
              </w:rPr>
            </w:pPr>
            <w:r w:rsidRPr="00E67987">
              <w:rPr>
                <w:b/>
                <w:sz w:val="28"/>
                <w:szCs w:val="28"/>
              </w:rPr>
              <w:t xml:space="preserve">        </w:t>
            </w:r>
          </w:p>
          <w:p w:rsidR="00E67987" w:rsidRPr="00E75777" w:rsidRDefault="00E67987" w:rsidP="006F14AC">
            <w:pPr>
              <w:spacing w:line="360" w:lineRule="auto"/>
              <w:ind w:firstLine="709"/>
              <w:jc w:val="both"/>
              <w:rPr>
                <w:b/>
                <w:sz w:val="28"/>
                <w:szCs w:val="28"/>
              </w:rPr>
            </w:pPr>
            <w:r w:rsidRPr="00E67987">
              <w:rPr>
                <w:b/>
                <w:sz w:val="28"/>
                <w:szCs w:val="28"/>
                <w:highlight w:val="yellow"/>
              </w:rPr>
              <w:t xml:space="preserve">     </w:t>
            </w:r>
            <w:r w:rsidRPr="007B38A6">
              <w:rPr>
                <w:b/>
                <w:sz w:val="28"/>
                <w:szCs w:val="28"/>
                <w:highlight w:val="yellow"/>
              </w:rPr>
              <w:t xml:space="preserve"> </w:t>
            </w:r>
          </w:p>
          <w:p w:rsidR="00076F4A" w:rsidRPr="00E75777" w:rsidRDefault="00076F4A" w:rsidP="00CB2C30">
            <w:pPr>
              <w:spacing w:line="360" w:lineRule="auto"/>
              <w:ind w:firstLine="709"/>
              <w:jc w:val="right"/>
              <w:rPr>
                <w:b/>
                <w:sz w:val="28"/>
                <w:szCs w:val="28"/>
              </w:rPr>
            </w:pPr>
          </w:p>
          <w:p w:rsidR="00076F4A" w:rsidRPr="00E75777" w:rsidRDefault="00076F4A" w:rsidP="006F14AC">
            <w:pPr>
              <w:spacing w:line="360" w:lineRule="auto"/>
              <w:ind w:firstLine="709"/>
              <w:jc w:val="both"/>
              <w:rPr>
                <w:b/>
                <w:sz w:val="28"/>
                <w:szCs w:val="28"/>
              </w:rPr>
            </w:pPr>
          </w:p>
          <w:p w:rsidR="00076F4A" w:rsidRPr="00E75777" w:rsidRDefault="00076F4A" w:rsidP="006F14AC">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961713" w:rsidRDefault="00E67987" w:rsidP="00D26E8F">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6F14AC" w:rsidRPr="006F14AC" w:rsidTr="00076F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Pr>
        <w:tc>
          <w:tcPr>
            <w:tcW w:w="1714" w:type="pct"/>
            <w:shd w:val="clear" w:color="auto" w:fill="FFFFFF"/>
          </w:tcPr>
          <w:p w:rsidR="006F14AC" w:rsidRDefault="006F14AC" w:rsidP="00076F4A">
            <w:pPr>
              <w:widowControl/>
              <w:autoSpaceDE/>
              <w:autoSpaceDN/>
              <w:adjustRightInd/>
              <w:rPr>
                <w:rFonts w:eastAsia="Calibri"/>
                <w:b/>
                <w:sz w:val="20"/>
                <w:szCs w:val="20"/>
                <w:lang w:eastAsia="en-US"/>
              </w:rPr>
            </w:pPr>
          </w:p>
        </w:tc>
        <w:tc>
          <w:tcPr>
            <w:tcW w:w="403" w:type="pct"/>
            <w:shd w:val="clear" w:color="auto" w:fill="FFFFFF"/>
          </w:tcPr>
          <w:p w:rsidR="006F14AC" w:rsidRPr="006F14AC" w:rsidRDefault="006F14AC" w:rsidP="006F14AC">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rsidR="006F14AC" w:rsidRDefault="006F14AC" w:rsidP="006F14AC">
            <w:pPr>
              <w:widowControl/>
              <w:autoSpaceDE/>
              <w:autoSpaceDN/>
              <w:adjustRightInd/>
              <w:rPr>
                <w:rFonts w:eastAsia="Calibri"/>
                <w:b/>
                <w:sz w:val="20"/>
                <w:szCs w:val="20"/>
                <w:lang w:eastAsia="en-US"/>
              </w:rPr>
            </w:pPr>
          </w:p>
        </w:tc>
      </w:tr>
    </w:tbl>
    <w:p w:rsidR="00076F4A" w:rsidRPr="00E75777" w:rsidRDefault="006F14AC" w:rsidP="00076F4A">
      <w:pPr>
        <w:autoSpaceDE/>
        <w:autoSpaceDN/>
        <w:adjustRightInd/>
        <w:jc w:val="center"/>
        <w:rPr>
          <w:b/>
        </w:rPr>
      </w:pPr>
      <w:r w:rsidRPr="00076F4A">
        <w:rPr>
          <w:b/>
        </w:rPr>
        <w:t>М</w:t>
      </w:r>
      <w:r w:rsidR="008E783B" w:rsidRPr="00076F4A">
        <w:rPr>
          <w:b/>
        </w:rPr>
        <w:t>осква</w:t>
      </w:r>
    </w:p>
    <w:p w:rsidR="00CB2C30" w:rsidRDefault="008E783B" w:rsidP="00076F4A">
      <w:pPr>
        <w:autoSpaceDE/>
        <w:autoSpaceDN/>
        <w:adjustRightInd/>
        <w:jc w:val="center"/>
        <w:rPr>
          <w:b/>
        </w:rPr>
      </w:pPr>
      <w:r w:rsidRPr="00076F4A">
        <w:rPr>
          <w:b/>
        </w:rPr>
        <w:t>20</w:t>
      </w:r>
      <w:r w:rsidR="00224063">
        <w:rPr>
          <w:b/>
        </w:rPr>
        <w:t>20</w:t>
      </w:r>
    </w:p>
    <w:p w:rsidR="002D7545" w:rsidRDefault="00CB2C30" w:rsidP="002D7545">
      <w:pPr>
        <w:autoSpaceDE/>
        <w:autoSpaceDN/>
        <w:adjustRightInd/>
        <w:jc w:val="both"/>
        <w:rPr>
          <w:b/>
        </w:rPr>
      </w:pPr>
      <w:r>
        <w:rPr>
          <w:b/>
        </w:rPr>
        <w:br w:type="page"/>
      </w:r>
      <w:r w:rsidR="002D7545">
        <w:rPr>
          <w:b/>
        </w:rPr>
        <w:lastRenderedPageBreak/>
        <w:t xml:space="preserve">Автор: Логинов Борис Борисович, к.э.н., доцент </w:t>
      </w:r>
    </w:p>
    <w:p w:rsidR="002D7545" w:rsidRDefault="002D7545" w:rsidP="002D7545">
      <w:pPr>
        <w:autoSpaceDE/>
        <w:autoSpaceDN/>
        <w:adjustRightInd/>
        <w:jc w:val="both"/>
        <w:rPr>
          <w:b/>
        </w:rPr>
      </w:pPr>
      <w:r>
        <w:rPr>
          <w:b/>
        </w:rPr>
        <w:t>Рабочая программа дисциплины: «Макроэкономика». - Москва: «Дипломатическая академия МИД Российской Федерации», 20</w:t>
      </w:r>
      <w:r w:rsidR="00224063">
        <w:rPr>
          <w:b/>
        </w:rPr>
        <w:t>20</w:t>
      </w:r>
      <w:r>
        <w:rPr>
          <w:b/>
        </w:rPr>
        <w:t xml:space="preserve"> г.</w:t>
      </w:r>
    </w:p>
    <w:p w:rsidR="002D7545" w:rsidRDefault="002D7545" w:rsidP="002D7545">
      <w:pPr>
        <w:autoSpaceDE/>
        <w:autoSpaceDN/>
        <w:adjustRightInd/>
        <w:jc w:val="both"/>
        <w:rPr>
          <w:b/>
        </w:rPr>
      </w:pPr>
    </w:p>
    <w:p w:rsidR="001D11FA" w:rsidRDefault="001D11FA" w:rsidP="002D7545">
      <w:pPr>
        <w:autoSpaceDE/>
        <w:autoSpaceDN/>
        <w:adjustRightInd/>
        <w:jc w:val="both"/>
        <w:rPr>
          <w:b/>
        </w:rPr>
      </w:pPr>
    </w:p>
    <w:p w:rsidR="00B8578D" w:rsidRDefault="00B8578D" w:rsidP="00B8578D">
      <w:pPr>
        <w:autoSpaceDE/>
        <w:autoSpaceDN/>
        <w:adjustRightInd/>
        <w:jc w:val="both"/>
        <w:rPr>
          <w:rFonts w:eastAsiaTheme="minorEastAsia"/>
          <w:b/>
        </w:rPr>
      </w:pPr>
      <w:r>
        <w:rPr>
          <w:rFonts w:eastAsiaTheme="minorEastAsia"/>
          <w:b/>
        </w:rPr>
        <w:t>Рабочая программа дисциплины</w:t>
      </w:r>
      <w:r w:rsidR="001D11FA">
        <w:rPr>
          <w:rFonts w:eastAsiaTheme="minorEastAsia"/>
          <w:b/>
        </w:rPr>
        <w:t xml:space="preserve"> (модуля)</w:t>
      </w:r>
      <w:r w:rsidRPr="00933F6E">
        <w:rPr>
          <w:rFonts w:eastAsiaTheme="minorEastAsia"/>
          <w:b/>
        </w:rPr>
        <w:t xml:space="preserve"> составлена в соответствии с требованиями Феде</w:t>
      </w:r>
      <w:r w:rsidR="006A332A">
        <w:rPr>
          <w:rFonts w:eastAsiaTheme="minorEastAsia"/>
          <w:b/>
        </w:rPr>
        <w:t xml:space="preserve">рального    государственного </w:t>
      </w:r>
      <w:r w:rsidRPr="00933F6E">
        <w:rPr>
          <w:rFonts w:eastAsiaTheme="minorEastAsia"/>
          <w:b/>
        </w:rPr>
        <w:t>об</w:t>
      </w:r>
      <w:r>
        <w:rPr>
          <w:rFonts w:eastAsiaTheme="minorEastAsia"/>
          <w:b/>
        </w:rPr>
        <w:t>разовательного стандарта</w:t>
      </w:r>
      <w:r w:rsidRPr="00933F6E">
        <w:rPr>
          <w:rFonts w:eastAsiaTheme="minorEastAsia"/>
          <w:b/>
        </w:rPr>
        <w:t xml:space="preserve"> высшего образования, утвержденного приказом Министерства образования и науки Российской Федерации</w:t>
      </w:r>
      <w:r>
        <w:rPr>
          <w:rFonts w:eastAsiaTheme="minorEastAsia"/>
          <w:b/>
        </w:rPr>
        <w:t xml:space="preserve"> №</w:t>
      </w:r>
      <w:r w:rsidRPr="00933F6E">
        <w:rPr>
          <w:rFonts w:eastAsiaTheme="minorEastAsia"/>
          <w:b/>
        </w:rPr>
        <w:t>1327  от 12 ноября 2015 по направлению подготовки: 38.03.01 Экономика и ОПОП</w:t>
      </w:r>
      <w:r>
        <w:rPr>
          <w:rFonts w:eastAsiaTheme="minorEastAsia"/>
          <w:b/>
        </w:rPr>
        <w:t xml:space="preserve"> ВО</w:t>
      </w:r>
      <w:r w:rsidRPr="00933F6E">
        <w:rPr>
          <w:rFonts w:eastAsiaTheme="minorEastAsia"/>
          <w:b/>
        </w:rPr>
        <w:t xml:space="preserve">. </w:t>
      </w:r>
    </w:p>
    <w:p w:rsidR="00B8578D" w:rsidRPr="00933F6E" w:rsidRDefault="00B8578D" w:rsidP="00B8578D">
      <w:pPr>
        <w:autoSpaceDE/>
        <w:autoSpaceDN/>
        <w:adjustRightInd/>
        <w:jc w:val="both"/>
        <w:rPr>
          <w:rFonts w:eastAsiaTheme="minorEastAsia"/>
          <w:b/>
        </w:rPr>
      </w:pPr>
    </w:p>
    <w:p w:rsidR="00224063" w:rsidRDefault="00224063" w:rsidP="00224063">
      <w:pPr>
        <w:autoSpaceDE/>
        <w:adjustRightInd/>
        <w:jc w:val="both"/>
        <w:rPr>
          <w:rStyle w:val="FontStyle143"/>
        </w:rPr>
      </w:pPr>
      <w:r>
        <w:rPr>
          <w:rStyle w:val="FontStyle143"/>
        </w:rPr>
        <w:t>Рабочая программа дисциплины (модуля) рассмотрена и одобрена на заседании кафедры:</w:t>
      </w:r>
    </w:p>
    <w:p w:rsidR="001D11FA" w:rsidRDefault="001D11FA" w:rsidP="00224063">
      <w:pPr>
        <w:autoSpaceDE/>
        <w:adjustRightInd/>
        <w:jc w:val="both"/>
        <w:rPr>
          <w:rStyle w:val="FontStyle143"/>
        </w:rPr>
      </w:pPr>
    </w:p>
    <w:tbl>
      <w:tblPr>
        <w:tblW w:w="9308" w:type="dxa"/>
        <w:tblInd w:w="40" w:type="dxa"/>
        <w:tblLayout w:type="fixed"/>
        <w:tblCellMar>
          <w:left w:w="40" w:type="dxa"/>
          <w:right w:w="40" w:type="dxa"/>
        </w:tblCellMar>
        <w:tblLook w:val="04A0" w:firstRow="1" w:lastRow="0" w:firstColumn="1" w:lastColumn="0" w:noHBand="0" w:noVBand="1"/>
      </w:tblPr>
      <w:tblGrid>
        <w:gridCol w:w="3071"/>
        <w:gridCol w:w="1701"/>
        <w:gridCol w:w="1559"/>
        <w:gridCol w:w="1559"/>
        <w:gridCol w:w="1418"/>
      </w:tblGrid>
      <w:tr w:rsidR="001D11FA" w:rsidTr="001D11FA">
        <w:trPr>
          <w:trHeight w:hRule="exact" w:val="953"/>
        </w:trPr>
        <w:tc>
          <w:tcPr>
            <w:tcW w:w="3071" w:type="dxa"/>
            <w:tcBorders>
              <w:top w:val="single" w:sz="6" w:space="0" w:color="auto"/>
              <w:left w:val="single" w:sz="6" w:space="0" w:color="auto"/>
              <w:bottom w:val="single" w:sz="6" w:space="0" w:color="auto"/>
              <w:right w:val="single" w:sz="6" w:space="0" w:color="auto"/>
            </w:tcBorders>
            <w:hideMark/>
          </w:tcPr>
          <w:p w:rsidR="001D11FA" w:rsidRDefault="001D11FA" w:rsidP="001D11FA">
            <w:pPr>
              <w:spacing w:line="281" w:lineRule="exact"/>
              <w:ind w:left="202" w:right="72"/>
              <w:rPr>
                <w:b/>
                <w:bCs/>
              </w:rPr>
            </w:pPr>
            <w:r>
              <w:rPr>
                <w:b/>
                <w:bCs/>
              </w:rPr>
              <w:t>Заведующий кафедрой (ФИО,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rsidR="001D11FA" w:rsidRDefault="001D11FA" w:rsidP="001D11FA">
            <w:pPr>
              <w:jc w:val="center"/>
              <w:rPr>
                <w:b/>
                <w:sz w:val="20"/>
                <w:szCs w:val="20"/>
              </w:rPr>
            </w:pPr>
            <w:r>
              <w:rPr>
                <w:b/>
                <w:sz w:val="20"/>
                <w:szCs w:val="20"/>
              </w:rPr>
              <w:t>Толмачев П.И.,</w:t>
            </w:r>
          </w:p>
          <w:p w:rsidR="001D11FA" w:rsidRDefault="001D11FA" w:rsidP="001D11FA">
            <w:pPr>
              <w:jc w:val="center"/>
              <w:rPr>
                <w:b/>
                <w:sz w:val="20"/>
                <w:szCs w:val="20"/>
              </w:rPr>
            </w:pPr>
            <w:r>
              <w:rPr>
                <w:b/>
                <w:sz w:val="20"/>
                <w:szCs w:val="20"/>
              </w:rPr>
              <w:t>д.э.н., проф.</w:t>
            </w:r>
          </w:p>
          <w:p w:rsidR="001D11FA" w:rsidRDefault="001D11FA" w:rsidP="001D11FA"/>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tc>
        <w:tc>
          <w:tcPr>
            <w:tcW w:w="1418" w:type="dxa"/>
            <w:tcBorders>
              <w:top w:val="single" w:sz="6" w:space="0" w:color="auto"/>
              <w:left w:val="single" w:sz="6" w:space="0" w:color="auto"/>
              <w:bottom w:val="single" w:sz="6" w:space="0" w:color="auto"/>
              <w:right w:val="single" w:sz="6" w:space="0" w:color="auto"/>
            </w:tcBorders>
          </w:tcPr>
          <w:p w:rsidR="001D11FA" w:rsidRDefault="001D11FA" w:rsidP="001D11FA"/>
        </w:tc>
      </w:tr>
      <w:tr w:rsidR="001D11FA" w:rsidTr="001D11FA">
        <w:trPr>
          <w:trHeight w:hRule="exact" w:val="619"/>
        </w:trPr>
        <w:tc>
          <w:tcPr>
            <w:tcW w:w="3071" w:type="dxa"/>
            <w:tcBorders>
              <w:top w:val="single" w:sz="6" w:space="0" w:color="auto"/>
              <w:left w:val="single" w:sz="6" w:space="0" w:color="auto"/>
              <w:bottom w:val="single" w:sz="6" w:space="0" w:color="auto"/>
              <w:right w:val="single" w:sz="6" w:space="0" w:color="auto"/>
            </w:tcBorders>
            <w:hideMark/>
          </w:tcPr>
          <w:p w:rsidR="001D11FA" w:rsidRDefault="001D11FA" w:rsidP="001D11FA">
            <w:pPr>
              <w:spacing w:line="281" w:lineRule="exact"/>
              <w:ind w:left="418" w:right="274"/>
              <w:rPr>
                <w:b/>
                <w:bCs/>
              </w:rPr>
            </w:pPr>
            <w:r>
              <w:rPr>
                <w:b/>
                <w:bCs/>
              </w:rPr>
              <w:t xml:space="preserve">Год утверждения </w:t>
            </w:r>
          </w:p>
          <w:p w:rsidR="001D11FA" w:rsidRDefault="001D11FA" w:rsidP="001D11FA">
            <w:pPr>
              <w:spacing w:line="281" w:lineRule="exact"/>
              <w:ind w:left="418" w:right="274"/>
              <w:rPr>
                <w:b/>
                <w:bCs/>
              </w:rPr>
            </w:pPr>
            <w:r>
              <w:rPr>
                <w:b/>
                <w:bCs/>
              </w:rPr>
              <w:t>(переутверждения)</w:t>
            </w:r>
          </w:p>
        </w:tc>
        <w:tc>
          <w:tcPr>
            <w:tcW w:w="1701" w:type="dxa"/>
            <w:tcBorders>
              <w:top w:val="single" w:sz="6" w:space="0" w:color="auto"/>
              <w:left w:val="single" w:sz="6" w:space="0" w:color="auto"/>
              <w:bottom w:val="single" w:sz="6" w:space="0" w:color="auto"/>
              <w:right w:val="single" w:sz="6" w:space="0" w:color="auto"/>
            </w:tcBorders>
            <w:hideMark/>
          </w:tcPr>
          <w:p w:rsidR="001D11FA" w:rsidRDefault="001D11FA" w:rsidP="001D11FA">
            <w:pPr>
              <w:jc w:val="center"/>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pPr>
              <w:jc w:val="center"/>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pPr>
              <w:jc w:val="center"/>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tcPr>
          <w:p w:rsidR="001D11FA" w:rsidRDefault="001D11FA" w:rsidP="001D11FA">
            <w:pPr>
              <w:jc w:val="center"/>
              <w:rPr>
                <w:b/>
                <w:bCs/>
              </w:rPr>
            </w:pPr>
            <w:r>
              <w:rPr>
                <w:b/>
                <w:bCs/>
              </w:rPr>
              <w:t>2023</w:t>
            </w:r>
          </w:p>
        </w:tc>
      </w:tr>
      <w:tr w:rsidR="001D11FA" w:rsidTr="001D11FA">
        <w:trPr>
          <w:trHeight w:hRule="exact" w:val="930"/>
        </w:trPr>
        <w:tc>
          <w:tcPr>
            <w:tcW w:w="3071" w:type="dxa"/>
            <w:tcBorders>
              <w:top w:val="single" w:sz="6" w:space="0" w:color="auto"/>
              <w:left w:val="single" w:sz="6" w:space="0" w:color="auto"/>
              <w:bottom w:val="single" w:sz="6" w:space="0" w:color="auto"/>
              <w:right w:val="single" w:sz="6" w:space="0" w:color="auto"/>
            </w:tcBorders>
            <w:hideMark/>
          </w:tcPr>
          <w:p w:rsidR="001D11FA" w:rsidRDefault="001D11FA" w:rsidP="001D11FA">
            <w:pPr>
              <w:spacing w:line="274" w:lineRule="exact"/>
              <w:ind w:left="144"/>
              <w:rPr>
                <w:b/>
                <w:bCs/>
              </w:rPr>
            </w:pPr>
            <w:r>
              <w:rPr>
                <w:b/>
                <w:bCs/>
              </w:rPr>
              <w:t>Номер и дата протокола заседания кафедры</w:t>
            </w:r>
          </w:p>
        </w:tc>
        <w:tc>
          <w:tcPr>
            <w:tcW w:w="1701" w:type="dxa"/>
            <w:tcBorders>
              <w:top w:val="single" w:sz="6" w:space="0" w:color="auto"/>
              <w:left w:val="single" w:sz="6" w:space="0" w:color="auto"/>
              <w:bottom w:val="single" w:sz="6" w:space="0" w:color="auto"/>
              <w:right w:val="single" w:sz="6" w:space="0" w:color="auto"/>
            </w:tcBorders>
            <w:hideMark/>
          </w:tcPr>
          <w:p w:rsidR="001D11FA" w:rsidRDefault="001D11FA" w:rsidP="001D11FA">
            <w:pPr>
              <w:jc w:val="center"/>
              <w:rPr>
                <w:b/>
                <w:sz w:val="20"/>
                <w:szCs w:val="20"/>
              </w:rPr>
            </w:pPr>
            <w:r>
              <w:rPr>
                <w:b/>
                <w:sz w:val="20"/>
                <w:szCs w:val="20"/>
              </w:rPr>
              <w:t>№3</w:t>
            </w:r>
          </w:p>
          <w:p w:rsidR="001D11FA" w:rsidRDefault="001D11FA" w:rsidP="001D11FA">
            <w:pPr>
              <w:jc w:val="center"/>
            </w:pPr>
            <w:r>
              <w:rPr>
                <w:b/>
                <w:sz w:val="20"/>
                <w:szCs w:val="20"/>
              </w:rPr>
              <w:t>от 16.10.201</w:t>
            </w:r>
            <w:r>
              <w:rPr>
                <w:b/>
                <w:sz w:val="20"/>
                <w:szCs w:val="20"/>
                <w:lang w:val="en-US"/>
              </w:rPr>
              <w:t>9</w:t>
            </w:r>
          </w:p>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tc>
        <w:tc>
          <w:tcPr>
            <w:tcW w:w="1418" w:type="dxa"/>
            <w:tcBorders>
              <w:top w:val="single" w:sz="6" w:space="0" w:color="auto"/>
              <w:left w:val="single" w:sz="6" w:space="0" w:color="auto"/>
              <w:bottom w:val="single" w:sz="6" w:space="0" w:color="auto"/>
              <w:right w:val="single" w:sz="6" w:space="0" w:color="auto"/>
            </w:tcBorders>
          </w:tcPr>
          <w:p w:rsidR="001D11FA" w:rsidRDefault="001D11FA" w:rsidP="001D11FA"/>
        </w:tc>
      </w:tr>
      <w:tr w:rsidR="001D11FA" w:rsidTr="001D11FA">
        <w:trPr>
          <w:trHeight w:val="2265"/>
        </w:trPr>
        <w:tc>
          <w:tcPr>
            <w:tcW w:w="9308" w:type="dxa"/>
            <w:gridSpan w:val="5"/>
            <w:tcBorders>
              <w:top w:val="single" w:sz="6" w:space="0" w:color="auto"/>
              <w:left w:val="single" w:sz="6" w:space="0" w:color="auto"/>
              <w:bottom w:val="single" w:sz="6" w:space="0" w:color="auto"/>
              <w:right w:val="single" w:sz="4" w:space="0" w:color="auto"/>
            </w:tcBorders>
            <w:hideMark/>
          </w:tcPr>
          <w:p w:rsidR="001D11FA" w:rsidRDefault="001D11FA" w:rsidP="001D11FA">
            <w:pPr>
              <w:rPr>
                <w:b/>
                <w:bCs/>
              </w:rPr>
            </w:pPr>
            <w:r>
              <w:rPr>
                <w:rStyle w:val="FontStyle143"/>
              </w:rPr>
              <w:t>Рабочая программа согласована</w:t>
            </w:r>
            <w:r>
              <w:rPr>
                <w:b/>
                <w:bCs/>
              </w:rPr>
              <w:t>:</w:t>
            </w:r>
          </w:p>
          <w:p w:rsidR="001D11FA" w:rsidRDefault="001D11FA" w:rsidP="001D11FA">
            <w:pPr>
              <w:spacing w:line="648" w:lineRule="exact"/>
              <w:ind w:right="230"/>
              <w:rPr>
                <w:b/>
                <w:bCs/>
              </w:rPr>
            </w:pPr>
            <w:r>
              <w:rPr>
                <w:b/>
                <w:bCs/>
              </w:rPr>
              <w:t xml:space="preserve">Руководитель ОПОП   ВО                               А.Г. Рыбинец, к.э.н., доцент      </w:t>
            </w:r>
          </w:p>
          <w:p w:rsidR="001D11FA" w:rsidRDefault="001D11FA" w:rsidP="001D11FA">
            <w:pPr>
              <w:spacing w:line="648" w:lineRule="exact"/>
              <w:ind w:right="230"/>
              <w:rPr>
                <w:b/>
                <w:bCs/>
              </w:rPr>
            </w:pPr>
            <w:r>
              <w:rPr>
                <w:b/>
                <w:bCs/>
              </w:rPr>
              <w:t xml:space="preserve">Директор  библиотеки                                       Ю.В.  Толкачева </w:t>
            </w:r>
          </w:p>
          <w:p w:rsidR="001D11FA" w:rsidRDefault="001D11FA" w:rsidP="001D11FA">
            <w:pPr>
              <w:spacing w:line="648" w:lineRule="exact"/>
              <w:ind w:right="230"/>
              <w:rPr>
                <w:b/>
                <w:bCs/>
              </w:rPr>
            </w:pPr>
            <w:r>
              <w:rPr>
                <w:b/>
                <w:bCs/>
              </w:rPr>
              <w:t xml:space="preserve"> </w:t>
            </w:r>
            <w:r>
              <w:rPr>
                <w:rStyle w:val="FontStyle143"/>
              </w:rPr>
              <w:t>Рабочая программа дисциплины (модуля)</w:t>
            </w:r>
            <w:r>
              <w:rPr>
                <w:b/>
                <w:bCs/>
              </w:rPr>
              <w:t xml:space="preserve"> рекомендована на заседании УМС:</w:t>
            </w:r>
          </w:p>
        </w:tc>
      </w:tr>
      <w:tr w:rsidR="001D11FA" w:rsidTr="001D11FA">
        <w:trPr>
          <w:trHeight w:hRule="exact" w:val="871"/>
        </w:trPr>
        <w:tc>
          <w:tcPr>
            <w:tcW w:w="3071" w:type="dxa"/>
            <w:tcBorders>
              <w:top w:val="single" w:sz="6" w:space="0" w:color="auto"/>
              <w:left w:val="single" w:sz="6" w:space="0" w:color="auto"/>
              <w:bottom w:val="single" w:sz="4" w:space="0" w:color="auto"/>
              <w:right w:val="single" w:sz="6" w:space="0" w:color="auto"/>
            </w:tcBorders>
            <w:hideMark/>
          </w:tcPr>
          <w:p w:rsidR="001D11FA" w:rsidRDefault="001D11FA" w:rsidP="001D11FA">
            <w:pPr>
              <w:spacing w:line="266" w:lineRule="exact"/>
              <w:ind w:left="56" w:right="281" w:firstLine="142"/>
              <w:rPr>
                <w:b/>
                <w:bCs/>
              </w:rPr>
            </w:pPr>
            <w:r>
              <w:rPr>
                <w:b/>
                <w:bCs/>
              </w:rPr>
              <w:t>Председатель УМС</w:t>
            </w:r>
          </w:p>
          <w:p w:rsidR="001D11FA" w:rsidRDefault="001D11FA" w:rsidP="001D11FA">
            <w:pPr>
              <w:spacing w:line="266" w:lineRule="exact"/>
              <w:ind w:left="198" w:right="281"/>
              <w:rPr>
                <w:b/>
                <w:bCs/>
              </w:rPr>
            </w:pPr>
            <w:r>
              <w:rPr>
                <w:b/>
                <w:bCs/>
              </w:rPr>
              <w:t>(ФИО,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rsidR="001D11FA" w:rsidRDefault="001D11FA" w:rsidP="001D11FA">
            <w:pPr>
              <w:jc w:val="center"/>
              <w:rPr>
                <w:b/>
                <w:bCs/>
                <w:sz w:val="20"/>
                <w:szCs w:val="20"/>
              </w:rPr>
            </w:pPr>
            <w:r>
              <w:rPr>
                <w:b/>
                <w:bCs/>
                <w:sz w:val="20"/>
                <w:szCs w:val="20"/>
              </w:rPr>
              <w:t>Жильцов С.С.,</w:t>
            </w:r>
          </w:p>
          <w:p w:rsidR="001D11FA" w:rsidRDefault="001D11FA" w:rsidP="001D11FA">
            <w:pPr>
              <w:jc w:val="center"/>
              <w:rPr>
                <w:b/>
                <w:bCs/>
                <w:sz w:val="20"/>
                <w:szCs w:val="20"/>
              </w:rPr>
            </w:pPr>
            <w:r>
              <w:rPr>
                <w:b/>
                <w:bCs/>
                <w:sz w:val="20"/>
                <w:szCs w:val="20"/>
              </w:rPr>
              <w:t>д.полит.н., проф.</w:t>
            </w:r>
          </w:p>
          <w:p w:rsidR="001D11FA" w:rsidRDefault="001D11FA" w:rsidP="001D11FA">
            <w:pPr>
              <w:rPr>
                <w:b/>
                <w:bCs/>
              </w:rPr>
            </w:pPr>
          </w:p>
          <w:p w:rsidR="001D11FA" w:rsidRDefault="001D11FA" w:rsidP="001D11FA">
            <w:pPr>
              <w:rPr>
                <w:b/>
                <w:bCs/>
              </w:rPr>
            </w:pPr>
          </w:p>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pPr>
              <w:rPr>
                <w:b/>
                <w:bCs/>
              </w:rPr>
            </w:pPr>
          </w:p>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pPr>
              <w:ind w:left="526"/>
              <w:rPr>
                <w:b/>
                <w:bCs/>
              </w:rPr>
            </w:pPr>
          </w:p>
        </w:tc>
        <w:tc>
          <w:tcPr>
            <w:tcW w:w="1418" w:type="dxa"/>
            <w:tcBorders>
              <w:top w:val="single" w:sz="6" w:space="0" w:color="auto"/>
              <w:left w:val="single" w:sz="6" w:space="0" w:color="auto"/>
              <w:bottom w:val="single" w:sz="6" w:space="0" w:color="auto"/>
              <w:right w:val="single" w:sz="6" w:space="0" w:color="auto"/>
            </w:tcBorders>
          </w:tcPr>
          <w:p w:rsidR="001D11FA" w:rsidRDefault="001D11FA" w:rsidP="001D11FA">
            <w:pPr>
              <w:ind w:left="562"/>
              <w:rPr>
                <w:b/>
                <w:bCs/>
              </w:rPr>
            </w:pPr>
          </w:p>
        </w:tc>
      </w:tr>
      <w:tr w:rsidR="001D11FA" w:rsidTr="001D11FA">
        <w:trPr>
          <w:trHeight w:hRule="exact" w:val="619"/>
        </w:trPr>
        <w:tc>
          <w:tcPr>
            <w:tcW w:w="3071" w:type="dxa"/>
            <w:tcBorders>
              <w:top w:val="single" w:sz="4" w:space="0" w:color="auto"/>
              <w:left w:val="single" w:sz="6" w:space="0" w:color="auto"/>
              <w:bottom w:val="single" w:sz="6" w:space="0" w:color="auto"/>
              <w:right w:val="single" w:sz="6" w:space="0" w:color="auto"/>
            </w:tcBorders>
            <w:hideMark/>
          </w:tcPr>
          <w:p w:rsidR="001D11FA" w:rsidRDefault="001D11FA" w:rsidP="001D11FA">
            <w:pPr>
              <w:spacing w:line="266" w:lineRule="exact"/>
              <w:ind w:left="403" w:right="281"/>
              <w:rPr>
                <w:b/>
                <w:bCs/>
              </w:rPr>
            </w:pPr>
            <w:r>
              <w:rPr>
                <w:b/>
                <w:bCs/>
              </w:rPr>
              <w:t>Год утверждения</w:t>
            </w:r>
          </w:p>
          <w:p w:rsidR="001D11FA" w:rsidRDefault="001D11FA" w:rsidP="001D11FA">
            <w:pPr>
              <w:spacing w:line="266" w:lineRule="exact"/>
              <w:ind w:left="403" w:right="281"/>
              <w:rPr>
                <w:b/>
                <w:bCs/>
              </w:rPr>
            </w:pPr>
            <w:r>
              <w:rPr>
                <w:b/>
                <w:bCs/>
              </w:rPr>
              <w:t>(переутверждения)</w:t>
            </w:r>
          </w:p>
        </w:tc>
        <w:tc>
          <w:tcPr>
            <w:tcW w:w="1701" w:type="dxa"/>
            <w:tcBorders>
              <w:top w:val="single" w:sz="6" w:space="0" w:color="auto"/>
              <w:left w:val="single" w:sz="6" w:space="0" w:color="auto"/>
              <w:bottom w:val="single" w:sz="6" w:space="0" w:color="auto"/>
              <w:right w:val="single" w:sz="6" w:space="0" w:color="auto"/>
            </w:tcBorders>
            <w:hideMark/>
          </w:tcPr>
          <w:p w:rsidR="001D11FA" w:rsidRDefault="001D11FA" w:rsidP="001D11FA">
            <w:pPr>
              <w:ind w:left="511"/>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hideMark/>
          </w:tcPr>
          <w:p w:rsidR="001D11FA" w:rsidRDefault="001D11FA" w:rsidP="001D11FA">
            <w:pPr>
              <w:ind w:left="511"/>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hideMark/>
          </w:tcPr>
          <w:p w:rsidR="001D11FA" w:rsidRDefault="001D11FA" w:rsidP="001D11FA">
            <w:pPr>
              <w:ind w:left="526"/>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hideMark/>
          </w:tcPr>
          <w:p w:rsidR="001D11FA" w:rsidRDefault="001D11FA" w:rsidP="001D11FA">
            <w:pPr>
              <w:ind w:left="562"/>
              <w:rPr>
                <w:b/>
                <w:bCs/>
              </w:rPr>
            </w:pPr>
            <w:r>
              <w:rPr>
                <w:b/>
                <w:bCs/>
              </w:rPr>
              <w:t>2023</w:t>
            </w:r>
          </w:p>
        </w:tc>
      </w:tr>
      <w:tr w:rsidR="001D11FA" w:rsidTr="001D11FA">
        <w:trPr>
          <w:trHeight w:hRule="exact" w:val="909"/>
        </w:trPr>
        <w:tc>
          <w:tcPr>
            <w:tcW w:w="3071" w:type="dxa"/>
            <w:tcBorders>
              <w:top w:val="single" w:sz="6" w:space="0" w:color="auto"/>
              <w:left w:val="single" w:sz="6" w:space="0" w:color="auto"/>
              <w:bottom w:val="single" w:sz="6" w:space="0" w:color="auto"/>
              <w:right w:val="single" w:sz="6" w:space="0" w:color="auto"/>
            </w:tcBorders>
            <w:hideMark/>
          </w:tcPr>
          <w:p w:rsidR="001D11FA" w:rsidRDefault="001D11FA" w:rsidP="001D11FA">
            <w:pPr>
              <w:spacing w:line="274" w:lineRule="exact"/>
              <w:ind w:left="137"/>
              <w:rPr>
                <w:b/>
                <w:bCs/>
              </w:rPr>
            </w:pPr>
            <w:r>
              <w:rPr>
                <w:b/>
                <w:bCs/>
              </w:rPr>
              <w:t>Номер и дата протокола заседания УМС</w:t>
            </w:r>
          </w:p>
        </w:tc>
        <w:tc>
          <w:tcPr>
            <w:tcW w:w="1701" w:type="dxa"/>
            <w:tcBorders>
              <w:top w:val="single" w:sz="6" w:space="0" w:color="auto"/>
              <w:left w:val="single" w:sz="6" w:space="0" w:color="auto"/>
              <w:bottom w:val="single" w:sz="6" w:space="0" w:color="auto"/>
              <w:right w:val="single" w:sz="6" w:space="0" w:color="auto"/>
            </w:tcBorders>
            <w:hideMark/>
          </w:tcPr>
          <w:p w:rsidR="001D11FA" w:rsidRDefault="001D11FA" w:rsidP="001D11FA">
            <w:pPr>
              <w:jc w:val="center"/>
              <w:rPr>
                <w:b/>
                <w:bCs/>
                <w:sz w:val="20"/>
                <w:szCs w:val="20"/>
              </w:rPr>
            </w:pPr>
            <w:r>
              <w:rPr>
                <w:b/>
                <w:bCs/>
                <w:sz w:val="20"/>
                <w:szCs w:val="20"/>
              </w:rPr>
              <w:t>№ 3</w:t>
            </w:r>
          </w:p>
          <w:p w:rsidR="001D11FA" w:rsidRDefault="001D11FA" w:rsidP="001D11FA">
            <w:pPr>
              <w:jc w:val="center"/>
            </w:pPr>
            <w:r>
              <w:rPr>
                <w:b/>
                <w:bCs/>
                <w:sz w:val="20"/>
                <w:szCs w:val="20"/>
              </w:rPr>
              <w:t>от 12.11.2019</w:t>
            </w:r>
          </w:p>
        </w:tc>
        <w:tc>
          <w:tcPr>
            <w:tcW w:w="1559" w:type="dxa"/>
            <w:tcBorders>
              <w:top w:val="single" w:sz="6" w:space="0" w:color="auto"/>
              <w:left w:val="single" w:sz="6" w:space="0" w:color="auto"/>
              <w:bottom w:val="single" w:sz="6" w:space="0" w:color="auto"/>
              <w:right w:val="single" w:sz="6" w:space="0" w:color="auto"/>
            </w:tcBorders>
            <w:hideMark/>
          </w:tcPr>
          <w:p w:rsidR="001D11FA" w:rsidRDefault="001D11FA" w:rsidP="001D11FA"/>
        </w:tc>
        <w:tc>
          <w:tcPr>
            <w:tcW w:w="1559" w:type="dxa"/>
            <w:tcBorders>
              <w:top w:val="single" w:sz="6" w:space="0" w:color="auto"/>
              <w:left w:val="single" w:sz="6" w:space="0" w:color="auto"/>
              <w:bottom w:val="single" w:sz="6" w:space="0" w:color="auto"/>
              <w:right w:val="single" w:sz="6" w:space="0" w:color="auto"/>
            </w:tcBorders>
          </w:tcPr>
          <w:p w:rsidR="001D11FA" w:rsidRDefault="001D11FA" w:rsidP="001D11FA"/>
        </w:tc>
        <w:tc>
          <w:tcPr>
            <w:tcW w:w="1418" w:type="dxa"/>
            <w:tcBorders>
              <w:top w:val="single" w:sz="6" w:space="0" w:color="auto"/>
              <w:left w:val="single" w:sz="6" w:space="0" w:color="auto"/>
              <w:bottom w:val="single" w:sz="6" w:space="0" w:color="auto"/>
              <w:right w:val="single" w:sz="6" w:space="0" w:color="auto"/>
            </w:tcBorders>
          </w:tcPr>
          <w:p w:rsidR="001D11FA" w:rsidRDefault="001D11FA" w:rsidP="001D11FA"/>
        </w:tc>
      </w:tr>
    </w:tbl>
    <w:p w:rsidR="001D11FA" w:rsidRDefault="001D11FA" w:rsidP="00224063">
      <w:pPr>
        <w:autoSpaceDE/>
        <w:adjustRightInd/>
        <w:jc w:val="both"/>
        <w:rPr>
          <w:b/>
        </w:rPr>
      </w:pPr>
    </w:p>
    <w:p w:rsidR="00224063" w:rsidRDefault="00224063" w:rsidP="00224063">
      <w:pPr>
        <w:autoSpaceDE/>
        <w:adjustRightInd/>
        <w:rPr>
          <w:b/>
        </w:rPr>
      </w:pPr>
    </w:p>
    <w:p w:rsidR="00224063" w:rsidRDefault="00224063" w:rsidP="00224063">
      <w:pPr>
        <w:autoSpaceDE/>
        <w:adjustRightInd/>
        <w:jc w:val="center"/>
        <w:rPr>
          <w:b/>
        </w:rPr>
      </w:pPr>
    </w:p>
    <w:p w:rsidR="00076F4A" w:rsidRPr="00076F4A" w:rsidRDefault="00CB2C30" w:rsidP="008C6AA3">
      <w:pPr>
        <w:autoSpaceDE/>
        <w:autoSpaceDN/>
        <w:adjustRightInd/>
        <w:jc w:val="center"/>
        <w:rPr>
          <w:b/>
        </w:rPr>
      </w:pPr>
      <w:r>
        <w:rPr>
          <w:b/>
        </w:rPr>
        <w:br w:type="page"/>
      </w:r>
    </w:p>
    <w:p w:rsidR="00191D96" w:rsidRDefault="00191D96" w:rsidP="00191D96">
      <w:pPr>
        <w:pStyle w:val="a5"/>
        <w:numPr>
          <w:ilvl w:val="0"/>
          <w:numId w:val="1"/>
        </w:numPr>
        <w:jc w:val="both"/>
        <w:rPr>
          <w:b/>
        </w:rPr>
      </w:pPr>
      <w:r w:rsidRPr="00191D96">
        <w:rPr>
          <w:b/>
        </w:rPr>
        <w:lastRenderedPageBreak/>
        <w:t xml:space="preserve">Наименование дисциплины: </w:t>
      </w:r>
      <w:r>
        <w:rPr>
          <w:b/>
        </w:rPr>
        <w:t>«</w:t>
      </w:r>
      <w:r w:rsidR="000C53BE">
        <w:rPr>
          <w:b/>
        </w:rPr>
        <w:t>Макроэкономика</w:t>
      </w:r>
      <w:r>
        <w:rPr>
          <w:b/>
        </w:rPr>
        <w:t>»</w:t>
      </w:r>
    </w:p>
    <w:p w:rsidR="00191D96" w:rsidRDefault="00191D96" w:rsidP="00191D96">
      <w:pPr>
        <w:pStyle w:val="a5"/>
        <w:jc w:val="both"/>
        <w:rPr>
          <w:b/>
        </w:rPr>
      </w:pPr>
    </w:p>
    <w:p w:rsidR="00B05C5D" w:rsidRPr="00B05C5D" w:rsidRDefault="00191D96" w:rsidP="00191D96">
      <w:pPr>
        <w:pStyle w:val="a5"/>
        <w:numPr>
          <w:ilvl w:val="0"/>
          <w:numId w:val="1"/>
        </w:numPr>
        <w:jc w:val="both"/>
        <w:rPr>
          <w:b/>
        </w:rPr>
      </w:pPr>
      <w:r w:rsidRPr="00191D96">
        <w:rPr>
          <w:b/>
        </w:rPr>
        <w:t>Планируемые результаты обучения по дисциплине, соотнесенные с требуемыми компетенциями выпускников образовательной программы</w:t>
      </w:r>
    </w:p>
    <w:p w:rsidR="00B05C5D" w:rsidRPr="00B05C5D" w:rsidRDefault="00B05C5D" w:rsidP="00B05C5D">
      <w:pPr>
        <w:pStyle w:val="a5"/>
        <w:rPr>
          <w:i/>
        </w:rPr>
      </w:pPr>
    </w:p>
    <w:p w:rsidR="000C53BE" w:rsidRDefault="000C53BE" w:rsidP="000C53BE">
      <w:pPr>
        <w:pStyle w:val="ac"/>
        <w:tabs>
          <w:tab w:val="left" w:pos="708"/>
        </w:tabs>
        <w:ind w:left="0" w:firstLine="709"/>
        <w:jc w:val="both"/>
      </w:pPr>
      <w:r w:rsidRPr="008865DE">
        <w:rPr>
          <w:b/>
        </w:rPr>
        <w:t>Целями</w:t>
      </w:r>
      <w:r w:rsidRPr="00D859C5">
        <w:t xml:space="preserve"> освоения </w:t>
      </w:r>
      <w:r w:rsidRPr="00D859C5">
        <w:rPr>
          <w:spacing w:val="-3"/>
        </w:rPr>
        <w:t>дисциплин</w:t>
      </w:r>
      <w:r w:rsidRPr="00D859C5">
        <w:t>ы «</w:t>
      </w:r>
      <w:r>
        <w:t>Макроэкономика</w:t>
      </w:r>
      <w:r w:rsidRPr="00D859C5">
        <w:t>» являются</w:t>
      </w:r>
      <w:r>
        <w:t>:</w:t>
      </w:r>
    </w:p>
    <w:p w:rsidR="000C53BE" w:rsidRDefault="000C53BE" w:rsidP="00325269">
      <w:pPr>
        <w:pStyle w:val="a5"/>
        <w:numPr>
          <w:ilvl w:val="0"/>
          <w:numId w:val="18"/>
        </w:numPr>
        <w:jc w:val="both"/>
      </w:pPr>
      <w:r w:rsidRPr="00BD3FCB">
        <w:t>изучение закономерностей экономического поведения макроэкономических субъектов на национальном и наднациональном уровне, на этой основе – сущности, причин и форм проявления макронестабильности в развитии, методов сокращения этой нестабильности за счет государственного регулирования</w:t>
      </w:r>
    </w:p>
    <w:p w:rsidR="000C53BE" w:rsidRPr="00BD3FCB" w:rsidRDefault="000C53BE" w:rsidP="00325269">
      <w:pPr>
        <w:pStyle w:val="a5"/>
        <w:numPr>
          <w:ilvl w:val="0"/>
          <w:numId w:val="18"/>
        </w:numPr>
        <w:jc w:val="both"/>
      </w:pPr>
      <w:r w:rsidRPr="00BD3FCB">
        <w:t>формирование навыков у слушателей факторного анализа экономических процессов на уровне экономики страны, навыков изучения актуальных научных публикаций, умения применять полученные теоретические знания к оценке проводимой политики и в процессах принятия самостоятельных экономических решений, прогнозировать изменения внешней среды жизнедеятельности.</w:t>
      </w:r>
    </w:p>
    <w:p w:rsidR="000C53BE" w:rsidRDefault="000C53BE" w:rsidP="000C53BE">
      <w:pPr>
        <w:pStyle w:val="ac"/>
        <w:tabs>
          <w:tab w:val="left" w:pos="708"/>
        </w:tabs>
        <w:ind w:left="0" w:firstLine="709"/>
        <w:jc w:val="both"/>
        <w:rPr>
          <w:color w:val="000000"/>
        </w:rPr>
      </w:pPr>
      <w:r w:rsidRPr="00D859C5">
        <w:t xml:space="preserve"> </w:t>
      </w:r>
    </w:p>
    <w:p w:rsidR="000C53BE" w:rsidRDefault="000C53BE" w:rsidP="000C53BE">
      <w:pPr>
        <w:pStyle w:val="ac"/>
        <w:tabs>
          <w:tab w:val="left" w:pos="708"/>
        </w:tabs>
        <w:ind w:left="0" w:firstLine="709"/>
        <w:jc w:val="both"/>
        <w:rPr>
          <w:color w:val="000000"/>
        </w:rPr>
      </w:pPr>
      <w:r w:rsidRPr="008865DE">
        <w:rPr>
          <w:b/>
          <w:color w:val="000000"/>
        </w:rPr>
        <w:t>Задачи</w:t>
      </w:r>
      <w:r>
        <w:rPr>
          <w:color w:val="000000"/>
        </w:rPr>
        <w:t xml:space="preserve"> освоения дисциплины:</w:t>
      </w:r>
    </w:p>
    <w:p w:rsidR="000C53BE" w:rsidRDefault="000C53BE" w:rsidP="00325269">
      <w:pPr>
        <w:widowControl/>
        <w:numPr>
          <w:ilvl w:val="0"/>
          <w:numId w:val="19"/>
        </w:numPr>
        <w:autoSpaceDE/>
        <w:autoSpaceDN/>
        <w:adjustRightInd/>
        <w:ind w:firstLine="709"/>
        <w:jc w:val="both"/>
      </w:pPr>
      <w:r w:rsidRPr="00BD3FCB">
        <w:t>Усвоить сущность и составляющие процесса воспроизводства на макроуровне.</w:t>
      </w:r>
    </w:p>
    <w:p w:rsidR="000C53BE" w:rsidRDefault="000C53BE" w:rsidP="00325269">
      <w:pPr>
        <w:widowControl/>
        <w:numPr>
          <w:ilvl w:val="0"/>
          <w:numId w:val="19"/>
        </w:numPr>
        <w:autoSpaceDE/>
        <w:autoSpaceDN/>
        <w:adjustRightInd/>
        <w:ind w:firstLine="709"/>
        <w:jc w:val="both"/>
      </w:pPr>
      <w:r w:rsidRPr="00BD3FCB">
        <w:t>Сформировать целостное представление об основных видах и причинах макроэкономической нестабильности.</w:t>
      </w:r>
    </w:p>
    <w:p w:rsidR="000C53BE" w:rsidRDefault="000C53BE" w:rsidP="00325269">
      <w:pPr>
        <w:widowControl/>
        <w:numPr>
          <w:ilvl w:val="0"/>
          <w:numId w:val="19"/>
        </w:numPr>
        <w:autoSpaceDE/>
        <w:autoSpaceDN/>
        <w:adjustRightInd/>
        <w:ind w:firstLine="709"/>
        <w:jc w:val="both"/>
      </w:pPr>
      <w:r w:rsidRPr="00BD3FCB">
        <w:t>Понять особенности и механизмы государственного регулирования.</w:t>
      </w:r>
    </w:p>
    <w:p w:rsidR="000C53BE" w:rsidRDefault="000C53BE" w:rsidP="00325269">
      <w:pPr>
        <w:widowControl/>
        <w:numPr>
          <w:ilvl w:val="0"/>
          <w:numId w:val="19"/>
        </w:numPr>
        <w:autoSpaceDE/>
        <w:autoSpaceDN/>
        <w:adjustRightInd/>
        <w:ind w:firstLine="709"/>
        <w:jc w:val="both"/>
      </w:pPr>
      <w:r w:rsidRPr="00BD3FCB">
        <w:t>На основе макроэкономических показателей системы СНС (система национального счетоводства) научиться делать выводы о проблемах отраслевого и секторального развития национальной экономики</w:t>
      </w:r>
      <w:r>
        <w:t>.</w:t>
      </w:r>
    </w:p>
    <w:p w:rsidR="006C0ED8" w:rsidRDefault="006C0ED8" w:rsidP="006C0ED8">
      <w:pPr>
        <w:widowControl/>
        <w:autoSpaceDE/>
        <w:autoSpaceDN/>
        <w:adjustRightInd/>
        <w:jc w:val="both"/>
      </w:pPr>
    </w:p>
    <w:p w:rsidR="00A70D79" w:rsidRPr="00B05C5D" w:rsidRDefault="00A70D79" w:rsidP="00A70D79">
      <w:pPr>
        <w:pStyle w:val="a5"/>
        <w:jc w:val="right"/>
        <w:rPr>
          <w:i/>
        </w:rPr>
      </w:pPr>
      <w:r>
        <w:rPr>
          <w:i/>
        </w:rPr>
        <w:t>Таблица 2.1.</w:t>
      </w:r>
    </w:p>
    <w:tbl>
      <w:tblPr>
        <w:tblW w:w="85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827"/>
      </w:tblGrid>
      <w:tr w:rsidR="00A70D79" w:rsidRPr="008369FA" w:rsidTr="001D11FA">
        <w:tc>
          <w:tcPr>
            <w:tcW w:w="4707" w:type="dxa"/>
          </w:tcPr>
          <w:p w:rsidR="00A70D79" w:rsidRPr="008369FA" w:rsidRDefault="00A70D79" w:rsidP="00A2252C">
            <w:pPr>
              <w:jc w:val="center"/>
              <w:rPr>
                <w:b/>
              </w:rPr>
            </w:pPr>
            <w:r w:rsidRPr="008369FA">
              <w:rPr>
                <w:b/>
                <w:sz w:val="22"/>
                <w:szCs w:val="22"/>
              </w:rPr>
              <w:t xml:space="preserve">Формируемые компетенции </w:t>
            </w:r>
          </w:p>
          <w:p w:rsidR="00A70D79" w:rsidRPr="008369FA" w:rsidRDefault="00A70D79" w:rsidP="00A2252C">
            <w:pPr>
              <w:jc w:val="center"/>
              <w:rPr>
                <w:b/>
                <w:i/>
              </w:rPr>
            </w:pPr>
            <w:r w:rsidRPr="008369FA">
              <w:rPr>
                <w:b/>
                <w:i/>
                <w:sz w:val="22"/>
                <w:szCs w:val="22"/>
              </w:rPr>
              <w:t>(код компетенции, уровень освоения)</w:t>
            </w:r>
          </w:p>
        </w:tc>
        <w:tc>
          <w:tcPr>
            <w:tcW w:w="3827" w:type="dxa"/>
          </w:tcPr>
          <w:p w:rsidR="00A70D79" w:rsidRDefault="00A70D79" w:rsidP="00A2252C">
            <w:pPr>
              <w:jc w:val="center"/>
              <w:rPr>
                <w:b/>
                <w:sz w:val="22"/>
                <w:szCs w:val="22"/>
              </w:rPr>
            </w:pPr>
            <w:r w:rsidRPr="008369FA">
              <w:rPr>
                <w:b/>
                <w:sz w:val="22"/>
                <w:szCs w:val="22"/>
              </w:rPr>
              <w:t>Планируемые результаты обучения</w:t>
            </w:r>
          </w:p>
          <w:p w:rsidR="00A70D79" w:rsidRPr="008369FA" w:rsidRDefault="00A70D79" w:rsidP="00A2252C">
            <w:pPr>
              <w:jc w:val="center"/>
              <w:rPr>
                <w:b/>
              </w:rPr>
            </w:pPr>
            <w:r w:rsidRPr="008369FA">
              <w:rPr>
                <w:b/>
                <w:sz w:val="22"/>
                <w:szCs w:val="22"/>
              </w:rPr>
              <w:t xml:space="preserve"> по дисциплине</w:t>
            </w:r>
            <w:r>
              <w:rPr>
                <w:b/>
                <w:sz w:val="22"/>
                <w:szCs w:val="22"/>
              </w:rPr>
              <w:t xml:space="preserve"> (модулю)</w:t>
            </w:r>
          </w:p>
        </w:tc>
      </w:tr>
      <w:tr w:rsidR="00A70D79" w:rsidRPr="008369FA" w:rsidTr="001D11FA">
        <w:trPr>
          <w:trHeight w:val="2316"/>
        </w:trPr>
        <w:tc>
          <w:tcPr>
            <w:tcW w:w="4707" w:type="dxa"/>
          </w:tcPr>
          <w:p w:rsidR="00A70D79" w:rsidRPr="00A70D79" w:rsidRDefault="00A70D79" w:rsidP="00A2252C">
            <w:pPr>
              <w:jc w:val="both"/>
              <w:rPr>
                <w:b/>
                <w:sz w:val="22"/>
                <w:szCs w:val="22"/>
              </w:rPr>
            </w:pPr>
            <w:r w:rsidRPr="00A70D79">
              <w:rPr>
                <w:b/>
                <w:sz w:val="22"/>
                <w:szCs w:val="22"/>
              </w:rPr>
              <w:t xml:space="preserve">ОПК-3, 2 этап </w:t>
            </w:r>
          </w:p>
          <w:p w:rsidR="00A70D79" w:rsidRPr="008369FA" w:rsidRDefault="00A70D79" w:rsidP="00A2252C">
            <w:pPr>
              <w:jc w:val="both"/>
            </w:pPr>
            <w:r w:rsidRPr="00A70D79">
              <w:rPr>
                <w:sz w:val="22"/>
                <w:szCs w:val="22"/>
              </w:rPr>
              <w:t>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3827" w:type="dxa"/>
          </w:tcPr>
          <w:p w:rsidR="00E55D47" w:rsidRDefault="00A70D79" w:rsidP="001D11FA">
            <w:pPr>
              <w:jc w:val="both"/>
              <w:rPr>
                <w:b/>
                <w:sz w:val="22"/>
                <w:szCs w:val="22"/>
              </w:rPr>
            </w:pPr>
            <w:r w:rsidRPr="008369FA">
              <w:rPr>
                <w:b/>
                <w:sz w:val="22"/>
                <w:szCs w:val="22"/>
              </w:rPr>
              <w:t>Знать</w:t>
            </w:r>
          </w:p>
          <w:p w:rsidR="00E55D47" w:rsidRPr="001D11FA" w:rsidRDefault="00E55D47" w:rsidP="001D11FA">
            <w:pPr>
              <w:jc w:val="both"/>
              <w:rPr>
                <w:sz w:val="22"/>
                <w:szCs w:val="22"/>
              </w:rPr>
            </w:pPr>
            <w:r w:rsidRPr="001D11FA">
              <w:rPr>
                <w:sz w:val="22"/>
                <w:szCs w:val="22"/>
              </w:rPr>
              <w:t>методологию обоснования расчетов</w:t>
            </w:r>
          </w:p>
          <w:p w:rsidR="00A70D79" w:rsidRPr="001D11FA" w:rsidRDefault="00A70D79" w:rsidP="001D11FA">
            <w:pPr>
              <w:jc w:val="both"/>
              <w:rPr>
                <w:b/>
                <w:sz w:val="22"/>
                <w:szCs w:val="22"/>
              </w:rPr>
            </w:pPr>
            <w:r w:rsidRPr="001D11FA">
              <w:rPr>
                <w:b/>
                <w:sz w:val="22"/>
                <w:szCs w:val="22"/>
              </w:rPr>
              <w:t>Уметь</w:t>
            </w:r>
          </w:p>
          <w:p w:rsidR="00E55D47" w:rsidRPr="001D11FA" w:rsidRDefault="00E55D47" w:rsidP="001D11FA">
            <w:pPr>
              <w:jc w:val="both"/>
              <w:rPr>
                <w:b/>
                <w:sz w:val="22"/>
                <w:szCs w:val="22"/>
              </w:rPr>
            </w:pPr>
            <w:r w:rsidRPr="001D11FA">
              <w:rPr>
                <w:sz w:val="22"/>
                <w:szCs w:val="22"/>
              </w:rPr>
              <w:t>использовать методологию обоснования расчетов</w:t>
            </w:r>
          </w:p>
          <w:p w:rsidR="00A70D79" w:rsidRPr="001D11FA" w:rsidRDefault="00A70D79" w:rsidP="001D11FA">
            <w:pPr>
              <w:jc w:val="both"/>
              <w:rPr>
                <w:b/>
                <w:sz w:val="22"/>
                <w:szCs w:val="22"/>
              </w:rPr>
            </w:pPr>
            <w:r w:rsidRPr="001D11FA">
              <w:rPr>
                <w:b/>
                <w:sz w:val="22"/>
                <w:szCs w:val="22"/>
              </w:rPr>
              <w:t>Владеть (иметь практический опыт)</w:t>
            </w:r>
          </w:p>
          <w:p w:rsidR="00E55D47" w:rsidRPr="008369FA" w:rsidRDefault="00E55D47" w:rsidP="001D11FA">
            <w:pPr>
              <w:jc w:val="both"/>
            </w:pPr>
            <w:r w:rsidRPr="001D11FA">
              <w:rPr>
                <w:sz w:val="22"/>
                <w:szCs w:val="22"/>
              </w:rPr>
              <w:t>методологией обоснования расчетов</w:t>
            </w:r>
          </w:p>
        </w:tc>
      </w:tr>
      <w:tr w:rsidR="006C0ED8" w:rsidRPr="008369FA" w:rsidTr="001D11FA">
        <w:trPr>
          <w:trHeight w:val="2316"/>
        </w:trPr>
        <w:tc>
          <w:tcPr>
            <w:tcW w:w="4707" w:type="dxa"/>
          </w:tcPr>
          <w:p w:rsidR="006C0ED8" w:rsidRPr="00A70D79" w:rsidRDefault="006C0ED8" w:rsidP="006C0ED8">
            <w:pPr>
              <w:jc w:val="both"/>
              <w:rPr>
                <w:b/>
                <w:sz w:val="22"/>
                <w:szCs w:val="22"/>
              </w:rPr>
            </w:pPr>
            <w:r w:rsidRPr="00A70D79">
              <w:rPr>
                <w:b/>
                <w:sz w:val="22"/>
                <w:szCs w:val="22"/>
              </w:rPr>
              <w:t>ОПК-4, 2 этап</w:t>
            </w:r>
          </w:p>
          <w:p w:rsidR="006C0ED8" w:rsidRPr="00A70D79" w:rsidRDefault="006C0ED8" w:rsidP="006C0ED8">
            <w:pPr>
              <w:jc w:val="both"/>
              <w:rPr>
                <w:b/>
                <w:sz w:val="22"/>
                <w:szCs w:val="22"/>
              </w:rPr>
            </w:pPr>
            <w:r w:rsidRPr="00A70D79">
              <w:rPr>
                <w:sz w:val="22"/>
              </w:rPr>
              <w:t>Способен находить организационно-управленческие решения в профессиональной деятельности и готовность нести за них ответственность</w:t>
            </w:r>
          </w:p>
        </w:tc>
        <w:tc>
          <w:tcPr>
            <w:tcW w:w="3827" w:type="dxa"/>
          </w:tcPr>
          <w:p w:rsidR="006C0ED8" w:rsidRDefault="006C0ED8" w:rsidP="006C0ED8">
            <w:pPr>
              <w:rPr>
                <w:b/>
                <w:sz w:val="22"/>
                <w:szCs w:val="22"/>
              </w:rPr>
            </w:pPr>
            <w:r w:rsidRPr="008369FA">
              <w:rPr>
                <w:b/>
                <w:sz w:val="22"/>
                <w:szCs w:val="22"/>
              </w:rPr>
              <w:t>Знать</w:t>
            </w:r>
          </w:p>
          <w:p w:rsidR="006C0ED8" w:rsidRPr="001D11FA" w:rsidRDefault="006C0ED8" w:rsidP="006C0ED8">
            <w:pPr>
              <w:jc w:val="both"/>
              <w:rPr>
                <w:sz w:val="22"/>
                <w:szCs w:val="22"/>
              </w:rPr>
            </w:pPr>
            <w:r w:rsidRPr="001D11FA">
              <w:rPr>
                <w:sz w:val="22"/>
                <w:szCs w:val="22"/>
              </w:rPr>
              <w:t>методологию реализации организационно-управленческих решений в профессиональной деятельности</w:t>
            </w:r>
          </w:p>
          <w:p w:rsidR="006C0ED8" w:rsidRPr="001D11FA" w:rsidRDefault="006C0ED8" w:rsidP="006C0ED8">
            <w:pPr>
              <w:jc w:val="both"/>
              <w:rPr>
                <w:b/>
                <w:sz w:val="22"/>
                <w:szCs w:val="22"/>
              </w:rPr>
            </w:pPr>
            <w:r w:rsidRPr="001D11FA">
              <w:rPr>
                <w:b/>
                <w:sz w:val="22"/>
                <w:szCs w:val="22"/>
              </w:rPr>
              <w:t>Уметь</w:t>
            </w:r>
          </w:p>
          <w:p w:rsidR="006C0ED8" w:rsidRPr="001D11FA" w:rsidRDefault="006C0ED8" w:rsidP="006C0ED8">
            <w:pPr>
              <w:jc w:val="both"/>
              <w:rPr>
                <w:b/>
                <w:sz w:val="22"/>
                <w:szCs w:val="22"/>
              </w:rPr>
            </w:pPr>
            <w:r w:rsidRPr="001D11FA">
              <w:rPr>
                <w:sz w:val="22"/>
                <w:szCs w:val="22"/>
              </w:rPr>
              <w:t>использовать методологию реализации организационно-управленческих решений в профессиональной деятельности</w:t>
            </w:r>
          </w:p>
          <w:p w:rsidR="006C0ED8" w:rsidRPr="001D11FA" w:rsidRDefault="006C0ED8" w:rsidP="006C0ED8">
            <w:pPr>
              <w:jc w:val="both"/>
              <w:rPr>
                <w:b/>
                <w:sz w:val="22"/>
                <w:szCs w:val="22"/>
              </w:rPr>
            </w:pPr>
            <w:r w:rsidRPr="001D11FA">
              <w:rPr>
                <w:b/>
                <w:sz w:val="22"/>
                <w:szCs w:val="22"/>
              </w:rPr>
              <w:t>Владеть (иметь практический опыт)</w:t>
            </w:r>
          </w:p>
          <w:p w:rsidR="006C0ED8" w:rsidRPr="008369FA" w:rsidRDefault="006C0ED8" w:rsidP="006C0ED8">
            <w:pPr>
              <w:jc w:val="both"/>
              <w:rPr>
                <w:b/>
                <w:sz w:val="22"/>
                <w:szCs w:val="22"/>
              </w:rPr>
            </w:pPr>
            <w:r w:rsidRPr="001D11FA">
              <w:rPr>
                <w:sz w:val="22"/>
                <w:szCs w:val="22"/>
              </w:rPr>
              <w:t>навыками реализации управленческих решений в профессиональной деятельности</w:t>
            </w:r>
          </w:p>
        </w:tc>
      </w:tr>
    </w:tbl>
    <w:p w:rsidR="00A70D79" w:rsidRDefault="00A70D79" w:rsidP="000C53BE">
      <w:pPr>
        <w:widowControl/>
        <w:autoSpaceDE/>
        <w:autoSpaceDN/>
        <w:adjustRightInd/>
        <w:ind w:left="720"/>
        <w:jc w:val="both"/>
      </w:pPr>
    </w:p>
    <w:p w:rsidR="008E783B" w:rsidRDefault="002F7731" w:rsidP="006C0741">
      <w:pPr>
        <w:pStyle w:val="a5"/>
        <w:numPr>
          <w:ilvl w:val="0"/>
          <w:numId w:val="1"/>
        </w:numPr>
        <w:autoSpaceDE/>
        <w:autoSpaceDN/>
        <w:adjustRightInd/>
        <w:jc w:val="both"/>
        <w:rPr>
          <w:b/>
        </w:rPr>
      </w:pPr>
      <w:bookmarkStart w:id="1" w:name="_Hlk6828282"/>
      <w:r w:rsidRPr="006C0741">
        <w:rPr>
          <w:b/>
        </w:rPr>
        <w:t xml:space="preserve">Место дисциплины </w:t>
      </w:r>
      <w:r w:rsidR="008E783B" w:rsidRPr="006C0741">
        <w:rPr>
          <w:b/>
        </w:rPr>
        <w:t>в структуре О</w:t>
      </w:r>
      <w:r w:rsidR="002E6C5C" w:rsidRPr="006C0741">
        <w:rPr>
          <w:b/>
        </w:rPr>
        <w:t>П</w:t>
      </w:r>
      <w:r w:rsidR="008E783B" w:rsidRPr="006C0741">
        <w:rPr>
          <w:b/>
        </w:rPr>
        <w:t>ОП</w:t>
      </w:r>
      <w:r w:rsidR="002E6C5C" w:rsidRPr="006C0741">
        <w:rPr>
          <w:b/>
        </w:rPr>
        <w:t xml:space="preserve"> ВО</w:t>
      </w:r>
      <w:r w:rsidR="008E783B" w:rsidRPr="006C0741">
        <w:rPr>
          <w:b/>
        </w:rPr>
        <w:t xml:space="preserve"> </w:t>
      </w:r>
    </w:p>
    <w:p w:rsidR="006C0ED8" w:rsidRDefault="006C0ED8" w:rsidP="006C0ED8">
      <w:pPr>
        <w:autoSpaceDE/>
        <w:autoSpaceDN/>
        <w:adjustRightInd/>
        <w:jc w:val="both"/>
        <w:rPr>
          <w:b/>
        </w:rPr>
      </w:pPr>
    </w:p>
    <w:p w:rsidR="006C0ED8" w:rsidRPr="006C0ED8" w:rsidRDefault="006C0ED8" w:rsidP="006C0ED8">
      <w:pPr>
        <w:autoSpaceDE/>
        <w:autoSpaceDN/>
        <w:adjustRightInd/>
        <w:ind w:firstLine="426"/>
        <w:jc w:val="both"/>
        <w:rPr>
          <w:b/>
        </w:rPr>
      </w:pPr>
      <w:r>
        <w:lastRenderedPageBreak/>
        <w:t>Дисциплина (Б1.Б</w:t>
      </w:r>
      <w:r w:rsidRPr="00041459">
        <w:t>.1</w:t>
      </w:r>
      <w:r>
        <w:t xml:space="preserve">4) «Макроэкономика» </w:t>
      </w:r>
      <w:r w:rsidRPr="000C26A6">
        <w:t xml:space="preserve">относится к дисциплинам </w:t>
      </w:r>
      <w:r>
        <w:t>базовой</w:t>
      </w:r>
      <w:r w:rsidRPr="000C26A6">
        <w:t xml:space="preserve"> части </w:t>
      </w:r>
      <w:r>
        <w:t xml:space="preserve">блока Б1-Дисциплины (модуля) </w:t>
      </w:r>
      <w:r w:rsidRPr="0053602F">
        <w:t xml:space="preserve">по направлению подготовки </w:t>
      </w:r>
      <w:r w:rsidRPr="00C718A5">
        <w:rPr>
          <w:rFonts w:ascii="Times New Roman CYR" w:hAnsi="Times New Roman CYR" w:cs="Times New Roman CYR"/>
          <w:bCs/>
        </w:rPr>
        <w:t xml:space="preserve">Экономика, </w:t>
      </w:r>
      <w:r>
        <w:rPr>
          <w:rFonts w:ascii="Times New Roman CYR" w:hAnsi="Times New Roman CYR" w:cs="Times New Roman CYR"/>
          <w:bCs/>
        </w:rPr>
        <w:t>профиль «</w:t>
      </w:r>
      <w:r w:rsidRPr="00C718A5">
        <w:rPr>
          <w:rFonts w:ascii="Times New Roman CYR" w:hAnsi="Times New Roman CYR" w:cs="Times New Roman CYR"/>
          <w:bCs/>
        </w:rPr>
        <w:t>М</w:t>
      </w:r>
      <w:r>
        <w:rPr>
          <w:rFonts w:ascii="Times New Roman CYR" w:hAnsi="Times New Roman CYR" w:cs="Times New Roman CYR"/>
          <w:bCs/>
        </w:rPr>
        <w:t>ировая экономика»</w:t>
      </w:r>
      <w:r w:rsidRPr="0053602F">
        <w:t>.</w:t>
      </w:r>
    </w:p>
    <w:p w:rsidR="006C0741" w:rsidRDefault="006C0741" w:rsidP="006C0ED8">
      <w:pPr>
        <w:ind w:firstLine="426"/>
        <w:jc w:val="both"/>
        <w:rPr>
          <w:b/>
        </w:rPr>
      </w:pPr>
      <w:r w:rsidRPr="00B05C5D">
        <w:t>Входные требования для освоения дисциплины (модуля), предварительные условия</w:t>
      </w:r>
      <w:r>
        <w:rPr>
          <w:b/>
        </w:rPr>
        <w:t xml:space="preserve">: </w:t>
      </w:r>
    </w:p>
    <w:p w:rsidR="006C0741" w:rsidRDefault="006C0741" w:rsidP="006C0ED8">
      <w:pPr>
        <w:jc w:val="both"/>
      </w:pPr>
      <w:r>
        <w:t>дисциплина «Макроэкономика»</w:t>
      </w:r>
      <w:r w:rsidRPr="004222DA">
        <w:t xml:space="preserve"> </w:t>
      </w:r>
      <w:r>
        <w:t xml:space="preserve">выступает как сопутствующая  для дисциплин </w:t>
      </w:r>
      <w:r w:rsidRPr="0092431A">
        <w:t>«Микроэкономика», «Экономическая география», «Введение в экономическую теорию»</w:t>
      </w:r>
      <w:r>
        <w:t>.</w:t>
      </w:r>
    </w:p>
    <w:p w:rsidR="006C0741" w:rsidRDefault="006C0741" w:rsidP="006C0ED8">
      <w:pPr>
        <w:ind w:firstLine="426"/>
        <w:jc w:val="both"/>
      </w:pPr>
      <w:r>
        <w:t xml:space="preserve">Освоение дисциплины невозможно без знания базовых экономических теорий и законов, изученных в рамках указанных предшествующих дисциплин. </w:t>
      </w:r>
    </w:p>
    <w:bookmarkEnd w:id="1"/>
    <w:p w:rsidR="007C7EE2" w:rsidRDefault="007C7EE2" w:rsidP="007C7EE2">
      <w:pPr>
        <w:widowControl/>
        <w:ind w:firstLine="709"/>
        <w:jc w:val="both"/>
      </w:pPr>
    </w:p>
    <w:p w:rsidR="008E783B" w:rsidRDefault="008E783B" w:rsidP="002B3CE2">
      <w:pPr>
        <w:autoSpaceDE/>
        <w:autoSpaceDN/>
        <w:adjustRightInd/>
        <w:jc w:val="both"/>
        <w:rPr>
          <w:i/>
        </w:rPr>
      </w:pPr>
    </w:p>
    <w:p w:rsidR="008E783B" w:rsidRPr="00B05C5D" w:rsidRDefault="008E783B" w:rsidP="00007E62">
      <w:pPr>
        <w:tabs>
          <w:tab w:val="left" w:pos="1134"/>
        </w:tabs>
        <w:jc w:val="center"/>
      </w:pPr>
      <w:r w:rsidRPr="00B05C5D">
        <w:t>Междисциплинарные связи</w:t>
      </w:r>
    </w:p>
    <w:p w:rsidR="008E783B" w:rsidRDefault="00EA7B62" w:rsidP="00007E62">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sidR="00191D96">
        <w:rPr>
          <w:i/>
        </w:rPr>
        <w:t>3</w:t>
      </w:r>
      <w:r w:rsidRPr="00EA7B62">
        <w:rPr>
          <w:i/>
        </w:rPr>
        <w:t>.1</w:t>
      </w:r>
      <w:r w:rsidR="002F7731">
        <w:rPr>
          <w:i/>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4104"/>
        <w:gridCol w:w="1134"/>
        <w:gridCol w:w="993"/>
        <w:gridCol w:w="850"/>
        <w:gridCol w:w="851"/>
        <w:gridCol w:w="992"/>
      </w:tblGrid>
      <w:tr w:rsidR="000C53BE" w:rsidTr="00C27BC5">
        <w:tc>
          <w:tcPr>
            <w:tcW w:w="427" w:type="dxa"/>
            <w:vMerge w:val="restart"/>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pPr>
            <w:r>
              <w:t>№</w:t>
            </w:r>
          </w:p>
          <w:p w:rsidR="000C53BE" w:rsidRDefault="000C53BE" w:rsidP="00F95DDC">
            <w:pPr>
              <w:spacing w:before="60" w:after="60"/>
            </w:pPr>
            <w:r>
              <w:t>п/п</w:t>
            </w:r>
          </w:p>
        </w:tc>
        <w:tc>
          <w:tcPr>
            <w:tcW w:w="4104" w:type="dxa"/>
            <w:vMerge w:val="restart"/>
            <w:tcBorders>
              <w:top w:val="single" w:sz="4" w:space="0" w:color="auto"/>
              <w:left w:val="single" w:sz="4" w:space="0" w:color="auto"/>
              <w:bottom w:val="single" w:sz="4" w:space="0" w:color="auto"/>
              <w:right w:val="single" w:sz="4" w:space="0" w:color="auto"/>
            </w:tcBorders>
          </w:tcPr>
          <w:p w:rsidR="000C53BE" w:rsidRDefault="000C53BE" w:rsidP="00F95DDC">
            <w:pPr>
              <w:spacing w:before="60" w:after="60"/>
              <w:jc w:val="center"/>
              <w:rPr>
                <w:b/>
              </w:rPr>
            </w:pPr>
          </w:p>
          <w:p w:rsidR="000C53BE" w:rsidRDefault="000C53BE" w:rsidP="00F95DDC">
            <w:pPr>
              <w:spacing w:before="60" w:after="60"/>
              <w:jc w:val="center"/>
              <w:rPr>
                <w:b/>
              </w:rPr>
            </w:pPr>
            <w:r>
              <w:rPr>
                <w:b/>
              </w:rPr>
              <w:t>Наименование обеспечиваемых (последующих) дисциплин</w:t>
            </w:r>
          </w:p>
        </w:tc>
        <w:tc>
          <w:tcPr>
            <w:tcW w:w="4820" w:type="dxa"/>
            <w:gridSpan w:val="5"/>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rPr>
                <w:b/>
              </w:rPr>
            </w:pPr>
            <w:r>
              <w:rPr>
                <w:b/>
              </w:rPr>
              <w:t>№ № разделов данной дисциплины, необходимых для изучения обеспечиваемых (последующих) дисциплин</w:t>
            </w:r>
          </w:p>
        </w:tc>
      </w:tr>
      <w:tr w:rsidR="000C53BE" w:rsidTr="00C27BC5">
        <w:tc>
          <w:tcPr>
            <w:tcW w:w="427" w:type="dxa"/>
            <w:vMerge/>
            <w:tcBorders>
              <w:top w:val="single" w:sz="4" w:space="0" w:color="auto"/>
              <w:left w:val="single" w:sz="4" w:space="0" w:color="auto"/>
              <w:bottom w:val="single" w:sz="4" w:space="0" w:color="auto"/>
              <w:right w:val="single" w:sz="4" w:space="0" w:color="auto"/>
            </w:tcBorders>
            <w:vAlign w:val="center"/>
            <w:hideMark/>
          </w:tcPr>
          <w:p w:rsidR="000C53BE" w:rsidRDefault="000C53BE" w:rsidP="00F95DDC">
            <w:pPr>
              <w:widowControl/>
              <w:autoSpaceDE/>
              <w:autoSpaceDN/>
              <w:adjustRightInd/>
            </w:pPr>
          </w:p>
        </w:tc>
        <w:tc>
          <w:tcPr>
            <w:tcW w:w="4104" w:type="dxa"/>
            <w:vMerge/>
            <w:tcBorders>
              <w:top w:val="single" w:sz="4" w:space="0" w:color="auto"/>
              <w:left w:val="single" w:sz="4" w:space="0" w:color="auto"/>
              <w:bottom w:val="single" w:sz="4" w:space="0" w:color="auto"/>
              <w:right w:val="single" w:sz="4" w:space="0" w:color="auto"/>
            </w:tcBorders>
            <w:vAlign w:val="center"/>
            <w:hideMark/>
          </w:tcPr>
          <w:p w:rsidR="000C53BE" w:rsidRDefault="000C53BE" w:rsidP="00F95DDC">
            <w:pPr>
              <w:widowControl/>
              <w:autoSpaceDE/>
              <w:autoSpaceDN/>
              <w:adjustRightInd/>
              <w:rPr>
                <w:b/>
              </w:rPr>
            </w:pPr>
          </w:p>
        </w:tc>
        <w:tc>
          <w:tcPr>
            <w:tcW w:w="1134" w:type="dxa"/>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jc w:val="center"/>
            </w:pPr>
            <w:r>
              <w:t>1</w:t>
            </w:r>
          </w:p>
          <w:p w:rsidR="000C53BE" w:rsidRDefault="000C53BE" w:rsidP="00F95DDC">
            <w:pPr>
              <w:spacing w:before="60" w:after="60"/>
              <w:jc w:val="center"/>
            </w:pPr>
          </w:p>
        </w:tc>
        <w:tc>
          <w:tcPr>
            <w:tcW w:w="993" w:type="dxa"/>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jc w:val="center"/>
            </w:pPr>
            <w:r>
              <w:t>5</w:t>
            </w:r>
          </w:p>
        </w:tc>
      </w:tr>
      <w:tr w:rsidR="000C53BE" w:rsidTr="00C27BC5">
        <w:tc>
          <w:tcPr>
            <w:tcW w:w="427" w:type="dxa"/>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pPr>
            <w:r>
              <w:t>1.</w:t>
            </w:r>
          </w:p>
        </w:tc>
        <w:tc>
          <w:tcPr>
            <w:tcW w:w="4104" w:type="dxa"/>
            <w:tcBorders>
              <w:top w:val="single" w:sz="4" w:space="0" w:color="auto"/>
              <w:left w:val="single" w:sz="4" w:space="0" w:color="auto"/>
              <w:bottom w:val="single" w:sz="4" w:space="0" w:color="auto"/>
              <w:right w:val="single" w:sz="4" w:space="0" w:color="auto"/>
            </w:tcBorders>
          </w:tcPr>
          <w:p w:rsidR="000C53BE" w:rsidRDefault="000C53BE" w:rsidP="00F95DDC">
            <w:pPr>
              <w:spacing w:before="60" w:after="60"/>
            </w:pPr>
            <w:r>
              <w:t>Микроэкономика</w:t>
            </w:r>
          </w:p>
        </w:tc>
        <w:tc>
          <w:tcPr>
            <w:tcW w:w="1134" w:type="dxa"/>
            <w:tcBorders>
              <w:top w:val="single" w:sz="4" w:space="0" w:color="auto"/>
              <w:left w:val="single"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993" w:type="dxa"/>
            <w:tcBorders>
              <w:top w:val="single"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p>
        </w:tc>
        <w:tc>
          <w:tcPr>
            <w:tcW w:w="850" w:type="dxa"/>
            <w:tcBorders>
              <w:top w:val="single"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851" w:type="dxa"/>
            <w:tcBorders>
              <w:top w:val="single"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992" w:type="dxa"/>
            <w:tcBorders>
              <w:top w:val="single" w:sz="4" w:space="0" w:color="auto"/>
              <w:left w:val="dotted" w:sz="4" w:space="0" w:color="auto"/>
              <w:bottom w:val="dotted" w:sz="4" w:space="0" w:color="auto"/>
              <w:right w:val="single" w:sz="4" w:space="0" w:color="auto"/>
            </w:tcBorders>
          </w:tcPr>
          <w:p w:rsidR="000C53BE" w:rsidRDefault="000C53BE" w:rsidP="00F95DDC">
            <w:pPr>
              <w:spacing w:before="60" w:after="60"/>
              <w:jc w:val="center"/>
              <w:rPr>
                <w:b/>
              </w:rPr>
            </w:pPr>
          </w:p>
        </w:tc>
      </w:tr>
      <w:tr w:rsidR="000C53BE" w:rsidTr="00C27BC5">
        <w:tc>
          <w:tcPr>
            <w:tcW w:w="427" w:type="dxa"/>
            <w:tcBorders>
              <w:top w:val="single" w:sz="4" w:space="0" w:color="auto"/>
              <w:left w:val="single" w:sz="4" w:space="0" w:color="auto"/>
              <w:bottom w:val="single" w:sz="4" w:space="0" w:color="auto"/>
              <w:right w:val="single" w:sz="4" w:space="0" w:color="auto"/>
            </w:tcBorders>
            <w:hideMark/>
          </w:tcPr>
          <w:p w:rsidR="000C53BE" w:rsidRDefault="000C53BE" w:rsidP="00F95DDC">
            <w:pPr>
              <w:spacing w:before="60" w:after="60"/>
            </w:pPr>
            <w:r>
              <w:t xml:space="preserve">2. </w:t>
            </w:r>
          </w:p>
        </w:tc>
        <w:tc>
          <w:tcPr>
            <w:tcW w:w="4104" w:type="dxa"/>
            <w:tcBorders>
              <w:top w:val="single" w:sz="4" w:space="0" w:color="auto"/>
              <w:left w:val="single" w:sz="4" w:space="0" w:color="auto"/>
              <w:bottom w:val="single" w:sz="4" w:space="0" w:color="auto"/>
              <w:right w:val="single" w:sz="4" w:space="0" w:color="auto"/>
            </w:tcBorders>
          </w:tcPr>
          <w:p w:rsidR="000C53BE" w:rsidRDefault="000C53BE" w:rsidP="00F95DDC">
            <w:pPr>
              <w:spacing w:before="60" w:after="60"/>
            </w:pPr>
            <w:r>
              <w:t xml:space="preserve">Экономическая география </w:t>
            </w:r>
          </w:p>
        </w:tc>
        <w:tc>
          <w:tcPr>
            <w:tcW w:w="1134" w:type="dxa"/>
            <w:tcBorders>
              <w:top w:val="dotted" w:sz="4" w:space="0" w:color="auto"/>
              <w:left w:val="single" w:sz="4" w:space="0" w:color="auto"/>
              <w:bottom w:val="dotted" w:sz="4" w:space="0" w:color="auto"/>
              <w:right w:val="dotted" w:sz="4" w:space="0" w:color="auto"/>
            </w:tcBorders>
          </w:tcPr>
          <w:p w:rsidR="000C53BE" w:rsidRDefault="000C53BE" w:rsidP="00F95DDC">
            <w:pPr>
              <w:spacing w:before="60" w:after="60"/>
              <w:jc w:val="center"/>
              <w:rPr>
                <w:b/>
              </w:rPr>
            </w:pPr>
          </w:p>
        </w:tc>
        <w:tc>
          <w:tcPr>
            <w:tcW w:w="993" w:type="dxa"/>
            <w:tcBorders>
              <w:top w:val="dotted"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851" w:type="dxa"/>
            <w:tcBorders>
              <w:top w:val="dotted"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992" w:type="dxa"/>
            <w:tcBorders>
              <w:top w:val="dotted" w:sz="4" w:space="0" w:color="auto"/>
              <w:left w:val="dotted" w:sz="4" w:space="0" w:color="auto"/>
              <w:bottom w:val="dotted" w:sz="4" w:space="0" w:color="auto"/>
              <w:right w:val="single" w:sz="4" w:space="0" w:color="auto"/>
            </w:tcBorders>
          </w:tcPr>
          <w:p w:rsidR="000C53BE" w:rsidRDefault="000C53BE" w:rsidP="00F95DDC">
            <w:pPr>
              <w:spacing w:before="60" w:after="60"/>
              <w:jc w:val="center"/>
              <w:rPr>
                <w:b/>
              </w:rPr>
            </w:pPr>
            <w:r>
              <w:rPr>
                <w:b/>
              </w:rPr>
              <w:t>Х</w:t>
            </w:r>
          </w:p>
        </w:tc>
      </w:tr>
      <w:tr w:rsidR="000C53BE" w:rsidTr="00C27BC5">
        <w:tc>
          <w:tcPr>
            <w:tcW w:w="427" w:type="dxa"/>
            <w:tcBorders>
              <w:top w:val="single" w:sz="4" w:space="0" w:color="auto"/>
              <w:left w:val="single" w:sz="4" w:space="0" w:color="auto"/>
              <w:bottom w:val="single" w:sz="4" w:space="0" w:color="auto"/>
              <w:right w:val="single" w:sz="4" w:space="0" w:color="auto"/>
            </w:tcBorders>
          </w:tcPr>
          <w:p w:rsidR="000C53BE" w:rsidRDefault="000C53BE" w:rsidP="00F95DDC">
            <w:pPr>
              <w:spacing w:before="60" w:after="60"/>
            </w:pPr>
            <w:r>
              <w:t>3.</w:t>
            </w:r>
          </w:p>
        </w:tc>
        <w:tc>
          <w:tcPr>
            <w:tcW w:w="4104" w:type="dxa"/>
            <w:tcBorders>
              <w:top w:val="single" w:sz="4" w:space="0" w:color="auto"/>
              <w:left w:val="single" w:sz="4" w:space="0" w:color="auto"/>
              <w:bottom w:val="single" w:sz="4" w:space="0" w:color="auto"/>
              <w:right w:val="single" w:sz="4" w:space="0" w:color="auto"/>
            </w:tcBorders>
          </w:tcPr>
          <w:p w:rsidR="000C53BE" w:rsidRDefault="000C53BE" w:rsidP="00F95DDC">
            <w:pPr>
              <w:spacing w:before="60" w:after="60"/>
            </w:pPr>
            <w:r>
              <w:t>Введение в экономическую теорию</w:t>
            </w:r>
          </w:p>
        </w:tc>
        <w:tc>
          <w:tcPr>
            <w:tcW w:w="1134" w:type="dxa"/>
            <w:tcBorders>
              <w:top w:val="dotted" w:sz="4" w:space="0" w:color="auto"/>
              <w:left w:val="single" w:sz="4" w:space="0" w:color="auto"/>
              <w:bottom w:val="dotted" w:sz="4" w:space="0" w:color="auto"/>
              <w:right w:val="dotted" w:sz="4" w:space="0" w:color="auto"/>
            </w:tcBorders>
          </w:tcPr>
          <w:p w:rsidR="000C53BE" w:rsidRDefault="000C53BE" w:rsidP="00F95DDC">
            <w:pPr>
              <w:spacing w:before="60" w:after="60"/>
              <w:jc w:val="center"/>
              <w:rPr>
                <w:b/>
              </w:rPr>
            </w:pPr>
          </w:p>
        </w:tc>
        <w:tc>
          <w:tcPr>
            <w:tcW w:w="993" w:type="dxa"/>
            <w:tcBorders>
              <w:top w:val="dotted"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851" w:type="dxa"/>
            <w:tcBorders>
              <w:top w:val="dotted" w:sz="4" w:space="0" w:color="auto"/>
              <w:left w:val="dotted" w:sz="4" w:space="0" w:color="auto"/>
              <w:bottom w:val="dotted" w:sz="4" w:space="0" w:color="auto"/>
              <w:right w:val="dotted" w:sz="4" w:space="0" w:color="auto"/>
            </w:tcBorders>
          </w:tcPr>
          <w:p w:rsidR="000C53BE" w:rsidRDefault="000C53BE" w:rsidP="00F95DDC">
            <w:pPr>
              <w:spacing w:before="60" w:after="60"/>
              <w:jc w:val="center"/>
              <w:rPr>
                <w:b/>
              </w:rPr>
            </w:pPr>
            <w:r>
              <w:rPr>
                <w:b/>
              </w:rPr>
              <w:t>Х</w:t>
            </w:r>
          </w:p>
        </w:tc>
        <w:tc>
          <w:tcPr>
            <w:tcW w:w="992" w:type="dxa"/>
            <w:tcBorders>
              <w:top w:val="dotted" w:sz="4" w:space="0" w:color="auto"/>
              <w:left w:val="dotted" w:sz="4" w:space="0" w:color="auto"/>
              <w:bottom w:val="dotted" w:sz="4" w:space="0" w:color="auto"/>
              <w:right w:val="single" w:sz="4" w:space="0" w:color="auto"/>
            </w:tcBorders>
          </w:tcPr>
          <w:p w:rsidR="000C53BE" w:rsidRDefault="000C53BE" w:rsidP="00F95DDC">
            <w:pPr>
              <w:spacing w:before="60" w:after="60"/>
              <w:jc w:val="center"/>
              <w:rPr>
                <w:b/>
              </w:rPr>
            </w:pPr>
            <w:r>
              <w:rPr>
                <w:b/>
              </w:rPr>
              <w:t>Х</w:t>
            </w:r>
          </w:p>
        </w:tc>
      </w:tr>
    </w:tbl>
    <w:p w:rsidR="00464240" w:rsidRDefault="00464240" w:rsidP="008C6AA3"/>
    <w:p w:rsidR="008C6778" w:rsidRDefault="008C6778" w:rsidP="002F7731">
      <w:pPr>
        <w:jc w:val="both"/>
        <w:rPr>
          <w:b/>
        </w:rPr>
      </w:pPr>
    </w:p>
    <w:p w:rsidR="008E783B" w:rsidRDefault="00191D96" w:rsidP="002F7731">
      <w:pPr>
        <w:jc w:val="both"/>
        <w:rPr>
          <w:b/>
        </w:rPr>
      </w:pPr>
      <w:r>
        <w:rPr>
          <w:b/>
        </w:rPr>
        <w:t>4</w:t>
      </w:r>
      <w:r w:rsidR="002F7731">
        <w:rPr>
          <w:b/>
        </w:rPr>
        <w:t xml:space="preserve">. </w:t>
      </w:r>
      <w:r w:rsidRPr="00191D96">
        <w:rPr>
          <w:b/>
        </w:rPr>
        <w:t xml:space="preserve">Объем </w:t>
      </w:r>
      <w:r w:rsidR="000C53BE" w:rsidRPr="00191D96">
        <w:rPr>
          <w:b/>
        </w:rPr>
        <w:t>дисциплины в</w:t>
      </w:r>
      <w:r w:rsidRPr="00191D96">
        <w:rPr>
          <w:b/>
        </w:rPr>
        <w:t xml:space="preserve">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rsidR="00B05C5D" w:rsidRPr="00B05C5D" w:rsidRDefault="00B05C5D" w:rsidP="008C6AA3">
      <w:pPr>
        <w:rPr>
          <w:b/>
        </w:rPr>
      </w:pPr>
    </w:p>
    <w:p w:rsidR="004B5BAD" w:rsidRDefault="004B5BAD" w:rsidP="004B5BAD">
      <w:pPr>
        <w:spacing w:line="276" w:lineRule="auto"/>
        <w:ind w:firstLine="708"/>
        <w:jc w:val="both"/>
      </w:pPr>
      <w:bookmarkStart w:id="2" w:name="_Hlk6828338"/>
      <w:r>
        <w:t>Общая трудоемкость дисциплины</w:t>
      </w:r>
      <w:r w:rsidR="00C27BC5">
        <w:t xml:space="preserve"> (модуля) по очной форме</w:t>
      </w:r>
      <w:r>
        <w:t xml:space="preserve"> составляет 3 зачетных единицы, 108 часов, из которых  30,5 часов  составляет контактная работа бакалавра с преподавателем (16 часов занятия лекционного типа, 14 часов занятия семинарского типа,</w:t>
      </w:r>
      <w:r w:rsidRPr="006543C0">
        <w:t xml:space="preserve"> 0,5 часа ИКР</w:t>
      </w:r>
      <w:r>
        <w:t>), 42 часа составляет  самостоятельная работа бакалавра, 35,5 часов - контроль.</w:t>
      </w:r>
    </w:p>
    <w:bookmarkEnd w:id="2"/>
    <w:p w:rsidR="007C7EE2" w:rsidRDefault="007C7EE2" w:rsidP="007C7EE2">
      <w:pPr>
        <w:jc w:val="both"/>
      </w:pPr>
    </w:p>
    <w:p w:rsidR="00D54EE4" w:rsidRDefault="00D54EE4" w:rsidP="00D54EE4">
      <w:pPr>
        <w:spacing w:line="276" w:lineRule="auto"/>
        <w:ind w:firstLine="708"/>
        <w:jc w:val="right"/>
        <w:rPr>
          <w:i/>
        </w:rPr>
      </w:pPr>
      <w:r>
        <w:rPr>
          <w:i/>
        </w:rPr>
        <w:t>Таблица 4.1.</w:t>
      </w:r>
    </w:p>
    <w:p w:rsidR="00D54EE4" w:rsidRDefault="00D54EE4" w:rsidP="00D54EE4">
      <w:pPr>
        <w:spacing w:line="276" w:lineRule="auto"/>
        <w:ind w:firstLine="708"/>
        <w:jc w:val="right"/>
        <w:rPr>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850"/>
        <w:gridCol w:w="567"/>
        <w:gridCol w:w="425"/>
        <w:gridCol w:w="993"/>
        <w:gridCol w:w="567"/>
        <w:gridCol w:w="425"/>
        <w:gridCol w:w="425"/>
        <w:gridCol w:w="425"/>
        <w:gridCol w:w="426"/>
      </w:tblGrid>
      <w:tr w:rsidR="00D54EE4" w:rsidTr="00C27BC5">
        <w:tc>
          <w:tcPr>
            <w:tcW w:w="4390" w:type="dxa"/>
            <w:vMerge w:val="restart"/>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bookmarkStart w:id="3" w:name="_Hlk6828368"/>
            <w:r>
              <w:t>Вид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D54EE4" w:rsidRDefault="00D54EE4" w:rsidP="00C27BC5">
            <w:pPr>
              <w:ind w:left="113" w:right="113"/>
              <w:jc w:val="center"/>
            </w:pPr>
            <w:r>
              <w:t>Трудоемкость дисциплины</w:t>
            </w:r>
          </w:p>
        </w:tc>
        <w:tc>
          <w:tcPr>
            <w:tcW w:w="4253" w:type="dxa"/>
            <w:gridSpan w:val="8"/>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 xml:space="preserve">Семестры </w:t>
            </w:r>
          </w:p>
        </w:tc>
      </w:tr>
      <w:tr w:rsidR="00D54EE4" w:rsidTr="00C27BC5">
        <w:trPr>
          <w:cantSplit/>
          <w:trHeight w:val="1549"/>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rsidP="00C27BC5">
            <w:pPr>
              <w:widowControl/>
              <w:autoSpaceDE/>
              <w:autoSpaceDN/>
              <w:adjustRightInd/>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1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2 семестр</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3 семестр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4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rsidP="00D54EE4">
            <w:pPr>
              <w:ind w:left="113" w:right="113"/>
              <w:jc w:val="center"/>
              <w:rPr>
                <w:sz w:val="20"/>
                <w:szCs w:val="20"/>
              </w:rPr>
            </w:pPr>
            <w:r>
              <w:rPr>
                <w:sz w:val="20"/>
                <w:szCs w:val="20"/>
              </w:rPr>
              <w:t>5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6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7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8 семестр</w:t>
            </w: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r>
              <w:rPr>
                <w:b/>
              </w:rPr>
              <w:t>Контактная работа обучающегося с преподавателем</w:t>
            </w:r>
            <w:r>
              <w:t xml:space="preserve"> (при проведении учебных занятий):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C53BE" w:rsidRDefault="000C53BE" w:rsidP="00C27BC5">
            <w:pPr>
              <w:jc w:val="center"/>
            </w:pPr>
          </w:p>
          <w:p w:rsidR="000C53BE" w:rsidRDefault="000C53BE" w:rsidP="00C27BC5">
            <w:pPr>
              <w:jc w:val="center"/>
            </w:pPr>
            <w:r>
              <w:t>30</w:t>
            </w:r>
            <w:r w:rsidR="00DF7B77">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r>
              <w:t>30</w:t>
            </w:r>
            <w:r w:rsidR="00DF7B77">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pPr>
              <w:rPr>
                <w:b/>
              </w:rPr>
            </w:pPr>
            <w:r>
              <w:rPr>
                <w:b/>
              </w:rPr>
              <w:t>-</w:t>
            </w:r>
            <w:r>
              <w:rPr>
                <w:b/>
                <w:i/>
              </w:rPr>
              <w:t>аудиторная,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C53BE" w:rsidRDefault="000C53BE" w:rsidP="00C27BC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r>
              <w:t>Лекции (Л)</w:t>
            </w:r>
          </w:p>
        </w:tc>
        <w:tc>
          <w:tcPr>
            <w:tcW w:w="850" w:type="dxa"/>
            <w:tcBorders>
              <w:top w:val="single" w:sz="4" w:space="0" w:color="auto"/>
              <w:left w:val="single" w:sz="4" w:space="0" w:color="auto"/>
              <w:bottom w:val="dotted" w:sz="4" w:space="0" w:color="auto"/>
              <w:right w:val="single" w:sz="4" w:space="0" w:color="auto"/>
            </w:tcBorders>
            <w:shd w:val="clear" w:color="auto" w:fill="FFFFFF" w:themeFill="background1"/>
            <w:hideMark/>
          </w:tcPr>
          <w:p w:rsidR="000C53BE" w:rsidRDefault="000C53BE" w:rsidP="00C27BC5">
            <w:pPr>
              <w:jc w:val="center"/>
            </w:pPr>
            <w: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r>
              <w:t>Семинары (С)</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0C53BE" w:rsidRDefault="000C53BE" w:rsidP="00C27BC5">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B8578D" w:rsidTr="00C27BC5">
        <w:tc>
          <w:tcPr>
            <w:tcW w:w="4390" w:type="dxa"/>
            <w:tcBorders>
              <w:top w:val="single" w:sz="4" w:space="0" w:color="auto"/>
              <w:left w:val="single" w:sz="4" w:space="0" w:color="auto"/>
              <w:bottom w:val="single" w:sz="4" w:space="0" w:color="auto"/>
              <w:right w:val="single" w:sz="4" w:space="0" w:color="auto"/>
            </w:tcBorders>
            <w:vAlign w:val="center"/>
          </w:tcPr>
          <w:p w:rsidR="00B8578D" w:rsidRPr="006543C0" w:rsidRDefault="00B8578D" w:rsidP="00B8578D">
            <w:r w:rsidRPr="006543C0">
              <w:t>Научно-практические занятия (НПЗ) в аудитории</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rsidR="00B8578D" w:rsidRDefault="00B8578D" w:rsidP="00C27BC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r>
      <w:tr w:rsidR="00B8578D"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B8578D" w:rsidRPr="006543C0" w:rsidRDefault="00B8578D" w:rsidP="00B8578D">
            <w:r w:rsidRPr="006543C0">
              <w:t>ИКР</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rsidR="00B8578D" w:rsidRDefault="00B8578D" w:rsidP="00C27BC5">
            <w:pPr>
              <w:jc w:val="center"/>
            </w:pPr>
            <w: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578D" w:rsidRDefault="00B8578D" w:rsidP="00B8578D">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pPr>
              <w:rPr>
                <w:b/>
              </w:rPr>
            </w:pPr>
            <w:r>
              <w:rPr>
                <w:b/>
              </w:rPr>
              <w:t>-</w:t>
            </w:r>
            <w:r>
              <w:rPr>
                <w:b/>
                <w:i/>
              </w:rPr>
              <w:t>внеаудиторная, в том числе:</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rsidR="000C53BE" w:rsidRDefault="000C53BE" w:rsidP="00C27BC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r>
              <w:t>Индивидуальная работа обучающегося с преподавателем</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rsidR="000C53BE" w:rsidRDefault="000C53BE" w:rsidP="00C27BC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r>
              <w:t>Групповые консультации</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rsidR="000C53BE" w:rsidRDefault="000C53BE" w:rsidP="00C27BC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pPr>
              <w:rPr>
                <w:b/>
              </w:rPr>
            </w:pPr>
            <w:r>
              <w:rPr>
                <w:b/>
              </w:rPr>
              <w:lastRenderedPageBreak/>
              <w:t>-</w:t>
            </w:r>
            <w:r>
              <w:rPr>
                <w:b/>
                <w:i/>
              </w:rPr>
              <w:t>контактная работа в ЭИОС</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tcPr>
          <w:p w:rsidR="000C53BE" w:rsidRDefault="000C53BE" w:rsidP="00C27BC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rPr>
          <w:trHeight w:val="267"/>
        </w:trPr>
        <w:tc>
          <w:tcPr>
            <w:tcW w:w="4390" w:type="dxa"/>
            <w:tcBorders>
              <w:top w:val="single" w:sz="4" w:space="0" w:color="auto"/>
              <w:left w:val="single" w:sz="4" w:space="0" w:color="auto"/>
              <w:bottom w:val="single" w:sz="4" w:space="0" w:color="auto"/>
              <w:right w:val="single" w:sz="4" w:space="0" w:color="auto"/>
            </w:tcBorders>
            <w:hideMark/>
          </w:tcPr>
          <w:p w:rsidR="000C53BE" w:rsidRDefault="000C53BE" w:rsidP="000C53BE">
            <w:pPr>
              <w:rPr>
                <w:b/>
              </w:rPr>
            </w:pPr>
            <w:r>
              <w:rPr>
                <w:b/>
              </w:rPr>
              <w:t xml:space="preserve">Самостоятельная работа </w:t>
            </w:r>
            <w:r w:rsidR="00D51073">
              <w:rPr>
                <w:b/>
              </w:rPr>
              <w:t>слушателя</w:t>
            </w:r>
            <w:r>
              <w:rPr>
                <w:b/>
              </w:rPr>
              <w:t xml:space="preserve"> (СРС)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C53BE" w:rsidRDefault="003D4243" w:rsidP="00C27BC5">
            <w:pPr>
              <w:jc w:val="center"/>
            </w:pPr>
            <w:r>
              <w:t>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3D4243" w:rsidP="000C53BE">
            <w:pPr>
              <w:jc w:val="center"/>
            </w:pPr>
            <w:r>
              <w:t>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r>
              <w:rPr>
                <w:b/>
              </w:rPr>
              <w:t xml:space="preserve">Форма </w:t>
            </w:r>
            <w:r w:rsidR="00DF7B77">
              <w:rPr>
                <w:b/>
              </w:rPr>
              <w:t>контроля -</w:t>
            </w:r>
            <w:r w:rsidR="003D4243">
              <w:rPr>
                <w:b/>
              </w:rPr>
              <w:t xml:space="preserve"> экзамен</w:t>
            </w:r>
          </w:p>
        </w:tc>
        <w:tc>
          <w:tcPr>
            <w:tcW w:w="850" w:type="dxa"/>
            <w:tcBorders>
              <w:top w:val="single" w:sz="4" w:space="0" w:color="auto"/>
              <w:left w:val="single" w:sz="4" w:space="0" w:color="auto"/>
              <w:bottom w:val="dotted" w:sz="4" w:space="0" w:color="auto"/>
              <w:right w:val="single" w:sz="4" w:space="0" w:color="auto"/>
            </w:tcBorders>
            <w:shd w:val="clear" w:color="auto" w:fill="FFFFFF" w:themeFill="background1"/>
          </w:tcPr>
          <w:p w:rsidR="000C53BE" w:rsidRDefault="003D4243" w:rsidP="00C27BC5">
            <w:pPr>
              <w:jc w:val="center"/>
            </w:pPr>
            <w:r>
              <w:t>3</w:t>
            </w:r>
            <w:r w:rsidR="00DF7B77">
              <w:t>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Pr="00C27BC5" w:rsidRDefault="00C27BC5" w:rsidP="000C53BE">
            <w:pPr>
              <w:jc w:val="center"/>
              <w:rPr>
                <w:sz w:val="18"/>
                <w:szCs w:val="18"/>
              </w:rPr>
            </w:pPr>
            <w:r>
              <w:rPr>
                <w:sz w:val="18"/>
                <w:szCs w:val="18"/>
              </w:rPr>
              <w:t>экзамен</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tr w:rsidR="000C53BE" w:rsidTr="00C27BC5">
        <w:tc>
          <w:tcPr>
            <w:tcW w:w="4390" w:type="dxa"/>
            <w:tcBorders>
              <w:top w:val="single" w:sz="4" w:space="0" w:color="auto"/>
              <w:left w:val="single" w:sz="4" w:space="0" w:color="auto"/>
              <w:bottom w:val="single" w:sz="4" w:space="0" w:color="auto"/>
              <w:right w:val="single" w:sz="4" w:space="0" w:color="auto"/>
            </w:tcBorders>
            <w:vAlign w:val="center"/>
            <w:hideMark/>
          </w:tcPr>
          <w:p w:rsidR="000C53BE" w:rsidRDefault="000C53BE" w:rsidP="000C53BE">
            <w:r>
              <w:rPr>
                <w:b/>
              </w:rPr>
              <w:t>Общая трудоемкость (в часах/ з.е.)</w:t>
            </w:r>
          </w:p>
        </w:tc>
        <w:tc>
          <w:tcPr>
            <w:tcW w:w="850" w:type="dxa"/>
            <w:tcBorders>
              <w:top w:val="dotted" w:sz="4" w:space="0" w:color="auto"/>
              <w:left w:val="single" w:sz="4" w:space="0" w:color="auto"/>
              <w:bottom w:val="single" w:sz="4" w:space="0" w:color="auto"/>
              <w:right w:val="single" w:sz="4" w:space="0" w:color="auto"/>
            </w:tcBorders>
            <w:shd w:val="clear" w:color="auto" w:fill="FFFFFF" w:themeFill="background1"/>
            <w:hideMark/>
          </w:tcPr>
          <w:p w:rsidR="000C53BE" w:rsidRPr="00D54EE4" w:rsidRDefault="000C53BE" w:rsidP="00C27BC5">
            <w:pPr>
              <w:jc w:val="center"/>
            </w:pPr>
            <w:r>
              <w:t>3</w:t>
            </w:r>
            <w:r>
              <w:rPr>
                <w:lang w:val="en-US"/>
              </w:rPr>
              <w:t>/</w:t>
            </w:r>
            <w:r>
              <w:t>108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Pr="00D54EE4" w:rsidRDefault="000C53BE" w:rsidP="000C53BE">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Pr="00D54EE4" w:rsidRDefault="000C53BE" w:rsidP="000C53BE">
            <w:pPr>
              <w:jc w:val="center"/>
              <w:rPr>
                <w:sz w:val="20"/>
                <w:szCs w:val="20"/>
              </w:rPr>
            </w:pPr>
            <w:r w:rsidRPr="003D4243">
              <w:rPr>
                <w:szCs w:val="20"/>
              </w:rPr>
              <w:t>3</w:t>
            </w:r>
            <w:r w:rsidRPr="003D4243">
              <w:rPr>
                <w:szCs w:val="20"/>
                <w:lang w:val="en-US"/>
              </w:rPr>
              <w:t>/</w:t>
            </w:r>
            <w:r w:rsidRPr="003D4243">
              <w:rPr>
                <w:szCs w:val="20"/>
              </w:rPr>
              <w:t>10</w:t>
            </w:r>
            <w:r w:rsidR="00DF7B77">
              <w:rPr>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Pr="00D54EE4" w:rsidRDefault="000C53BE" w:rsidP="000C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3BE" w:rsidRDefault="000C53BE" w:rsidP="000C53BE">
            <w:pPr>
              <w:jc w:val="center"/>
            </w:pPr>
          </w:p>
        </w:tc>
      </w:tr>
      <w:bookmarkEnd w:id="3"/>
    </w:tbl>
    <w:p w:rsidR="00D54EE4" w:rsidRDefault="00D54EE4" w:rsidP="007C7EE2">
      <w:pPr>
        <w:jc w:val="both"/>
      </w:pPr>
    </w:p>
    <w:p w:rsidR="00095D46" w:rsidRDefault="00EA7B62" w:rsidP="003278EE">
      <w:pPr>
        <w:spacing w:line="276" w:lineRule="auto"/>
        <w:ind w:firstLine="708"/>
        <w:jc w:val="both"/>
      </w:pPr>
      <w:r>
        <w:tab/>
      </w:r>
      <w:r>
        <w:tab/>
      </w:r>
      <w:r>
        <w:tab/>
      </w:r>
      <w:r>
        <w:tab/>
      </w:r>
      <w:r>
        <w:tab/>
      </w:r>
      <w:r>
        <w:tab/>
      </w:r>
      <w:r>
        <w:tab/>
      </w:r>
      <w:r>
        <w:tab/>
      </w:r>
      <w:r>
        <w:tab/>
      </w:r>
      <w:r>
        <w:tab/>
      </w:r>
      <w:r>
        <w:tab/>
      </w:r>
    </w:p>
    <w:p w:rsidR="00817625" w:rsidRDefault="00D54EE4" w:rsidP="00B14165">
      <w:pPr>
        <w:jc w:val="both"/>
        <w:rPr>
          <w:b/>
        </w:rPr>
      </w:pPr>
      <w:r>
        <w:rPr>
          <w:b/>
        </w:rPr>
        <w:t>5</w:t>
      </w:r>
      <w:r w:rsidR="00E507CF">
        <w:rPr>
          <w:b/>
        </w:rPr>
        <w:t>. Содержание дисциплины</w:t>
      </w:r>
      <w:r w:rsidR="00817625">
        <w:rPr>
          <w:b/>
        </w:rPr>
        <w:t>, структурированное по темам (разделам) с указанием отведенного на них количества академических часов и видов учебных занятий</w:t>
      </w:r>
    </w:p>
    <w:p w:rsidR="00D54EE4" w:rsidRDefault="00D54EE4" w:rsidP="00B14165">
      <w:pPr>
        <w:jc w:val="both"/>
      </w:pPr>
    </w:p>
    <w:p w:rsidR="00817625" w:rsidRDefault="00D54EE4" w:rsidP="00B14165">
      <w:pPr>
        <w:jc w:val="both"/>
      </w:pPr>
      <w:r>
        <w:t>5</w:t>
      </w:r>
      <w:r w:rsidR="00817625" w:rsidRPr="00817625">
        <w:t>.1.</w:t>
      </w:r>
      <w:r w:rsidR="00E507CF">
        <w:t xml:space="preserve"> Содержание дисциплины </w:t>
      </w:r>
    </w:p>
    <w:p w:rsidR="00F95DDC" w:rsidRPr="00BD782F" w:rsidRDefault="00F95DDC" w:rsidP="00F95DDC">
      <w:pPr>
        <w:pStyle w:val="4"/>
        <w:spacing w:before="0" w:after="0"/>
        <w:ind w:firstLine="510"/>
        <w:rPr>
          <w:rFonts w:ascii="Times New Roman" w:hAnsi="Times New Roman"/>
          <w:i/>
          <w:sz w:val="24"/>
          <w:szCs w:val="24"/>
        </w:rPr>
      </w:pPr>
      <w:r w:rsidRPr="00BD782F">
        <w:rPr>
          <w:rFonts w:ascii="Times New Roman" w:hAnsi="Times New Roman"/>
          <w:sz w:val="24"/>
          <w:szCs w:val="24"/>
        </w:rPr>
        <w:t>Тема 1. Законы и методы экономической науки. Субъекты и кругооборот доходов и расходов. Производственная функция.</w:t>
      </w:r>
    </w:p>
    <w:p w:rsidR="00F95DDC" w:rsidRPr="00BD782F" w:rsidRDefault="00F95DDC" w:rsidP="00F95DDC">
      <w:pPr>
        <w:pStyle w:val="21"/>
        <w:spacing w:after="0" w:line="240" w:lineRule="auto"/>
        <w:ind w:left="0" w:firstLine="510"/>
        <w:rPr>
          <w:sz w:val="24"/>
        </w:rPr>
      </w:pPr>
      <w:r w:rsidRPr="00BD782F">
        <w:rPr>
          <w:sz w:val="24"/>
        </w:rPr>
        <w:t>Литература и терминология курса, рассматриваемые вопросы. Перечень актуальных проблем макроэкономических проблем в ключевых странах мира.</w:t>
      </w:r>
    </w:p>
    <w:p w:rsidR="00F95DDC" w:rsidRPr="00BD782F" w:rsidRDefault="00F95DDC" w:rsidP="00F95DDC">
      <w:pPr>
        <w:pStyle w:val="21"/>
        <w:spacing w:after="0" w:line="240" w:lineRule="auto"/>
        <w:ind w:left="0" w:firstLine="510"/>
        <w:rPr>
          <w:sz w:val="24"/>
        </w:rPr>
      </w:pPr>
      <w:r w:rsidRPr="00BD782F">
        <w:rPr>
          <w:sz w:val="24"/>
        </w:rPr>
        <w:t>Место макроэкономики в процессе эволюции предмета, названия, парадигм экономической науки. Позитивная и нормативная ЭТ.</w:t>
      </w:r>
    </w:p>
    <w:p w:rsidR="00F95DDC" w:rsidRPr="00BD782F" w:rsidRDefault="00F95DDC" w:rsidP="00F95DDC">
      <w:pPr>
        <w:pStyle w:val="21"/>
        <w:spacing w:after="0" w:line="240" w:lineRule="auto"/>
        <w:ind w:left="0" w:firstLine="510"/>
        <w:rPr>
          <w:sz w:val="24"/>
        </w:rPr>
      </w:pPr>
      <w:r w:rsidRPr="00BD782F">
        <w:rPr>
          <w:sz w:val="24"/>
        </w:rPr>
        <w:t>Методология экономической науки. Экономические понятия, категории, закономерности и законы. Основные методы: абстракция, дедукция, индукция, обобщение, синтез, анализ, корреляция (связь) и др. Широко используемые методы сегодня: сценарный, экономических моделей. Экономический эксперимент и его границы.</w:t>
      </w:r>
    </w:p>
    <w:p w:rsidR="00F95DDC" w:rsidRPr="00BD782F" w:rsidRDefault="00F95DDC" w:rsidP="00F95DDC">
      <w:pPr>
        <w:pStyle w:val="21"/>
        <w:spacing w:after="0" w:line="240" w:lineRule="auto"/>
        <w:ind w:left="0" w:firstLine="510"/>
        <w:rPr>
          <w:sz w:val="24"/>
        </w:rPr>
      </w:pPr>
      <w:r w:rsidRPr="00BD782F">
        <w:rPr>
          <w:sz w:val="24"/>
        </w:rPr>
        <w:t>Субъекты макроэкономики и кругооборот доходов и расходов между ними. Понятие производственной функции. Ее математическое выражение: общая формула, уравнение Кобба-Дугласа, матрица «затраты-выпуск» Василия Леонтьева. Факторы производства.</w:t>
      </w:r>
    </w:p>
    <w:p w:rsidR="00F95DDC" w:rsidRPr="00BD782F" w:rsidRDefault="00F95DDC" w:rsidP="00F95DDC">
      <w:pPr>
        <w:pStyle w:val="31"/>
        <w:spacing w:after="0"/>
        <w:ind w:left="0" w:firstLine="510"/>
        <w:rPr>
          <w:bCs/>
          <w:i/>
          <w:iCs/>
          <w:sz w:val="24"/>
          <w:szCs w:val="24"/>
        </w:rPr>
      </w:pPr>
      <w:r w:rsidRPr="00BD782F">
        <w:rPr>
          <w:bCs/>
          <w:i/>
          <w:iCs/>
          <w:sz w:val="24"/>
          <w:szCs w:val="24"/>
          <w:u w:val="single"/>
        </w:rPr>
        <w:t>Терминология:</w:t>
      </w:r>
      <w:r w:rsidRPr="00BD782F">
        <w:rPr>
          <w:bCs/>
          <w:i/>
          <w:iCs/>
          <w:sz w:val="24"/>
          <w:szCs w:val="24"/>
        </w:rPr>
        <w:t xml:space="preserve"> экономика, политэкономия, экономикс, категория, закон</w:t>
      </w:r>
    </w:p>
    <w:p w:rsidR="00F95DDC" w:rsidRPr="00BD782F" w:rsidRDefault="00F95DDC" w:rsidP="00F95DDC">
      <w:pPr>
        <w:ind w:firstLine="510"/>
      </w:pPr>
    </w:p>
    <w:p w:rsidR="00F95DDC" w:rsidRPr="00BD782F" w:rsidRDefault="00F95DDC" w:rsidP="00F95DDC">
      <w:pPr>
        <w:pStyle w:val="4"/>
        <w:spacing w:before="0" w:after="0"/>
        <w:ind w:firstLine="510"/>
        <w:rPr>
          <w:rFonts w:ascii="Times New Roman" w:hAnsi="Times New Roman"/>
          <w:i/>
          <w:sz w:val="24"/>
          <w:szCs w:val="24"/>
        </w:rPr>
      </w:pPr>
      <w:r w:rsidRPr="00BD782F">
        <w:rPr>
          <w:rFonts w:ascii="Times New Roman" w:hAnsi="Times New Roman"/>
          <w:sz w:val="24"/>
          <w:szCs w:val="24"/>
        </w:rPr>
        <w:t>Тема 2. Воспроизводство и его виды. Экономический рост и экономич. цикл. Мультипликаторы экономического роста. Причины и проявления циклов деловой активности в национальном хозяйстве.</w:t>
      </w:r>
    </w:p>
    <w:p w:rsidR="00F95DDC" w:rsidRPr="00BD782F" w:rsidRDefault="00F95DDC" w:rsidP="00F95DDC">
      <w:pPr>
        <w:ind w:firstLine="510"/>
      </w:pPr>
      <w:r w:rsidRPr="00BD782F">
        <w:t>Типы хозяйственных систем. Варианты классификации. Критика подходов к классификациям. Критерии классификации: а) форма собственности на средства производства, б) способ координации и управления хозяйственной деятельностью. Характеристика традиционной, чисто рыночной, командной и смешанной экономик. Их преимущества и недостатки. Что характерно для всех типов хоз. систем.</w:t>
      </w:r>
    </w:p>
    <w:p w:rsidR="00F95DDC" w:rsidRPr="00BD782F" w:rsidRDefault="00F95DDC" w:rsidP="00F95DDC">
      <w:pPr>
        <w:ind w:firstLine="510"/>
      </w:pPr>
      <w:r w:rsidRPr="00BD782F">
        <w:t xml:space="preserve">Понятие воспроизводства, его типы и стадии. Макро- и микро- уровни воспроизводственного процесса. Воспроизводство материальных и нематериальных благ, экономических ресурсов. Общественное воспроизводство. </w:t>
      </w:r>
    </w:p>
    <w:p w:rsidR="00F95DDC" w:rsidRPr="00BD782F" w:rsidRDefault="00F95DDC" w:rsidP="00F95DDC">
      <w:pPr>
        <w:ind w:firstLine="510"/>
      </w:pPr>
      <w:r w:rsidRPr="00BD782F">
        <w:t xml:space="preserve">ЭР как количественная характеристика экономического развития. Способы измерения: стоимостной и физический. Проблема констатации ЭР в условиях изменения ассортимента товаров и инфляции. Типы ЭР, стратегии роста направленные на спрос и предложение. Что означает сдерживание ЭР. </w:t>
      </w:r>
    </w:p>
    <w:p w:rsidR="00F95DDC" w:rsidRPr="00BD782F" w:rsidRDefault="00F95DDC" w:rsidP="00F95DDC">
      <w:pPr>
        <w:ind w:firstLine="510"/>
      </w:pPr>
      <w:r w:rsidRPr="00BD782F">
        <w:t xml:space="preserve">Классификация факторов экономического роста. Характер воздействия этих факторов на экономический рост: стимулирующее и сдерживающее воздействие, постепенное и мультипликативное. Виды мультипликаторов: инвестиционный, налоговый, внешнеторговый, сбалансированного бюджета, денежный и т.д. Механизм их действия. Экономический акселератор. </w:t>
      </w:r>
    </w:p>
    <w:p w:rsidR="00F95DDC" w:rsidRPr="00BD782F" w:rsidRDefault="00F95DDC" w:rsidP="00F95DDC">
      <w:pPr>
        <w:ind w:firstLine="510"/>
      </w:pPr>
      <w:r w:rsidRPr="00BD782F">
        <w:t>«Парное» понятие ЭР — «экономическое развитие», его показатели.</w:t>
      </w:r>
    </w:p>
    <w:p w:rsidR="00F95DDC" w:rsidRPr="00BD782F" w:rsidRDefault="00F95DDC" w:rsidP="00F95DDC">
      <w:pPr>
        <w:ind w:firstLine="510"/>
      </w:pPr>
      <w:r w:rsidRPr="00BD782F">
        <w:t xml:space="preserve">Экономический цикл и его фазы: кризис, депрессия, оживление, подъем. Характеристика фаз. «Большие волны» Кондратьева. Противоречивость научных теорий в отношении экономического цикла. Причины цикличного развития экономики. Основные отличия кризиса рыночной и нерыночной экономик. Явление стагфляции — рыночное или нерыночное? Экономические кризисы в РФ в 90-х годах. </w:t>
      </w:r>
    </w:p>
    <w:p w:rsidR="00F95DDC" w:rsidRPr="00BD782F" w:rsidRDefault="00F95DDC" w:rsidP="00F95DDC">
      <w:pPr>
        <w:ind w:firstLine="510"/>
        <w:jc w:val="center"/>
        <w:rPr>
          <w:i/>
          <w:iCs/>
        </w:rPr>
      </w:pPr>
      <w:r w:rsidRPr="00BD782F">
        <w:rPr>
          <w:i/>
          <w:iCs/>
          <w:u w:val="single"/>
        </w:rPr>
        <w:t>Терминология:</w:t>
      </w:r>
      <w:r w:rsidRPr="00BD782F">
        <w:rPr>
          <w:i/>
          <w:iCs/>
        </w:rPr>
        <w:t xml:space="preserve">  экономический рост, экономический цикл, воспроизводство, кризис рыночной экономики, мультипликатор и акселератор, экстенсивность и интенсивность экономического роста</w:t>
      </w:r>
    </w:p>
    <w:p w:rsidR="00F95DDC" w:rsidRPr="00BD782F" w:rsidRDefault="00F95DDC" w:rsidP="00F95DDC">
      <w:pPr>
        <w:ind w:firstLine="510"/>
        <w:rPr>
          <w:b/>
          <w:i/>
        </w:rPr>
      </w:pPr>
    </w:p>
    <w:p w:rsidR="00F95DDC" w:rsidRPr="00BD782F" w:rsidRDefault="00F95DDC" w:rsidP="00F95DDC">
      <w:pPr>
        <w:ind w:firstLine="510"/>
        <w:rPr>
          <w:b/>
        </w:rPr>
      </w:pPr>
      <w:r w:rsidRPr="00BD782F">
        <w:rPr>
          <w:b/>
        </w:rPr>
        <w:lastRenderedPageBreak/>
        <w:t>Тема 3. Основные виды макроэкономической нестабильности: инфляция и безработица.</w:t>
      </w:r>
    </w:p>
    <w:p w:rsidR="00F95DDC" w:rsidRPr="00BD782F" w:rsidRDefault="00F95DDC" w:rsidP="00F95DDC">
      <w:pPr>
        <w:ind w:firstLine="510"/>
      </w:pPr>
      <w:r w:rsidRPr="00BD782F">
        <w:t xml:space="preserve">Макроэкономическая нестабильность и ее проявления в обществе. </w:t>
      </w:r>
    </w:p>
    <w:p w:rsidR="00F95DDC" w:rsidRPr="00BD782F" w:rsidRDefault="00F95DDC" w:rsidP="00F95DDC">
      <w:pPr>
        <w:ind w:firstLine="510"/>
      </w:pPr>
      <w:r w:rsidRPr="00BD782F">
        <w:t>Инфляция: сущность, причины, типы, темпы, измерение. Последствия инфляции — инфляция как стимул и тормоз экономического развития. Антиинфляционная политика. Дефлятор ВВП и индекс потребительских цен: принципиальные различия. Явление дефляции и его последствия.</w:t>
      </w:r>
    </w:p>
    <w:p w:rsidR="00F95DDC" w:rsidRPr="00BD782F" w:rsidRDefault="00F95DDC" w:rsidP="00F95DDC">
      <w:pPr>
        <w:ind w:firstLine="510"/>
      </w:pPr>
      <w:r w:rsidRPr="00BD782F">
        <w:t>Безработица: сущность, виды, методы борьбы с безработицей.</w:t>
      </w:r>
    </w:p>
    <w:p w:rsidR="00F95DDC" w:rsidRPr="00BD782F" w:rsidRDefault="00F95DDC" w:rsidP="00F95DDC">
      <w:pPr>
        <w:ind w:firstLine="510"/>
      </w:pPr>
      <w:r w:rsidRPr="00BD782F">
        <w:t>Взаимосвязь инфляции и безработицы. Закон (кривая) Филипса: зависимость темпа прироста з/п и уровня безработицы. Его объяснение.</w:t>
      </w:r>
    </w:p>
    <w:p w:rsidR="00F95DDC" w:rsidRPr="00BD782F" w:rsidRDefault="00F95DDC" w:rsidP="00F95DDC">
      <w:pPr>
        <w:ind w:firstLine="510"/>
        <w:jc w:val="center"/>
        <w:rPr>
          <w:i/>
          <w:iCs/>
        </w:rPr>
      </w:pPr>
      <w:r w:rsidRPr="00BD782F">
        <w:rPr>
          <w:i/>
          <w:iCs/>
          <w:u w:val="single"/>
        </w:rPr>
        <w:t>Терминология:</w:t>
      </w:r>
      <w:r w:rsidRPr="00BD782F">
        <w:rPr>
          <w:i/>
          <w:iCs/>
        </w:rPr>
        <w:t xml:space="preserve">  инфляция, дефляция, покупательная способность денег, безработица.</w:t>
      </w:r>
    </w:p>
    <w:p w:rsidR="00F95DDC" w:rsidRPr="00BD782F" w:rsidRDefault="00F95DDC" w:rsidP="00F95DDC">
      <w:pPr>
        <w:ind w:firstLine="510"/>
      </w:pPr>
    </w:p>
    <w:p w:rsidR="00F95DDC" w:rsidRPr="00BD782F" w:rsidRDefault="00F95DDC" w:rsidP="00F95DDC">
      <w:pPr>
        <w:pStyle w:val="4"/>
        <w:spacing w:before="0" w:after="0"/>
        <w:ind w:firstLine="510"/>
        <w:rPr>
          <w:rFonts w:ascii="Times New Roman" w:hAnsi="Times New Roman"/>
          <w:i/>
          <w:sz w:val="24"/>
          <w:szCs w:val="24"/>
        </w:rPr>
      </w:pPr>
      <w:r w:rsidRPr="00BD782F">
        <w:rPr>
          <w:rFonts w:ascii="Times New Roman" w:hAnsi="Times New Roman"/>
          <w:sz w:val="24"/>
          <w:szCs w:val="24"/>
        </w:rPr>
        <w:t>Тема 4. Макроэкономические показатели. Система национальных счетов. Отрасли и сектора национальной экономики.</w:t>
      </w:r>
    </w:p>
    <w:p w:rsidR="00F95DDC" w:rsidRPr="00BD782F" w:rsidRDefault="00F95DDC" w:rsidP="00F95DDC">
      <w:pPr>
        <w:pStyle w:val="21"/>
        <w:spacing w:after="0" w:line="240" w:lineRule="auto"/>
        <w:ind w:left="0" w:firstLine="510"/>
        <w:rPr>
          <w:sz w:val="24"/>
        </w:rPr>
      </w:pPr>
      <w:r w:rsidRPr="00BD782F">
        <w:rPr>
          <w:sz w:val="24"/>
        </w:rPr>
        <w:t>ВВП как основной, обобщающий макроэкономический показатель. Методы расчета, состав ВВП по разным методам. ВНП и размеры «второй» экономики развитых стран. Экономическая суть отличий ВВП и ВНП.</w:t>
      </w:r>
    </w:p>
    <w:p w:rsidR="00F95DDC" w:rsidRPr="00BD782F" w:rsidRDefault="00F95DDC" w:rsidP="00F95DDC">
      <w:pPr>
        <w:pStyle w:val="21"/>
        <w:spacing w:after="0" w:line="240" w:lineRule="auto"/>
        <w:ind w:left="0" w:firstLine="510"/>
        <w:rPr>
          <w:sz w:val="24"/>
        </w:rPr>
      </w:pPr>
      <w:r w:rsidRPr="00BD782F">
        <w:rPr>
          <w:sz w:val="24"/>
        </w:rPr>
        <w:t>Необходимость и последовательность статистической «очистки» ВВП для оценки распо</w:t>
      </w:r>
      <w:r w:rsidRPr="00BD782F">
        <w:rPr>
          <w:sz w:val="24"/>
        </w:rPr>
        <w:softHyphen/>
        <w:t>лага</w:t>
      </w:r>
      <w:r w:rsidRPr="00BD782F">
        <w:rPr>
          <w:sz w:val="24"/>
        </w:rPr>
        <w:softHyphen/>
        <w:t>емого личного дохода населения: ВВП (ВНП)→ЧВП (ЧНП)→НД→ {РНД→ ЛД}→РЛД.</w:t>
      </w:r>
    </w:p>
    <w:p w:rsidR="00F95DDC" w:rsidRPr="00BD782F" w:rsidRDefault="00F95DDC" w:rsidP="00F95DDC">
      <w:pPr>
        <w:pStyle w:val="21"/>
        <w:spacing w:after="0" w:line="240" w:lineRule="auto"/>
        <w:ind w:left="0" w:firstLine="510"/>
        <w:rPr>
          <w:sz w:val="24"/>
        </w:rPr>
      </w:pPr>
      <w:r w:rsidRPr="00BD782F">
        <w:rPr>
          <w:sz w:val="24"/>
        </w:rPr>
        <w:t>Сектора и отрасли экономики.</w:t>
      </w:r>
    </w:p>
    <w:p w:rsidR="00F95DDC" w:rsidRPr="00BD782F" w:rsidRDefault="00F95DDC" w:rsidP="00F95DDC">
      <w:pPr>
        <w:pStyle w:val="21"/>
        <w:spacing w:after="0" w:line="240" w:lineRule="auto"/>
        <w:ind w:left="0" w:firstLine="510"/>
        <w:rPr>
          <w:sz w:val="24"/>
        </w:rPr>
      </w:pPr>
      <w:r w:rsidRPr="00BD782F">
        <w:rPr>
          <w:sz w:val="24"/>
        </w:rPr>
        <w:t>СНС: понятие, эволюция, задачи. Принципиальное отличие СНС и БНХ. Виды националь</w:t>
      </w:r>
      <w:r w:rsidRPr="00BD782F">
        <w:rPr>
          <w:sz w:val="24"/>
        </w:rPr>
        <w:softHyphen/>
        <w:t>ных счетов и принципы их формирования.</w:t>
      </w:r>
    </w:p>
    <w:p w:rsidR="00F95DDC" w:rsidRPr="00BD782F" w:rsidRDefault="00F95DDC" w:rsidP="00F95DDC">
      <w:pPr>
        <w:pStyle w:val="21"/>
        <w:spacing w:after="0" w:line="240" w:lineRule="auto"/>
        <w:ind w:left="0" w:firstLine="510"/>
        <w:rPr>
          <w:sz w:val="24"/>
        </w:rPr>
      </w:pPr>
      <w:r w:rsidRPr="00BD782F">
        <w:rPr>
          <w:sz w:val="24"/>
        </w:rPr>
        <w:t>Понятие «национальное богатство». Разные подходы к его оценке. Особая ценность отдельных его элементов в «новой» рыночной экономике.</w:t>
      </w:r>
    </w:p>
    <w:p w:rsidR="00F95DDC" w:rsidRPr="00BD782F" w:rsidRDefault="00F95DDC" w:rsidP="00F95DDC">
      <w:pPr>
        <w:pStyle w:val="21"/>
        <w:spacing w:after="0" w:line="240" w:lineRule="auto"/>
        <w:ind w:left="0" w:firstLine="510"/>
        <w:rPr>
          <w:i/>
          <w:iCs/>
          <w:sz w:val="24"/>
        </w:rPr>
      </w:pPr>
      <w:r w:rsidRPr="00BD782F">
        <w:rPr>
          <w:i/>
          <w:iCs/>
          <w:sz w:val="24"/>
          <w:u w:val="single"/>
        </w:rPr>
        <w:t>Терминология:</w:t>
      </w:r>
      <w:r w:rsidRPr="00BD782F">
        <w:rPr>
          <w:i/>
          <w:iCs/>
          <w:sz w:val="24"/>
        </w:rPr>
        <w:t xml:space="preserve">  экономическая территория страны, резидент/нерезидент, ВВП, ВНП, новая экономика</w:t>
      </w:r>
    </w:p>
    <w:p w:rsidR="00F95DDC" w:rsidRPr="00BD782F" w:rsidRDefault="00F95DDC" w:rsidP="00F95DDC">
      <w:pPr>
        <w:pStyle w:val="21"/>
        <w:spacing w:after="0" w:line="240" w:lineRule="auto"/>
        <w:ind w:left="0" w:firstLine="510"/>
        <w:rPr>
          <w:sz w:val="24"/>
        </w:rPr>
      </w:pPr>
    </w:p>
    <w:p w:rsidR="00F95DDC" w:rsidRPr="00BD782F" w:rsidRDefault="00F95DDC" w:rsidP="00F95DDC">
      <w:pPr>
        <w:pStyle w:val="4"/>
        <w:spacing w:before="0" w:after="0"/>
        <w:ind w:firstLine="510"/>
        <w:rPr>
          <w:rFonts w:ascii="Times New Roman" w:hAnsi="Times New Roman"/>
          <w:i/>
          <w:sz w:val="24"/>
          <w:szCs w:val="24"/>
        </w:rPr>
      </w:pPr>
      <w:r w:rsidRPr="00BD782F">
        <w:rPr>
          <w:rFonts w:ascii="Times New Roman" w:hAnsi="Times New Roman"/>
          <w:sz w:val="24"/>
          <w:szCs w:val="24"/>
        </w:rPr>
        <w:t>Тема 5. Государственное регулирование экономики: причины, методы, инструменты. «Провалы» рынка и государства.</w:t>
      </w:r>
    </w:p>
    <w:p w:rsidR="00F95DDC" w:rsidRPr="00BD782F" w:rsidRDefault="00F95DDC" w:rsidP="00F95DDC">
      <w:pPr>
        <w:ind w:firstLine="510"/>
      </w:pPr>
      <w:r w:rsidRPr="00BD782F">
        <w:t>Уровни регулирования рыночного хозяйства: макроуровень (государственный), саморегулирование посредством объединений предпринимателей (кодексы корпоративного поведения) и микроуровень (контроль собственника или предпринимателя над своей фирмой).</w:t>
      </w:r>
    </w:p>
    <w:p w:rsidR="00F95DDC" w:rsidRPr="00BD782F" w:rsidRDefault="00F95DDC" w:rsidP="00F95DDC">
      <w:pPr>
        <w:ind w:firstLine="510"/>
      </w:pPr>
      <w:r w:rsidRPr="00BD782F">
        <w:t xml:space="preserve">Причины вмешательства государства в рыночную организацию хозяйства: необходимость создать условия (инфраструктуру) функционирования рынка; преодолевать негативные явления, свойственные рыночному хозяйству — «провалы» рынка. </w:t>
      </w:r>
      <w:r w:rsidRPr="00BD782F">
        <w:rPr>
          <w:i/>
        </w:rPr>
        <w:t>Инфраструктурная деятельность</w:t>
      </w:r>
      <w:r w:rsidRPr="00BD782F">
        <w:t xml:space="preserve">: насыщение экономики деньгами, создание правил игры (экономическое законодательство), транспортные артерии, систему обеспечения национальной экономической безопасности и правопорядка (судебные институты). </w:t>
      </w:r>
      <w:r w:rsidRPr="00BD782F">
        <w:rPr>
          <w:i/>
        </w:rPr>
        <w:t xml:space="preserve">«Провалы» рынка: </w:t>
      </w:r>
      <w:r w:rsidRPr="00BD782F">
        <w:t>монополизм, отсутствие рыночной мотивации в разрешении социальных проблем (поддержка инвалидов, детей, стариков, больных и т.д.) и макроэкономических кризисов, асимметрия информации и экстерналии (экологические проблемы, несправедливое получение дополнительных конкурентных преимуществ).</w:t>
      </w:r>
    </w:p>
    <w:p w:rsidR="00F95DDC" w:rsidRPr="00BD782F" w:rsidRDefault="00F95DDC" w:rsidP="00F95DDC">
      <w:pPr>
        <w:ind w:firstLine="510"/>
      </w:pPr>
      <w:r w:rsidRPr="00BD782F">
        <w:t xml:space="preserve">Рынок сам пытается разрешить эти проблемы, но не до конца. Примеры. </w:t>
      </w:r>
    </w:p>
    <w:p w:rsidR="00F95DDC" w:rsidRPr="00BD782F" w:rsidRDefault="00F95DDC" w:rsidP="00F95DDC">
      <w:pPr>
        <w:ind w:firstLine="510"/>
      </w:pPr>
      <w:r w:rsidRPr="00BD782F">
        <w:t>Инструменты и цели государственной политики.</w:t>
      </w:r>
    </w:p>
    <w:p w:rsidR="00F95DDC" w:rsidRPr="00BD782F" w:rsidRDefault="00F95DDC" w:rsidP="00F95DDC">
      <w:pPr>
        <w:ind w:firstLine="510"/>
      </w:pPr>
      <w:r w:rsidRPr="00BD782F">
        <w:rPr>
          <w:i/>
        </w:rPr>
        <w:t>«Провалы» государственного вмешательства</w:t>
      </w:r>
      <w:r w:rsidRPr="00BD782F">
        <w:t>: бюрократия и коррупция, неверное целеполагание и выбор инструментов, «раздувание» государственного сектора, создание новых проблем, ошибочная модель развития экономики. Приватизация и разгосударствление: различия.</w:t>
      </w:r>
    </w:p>
    <w:p w:rsidR="00F95DDC" w:rsidRPr="00BD782F" w:rsidRDefault="00F95DDC" w:rsidP="00F95DDC">
      <w:pPr>
        <w:ind w:firstLine="510"/>
      </w:pPr>
      <w:r w:rsidRPr="00BD782F">
        <w:t>Подходы кейнсианцев и монетаристов к госрегулированию.</w:t>
      </w:r>
    </w:p>
    <w:p w:rsidR="00F95DDC" w:rsidRPr="00BD782F" w:rsidRDefault="00F95DDC" w:rsidP="00F95DDC">
      <w:pPr>
        <w:ind w:firstLine="510"/>
        <w:rPr>
          <w:i/>
        </w:rPr>
      </w:pPr>
      <w:r w:rsidRPr="00BD782F">
        <w:rPr>
          <w:i/>
          <w:u w:val="single"/>
        </w:rPr>
        <w:t xml:space="preserve">Терминология: </w:t>
      </w:r>
      <w:r w:rsidRPr="00BD782F">
        <w:rPr>
          <w:i/>
        </w:rPr>
        <w:t>инфраструктура экономики, стратегии фирм, экстерналии, приватизация и разгосударствление</w:t>
      </w:r>
    </w:p>
    <w:p w:rsidR="00F95DDC" w:rsidRPr="00BD782F" w:rsidRDefault="00F95DDC" w:rsidP="00F95DDC">
      <w:pPr>
        <w:ind w:firstLine="510"/>
      </w:pPr>
    </w:p>
    <w:p w:rsidR="00F95DDC" w:rsidRPr="00BD782F" w:rsidRDefault="00F95DDC" w:rsidP="00F95DDC">
      <w:pPr>
        <w:ind w:firstLine="510"/>
        <w:rPr>
          <w:b/>
        </w:rPr>
      </w:pPr>
      <w:r w:rsidRPr="00BD782F">
        <w:rPr>
          <w:b/>
        </w:rPr>
        <w:t>Тема 6. 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p w:rsidR="00F95DDC" w:rsidRPr="00BD782F" w:rsidRDefault="00F95DDC" w:rsidP="00F95DDC">
      <w:pPr>
        <w:ind w:firstLine="510"/>
      </w:pPr>
      <w:r w:rsidRPr="00BD782F">
        <w:t xml:space="preserve">Цели экономической политики государства: экономической рост, рост реальных доходов населения, занятость, сбалансированность звеньев и отраслей, борьба с инфляцией, создание и </w:t>
      </w:r>
      <w:r w:rsidRPr="00BD782F">
        <w:lastRenderedPageBreak/>
        <w:t>распространение научно-технических знаний (инноваций), снижение налогового бремени, борьба с бедностью, демонополизация и др. Набор государственных органов, претворяющих эти цели в жизнь.</w:t>
      </w:r>
    </w:p>
    <w:p w:rsidR="00F95DDC" w:rsidRPr="00BD782F" w:rsidRDefault="00F95DDC" w:rsidP="00F95DDC">
      <w:pPr>
        <w:ind w:firstLine="510"/>
      </w:pPr>
      <w:r w:rsidRPr="00BD782F">
        <w:t>Либеральное и социальное рыночное хозяйство: основные черты, преимущества и недостатки. Содержание и структура экономической безопасности страны. Внутренние и внешние угрозы. Механизм обеспечения экономической безопасности.</w:t>
      </w:r>
    </w:p>
    <w:p w:rsidR="00F95DDC" w:rsidRPr="00BD782F" w:rsidRDefault="00F95DDC" w:rsidP="00F95DDC">
      <w:pPr>
        <w:ind w:firstLine="510"/>
      </w:pPr>
      <w:r w:rsidRPr="00BD782F">
        <w:t>Глобализация и ее влияние на рыночную организацию национального хозяйства. Доказательства такого влияния: выравнивание мировых и внутренних цен, рост международной экономической взаимозависимости (энергетической, сырьевой, кредитно-финансовой стабильности), распространение единых стандартов, утрата национальных особенностей в хозяйственной жизни.</w:t>
      </w:r>
    </w:p>
    <w:p w:rsidR="00F95DDC" w:rsidRPr="00BD782F" w:rsidRDefault="00F95DDC" w:rsidP="00F95DDC">
      <w:pPr>
        <w:ind w:firstLine="510"/>
        <w:rPr>
          <w:i/>
        </w:rPr>
      </w:pPr>
      <w:r w:rsidRPr="00BD782F">
        <w:rPr>
          <w:i/>
          <w:u w:val="single"/>
        </w:rPr>
        <w:t>Терминология:</w:t>
      </w:r>
      <w:r w:rsidRPr="00BD782F">
        <w:rPr>
          <w:i/>
        </w:rPr>
        <w:t xml:space="preserve"> национальная и международная экономическая безопасность, глобализация, либерализация, инновации</w:t>
      </w:r>
    </w:p>
    <w:p w:rsidR="00F95DDC" w:rsidRPr="00BD782F" w:rsidRDefault="00F95DDC" w:rsidP="00F95DDC">
      <w:pPr>
        <w:pStyle w:val="4"/>
        <w:spacing w:before="0" w:after="0"/>
        <w:ind w:firstLine="510"/>
        <w:rPr>
          <w:rFonts w:ascii="Times New Roman" w:hAnsi="Times New Roman"/>
          <w:i/>
          <w:sz w:val="24"/>
          <w:szCs w:val="24"/>
        </w:rPr>
      </w:pPr>
      <w:r w:rsidRPr="00BD782F">
        <w:rPr>
          <w:rFonts w:ascii="Times New Roman" w:hAnsi="Times New Roman"/>
          <w:sz w:val="24"/>
          <w:szCs w:val="24"/>
        </w:rPr>
        <w:t>Тема 7.  Функции денег и денежное регулирование. Кредитная и банковская системы. Роль и функции Центрального банка.</w:t>
      </w:r>
    </w:p>
    <w:p w:rsidR="00F95DDC" w:rsidRPr="00BD782F" w:rsidRDefault="00F95DDC" w:rsidP="00F95DDC">
      <w:pPr>
        <w:pStyle w:val="21"/>
        <w:spacing w:after="0" w:line="240" w:lineRule="auto"/>
        <w:ind w:left="0" w:firstLine="510"/>
        <w:rPr>
          <w:sz w:val="24"/>
        </w:rPr>
      </w:pPr>
      <w:r w:rsidRPr="00BD782F">
        <w:rPr>
          <w:sz w:val="24"/>
        </w:rPr>
        <w:t>Экономическая природа и основные этапы развития денег. Закон стоимости. Функции денег: мера стоимости, средство обращения, средство накопления и сбережения, средство платежа, мировые деньги. Денежное обращение. Закон и факторы денежного обращения. Денежная масса и ее агрегаты. Особенности денежных агрегатов в разных странах. Денежная системы. Регулирование денежной массы и скорости обращения денег как методы антиинфляционного регулирования.</w:t>
      </w:r>
    </w:p>
    <w:p w:rsidR="00F95DDC" w:rsidRPr="00BD782F" w:rsidRDefault="00F95DDC" w:rsidP="00F95DDC">
      <w:pPr>
        <w:pStyle w:val="21"/>
        <w:spacing w:after="0" w:line="240" w:lineRule="auto"/>
        <w:ind w:left="0" w:firstLine="510"/>
        <w:rPr>
          <w:sz w:val="24"/>
        </w:rPr>
      </w:pPr>
      <w:r w:rsidRPr="00BD782F">
        <w:rPr>
          <w:sz w:val="24"/>
        </w:rPr>
        <w:t>Сущность и формы кредита. Разновидности банковского кредита. Особенности государственного и международного кредитов. Структура и развитие современной кредитной системы. Процентная ставка: ее роль в рыночной экономике, виды ПС.</w:t>
      </w:r>
    </w:p>
    <w:p w:rsidR="00F95DDC" w:rsidRPr="00BD782F" w:rsidRDefault="00F95DDC" w:rsidP="00F95DDC">
      <w:pPr>
        <w:pStyle w:val="21"/>
        <w:spacing w:after="0" w:line="240" w:lineRule="auto"/>
        <w:ind w:left="0" w:firstLine="510"/>
        <w:rPr>
          <w:sz w:val="24"/>
        </w:rPr>
      </w:pPr>
      <w:r w:rsidRPr="00BD782F">
        <w:rPr>
          <w:sz w:val="24"/>
        </w:rPr>
        <w:t xml:space="preserve">Банки и их функции. Структура банковской системы, ее отличие от кредитной системы. Роль и функции центрального банка. Кредитно-денежная политика ЦБ. Учетная ставка. Обязательные резервы и валютные интервенции как инструменты регулирования, используемые ЦБ. Деятельность коммерческого банка. Виды банковской деятельности и банковских операций. Банковская система РФ. </w:t>
      </w:r>
    </w:p>
    <w:p w:rsidR="00F95DDC" w:rsidRPr="00BD782F" w:rsidRDefault="00F95DDC" w:rsidP="00F95DDC">
      <w:pPr>
        <w:ind w:firstLine="510"/>
        <w:rPr>
          <w:i/>
          <w:iCs/>
        </w:rPr>
      </w:pPr>
      <w:r w:rsidRPr="00BD782F">
        <w:rPr>
          <w:b/>
          <w:bCs/>
          <w:i/>
          <w:iCs/>
          <w:u w:val="single"/>
        </w:rPr>
        <w:t>Терминология:</w:t>
      </w:r>
      <w:r w:rsidRPr="00BD782F">
        <w:rPr>
          <w:b/>
          <w:bCs/>
          <w:i/>
          <w:iCs/>
        </w:rPr>
        <w:t xml:space="preserve"> </w:t>
      </w:r>
      <w:r w:rsidRPr="00BD782F">
        <w:rPr>
          <w:i/>
          <w:iCs/>
        </w:rPr>
        <w:t>стоимость и цена, масштаб цен, трудовая, меновая и потребительская стоимости, банк, кредитная организация</w:t>
      </w:r>
    </w:p>
    <w:p w:rsidR="00F95DDC" w:rsidRPr="00BD782F" w:rsidRDefault="00F95DDC" w:rsidP="00F95DDC">
      <w:pPr>
        <w:ind w:firstLine="510"/>
        <w:rPr>
          <w:b/>
          <w:bCs/>
          <w:i/>
          <w:iCs/>
        </w:rPr>
      </w:pPr>
    </w:p>
    <w:p w:rsidR="00F95DDC" w:rsidRPr="00BD782F" w:rsidRDefault="00F95DDC" w:rsidP="00F95DDC">
      <w:pPr>
        <w:pStyle w:val="4"/>
        <w:spacing w:before="0" w:after="0"/>
        <w:ind w:firstLine="510"/>
        <w:rPr>
          <w:rFonts w:ascii="Times New Roman" w:hAnsi="Times New Roman"/>
          <w:i/>
          <w:sz w:val="24"/>
          <w:szCs w:val="24"/>
        </w:rPr>
      </w:pPr>
      <w:r w:rsidRPr="00BD782F">
        <w:rPr>
          <w:rFonts w:ascii="Times New Roman" w:hAnsi="Times New Roman"/>
          <w:sz w:val="24"/>
          <w:szCs w:val="24"/>
        </w:rPr>
        <w:t xml:space="preserve">Тема 8. Финансовые отношения в экономике. Бюджет. Налоги и налоговая политика. </w:t>
      </w:r>
    </w:p>
    <w:p w:rsidR="00F95DDC" w:rsidRPr="00BD782F" w:rsidRDefault="00F95DDC" w:rsidP="00F95DDC">
      <w:pPr>
        <w:pStyle w:val="21"/>
        <w:spacing w:after="0" w:line="240" w:lineRule="auto"/>
        <w:ind w:left="0" w:firstLine="510"/>
        <w:rPr>
          <w:sz w:val="24"/>
        </w:rPr>
      </w:pPr>
      <w:r w:rsidRPr="00BD782F">
        <w:rPr>
          <w:sz w:val="24"/>
        </w:rPr>
        <w:t>Понятие «финансы» и его отличие от понятия «деньги». Финансовая система и ее звенья (централизованные и децентрализованные фонды). Государственные финансы и их классификация: бюджетная система и государственный кредит. Государственный бюджет и его уровни. Отличие понятий: дотации, субвенции, субсидии, их использование в бюджетной политике.</w:t>
      </w:r>
    </w:p>
    <w:p w:rsidR="00F95DDC" w:rsidRPr="00BD782F" w:rsidRDefault="00F95DDC" w:rsidP="00F95DDC">
      <w:pPr>
        <w:pStyle w:val="21"/>
        <w:spacing w:after="0" w:line="240" w:lineRule="auto"/>
        <w:ind w:left="0" w:firstLine="510"/>
        <w:rPr>
          <w:sz w:val="24"/>
        </w:rPr>
      </w:pPr>
      <w:r w:rsidRPr="00BD782F">
        <w:rPr>
          <w:sz w:val="24"/>
        </w:rPr>
        <w:t>Налоги и их основные виды: прямые и косвенные; прогрессивные, регрессивные и пропорциональные.  Объект налогообложения и налоговая ставка. Принципы налогообложения А. Смита и современные принципы. Уклонение от уплаты налогов и оптимизация налогообложения — сходство и отличия. Кривая Лаффера. Отличие фискальной от налоговой политики.</w:t>
      </w:r>
    </w:p>
    <w:p w:rsidR="00F95DDC" w:rsidRPr="00BD782F" w:rsidRDefault="00F95DDC" w:rsidP="00F95DDC">
      <w:pPr>
        <w:pStyle w:val="21"/>
        <w:spacing w:after="0" w:line="240" w:lineRule="auto"/>
        <w:ind w:left="0" w:firstLine="510"/>
        <w:rPr>
          <w:sz w:val="24"/>
        </w:rPr>
      </w:pPr>
      <w:r w:rsidRPr="00BD782F">
        <w:rPr>
          <w:sz w:val="24"/>
        </w:rPr>
        <w:t>Система налогообложения в России. Понижение уровня налогообложения в РФ: позитивные и негативные стороны.</w:t>
      </w:r>
    </w:p>
    <w:p w:rsidR="00F95DDC" w:rsidRPr="00BD782F" w:rsidRDefault="00F95DDC" w:rsidP="00F95DDC">
      <w:pPr>
        <w:ind w:firstLine="510"/>
        <w:jc w:val="center"/>
      </w:pPr>
      <w:r w:rsidRPr="00BD782F">
        <w:rPr>
          <w:bCs/>
          <w:i/>
          <w:iCs/>
        </w:rPr>
        <w:t>Терминология:</w:t>
      </w:r>
      <w:r w:rsidRPr="00BD782F">
        <w:rPr>
          <w:b/>
          <w:bCs/>
          <w:i/>
          <w:iCs/>
        </w:rPr>
        <w:t xml:space="preserve"> </w:t>
      </w:r>
      <w:r w:rsidRPr="00BD782F">
        <w:rPr>
          <w:i/>
          <w:iCs/>
        </w:rPr>
        <w:t>бюджетная, фискальная, налоговая политики.</w:t>
      </w:r>
    </w:p>
    <w:p w:rsidR="003D4243" w:rsidRDefault="003D4243" w:rsidP="00BA702A"/>
    <w:p w:rsidR="00BA702A" w:rsidRDefault="003D4243" w:rsidP="00BA702A">
      <w:bookmarkStart w:id="4" w:name="_Hlk6828646"/>
      <w:r w:rsidRPr="003D4243">
        <w:t>При реализации дисциплины (модуля) используются как традиционные, так и инновационные образовательные технологии.</w:t>
      </w:r>
      <w:r>
        <w:t xml:space="preserve"> К последним относ</w:t>
      </w:r>
      <w:r w:rsidR="004729CF">
        <w:t>и</w:t>
      </w:r>
      <w:r>
        <w:t>тся:</w:t>
      </w:r>
    </w:p>
    <w:p w:rsidR="003D4243" w:rsidRDefault="00060A5B" w:rsidP="00325269">
      <w:pPr>
        <w:pStyle w:val="a5"/>
        <w:numPr>
          <w:ilvl w:val="0"/>
          <w:numId w:val="21"/>
        </w:numPr>
      </w:pPr>
      <w:r>
        <w:t xml:space="preserve">Дискуссия по </w:t>
      </w:r>
      <w:r w:rsidRPr="00060A5B">
        <w:t>бизнес-кейс</w:t>
      </w:r>
      <w:r>
        <w:t>у</w:t>
      </w:r>
      <w:r w:rsidRPr="00060A5B">
        <w:t>: «Как предсказать рецессию?».</w:t>
      </w:r>
      <w:r w:rsidR="00A2252C">
        <w:t xml:space="preserve"> </w:t>
      </w:r>
      <w:r w:rsidR="00D51073">
        <w:t>Слушателя</w:t>
      </w:r>
      <w:r w:rsidR="00A2252C">
        <w:t xml:space="preserve">м предлагается обсудить, какие статистические показатели в большей степени </w:t>
      </w:r>
      <w:r w:rsidR="002A5323">
        <w:t>отражают приближающуюся рецессию.</w:t>
      </w:r>
      <w:r w:rsidR="00A2252C">
        <w:t xml:space="preserve"> </w:t>
      </w:r>
    </w:p>
    <w:bookmarkEnd w:id="4"/>
    <w:p w:rsidR="003D4243" w:rsidRPr="00DE25C8" w:rsidRDefault="003D4243" w:rsidP="00BA702A"/>
    <w:p w:rsidR="00817625" w:rsidRDefault="00D54EE4" w:rsidP="00B14165">
      <w:pPr>
        <w:jc w:val="both"/>
        <w:rPr>
          <w:b/>
        </w:rPr>
      </w:pPr>
      <w:r w:rsidRPr="00D54EE4">
        <w:rPr>
          <w:b/>
        </w:rPr>
        <w:t>5</w:t>
      </w:r>
      <w:r w:rsidR="00817625" w:rsidRPr="00D54EE4">
        <w:rPr>
          <w:b/>
        </w:rPr>
        <w:t>.2.</w:t>
      </w:r>
      <w:r w:rsidR="00817625" w:rsidRPr="00817625">
        <w:t xml:space="preserve"> </w:t>
      </w:r>
      <w:r>
        <w:rPr>
          <w:b/>
        </w:rPr>
        <w:t>Учебно-тематический план лекционных, семинарских и практических занятий</w:t>
      </w:r>
    </w:p>
    <w:p w:rsidR="00C27BC5" w:rsidRDefault="00C27BC5" w:rsidP="00B14165">
      <w:pPr>
        <w:jc w:val="both"/>
        <w:rPr>
          <w:b/>
        </w:rPr>
      </w:pPr>
    </w:p>
    <w:p w:rsidR="00B66A32" w:rsidRDefault="00B66A32" w:rsidP="00B66A32">
      <w:pPr>
        <w:tabs>
          <w:tab w:val="left" w:pos="1134"/>
        </w:tabs>
        <w:jc w:val="right"/>
      </w:pPr>
      <w:r>
        <w:t>Таблица 5.2</w:t>
      </w:r>
      <w:r w:rsidR="00060A5B">
        <w:t>.1.</w:t>
      </w:r>
    </w:p>
    <w:p w:rsidR="00C27BC5" w:rsidRDefault="00C27BC5" w:rsidP="00B66A32">
      <w:pPr>
        <w:tabs>
          <w:tab w:val="left" w:pos="1134"/>
        </w:tabs>
        <w:jc w:val="right"/>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4"/>
        <w:gridCol w:w="3380"/>
        <w:gridCol w:w="872"/>
        <w:gridCol w:w="1560"/>
        <w:gridCol w:w="2268"/>
      </w:tblGrid>
      <w:tr w:rsidR="006A332A" w:rsidTr="006A332A">
        <w:trPr>
          <w:trHeight w:val="42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6A332A" w:rsidRPr="006A332A" w:rsidRDefault="006A332A">
            <w:pPr>
              <w:jc w:val="center"/>
              <w:rPr>
                <w:b/>
                <w:sz w:val="20"/>
                <w:szCs w:val="20"/>
              </w:rPr>
            </w:pPr>
            <w:r w:rsidRPr="006A332A">
              <w:rPr>
                <w:b/>
                <w:sz w:val="20"/>
                <w:szCs w:val="20"/>
              </w:rPr>
              <w:lastRenderedPageBreak/>
              <w:t>№ п/п</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6A332A" w:rsidRDefault="006A332A">
            <w:pPr>
              <w:jc w:val="center"/>
              <w:rPr>
                <w:b/>
                <w:sz w:val="20"/>
                <w:szCs w:val="20"/>
              </w:rPr>
            </w:pPr>
            <w:r w:rsidRPr="006A332A">
              <w:rPr>
                <w:b/>
                <w:sz w:val="20"/>
                <w:szCs w:val="20"/>
              </w:rPr>
              <w:t xml:space="preserve">№ </w:t>
            </w:r>
          </w:p>
          <w:p w:rsidR="006A332A" w:rsidRPr="006A332A" w:rsidRDefault="006A332A">
            <w:pPr>
              <w:jc w:val="center"/>
              <w:rPr>
                <w:b/>
                <w:sz w:val="20"/>
                <w:szCs w:val="20"/>
              </w:rPr>
            </w:pPr>
            <w:r w:rsidRPr="006A332A">
              <w:rPr>
                <w:b/>
                <w:sz w:val="20"/>
                <w:szCs w:val="20"/>
              </w:rPr>
              <w:t>раздела дисциплины</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6A332A" w:rsidRDefault="006A332A">
            <w:pPr>
              <w:jc w:val="center"/>
              <w:rPr>
                <w:b/>
                <w:sz w:val="20"/>
                <w:szCs w:val="20"/>
              </w:rPr>
            </w:pPr>
            <w:r w:rsidRPr="006A332A">
              <w:rPr>
                <w:b/>
                <w:sz w:val="20"/>
                <w:szCs w:val="20"/>
              </w:rPr>
              <w:t xml:space="preserve">Темы лекционных, </w:t>
            </w:r>
          </w:p>
          <w:p w:rsidR="006A332A" w:rsidRPr="006A332A" w:rsidRDefault="006A332A">
            <w:pPr>
              <w:jc w:val="center"/>
              <w:rPr>
                <w:b/>
                <w:sz w:val="20"/>
                <w:szCs w:val="20"/>
              </w:rPr>
            </w:pPr>
            <w:r w:rsidRPr="006A332A">
              <w:rPr>
                <w:b/>
                <w:sz w:val="20"/>
                <w:szCs w:val="20"/>
              </w:rPr>
              <w:t>семинарских и практических</w:t>
            </w:r>
          </w:p>
          <w:p w:rsidR="006A332A" w:rsidRPr="006A332A" w:rsidRDefault="006A332A">
            <w:pPr>
              <w:jc w:val="center"/>
              <w:rPr>
                <w:b/>
                <w:sz w:val="20"/>
                <w:szCs w:val="20"/>
              </w:rPr>
            </w:pPr>
            <w:r w:rsidRPr="006A332A">
              <w:rPr>
                <w:b/>
                <w:sz w:val="20"/>
                <w:szCs w:val="20"/>
              </w:rPr>
              <w:t>занятий</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6A332A" w:rsidRPr="006A332A" w:rsidRDefault="006A332A">
            <w:pPr>
              <w:jc w:val="center"/>
              <w:rPr>
                <w:b/>
                <w:sz w:val="20"/>
                <w:szCs w:val="20"/>
              </w:rPr>
            </w:pPr>
            <w:r w:rsidRPr="006A332A">
              <w:rPr>
                <w:b/>
                <w:sz w:val="20"/>
                <w:szCs w:val="20"/>
              </w:rPr>
              <w:t>Трудоемкость (в часах)</w:t>
            </w:r>
          </w:p>
        </w:tc>
        <w:tc>
          <w:tcPr>
            <w:tcW w:w="2268" w:type="dxa"/>
            <w:vMerge w:val="restart"/>
            <w:tcBorders>
              <w:top w:val="single" w:sz="4" w:space="0" w:color="auto"/>
              <w:left w:val="single" w:sz="4" w:space="0" w:color="auto"/>
              <w:right w:val="single" w:sz="4" w:space="0" w:color="auto"/>
            </w:tcBorders>
            <w:vAlign w:val="center"/>
            <w:hideMark/>
          </w:tcPr>
          <w:p w:rsidR="00C27BC5" w:rsidRDefault="006A332A">
            <w:pPr>
              <w:jc w:val="center"/>
              <w:rPr>
                <w:b/>
                <w:sz w:val="20"/>
                <w:szCs w:val="20"/>
              </w:rPr>
            </w:pPr>
            <w:r w:rsidRPr="006A332A">
              <w:rPr>
                <w:b/>
                <w:sz w:val="20"/>
                <w:szCs w:val="20"/>
              </w:rPr>
              <w:t>Формы текущего</w:t>
            </w:r>
          </w:p>
          <w:p w:rsidR="006A332A" w:rsidRDefault="006A332A">
            <w:pPr>
              <w:jc w:val="center"/>
              <w:rPr>
                <w:b/>
                <w:sz w:val="20"/>
                <w:szCs w:val="20"/>
              </w:rPr>
            </w:pPr>
            <w:r w:rsidRPr="006A332A">
              <w:rPr>
                <w:b/>
                <w:sz w:val="20"/>
                <w:szCs w:val="20"/>
              </w:rPr>
              <w:t xml:space="preserve"> </w:t>
            </w:r>
            <w:r>
              <w:rPr>
                <w:b/>
                <w:sz w:val="20"/>
                <w:szCs w:val="20"/>
              </w:rPr>
              <w:t>(рубежного)</w:t>
            </w:r>
          </w:p>
          <w:p w:rsidR="00C27BC5" w:rsidRDefault="006A332A">
            <w:pPr>
              <w:jc w:val="center"/>
              <w:rPr>
                <w:b/>
                <w:sz w:val="20"/>
                <w:szCs w:val="20"/>
              </w:rPr>
            </w:pPr>
            <w:r w:rsidRPr="006A332A">
              <w:rPr>
                <w:b/>
                <w:sz w:val="20"/>
                <w:szCs w:val="20"/>
              </w:rPr>
              <w:t xml:space="preserve">контроля </w:t>
            </w:r>
          </w:p>
          <w:p w:rsidR="006A332A" w:rsidRPr="006A332A" w:rsidRDefault="006A332A">
            <w:pPr>
              <w:jc w:val="center"/>
              <w:rPr>
                <w:b/>
                <w:sz w:val="20"/>
                <w:szCs w:val="20"/>
              </w:rPr>
            </w:pPr>
            <w:r w:rsidRPr="006A332A">
              <w:rPr>
                <w:b/>
                <w:sz w:val="20"/>
                <w:szCs w:val="20"/>
              </w:rPr>
              <w:t>успеваемости</w:t>
            </w:r>
          </w:p>
        </w:tc>
      </w:tr>
      <w:tr w:rsidR="006A332A" w:rsidTr="006A332A">
        <w:trPr>
          <w:trHeight w:val="4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A332A" w:rsidRPr="00060A5B" w:rsidRDefault="006A332A">
            <w:pPr>
              <w:rPr>
                <w:b/>
                <w:sz w:val="22"/>
                <w:szCs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A332A" w:rsidRPr="00060A5B" w:rsidRDefault="006A332A">
            <w:pPr>
              <w:rPr>
                <w:b/>
                <w:sz w:val="22"/>
                <w:szCs w:val="22"/>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6A332A" w:rsidRPr="00060A5B" w:rsidRDefault="006A332A">
            <w:pPr>
              <w:rPr>
                <w:b/>
                <w:sz w:val="22"/>
                <w:szCs w:val="22"/>
              </w:rPr>
            </w:pPr>
          </w:p>
        </w:tc>
        <w:tc>
          <w:tcPr>
            <w:tcW w:w="872" w:type="dxa"/>
            <w:tcBorders>
              <w:top w:val="single" w:sz="4" w:space="0" w:color="auto"/>
              <w:left w:val="single" w:sz="4" w:space="0" w:color="auto"/>
              <w:bottom w:val="single" w:sz="4" w:space="0" w:color="auto"/>
              <w:right w:val="single" w:sz="4" w:space="0" w:color="auto"/>
            </w:tcBorders>
            <w:hideMark/>
          </w:tcPr>
          <w:p w:rsidR="006A332A" w:rsidRPr="006A332A" w:rsidRDefault="006A332A">
            <w:pPr>
              <w:jc w:val="center"/>
              <w:rPr>
                <w:b/>
                <w:sz w:val="18"/>
                <w:szCs w:val="18"/>
              </w:rPr>
            </w:pPr>
            <w:r w:rsidRPr="006A332A">
              <w:rPr>
                <w:b/>
                <w:sz w:val="18"/>
                <w:szCs w:val="18"/>
              </w:rPr>
              <w:t>Лекции</w:t>
            </w:r>
          </w:p>
        </w:tc>
        <w:tc>
          <w:tcPr>
            <w:tcW w:w="1560" w:type="dxa"/>
            <w:tcBorders>
              <w:top w:val="single" w:sz="4" w:space="0" w:color="auto"/>
              <w:left w:val="single" w:sz="4" w:space="0" w:color="auto"/>
              <w:bottom w:val="single" w:sz="4" w:space="0" w:color="auto"/>
              <w:right w:val="single" w:sz="4" w:space="0" w:color="auto"/>
            </w:tcBorders>
            <w:hideMark/>
          </w:tcPr>
          <w:p w:rsidR="006A332A" w:rsidRPr="006A332A" w:rsidRDefault="006A332A">
            <w:pPr>
              <w:jc w:val="center"/>
              <w:rPr>
                <w:b/>
                <w:sz w:val="18"/>
                <w:szCs w:val="18"/>
              </w:rPr>
            </w:pPr>
            <w:r w:rsidRPr="006A332A">
              <w:rPr>
                <w:b/>
                <w:sz w:val="18"/>
                <w:szCs w:val="18"/>
              </w:rPr>
              <w:t>Семинары, практические занятия</w:t>
            </w:r>
          </w:p>
        </w:tc>
        <w:tc>
          <w:tcPr>
            <w:tcW w:w="2268" w:type="dxa"/>
            <w:vMerge/>
            <w:tcBorders>
              <w:left w:val="single" w:sz="4" w:space="0" w:color="auto"/>
              <w:bottom w:val="single" w:sz="4" w:space="0" w:color="auto"/>
              <w:right w:val="single" w:sz="4" w:space="0" w:color="auto"/>
            </w:tcBorders>
            <w:vAlign w:val="center"/>
          </w:tcPr>
          <w:p w:rsidR="006A332A" w:rsidRPr="00060A5B" w:rsidRDefault="006A332A">
            <w:pPr>
              <w:rPr>
                <w:b/>
                <w:sz w:val="22"/>
                <w:szCs w:val="22"/>
              </w:rPr>
            </w:pPr>
          </w:p>
        </w:tc>
      </w:tr>
      <w:tr w:rsidR="00B66A32" w:rsidTr="00B66A32">
        <w:trPr>
          <w:trHeight w:val="485"/>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rPr>
                <w:b/>
              </w:rPr>
            </w:pPr>
            <w:r w:rsidRPr="00D263E6">
              <w:rPr>
                <w:b/>
                <w:bCs/>
                <w:i/>
                <w:iCs/>
              </w:rPr>
              <w:t xml:space="preserve">Раздел 1. </w:t>
            </w:r>
            <w:r w:rsidR="00873447" w:rsidRPr="00777AC3">
              <w:rPr>
                <w:b/>
              </w:rPr>
              <w:t>Основные закономерности макроэкономики</w:t>
            </w:r>
            <w:r w:rsidRPr="00D263E6">
              <w:rPr>
                <w:b/>
                <w:bCs/>
                <w:i/>
                <w:iCs/>
              </w:rPr>
              <w:t>.</w:t>
            </w:r>
          </w:p>
        </w:tc>
      </w:tr>
      <w:tr w:rsidR="00B66A32" w:rsidTr="006A332A">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1.</w:t>
            </w:r>
          </w:p>
        </w:tc>
        <w:tc>
          <w:tcPr>
            <w:tcW w:w="1414" w:type="dxa"/>
            <w:tcBorders>
              <w:top w:val="single" w:sz="4" w:space="0" w:color="auto"/>
              <w:left w:val="single" w:sz="4" w:space="0" w:color="auto"/>
              <w:bottom w:val="single" w:sz="4" w:space="0" w:color="auto"/>
              <w:right w:val="single" w:sz="4" w:space="0" w:color="auto"/>
            </w:tcBorders>
            <w:hideMark/>
          </w:tcPr>
          <w:p w:rsidR="00B66A32" w:rsidRDefault="00B66A32">
            <w:r>
              <w:t xml:space="preserve">Раздел 1. </w:t>
            </w:r>
          </w:p>
        </w:tc>
        <w:tc>
          <w:tcPr>
            <w:tcW w:w="3380" w:type="dxa"/>
            <w:tcBorders>
              <w:top w:val="single" w:sz="4" w:space="0" w:color="auto"/>
              <w:left w:val="single" w:sz="4" w:space="0" w:color="auto"/>
              <w:bottom w:val="single" w:sz="4" w:space="0" w:color="auto"/>
              <w:right w:val="single" w:sz="4" w:space="0" w:color="auto"/>
            </w:tcBorders>
            <w:hideMark/>
          </w:tcPr>
          <w:p w:rsidR="00B66A32" w:rsidRDefault="00873447">
            <w:pPr>
              <w:tabs>
                <w:tab w:val="left" w:pos="1080"/>
              </w:tabs>
              <w:spacing w:before="113" w:after="57"/>
              <w:ind w:left="66"/>
              <w:rPr>
                <w:rFonts w:cs="Tahoma"/>
                <w:bCs/>
                <w:iCs/>
              </w:rPr>
            </w:pPr>
            <w:r>
              <w:t xml:space="preserve">Тема 1. </w:t>
            </w:r>
            <w:r w:rsidRPr="00777AC3">
              <w:t>Законы и методы экономической науки. Субъекты и кругооборот доходов и расходов. Производственная функция</w:t>
            </w:r>
          </w:p>
        </w:tc>
        <w:tc>
          <w:tcPr>
            <w:tcW w:w="872"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2</w:t>
            </w:r>
          </w:p>
        </w:tc>
        <w:tc>
          <w:tcPr>
            <w:tcW w:w="1560" w:type="dxa"/>
            <w:tcBorders>
              <w:top w:val="single" w:sz="4" w:space="0" w:color="auto"/>
              <w:left w:val="single" w:sz="4" w:space="0" w:color="auto"/>
              <w:bottom w:val="single" w:sz="4" w:space="0" w:color="auto"/>
              <w:right w:val="single" w:sz="4" w:space="0" w:color="auto"/>
            </w:tcBorders>
          </w:tcPr>
          <w:p w:rsidR="00B66A32" w:rsidRDefault="00B66A32">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B66A32" w:rsidRDefault="00B66A32">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66A32" w:rsidTr="006A332A">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2.</w:t>
            </w:r>
          </w:p>
        </w:tc>
        <w:tc>
          <w:tcPr>
            <w:tcW w:w="1414"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rsidR="00B66A32" w:rsidRDefault="00873447" w:rsidP="00873447">
            <w:pPr>
              <w:rPr>
                <w:rFonts w:cs="Tahoma"/>
                <w:bCs/>
                <w:iCs/>
              </w:rPr>
            </w:pPr>
            <w:r>
              <w:t>Тема 2.</w:t>
            </w:r>
            <w:r w:rsidR="004E7D08">
              <w:t xml:space="preserve"> </w:t>
            </w:r>
            <w:r w:rsidRPr="00777AC3">
              <w:t>Воспроизводство и его виды. Экономический рост и экономич. цикл. Мультипликаторы экономического роста. Причины и проявления циклов деловой активности в национальном хозяйстве</w:t>
            </w:r>
          </w:p>
        </w:tc>
        <w:tc>
          <w:tcPr>
            <w:tcW w:w="872" w:type="dxa"/>
            <w:tcBorders>
              <w:top w:val="single" w:sz="4" w:space="0" w:color="auto"/>
              <w:left w:val="single" w:sz="4" w:space="0" w:color="auto"/>
              <w:bottom w:val="single" w:sz="4" w:space="0" w:color="auto"/>
              <w:right w:val="single" w:sz="4" w:space="0" w:color="auto"/>
            </w:tcBorders>
            <w:hideMark/>
          </w:tcPr>
          <w:p w:rsidR="00B66A32" w:rsidRDefault="00B66A32">
            <w:pPr>
              <w:tabs>
                <w:tab w:val="left" w:pos="251"/>
                <w:tab w:val="center" w:pos="326"/>
              </w:tabs>
            </w:pPr>
            <w:r>
              <w:tab/>
              <w:t>2</w:t>
            </w:r>
          </w:p>
        </w:tc>
        <w:tc>
          <w:tcPr>
            <w:tcW w:w="1560"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B66A32" w:rsidRDefault="00B66A32">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873447" w:rsidTr="006A332A">
        <w:trPr>
          <w:jc w:val="center"/>
        </w:trPr>
        <w:tc>
          <w:tcPr>
            <w:tcW w:w="566"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3.</w:t>
            </w:r>
          </w:p>
        </w:tc>
        <w:tc>
          <w:tcPr>
            <w:tcW w:w="1414"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Раздел 1.</w:t>
            </w:r>
          </w:p>
        </w:tc>
        <w:tc>
          <w:tcPr>
            <w:tcW w:w="3380" w:type="dxa"/>
            <w:tcBorders>
              <w:top w:val="single" w:sz="4" w:space="0" w:color="auto"/>
              <w:left w:val="single" w:sz="4" w:space="0" w:color="auto"/>
              <w:bottom w:val="single" w:sz="4" w:space="0" w:color="auto"/>
              <w:right w:val="single" w:sz="4" w:space="0" w:color="auto"/>
            </w:tcBorders>
          </w:tcPr>
          <w:p w:rsidR="00873447" w:rsidRDefault="00873447" w:rsidP="00873447">
            <w:r>
              <w:t>Тема 3.</w:t>
            </w:r>
          </w:p>
          <w:p w:rsidR="00873447" w:rsidRPr="00777AC3" w:rsidRDefault="00873447" w:rsidP="00873447">
            <w:r w:rsidRPr="00777AC3">
              <w:t>Основные виды макроэкономической нестабильности: инфляция и безработица</w:t>
            </w:r>
          </w:p>
        </w:tc>
        <w:tc>
          <w:tcPr>
            <w:tcW w:w="872" w:type="dxa"/>
            <w:tcBorders>
              <w:top w:val="single" w:sz="4" w:space="0" w:color="auto"/>
              <w:left w:val="single" w:sz="4" w:space="0" w:color="auto"/>
              <w:bottom w:val="single" w:sz="4" w:space="0" w:color="auto"/>
              <w:right w:val="single" w:sz="4" w:space="0" w:color="auto"/>
            </w:tcBorders>
          </w:tcPr>
          <w:p w:rsidR="00873447" w:rsidRDefault="00873447" w:rsidP="00873447">
            <w:pPr>
              <w:tabs>
                <w:tab w:val="left" w:pos="251"/>
                <w:tab w:val="center" w:pos="326"/>
              </w:tabs>
            </w:pPr>
            <w:r>
              <w:tab/>
              <w:t>2</w:t>
            </w:r>
          </w:p>
        </w:tc>
        <w:tc>
          <w:tcPr>
            <w:tcW w:w="1560"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873447" w:rsidRDefault="00873447" w:rsidP="00873447">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66A32" w:rsidTr="00B66A32">
        <w:trPr>
          <w:trHeight w:val="357"/>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rPr>
                <w:b/>
                <w:bCs/>
                <w:iCs/>
              </w:rPr>
            </w:pPr>
            <w:r w:rsidRPr="00B66A32">
              <w:rPr>
                <w:b/>
                <w:bCs/>
                <w:iCs/>
              </w:rPr>
              <w:t xml:space="preserve">Раздел 2. </w:t>
            </w:r>
            <w:r w:rsidR="00873447" w:rsidRPr="00873447">
              <w:rPr>
                <w:b/>
                <w:bCs/>
                <w:iCs/>
              </w:rPr>
              <w:t>Макроэкономическая статистика</w:t>
            </w:r>
            <w:r w:rsidRPr="00B66A32">
              <w:rPr>
                <w:b/>
                <w:bCs/>
                <w:iCs/>
              </w:rPr>
              <w:t>.</w:t>
            </w:r>
          </w:p>
        </w:tc>
      </w:tr>
      <w:tr w:rsidR="00B66A32" w:rsidTr="006A332A">
        <w:trPr>
          <w:trHeight w:val="2330"/>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4.</w:t>
            </w:r>
          </w:p>
        </w:tc>
        <w:tc>
          <w:tcPr>
            <w:tcW w:w="1414"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Раздел 2.</w:t>
            </w:r>
          </w:p>
        </w:tc>
        <w:tc>
          <w:tcPr>
            <w:tcW w:w="3380" w:type="dxa"/>
            <w:tcBorders>
              <w:top w:val="single" w:sz="4" w:space="0" w:color="auto"/>
              <w:left w:val="single" w:sz="4" w:space="0" w:color="auto"/>
              <w:bottom w:val="single" w:sz="4" w:space="0" w:color="auto"/>
              <w:right w:val="single" w:sz="4" w:space="0" w:color="auto"/>
            </w:tcBorders>
            <w:hideMark/>
          </w:tcPr>
          <w:p w:rsidR="00B66A32" w:rsidRDefault="00873447" w:rsidP="00B66A32">
            <w:pPr>
              <w:tabs>
                <w:tab w:val="left" w:pos="1080"/>
              </w:tabs>
              <w:spacing w:before="113" w:after="57"/>
              <w:ind w:left="66"/>
              <w:rPr>
                <w:rFonts w:cs="Tahoma"/>
                <w:bCs/>
                <w:iCs/>
              </w:rPr>
            </w:pPr>
            <w:r>
              <w:t xml:space="preserve">Тема 4. </w:t>
            </w:r>
            <w:r w:rsidRPr="00777AC3">
              <w:t>Макроэкономические показатели. Система национальных счетов. Отрасли и сектора национальной экономики.</w:t>
            </w:r>
          </w:p>
        </w:tc>
        <w:tc>
          <w:tcPr>
            <w:tcW w:w="872"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2</w:t>
            </w:r>
          </w:p>
        </w:tc>
        <w:tc>
          <w:tcPr>
            <w:tcW w:w="1560"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B66A32" w:rsidRDefault="00B66A32" w:rsidP="00B66A32">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873447" w:rsidTr="006A332A">
        <w:trPr>
          <w:trHeight w:val="2342"/>
          <w:jc w:val="center"/>
        </w:trPr>
        <w:tc>
          <w:tcPr>
            <w:tcW w:w="566"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5.</w:t>
            </w:r>
          </w:p>
        </w:tc>
        <w:tc>
          <w:tcPr>
            <w:tcW w:w="1414"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Раздел 2.</w:t>
            </w:r>
          </w:p>
        </w:tc>
        <w:tc>
          <w:tcPr>
            <w:tcW w:w="3380" w:type="dxa"/>
            <w:tcBorders>
              <w:top w:val="single" w:sz="4" w:space="0" w:color="auto"/>
              <w:left w:val="single" w:sz="4" w:space="0" w:color="auto"/>
              <w:bottom w:val="single" w:sz="4" w:space="0" w:color="auto"/>
              <w:right w:val="single" w:sz="4" w:space="0" w:color="auto"/>
            </w:tcBorders>
          </w:tcPr>
          <w:p w:rsidR="00873447" w:rsidRDefault="00873447" w:rsidP="00873447">
            <w:pPr>
              <w:tabs>
                <w:tab w:val="left" w:pos="1080"/>
              </w:tabs>
              <w:spacing w:before="113" w:after="57"/>
              <w:ind w:left="66"/>
              <w:rPr>
                <w:rFonts w:cs="Tahoma"/>
                <w:bCs/>
                <w:iCs/>
              </w:rPr>
            </w:pPr>
            <w:r>
              <w:t xml:space="preserve">Тема 5. </w:t>
            </w:r>
            <w:r w:rsidRPr="00777AC3">
              <w:t>Государственное регулирование экономики: причины, методы, инструменты. «Провалы» рынка и государства.</w:t>
            </w:r>
          </w:p>
        </w:tc>
        <w:tc>
          <w:tcPr>
            <w:tcW w:w="872"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2</w:t>
            </w:r>
          </w:p>
        </w:tc>
        <w:tc>
          <w:tcPr>
            <w:tcW w:w="1560"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873447" w:rsidRDefault="00873447" w:rsidP="00873447">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873447" w:rsidTr="006A332A">
        <w:trPr>
          <w:trHeight w:val="2241"/>
          <w:jc w:val="center"/>
        </w:trPr>
        <w:tc>
          <w:tcPr>
            <w:tcW w:w="566"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6.</w:t>
            </w:r>
          </w:p>
        </w:tc>
        <w:tc>
          <w:tcPr>
            <w:tcW w:w="1414"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Раздел 2.</w:t>
            </w:r>
          </w:p>
        </w:tc>
        <w:tc>
          <w:tcPr>
            <w:tcW w:w="3380" w:type="dxa"/>
            <w:tcBorders>
              <w:top w:val="single" w:sz="4" w:space="0" w:color="auto"/>
              <w:left w:val="single" w:sz="4" w:space="0" w:color="auto"/>
              <w:bottom w:val="single" w:sz="4" w:space="0" w:color="auto"/>
              <w:right w:val="single" w:sz="4" w:space="0" w:color="auto"/>
            </w:tcBorders>
          </w:tcPr>
          <w:p w:rsidR="00873447" w:rsidRDefault="00873447" w:rsidP="00873447">
            <w:pPr>
              <w:tabs>
                <w:tab w:val="left" w:pos="1080"/>
              </w:tabs>
              <w:spacing w:before="113" w:after="57"/>
              <w:ind w:left="66"/>
              <w:rPr>
                <w:rFonts w:cs="Tahoma"/>
                <w:bCs/>
                <w:iCs/>
              </w:rPr>
            </w:pPr>
            <w:r>
              <w:t xml:space="preserve">Тема 6. </w:t>
            </w:r>
            <w:r w:rsidRPr="00777AC3">
              <w:t>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tc>
        <w:tc>
          <w:tcPr>
            <w:tcW w:w="872"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2</w:t>
            </w:r>
          </w:p>
        </w:tc>
        <w:tc>
          <w:tcPr>
            <w:tcW w:w="1560" w:type="dxa"/>
            <w:tcBorders>
              <w:top w:val="single" w:sz="4" w:space="0" w:color="auto"/>
              <w:left w:val="single" w:sz="4" w:space="0" w:color="auto"/>
              <w:bottom w:val="single" w:sz="4" w:space="0" w:color="auto"/>
              <w:right w:val="single" w:sz="4" w:space="0" w:color="auto"/>
            </w:tcBorders>
          </w:tcPr>
          <w:p w:rsidR="00873447" w:rsidRDefault="00873447" w:rsidP="00873447">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873447" w:rsidRDefault="00873447" w:rsidP="00873447">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B66A32" w:rsidTr="00B66A32">
        <w:trPr>
          <w:trHeight w:val="415"/>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B66A32" w:rsidRPr="00B66A32" w:rsidRDefault="00B66A32" w:rsidP="00B66A32">
            <w:pPr>
              <w:jc w:val="center"/>
              <w:rPr>
                <w:bCs/>
              </w:rPr>
            </w:pPr>
            <w:r w:rsidRPr="00D263E6">
              <w:rPr>
                <w:b/>
                <w:bCs/>
                <w:i/>
                <w:iCs/>
              </w:rPr>
              <w:t xml:space="preserve">Раздел 3. </w:t>
            </w:r>
            <w:r w:rsidR="00873447" w:rsidRPr="00873447">
              <w:rPr>
                <w:b/>
                <w:bCs/>
                <w:i/>
                <w:iCs/>
              </w:rPr>
              <w:t>Денежная и кредитно-финансовая системы страны</w:t>
            </w:r>
          </w:p>
        </w:tc>
      </w:tr>
      <w:tr w:rsidR="00B66A32" w:rsidTr="006A332A">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873447" w:rsidP="00B66A32">
            <w:pPr>
              <w:jc w:val="center"/>
            </w:pPr>
            <w:r>
              <w:lastRenderedPageBreak/>
              <w:t>7</w:t>
            </w:r>
            <w:r w:rsidR="00B66A32">
              <w:t>.</w:t>
            </w:r>
          </w:p>
        </w:tc>
        <w:tc>
          <w:tcPr>
            <w:tcW w:w="1414"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Раздел 3.</w:t>
            </w:r>
          </w:p>
        </w:tc>
        <w:tc>
          <w:tcPr>
            <w:tcW w:w="3380" w:type="dxa"/>
            <w:tcBorders>
              <w:top w:val="single" w:sz="4" w:space="0" w:color="auto"/>
              <w:left w:val="single" w:sz="4" w:space="0" w:color="auto"/>
              <w:bottom w:val="single" w:sz="4" w:space="0" w:color="auto"/>
              <w:right w:val="single" w:sz="4" w:space="0" w:color="auto"/>
            </w:tcBorders>
            <w:hideMark/>
          </w:tcPr>
          <w:p w:rsidR="00B66A32" w:rsidRDefault="00873447" w:rsidP="00B66A32">
            <w:pPr>
              <w:tabs>
                <w:tab w:val="left" w:pos="1080"/>
              </w:tabs>
              <w:spacing w:before="113" w:after="57"/>
              <w:ind w:left="66"/>
              <w:rPr>
                <w:rFonts w:cs="Tahoma"/>
                <w:bCs/>
                <w:iCs/>
              </w:rPr>
            </w:pPr>
            <w:r>
              <w:t xml:space="preserve">Тема 7. </w:t>
            </w:r>
            <w:r w:rsidRPr="00777AC3">
              <w:t>Функции денег и денежное регулирование. Кредитная и банковская системы. Роль и функции Центрального банка.</w:t>
            </w:r>
          </w:p>
        </w:tc>
        <w:tc>
          <w:tcPr>
            <w:tcW w:w="872"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2</w:t>
            </w:r>
          </w:p>
        </w:tc>
        <w:tc>
          <w:tcPr>
            <w:tcW w:w="1560"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B66A32" w:rsidRDefault="00B66A32" w:rsidP="00B66A32">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66A32" w:rsidTr="006A332A">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873447" w:rsidP="00B66A32">
            <w:pPr>
              <w:jc w:val="center"/>
            </w:pPr>
            <w:r>
              <w:t>8</w:t>
            </w:r>
            <w:r w:rsidR="00B66A32">
              <w:t>.</w:t>
            </w:r>
          </w:p>
        </w:tc>
        <w:tc>
          <w:tcPr>
            <w:tcW w:w="1414"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Раздел 3.</w:t>
            </w:r>
          </w:p>
        </w:tc>
        <w:tc>
          <w:tcPr>
            <w:tcW w:w="3380" w:type="dxa"/>
            <w:tcBorders>
              <w:top w:val="single" w:sz="4" w:space="0" w:color="auto"/>
              <w:left w:val="single" w:sz="4" w:space="0" w:color="auto"/>
              <w:bottom w:val="single" w:sz="4" w:space="0" w:color="auto"/>
              <w:right w:val="single" w:sz="4" w:space="0" w:color="auto"/>
            </w:tcBorders>
            <w:hideMark/>
          </w:tcPr>
          <w:p w:rsidR="00B66A32" w:rsidRPr="00D263E6" w:rsidRDefault="00873447" w:rsidP="00B66A32">
            <w:pPr>
              <w:tabs>
                <w:tab w:val="left" w:pos="720"/>
              </w:tabs>
            </w:pPr>
            <w:r>
              <w:t xml:space="preserve">Тема 8. </w:t>
            </w:r>
            <w:r w:rsidRPr="00777AC3">
              <w:t>Финансовые отношения в экономике. Бюджет. Налоги и налоговая политика</w:t>
            </w:r>
          </w:p>
        </w:tc>
        <w:tc>
          <w:tcPr>
            <w:tcW w:w="872"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ab/>
              <w:t>2</w:t>
            </w:r>
          </w:p>
        </w:tc>
        <w:tc>
          <w:tcPr>
            <w:tcW w:w="1560"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p>
        </w:tc>
        <w:tc>
          <w:tcPr>
            <w:tcW w:w="2268" w:type="dxa"/>
            <w:tcBorders>
              <w:top w:val="single" w:sz="4" w:space="0" w:color="auto"/>
              <w:left w:val="single" w:sz="4" w:space="0" w:color="auto"/>
              <w:bottom w:val="single" w:sz="4" w:space="0" w:color="auto"/>
              <w:right w:val="single" w:sz="4" w:space="0" w:color="auto"/>
            </w:tcBorders>
            <w:hideMark/>
          </w:tcPr>
          <w:p w:rsidR="00B66A32" w:rsidRDefault="00B66A32" w:rsidP="00B66A32">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66A32" w:rsidTr="006A332A">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ВСЕГО ЧАСОВ</w:t>
            </w:r>
          </w:p>
        </w:tc>
        <w:tc>
          <w:tcPr>
            <w:tcW w:w="872" w:type="dxa"/>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14</w:t>
            </w:r>
          </w:p>
        </w:tc>
        <w:tc>
          <w:tcPr>
            <w:tcW w:w="2268" w:type="dxa"/>
            <w:tcBorders>
              <w:top w:val="single" w:sz="4" w:space="0" w:color="auto"/>
              <w:left w:val="single" w:sz="4" w:space="0" w:color="auto"/>
              <w:bottom w:val="single" w:sz="4" w:space="0" w:color="auto"/>
              <w:right w:val="single" w:sz="4" w:space="0" w:color="auto"/>
            </w:tcBorders>
          </w:tcPr>
          <w:p w:rsidR="00B66A32" w:rsidRDefault="00B66A32" w:rsidP="00B66A32"/>
        </w:tc>
      </w:tr>
      <w:tr w:rsidR="00B66A32" w:rsidTr="006A332A">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ПРОМЕЖУТОЧНЫЙ КОНТРОЛЬ</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экзамен</w:t>
            </w:r>
          </w:p>
        </w:tc>
        <w:tc>
          <w:tcPr>
            <w:tcW w:w="2268" w:type="dxa"/>
            <w:tcBorders>
              <w:top w:val="single" w:sz="4" w:space="0" w:color="auto"/>
              <w:left w:val="single" w:sz="4" w:space="0" w:color="auto"/>
              <w:bottom w:val="single" w:sz="4" w:space="0" w:color="auto"/>
              <w:right w:val="single" w:sz="4" w:space="0" w:color="auto"/>
            </w:tcBorders>
          </w:tcPr>
          <w:p w:rsidR="00B66A32" w:rsidRDefault="00B66A32" w:rsidP="00B66A32"/>
        </w:tc>
      </w:tr>
    </w:tbl>
    <w:p w:rsidR="00B66A32" w:rsidRDefault="00B66A32" w:rsidP="00B14165">
      <w:pPr>
        <w:jc w:val="both"/>
      </w:pPr>
    </w:p>
    <w:p w:rsidR="00B66A32" w:rsidRDefault="00B66A32" w:rsidP="00B14165">
      <w:pPr>
        <w:jc w:val="both"/>
      </w:pPr>
    </w:p>
    <w:p w:rsidR="008E783B" w:rsidRDefault="008E783B" w:rsidP="008C6AA3"/>
    <w:p w:rsidR="00544E08" w:rsidRDefault="00F6382F" w:rsidP="008C6AA3">
      <w:pPr>
        <w:rPr>
          <w:b/>
        </w:rPr>
      </w:pPr>
      <w:r>
        <w:rPr>
          <w:b/>
        </w:rPr>
        <w:t>6</w:t>
      </w:r>
      <w:r w:rsidR="008E783B" w:rsidRPr="00A70EBF">
        <w:rPr>
          <w:b/>
        </w:rPr>
        <w:t>.  Фонд оценочных</w:t>
      </w:r>
      <w:r w:rsidR="008E783B">
        <w:rPr>
          <w:b/>
        </w:rPr>
        <w:t xml:space="preserve"> средств</w:t>
      </w:r>
      <w:r w:rsidR="00380AE4">
        <w:rPr>
          <w:b/>
        </w:rPr>
        <w:t xml:space="preserve"> для проведения промежуточной аттестации обучающихся</w:t>
      </w:r>
      <w:r w:rsidR="008E783B">
        <w:rPr>
          <w:b/>
        </w:rPr>
        <w:t xml:space="preserve"> по дисциплине</w:t>
      </w:r>
    </w:p>
    <w:p w:rsidR="00B66A32" w:rsidRDefault="00B66A32" w:rsidP="00C27BC5">
      <w:pPr>
        <w:ind w:firstLine="426"/>
        <w:jc w:val="both"/>
      </w:pPr>
      <w:r>
        <w:t>Полный комплект Фонда оценочных средств (ФОС) представлен в Приложении № 1 к  Рабочей программе дисциплины (РПД)</w:t>
      </w:r>
    </w:p>
    <w:p w:rsidR="00B66A32" w:rsidRDefault="00B66A32" w:rsidP="00BA5E45">
      <w:pPr>
        <w:pStyle w:val="a7"/>
        <w:jc w:val="both"/>
        <w:rPr>
          <w:rFonts w:ascii="Times New Roman" w:hAnsi="Times New Roman"/>
          <w:b/>
          <w:sz w:val="24"/>
          <w:szCs w:val="24"/>
        </w:rPr>
      </w:pPr>
    </w:p>
    <w:p w:rsidR="00544E08" w:rsidRDefault="00F6382F" w:rsidP="008C6AA3">
      <w:pPr>
        <w:rPr>
          <w:b/>
        </w:rPr>
      </w:pPr>
      <w:r>
        <w:rPr>
          <w:b/>
        </w:rPr>
        <w:t>7</w:t>
      </w:r>
      <w:r w:rsidR="002E6C5C" w:rsidRPr="002E6C5C">
        <w:rPr>
          <w:b/>
        </w:rPr>
        <w:t xml:space="preserve">. </w:t>
      </w:r>
      <w:r w:rsidR="00CA6050">
        <w:rPr>
          <w:b/>
        </w:rPr>
        <w:t xml:space="preserve">Основная и дополнительная учебная литература, необходимая </w:t>
      </w:r>
      <w:r w:rsidR="002E6C5C" w:rsidRPr="002E6C5C">
        <w:rPr>
          <w:b/>
        </w:rPr>
        <w:t xml:space="preserve">для освоения дисциплины </w:t>
      </w:r>
    </w:p>
    <w:p w:rsidR="00B66A32" w:rsidRDefault="00B66A32" w:rsidP="00B66A32">
      <w:pPr>
        <w:ind w:firstLine="708"/>
        <w:rPr>
          <w:b/>
        </w:rPr>
      </w:pPr>
    </w:p>
    <w:p w:rsidR="00865D6E" w:rsidRPr="00ED7EA8" w:rsidRDefault="00ED7EA8" w:rsidP="00865D6E">
      <w:pPr>
        <w:rPr>
          <w:b/>
        </w:rPr>
      </w:pPr>
      <w:r w:rsidRPr="00ED7EA8">
        <w:rPr>
          <w:b/>
        </w:rPr>
        <w:t>7.1.</w:t>
      </w:r>
      <w:r w:rsidR="00865D6E" w:rsidRPr="00ED7EA8">
        <w:rPr>
          <w:b/>
        </w:rPr>
        <w:t>НОРМАТИВНЫЕ АКТЫ</w:t>
      </w:r>
    </w:p>
    <w:p w:rsidR="00865D6E" w:rsidRPr="00ED7EA8" w:rsidRDefault="00865D6E" w:rsidP="00865D6E">
      <w:pPr>
        <w:pStyle w:val="a5"/>
        <w:numPr>
          <w:ilvl w:val="0"/>
          <w:numId w:val="2"/>
        </w:numPr>
        <w:ind w:left="360"/>
      </w:pPr>
      <w:r w:rsidRPr="00ED7EA8">
        <w:t xml:space="preserve">Гражданский кодекс Российской Федерации (часть четвертая) от 18.12.2006 N 230-ФЗ (ред. от </w:t>
      </w:r>
      <w:r w:rsidR="00224063" w:rsidRPr="00ED7EA8">
        <w:t>18</w:t>
      </w:r>
      <w:r w:rsidRPr="00ED7EA8">
        <w:t>.</w:t>
      </w:r>
      <w:r w:rsidR="00224063" w:rsidRPr="00ED7EA8">
        <w:t>07</w:t>
      </w:r>
      <w:r w:rsidRPr="00ED7EA8">
        <w:t>.201</w:t>
      </w:r>
      <w:r w:rsidR="00224063" w:rsidRPr="00ED7EA8">
        <w:t>9</w:t>
      </w:r>
      <w:r w:rsidRPr="00ED7EA8">
        <w:t xml:space="preserve">)  [Электронный ресурс]. - Режим доступа: </w:t>
      </w:r>
      <w:hyperlink r:id="rId8" w:history="1">
        <w:r w:rsidRPr="00ED7EA8">
          <w:rPr>
            <w:rStyle w:val="ab"/>
          </w:rPr>
          <w:t>http://www.consultant.ru/document/cons_doc_LAW_64629/</w:t>
        </w:r>
      </w:hyperlink>
      <w:r w:rsidRPr="00ED7EA8">
        <w:t xml:space="preserve">.     </w:t>
      </w:r>
    </w:p>
    <w:p w:rsidR="00224063" w:rsidRPr="00ED7EA8" w:rsidRDefault="00224063" w:rsidP="00224063">
      <w:pPr>
        <w:pStyle w:val="a5"/>
        <w:numPr>
          <w:ilvl w:val="0"/>
          <w:numId w:val="2"/>
        </w:numPr>
        <w:tabs>
          <w:tab w:val="left" w:pos="0"/>
          <w:tab w:val="left" w:pos="284"/>
          <w:tab w:val="left" w:pos="708"/>
        </w:tabs>
        <w:ind w:left="426"/>
        <w:jc w:val="both"/>
      </w:pPr>
      <w:r w:rsidRPr="00ED7EA8">
        <w:t xml:space="preserve">Федеральный закон "О банках и банковской деятельности" от 02.12.1990 N 395-1 [Электронный ресурс] : ред. от 27.12.2019: с изм. и доп. – Режим доступа: </w:t>
      </w:r>
      <w:hyperlink r:id="rId9" w:history="1">
        <w:r w:rsidRPr="00ED7EA8">
          <w:rPr>
            <w:rStyle w:val="ab"/>
          </w:rPr>
          <w:t>http://www.consultant.ru/document/cons_doc_LAW_5842/</w:t>
        </w:r>
      </w:hyperlink>
      <w:r w:rsidRPr="00ED7EA8">
        <w:rPr>
          <w:color w:val="000000"/>
          <w:u w:val="single"/>
        </w:rPr>
        <w:t>.</w:t>
      </w:r>
    </w:p>
    <w:p w:rsidR="00224063" w:rsidRPr="00ED7EA8" w:rsidRDefault="00224063" w:rsidP="00224063">
      <w:pPr>
        <w:pStyle w:val="a5"/>
        <w:numPr>
          <w:ilvl w:val="0"/>
          <w:numId w:val="2"/>
        </w:numPr>
        <w:tabs>
          <w:tab w:val="left" w:pos="0"/>
          <w:tab w:val="left" w:pos="284"/>
          <w:tab w:val="left" w:pos="708"/>
        </w:tabs>
        <w:ind w:left="426"/>
        <w:jc w:val="both"/>
      </w:pPr>
      <w:r w:rsidRPr="00ED7EA8">
        <w:t xml:space="preserve">Федеральный закон "О Центральном банке Российской Федерации (Банке России)" от 10.07.2002 N 86-ФЗ [Электронный ресурс] : ред. от 03.04.2020 : с изм. и доп. – Режим доступа: </w:t>
      </w:r>
      <w:hyperlink r:id="rId10" w:history="1">
        <w:r w:rsidRPr="00ED7EA8">
          <w:rPr>
            <w:rStyle w:val="ab"/>
          </w:rPr>
          <w:t>http://www.consultant.ru/document/cons_doc_LAW_37570/</w:t>
        </w:r>
      </w:hyperlink>
      <w:r w:rsidRPr="00ED7EA8">
        <w:t>.</w:t>
      </w:r>
    </w:p>
    <w:p w:rsidR="00865D6E" w:rsidRPr="00ED7EA8" w:rsidRDefault="00865D6E" w:rsidP="00865D6E">
      <w:pPr>
        <w:rPr>
          <w:b/>
        </w:rPr>
      </w:pPr>
    </w:p>
    <w:p w:rsidR="00865D6E" w:rsidRPr="00ED7EA8" w:rsidRDefault="00ED7EA8" w:rsidP="00865D6E">
      <w:pPr>
        <w:rPr>
          <w:b/>
        </w:rPr>
      </w:pPr>
      <w:r w:rsidRPr="00ED7EA8">
        <w:rPr>
          <w:b/>
        </w:rPr>
        <w:t>7.2.</w:t>
      </w:r>
      <w:r w:rsidR="00865D6E" w:rsidRPr="00ED7EA8">
        <w:rPr>
          <w:b/>
        </w:rPr>
        <w:t>ОСНОВНАЯ ЛИТЕРАТУРА</w:t>
      </w:r>
    </w:p>
    <w:p w:rsidR="00C121B2" w:rsidRPr="00ED7EA8" w:rsidRDefault="00C121B2" w:rsidP="00C121B2">
      <w:pPr>
        <w:numPr>
          <w:ilvl w:val="0"/>
          <w:numId w:val="3"/>
        </w:numPr>
        <w:tabs>
          <w:tab w:val="left" w:pos="708"/>
        </w:tabs>
        <w:ind w:left="360"/>
        <w:rPr>
          <w:rFonts w:eastAsia="Calibri"/>
        </w:rPr>
      </w:pPr>
      <w:r w:rsidRPr="00ED7EA8">
        <w:rPr>
          <w:rFonts w:eastAsia="Calibri"/>
        </w:rPr>
        <w:t xml:space="preserve">Макроэкономика. Сборник задач и упражнений </w:t>
      </w:r>
      <w:r w:rsidRPr="00ED7EA8">
        <w:t>[Электронный ресурс]</w:t>
      </w:r>
      <w:r w:rsidRPr="00ED7EA8">
        <w:rPr>
          <w:rFonts w:eastAsia="Calibri"/>
        </w:rPr>
        <w:t xml:space="preserve">: учебное пособие / под ред. С. Ф. Серегиной. - 3-е изд., перераб. и доп. - Москва :  Юрайт, 2018. - 184 с. – Режим доступа : </w:t>
      </w:r>
      <w:hyperlink r:id="rId11" w:history="1">
        <w:r w:rsidRPr="00ED7EA8">
          <w:rPr>
            <w:rStyle w:val="ab"/>
            <w:rFonts w:eastAsia="Calibri"/>
          </w:rPr>
          <w:t>https://biblio-online.ru/bcode/412793</w:t>
        </w:r>
      </w:hyperlink>
      <w:r w:rsidRPr="00ED7EA8">
        <w:rPr>
          <w:rFonts w:eastAsia="Calibri"/>
        </w:rPr>
        <w:t xml:space="preserve">. </w:t>
      </w:r>
    </w:p>
    <w:p w:rsidR="000731B4" w:rsidRPr="00ED7EA8" w:rsidRDefault="008A0222" w:rsidP="00ED7EA8">
      <w:pPr>
        <w:numPr>
          <w:ilvl w:val="0"/>
          <w:numId w:val="3"/>
        </w:numPr>
        <w:tabs>
          <w:tab w:val="left" w:pos="708"/>
        </w:tabs>
        <w:ind w:left="360"/>
        <w:rPr>
          <w:rFonts w:eastAsia="Calibri"/>
        </w:rPr>
      </w:pPr>
      <w:r w:rsidRPr="00ED7EA8">
        <w:rPr>
          <w:rFonts w:eastAsia="Calibri"/>
        </w:rPr>
        <w:t xml:space="preserve">Микроэкономика </w:t>
      </w:r>
      <w:r w:rsidR="00A9484B" w:rsidRPr="00ED7EA8">
        <w:t xml:space="preserve">[Электронный ресурс] </w:t>
      </w:r>
      <w:r w:rsidRPr="00ED7EA8">
        <w:rPr>
          <w:rFonts w:eastAsia="Calibri"/>
        </w:rPr>
        <w:t>: учебник / под ред</w:t>
      </w:r>
      <w:r w:rsidR="00A9484B" w:rsidRPr="00ED7EA8">
        <w:rPr>
          <w:rFonts w:eastAsia="Calibri"/>
        </w:rPr>
        <w:t>.</w:t>
      </w:r>
      <w:r w:rsidRPr="00ED7EA8">
        <w:rPr>
          <w:rFonts w:eastAsia="Calibri"/>
        </w:rPr>
        <w:t xml:space="preserve"> А. С. Булатова. </w:t>
      </w:r>
      <w:r w:rsidR="00A9484B" w:rsidRPr="00ED7EA8">
        <w:rPr>
          <w:rFonts w:eastAsia="Calibri"/>
        </w:rPr>
        <w:t>-</w:t>
      </w:r>
      <w:r w:rsidRPr="00ED7EA8">
        <w:rPr>
          <w:rFonts w:eastAsia="Calibri"/>
        </w:rPr>
        <w:t xml:space="preserve"> 3-е изд., испр. и доп. </w:t>
      </w:r>
      <w:r w:rsidR="00A9484B" w:rsidRPr="00ED7EA8">
        <w:rPr>
          <w:rFonts w:eastAsia="Calibri"/>
        </w:rPr>
        <w:t>-</w:t>
      </w:r>
      <w:r w:rsidRPr="00ED7EA8">
        <w:rPr>
          <w:rFonts w:eastAsia="Calibri"/>
        </w:rPr>
        <w:t xml:space="preserve"> Москва : Юрайт, 2020. </w:t>
      </w:r>
      <w:r w:rsidR="00A9484B" w:rsidRPr="00ED7EA8">
        <w:rPr>
          <w:rFonts w:eastAsia="Calibri"/>
        </w:rPr>
        <w:t>-</w:t>
      </w:r>
      <w:r w:rsidRPr="00ED7EA8">
        <w:rPr>
          <w:rFonts w:eastAsia="Calibri"/>
        </w:rPr>
        <w:t xml:space="preserve"> 358 с. </w:t>
      </w:r>
      <w:r w:rsidR="000731B4" w:rsidRPr="00ED7EA8">
        <w:rPr>
          <w:rFonts w:eastAsia="Calibri"/>
        </w:rPr>
        <w:t>– Режим доступа</w:t>
      </w:r>
      <w:r w:rsidRPr="00ED7EA8">
        <w:rPr>
          <w:rFonts w:eastAsia="Calibri"/>
        </w:rPr>
        <w:t xml:space="preserve">: </w:t>
      </w:r>
      <w:hyperlink r:id="rId12" w:history="1">
        <w:r w:rsidR="000731B4" w:rsidRPr="00ED7EA8">
          <w:rPr>
            <w:rStyle w:val="ab"/>
            <w:rFonts w:eastAsia="Calibri"/>
          </w:rPr>
          <w:t>http://biblio-online.ru/bcode/450179</w:t>
        </w:r>
      </w:hyperlink>
      <w:r w:rsidR="000731B4" w:rsidRPr="00ED7EA8">
        <w:rPr>
          <w:rFonts w:eastAsia="Calibri"/>
        </w:rPr>
        <w:t xml:space="preserve">. </w:t>
      </w:r>
      <w:r w:rsidRPr="00ED7EA8">
        <w:rPr>
          <w:rFonts w:eastAsia="Calibri"/>
        </w:rPr>
        <w:t xml:space="preserve"> </w:t>
      </w:r>
    </w:p>
    <w:p w:rsidR="00865D6E" w:rsidRPr="00ED7EA8" w:rsidRDefault="00865D6E" w:rsidP="00865D6E">
      <w:pPr>
        <w:rPr>
          <w:b/>
        </w:rPr>
      </w:pPr>
    </w:p>
    <w:p w:rsidR="00865D6E" w:rsidRPr="00ED7EA8" w:rsidRDefault="00ED7EA8" w:rsidP="00865D6E">
      <w:pPr>
        <w:rPr>
          <w:b/>
        </w:rPr>
      </w:pPr>
      <w:r w:rsidRPr="00ED7EA8">
        <w:rPr>
          <w:b/>
        </w:rPr>
        <w:t>7.3.</w:t>
      </w:r>
      <w:r w:rsidR="00865D6E" w:rsidRPr="00ED7EA8">
        <w:rPr>
          <w:b/>
        </w:rPr>
        <w:t>ДОПОЛНИТЕЛЬНАЯ ЛИТЕРАТУРА:</w:t>
      </w:r>
    </w:p>
    <w:p w:rsidR="00C309CB" w:rsidRPr="00ED7EA8" w:rsidRDefault="00C309CB" w:rsidP="00C309CB">
      <w:pPr>
        <w:numPr>
          <w:ilvl w:val="0"/>
          <w:numId w:val="63"/>
        </w:numPr>
        <w:tabs>
          <w:tab w:val="left" w:pos="0"/>
          <w:tab w:val="left" w:pos="284"/>
          <w:tab w:val="left" w:pos="708"/>
        </w:tabs>
        <w:contextualSpacing/>
      </w:pPr>
      <w:r w:rsidRPr="00ED7EA8">
        <w:rPr>
          <w:rFonts w:eastAsia="Calibri"/>
        </w:rPr>
        <w:t xml:space="preserve">Логинов, Б. Б. Международный банковский бизнес </w:t>
      </w:r>
      <w:r w:rsidRPr="00ED7EA8">
        <w:t xml:space="preserve">[Электронный ресурс] </w:t>
      </w:r>
      <w:r w:rsidRPr="00ED7EA8">
        <w:rPr>
          <w:rFonts w:eastAsia="Calibri"/>
        </w:rPr>
        <w:t xml:space="preserve">: учебное пособие / Б. Б. Логинов. - Москва :  Юрайт, 2020. - 179 с. - Режим доступа : </w:t>
      </w:r>
      <w:hyperlink r:id="rId13" w:tgtFrame="_blank" w:history="1">
        <w:r w:rsidRPr="00ED7EA8">
          <w:rPr>
            <w:rStyle w:val="ab"/>
            <w:color w:val="F18B00"/>
          </w:rPr>
          <w:t>http://biblio-online.ru/bcode/451295</w:t>
        </w:r>
      </w:hyperlink>
      <w:r w:rsidRPr="00ED7EA8">
        <w:t>.</w:t>
      </w:r>
    </w:p>
    <w:p w:rsidR="00624DE1" w:rsidRPr="00ED7EA8" w:rsidRDefault="00624DE1" w:rsidP="00624DE1">
      <w:pPr>
        <w:pStyle w:val="a5"/>
        <w:widowControl/>
        <w:numPr>
          <w:ilvl w:val="0"/>
          <w:numId w:val="63"/>
        </w:numPr>
        <w:tabs>
          <w:tab w:val="left" w:pos="708"/>
        </w:tabs>
        <w:autoSpaceDE/>
        <w:autoSpaceDN/>
        <w:adjustRightInd/>
        <w:rPr>
          <w:rStyle w:val="ab"/>
          <w:rFonts w:eastAsia="Calibri"/>
          <w:color w:val="auto"/>
          <w:u w:val="none"/>
        </w:rPr>
      </w:pPr>
      <w:r w:rsidRPr="00ED7EA8">
        <w:rPr>
          <w:bCs/>
        </w:rPr>
        <w:t xml:space="preserve">Логинов, Б.Б. Международные факторы производства в национальных экономиках </w:t>
      </w:r>
      <w:r w:rsidRPr="00ED7EA8">
        <w:t>[Электронный ресурс]</w:t>
      </w:r>
      <w:r w:rsidRPr="00ED7EA8">
        <w:rPr>
          <w:bCs/>
        </w:rPr>
        <w:t xml:space="preserve"> </w:t>
      </w:r>
      <w:r w:rsidRPr="00ED7EA8">
        <w:t xml:space="preserve">: монография / Б. Б. Логинов, А. О. Руднева. – Москва : Инфра-М, 2016.  - 312 с. - Режим доступа: </w:t>
      </w:r>
      <w:hyperlink r:id="rId14" w:history="1">
        <w:r w:rsidR="00CA5651" w:rsidRPr="00ED7EA8">
          <w:rPr>
            <w:rStyle w:val="ab"/>
            <w:shd w:val="clear" w:color="auto" w:fill="FFFFFF"/>
          </w:rPr>
          <w:t>https://new.znanium.com/catalog/product/502363</w:t>
        </w:r>
      </w:hyperlink>
      <w:r w:rsidRPr="00ED7EA8">
        <w:rPr>
          <w:rStyle w:val="ab"/>
          <w:shd w:val="clear" w:color="auto" w:fill="FFFFFF"/>
        </w:rPr>
        <w:t>.</w:t>
      </w:r>
    </w:p>
    <w:p w:rsidR="00CA5651" w:rsidRPr="006054AE" w:rsidRDefault="00CA5651" w:rsidP="00CA5651">
      <w:pPr>
        <w:pStyle w:val="a5"/>
        <w:widowControl/>
        <w:tabs>
          <w:tab w:val="left" w:pos="708"/>
        </w:tabs>
        <w:autoSpaceDE/>
        <w:autoSpaceDN/>
        <w:adjustRightInd/>
        <w:ind w:left="502"/>
        <w:rPr>
          <w:rFonts w:eastAsia="Calibri"/>
          <w:highlight w:val="yellow"/>
        </w:rPr>
      </w:pPr>
    </w:p>
    <w:p w:rsidR="00B66A32" w:rsidRDefault="00B66A32" w:rsidP="00B66A32">
      <w:pPr>
        <w:rPr>
          <w:b/>
        </w:rPr>
      </w:pPr>
      <w:r>
        <w:rPr>
          <w:b/>
        </w:rPr>
        <w:lastRenderedPageBreak/>
        <w:t>8. Ресурсы информационно-телекоммуникационной сети «Интернет», необходимые для освоения дисциплины (модуля)</w:t>
      </w:r>
    </w:p>
    <w:p w:rsidR="00B66A32" w:rsidRDefault="00B66A32" w:rsidP="00B66A32">
      <w:r>
        <w:t>Интернет-ресурсы:</w:t>
      </w:r>
    </w:p>
    <w:p w:rsidR="00DD5579" w:rsidRPr="00711F72" w:rsidRDefault="00DD5579" w:rsidP="00325269">
      <w:pPr>
        <w:numPr>
          <w:ilvl w:val="0"/>
          <w:numId w:val="20"/>
        </w:numPr>
        <w:tabs>
          <w:tab w:val="left" w:pos="708"/>
        </w:tabs>
        <w:autoSpaceDE/>
        <w:autoSpaceDN/>
        <w:adjustRightInd/>
        <w:ind w:hanging="624"/>
        <w:contextualSpacing/>
      </w:pPr>
      <w:r w:rsidRPr="00711F72">
        <w:rPr>
          <w:bCs/>
        </w:rPr>
        <w:t>Федеральная служба государственной статистики [Электронный ресурс].- Режим доступа:</w:t>
      </w:r>
      <w:r w:rsidRPr="00711F72">
        <w:rPr>
          <w:rFonts w:ascii="Calibri" w:hAnsi="Calibri"/>
          <w:bCs/>
        </w:rPr>
        <w:t xml:space="preserve">  </w:t>
      </w:r>
      <w:r w:rsidRPr="00711F72">
        <w:rPr>
          <w:bCs/>
        </w:rPr>
        <w:t xml:space="preserve"> </w:t>
      </w:r>
      <w:r w:rsidRPr="00711F72">
        <w:rPr>
          <w:bCs/>
          <w:lang w:val="en-US"/>
        </w:rPr>
        <w:t>www</w:t>
      </w:r>
      <w:r w:rsidRPr="00711F72">
        <w:rPr>
          <w:bCs/>
        </w:rPr>
        <w:t>.gks.ru.</w:t>
      </w:r>
    </w:p>
    <w:p w:rsidR="00DD5579" w:rsidRPr="00711F72" w:rsidRDefault="00DD5579" w:rsidP="00325269">
      <w:pPr>
        <w:numPr>
          <w:ilvl w:val="0"/>
          <w:numId w:val="20"/>
        </w:numPr>
        <w:tabs>
          <w:tab w:val="left" w:pos="708"/>
        </w:tabs>
        <w:autoSpaceDE/>
        <w:autoSpaceDN/>
        <w:adjustRightInd/>
        <w:contextualSpacing/>
      </w:pPr>
      <w:r>
        <w:rPr>
          <w:rFonts w:eastAsia="Calibri"/>
        </w:rPr>
        <w:t>Организация</w:t>
      </w:r>
      <w:r w:rsidRPr="00711F72">
        <w:rPr>
          <w:rFonts w:eastAsia="Calibri"/>
        </w:rPr>
        <w:t xml:space="preserve"> Экономического Сотрудничества и Развития</w:t>
      </w:r>
      <w:r w:rsidRPr="00711F72">
        <w:rPr>
          <w:rFonts w:ascii="Calibri" w:hAnsi="Calibri"/>
        </w:rPr>
        <w:t xml:space="preserve">  </w:t>
      </w:r>
      <w:r w:rsidRPr="00711F72">
        <w:rPr>
          <w:bCs/>
        </w:rPr>
        <w:t xml:space="preserve">[Электронный ресурс].- Режим доступа: </w:t>
      </w:r>
      <w:r w:rsidRPr="00711F72">
        <w:rPr>
          <w:rFonts w:ascii="Calibri" w:hAnsi="Calibri"/>
        </w:rPr>
        <w:t xml:space="preserve"> </w:t>
      </w:r>
      <w:hyperlink r:id="rId15" w:history="1">
        <w:r w:rsidRPr="00711F72">
          <w:rPr>
            <w:rFonts w:eastAsia="Calibri"/>
            <w:color w:val="000000"/>
            <w:u w:val="single"/>
            <w:lang w:val="en-US"/>
          </w:rPr>
          <w:t>www</w:t>
        </w:r>
        <w:r w:rsidRPr="00711F72">
          <w:rPr>
            <w:rFonts w:eastAsia="Calibri"/>
            <w:color w:val="000000"/>
            <w:u w:val="single"/>
          </w:rPr>
          <w:t>.</w:t>
        </w:r>
        <w:r w:rsidRPr="00711F72">
          <w:rPr>
            <w:rFonts w:eastAsia="Calibri"/>
            <w:color w:val="000000"/>
            <w:u w:val="single"/>
            <w:lang w:val="en-US"/>
          </w:rPr>
          <w:t>oecd</w:t>
        </w:r>
        <w:r w:rsidRPr="00711F72">
          <w:rPr>
            <w:rFonts w:eastAsia="Calibri"/>
            <w:color w:val="000000"/>
            <w:u w:val="single"/>
          </w:rPr>
          <w:t>.</w:t>
        </w:r>
        <w:r w:rsidRPr="00711F72">
          <w:rPr>
            <w:rFonts w:eastAsia="Calibri"/>
            <w:color w:val="000000"/>
            <w:u w:val="single"/>
            <w:lang w:val="en-US"/>
          </w:rPr>
          <w:t>org</w:t>
        </w:r>
      </w:hyperlink>
      <w:r w:rsidRPr="00711F72">
        <w:rPr>
          <w:rFonts w:eastAsia="Calibri"/>
        </w:rPr>
        <w:t xml:space="preserve">  - сайт </w:t>
      </w:r>
    </w:p>
    <w:p w:rsidR="004D1903" w:rsidRPr="004D1903" w:rsidRDefault="004D1903" w:rsidP="004D1903"/>
    <w:p w:rsidR="00B66A32" w:rsidRDefault="00B66A32" w:rsidP="00B66A32">
      <w:pPr>
        <w:suppressAutoHyphens/>
        <w:rPr>
          <w:b/>
        </w:rPr>
      </w:pPr>
      <w:r>
        <w:rPr>
          <w:b/>
        </w:rPr>
        <w:t>9. Методические указания для обучающихся по освоению дисциплины (модуля)</w:t>
      </w:r>
    </w:p>
    <w:p w:rsidR="00B66A32" w:rsidRDefault="00B66A32" w:rsidP="00B66A32">
      <w:pPr>
        <w:pStyle w:val="a"/>
        <w:numPr>
          <w:ilvl w:val="0"/>
          <w:numId w:val="0"/>
        </w:numPr>
        <w:tabs>
          <w:tab w:val="left" w:pos="708"/>
        </w:tabs>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rsidR="00B66A32" w:rsidRDefault="00B66A32" w:rsidP="00B66A32">
      <w:pPr>
        <w:pStyle w:val="a"/>
        <w:numPr>
          <w:ilvl w:val="0"/>
          <w:numId w:val="0"/>
        </w:numPr>
        <w:tabs>
          <w:tab w:val="left" w:pos="708"/>
        </w:tabs>
        <w:spacing w:line="240" w:lineRule="auto"/>
        <w:rPr>
          <w:bCs/>
          <w:color w:val="000000"/>
        </w:rPr>
      </w:pPr>
    </w:p>
    <w:p w:rsidR="00B66A32" w:rsidRDefault="00B66A32" w:rsidP="00B66A32">
      <w:pPr>
        <w:pStyle w:val="a"/>
        <w:numPr>
          <w:ilvl w:val="0"/>
          <w:numId w:val="0"/>
        </w:numPr>
        <w:tabs>
          <w:tab w:val="left" w:pos="708"/>
        </w:tabs>
        <w:spacing w:line="240" w:lineRule="auto"/>
        <w:rPr>
          <w:bCs/>
          <w:color w:val="000000"/>
        </w:rPr>
      </w:pPr>
      <w:r>
        <w:rPr>
          <w:bCs/>
          <w:color w:val="000000"/>
        </w:rPr>
        <w:t xml:space="preserve">9.1. 1. Формы внеаудиторной самостоятельной работы </w:t>
      </w:r>
    </w:p>
    <w:p w:rsidR="00B66A32" w:rsidRDefault="00B66A32" w:rsidP="00B66A32">
      <w:pPr>
        <w:jc w:val="both"/>
        <w:rPr>
          <w:b/>
          <w:bCs/>
        </w:rPr>
      </w:pPr>
    </w:p>
    <w:p w:rsidR="003D69A6" w:rsidRDefault="003D69A6" w:rsidP="00B66A32">
      <w:pPr>
        <w:jc w:val="both"/>
        <w:rPr>
          <w:b/>
          <w:bCs/>
        </w:rPr>
      </w:pPr>
    </w:p>
    <w:p w:rsidR="003D69A6" w:rsidRPr="003D69A6" w:rsidRDefault="003D69A6" w:rsidP="003D69A6">
      <w:pPr>
        <w:jc w:val="right"/>
        <w:rPr>
          <w:b/>
          <w:bCs/>
          <w:i/>
        </w:rPr>
      </w:pPr>
      <w:r w:rsidRPr="003D69A6">
        <w:rPr>
          <w:b/>
          <w:bCs/>
          <w:i/>
        </w:rPr>
        <w:t>Таблица 9.1.1.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4112"/>
        <w:gridCol w:w="850"/>
        <w:gridCol w:w="1985"/>
      </w:tblGrid>
      <w:tr w:rsidR="00B66A32" w:rsidTr="00C27BC5">
        <w:trPr>
          <w:cantSplit/>
          <w:trHeight w:val="1829"/>
        </w:trPr>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Наименование разделов и тем, входящих в дисциплину</w:t>
            </w:r>
          </w:p>
        </w:tc>
        <w:tc>
          <w:tcPr>
            <w:tcW w:w="4112"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Формы внеаудиторной самостоятельной работы</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B66A32" w:rsidRDefault="00B66A32">
            <w:pPr>
              <w:ind w:left="113" w:right="113"/>
              <w:jc w:val="center"/>
              <w:rPr>
                <w:b/>
              </w:rPr>
            </w:pPr>
            <w:r>
              <w:rPr>
                <w:b/>
              </w:rPr>
              <w:t>Трудоемкость в часах</w:t>
            </w:r>
          </w:p>
        </w:tc>
        <w:tc>
          <w:tcPr>
            <w:tcW w:w="1985"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Указание разделов и тем, отводимых на самостоятельное освоение обучающимися</w:t>
            </w:r>
          </w:p>
        </w:tc>
      </w:tr>
      <w:tr w:rsidR="00B66A32" w:rsidTr="00C27BC5">
        <w:tc>
          <w:tcPr>
            <w:tcW w:w="9351" w:type="dxa"/>
            <w:gridSpan w:val="4"/>
            <w:tcBorders>
              <w:top w:val="single" w:sz="4" w:space="0" w:color="000000"/>
              <w:left w:val="single" w:sz="4" w:space="0" w:color="000000"/>
              <w:bottom w:val="single" w:sz="4" w:space="0" w:color="000000"/>
              <w:right w:val="single" w:sz="4" w:space="0" w:color="000000"/>
            </w:tcBorders>
            <w:hideMark/>
          </w:tcPr>
          <w:p w:rsidR="00B66A32" w:rsidRDefault="00DD5579">
            <w:pPr>
              <w:ind w:firstLine="720"/>
              <w:jc w:val="center"/>
              <w:rPr>
                <w:b/>
                <w:i/>
              </w:rPr>
            </w:pPr>
            <w:r w:rsidRPr="00D263E6">
              <w:rPr>
                <w:b/>
                <w:bCs/>
                <w:i/>
                <w:iCs/>
              </w:rPr>
              <w:t xml:space="preserve">Раздел 1. </w:t>
            </w:r>
            <w:r w:rsidRPr="00777AC3">
              <w:rPr>
                <w:b/>
              </w:rPr>
              <w:t>Основные закономерности макроэкономики</w:t>
            </w:r>
            <w:r w:rsidRPr="00D263E6">
              <w:rPr>
                <w:b/>
                <w:bCs/>
                <w:i/>
                <w:iCs/>
              </w:rPr>
              <w:t>.</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tabs>
                <w:tab w:val="left" w:pos="1080"/>
              </w:tabs>
              <w:spacing w:before="113" w:after="57"/>
              <w:ind w:left="66"/>
              <w:rPr>
                <w:rFonts w:cs="Tahoma"/>
                <w:bCs/>
                <w:iCs/>
              </w:rPr>
            </w:pPr>
            <w:r>
              <w:t xml:space="preserve">Тема 1. </w:t>
            </w:r>
            <w:r w:rsidRPr="00777AC3">
              <w:t>Законы и методы экономической науки. Субъекты и кругооборот доходов и расходов. Производственная функция</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DD5579" w:rsidRDefault="00DD5579" w:rsidP="00DD5579">
            <w:pPr>
              <w:jc w:val="both"/>
            </w:pPr>
          </w:p>
        </w:tc>
        <w:tc>
          <w:tcPr>
            <w:tcW w:w="850" w:type="dxa"/>
            <w:tcBorders>
              <w:top w:val="single" w:sz="4" w:space="0" w:color="000000"/>
              <w:left w:val="single" w:sz="4" w:space="0" w:color="000000"/>
              <w:bottom w:val="single" w:sz="4" w:space="0" w:color="000000"/>
              <w:right w:val="single" w:sz="4" w:space="0" w:color="000000"/>
            </w:tcBorders>
            <w:hideMark/>
          </w:tcPr>
          <w:p w:rsidR="00DD5579" w:rsidRDefault="00060A5B" w:rsidP="00DD5579">
            <w:pPr>
              <w:jc w:val="center"/>
              <w:rPr>
                <w:b/>
              </w:rPr>
            </w:pPr>
            <w:r>
              <w:rPr>
                <w:b/>
              </w:rPr>
              <w:t>5</w:t>
            </w:r>
          </w:p>
        </w:tc>
        <w:tc>
          <w:tcPr>
            <w:tcW w:w="1985"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tabs>
                <w:tab w:val="left" w:pos="1080"/>
              </w:tabs>
              <w:spacing w:before="113" w:after="57"/>
              <w:ind w:left="66"/>
              <w:rPr>
                <w:rFonts w:cs="Tahoma"/>
                <w:bCs/>
                <w:iCs/>
              </w:rPr>
            </w:pPr>
            <w:r>
              <w:t xml:space="preserve">Тема 1. </w:t>
            </w:r>
            <w:r w:rsidRPr="00777AC3">
              <w:t>Законы и методы экономической науки. Субъекты и кругооборот доходов и расходов. Производственная функция</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rPr>
                <w:rFonts w:cs="Tahoma"/>
                <w:bCs/>
                <w:iCs/>
              </w:rPr>
            </w:pPr>
            <w:r>
              <w:t xml:space="preserve">Тема2. </w:t>
            </w:r>
            <w:r w:rsidRPr="00777AC3">
              <w:t>Воспроизводство и его виды. Экономический рост и экономич. цикл. Мультипликаторы экономического роста. Причины и проявления циклов деловой активности в национальном хозяйстве</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pPr>
              <w:jc w:val="both"/>
            </w:pPr>
            <w: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rsidR="00DD5579" w:rsidRDefault="00DD5579" w:rsidP="00DD5579">
            <w:pPr>
              <w:jc w:val="both"/>
            </w:pPr>
            <w:r>
              <w:t>Подготовка к письменному экспресс-опросу и устному ответу на ПЗ. Подготовка к информационной десятиминутке в начале семинара.</w:t>
            </w:r>
          </w:p>
          <w:p w:rsidR="00DD5579" w:rsidRDefault="00DD5579" w:rsidP="00DD5579">
            <w:pPr>
              <w:jc w:val="both"/>
            </w:pPr>
          </w:p>
        </w:tc>
        <w:tc>
          <w:tcPr>
            <w:tcW w:w="850" w:type="dxa"/>
            <w:tcBorders>
              <w:top w:val="single" w:sz="4" w:space="0" w:color="000000"/>
              <w:left w:val="single" w:sz="4" w:space="0" w:color="000000"/>
              <w:bottom w:val="single" w:sz="4" w:space="0" w:color="000000"/>
              <w:right w:val="single" w:sz="4" w:space="0" w:color="000000"/>
            </w:tcBorders>
            <w:hideMark/>
          </w:tcPr>
          <w:p w:rsidR="00DD5579" w:rsidRDefault="00060A5B" w:rsidP="00DD5579">
            <w:pPr>
              <w:jc w:val="center"/>
              <w:rPr>
                <w:b/>
              </w:rPr>
            </w:pPr>
            <w:r>
              <w:rPr>
                <w:b/>
              </w:rPr>
              <w:t>5</w:t>
            </w:r>
          </w:p>
        </w:tc>
        <w:tc>
          <w:tcPr>
            <w:tcW w:w="1985"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rPr>
                <w:rFonts w:cs="Tahoma"/>
                <w:bCs/>
                <w:iCs/>
              </w:rPr>
            </w:pPr>
            <w:r>
              <w:t xml:space="preserve">Тема 2. </w:t>
            </w:r>
            <w:r w:rsidRPr="00777AC3">
              <w:t>Воспроизводство и его виды. Экономический рост и экономич. цикл. Мультипликаторы экономического роста. Причины и проявления циклов деловой активности в национальном хозяйстве</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tcPr>
          <w:p w:rsidR="00DD5579" w:rsidRDefault="00DD5579" w:rsidP="00DD5579">
            <w:r>
              <w:t>Тема 3.</w:t>
            </w:r>
          </w:p>
          <w:p w:rsidR="00DD5579" w:rsidRPr="00777AC3" w:rsidRDefault="00DD5579" w:rsidP="00DD5579">
            <w:r w:rsidRPr="00777AC3">
              <w:t>Основные виды макроэкономической нестабильности: инфляция и безработица</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pPr>
              <w:jc w:val="both"/>
            </w:pPr>
            <w: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rsidR="00DD5579" w:rsidRDefault="00DD5579" w:rsidP="00DD5579">
            <w:pPr>
              <w:jc w:val="both"/>
            </w:pPr>
            <w:r>
              <w:t>Подготовка к письменному экспресс-опросу и устному ответу на ПЗ. Подготовка к информационной десятиминутке в начале семинара.</w:t>
            </w:r>
          </w:p>
          <w:p w:rsidR="00DD5579" w:rsidRDefault="00DD5579" w:rsidP="00DD5579">
            <w:pPr>
              <w:jc w:val="both"/>
            </w:pPr>
          </w:p>
        </w:tc>
        <w:tc>
          <w:tcPr>
            <w:tcW w:w="850" w:type="dxa"/>
            <w:tcBorders>
              <w:top w:val="single" w:sz="4" w:space="0" w:color="000000"/>
              <w:left w:val="single" w:sz="4" w:space="0" w:color="000000"/>
              <w:bottom w:val="single" w:sz="4" w:space="0" w:color="000000"/>
              <w:right w:val="single" w:sz="4" w:space="0" w:color="000000"/>
            </w:tcBorders>
          </w:tcPr>
          <w:p w:rsidR="00DD5579" w:rsidRDefault="00060A5B" w:rsidP="00DD5579">
            <w:pPr>
              <w:jc w:val="center"/>
              <w:rPr>
                <w:b/>
              </w:rPr>
            </w:pPr>
            <w:r>
              <w:rPr>
                <w:b/>
              </w:rPr>
              <w:lastRenderedPageBreak/>
              <w:t>5</w:t>
            </w:r>
          </w:p>
        </w:tc>
        <w:tc>
          <w:tcPr>
            <w:tcW w:w="1985" w:type="dxa"/>
            <w:tcBorders>
              <w:top w:val="single" w:sz="4" w:space="0" w:color="000000"/>
              <w:left w:val="single" w:sz="4" w:space="0" w:color="000000"/>
              <w:bottom w:val="single" w:sz="4" w:space="0" w:color="000000"/>
              <w:right w:val="single" w:sz="4" w:space="0" w:color="000000"/>
            </w:tcBorders>
          </w:tcPr>
          <w:p w:rsidR="00DD5579" w:rsidRDefault="00DD5579" w:rsidP="00DD5579">
            <w:r>
              <w:t>Тема 3.</w:t>
            </w:r>
          </w:p>
          <w:p w:rsidR="00DD5579" w:rsidRPr="00777AC3" w:rsidRDefault="00DD5579" w:rsidP="00DD5579">
            <w:r w:rsidRPr="00777AC3">
              <w:t>Основные виды макроэкономической нестабильности: инфляция и безработица</w:t>
            </w:r>
          </w:p>
        </w:tc>
      </w:tr>
      <w:tr w:rsidR="00B66A32" w:rsidTr="00C27BC5">
        <w:tc>
          <w:tcPr>
            <w:tcW w:w="9351" w:type="dxa"/>
            <w:gridSpan w:val="4"/>
            <w:tcBorders>
              <w:top w:val="single" w:sz="4" w:space="0" w:color="000000"/>
              <w:left w:val="single" w:sz="4" w:space="0" w:color="000000"/>
              <w:bottom w:val="single" w:sz="4" w:space="0" w:color="000000"/>
              <w:right w:val="single" w:sz="4" w:space="0" w:color="000000"/>
            </w:tcBorders>
            <w:hideMark/>
          </w:tcPr>
          <w:p w:rsidR="00B66A32" w:rsidRDefault="00DD5579">
            <w:pPr>
              <w:ind w:firstLine="720"/>
              <w:jc w:val="center"/>
              <w:rPr>
                <w:b/>
                <w:bCs/>
                <w:color w:val="000000"/>
              </w:rPr>
            </w:pPr>
            <w:r w:rsidRPr="00B66A32">
              <w:rPr>
                <w:b/>
                <w:bCs/>
                <w:iCs/>
              </w:rPr>
              <w:t xml:space="preserve">Раздел 2. </w:t>
            </w:r>
            <w:r w:rsidRPr="00873447">
              <w:rPr>
                <w:b/>
                <w:bCs/>
                <w:iCs/>
              </w:rPr>
              <w:t>Макроэкономическая статистика</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tabs>
                <w:tab w:val="left" w:pos="1080"/>
              </w:tabs>
              <w:spacing w:before="113" w:after="57"/>
              <w:ind w:left="66"/>
              <w:rPr>
                <w:rFonts w:cs="Tahoma"/>
                <w:bCs/>
                <w:iCs/>
              </w:rPr>
            </w:pPr>
            <w:r>
              <w:t xml:space="preserve">Тема 4. </w:t>
            </w:r>
            <w:r w:rsidRPr="00777AC3">
              <w:t>Макроэкономические показатели. Система национальных счетов. Отрасли и сектора национальной экономики.</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DD5579" w:rsidRDefault="00DD5579" w:rsidP="00DD5579">
            <w:pPr>
              <w:jc w:val="both"/>
              <w:rPr>
                <w:rStyle w:val="FontStyle58"/>
                <w:b/>
                <w:sz w:val="24"/>
              </w:rPr>
            </w:pPr>
          </w:p>
        </w:tc>
        <w:tc>
          <w:tcPr>
            <w:tcW w:w="850" w:type="dxa"/>
            <w:tcBorders>
              <w:top w:val="single" w:sz="4" w:space="0" w:color="000000"/>
              <w:left w:val="single" w:sz="4" w:space="0" w:color="000000"/>
              <w:bottom w:val="single" w:sz="4" w:space="0" w:color="000000"/>
              <w:right w:val="single" w:sz="4" w:space="0" w:color="000000"/>
            </w:tcBorders>
            <w:hideMark/>
          </w:tcPr>
          <w:p w:rsidR="00DD5579" w:rsidRDefault="00060A5B" w:rsidP="00DD5579">
            <w:pPr>
              <w:jc w:val="center"/>
            </w:pPr>
            <w:r>
              <w:rPr>
                <w:b/>
              </w:rPr>
              <w:t>5</w:t>
            </w:r>
          </w:p>
        </w:tc>
        <w:tc>
          <w:tcPr>
            <w:tcW w:w="1985"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tabs>
                <w:tab w:val="left" w:pos="1080"/>
              </w:tabs>
              <w:spacing w:before="113" w:after="57"/>
              <w:ind w:left="66"/>
              <w:rPr>
                <w:rFonts w:cs="Tahoma"/>
                <w:bCs/>
                <w:iCs/>
              </w:rPr>
            </w:pPr>
            <w:r>
              <w:t xml:space="preserve">Тема 4. </w:t>
            </w:r>
            <w:r w:rsidRPr="00777AC3">
              <w:t>Макроэкономические показатели. Система национальных счетов. Отрасли и сектора национальной экономики.</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tcPr>
          <w:p w:rsidR="00DD5579" w:rsidRDefault="00DD5579" w:rsidP="00DD5579">
            <w:pPr>
              <w:tabs>
                <w:tab w:val="left" w:pos="1080"/>
              </w:tabs>
              <w:spacing w:before="113" w:after="57"/>
              <w:ind w:left="66"/>
              <w:rPr>
                <w:rFonts w:cs="Tahoma"/>
                <w:bCs/>
                <w:iCs/>
              </w:rPr>
            </w:pPr>
            <w:r>
              <w:t xml:space="preserve">Тема 5. </w:t>
            </w:r>
            <w:r w:rsidRPr="00777AC3">
              <w:t>Государственное регулирование экономики: причины, методы, инструменты. «Провалы» рынка и государства.</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r w:rsidRPr="00BD1E1C">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tc>
        <w:tc>
          <w:tcPr>
            <w:tcW w:w="850" w:type="dxa"/>
            <w:tcBorders>
              <w:top w:val="single" w:sz="4" w:space="0" w:color="000000"/>
              <w:left w:val="single" w:sz="4" w:space="0" w:color="000000"/>
              <w:bottom w:val="single" w:sz="4" w:space="0" w:color="000000"/>
              <w:right w:val="single" w:sz="4" w:space="0" w:color="000000"/>
            </w:tcBorders>
          </w:tcPr>
          <w:p w:rsidR="00DD5579" w:rsidRDefault="00060A5B" w:rsidP="00DD5579">
            <w:pPr>
              <w:jc w:val="center"/>
              <w:rPr>
                <w:b/>
              </w:rPr>
            </w:pPr>
            <w:r>
              <w:rPr>
                <w:b/>
              </w:rPr>
              <w:t>5</w:t>
            </w:r>
          </w:p>
        </w:tc>
        <w:tc>
          <w:tcPr>
            <w:tcW w:w="1985" w:type="dxa"/>
            <w:tcBorders>
              <w:top w:val="single" w:sz="4" w:space="0" w:color="000000"/>
              <w:left w:val="single" w:sz="4" w:space="0" w:color="000000"/>
              <w:bottom w:val="single" w:sz="4" w:space="0" w:color="000000"/>
              <w:right w:val="single" w:sz="4" w:space="0" w:color="000000"/>
            </w:tcBorders>
          </w:tcPr>
          <w:p w:rsidR="00DD5579" w:rsidRDefault="00DD5579" w:rsidP="00DD5579">
            <w:pPr>
              <w:tabs>
                <w:tab w:val="left" w:pos="1080"/>
              </w:tabs>
              <w:spacing w:before="113" w:after="57"/>
              <w:ind w:left="66"/>
              <w:rPr>
                <w:rFonts w:cs="Tahoma"/>
                <w:bCs/>
                <w:iCs/>
              </w:rPr>
            </w:pPr>
            <w:r>
              <w:t xml:space="preserve">Тема 5. </w:t>
            </w:r>
            <w:r w:rsidRPr="00777AC3">
              <w:t>Государственное регулирование экономики: причины, методы, инструменты. «Провалы» рынка и государства.</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tcPr>
          <w:p w:rsidR="00DD5579" w:rsidRDefault="00DD5579" w:rsidP="00DD5579">
            <w:pPr>
              <w:tabs>
                <w:tab w:val="left" w:pos="1080"/>
              </w:tabs>
              <w:spacing w:before="113" w:after="57"/>
              <w:ind w:left="66"/>
              <w:rPr>
                <w:rFonts w:cs="Tahoma"/>
                <w:bCs/>
                <w:iCs/>
              </w:rPr>
            </w:pPr>
            <w:r>
              <w:t xml:space="preserve">Тема 6. </w:t>
            </w:r>
            <w:r w:rsidRPr="00777AC3">
              <w:t>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r w:rsidRPr="00BD1E1C">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tc>
        <w:tc>
          <w:tcPr>
            <w:tcW w:w="850" w:type="dxa"/>
            <w:tcBorders>
              <w:top w:val="single" w:sz="4" w:space="0" w:color="000000"/>
              <w:left w:val="single" w:sz="4" w:space="0" w:color="000000"/>
              <w:bottom w:val="single" w:sz="4" w:space="0" w:color="000000"/>
              <w:right w:val="single" w:sz="4" w:space="0" w:color="000000"/>
            </w:tcBorders>
          </w:tcPr>
          <w:p w:rsidR="00DD5579" w:rsidRDefault="00060A5B" w:rsidP="00DD5579">
            <w:pPr>
              <w:jc w:val="center"/>
              <w:rPr>
                <w:b/>
              </w:rPr>
            </w:pPr>
            <w:r>
              <w:rPr>
                <w:b/>
              </w:rPr>
              <w:t>5</w:t>
            </w:r>
          </w:p>
        </w:tc>
        <w:tc>
          <w:tcPr>
            <w:tcW w:w="1985" w:type="dxa"/>
            <w:tcBorders>
              <w:top w:val="single" w:sz="4" w:space="0" w:color="000000"/>
              <w:left w:val="single" w:sz="4" w:space="0" w:color="000000"/>
              <w:bottom w:val="single" w:sz="4" w:space="0" w:color="000000"/>
              <w:right w:val="single" w:sz="4" w:space="0" w:color="000000"/>
            </w:tcBorders>
          </w:tcPr>
          <w:p w:rsidR="00DD5579" w:rsidRDefault="00DD5579" w:rsidP="00DD5579">
            <w:pPr>
              <w:tabs>
                <w:tab w:val="left" w:pos="1080"/>
              </w:tabs>
              <w:spacing w:before="113" w:after="57"/>
              <w:ind w:left="66"/>
              <w:rPr>
                <w:rFonts w:cs="Tahoma"/>
                <w:bCs/>
                <w:iCs/>
              </w:rPr>
            </w:pPr>
            <w:r>
              <w:t xml:space="preserve">Тема 6. </w:t>
            </w:r>
            <w:r w:rsidRPr="00777AC3">
              <w:t>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tc>
      </w:tr>
      <w:tr w:rsidR="00B66A32" w:rsidTr="00C27BC5">
        <w:tc>
          <w:tcPr>
            <w:tcW w:w="9351" w:type="dxa"/>
            <w:gridSpan w:val="4"/>
            <w:tcBorders>
              <w:top w:val="single" w:sz="4" w:space="0" w:color="000000"/>
              <w:left w:val="single" w:sz="4" w:space="0" w:color="000000"/>
              <w:bottom w:val="single" w:sz="4" w:space="0" w:color="000000"/>
              <w:right w:val="single" w:sz="4" w:space="0" w:color="000000"/>
            </w:tcBorders>
            <w:hideMark/>
          </w:tcPr>
          <w:p w:rsidR="00B66A32" w:rsidRDefault="00DD5579">
            <w:pPr>
              <w:jc w:val="center"/>
              <w:rPr>
                <w:b/>
                <w:i/>
              </w:rPr>
            </w:pPr>
            <w:r w:rsidRPr="00D263E6">
              <w:rPr>
                <w:b/>
                <w:bCs/>
                <w:i/>
                <w:iCs/>
              </w:rPr>
              <w:t xml:space="preserve">Раздел 3. </w:t>
            </w:r>
            <w:r w:rsidRPr="00873447">
              <w:rPr>
                <w:b/>
                <w:bCs/>
                <w:i/>
                <w:iCs/>
              </w:rPr>
              <w:t>Денежная и кредитно-финансовая системы страны</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tabs>
                <w:tab w:val="left" w:pos="1080"/>
              </w:tabs>
              <w:spacing w:before="113" w:after="57"/>
              <w:ind w:left="66"/>
              <w:rPr>
                <w:rFonts w:cs="Tahoma"/>
                <w:bCs/>
                <w:iCs/>
              </w:rPr>
            </w:pPr>
            <w:r>
              <w:t xml:space="preserve">Тема 7. </w:t>
            </w:r>
            <w:r w:rsidRPr="00777AC3">
              <w:t>Функции денег и денежное регулирование. Кредитная и банковская системы. Роль и функции Центрального банка.</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DD5579" w:rsidRDefault="00DD5579" w:rsidP="00DD5579">
            <w:pPr>
              <w:jc w:val="both"/>
              <w:rPr>
                <w:rStyle w:val="FontStyle58"/>
                <w:b/>
                <w:sz w:val="24"/>
              </w:rPr>
            </w:pPr>
          </w:p>
        </w:tc>
        <w:tc>
          <w:tcPr>
            <w:tcW w:w="850" w:type="dxa"/>
            <w:tcBorders>
              <w:top w:val="single" w:sz="4" w:space="0" w:color="000000"/>
              <w:left w:val="single" w:sz="4" w:space="0" w:color="000000"/>
              <w:bottom w:val="single" w:sz="4" w:space="0" w:color="000000"/>
              <w:right w:val="single" w:sz="4" w:space="0" w:color="000000"/>
            </w:tcBorders>
            <w:hideMark/>
          </w:tcPr>
          <w:p w:rsidR="00DD5579" w:rsidRDefault="00060A5B" w:rsidP="00DD5579">
            <w:pPr>
              <w:jc w:val="center"/>
            </w:pPr>
            <w:r>
              <w:rPr>
                <w:b/>
              </w:rPr>
              <w:t>5</w:t>
            </w:r>
          </w:p>
        </w:tc>
        <w:tc>
          <w:tcPr>
            <w:tcW w:w="1985" w:type="dxa"/>
            <w:tcBorders>
              <w:top w:val="single" w:sz="4" w:space="0" w:color="000000"/>
              <w:left w:val="single" w:sz="4" w:space="0" w:color="000000"/>
              <w:bottom w:val="single" w:sz="4" w:space="0" w:color="000000"/>
              <w:right w:val="single" w:sz="4" w:space="0" w:color="000000"/>
            </w:tcBorders>
            <w:hideMark/>
          </w:tcPr>
          <w:p w:rsidR="00DD5579" w:rsidRDefault="00DD5579" w:rsidP="00DD5579">
            <w:pPr>
              <w:tabs>
                <w:tab w:val="left" w:pos="1080"/>
              </w:tabs>
              <w:spacing w:before="113" w:after="57"/>
              <w:ind w:left="66"/>
              <w:rPr>
                <w:rFonts w:cs="Tahoma"/>
                <w:bCs/>
                <w:iCs/>
              </w:rPr>
            </w:pPr>
            <w:r>
              <w:t xml:space="preserve">Тема 7. </w:t>
            </w:r>
            <w:r w:rsidRPr="00777AC3">
              <w:t>Функции денег и денежное регулирование. Кредитная и банковская системы. Роль и функции Центрального банка.</w:t>
            </w:r>
          </w:p>
        </w:tc>
      </w:tr>
      <w:tr w:rsidR="00DD5579" w:rsidTr="00C27BC5">
        <w:tc>
          <w:tcPr>
            <w:tcW w:w="2404" w:type="dxa"/>
            <w:tcBorders>
              <w:top w:val="single" w:sz="4" w:space="0" w:color="000000"/>
              <w:left w:val="single" w:sz="4" w:space="0" w:color="000000"/>
              <w:bottom w:val="single" w:sz="4" w:space="0" w:color="000000"/>
              <w:right w:val="single" w:sz="4" w:space="0" w:color="000000"/>
            </w:tcBorders>
            <w:hideMark/>
          </w:tcPr>
          <w:p w:rsidR="00DD5579" w:rsidRPr="00D263E6" w:rsidRDefault="00DD5579" w:rsidP="00DD5579">
            <w:pPr>
              <w:tabs>
                <w:tab w:val="left" w:pos="720"/>
              </w:tabs>
            </w:pPr>
            <w:r>
              <w:t xml:space="preserve">Тема 8. </w:t>
            </w:r>
            <w:r w:rsidRPr="00777AC3">
              <w:t>Финансовые отношения в экономике. Бюджет. Налоги и налоговая политика</w:t>
            </w:r>
          </w:p>
        </w:tc>
        <w:tc>
          <w:tcPr>
            <w:tcW w:w="4112" w:type="dxa"/>
            <w:tcBorders>
              <w:top w:val="single" w:sz="4" w:space="0" w:color="000000"/>
              <w:left w:val="single" w:sz="4" w:space="0" w:color="000000"/>
              <w:bottom w:val="single" w:sz="4" w:space="0" w:color="000000"/>
              <w:right w:val="single" w:sz="4" w:space="0" w:color="000000"/>
            </w:tcBorders>
          </w:tcPr>
          <w:p w:rsidR="00DD5579" w:rsidRDefault="00DD5579" w:rsidP="00DD5579">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DD5579" w:rsidRDefault="00DD5579" w:rsidP="00DD5579">
            <w:pPr>
              <w:jc w:val="both"/>
            </w:pPr>
          </w:p>
        </w:tc>
        <w:tc>
          <w:tcPr>
            <w:tcW w:w="850" w:type="dxa"/>
            <w:tcBorders>
              <w:top w:val="single" w:sz="4" w:space="0" w:color="000000"/>
              <w:left w:val="single" w:sz="4" w:space="0" w:color="000000"/>
              <w:bottom w:val="single" w:sz="4" w:space="0" w:color="000000"/>
              <w:right w:val="single" w:sz="4" w:space="0" w:color="000000"/>
            </w:tcBorders>
            <w:hideMark/>
          </w:tcPr>
          <w:p w:rsidR="00DD5579" w:rsidRDefault="00060A5B" w:rsidP="00DD5579">
            <w:pPr>
              <w:jc w:val="center"/>
              <w:rPr>
                <w:b/>
              </w:rPr>
            </w:pPr>
            <w:r>
              <w:rPr>
                <w:b/>
              </w:rPr>
              <w:t>7</w:t>
            </w:r>
          </w:p>
        </w:tc>
        <w:tc>
          <w:tcPr>
            <w:tcW w:w="1985" w:type="dxa"/>
            <w:tcBorders>
              <w:top w:val="single" w:sz="4" w:space="0" w:color="000000"/>
              <w:left w:val="single" w:sz="4" w:space="0" w:color="000000"/>
              <w:bottom w:val="single" w:sz="4" w:space="0" w:color="000000"/>
              <w:right w:val="single" w:sz="4" w:space="0" w:color="000000"/>
            </w:tcBorders>
            <w:hideMark/>
          </w:tcPr>
          <w:p w:rsidR="00DD5579" w:rsidRPr="00D263E6" w:rsidRDefault="00DD5579" w:rsidP="00DD5579">
            <w:pPr>
              <w:tabs>
                <w:tab w:val="left" w:pos="720"/>
              </w:tabs>
            </w:pPr>
            <w:r>
              <w:t xml:space="preserve">Тема 8. </w:t>
            </w:r>
            <w:r w:rsidRPr="00777AC3">
              <w:t>Финансовые отношения в экономике. Бюджет. Налоги и налоговая политика</w:t>
            </w:r>
          </w:p>
        </w:tc>
      </w:tr>
    </w:tbl>
    <w:p w:rsidR="00B66A32" w:rsidRDefault="00B66A32" w:rsidP="00B66A32">
      <w:pPr>
        <w:jc w:val="both"/>
        <w:rPr>
          <w:b/>
          <w:bCs/>
          <w:sz w:val="28"/>
        </w:rPr>
      </w:pPr>
    </w:p>
    <w:p w:rsidR="00B66A32" w:rsidRDefault="00B66A32" w:rsidP="00B66A32">
      <w:pPr>
        <w:pStyle w:val="a"/>
        <w:numPr>
          <w:ilvl w:val="0"/>
          <w:numId w:val="0"/>
        </w:numPr>
        <w:tabs>
          <w:tab w:val="left" w:pos="708"/>
        </w:tabs>
        <w:spacing w:line="240" w:lineRule="auto"/>
        <w:ind w:left="822" w:hanging="255"/>
        <w:rPr>
          <w:b/>
          <w:bCs/>
          <w:color w:val="000000"/>
        </w:rPr>
      </w:pPr>
      <w:r>
        <w:rPr>
          <w:b/>
          <w:bCs/>
          <w:color w:val="000000"/>
        </w:rPr>
        <w:lastRenderedPageBreak/>
        <w:t>9.1.2. Методическое обеспечение для аудиторной и внеаудиторной самостоятельной работы</w:t>
      </w:r>
    </w:p>
    <w:p w:rsidR="00B66A32" w:rsidRDefault="00B66A32" w:rsidP="00B66A32">
      <w:pPr>
        <w:pStyle w:val="a5"/>
        <w:ind w:left="0" w:firstLine="709"/>
      </w:pPr>
      <w:r>
        <w:t>Основные виды самостоятельной работы обучающихся при подготовке к занятиям по дисциплине «</w:t>
      </w:r>
      <w:r w:rsidR="002A5323" w:rsidRPr="002A5323">
        <w:t>Макроэкономика</w:t>
      </w:r>
      <w:r>
        <w:t>»:</w:t>
      </w:r>
    </w:p>
    <w:p w:rsidR="00B66A32" w:rsidRDefault="00B66A32" w:rsidP="00B66A32">
      <w:pPr>
        <w:ind w:firstLine="709"/>
        <w:jc w:val="both"/>
      </w:pPr>
      <w:r>
        <w:t>чтение рекомендованной литературы и конспектов лекций;</w:t>
      </w:r>
    </w:p>
    <w:p w:rsidR="00B66A32" w:rsidRDefault="00B66A32" w:rsidP="00B66A32">
      <w:pPr>
        <w:ind w:firstLine="709"/>
        <w:jc w:val="both"/>
      </w:pPr>
      <w:r>
        <w:t>подготовка к устным выступлениям;</w:t>
      </w:r>
    </w:p>
    <w:p w:rsidR="00B66A32" w:rsidRDefault="00B66A32" w:rsidP="00B66A32">
      <w:pPr>
        <w:ind w:firstLine="709"/>
        <w:jc w:val="both"/>
      </w:pPr>
      <w:r>
        <w:t>подготовка к письменным экспресс - опросам;</w:t>
      </w:r>
    </w:p>
    <w:p w:rsidR="00B66A32" w:rsidRDefault="00B66A32" w:rsidP="00B66A32">
      <w:pPr>
        <w:ind w:firstLine="709"/>
        <w:jc w:val="both"/>
      </w:pPr>
      <w:r>
        <w:t>подготовка к тестированию;</w:t>
      </w:r>
    </w:p>
    <w:p w:rsidR="00B66A32" w:rsidRDefault="00B66A32" w:rsidP="00B66A32">
      <w:pPr>
        <w:ind w:firstLine="709"/>
        <w:jc w:val="both"/>
      </w:pPr>
      <w:r>
        <w:t>подготовка к контрольным заданиям;</w:t>
      </w:r>
    </w:p>
    <w:p w:rsidR="00B66A32" w:rsidRDefault="00B66A32" w:rsidP="00B66A32">
      <w:pPr>
        <w:ind w:firstLine="709"/>
        <w:jc w:val="both"/>
      </w:pPr>
      <w:r>
        <w:t>подготовка презентаций (обязательна к каждому выступлению);</w:t>
      </w:r>
    </w:p>
    <w:p w:rsidR="00F826F1" w:rsidRDefault="00F826F1" w:rsidP="00B66A32">
      <w:pPr>
        <w:ind w:firstLine="709"/>
        <w:jc w:val="both"/>
      </w:pPr>
    </w:p>
    <w:p w:rsidR="00F826F1" w:rsidRDefault="00F826F1" w:rsidP="00C27BC5">
      <w:pPr>
        <w:ind w:firstLine="426"/>
        <w:jc w:val="both"/>
        <w:rPr>
          <w:b/>
          <w:bCs/>
        </w:rPr>
      </w:pPr>
      <w:r>
        <w:rPr>
          <w:b/>
          <w:bCs/>
        </w:rPr>
        <w:t xml:space="preserve">Методические указания по подготовке обучающихся к самостоятельной работе </w:t>
      </w:r>
    </w:p>
    <w:p w:rsidR="00F826F1" w:rsidRDefault="00F826F1" w:rsidP="00F826F1">
      <w:pPr>
        <w:ind w:firstLine="709"/>
        <w:jc w:val="both"/>
        <w:rPr>
          <w:b/>
        </w:rPr>
      </w:pPr>
    </w:p>
    <w:p w:rsidR="00F826F1" w:rsidRDefault="00F826F1" w:rsidP="00F826F1">
      <w:pPr>
        <w:ind w:firstLine="709"/>
        <w:jc w:val="both"/>
        <w:rPr>
          <w:b/>
        </w:rPr>
      </w:pPr>
      <w:r>
        <w:rPr>
          <w:b/>
        </w:rPr>
        <w:t>Самостоятельное изучение отдельных тем (вопросов) в соответствии со структурой дисциплины, составление конспектов</w:t>
      </w:r>
    </w:p>
    <w:p w:rsidR="00F826F1" w:rsidRDefault="00F826F1" w:rsidP="00F826F1">
      <w:pPr>
        <w:ind w:firstLine="709"/>
        <w:jc w:val="both"/>
      </w:pPr>
      <w: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rsidR="00F826F1" w:rsidRDefault="00F826F1" w:rsidP="00F826F1">
      <w:pPr>
        <w:ind w:firstLine="709"/>
        <w:jc w:val="both"/>
      </w:pPr>
      <w:r>
        <w:rPr>
          <w:b/>
        </w:rPr>
        <w:t>Подготовка к лекционным занятиям</w:t>
      </w:r>
      <w:r>
        <w:t xml:space="preserve"> </w:t>
      </w:r>
    </w:p>
    <w:p w:rsidR="00F826F1" w:rsidRDefault="00F826F1" w:rsidP="00F826F1">
      <w:pPr>
        <w:ind w:firstLine="709"/>
        <w:jc w:val="both"/>
      </w:pPr>
      <w:r>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rsidR="00F826F1" w:rsidRDefault="00F826F1" w:rsidP="00F826F1">
      <w:pPr>
        <w:ind w:firstLine="709"/>
        <w:jc w:val="both"/>
        <w:rPr>
          <w:b/>
        </w:rPr>
      </w:pPr>
      <w:r>
        <w:rPr>
          <w:b/>
        </w:rPr>
        <w:t>Методические рекомендации по подготовке к лекционным занятиям</w:t>
      </w:r>
    </w:p>
    <w:p w:rsidR="00F826F1" w:rsidRDefault="00F826F1" w:rsidP="00F826F1">
      <w:pPr>
        <w:ind w:firstLine="709"/>
        <w:jc w:val="both"/>
      </w:pPr>
      <w:r>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rsidR="00F826F1" w:rsidRDefault="00F826F1" w:rsidP="00F826F1">
      <w:pPr>
        <w:ind w:left="709"/>
        <w:contextualSpacing/>
        <w:jc w:val="both"/>
      </w:pPr>
      <w:r>
        <w:t>знакомит с новым учебным материалом;</w:t>
      </w:r>
    </w:p>
    <w:p w:rsidR="00F826F1" w:rsidRDefault="00F826F1" w:rsidP="00F826F1">
      <w:pPr>
        <w:ind w:left="709"/>
        <w:contextualSpacing/>
        <w:jc w:val="both"/>
      </w:pPr>
      <w:r>
        <w:t>разъясняет учебные элементы, трудные для понимания;</w:t>
      </w:r>
    </w:p>
    <w:p w:rsidR="00F826F1" w:rsidRDefault="00F826F1" w:rsidP="00F826F1">
      <w:pPr>
        <w:ind w:left="709"/>
        <w:contextualSpacing/>
        <w:jc w:val="both"/>
      </w:pPr>
      <w:r>
        <w:t>систематизирует учебный материал;</w:t>
      </w:r>
    </w:p>
    <w:p w:rsidR="00F826F1" w:rsidRDefault="00F826F1" w:rsidP="00F826F1">
      <w:pPr>
        <w:ind w:left="709"/>
        <w:contextualSpacing/>
        <w:jc w:val="both"/>
      </w:pPr>
      <w:r>
        <w:t>ориентирует в учебном процессе.</w:t>
      </w:r>
    </w:p>
    <w:p w:rsidR="00F826F1" w:rsidRDefault="00F826F1" w:rsidP="00F826F1">
      <w:pPr>
        <w:ind w:firstLine="709"/>
        <w:jc w:val="both"/>
      </w:pPr>
      <w:r>
        <w:t>С этой целью:</w:t>
      </w:r>
    </w:p>
    <w:p w:rsidR="00F826F1" w:rsidRDefault="00F826F1" w:rsidP="00F826F1">
      <w:pPr>
        <w:ind w:firstLine="709"/>
        <w:jc w:val="both"/>
      </w:pPr>
      <w:r>
        <w:t>внимательно прочитайте материал предыдущей лекции;</w:t>
      </w:r>
    </w:p>
    <w:p w:rsidR="00F826F1" w:rsidRDefault="00F826F1" w:rsidP="00F826F1">
      <w:pPr>
        <w:ind w:firstLine="709"/>
        <w:jc w:val="both"/>
      </w:pPr>
      <w:r>
        <w:t>ознакомьтесь с учебным материалом по учебнику и учебным пособиям с темой прочитанной лекции;</w:t>
      </w:r>
    </w:p>
    <w:p w:rsidR="00F826F1" w:rsidRDefault="00F826F1" w:rsidP="00F826F1">
      <w:pPr>
        <w:ind w:firstLine="709"/>
        <w:jc w:val="both"/>
      </w:pPr>
      <w:r>
        <w:t>внесите дополнения к полученным ранее знаниям по теме лекции на полях лекционной тетради;</w:t>
      </w:r>
    </w:p>
    <w:p w:rsidR="00F826F1" w:rsidRDefault="00F826F1" w:rsidP="00F826F1">
      <w:pPr>
        <w:ind w:firstLine="709"/>
        <w:jc w:val="both"/>
      </w:pPr>
      <w:r>
        <w:t>запишите возможные вопросы, которые вы зададите лектору на лекции по материалу изученной лекции;</w:t>
      </w:r>
    </w:p>
    <w:p w:rsidR="00F826F1" w:rsidRDefault="00F826F1" w:rsidP="00F826F1">
      <w:pPr>
        <w:ind w:firstLine="709"/>
        <w:jc w:val="both"/>
      </w:pPr>
      <w:r>
        <w:t>постарайтесь уяснить место изучаемой темы в своей подготовке;</w:t>
      </w:r>
    </w:p>
    <w:p w:rsidR="00F826F1" w:rsidRDefault="00F826F1" w:rsidP="00F826F1">
      <w:pPr>
        <w:ind w:firstLine="709"/>
        <w:jc w:val="both"/>
      </w:pPr>
      <w:r>
        <w:t>узнайте тему предстоящей лекции (по тематическому плану, по информации лектора) и запишите информацию, которой вы владеете по данному вопросу.</w:t>
      </w:r>
    </w:p>
    <w:p w:rsidR="00F826F1" w:rsidRDefault="00F826F1" w:rsidP="00F826F1">
      <w:pPr>
        <w:ind w:firstLine="709"/>
        <w:jc w:val="both"/>
        <w:rPr>
          <w:b/>
          <w:bCs/>
          <w:iCs/>
        </w:rPr>
      </w:pPr>
      <w:r>
        <w:rPr>
          <w:b/>
          <w:bCs/>
          <w:iCs/>
        </w:rPr>
        <w:t>Методические рекомендации по работе над конспектом лекции</w:t>
      </w:r>
    </w:p>
    <w:p w:rsidR="00F826F1" w:rsidRDefault="00F826F1" w:rsidP="00F826F1">
      <w:pPr>
        <w:ind w:firstLine="709"/>
        <w:jc w:val="both"/>
      </w:pPr>
      <w:r>
        <w:t xml:space="preserve">Основу теоретического обучения </w:t>
      </w:r>
      <w:r w:rsidR="00D51073">
        <w:t>слушателей</w:t>
      </w:r>
      <w:r>
        <w:t xml:space="preserve"> составляют лекции. Они дают систематизированные знания </w:t>
      </w:r>
      <w:r w:rsidR="00D51073">
        <w:t>слушателя</w:t>
      </w:r>
      <w:r>
        <w:t>м о наиболее сложных и актуальных проблемах изучаемой дисци</w:t>
      </w:r>
      <w:r>
        <w:lastRenderedPageBreak/>
        <w:t xml:space="preserve">плины. На лекциях особое внимание уделяется не только усвоению </w:t>
      </w:r>
      <w:r w:rsidR="00D51073">
        <w:t>слушателя</w:t>
      </w:r>
      <w:r>
        <w:t>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826F1" w:rsidRDefault="00F826F1" w:rsidP="00F826F1">
      <w:pPr>
        <w:ind w:firstLine="709"/>
        <w:jc w:val="both"/>
      </w:pPr>
      <w:r>
        <w:t xml:space="preserve">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w:t>
      </w:r>
      <w:r w:rsidR="00D51073">
        <w:t>Слушатели</w:t>
      </w:r>
      <w:r>
        <w:t xml:space="preserve">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826F1" w:rsidRDefault="00F826F1" w:rsidP="00F826F1">
      <w:pPr>
        <w:ind w:firstLine="709"/>
        <w:jc w:val="both"/>
      </w:pPr>
      <w: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826F1" w:rsidRDefault="00F826F1" w:rsidP="00F826F1">
      <w:pPr>
        <w:ind w:firstLine="709"/>
        <w:jc w:val="both"/>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F826F1" w:rsidRDefault="00F826F1" w:rsidP="00F826F1">
      <w:pPr>
        <w:ind w:firstLine="709"/>
        <w:jc w:val="both"/>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826F1" w:rsidRDefault="00F826F1" w:rsidP="00F826F1">
      <w:pPr>
        <w:ind w:firstLine="709"/>
        <w:jc w:val="both"/>
        <w:rPr>
          <w:b/>
          <w:bCs/>
          <w:iCs/>
        </w:rPr>
      </w:pPr>
      <w:r>
        <w:rPr>
          <w:b/>
          <w:bCs/>
          <w:iCs/>
        </w:rPr>
        <w:t>Методические рекомендации по работе с рекомендованной литературой</w:t>
      </w:r>
    </w:p>
    <w:p w:rsidR="00F826F1" w:rsidRDefault="00F826F1" w:rsidP="00F826F1">
      <w:pPr>
        <w:ind w:firstLine="709"/>
        <w:jc w:val="both"/>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826F1" w:rsidRDefault="00F826F1" w:rsidP="00F826F1">
      <w:pPr>
        <w:ind w:firstLine="709"/>
        <w:jc w:val="both"/>
      </w:pPr>
      <w: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rsidR="00F826F1" w:rsidRDefault="00F826F1" w:rsidP="00F826F1">
      <w:pPr>
        <w:ind w:firstLine="709"/>
        <w:jc w:val="both"/>
      </w:pPr>
      <w: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826F1" w:rsidRDefault="00F826F1" w:rsidP="00F826F1">
      <w:pPr>
        <w:ind w:firstLine="709"/>
        <w:jc w:val="both"/>
      </w:pPr>
      <w:r>
        <w:t>План — это схема прочитанного материала, перечень вопросов, отражающих структуру и последовательность материала.</w:t>
      </w:r>
    </w:p>
    <w:p w:rsidR="00F826F1" w:rsidRDefault="00F826F1" w:rsidP="00F826F1">
      <w:pPr>
        <w:ind w:firstLine="709"/>
        <w:jc w:val="both"/>
      </w:pPr>
      <w:r>
        <w:t>Конспект — это систематизированное, логичное изложение материала источника. Различаются четыре типа конспектов:</w:t>
      </w:r>
    </w:p>
    <w:p w:rsidR="00F826F1" w:rsidRDefault="00F826F1" w:rsidP="00F826F1">
      <w:pPr>
        <w:tabs>
          <w:tab w:val="left" w:pos="845"/>
        </w:tabs>
        <w:ind w:firstLine="845"/>
        <w:jc w:val="both"/>
      </w:pPr>
      <w:r>
        <w:t>план-конспект — это развернутый детализированный план, в котором по наиболее сложным вопросам даются подробные пояснения,</w:t>
      </w:r>
    </w:p>
    <w:p w:rsidR="00F826F1" w:rsidRDefault="00F826F1" w:rsidP="00F826F1">
      <w:pPr>
        <w:tabs>
          <w:tab w:val="left" w:pos="845"/>
        </w:tabs>
        <w:ind w:firstLine="845"/>
        <w:jc w:val="both"/>
      </w:pPr>
      <w:r>
        <w:t>текстуальный конспект — это воспроизведение наиболее важных положений и фактов источника,</w:t>
      </w:r>
    </w:p>
    <w:p w:rsidR="00F826F1" w:rsidRDefault="00F826F1" w:rsidP="00F826F1">
      <w:pPr>
        <w:tabs>
          <w:tab w:val="left" w:pos="845"/>
        </w:tabs>
        <w:ind w:firstLine="845"/>
        <w:jc w:val="both"/>
      </w:pPr>
      <w:r>
        <w:lastRenderedPageBreak/>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826F1" w:rsidRDefault="00F826F1" w:rsidP="00F826F1">
      <w:pPr>
        <w:tabs>
          <w:tab w:val="left" w:pos="845"/>
        </w:tabs>
        <w:ind w:firstLine="845"/>
        <w:jc w:val="both"/>
      </w:pPr>
      <w:r>
        <w:t>тематический конспект - составляется на основе изучения ряда источников и дает ответ по изучаемому вопросу.</w:t>
      </w:r>
    </w:p>
    <w:p w:rsidR="00F826F1" w:rsidRDefault="00F826F1" w:rsidP="00F826F1">
      <w:pPr>
        <w:ind w:firstLine="709"/>
        <w:jc w:val="both"/>
      </w:pPr>
      <w: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826F1" w:rsidRDefault="00F826F1" w:rsidP="00F826F1">
      <w:pPr>
        <w:ind w:firstLine="709"/>
        <w:jc w:val="both"/>
      </w:pPr>
      <w:r>
        <w:rPr>
          <w:b/>
        </w:rPr>
        <w:t>Подготовка к семинарским занятиям</w:t>
      </w:r>
      <w: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rsidR="00F826F1" w:rsidRDefault="00F826F1" w:rsidP="00F826F1">
      <w:pPr>
        <w:ind w:firstLine="709"/>
        <w:jc w:val="both"/>
        <w:rPr>
          <w:b/>
        </w:rPr>
      </w:pPr>
      <w:r>
        <w:rPr>
          <w:b/>
        </w:rPr>
        <w:t>Методические рекомендации по подготовке к семинарским занятиям</w:t>
      </w:r>
    </w:p>
    <w:p w:rsidR="00F826F1" w:rsidRDefault="00F826F1" w:rsidP="00F826F1">
      <w:pPr>
        <w:ind w:firstLine="709"/>
        <w:jc w:val="both"/>
      </w:pPr>
      <w: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F826F1" w:rsidRDefault="00F826F1" w:rsidP="00F826F1">
      <w:pPr>
        <w:ind w:firstLine="709"/>
        <w:jc w:val="both"/>
      </w:pPr>
      <w:r>
        <w:t>прочтение рекомендованных глав из различных учебников;</w:t>
      </w:r>
    </w:p>
    <w:p w:rsidR="00F826F1" w:rsidRDefault="00F826F1" w:rsidP="00F826F1">
      <w:pPr>
        <w:ind w:firstLine="709"/>
        <w:jc w:val="both"/>
      </w:pPr>
      <w:r>
        <w:t>ознакомление с остальной рекомендованной литературой из обязательного списка;</w:t>
      </w:r>
    </w:p>
    <w:p w:rsidR="00F826F1" w:rsidRDefault="00F826F1" w:rsidP="00F826F1">
      <w:pPr>
        <w:ind w:firstLine="709"/>
        <w:jc w:val="both"/>
      </w:pPr>
      <w:r>
        <w:t>чтение и анализ каждого источника (документа).</w:t>
      </w:r>
    </w:p>
    <w:p w:rsidR="00F826F1" w:rsidRDefault="00F826F1" w:rsidP="00F826F1">
      <w:pPr>
        <w:ind w:firstLine="709"/>
        <w:jc w:val="both"/>
      </w:pPr>
      <w:r>
        <w:t xml:space="preserve">Прежде всего, следует ознакомиться с методическими указаниями к каждому семинару. </w:t>
      </w:r>
    </w:p>
    <w:p w:rsidR="00F826F1" w:rsidRDefault="00F826F1" w:rsidP="00F826F1">
      <w:pPr>
        <w:ind w:firstLine="709"/>
        <w:jc w:val="both"/>
      </w:pPr>
      <w:r>
        <w:t>При работе с каждым документом надо ответить для себя на следующие вопросы:</w:t>
      </w:r>
    </w:p>
    <w:p w:rsidR="00F826F1" w:rsidRDefault="00F826F1" w:rsidP="00F826F1">
      <w:pPr>
        <w:ind w:firstLine="709"/>
        <w:jc w:val="both"/>
      </w:pPr>
      <w:r>
        <w:t>Кто автор документа?</w:t>
      </w:r>
    </w:p>
    <w:p w:rsidR="00F826F1" w:rsidRDefault="00F826F1" w:rsidP="00F826F1">
      <w:pPr>
        <w:ind w:firstLine="709"/>
        <w:jc w:val="both"/>
      </w:pPr>
      <w:r>
        <w:t>Какое место эти авторы занимали в обществе?</w:t>
      </w:r>
    </w:p>
    <w:p w:rsidR="00F826F1" w:rsidRDefault="00F826F1" w:rsidP="00F826F1">
      <w:pPr>
        <w:ind w:firstLine="709"/>
        <w:jc w:val="both"/>
      </w:pPr>
      <w:r>
        <w:t>Как мы должны относиться к его свидетельствам, какой ракурс оценки событий он представлял?</w:t>
      </w:r>
    </w:p>
    <w:p w:rsidR="00F826F1" w:rsidRDefault="00F826F1" w:rsidP="00F826F1">
      <w:pPr>
        <w:ind w:firstLine="709"/>
        <w:jc w:val="both"/>
      </w:pPr>
      <w:r>
        <w:t>Каковы причины различного отношения современников к событиям?</w:t>
      </w:r>
    </w:p>
    <w:p w:rsidR="00F826F1" w:rsidRDefault="00F826F1" w:rsidP="00F826F1">
      <w:pPr>
        <w:ind w:firstLine="709"/>
        <w:jc w:val="both"/>
      </w:pPr>
      <w:r>
        <w:t>Следует уяснить значение тех архаичных и незнакомых терминов, что встречаются в тексте.</w:t>
      </w:r>
    </w:p>
    <w:p w:rsidR="00F826F1" w:rsidRDefault="00F826F1" w:rsidP="00F826F1">
      <w:pPr>
        <w:ind w:firstLine="709"/>
        <w:jc w:val="both"/>
      </w:pPr>
      <w: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rsidR="00F826F1" w:rsidRDefault="00F826F1" w:rsidP="00F826F1">
      <w:pPr>
        <w:ind w:firstLine="709"/>
        <w:jc w:val="both"/>
      </w:pPr>
      <w: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rsidR="00F826F1" w:rsidRDefault="00F826F1" w:rsidP="00F826F1">
      <w:pPr>
        <w:ind w:firstLine="709"/>
        <w:jc w:val="both"/>
      </w:pPr>
      <w:r>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rsidR="00F826F1" w:rsidRDefault="00F826F1" w:rsidP="00F826F1">
      <w:pPr>
        <w:ind w:firstLine="709"/>
        <w:jc w:val="both"/>
      </w:pPr>
      <w:r>
        <w:t>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rsidR="00F826F1" w:rsidRDefault="00F826F1" w:rsidP="00F826F1">
      <w:pPr>
        <w:ind w:firstLine="709"/>
        <w:jc w:val="both"/>
      </w:pPr>
      <w:r>
        <w:t>На семинарском занятии приветствуется любая форма вовлечённости: участие в обсуждении, дополнения, критика - всё, что помогает более полному и ясному пониманию проблемы.</w:t>
      </w:r>
    </w:p>
    <w:p w:rsidR="00F826F1" w:rsidRDefault="00F826F1" w:rsidP="00F826F1">
      <w:pPr>
        <w:ind w:firstLine="709"/>
        <w:jc w:val="both"/>
      </w:pPr>
      <w:r>
        <w:t>Результаты работы на семинаре преподаватель оценивает и учитывает в ходе проведения рубежного контроля и промежуточной аттестации.</w:t>
      </w:r>
    </w:p>
    <w:p w:rsidR="00F826F1" w:rsidRDefault="00F826F1" w:rsidP="00F826F1">
      <w:pPr>
        <w:ind w:firstLine="709"/>
        <w:jc w:val="both"/>
      </w:pPr>
      <w:r>
        <w:rPr>
          <w:b/>
        </w:rPr>
        <w:t>Подготовка к опросу, проводимому в рамках семинарского занятия:</w:t>
      </w:r>
      <w:r>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rsidR="00F826F1" w:rsidRDefault="00F826F1" w:rsidP="00F826F1">
      <w:pPr>
        <w:ind w:firstLine="709"/>
        <w:jc w:val="both"/>
      </w:pPr>
      <w:r>
        <w:lastRenderedPageBreak/>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  </w:t>
      </w:r>
    </w:p>
    <w:p w:rsidR="00F826F1" w:rsidRDefault="00F826F1" w:rsidP="00F826F1">
      <w:pPr>
        <w:pStyle w:val="ac"/>
        <w:spacing w:after="0"/>
        <w:ind w:firstLine="709"/>
        <w:rPr>
          <w:b/>
        </w:rPr>
      </w:pPr>
      <w:r>
        <w:rPr>
          <w:b/>
        </w:rPr>
        <w:t xml:space="preserve">Самостоятельное выполнение практических работ </w:t>
      </w:r>
    </w:p>
    <w:p w:rsidR="00F826F1" w:rsidRDefault="00F826F1" w:rsidP="00F826F1">
      <w:pPr>
        <w:pStyle w:val="ac"/>
        <w:spacing w:after="0"/>
        <w:ind w:left="0" w:firstLine="709"/>
        <w:jc w:val="both"/>
      </w:pPr>
      <w: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rsidR="00F826F1" w:rsidRDefault="00F826F1" w:rsidP="00F826F1">
      <w:pPr>
        <w:ind w:firstLine="709"/>
        <w:jc w:val="both"/>
        <w:rPr>
          <w:b/>
        </w:rPr>
      </w:pPr>
      <w:r>
        <w:rPr>
          <w:b/>
        </w:rPr>
        <w:t>Методические рекомендации по подготовке к практическим занятиям</w:t>
      </w:r>
    </w:p>
    <w:p w:rsidR="00F826F1" w:rsidRDefault="00F826F1" w:rsidP="00F826F1">
      <w:pPr>
        <w:ind w:firstLine="709"/>
        <w:jc w:val="both"/>
      </w:pPr>
      <w:r>
        <w:t>При подготовке и работе во время проведения практических занятий следует обратить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rsidR="00F826F1" w:rsidRDefault="00F826F1" w:rsidP="00F826F1">
      <w:pPr>
        <w:ind w:firstLine="709"/>
        <w:jc w:val="both"/>
      </w:pPr>
      <w:r>
        <w:rPr>
          <w:i/>
        </w:rPr>
        <w:t>Предварительная подготовка к практическому занятию</w:t>
      </w:r>
      <w: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rsidR="00F826F1" w:rsidRDefault="00F826F1" w:rsidP="00F826F1">
      <w:pPr>
        <w:ind w:firstLine="709"/>
        <w:jc w:val="both"/>
      </w:pPr>
      <w:r>
        <w:rPr>
          <w:i/>
        </w:rPr>
        <w:t xml:space="preserve">Работа во время проведения практического занятия </w:t>
      </w:r>
      <w:r>
        <w:t>включает несколько моментов:</w:t>
      </w:r>
    </w:p>
    <w:p w:rsidR="00F826F1" w:rsidRDefault="00F826F1" w:rsidP="00F826F1">
      <w:pPr>
        <w:ind w:firstLine="709"/>
        <w:jc w:val="both"/>
      </w:pPr>
      <w: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rsidR="00F826F1" w:rsidRDefault="00F826F1" w:rsidP="00F826F1">
      <w:pPr>
        <w:ind w:firstLine="709"/>
        <w:jc w:val="both"/>
      </w:pPr>
      <w:r>
        <w:t>самостоятельное выполнение заданий согласно обозначенной учебной программой тематики.</w:t>
      </w:r>
    </w:p>
    <w:p w:rsidR="00F826F1" w:rsidRDefault="00F826F1" w:rsidP="00F826F1">
      <w:pPr>
        <w:ind w:firstLine="709"/>
        <w:jc w:val="both"/>
      </w:pPr>
      <w:r>
        <w:rPr>
          <w:i/>
        </w:rPr>
        <w:t>Обработка, обобщение</w:t>
      </w:r>
      <w: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rsidR="00F826F1" w:rsidRDefault="00F826F1" w:rsidP="00F826F1">
      <w:pPr>
        <w:ind w:firstLine="709"/>
        <w:jc w:val="both"/>
        <w:rPr>
          <w:b/>
        </w:rPr>
      </w:pPr>
      <w:r>
        <w:rPr>
          <w:b/>
        </w:rPr>
        <w:t>Написание докладов.</w:t>
      </w:r>
    </w:p>
    <w:p w:rsidR="00F826F1" w:rsidRDefault="00F826F1" w:rsidP="00F826F1">
      <w:pPr>
        <w:ind w:firstLine="709"/>
        <w:jc w:val="both"/>
      </w:pPr>
      <w:r>
        <w:rPr>
          <w:b/>
        </w:rPr>
        <w:t>Доклад.</w:t>
      </w:r>
      <w: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rsidR="00F826F1" w:rsidRDefault="00F826F1" w:rsidP="00F826F1">
      <w:pPr>
        <w:ind w:firstLine="709"/>
        <w:jc w:val="both"/>
        <w:rPr>
          <w:b/>
        </w:rPr>
      </w:pPr>
      <w:r>
        <w:rPr>
          <w:b/>
        </w:rPr>
        <w:t>Подготовка к тестированию</w:t>
      </w:r>
    </w:p>
    <w:p w:rsidR="00F826F1" w:rsidRDefault="00F826F1" w:rsidP="00F826F1">
      <w:pPr>
        <w:ind w:firstLine="709"/>
        <w:jc w:val="both"/>
      </w:pPr>
      <w: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rsidR="00F826F1" w:rsidRDefault="00F826F1" w:rsidP="00F826F1">
      <w:pPr>
        <w:suppressAutoHyphens/>
        <w:ind w:firstLine="709"/>
        <w:jc w:val="both"/>
        <w:rPr>
          <w:lang w:eastAsia="ar-SA"/>
        </w:rPr>
      </w:pPr>
      <w:r>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rsidR="00F826F1" w:rsidRDefault="00F826F1" w:rsidP="00F826F1">
      <w:pPr>
        <w:suppressAutoHyphens/>
        <w:ind w:firstLine="709"/>
        <w:jc w:val="both"/>
        <w:rPr>
          <w:lang w:eastAsia="ar-SA"/>
        </w:rPr>
      </w:pPr>
      <w:r>
        <w:rPr>
          <w:lang w:eastAsia="ar-SA"/>
        </w:rPr>
        <w:t xml:space="preserve">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w:t>
      </w:r>
      <w:r>
        <w:rPr>
          <w:lang w:eastAsia="ar-SA"/>
        </w:rPr>
        <w:lastRenderedPageBreak/>
        <w:t>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rsidR="00F826F1" w:rsidRDefault="00F826F1" w:rsidP="00F826F1">
      <w:pPr>
        <w:suppressAutoHyphens/>
        <w:ind w:firstLine="709"/>
        <w:jc w:val="both"/>
        <w:rPr>
          <w:lang w:eastAsia="ar-SA"/>
        </w:rPr>
      </w:pPr>
      <w:r>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F826F1" w:rsidRDefault="00F826F1" w:rsidP="00F826F1">
      <w:pPr>
        <w:ind w:firstLine="709"/>
        <w:jc w:val="both"/>
      </w:pPr>
      <w:r>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rsidR="00F826F1" w:rsidRDefault="00F826F1" w:rsidP="00F826F1">
      <w:pPr>
        <w:ind w:firstLine="709"/>
        <w:jc w:val="both"/>
        <w:rPr>
          <w:b/>
          <w:bCs/>
        </w:rPr>
      </w:pPr>
      <w:r>
        <w:rPr>
          <w:b/>
          <w:bCs/>
        </w:rPr>
        <w:t>Методические указания по подготовке занятий - метода кейсов</w:t>
      </w:r>
    </w:p>
    <w:p w:rsidR="00F826F1" w:rsidRDefault="00F826F1" w:rsidP="00F826F1">
      <w:pPr>
        <w:ind w:firstLine="709"/>
        <w:jc w:val="both"/>
      </w:pPr>
      <w:r>
        <w:t xml:space="preserve">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w:t>
      </w:r>
      <w:r w:rsidR="00D51073">
        <w:t>слушателей</w:t>
      </w:r>
      <w:r>
        <w:t xml:space="preserve"> устойчивый навык решения практических задач.</w:t>
      </w:r>
    </w:p>
    <w:p w:rsidR="00F826F1" w:rsidRDefault="00F826F1" w:rsidP="00F826F1">
      <w:pPr>
        <w:ind w:firstLine="709"/>
        <w:jc w:val="both"/>
      </w:pPr>
      <w: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rsidR="00F826F1" w:rsidRDefault="00F826F1" w:rsidP="00F826F1">
      <w:pPr>
        <w:ind w:firstLine="709"/>
        <w:jc w:val="both"/>
      </w:pPr>
      <w:r>
        <w:t xml:space="preserve">Основной целью использования этого метода в учебном процессе является максимальная активизация каждого </w:t>
      </w:r>
      <w:r w:rsidR="00D51073">
        <w:t>слушателя</w:t>
      </w:r>
      <w:r>
        <w:t xml:space="preserve"> 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rsidR="00F826F1" w:rsidRDefault="00F826F1" w:rsidP="00F826F1">
      <w:pPr>
        <w:ind w:firstLine="709"/>
        <w:jc w:val="both"/>
      </w:pPr>
      <w:r>
        <w:t>Помимо этого, у метода кейсов выделяют семь основных образовательных целей, направленных на формирование практических навыков:</w:t>
      </w:r>
    </w:p>
    <w:p w:rsidR="00F826F1" w:rsidRDefault="00F826F1" w:rsidP="00325269">
      <w:pPr>
        <w:numPr>
          <w:ilvl w:val="0"/>
          <w:numId w:val="6"/>
        </w:numPr>
        <w:tabs>
          <w:tab w:val="left" w:pos="708"/>
        </w:tabs>
        <w:ind w:firstLine="709"/>
        <w:jc w:val="both"/>
      </w:pPr>
      <w:r>
        <w:t>принимать нужное решение исходя из поставленной задачи;</w:t>
      </w:r>
    </w:p>
    <w:p w:rsidR="00F826F1" w:rsidRDefault="00F826F1" w:rsidP="00325269">
      <w:pPr>
        <w:numPr>
          <w:ilvl w:val="0"/>
          <w:numId w:val="6"/>
        </w:numPr>
        <w:tabs>
          <w:tab w:val="left" w:pos="708"/>
        </w:tabs>
        <w:ind w:firstLine="709"/>
        <w:jc w:val="both"/>
      </w:pPr>
      <w:r>
        <w:t>мыслить последовательно и логически;</w:t>
      </w:r>
    </w:p>
    <w:p w:rsidR="00F826F1" w:rsidRDefault="00F826F1" w:rsidP="00325269">
      <w:pPr>
        <w:numPr>
          <w:ilvl w:val="0"/>
          <w:numId w:val="6"/>
        </w:numPr>
        <w:tabs>
          <w:tab w:val="left" w:pos="708"/>
        </w:tabs>
        <w:ind w:firstLine="709"/>
        <w:jc w:val="both"/>
      </w:pPr>
      <w:r>
        <w:t>проводить анализ и представлять его результаты в убедительной и обоснованной форме;</w:t>
      </w:r>
    </w:p>
    <w:p w:rsidR="00F826F1" w:rsidRDefault="00F826F1" w:rsidP="00325269">
      <w:pPr>
        <w:numPr>
          <w:ilvl w:val="0"/>
          <w:numId w:val="6"/>
        </w:numPr>
        <w:tabs>
          <w:tab w:val="left" w:pos="708"/>
        </w:tabs>
        <w:ind w:firstLine="709"/>
        <w:jc w:val="both"/>
      </w:pPr>
      <w:r>
        <w:t>выделять и оценивать основные вопросы, относящиеся к решению задачи;</w:t>
      </w:r>
    </w:p>
    <w:p w:rsidR="00F826F1" w:rsidRDefault="00F826F1" w:rsidP="00325269">
      <w:pPr>
        <w:numPr>
          <w:ilvl w:val="0"/>
          <w:numId w:val="6"/>
        </w:numPr>
        <w:tabs>
          <w:tab w:val="left" w:pos="708"/>
        </w:tabs>
        <w:ind w:firstLine="709"/>
        <w:jc w:val="both"/>
      </w:pPr>
      <w:r>
        <w:t>применять инструментарий аналитического и количественного анализа для решения поставленной задачи.</w:t>
      </w:r>
    </w:p>
    <w:p w:rsidR="00F826F1" w:rsidRDefault="00F826F1" w:rsidP="00325269">
      <w:pPr>
        <w:numPr>
          <w:ilvl w:val="0"/>
          <w:numId w:val="6"/>
        </w:numPr>
        <w:tabs>
          <w:tab w:val="left" w:pos="708"/>
        </w:tabs>
        <w:ind w:firstLine="709"/>
        <w:jc w:val="both"/>
      </w:pPr>
      <w:r>
        <w:t>перспективно решать поставленную задачу и демонстрировать свою компетентность в данном вопросе;</w:t>
      </w:r>
    </w:p>
    <w:p w:rsidR="00F826F1" w:rsidRDefault="00F826F1" w:rsidP="00325269">
      <w:pPr>
        <w:numPr>
          <w:ilvl w:val="0"/>
          <w:numId w:val="6"/>
        </w:numPr>
        <w:tabs>
          <w:tab w:val="left" w:pos="708"/>
        </w:tabs>
        <w:ind w:firstLine="709"/>
        <w:jc w:val="both"/>
      </w:pPr>
      <w:r>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rsidR="00F826F1" w:rsidRDefault="00F826F1" w:rsidP="00F826F1">
      <w:pPr>
        <w:ind w:firstLine="709"/>
        <w:jc w:val="both"/>
      </w:pPr>
      <w:r>
        <w:t>Структура подготовки и проведения практических занятий с использованием метода кейсов:</w:t>
      </w:r>
    </w:p>
    <w:p w:rsidR="00F826F1" w:rsidRDefault="00F826F1" w:rsidP="00325269">
      <w:pPr>
        <w:numPr>
          <w:ilvl w:val="0"/>
          <w:numId w:val="7"/>
        </w:numPr>
        <w:tabs>
          <w:tab w:val="left" w:pos="708"/>
        </w:tabs>
        <w:ind w:firstLine="709"/>
        <w:jc w:val="both"/>
      </w:pPr>
      <w:r>
        <w:t>Постановка цели и задач.</w:t>
      </w:r>
    </w:p>
    <w:p w:rsidR="00F826F1" w:rsidRDefault="00F826F1" w:rsidP="00325269">
      <w:pPr>
        <w:numPr>
          <w:ilvl w:val="0"/>
          <w:numId w:val="7"/>
        </w:numPr>
        <w:tabs>
          <w:tab w:val="left" w:pos="708"/>
        </w:tabs>
        <w:ind w:firstLine="709"/>
        <w:jc w:val="both"/>
      </w:pPr>
      <w:r>
        <w:t xml:space="preserve">Подготовка к занятию с использованием метода кейсов. </w:t>
      </w:r>
    </w:p>
    <w:p w:rsidR="00F826F1" w:rsidRDefault="00F826F1" w:rsidP="00F826F1">
      <w:pPr>
        <w:ind w:left="709"/>
        <w:jc w:val="both"/>
        <w:rPr>
          <w:b/>
          <w:i/>
        </w:rPr>
      </w:pPr>
      <w:r>
        <w:rPr>
          <w:b/>
          <w:i/>
        </w:rPr>
        <w:t>Преподаватель:</w:t>
      </w:r>
    </w:p>
    <w:p w:rsidR="00F826F1" w:rsidRDefault="00F826F1" w:rsidP="00F826F1">
      <w:pPr>
        <w:ind w:firstLine="720"/>
        <w:jc w:val="both"/>
      </w:pPr>
      <w:r>
        <w:t>разрабатывает и/или подбирает кейс;</w:t>
      </w:r>
    </w:p>
    <w:p w:rsidR="00F826F1" w:rsidRDefault="00F826F1" w:rsidP="00F826F1">
      <w:pPr>
        <w:ind w:firstLine="720"/>
        <w:jc w:val="both"/>
      </w:pPr>
      <w:r>
        <w:t>разрабатывает сценарий проведения занятия;</w:t>
      </w:r>
    </w:p>
    <w:p w:rsidR="00F826F1" w:rsidRDefault="00F826F1" w:rsidP="00F826F1">
      <w:pPr>
        <w:ind w:firstLine="720"/>
        <w:jc w:val="both"/>
      </w:pPr>
      <w:r>
        <w:t xml:space="preserve">определяет основные и вспомогательные материалы для подготовки </w:t>
      </w:r>
      <w:r w:rsidR="00D51073">
        <w:t>слушателей</w:t>
      </w:r>
      <w:r>
        <w:t>;</w:t>
      </w:r>
    </w:p>
    <w:p w:rsidR="00F826F1" w:rsidRDefault="00F826F1" w:rsidP="00F826F1">
      <w:pPr>
        <w:ind w:firstLine="720"/>
        <w:jc w:val="both"/>
      </w:pPr>
      <w:r>
        <w:t>определяет методы, приемы и средства стимулирования творческой и мыслительной активности обучающихся;</w:t>
      </w:r>
    </w:p>
    <w:p w:rsidR="00F826F1" w:rsidRDefault="00F826F1" w:rsidP="00F826F1">
      <w:pPr>
        <w:ind w:firstLine="720"/>
        <w:jc w:val="both"/>
      </w:pPr>
      <w:r>
        <w:t xml:space="preserve">подбирает наглядный материал и техническое сопровождение. </w:t>
      </w:r>
    </w:p>
    <w:p w:rsidR="00F826F1" w:rsidRDefault="00F826F1" w:rsidP="00F826F1">
      <w:pPr>
        <w:ind w:left="709"/>
        <w:jc w:val="both"/>
        <w:rPr>
          <w:b/>
          <w:i/>
        </w:rPr>
      </w:pPr>
      <w:r>
        <w:rPr>
          <w:b/>
          <w:i/>
        </w:rPr>
        <w:t>Обучающийся:</w:t>
      </w:r>
    </w:p>
    <w:p w:rsidR="00F826F1" w:rsidRDefault="00F826F1" w:rsidP="00F826F1">
      <w:pPr>
        <w:ind w:left="709"/>
        <w:jc w:val="both"/>
      </w:pPr>
      <w:r>
        <w:t>самостоятельно прорабатывает материал по теме занятия.</w:t>
      </w:r>
    </w:p>
    <w:p w:rsidR="00F826F1" w:rsidRDefault="00F826F1" w:rsidP="00F826F1">
      <w:pPr>
        <w:ind w:firstLine="709"/>
        <w:jc w:val="both"/>
      </w:pPr>
      <w:r>
        <w:t>При разработке кейса преподаватель должен соблюдать следующие требования к его содержанию:</w:t>
      </w:r>
    </w:p>
    <w:p w:rsidR="00F826F1" w:rsidRDefault="00F826F1" w:rsidP="00325269">
      <w:pPr>
        <w:numPr>
          <w:ilvl w:val="0"/>
          <w:numId w:val="8"/>
        </w:numPr>
        <w:tabs>
          <w:tab w:val="left" w:pos="708"/>
        </w:tabs>
        <w:ind w:firstLine="709"/>
        <w:jc w:val="both"/>
      </w:pPr>
      <w: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rsidR="00F826F1" w:rsidRDefault="00F826F1" w:rsidP="00325269">
      <w:pPr>
        <w:numPr>
          <w:ilvl w:val="0"/>
          <w:numId w:val="8"/>
        </w:numPr>
        <w:tabs>
          <w:tab w:val="left" w:pos="708"/>
        </w:tabs>
        <w:ind w:firstLine="709"/>
        <w:jc w:val="both"/>
      </w:pPr>
      <w:r>
        <w:lastRenderedPageBreak/>
        <w:t xml:space="preserve">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w:t>
      </w:r>
      <w:r w:rsidR="00D51073">
        <w:t>слушателя</w:t>
      </w:r>
      <w:r>
        <w:t>ми.</w:t>
      </w:r>
    </w:p>
    <w:p w:rsidR="00F826F1" w:rsidRDefault="00F826F1" w:rsidP="00325269">
      <w:pPr>
        <w:numPr>
          <w:ilvl w:val="0"/>
          <w:numId w:val="8"/>
        </w:numPr>
        <w:tabs>
          <w:tab w:val="left" w:pos="708"/>
        </w:tabs>
        <w:ind w:firstLine="709"/>
        <w:jc w:val="both"/>
      </w:pPr>
      <w:r>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rsidR="00F826F1" w:rsidRDefault="00F826F1" w:rsidP="00F826F1">
      <w:pPr>
        <w:tabs>
          <w:tab w:val="left" w:pos="542"/>
        </w:tabs>
        <w:ind w:firstLine="709"/>
        <w:jc w:val="both"/>
      </w:pPr>
      <w:r>
        <w:t>Хороший кейс рассказывает.</w:t>
      </w:r>
    </w:p>
    <w:p w:rsidR="00F826F1" w:rsidRDefault="00F826F1" w:rsidP="00F826F1">
      <w:pPr>
        <w:tabs>
          <w:tab w:val="left" w:pos="542"/>
        </w:tabs>
        <w:ind w:firstLine="709"/>
        <w:jc w:val="both"/>
      </w:pPr>
      <w:r>
        <w:t>Как все хорошие рассказы хороший кейс должен быть с хорошей фабулой.</w:t>
      </w:r>
    </w:p>
    <w:p w:rsidR="00F826F1" w:rsidRDefault="00F826F1" w:rsidP="00F826F1">
      <w:pPr>
        <w:tabs>
          <w:tab w:val="left" w:pos="542"/>
        </w:tabs>
        <w:ind w:firstLine="709"/>
        <w:jc w:val="both"/>
      </w:pPr>
      <w:r>
        <w:t>Хороший кейс фокусируется на теме, вызывающей интерес.</w:t>
      </w:r>
    </w:p>
    <w:p w:rsidR="00F826F1" w:rsidRDefault="00F826F1" w:rsidP="00F826F1">
      <w:pPr>
        <w:tabs>
          <w:tab w:val="left" w:pos="542"/>
        </w:tabs>
        <w:ind w:firstLine="709"/>
        <w:jc w:val="both"/>
      </w:pPr>
      <w:r>
        <w:t xml:space="preserve">Чтобы кейс был настоящим, живым примером, и чтобы </w:t>
      </w:r>
      <w:r w:rsidR="00D51073">
        <w:t>слушатель</w:t>
      </w:r>
      <w:r>
        <w:t>забыл, что он придуман, в нем должна быть драма, в нем должно быть напряжение, кейс должен чем-то разрешиться.</w:t>
      </w:r>
    </w:p>
    <w:p w:rsidR="00F826F1" w:rsidRDefault="00F826F1" w:rsidP="00F826F1">
      <w:pPr>
        <w:tabs>
          <w:tab w:val="left" w:pos="542"/>
        </w:tabs>
        <w:ind w:firstLine="709"/>
        <w:jc w:val="both"/>
      </w:pPr>
      <w:r>
        <w:t>Хороший кейс не выходит за пределы последних пяти лет.</w:t>
      </w:r>
    </w:p>
    <w:p w:rsidR="00F826F1" w:rsidRDefault="00F826F1" w:rsidP="00F826F1">
      <w:pPr>
        <w:tabs>
          <w:tab w:val="left" w:pos="542"/>
        </w:tabs>
        <w:ind w:firstLine="709"/>
        <w:jc w:val="both"/>
      </w:pPr>
      <w:r>
        <w:t>Хорошо подобранный кейс может вызвать чувство сопереживания его главным действующим лицам.</w:t>
      </w:r>
    </w:p>
    <w:p w:rsidR="00F826F1" w:rsidRDefault="00F826F1" w:rsidP="00F826F1">
      <w:pPr>
        <w:tabs>
          <w:tab w:val="left" w:pos="542"/>
        </w:tabs>
        <w:ind w:firstLine="709"/>
        <w:jc w:val="both"/>
      </w:pPr>
      <w: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rsidR="00F826F1" w:rsidRDefault="00F826F1" w:rsidP="00F826F1">
      <w:pPr>
        <w:tabs>
          <w:tab w:val="left" w:pos="542"/>
        </w:tabs>
        <w:ind w:firstLine="709"/>
        <w:jc w:val="both"/>
      </w:pPr>
      <w:r>
        <w:t>Хороший кейс включает цитаты из реальных источников (предприятий, организаций, компаний).</w:t>
      </w:r>
    </w:p>
    <w:p w:rsidR="00F826F1" w:rsidRDefault="00F826F1" w:rsidP="00F826F1">
      <w:pPr>
        <w:tabs>
          <w:tab w:val="left" w:pos="542"/>
        </w:tabs>
        <w:ind w:firstLine="709"/>
        <w:jc w:val="both"/>
      </w:pPr>
      <w:r>
        <w:t xml:space="preserve">Цитаты из реальных материалов (произнесенные или написанные, официальные или неофициальные) добавляют реализма и позволяют </w:t>
      </w:r>
      <w:r w:rsidR="00D51073">
        <w:t>слушателю</w:t>
      </w:r>
      <w:r>
        <w:t xml:space="preserve"> толковать такие цитаты в свете того, что он знает о людях, от которых эти высказывания исходят.</w:t>
      </w:r>
    </w:p>
    <w:p w:rsidR="00F826F1" w:rsidRDefault="00F826F1" w:rsidP="00F826F1">
      <w:pPr>
        <w:tabs>
          <w:tab w:val="left" w:pos="542"/>
        </w:tabs>
        <w:ind w:firstLine="709"/>
        <w:jc w:val="both"/>
      </w:pPr>
      <w:r>
        <w:t>Хороший кейс содержит проблемы, понятные обучающемуся.</w:t>
      </w:r>
    </w:p>
    <w:p w:rsidR="00F826F1" w:rsidRDefault="00F826F1" w:rsidP="00F826F1">
      <w:pPr>
        <w:tabs>
          <w:tab w:val="left" w:pos="542"/>
        </w:tabs>
        <w:ind w:firstLine="709"/>
        <w:jc w:val="both"/>
      </w:pPr>
      <w:r>
        <w:t>Хороший кейс требует высокой оценки уже принятых решений.</w:t>
      </w:r>
    </w:p>
    <w:p w:rsidR="00F826F1" w:rsidRDefault="00F826F1" w:rsidP="00F826F1">
      <w:pPr>
        <w:tabs>
          <w:tab w:val="left" w:pos="542"/>
        </w:tabs>
        <w:ind w:firstLine="709"/>
        <w:jc w:val="both"/>
      </w:pPr>
      <w:r>
        <w:t>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моменты прежних решений, по которым можно строить новые решения.</w:t>
      </w:r>
    </w:p>
    <w:p w:rsidR="00F826F1" w:rsidRDefault="00F826F1" w:rsidP="00F826F1">
      <w:pPr>
        <w:tabs>
          <w:tab w:val="left" w:pos="542"/>
        </w:tabs>
        <w:ind w:firstLine="709"/>
        <w:jc w:val="both"/>
      </w:pPr>
      <w:r>
        <w:t>Хороший кейс требует решения проблем менеджмента.</w:t>
      </w:r>
    </w:p>
    <w:p w:rsidR="00F826F1" w:rsidRDefault="00F826F1" w:rsidP="00F826F1">
      <w:pPr>
        <w:tabs>
          <w:tab w:val="left" w:pos="542"/>
        </w:tabs>
        <w:ind w:firstLine="709"/>
        <w:jc w:val="both"/>
      </w:pPr>
      <w:r>
        <w:t>Хороший кейс прививает навыки менеджмента.</w:t>
      </w:r>
    </w:p>
    <w:p w:rsidR="00F826F1" w:rsidRDefault="00F826F1" w:rsidP="00F826F1">
      <w:pPr>
        <w:tabs>
          <w:tab w:val="left" w:pos="542"/>
        </w:tabs>
        <w:ind w:firstLine="709"/>
        <w:jc w:val="both"/>
      </w:pPr>
      <w:r>
        <w:t>Кейс должен учить как смоделировать проблему в структуре решений и являться тем самым инструментом для выработки навыков менеджмента.</w:t>
      </w:r>
    </w:p>
    <w:p w:rsidR="00F826F1" w:rsidRDefault="00F826F1" w:rsidP="00F826F1">
      <w:pPr>
        <w:ind w:firstLine="709"/>
        <w:jc w:val="both"/>
        <w:rPr>
          <w:b/>
        </w:rPr>
      </w:pPr>
      <w:r>
        <w:rPr>
          <w:b/>
        </w:rPr>
        <w:t>Проведение занятия с использованием метода кейсов.</w:t>
      </w:r>
    </w:p>
    <w:p w:rsidR="00F826F1" w:rsidRDefault="00F826F1" w:rsidP="00F826F1">
      <w:pPr>
        <w:ind w:firstLine="709"/>
        <w:jc w:val="both"/>
      </w:pPr>
      <w:r>
        <w:t xml:space="preserve">Работу с кейсом на занятии можно организовать двумя способами: </w:t>
      </w:r>
    </w:p>
    <w:p w:rsidR="00F826F1" w:rsidRDefault="00F826F1" w:rsidP="00F826F1">
      <w:pPr>
        <w:ind w:firstLine="709"/>
        <w:jc w:val="both"/>
      </w:pPr>
      <w:r>
        <w:t>1. Каждая подгруппа выполняет только одну тему в течение всех практических занятий.</w:t>
      </w:r>
    </w:p>
    <w:p w:rsidR="00F826F1" w:rsidRDefault="00F826F1" w:rsidP="00F826F1">
      <w:pPr>
        <w:ind w:firstLine="709"/>
        <w:jc w:val="both"/>
      </w:pPr>
      <w:r>
        <w:t>В этом случае группа представляет собой, по существу, одну команду, разбитую на 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Происходит обмен информацией как в процессе занятий, так и при обсуждении результатов.</w:t>
      </w:r>
    </w:p>
    <w:p w:rsidR="00F826F1" w:rsidRDefault="00F826F1" w:rsidP="00F826F1">
      <w:pPr>
        <w:ind w:firstLine="709"/>
        <w:jc w:val="both"/>
      </w:pPr>
      <w:r>
        <w:t>2. Все подгруппы работают одновременно над одним и тем же разделом (темой) кейса, конкурируя между собой в поиске наиболее оптимального решения.</w:t>
      </w:r>
    </w:p>
    <w:p w:rsidR="00F826F1" w:rsidRDefault="00F826F1" w:rsidP="00F826F1">
      <w:pPr>
        <w:ind w:firstLine="709"/>
        <w:jc w:val="both"/>
      </w:pPr>
      <w: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rsidR="00F826F1" w:rsidRDefault="00F826F1" w:rsidP="00F826F1">
      <w:pPr>
        <w:ind w:firstLine="709"/>
        <w:jc w:val="both"/>
      </w:pPr>
      <w:r>
        <w:t xml:space="preserve">Работа </w:t>
      </w:r>
      <w:r w:rsidR="00D51073">
        <w:t>слушателей</w:t>
      </w:r>
      <w:r>
        <w:t xml:space="preserve"> на занятии начинается со знакомства с ситуационной задачей. </w:t>
      </w:r>
      <w:r w:rsidR="00D51073">
        <w:t>Слушатели</w:t>
      </w:r>
      <w:r>
        <w:t xml:space="preserve"> самостоятельно в течение 10 - 15 минут анализируют содержание кейса, выписывая при этом цифровые данные и другую конкретную информацию. В результате у каждого </w:t>
      </w:r>
      <w:r w:rsidR="00D51073">
        <w:t>слушателя</w:t>
      </w:r>
      <w:r>
        <w:t xml:space="preserve"> должно сложиться целостное впечатление о содержании кейса. Знакомство с кейсом завершается </w:t>
      </w:r>
      <w:r>
        <w:lastRenderedPageBreak/>
        <w:t>обсуждением. Преподаватель оценивает степень освоения материала, подводит итоги обсуждения и объявляет программу работы первого занятия.</w:t>
      </w:r>
    </w:p>
    <w:p w:rsidR="00F826F1" w:rsidRDefault="00F826F1" w:rsidP="00F826F1">
      <w:pPr>
        <w:ind w:firstLine="709"/>
        <w:jc w:val="both"/>
      </w:pPr>
      <w:r>
        <w:t xml:space="preserve">В дальнейшем происходит формирование рабочих подгрупп по 3 - 5 человек. Чем меньше участников в подгруппе, тем больше вовлеченность каждого </w:t>
      </w:r>
      <w:r w:rsidR="00D51073">
        <w:t>слушателя</w:t>
      </w:r>
      <w:r>
        <w:t xml:space="preserve"> 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w:t>
      </w:r>
      <w:r w:rsidR="00D51073">
        <w:t>слушателя</w:t>
      </w:r>
      <w:r>
        <w:t>ми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rsidR="00F826F1" w:rsidRDefault="00F826F1" w:rsidP="00F826F1">
      <w:pPr>
        <w:ind w:firstLine="709"/>
        <w:jc w:val="both"/>
      </w:pPr>
      <w:r>
        <w:t>К модератору предъявляются следующие требования:</w:t>
      </w:r>
    </w:p>
    <w:p w:rsidR="00F826F1" w:rsidRDefault="00F826F1" w:rsidP="00325269">
      <w:pPr>
        <w:numPr>
          <w:ilvl w:val="0"/>
          <w:numId w:val="9"/>
        </w:numPr>
        <w:tabs>
          <w:tab w:val="left" w:pos="293"/>
          <w:tab w:val="left" w:pos="708"/>
        </w:tabs>
        <w:ind w:firstLine="709"/>
        <w:jc w:val="both"/>
      </w:pPr>
      <w:r>
        <w:t>он должен:</w:t>
      </w:r>
    </w:p>
    <w:p w:rsidR="00F826F1" w:rsidRDefault="00F826F1" w:rsidP="00F826F1">
      <w:pPr>
        <w:tabs>
          <w:tab w:val="left" w:pos="163"/>
        </w:tabs>
        <w:ind w:firstLine="709"/>
        <w:jc w:val="both"/>
      </w:pPr>
      <w:r>
        <w:t>иметь личностные характеристики лидера и организатора процесса;</w:t>
      </w:r>
    </w:p>
    <w:p w:rsidR="00F826F1" w:rsidRDefault="00F826F1" w:rsidP="00F826F1">
      <w:pPr>
        <w:tabs>
          <w:tab w:val="left" w:pos="163"/>
        </w:tabs>
        <w:ind w:firstLine="709"/>
        <w:jc w:val="both"/>
      </w:pPr>
      <w:r>
        <w:t>иметь достаточные знания и подготовку для роли руководителя;</w:t>
      </w:r>
    </w:p>
    <w:p w:rsidR="00F826F1" w:rsidRDefault="00F826F1" w:rsidP="00F826F1">
      <w:pPr>
        <w:tabs>
          <w:tab w:val="left" w:pos="163"/>
        </w:tabs>
        <w:ind w:firstLine="709"/>
        <w:jc w:val="both"/>
      </w:pPr>
      <w:r>
        <w:t>постоянно контролировать направление дискуссии, не допуская ухода в сторону;</w:t>
      </w:r>
    </w:p>
    <w:p w:rsidR="00F826F1" w:rsidRDefault="00F826F1" w:rsidP="00F826F1">
      <w:pPr>
        <w:tabs>
          <w:tab w:val="left" w:pos="163"/>
        </w:tabs>
        <w:ind w:firstLine="709"/>
        <w:jc w:val="both"/>
      </w:pPr>
      <w:r>
        <w:t>контролировать время, отведенное на тему;</w:t>
      </w:r>
    </w:p>
    <w:p w:rsidR="00F826F1" w:rsidRDefault="00F826F1" w:rsidP="00F826F1">
      <w:pPr>
        <w:tabs>
          <w:tab w:val="left" w:pos="163"/>
        </w:tabs>
        <w:ind w:firstLine="709"/>
        <w:jc w:val="both"/>
      </w:pPr>
      <w:r>
        <w:t>следить за поведением участников дискуссии, не допуская конфликтов и их пассивного поведения;</w:t>
      </w:r>
    </w:p>
    <w:p w:rsidR="00F826F1" w:rsidRDefault="00F826F1" w:rsidP="00F826F1">
      <w:pPr>
        <w:tabs>
          <w:tab w:val="left" w:pos="163"/>
        </w:tabs>
        <w:ind w:firstLine="709"/>
        <w:jc w:val="both"/>
      </w:pPr>
      <w:r>
        <w:t>уметь обобщить результаты и защитить точку зрения перед оппонентами.</w:t>
      </w:r>
    </w:p>
    <w:p w:rsidR="00F826F1" w:rsidRDefault="00F826F1" w:rsidP="00325269">
      <w:pPr>
        <w:numPr>
          <w:ilvl w:val="0"/>
          <w:numId w:val="10"/>
        </w:numPr>
        <w:tabs>
          <w:tab w:val="left" w:pos="293"/>
          <w:tab w:val="left" w:pos="708"/>
        </w:tabs>
        <w:ind w:firstLine="709"/>
        <w:jc w:val="both"/>
      </w:pPr>
      <w:r>
        <w:t>он не должен:</w:t>
      </w:r>
    </w:p>
    <w:p w:rsidR="00F826F1" w:rsidRDefault="00F826F1" w:rsidP="00F826F1">
      <w:pPr>
        <w:tabs>
          <w:tab w:val="left" w:pos="163"/>
        </w:tabs>
        <w:ind w:firstLine="709"/>
        <w:jc w:val="both"/>
      </w:pPr>
      <w:r>
        <w:t>вызывать к себе чувство неприязни или раздражение со стороны других участников.</w:t>
      </w:r>
    </w:p>
    <w:p w:rsidR="00F826F1" w:rsidRDefault="00F826F1" w:rsidP="00F826F1">
      <w:pPr>
        <w:ind w:firstLine="709"/>
        <w:jc w:val="both"/>
      </w:pPr>
      <w:r>
        <w:t>Во время работы группы модератор осуществляет следующие функции:</w:t>
      </w:r>
    </w:p>
    <w:p w:rsidR="00F826F1" w:rsidRDefault="00F826F1" w:rsidP="00325269">
      <w:pPr>
        <w:numPr>
          <w:ilvl w:val="0"/>
          <w:numId w:val="11"/>
        </w:numPr>
        <w:tabs>
          <w:tab w:val="left" w:pos="283"/>
          <w:tab w:val="left" w:pos="708"/>
        </w:tabs>
        <w:ind w:firstLine="709"/>
        <w:jc w:val="both"/>
      </w:pPr>
      <w:r>
        <w:t>На этапе формирования идеи:</w:t>
      </w:r>
    </w:p>
    <w:p w:rsidR="00F826F1" w:rsidRDefault="00F826F1" w:rsidP="00F826F1">
      <w:pPr>
        <w:tabs>
          <w:tab w:val="left" w:pos="163"/>
        </w:tabs>
        <w:ind w:firstLine="709"/>
        <w:jc w:val="both"/>
      </w:pPr>
      <w:r>
        <w:t>фиксирует все идеи, высказанные в ритме мозговой атаки;</w:t>
      </w:r>
    </w:p>
    <w:p w:rsidR="00F826F1" w:rsidRDefault="00F826F1" w:rsidP="00F826F1">
      <w:pPr>
        <w:tabs>
          <w:tab w:val="left" w:pos="163"/>
        </w:tabs>
        <w:ind w:firstLine="709"/>
        <w:jc w:val="both"/>
      </w:pPr>
      <w:r>
        <w:t>регулирует поток идей</w:t>
      </w:r>
    </w:p>
    <w:p w:rsidR="00F826F1" w:rsidRDefault="00F826F1" w:rsidP="00F826F1">
      <w:pPr>
        <w:tabs>
          <w:tab w:val="left" w:pos="163"/>
        </w:tabs>
        <w:ind w:firstLine="709"/>
        <w:jc w:val="both"/>
      </w:pPr>
      <w:r>
        <w:t>не допускает критики идей.</w:t>
      </w:r>
    </w:p>
    <w:p w:rsidR="00F826F1" w:rsidRDefault="00F826F1" w:rsidP="00325269">
      <w:pPr>
        <w:numPr>
          <w:ilvl w:val="0"/>
          <w:numId w:val="12"/>
        </w:numPr>
        <w:tabs>
          <w:tab w:val="left" w:pos="283"/>
          <w:tab w:val="left" w:pos="708"/>
        </w:tabs>
        <w:ind w:firstLine="709"/>
        <w:jc w:val="both"/>
      </w:pPr>
      <w:r>
        <w:t>На этапе дискуссии по выдвинутым идеями:</w:t>
      </w:r>
    </w:p>
    <w:p w:rsidR="00F826F1" w:rsidRDefault="00F826F1" w:rsidP="00F826F1">
      <w:pPr>
        <w:tabs>
          <w:tab w:val="left" w:pos="163"/>
        </w:tabs>
        <w:ind w:firstLine="709"/>
        <w:jc w:val="both"/>
      </w:pPr>
      <w:r>
        <w:t>фиксирует высказывания-мнения об идеях;</w:t>
      </w:r>
    </w:p>
    <w:p w:rsidR="00F826F1" w:rsidRDefault="00F826F1" w:rsidP="00F826F1">
      <w:pPr>
        <w:tabs>
          <w:tab w:val="left" w:pos="163"/>
        </w:tabs>
        <w:ind w:firstLine="709"/>
        <w:jc w:val="both"/>
      </w:pPr>
      <w:r>
        <w:t>регулирует поток высказываний;</w:t>
      </w:r>
    </w:p>
    <w:p w:rsidR="00F826F1" w:rsidRDefault="00F826F1" w:rsidP="00F826F1">
      <w:pPr>
        <w:tabs>
          <w:tab w:val="left" w:pos="163"/>
        </w:tabs>
        <w:ind w:firstLine="709"/>
        <w:jc w:val="both"/>
      </w:pPr>
      <w:r>
        <w:t>группирует высказывания;</w:t>
      </w:r>
    </w:p>
    <w:p w:rsidR="00F826F1" w:rsidRDefault="00F826F1" w:rsidP="00F826F1">
      <w:pPr>
        <w:tabs>
          <w:tab w:val="left" w:pos="173"/>
        </w:tabs>
        <w:ind w:firstLine="709"/>
        <w:jc w:val="both"/>
      </w:pPr>
      <w:r>
        <w:t>определяет технику принятия окончательного решения;</w:t>
      </w:r>
    </w:p>
    <w:p w:rsidR="00F826F1" w:rsidRDefault="00F826F1" w:rsidP="00F826F1">
      <w:pPr>
        <w:tabs>
          <w:tab w:val="left" w:pos="173"/>
        </w:tabs>
        <w:ind w:firstLine="709"/>
        <w:jc w:val="both"/>
      </w:pPr>
      <w:r>
        <w:t xml:space="preserve">фиксирует окончательное решение по проблеме. </w:t>
      </w:r>
    </w:p>
    <w:p w:rsidR="00F826F1" w:rsidRDefault="00F826F1" w:rsidP="00325269">
      <w:pPr>
        <w:numPr>
          <w:ilvl w:val="0"/>
          <w:numId w:val="13"/>
        </w:numPr>
        <w:tabs>
          <w:tab w:val="left" w:pos="173"/>
          <w:tab w:val="left" w:pos="708"/>
        </w:tabs>
        <w:ind w:firstLine="709"/>
        <w:jc w:val="both"/>
      </w:pPr>
      <w:r>
        <w:t>3. На этапе защиты идеи:</w:t>
      </w:r>
    </w:p>
    <w:p w:rsidR="00F826F1" w:rsidRDefault="00F826F1" w:rsidP="00F826F1">
      <w:pPr>
        <w:tabs>
          <w:tab w:val="left" w:pos="173"/>
        </w:tabs>
        <w:ind w:firstLine="709"/>
        <w:jc w:val="both"/>
      </w:pPr>
      <w:r>
        <w:t>делает доклад в пределах 10 минут о результатах работы своей подгруппы.</w:t>
      </w:r>
    </w:p>
    <w:p w:rsidR="00F826F1" w:rsidRDefault="00F826F1" w:rsidP="00F826F1">
      <w:pPr>
        <w:ind w:firstLine="709"/>
        <w:jc w:val="both"/>
      </w:pPr>
      <w:r>
        <w:t>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подгруппы и вид отчета о работе с учетом его оформления.</w:t>
      </w:r>
    </w:p>
    <w:p w:rsidR="00F826F1" w:rsidRDefault="00F826F1" w:rsidP="00F826F1">
      <w:pPr>
        <w:ind w:firstLine="709"/>
        <w:jc w:val="both"/>
      </w:pPr>
      <w:r>
        <w:t xml:space="preserve">После распределения темы </w:t>
      </w:r>
      <w:r w:rsidR="00D51073">
        <w:t>слушателя</w:t>
      </w:r>
      <w:r>
        <w:t>м необходимо изучить соответствующий теоретический материал, используя конспект лекций, учебные пособия и другие компактные методические издания.</w:t>
      </w:r>
    </w:p>
    <w:p w:rsidR="00F826F1" w:rsidRDefault="00F826F1" w:rsidP="00F826F1">
      <w:pPr>
        <w:ind w:firstLine="709"/>
        <w:jc w:val="both"/>
      </w:pPr>
      <w:r>
        <w:t>Последовательность работы подгруппы над кейсом:</w:t>
      </w:r>
    </w:p>
    <w:p w:rsidR="00F826F1" w:rsidRDefault="00F826F1" w:rsidP="00325269">
      <w:pPr>
        <w:numPr>
          <w:ilvl w:val="0"/>
          <w:numId w:val="14"/>
        </w:numPr>
        <w:tabs>
          <w:tab w:val="left" w:pos="902"/>
        </w:tabs>
        <w:ind w:firstLine="709"/>
        <w:jc w:val="both"/>
      </w:pPr>
      <w:r>
        <w:t>записать цель (тему), над которой предстоит работать подгруппе;</w:t>
      </w:r>
    </w:p>
    <w:p w:rsidR="00F826F1" w:rsidRDefault="00F826F1" w:rsidP="00325269">
      <w:pPr>
        <w:numPr>
          <w:ilvl w:val="0"/>
          <w:numId w:val="14"/>
        </w:numPr>
        <w:tabs>
          <w:tab w:val="left" w:pos="902"/>
        </w:tabs>
        <w:ind w:firstLine="709"/>
        <w:jc w:val="both"/>
      </w:pPr>
      <w:r>
        <w:t>выписать вопросы, сформулированные в настоящем пособии для данной темы;</w:t>
      </w:r>
    </w:p>
    <w:p w:rsidR="00F826F1" w:rsidRDefault="00F826F1" w:rsidP="00325269">
      <w:pPr>
        <w:numPr>
          <w:ilvl w:val="0"/>
          <w:numId w:val="14"/>
        </w:numPr>
        <w:tabs>
          <w:tab w:val="left" w:pos="902"/>
        </w:tabs>
        <w:ind w:firstLine="709"/>
        <w:jc w:val="both"/>
      </w:pPr>
      <w:r>
        <w:t>по каждому вопросу кратко высказать мнения, а кому-либо из участников их записывать (например, модератору);</w:t>
      </w:r>
    </w:p>
    <w:p w:rsidR="00F826F1" w:rsidRDefault="00F826F1" w:rsidP="00325269">
      <w:pPr>
        <w:numPr>
          <w:ilvl w:val="0"/>
          <w:numId w:val="14"/>
        </w:numPr>
        <w:tabs>
          <w:tab w:val="left" w:pos="902"/>
        </w:tabs>
        <w:ind w:firstLine="709"/>
        <w:jc w:val="both"/>
      </w:pPr>
      <w:r>
        <w:t>сформулировать общее мнение, которое будет являться решением поставленной цели.</w:t>
      </w:r>
    </w:p>
    <w:p w:rsidR="00F826F1" w:rsidRDefault="00F826F1" w:rsidP="00F826F1">
      <w:pPr>
        <w:ind w:firstLine="709"/>
        <w:jc w:val="both"/>
      </w:pPr>
      <w:r>
        <w:t>Принятие решений в подгруппе основывается на информации, имеющейся в кейсе и с использованием при этом методов исследования:</w:t>
      </w:r>
    </w:p>
    <w:p w:rsidR="00F826F1" w:rsidRDefault="00F826F1" w:rsidP="00F826F1">
      <w:pPr>
        <w:tabs>
          <w:tab w:val="left" w:pos="163"/>
        </w:tabs>
        <w:ind w:firstLine="709"/>
        <w:jc w:val="both"/>
      </w:pPr>
      <w:r>
        <w:t>экспертных, которые основываются на знаниях, интуиции, опыте, здравом смысле участвующих в обсуждении проблемы;</w:t>
      </w:r>
    </w:p>
    <w:p w:rsidR="00F826F1" w:rsidRDefault="00F826F1" w:rsidP="00F826F1">
      <w:pPr>
        <w:tabs>
          <w:tab w:val="left" w:pos="163"/>
        </w:tabs>
        <w:ind w:firstLine="709"/>
        <w:jc w:val="both"/>
      </w:pPr>
      <w: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rsidR="00F826F1" w:rsidRDefault="00F826F1" w:rsidP="00F826F1">
      <w:pPr>
        <w:tabs>
          <w:tab w:val="left" w:pos="163"/>
        </w:tabs>
        <w:ind w:firstLine="709"/>
        <w:jc w:val="both"/>
      </w:pPr>
      <w:r>
        <w:lastRenderedPageBreak/>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rsidR="00F826F1" w:rsidRDefault="00F826F1" w:rsidP="00F826F1">
      <w:pPr>
        <w:ind w:firstLine="709"/>
        <w:jc w:val="both"/>
      </w:pPr>
      <w:r>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rsidR="00F826F1" w:rsidRDefault="00F826F1" w:rsidP="00F826F1">
      <w:pPr>
        <w:ind w:firstLine="709"/>
        <w:jc w:val="both"/>
      </w:pPr>
      <w:r>
        <w:t>Организация данной работы осуществляются в следующей последовательности:</w:t>
      </w:r>
    </w:p>
    <w:p w:rsidR="00F826F1" w:rsidRDefault="00F826F1" w:rsidP="00325269">
      <w:pPr>
        <w:numPr>
          <w:ilvl w:val="0"/>
          <w:numId w:val="15"/>
        </w:numPr>
        <w:tabs>
          <w:tab w:val="left" w:pos="907"/>
        </w:tabs>
        <w:ind w:firstLine="709"/>
        <w:jc w:val="both"/>
      </w:pPr>
      <w:r>
        <w:t>обсуждение полученной вводной информации, содержащейся в кейсе;</w:t>
      </w:r>
    </w:p>
    <w:p w:rsidR="00F826F1" w:rsidRDefault="00F826F1" w:rsidP="00325269">
      <w:pPr>
        <w:numPr>
          <w:ilvl w:val="0"/>
          <w:numId w:val="15"/>
        </w:numPr>
        <w:tabs>
          <w:tab w:val="left" w:pos="907"/>
        </w:tabs>
        <w:ind w:firstLine="709"/>
        <w:jc w:val="both"/>
      </w:pPr>
      <w:r>
        <w:t>выделение релевантной информации по отношению к данному вопросу, над которой работает подгруппа;</w:t>
      </w:r>
    </w:p>
    <w:p w:rsidR="00F826F1" w:rsidRDefault="00F826F1" w:rsidP="00325269">
      <w:pPr>
        <w:numPr>
          <w:ilvl w:val="0"/>
          <w:numId w:val="15"/>
        </w:numPr>
        <w:tabs>
          <w:tab w:val="left" w:pos="907"/>
        </w:tabs>
        <w:ind w:firstLine="709"/>
        <w:jc w:val="both"/>
      </w:pPr>
      <w:r>
        <w:t>обмен мнениями и составление плана работы над проблемой;</w:t>
      </w:r>
    </w:p>
    <w:p w:rsidR="00F826F1" w:rsidRDefault="00F826F1" w:rsidP="00325269">
      <w:pPr>
        <w:numPr>
          <w:ilvl w:val="0"/>
          <w:numId w:val="16"/>
        </w:numPr>
        <w:tabs>
          <w:tab w:val="left" w:pos="893"/>
        </w:tabs>
        <w:ind w:firstLine="709"/>
        <w:jc w:val="both"/>
      </w:pPr>
      <w:r>
        <w:t>работа над проблемой (дискуссия);</w:t>
      </w:r>
    </w:p>
    <w:p w:rsidR="00F826F1" w:rsidRDefault="00F826F1" w:rsidP="00325269">
      <w:pPr>
        <w:numPr>
          <w:ilvl w:val="0"/>
          <w:numId w:val="16"/>
        </w:numPr>
        <w:tabs>
          <w:tab w:val="left" w:pos="893"/>
        </w:tabs>
        <w:ind w:firstLine="709"/>
        <w:jc w:val="both"/>
      </w:pPr>
      <w:r>
        <w:t>выработка решений проблемы;</w:t>
      </w:r>
    </w:p>
    <w:p w:rsidR="00F826F1" w:rsidRDefault="00F826F1" w:rsidP="00325269">
      <w:pPr>
        <w:numPr>
          <w:ilvl w:val="0"/>
          <w:numId w:val="16"/>
        </w:numPr>
        <w:tabs>
          <w:tab w:val="left" w:pos="893"/>
        </w:tabs>
        <w:ind w:firstLine="709"/>
        <w:jc w:val="both"/>
      </w:pPr>
      <w:r>
        <w:t>дискуссия для принятия окончательных решений;</w:t>
      </w:r>
    </w:p>
    <w:p w:rsidR="00F826F1" w:rsidRDefault="00F826F1" w:rsidP="00325269">
      <w:pPr>
        <w:numPr>
          <w:ilvl w:val="0"/>
          <w:numId w:val="16"/>
        </w:numPr>
        <w:tabs>
          <w:tab w:val="left" w:pos="893"/>
        </w:tabs>
        <w:ind w:firstLine="709"/>
        <w:jc w:val="both"/>
      </w:pPr>
      <w:r>
        <w:t>подготовка доклада;</w:t>
      </w:r>
    </w:p>
    <w:p w:rsidR="00F826F1" w:rsidRDefault="00F826F1" w:rsidP="00325269">
      <w:pPr>
        <w:numPr>
          <w:ilvl w:val="0"/>
          <w:numId w:val="16"/>
        </w:numPr>
        <w:tabs>
          <w:tab w:val="left" w:pos="893"/>
        </w:tabs>
        <w:ind w:firstLine="709"/>
        <w:jc w:val="both"/>
      </w:pPr>
      <w:r>
        <w:t>аргументированный краткий доклад.</w:t>
      </w:r>
    </w:p>
    <w:p w:rsidR="00F826F1" w:rsidRDefault="00F826F1" w:rsidP="00F826F1">
      <w:pPr>
        <w:ind w:firstLine="709"/>
        <w:jc w:val="both"/>
      </w:pPr>
      <w:r>
        <w:t>При принятии решения можно использовать следующие методы группового обсуждения:</w:t>
      </w:r>
    </w:p>
    <w:p w:rsidR="00F826F1" w:rsidRDefault="00F826F1" w:rsidP="00F826F1">
      <w:pPr>
        <w:tabs>
          <w:tab w:val="left" w:pos="163"/>
        </w:tabs>
        <w:ind w:firstLine="709"/>
        <w:jc w:val="both"/>
      </w:pPr>
      <w:r>
        <w:t xml:space="preserve">мозговой штурм </w:t>
      </w:r>
    </w:p>
    <w:p w:rsidR="00F826F1" w:rsidRDefault="00F826F1" w:rsidP="00F826F1">
      <w:pPr>
        <w:tabs>
          <w:tab w:val="left" w:pos="163"/>
        </w:tabs>
        <w:ind w:firstLine="709"/>
        <w:jc w:val="both"/>
      </w:pPr>
      <w:r>
        <w:t>морфологический анализ, который осуществляется следующим образом:</w:t>
      </w:r>
    </w:p>
    <w:p w:rsidR="00F826F1" w:rsidRDefault="00F826F1" w:rsidP="00F826F1">
      <w:pPr>
        <w:tabs>
          <w:tab w:val="left" w:pos="163"/>
        </w:tabs>
        <w:ind w:firstLine="709"/>
        <w:jc w:val="both"/>
      </w:pPr>
      <w:r>
        <w:t>рассматриваемая проблема раскладывается на ряд системных элементов;</w:t>
      </w:r>
    </w:p>
    <w:p w:rsidR="00F826F1" w:rsidRDefault="00F826F1" w:rsidP="00F826F1">
      <w:pPr>
        <w:tabs>
          <w:tab w:val="left" w:pos="163"/>
        </w:tabs>
        <w:ind w:firstLine="709"/>
        <w:jc w:val="both"/>
      </w:pPr>
      <w:r>
        <w:t>элементы, выделенные для анализа, распределяются между участниками обсуждения;</w:t>
      </w:r>
    </w:p>
    <w:p w:rsidR="00F826F1" w:rsidRDefault="00F826F1" w:rsidP="00F826F1">
      <w:pPr>
        <w:tabs>
          <w:tab w:val="left" w:pos="163"/>
        </w:tabs>
        <w:ind w:firstLine="709"/>
        <w:jc w:val="both"/>
      </w:pPr>
      <w:r>
        <w:t>предлагаемые поэлементные решения состыковываются в единую логическую цепочку или представляются в виде матрицы решений;</w:t>
      </w:r>
    </w:p>
    <w:p w:rsidR="00F826F1" w:rsidRDefault="00F826F1" w:rsidP="00F826F1">
      <w:pPr>
        <w:tabs>
          <w:tab w:val="left" w:pos="163"/>
        </w:tabs>
        <w:ind w:firstLine="709"/>
        <w:jc w:val="both"/>
      </w:pPr>
      <w: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rsidR="00F826F1" w:rsidRDefault="00F826F1" w:rsidP="00F826F1">
      <w:pPr>
        <w:tabs>
          <w:tab w:val="left" w:pos="163"/>
        </w:tabs>
        <w:ind w:firstLine="709"/>
        <w:jc w:val="both"/>
      </w:pPr>
      <w:r>
        <w:t>согласованное решение с учетом возможных корректировок представляется для обсуждения по окончании работы над темой занятий;</w:t>
      </w:r>
    </w:p>
    <w:p w:rsidR="00F826F1" w:rsidRDefault="00F826F1" w:rsidP="00F826F1">
      <w:pPr>
        <w:tabs>
          <w:tab w:val="left" w:pos="163"/>
        </w:tabs>
        <w:ind w:firstLine="709"/>
        <w:jc w:val="both"/>
      </w:pPr>
      <w:r>
        <w:t>синтетический анализ, который осуществляется следующим образом:</w:t>
      </w:r>
    </w:p>
    <w:p w:rsidR="00F826F1" w:rsidRDefault="00F826F1" w:rsidP="00F826F1">
      <w:pPr>
        <w:tabs>
          <w:tab w:val="left" w:pos="163"/>
        </w:tabs>
        <w:ind w:firstLine="709"/>
        <w:jc w:val="both"/>
      </w:pPr>
      <w:r>
        <w:t>модератор подгруппы представляет проблему;</w:t>
      </w:r>
    </w:p>
    <w:p w:rsidR="00F826F1" w:rsidRDefault="00F826F1" w:rsidP="00F826F1">
      <w:pPr>
        <w:tabs>
          <w:tab w:val="left" w:pos="163"/>
        </w:tabs>
        <w:ind w:firstLine="709"/>
        <w:jc w:val="both"/>
      </w:pPr>
      <w:r>
        <w:t>проблема анализируется с использованием либо мозговой атаки, либо морфологического метода;</w:t>
      </w:r>
    </w:p>
    <w:p w:rsidR="00F826F1" w:rsidRDefault="00F826F1" w:rsidP="00F826F1">
      <w:pPr>
        <w:tabs>
          <w:tab w:val="left" w:pos="163"/>
        </w:tabs>
        <w:ind w:firstLine="709"/>
        <w:jc w:val="both"/>
      </w:pPr>
      <w:r>
        <w:t>делается попытка вспомнить и привлечь к рассмотрению данной темы известные аналоги и способы решения похожих проблем;</w:t>
      </w:r>
    </w:p>
    <w:p w:rsidR="00F826F1" w:rsidRDefault="00F826F1" w:rsidP="00F826F1">
      <w:pPr>
        <w:tabs>
          <w:tab w:val="left" w:pos="163"/>
        </w:tabs>
        <w:ind w:firstLine="709"/>
        <w:jc w:val="both"/>
      </w:pPr>
      <w:r>
        <w:t>спроецировать известные имеющиеся решения на решение поставленной цели;</w:t>
      </w:r>
    </w:p>
    <w:p w:rsidR="00F826F1" w:rsidRDefault="00F826F1" w:rsidP="00F826F1">
      <w:pPr>
        <w:tabs>
          <w:tab w:val="left" w:pos="163"/>
        </w:tabs>
        <w:ind w:firstLine="709"/>
        <w:jc w:val="both"/>
      </w:pPr>
      <w:r>
        <w:t>окончательно сформулировать мнение подгруппы для доклада результатов по итогам работы над темой.</w:t>
      </w:r>
    </w:p>
    <w:p w:rsidR="00F826F1" w:rsidRDefault="00F826F1" w:rsidP="00F826F1">
      <w:pPr>
        <w:ind w:firstLine="709"/>
        <w:jc w:val="both"/>
      </w:pPr>
      <w:r>
        <w:t>При работе в подгруппе каждый участник должен придерживаться следующих правил:</w:t>
      </w:r>
    </w:p>
    <w:p w:rsidR="00F826F1" w:rsidRDefault="00F826F1" w:rsidP="00F826F1">
      <w:pPr>
        <w:tabs>
          <w:tab w:val="left" w:pos="163"/>
        </w:tabs>
        <w:ind w:firstLine="709"/>
        <w:jc w:val="both"/>
      </w:pPr>
      <w:r>
        <w:t>активно принимать участие в высказывании идей и обсуждении;</w:t>
      </w:r>
    </w:p>
    <w:p w:rsidR="00F826F1" w:rsidRDefault="00F826F1" w:rsidP="00F826F1">
      <w:pPr>
        <w:tabs>
          <w:tab w:val="left" w:pos="163"/>
        </w:tabs>
        <w:ind w:firstLine="709"/>
        <w:jc w:val="both"/>
      </w:pPr>
      <w:r>
        <w:t>терпимо относиться к мнениям других участников;</w:t>
      </w:r>
    </w:p>
    <w:p w:rsidR="00F826F1" w:rsidRDefault="00F826F1" w:rsidP="00F826F1">
      <w:pPr>
        <w:tabs>
          <w:tab w:val="left" w:pos="163"/>
        </w:tabs>
        <w:ind w:firstLine="709"/>
        <w:jc w:val="both"/>
      </w:pPr>
      <w:r>
        <w:t>не прерывать других участников группы, давая им возможность полностью высказаться;</w:t>
      </w:r>
    </w:p>
    <w:p w:rsidR="00F826F1" w:rsidRDefault="00F826F1" w:rsidP="00F826F1">
      <w:pPr>
        <w:tabs>
          <w:tab w:val="left" w:pos="163"/>
        </w:tabs>
        <w:ind w:firstLine="709"/>
        <w:jc w:val="both"/>
      </w:pPr>
      <w:r>
        <w:t>не повторять уже высказанные мнения;</w:t>
      </w:r>
    </w:p>
    <w:p w:rsidR="00F826F1" w:rsidRDefault="00F826F1" w:rsidP="00F826F1">
      <w:pPr>
        <w:tabs>
          <w:tab w:val="left" w:pos="163"/>
        </w:tabs>
        <w:ind w:firstLine="709"/>
        <w:jc w:val="both"/>
      </w:pPr>
      <w:r>
        <w:t>не манипулировать неточными или неверными сведениями для того, чтобы приняли его точку зрения;</w:t>
      </w:r>
    </w:p>
    <w:p w:rsidR="00F826F1" w:rsidRDefault="00F826F1" w:rsidP="00F826F1">
      <w:pPr>
        <w:tabs>
          <w:tab w:val="left" w:pos="163"/>
        </w:tabs>
        <w:ind w:firstLine="709"/>
        <w:jc w:val="both"/>
      </w:pPr>
      <w:r>
        <w:t>помнить, что каждый участник имеет равные права;</w:t>
      </w:r>
    </w:p>
    <w:p w:rsidR="00F826F1" w:rsidRDefault="00F826F1" w:rsidP="00F826F1">
      <w:pPr>
        <w:tabs>
          <w:tab w:val="left" w:pos="163"/>
        </w:tabs>
        <w:ind w:firstLine="709"/>
        <w:jc w:val="both"/>
      </w:pPr>
      <w:r>
        <w:t>не навязывать своего мнения другим;</w:t>
      </w:r>
    </w:p>
    <w:p w:rsidR="00F826F1" w:rsidRDefault="00F826F1" w:rsidP="00F826F1">
      <w:pPr>
        <w:tabs>
          <w:tab w:val="left" w:pos="163"/>
        </w:tabs>
        <w:ind w:firstLine="709"/>
        <w:jc w:val="both"/>
      </w:pPr>
      <w:r>
        <w:t>четко формулировать свое окончательное мнение (устно или письменно). Для представления результатов рекомендуется подготовить на одной</w:t>
      </w:r>
    </w:p>
    <w:p w:rsidR="00F826F1" w:rsidRDefault="00F826F1" w:rsidP="00325269">
      <w:pPr>
        <w:numPr>
          <w:ilvl w:val="0"/>
          <w:numId w:val="17"/>
        </w:numPr>
        <w:tabs>
          <w:tab w:val="left" w:pos="708"/>
        </w:tabs>
        <w:ind w:left="1506" w:hanging="360"/>
        <w:jc w:val="both"/>
      </w:pPr>
      <w:r>
        <w:t>странице резюме в виде выводов (текст, графики, таблицы).</w:t>
      </w:r>
    </w:p>
    <w:p w:rsidR="00F826F1" w:rsidRDefault="00F826F1" w:rsidP="00325269">
      <w:pPr>
        <w:widowControl/>
        <w:numPr>
          <w:ilvl w:val="0"/>
          <w:numId w:val="17"/>
        </w:numPr>
        <w:tabs>
          <w:tab w:val="left" w:pos="708"/>
        </w:tabs>
        <w:ind w:left="1506" w:hanging="360"/>
        <w:jc w:val="both"/>
      </w:pPr>
      <w:r>
        <w:t>Выступление модератора должно быть в пределах 10 минут, а предварительно на доске записываются основные результаты работы.</w:t>
      </w:r>
    </w:p>
    <w:p w:rsidR="00F826F1" w:rsidRDefault="00F826F1" w:rsidP="00325269">
      <w:pPr>
        <w:widowControl/>
        <w:numPr>
          <w:ilvl w:val="0"/>
          <w:numId w:val="17"/>
        </w:numPr>
        <w:tabs>
          <w:tab w:val="left" w:pos="708"/>
        </w:tabs>
        <w:ind w:left="1506" w:hanging="360"/>
        <w:jc w:val="both"/>
      </w:pPr>
      <w:r>
        <w:t>Остальные подгруппы выступают слушателями и оппонентами докладчика, а затем оценивают доклад модератора.</w:t>
      </w:r>
    </w:p>
    <w:p w:rsidR="00F826F1" w:rsidRDefault="00F826F1" w:rsidP="00325269">
      <w:pPr>
        <w:widowControl/>
        <w:numPr>
          <w:ilvl w:val="0"/>
          <w:numId w:val="17"/>
        </w:numPr>
        <w:tabs>
          <w:tab w:val="left" w:pos="708"/>
        </w:tabs>
        <w:ind w:left="1506" w:hanging="360"/>
        <w:jc w:val="both"/>
      </w:pPr>
      <w:r>
        <w:t>Обсуждение темы заканчивается подведением итогов преподавателем.</w:t>
      </w:r>
    </w:p>
    <w:p w:rsidR="00F826F1" w:rsidRDefault="00F826F1" w:rsidP="00F826F1">
      <w:pPr>
        <w:suppressAutoHyphens/>
        <w:jc w:val="center"/>
        <w:rPr>
          <w:b/>
        </w:rPr>
      </w:pPr>
      <w:r>
        <w:rPr>
          <w:b/>
        </w:rPr>
        <w:lastRenderedPageBreak/>
        <w:t>Методические указания по подготовке к информационной десятиминутке.</w:t>
      </w:r>
    </w:p>
    <w:p w:rsidR="00F826F1" w:rsidRDefault="00F826F1" w:rsidP="00F826F1">
      <w:pPr>
        <w:suppressAutoHyphens/>
        <w:jc w:val="both"/>
      </w:pPr>
      <w: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rsidR="00F826F1" w:rsidRDefault="00F826F1" w:rsidP="00F826F1">
      <w:pPr>
        <w:suppressAutoHyphens/>
        <w:jc w:val="center"/>
        <w:rPr>
          <w:b/>
        </w:rPr>
      </w:pPr>
      <w:r>
        <w:rPr>
          <w:b/>
        </w:rPr>
        <w:t>Методические указания по подготовке к анализу правовых документов по теме лекции или семинара.</w:t>
      </w:r>
    </w:p>
    <w:p w:rsidR="00F826F1" w:rsidRDefault="00F826F1" w:rsidP="00F826F1">
      <w:pPr>
        <w:suppressAutoHyphens/>
        <w:jc w:val="both"/>
      </w:pPr>
      <w: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rsidR="00F826F1" w:rsidRDefault="00F826F1" w:rsidP="00F826F1">
      <w:pPr>
        <w:suppressAutoHyphens/>
        <w:jc w:val="center"/>
        <w:rPr>
          <w:b/>
        </w:rPr>
      </w:pPr>
      <w:r>
        <w:t xml:space="preserve"> </w:t>
      </w:r>
      <w:r>
        <w:rPr>
          <w:b/>
        </w:rPr>
        <w:t>Методические указания по подготовке к анализу статистических документов по теме лекции или семинара.</w:t>
      </w:r>
    </w:p>
    <w:p w:rsidR="00F826F1" w:rsidRDefault="00F826F1" w:rsidP="00F826F1">
      <w:pPr>
        <w:suppressAutoHyphens/>
        <w:jc w:val="both"/>
      </w:pPr>
      <w:r>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семинарского занятия до начала анализа статданных. </w:t>
      </w:r>
    </w:p>
    <w:p w:rsidR="00F826F1" w:rsidRDefault="00F826F1" w:rsidP="00F826F1">
      <w:pPr>
        <w:jc w:val="both"/>
        <w:rPr>
          <w:b/>
        </w:rPr>
      </w:pPr>
    </w:p>
    <w:p w:rsidR="00865D6E" w:rsidRDefault="00865D6E" w:rsidP="00865D6E">
      <w:pPr>
        <w:jc w:val="both"/>
        <w:rPr>
          <w:b/>
        </w:rPr>
      </w:pPr>
      <w:bookmarkStart w:id="5" w:name="_Hlk6828802"/>
      <w:r>
        <w:rPr>
          <w:b/>
        </w:rPr>
        <w:t>10. Информационные технологии, используемые при осуществлении образовательного процесса по дисциплине, включая программное обеспечение, информационные справочные системы (при необходимости):</w:t>
      </w:r>
    </w:p>
    <w:p w:rsidR="00865D6E" w:rsidRDefault="00865D6E" w:rsidP="00865D6E">
      <w:pPr>
        <w:jc w:val="both"/>
        <w:rPr>
          <w:b/>
        </w:rPr>
      </w:pPr>
    </w:p>
    <w:p w:rsidR="00C27BC5" w:rsidRDefault="00C27BC5" w:rsidP="00C27BC5">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C27BC5" w:rsidRDefault="00C27BC5" w:rsidP="00C27BC5">
      <w:pPr>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rsidR="00C27BC5" w:rsidRDefault="00C27BC5" w:rsidP="00C27BC5">
      <w:pPr>
        <w:ind w:firstLine="708"/>
        <w:jc w:val="both"/>
      </w:pPr>
    </w:p>
    <w:p w:rsidR="00C27BC5" w:rsidRDefault="00C27BC5" w:rsidP="00C27BC5">
      <w:pPr>
        <w:ind w:firstLine="708"/>
        <w:jc w:val="both"/>
      </w:pPr>
      <w:r>
        <w:t>Обучающимся обеспечен доступ к современным профессиональным базам данных и информационным справочным системам:</w:t>
      </w:r>
    </w:p>
    <w:p w:rsidR="00C27BC5" w:rsidRPr="008E36E5" w:rsidRDefault="00C27BC5" w:rsidP="00C27BC5">
      <w:pPr>
        <w:spacing w:before="240"/>
        <w:ind w:firstLine="708"/>
      </w:pPr>
      <w:r w:rsidRPr="008E36E5">
        <w:t xml:space="preserve">-    Справочно-правовые системы «Консультант плюс» - </w:t>
      </w:r>
      <w:hyperlink r:id="rId16" w:history="1">
        <w:r w:rsidRPr="008E36E5">
          <w:rPr>
            <w:rStyle w:val="ab"/>
            <w:lang w:val="en-US"/>
          </w:rPr>
          <w:t>www</w:t>
        </w:r>
        <w:r w:rsidRPr="008E36E5">
          <w:rPr>
            <w:rStyle w:val="ab"/>
          </w:rPr>
          <w:t>.</w:t>
        </w:r>
        <w:r w:rsidRPr="008E36E5">
          <w:rPr>
            <w:rStyle w:val="ab"/>
            <w:lang w:val="en-US"/>
          </w:rPr>
          <w:t>consultant</w:t>
        </w:r>
        <w:r w:rsidRPr="008E36E5">
          <w:rPr>
            <w:rStyle w:val="ab"/>
          </w:rPr>
          <w:t>.</w:t>
        </w:r>
        <w:r w:rsidRPr="008E36E5">
          <w:rPr>
            <w:rStyle w:val="ab"/>
            <w:lang w:val="en-US"/>
          </w:rPr>
          <w:t>ru</w:t>
        </w:r>
      </w:hyperlink>
      <w:r w:rsidRPr="008E36E5">
        <w:rPr>
          <w:color w:val="0000FF"/>
          <w:u w:val="single"/>
        </w:rPr>
        <w:t>.</w:t>
      </w:r>
      <w:r w:rsidRPr="008E36E5">
        <w:t xml:space="preserve">  </w:t>
      </w:r>
    </w:p>
    <w:p w:rsidR="00C27BC5" w:rsidRPr="008E36E5" w:rsidRDefault="00C27BC5" w:rsidP="00C27BC5">
      <w:pPr>
        <w:spacing w:before="240"/>
        <w:ind w:firstLine="708"/>
      </w:pPr>
      <w:r w:rsidRPr="008E36E5">
        <w:t xml:space="preserve">-    Справочно-правовые системы «Гарант» - </w:t>
      </w:r>
      <w:hyperlink r:id="rId17" w:history="1">
        <w:r w:rsidRPr="008E36E5">
          <w:rPr>
            <w:rStyle w:val="ab"/>
            <w:lang w:val="en-US"/>
          </w:rPr>
          <w:t>www</w:t>
        </w:r>
        <w:r w:rsidRPr="008E36E5">
          <w:rPr>
            <w:rStyle w:val="ab"/>
          </w:rPr>
          <w:t>.</w:t>
        </w:r>
        <w:r w:rsidRPr="008E36E5">
          <w:rPr>
            <w:rStyle w:val="ab"/>
            <w:lang w:val="en-US"/>
          </w:rPr>
          <w:t>garant</w:t>
        </w:r>
        <w:r w:rsidRPr="008E36E5">
          <w:rPr>
            <w:rStyle w:val="ab"/>
          </w:rPr>
          <w:t>.</w:t>
        </w:r>
        <w:r w:rsidRPr="008E36E5">
          <w:rPr>
            <w:rStyle w:val="ab"/>
            <w:lang w:val="en-US"/>
          </w:rPr>
          <w:t>ru</w:t>
        </w:r>
      </w:hyperlink>
      <w:r w:rsidRPr="008E36E5">
        <w:rPr>
          <w:color w:val="0000FF"/>
          <w:u w:val="single"/>
        </w:rPr>
        <w:t>.</w:t>
      </w:r>
      <w:r w:rsidRPr="008E36E5">
        <w:t xml:space="preserve"> </w:t>
      </w:r>
    </w:p>
    <w:p w:rsidR="00C27BC5" w:rsidRPr="008E36E5" w:rsidRDefault="00C27BC5" w:rsidP="00C27BC5">
      <w:pPr>
        <w:tabs>
          <w:tab w:val="num" w:pos="1080"/>
        </w:tabs>
        <w:spacing w:before="240"/>
        <w:ind w:left="1080" w:hanging="436"/>
      </w:pPr>
      <w:r>
        <w:t xml:space="preserve"> </w:t>
      </w:r>
      <w:r w:rsidRPr="008E36E5">
        <w:t xml:space="preserve">-     Электронная библиотека Дипломатической Академии  МИД России  - </w:t>
      </w:r>
      <w:hyperlink r:id="rId18" w:history="1">
        <w:r w:rsidRPr="008E36E5">
          <w:rPr>
            <w:rStyle w:val="ab"/>
          </w:rPr>
          <w:t>http://ebiblio.dipacademy.ru</w:t>
        </w:r>
      </w:hyperlink>
      <w:r w:rsidRPr="008E36E5">
        <w:t>.</w:t>
      </w:r>
    </w:p>
    <w:p w:rsidR="00C27BC5" w:rsidRDefault="00C27BC5" w:rsidP="00C27BC5">
      <w:pPr>
        <w:numPr>
          <w:ilvl w:val="0"/>
          <w:numId w:val="64"/>
        </w:numPr>
        <w:tabs>
          <w:tab w:val="clear" w:pos="4470"/>
          <w:tab w:val="num" w:pos="1069"/>
        </w:tabs>
        <w:spacing w:before="240" w:line="480" w:lineRule="auto"/>
        <w:ind w:left="1080"/>
      </w:pPr>
      <w:r w:rsidRPr="008E36E5">
        <w:t xml:space="preserve">ЭБС </w:t>
      </w:r>
      <w:r w:rsidRPr="008E36E5">
        <w:rPr>
          <w:color w:val="000000"/>
          <w:shd w:val="clear" w:color="auto" w:fill="FFFFFF"/>
        </w:rPr>
        <w:t xml:space="preserve">«Лань» - </w:t>
      </w:r>
      <w:hyperlink r:id="rId19" w:history="1">
        <w:r w:rsidRPr="008E36E5">
          <w:rPr>
            <w:rStyle w:val="ab"/>
          </w:rPr>
          <w:t>https://e.lanbook.com/</w:t>
        </w:r>
      </w:hyperlink>
      <w:r w:rsidRPr="008E36E5">
        <w:t xml:space="preserve">. </w:t>
      </w:r>
    </w:p>
    <w:p w:rsidR="00C27BC5" w:rsidRPr="00A73734" w:rsidRDefault="00C27BC5" w:rsidP="00C27BC5">
      <w:pPr>
        <w:ind w:firstLine="644"/>
        <w:jc w:val="both"/>
      </w:pPr>
      <w:r>
        <w:lastRenderedPageBreak/>
        <w:t xml:space="preserve"> -</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20" w:history="1">
        <w:r w:rsidRPr="00A73734">
          <w:rPr>
            <w:lang w:val="en-US"/>
          </w:rPr>
          <w:t>http</w:t>
        </w:r>
        <w:r w:rsidRPr="00A73734">
          <w:t>://</w:t>
        </w:r>
        <w:r w:rsidRPr="00A73734">
          <w:rPr>
            <w:lang w:val="en-US"/>
          </w:rPr>
          <w:t>dlib</w:t>
        </w:r>
        <w:r w:rsidRPr="00A73734">
          <w:t>.</w:t>
        </w:r>
        <w:r w:rsidRPr="00A73734">
          <w:rPr>
            <w:lang w:val="en-US"/>
          </w:rPr>
          <w:t>eastview</w:t>
        </w:r>
        <w:r w:rsidRPr="00A73734">
          <w:t>.</w:t>
        </w:r>
        <w:r w:rsidRPr="00A73734">
          <w:rPr>
            <w:lang w:val="en-US"/>
          </w:rPr>
          <w:t>com</w:t>
        </w:r>
      </w:hyperlink>
      <w:r w:rsidRPr="00A73734">
        <w:t>.</w:t>
      </w:r>
    </w:p>
    <w:p w:rsidR="00C27BC5" w:rsidRPr="00440199" w:rsidRDefault="00C27BC5" w:rsidP="00C27BC5">
      <w:pPr>
        <w:ind w:firstLine="644"/>
        <w:jc w:val="both"/>
      </w:pPr>
    </w:p>
    <w:p w:rsidR="00C27BC5" w:rsidRPr="008E36E5" w:rsidRDefault="00C27BC5" w:rsidP="00C27BC5">
      <w:pPr>
        <w:tabs>
          <w:tab w:val="num" w:pos="1080"/>
        </w:tabs>
        <w:ind w:left="644"/>
      </w:pPr>
      <w:r>
        <w:t xml:space="preserve"> -     </w:t>
      </w:r>
      <w:r w:rsidRPr="008E36E5">
        <w:t>ЭБС «Университетская библиотека –</w:t>
      </w:r>
      <w:r w:rsidRPr="008E36E5">
        <w:rPr>
          <w:lang w:val="en-US"/>
        </w:rPr>
        <w:t>online</w:t>
      </w:r>
      <w:r w:rsidRPr="008E36E5">
        <w:t xml:space="preserve">»  -  </w:t>
      </w:r>
      <w:hyperlink r:id="rId21" w:history="1">
        <w:r w:rsidRPr="008E36E5">
          <w:rPr>
            <w:rStyle w:val="ab"/>
          </w:rPr>
          <w:t>http://biblioclub.ru</w:t>
        </w:r>
      </w:hyperlink>
      <w:r w:rsidRPr="008E36E5">
        <w:t>.</w:t>
      </w:r>
      <w:r w:rsidRPr="008E36E5">
        <w:rPr>
          <w:color w:val="0000FF"/>
          <w:u w:val="single"/>
        </w:rPr>
        <w:t xml:space="preserve"> </w:t>
      </w:r>
      <w:r w:rsidRPr="008E36E5">
        <w:t xml:space="preserve"> </w:t>
      </w:r>
    </w:p>
    <w:p w:rsidR="00C27BC5" w:rsidRPr="008E36E5" w:rsidRDefault="00C27BC5" w:rsidP="00C27BC5">
      <w:pPr>
        <w:numPr>
          <w:ilvl w:val="0"/>
          <w:numId w:val="64"/>
        </w:numPr>
        <w:tabs>
          <w:tab w:val="clear" w:pos="4470"/>
          <w:tab w:val="num" w:pos="1069"/>
        </w:tabs>
        <w:spacing w:before="240"/>
        <w:ind w:left="1080"/>
      </w:pPr>
      <w:r w:rsidRPr="008E36E5">
        <w:t xml:space="preserve">ЭБС «Юрайт»  -  </w:t>
      </w:r>
      <w:hyperlink r:id="rId22"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biblio</w:t>
        </w:r>
        <w:r w:rsidRPr="008E36E5">
          <w:rPr>
            <w:rStyle w:val="ab"/>
          </w:rPr>
          <w:t>-</w:t>
        </w:r>
        <w:r w:rsidRPr="008E36E5">
          <w:rPr>
            <w:rStyle w:val="ab"/>
            <w:lang w:val="en-US"/>
          </w:rPr>
          <w:t>online</w:t>
        </w:r>
        <w:r w:rsidRPr="008E36E5">
          <w:rPr>
            <w:rStyle w:val="ab"/>
          </w:rPr>
          <w:t>.</w:t>
        </w:r>
        <w:r w:rsidRPr="008E36E5">
          <w:rPr>
            <w:rStyle w:val="ab"/>
            <w:lang w:val="en-US"/>
          </w:rPr>
          <w:t>ru</w:t>
        </w:r>
      </w:hyperlink>
      <w:r w:rsidRPr="008E36E5">
        <w:t>.</w:t>
      </w:r>
    </w:p>
    <w:p w:rsidR="00C27BC5" w:rsidRPr="008E36E5" w:rsidRDefault="00C27BC5" w:rsidP="00C27BC5">
      <w:pPr>
        <w:numPr>
          <w:ilvl w:val="0"/>
          <w:numId w:val="64"/>
        </w:numPr>
        <w:tabs>
          <w:tab w:val="clear" w:pos="4470"/>
        </w:tabs>
        <w:spacing w:before="240"/>
        <w:ind w:left="1080"/>
        <w:rPr>
          <w:lang w:val="en-US"/>
        </w:rPr>
      </w:pPr>
      <w:r w:rsidRPr="008E36E5">
        <w:t>ЭБС</w:t>
      </w:r>
      <w:r w:rsidRPr="008E36E5">
        <w:rPr>
          <w:lang w:val="en-US"/>
        </w:rPr>
        <w:t xml:space="preserve"> «Book.ru»  - </w:t>
      </w:r>
      <w:hyperlink r:id="rId23" w:history="1">
        <w:r w:rsidRPr="008E36E5">
          <w:rPr>
            <w:rStyle w:val="ab"/>
            <w:lang w:val="en-US"/>
          </w:rPr>
          <w:t>https://www.book.ru/</w:t>
        </w:r>
      </w:hyperlink>
      <w:r w:rsidRPr="008E36E5">
        <w:rPr>
          <w:lang w:val="en-US"/>
        </w:rPr>
        <w:t>.</w:t>
      </w:r>
    </w:p>
    <w:p w:rsidR="00C27BC5" w:rsidRPr="008E36E5" w:rsidRDefault="00C27BC5" w:rsidP="00C27BC5">
      <w:pPr>
        <w:tabs>
          <w:tab w:val="num" w:pos="1080"/>
        </w:tabs>
        <w:spacing w:before="240"/>
        <w:ind w:left="644"/>
        <w:rPr>
          <w:lang w:val="en-US"/>
        </w:rPr>
      </w:pPr>
      <w:r w:rsidRPr="008E36E5">
        <w:rPr>
          <w:lang w:val="en-US"/>
        </w:rPr>
        <w:t xml:space="preserve"> -    </w:t>
      </w:r>
      <w:r w:rsidRPr="008E36E5">
        <w:t>ЭБС</w:t>
      </w:r>
      <w:r w:rsidRPr="008E36E5">
        <w:rPr>
          <w:lang w:val="en-US"/>
        </w:rPr>
        <w:t xml:space="preserve">  «Znanium.com» -  </w:t>
      </w:r>
      <w:hyperlink r:id="rId24" w:history="1">
        <w:r w:rsidRPr="008E36E5">
          <w:rPr>
            <w:rStyle w:val="ab"/>
            <w:lang w:val="en-US"/>
          </w:rPr>
          <w:t>http://znanium.com/</w:t>
        </w:r>
      </w:hyperlink>
      <w:r w:rsidRPr="008E36E5">
        <w:rPr>
          <w:lang w:val="en-US"/>
        </w:rPr>
        <w:t xml:space="preserve">. </w:t>
      </w:r>
    </w:p>
    <w:p w:rsidR="00C27BC5" w:rsidRPr="008E36E5" w:rsidRDefault="00C27BC5" w:rsidP="00C27BC5">
      <w:pPr>
        <w:tabs>
          <w:tab w:val="num" w:pos="709"/>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xml:space="preserve"> «IPRbooks» - </w:t>
      </w:r>
      <w:hyperlink r:id="rId25" w:history="1">
        <w:r w:rsidRPr="008E36E5">
          <w:rPr>
            <w:rStyle w:val="ab"/>
            <w:lang w:val="en-US"/>
          </w:rPr>
          <w:t>http://www.iprbookshop.ru/</w:t>
        </w:r>
      </w:hyperlink>
      <w:r w:rsidRPr="008E36E5">
        <w:rPr>
          <w:color w:val="0000FF"/>
          <w:u w:val="single"/>
          <w:lang w:val="en-US"/>
        </w:rPr>
        <w:t>.</w:t>
      </w:r>
      <w:r w:rsidRPr="008E36E5">
        <w:rPr>
          <w:lang w:val="en-US"/>
        </w:rPr>
        <w:t xml:space="preserve"> </w:t>
      </w:r>
    </w:p>
    <w:p w:rsidR="00C27BC5" w:rsidRPr="008E36E5" w:rsidRDefault="00C27BC5" w:rsidP="00C27BC5">
      <w:pPr>
        <w:tabs>
          <w:tab w:val="num" w:pos="1080"/>
        </w:tabs>
        <w:ind w:left="644"/>
        <w:rPr>
          <w:lang w:val="en-US"/>
        </w:rPr>
      </w:pPr>
    </w:p>
    <w:p w:rsidR="00C27BC5" w:rsidRPr="008E36E5" w:rsidRDefault="00C27BC5" w:rsidP="00C27BC5">
      <w:pPr>
        <w:ind w:left="644" w:firstLine="60"/>
      </w:pPr>
      <w:r w:rsidRPr="008E36E5">
        <w:t xml:space="preserve">- Архивный банк данных Института социологии Российской академии наук -        </w:t>
      </w:r>
      <w:hyperlink r:id="rId26" w:history="1">
        <w:r w:rsidRPr="008E36E5">
          <w:rPr>
            <w:rStyle w:val="ab"/>
          </w:rPr>
          <w:t>https://www.isras.ru/Databank.html</w:t>
        </w:r>
      </w:hyperlink>
      <w:r w:rsidRPr="008E36E5">
        <w:t xml:space="preserve">.      </w:t>
      </w:r>
    </w:p>
    <w:p w:rsidR="00C27BC5" w:rsidRPr="008E36E5" w:rsidRDefault="00C27BC5" w:rsidP="00C27BC5">
      <w:pPr>
        <w:ind w:firstLine="644"/>
      </w:pPr>
      <w:r w:rsidRPr="008E36E5">
        <w:t xml:space="preserve">- База открытых данных Минтруда России - </w:t>
      </w:r>
      <w:hyperlink r:id="rId27" w:history="1">
        <w:r w:rsidRPr="008E36E5">
          <w:rPr>
            <w:rStyle w:val="ab"/>
          </w:rPr>
          <w:t>https://rosmintrud.ru/opendata</w:t>
        </w:r>
      </w:hyperlink>
      <w:r w:rsidRPr="008E36E5">
        <w:t>.</w:t>
      </w:r>
    </w:p>
    <w:p w:rsidR="00C27BC5" w:rsidRPr="008E36E5" w:rsidRDefault="00C27BC5" w:rsidP="00C27BC5">
      <w:pPr>
        <w:ind w:left="644"/>
      </w:pPr>
      <w:r w:rsidRPr="008E36E5">
        <w:t xml:space="preserve">- База данных Минэкономразвития РФ «Информационные системы Министерства в сети Интернет» - </w:t>
      </w:r>
      <w:hyperlink r:id="rId28" w:history="1">
        <w:r w:rsidRPr="008E36E5">
          <w:rPr>
            <w:rStyle w:val="ab"/>
          </w:rPr>
          <w:t>http://economy.gov.ru/minec/about/systems/infosystems/</w:t>
        </w:r>
      </w:hyperlink>
      <w:r w:rsidRPr="008E36E5">
        <w:t>.</w:t>
      </w:r>
    </w:p>
    <w:p w:rsidR="00C27BC5" w:rsidRPr="008E36E5" w:rsidRDefault="00C27BC5" w:rsidP="00C27BC5">
      <w:pPr>
        <w:ind w:left="644"/>
      </w:pPr>
      <w:r w:rsidRPr="008E36E5">
        <w:t xml:space="preserve">- База данных «Библиотека управления» - Корпоративный менеджмент - </w:t>
      </w:r>
      <w:hyperlink r:id="rId29" w:history="1">
        <w:r w:rsidRPr="008E36E5">
          <w:rPr>
            <w:rStyle w:val="ab"/>
          </w:rPr>
          <w:t>https://www.cfin.ru/rubricator.shtml</w:t>
        </w:r>
      </w:hyperlink>
      <w:r w:rsidRPr="008E36E5">
        <w:rPr>
          <w:color w:val="0000FF"/>
        </w:rPr>
        <w:t>.</w:t>
      </w:r>
      <w:r w:rsidRPr="008E36E5">
        <w:t xml:space="preserve">  </w:t>
      </w:r>
    </w:p>
    <w:p w:rsidR="00C27BC5" w:rsidRPr="008E36E5" w:rsidRDefault="00C27BC5" w:rsidP="00C27BC5">
      <w:pPr>
        <w:ind w:left="644"/>
      </w:pPr>
      <w:r w:rsidRPr="008E36E5">
        <w:t xml:space="preserve">- База данных «Информирование граждан и работодателей о положении на рынке труда» Минтруда РФ - </w:t>
      </w:r>
      <w:hyperlink r:id="rId30" w:history="1">
        <w:r w:rsidRPr="008E36E5">
          <w:rPr>
            <w:rStyle w:val="ab"/>
          </w:rPr>
          <w:t>https://rosmintrud.ru/ministry/programms/inform</w:t>
        </w:r>
      </w:hyperlink>
      <w:r w:rsidRPr="008E36E5">
        <w:rPr>
          <w:color w:val="0000FF"/>
        </w:rPr>
        <w:t>.</w:t>
      </w:r>
    </w:p>
    <w:p w:rsidR="00CA5651" w:rsidRDefault="00C27BC5" w:rsidP="00C27BC5">
      <w:pPr>
        <w:ind w:firstLine="644"/>
      </w:pPr>
      <w:r w:rsidRPr="008E36E5">
        <w:t xml:space="preserve">- База данных для IT-специалистов (крупнейший в Европе ресурс) </w:t>
      </w:r>
      <w:r w:rsidR="00CA5651">
        <w:t>–</w:t>
      </w:r>
      <w:r w:rsidRPr="008E36E5">
        <w:t xml:space="preserve"> </w:t>
      </w:r>
    </w:p>
    <w:p w:rsidR="00C27BC5" w:rsidRPr="008E36E5" w:rsidRDefault="00ED7EA8" w:rsidP="00C27BC5">
      <w:pPr>
        <w:ind w:firstLine="644"/>
      </w:pPr>
      <w:hyperlink r:id="rId31" w:history="1">
        <w:r w:rsidR="00C27BC5" w:rsidRPr="008E36E5">
          <w:rPr>
            <w:rStyle w:val="ab"/>
          </w:rPr>
          <w:t>https://habr.com/</w:t>
        </w:r>
      </w:hyperlink>
      <w:r w:rsidR="00C27BC5" w:rsidRPr="008E36E5">
        <w:rPr>
          <w:color w:val="0000FF"/>
        </w:rPr>
        <w:t>.</w:t>
      </w:r>
      <w:r w:rsidR="00C27BC5" w:rsidRPr="008E36E5">
        <w:t xml:space="preserve"> </w:t>
      </w:r>
    </w:p>
    <w:p w:rsidR="00C27BC5" w:rsidRPr="008E36E5" w:rsidRDefault="00C27BC5" w:rsidP="00C27BC5">
      <w:pPr>
        <w:ind w:firstLine="644"/>
      </w:pPr>
      <w:r w:rsidRPr="008E36E5">
        <w:t xml:space="preserve">- База программных средств налогового учета - </w:t>
      </w:r>
      <w:hyperlink r:id="rId32" w:history="1">
        <w:r w:rsidRPr="008E36E5">
          <w:rPr>
            <w:rStyle w:val="ab"/>
          </w:rPr>
          <w:t>https://www.nalog.ru/</w:t>
        </w:r>
      </w:hyperlink>
      <w:r w:rsidRPr="008E36E5">
        <w:rPr>
          <w:color w:val="0000FF"/>
        </w:rPr>
        <w:t>.</w:t>
      </w:r>
      <w:r w:rsidRPr="008E36E5">
        <w:t xml:space="preserve"> </w:t>
      </w:r>
    </w:p>
    <w:p w:rsidR="00C27BC5" w:rsidRPr="008E36E5" w:rsidRDefault="00C27BC5" w:rsidP="00C27BC5">
      <w:pPr>
        <w:ind w:left="644"/>
      </w:pPr>
      <w:r w:rsidRPr="008E36E5">
        <w:t xml:space="preserve">- База данных агентства по рыночным исследованиям и консалтингу - </w:t>
      </w:r>
      <w:hyperlink r:id="rId33" w:history="1">
        <w:r w:rsidRPr="005C5F4E">
          <w:rPr>
            <w:rStyle w:val="ab"/>
          </w:rPr>
          <w:t>www.market-agency.ru</w:t>
        </w:r>
      </w:hyperlink>
      <w:r w:rsidRPr="008E36E5">
        <w:rPr>
          <w:color w:val="0000FF"/>
        </w:rPr>
        <w:t>.</w:t>
      </w:r>
      <w:r w:rsidRPr="008E36E5">
        <w:t xml:space="preserve"> </w:t>
      </w:r>
    </w:p>
    <w:p w:rsidR="00C27BC5" w:rsidRPr="008E36E5" w:rsidRDefault="00C27BC5" w:rsidP="00C27BC5">
      <w:pPr>
        <w:ind w:firstLine="644"/>
      </w:pPr>
      <w:r w:rsidRPr="008E36E5">
        <w:t xml:space="preserve">- База данных Всемирного банка - Открытые данные -  </w:t>
      </w:r>
      <w:hyperlink r:id="rId34" w:history="1">
        <w:r w:rsidRPr="008E36E5">
          <w:rPr>
            <w:rStyle w:val="ab"/>
          </w:rPr>
          <w:t>https://data.worldbank.org/</w:t>
        </w:r>
      </w:hyperlink>
      <w:r w:rsidRPr="008E36E5">
        <w:rPr>
          <w:color w:val="0000FF"/>
        </w:rPr>
        <w:t>.</w:t>
      </w:r>
      <w:r w:rsidRPr="008E36E5">
        <w:t xml:space="preserve"> </w:t>
      </w:r>
    </w:p>
    <w:p w:rsidR="00C27BC5" w:rsidRPr="008E36E5" w:rsidRDefault="00C27BC5" w:rsidP="00C27BC5">
      <w:pPr>
        <w:ind w:left="644"/>
      </w:pPr>
      <w:r w:rsidRPr="008E36E5">
        <w:t xml:space="preserve">- Базы данных Международного валютного фонда - </w:t>
      </w:r>
      <w:hyperlink r:id="rId35" w:history="1">
        <w:r w:rsidRPr="008E36E5">
          <w:rPr>
            <w:rStyle w:val="ab"/>
          </w:rPr>
          <w:t>http://www.imf.org/external/russian/index.htm</w:t>
        </w:r>
      </w:hyperlink>
      <w:r w:rsidRPr="008E36E5">
        <w:rPr>
          <w:color w:val="0000FF"/>
        </w:rPr>
        <w:t>.</w:t>
      </w:r>
      <w:r w:rsidRPr="008E36E5">
        <w:t xml:space="preserve"> </w:t>
      </w:r>
    </w:p>
    <w:p w:rsidR="00C27BC5" w:rsidRPr="008E36E5" w:rsidRDefault="00C27BC5" w:rsidP="00C27BC5">
      <w:pPr>
        <w:ind w:left="644"/>
      </w:pPr>
      <w:r w:rsidRPr="008E36E5">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6" w:history="1">
        <w:r w:rsidRPr="008E36E5">
          <w:rPr>
            <w:rStyle w:val="ab"/>
          </w:rPr>
          <w:t>https://edirc.repec.org/data/derasru.html</w:t>
        </w:r>
      </w:hyperlink>
      <w:r w:rsidRPr="008E36E5">
        <w:rPr>
          <w:color w:val="0000FF"/>
        </w:rPr>
        <w:t>.</w:t>
      </w:r>
      <w:r w:rsidRPr="008E36E5">
        <w:t xml:space="preserve"> </w:t>
      </w:r>
    </w:p>
    <w:p w:rsidR="00C27BC5" w:rsidRPr="008E36E5" w:rsidRDefault="00C27BC5" w:rsidP="00C27BC5">
      <w:pPr>
        <w:ind w:left="644"/>
      </w:pPr>
      <w:r w:rsidRPr="008E36E5">
        <w:t>- База данных исследований Центра стратегических разработок -</w:t>
      </w:r>
      <w:hyperlink r:id="rId37" w:history="1">
        <w:r w:rsidRPr="008E36E5">
          <w:rPr>
            <w:rStyle w:val="ab"/>
          </w:rPr>
          <w:t>https://www.csr.ru/issledovaniya/</w:t>
        </w:r>
      </w:hyperlink>
      <w:r w:rsidRPr="008E36E5">
        <w:rPr>
          <w:color w:val="0000FF"/>
        </w:rPr>
        <w:t>.</w:t>
      </w:r>
      <w:r w:rsidRPr="008E36E5">
        <w:t xml:space="preserve"> </w:t>
      </w:r>
    </w:p>
    <w:p w:rsidR="00C27BC5" w:rsidRPr="008E36E5" w:rsidRDefault="00C27BC5" w:rsidP="00C27BC5">
      <w:pPr>
        <w:ind w:left="644"/>
      </w:pPr>
      <w:r w:rsidRPr="008E36E5">
        <w:t xml:space="preserve">- База данных «Библиотека управления» - Корпоративный менеджмент - </w:t>
      </w:r>
      <w:hyperlink r:id="rId38" w:history="1">
        <w:r w:rsidRPr="008E36E5">
          <w:rPr>
            <w:rStyle w:val="ab"/>
          </w:rPr>
          <w:t>https://www.cfin.ru/rubricator.shtml</w:t>
        </w:r>
      </w:hyperlink>
      <w:r w:rsidRPr="008E36E5">
        <w:rPr>
          <w:color w:val="0000FF"/>
        </w:rPr>
        <w:t>.</w:t>
      </w:r>
      <w:r w:rsidRPr="008E36E5">
        <w:t xml:space="preserve"> </w:t>
      </w:r>
    </w:p>
    <w:p w:rsidR="00C27BC5" w:rsidRPr="008E36E5" w:rsidRDefault="00C27BC5" w:rsidP="00C27BC5">
      <w:pPr>
        <w:ind w:firstLine="644"/>
      </w:pPr>
      <w:r w:rsidRPr="008E36E5">
        <w:t xml:space="preserve">- База открытых данных Росфинмониторинга - </w:t>
      </w:r>
      <w:hyperlink r:id="rId39" w:history="1">
        <w:r w:rsidRPr="008E36E5">
          <w:rPr>
            <w:rStyle w:val="ab"/>
          </w:rPr>
          <w:t>http://www.fedsfm.ru/opendata</w:t>
        </w:r>
      </w:hyperlink>
      <w:r w:rsidRPr="008E36E5">
        <w:rPr>
          <w:color w:val="0000FF"/>
        </w:rPr>
        <w:t>.</w:t>
      </w:r>
      <w:r w:rsidRPr="008E36E5">
        <w:t xml:space="preserve"> </w:t>
      </w:r>
    </w:p>
    <w:p w:rsidR="00C27BC5" w:rsidRPr="008E36E5" w:rsidRDefault="00C27BC5" w:rsidP="00C27BC5">
      <w:pPr>
        <w:ind w:firstLine="644"/>
      </w:pPr>
      <w:r w:rsidRPr="008E36E5">
        <w:t xml:space="preserve">- База данных «Финансовые рынки» ЦБ РФ - </w:t>
      </w:r>
      <w:hyperlink r:id="rId40" w:history="1">
        <w:r w:rsidRPr="008E36E5">
          <w:rPr>
            <w:rStyle w:val="ab"/>
          </w:rPr>
          <w:t>https://www.cbr.ru/finmarket/</w:t>
        </w:r>
      </w:hyperlink>
      <w:r w:rsidRPr="008E36E5">
        <w:rPr>
          <w:color w:val="0000FF"/>
        </w:rPr>
        <w:t>.</w:t>
      </w:r>
      <w:r w:rsidRPr="008E36E5">
        <w:t xml:space="preserve"> </w:t>
      </w:r>
    </w:p>
    <w:p w:rsidR="00C27BC5" w:rsidRPr="008E36E5" w:rsidRDefault="00C27BC5" w:rsidP="00C27BC5">
      <w:pPr>
        <w:ind w:left="644"/>
      </w:pPr>
      <w:r w:rsidRPr="008E36E5">
        <w:t xml:space="preserve">- База данных Института философии РАН: Философские ресурсы: Текстовые ресурсы - </w:t>
      </w:r>
      <w:hyperlink r:id="rId41" w:history="1">
        <w:r w:rsidRPr="008E36E5">
          <w:rPr>
            <w:rStyle w:val="ab"/>
          </w:rPr>
          <w:t>https://iphras.ru/page52248384.htm</w:t>
        </w:r>
      </w:hyperlink>
      <w:r w:rsidRPr="008E36E5">
        <w:rPr>
          <w:color w:val="0000FF"/>
        </w:rPr>
        <w:t>.</w:t>
      </w:r>
      <w:r w:rsidRPr="008E36E5">
        <w:t xml:space="preserve">  </w:t>
      </w:r>
    </w:p>
    <w:p w:rsidR="00C27BC5" w:rsidRPr="008E36E5" w:rsidRDefault="00C27BC5" w:rsidP="00C27BC5">
      <w:pPr>
        <w:ind w:left="644"/>
      </w:pPr>
      <w:r w:rsidRPr="008E36E5">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2" w:history="1">
        <w:r w:rsidRPr="008E36E5">
          <w:rPr>
            <w:rStyle w:val="ab"/>
          </w:rPr>
          <w:t>https://academic.oup.com/journals/pages/social_sciences</w:t>
        </w:r>
      </w:hyperlink>
      <w:r w:rsidRPr="008E36E5">
        <w:rPr>
          <w:color w:val="0000FF"/>
        </w:rPr>
        <w:t>.</w:t>
      </w:r>
      <w:r w:rsidRPr="008E36E5">
        <w:t xml:space="preserve"> </w:t>
      </w:r>
    </w:p>
    <w:p w:rsidR="00C27BC5" w:rsidRPr="008E36E5" w:rsidRDefault="00C27BC5" w:rsidP="00C27BC5">
      <w:pPr>
        <w:ind w:left="644"/>
        <w:rPr>
          <w:color w:val="0000FF"/>
        </w:rPr>
      </w:pPr>
      <w:r w:rsidRPr="008E36E5">
        <w:t xml:space="preserve">- База данных Аналитического центра Юрия Левады (Левада-центр) - </w:t>
      </w:r>
      <w:hyperlink r:id="rId43"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levada</w:t>
        </w:r>
        <w:r w:rsidRPr="008E36E5">
          <w:rPr>
            <w:rStyle w:val="ab"/>
          </w:rPr>
          <w:t>.</w:t>
        </w:r>
        <w:r w:rsidRPr="008E36E5">
          <w:rPr>
            <w:rStyle w:val="ab"/>
            <w:lang w:val="en-US"/>
          </w:rPr>
          <w:t>ru</w:t>
        </w:r>
        <w:r w:rsidRPr="008E36E5">
          <w:rPr>
            <w:rStyle w:val="ab"/>
          </w:rPr>
          <w:t>/</w:t>
        </w:r>
      </w:hyperlink>
      <w:r w:rsidRPr="008E36E5">
        <w:rPr>
          <w:color w:val="0000FF"/>
        </w:rPr>
        <w:t>.</w:t>
      </w:r>
    </w:p>
    <w:p w:rsidR="00C27BC5" w:rsidRPr="008E36E5" w:rsidRDefault="00C27BC5" w:rsidP="00C27BC5">
      <w:pPr>
        <w:ind w:left="644"/>
      </w:pPr>
      <w:r w:rsidRPr="008E36E5">
        <w:t xml:space="preserve">- База данных Всероссийского центра изучения общественного мнения (ВЦИОМ) - </w:t>
      </w:r>
      <w:hyperlink r:id="rId44" w:history="1">
        <w:r w:rsidRPr="008E36E5">
          <w:rPr>
            <w:rStyle w:val="ab"/>
            <w:lang w:val="en-US"/>
          </w:rPr>
          <w:t>https</w:t>
        </w:r>
        <w:r w:rsidRPr="008E36E5">
          <w:rPr>
            <w:rStyle w:val="ab"/>
          </w:rPr>
          <w:t>://</w:t>
        </w:r>
        <w:r w:rsidRPr="008E36E5">
          <w:rPr>
            <w:rStyle w:val="ab"/>
            <w:lang w:val="en-US"/>
          </w:rPr>
          <w:t>wciom</w:t>
        </w:r>
        <w:r w:rsidRPr="008E36E5">
          <w:rPr>
            <w:rStyle w:val="ab"/>
          </w:rPr>
          <w:t>.</w:t>
        </w:r>
        <w:r w:rsidRPr="008E36E5">
          <w:rPr>
            <w:rStyle w:val="ab"/>
            <w:lang w:val="en-US"/>
          </w:rPr>
          <w:t>ru</w:t>
        </w:r>
        <w:r w:rsidRPr="008E36E5">
          <w:rPr>
            <w:rStyle w:val="ab"/>
          </w:rPr>
          <w:t>/</w:t>
        </w:r>
        <w:r w:rsidRPr="008E36E5">
          <w:rPr>
            <w:rStyle w:val="ab"/>
            <w:lang w:val="en-US"/>
          </w:rPr>
          <w:t>database</w:t>
        </w:r>
        <w:r w:rsidRPr="008E36E5">
          <w:rPr>
            <w:rStyle w:val="ab"/>
          </w:rPr>
          <w:t>/</w:t>
        </w:r>
      </w:hyperlink>
      <w:r w:rsidRPr="008E36E5">
        <w:rPr>
          <w:color w:val="0000FF"/>
        </w:rPr>
        <w:t>.</w:t>
      </w:r>
      <w:r w:rsidRPr="008E36E5">
        <w:t xml:space="preserve"> </w:t>
      </w:r>
    </w:p>
    <w:p w:rsidR="00C27BC5" w:rsidRPr="008E36E5" w:rsidRDefault="00C27BC5" w:rsidP="00C27BC5">
      <w:pPr>
        <w:ind w:firstLine="644"/>
      </w:pPr>
      <w:r w:rsidRPr="008E36E5">
        <w:t xml:space="preserve">- Базы данных Фонда "Общественное мнение" (ФОМ) - </w:t>
      </w:r>
      <w:hyperlink r:id="rId45" w:history="1">
        <w:r w:rsidRPr="008E36E5">
          <w:rPr>
            <w:rStyle w:val="ab"/>
            <w:lang w:val="en-US"/>
          </w:rPr>
          <w:t>http</w:t>
        </w:r>
        <w:r w:rsidRPr="008E36E5">
          <w:rPr>
            <w:rStyle w:val="ab"/>
          </w:rPr>
          <w:t>://</w:t>
        </w:r>
        <w:r w:rsidRPr="008E36E5">
          <w:rPr>
            <w:rStyle w:val="ab"/>
            <w:lang w:val="en-US"/>
          </w:rPr>
          <w:t>fom</w:t>
        </w:r>
        <w:r w:rsidRPr="008E36E5">
          <w:rPr>
            <w:rStyle w:val="ab"/>
          </w:rPr>
          <w:t>.</w:t>
        </w:r>
        <w:r w:rsidRPr="008E36E5">
          <w:rPr>
            <w:rStyle w:val="ab"/>
            <w:lang w:val="en-US"/>
          </w:rPr>
          <w:t>ru</w:t>
        </w:r>
        <w:r w:rsidRPr="008E36E5">
          <w:rPr>
            <w:rStyle w:val="ab"/>
          </w:rPr>
          <w:t>/</w:t>
        </w:r>
      </w:hyperlink>
      <w:r w:rsidRPr="008E36E5">
        <w:rPr>
          <w:color w:val="0000FF"/>
        </w:rPr>
        <w:t>.</w:t>
      </w:r>
      <w:r w:rsidRPr="008E36E5">
        <w:t xml:space="preserve"> </w:t>
      </w:r>
    </w:p>
    <w:p w:rsidR="00CA5651" w:rsidRDefault="00C27BC5" w:rsidP="00C27BC5">
      <w:pPr>
        <w:ind w:firstLine="644"/>
      </w:pPr>
      <w:r w:rsidRPr="008E36E5">
        <w:t xml:space="preserve">- База данных исследований Центра стратегических разработок </w:t>
      </w:r>
    </w:p>
    <w:p w:rsidR="00C27BC5" w:rsidRPr="008E36E5" w:rsidRDefault="00ED7EA8" w:rsidP="00C27BC5">
      <w:pPr>
        <w:ind w:firstLine="644"/>
      </w:pPr>
      <w:hyperlink r:id="rId46" w:history="1">
        <w:r w:rsidR="00C27BC5" w:rsidRPr="008E36E5">
          <w:rPr>
            <w:rStyle w:val="ab"/>
          </w:rPr>
          <w:t>https://www.isras.ru/</w:t>
        </w:r>
      </w:hyperlink>
      <w:r w:rsidR="00C27BC5" w:rsidRPr="008E36E5">
        <w:rPr>
          <w:color w:val="0000FF"/>
        </w:rPr>
        <w:t>.</w:t>
      </w:r>
      <w:r w:rsidR="00C27BC5" w:rsidRPr="008E36E5">
        <w:t xml:space="preserve"> </w:t>
      </w:r>
    </w:p>
    <w:p w:rsidR="00C27BC5" w:rsidRPr="008E36E5" w:rsidRDefault="00C27BC5" w:rsidP="00C27BC5">
      <w:pPr>
        <w:ind w:left="644"/>
      </w:pPr>
      <w:r w:rsidRPr="008E36E5">
        <w:t xml:space="preserve">- База данных НП «Международное Исследовательское Агентство «Евразийский Монитор» - </w:t>
      </w:r>
      <w:hyperlink r:id="rId47" w:history="1">
        <w:r w:rsidRPr="008E36E5">
          <w:rPr>
            <w:rStyle w:val="ab"/>
            <w:lang w:val="en-US"/>
          </w:rPr>
          <w:t>http</w:t>
        </w:r>
        <w:r w:rsidRPr="008E36E5">
          <w:rPr>
            <w:rStyle w:val="ab"/>
          </w:rPr>
          <w:t>://</w:t>
        </w:r>
        <w:r w:rsidRPr="008E36E5">
          <w:rPr>
            <w:rStyle w:val="ab"/>
            <w:lang w:val="en-US"/>
          </w:rPr>
          <w:t>eurasiamonitor</w:t>
        </w:r>
        <w:r w:rsidRPr="008E36E5">
          <w:rPr>
            <w:rStyle w:val="ab"/>
          </w:rPr>
          <w:t>.</w:t>
        </w:r>
        <w:r w:rsidRPr="008E36E5">
          <w:rPr>
            <w:rStyle w:val="ab"/>
            <w:lang w:val="en-US"/>
          </w:rPr>
          <w:t>org</w:t>
        </w:r>
        <w:r w:rsidRPr="008E36E5">
          <w:rPr>
            <w:rStyle w:val="ab"/>
          </w:rPr>
          <w:t>/</w:t>
        </w:r>
        <w:r w:rsidRPr="008E36E5">
          <w:rPr>
            <w:rStyle w:val="ab"/>
            <w:lang w:val="en-US"/>
          </w:rPr>
          <w:t>issliedovaniia</w:t>
        </w:r>
      </w:hyperlink>
      <w:r w:rsidRPr="008E36E5">
        <w:rPr>
          <w:color w:val="0000FF"/>
        </w:rPr>
        <w:t>.</w:t>
      </w:r>
      <w:r w:rsidRPr="008E36E5">
        <w:t xml:space="preserve">  </w:t>
      </w:r>
    </w:p>
    <w:p w:rsidR="00C27BC5" w:rsidRPr="008E36E5" w:rsidRDefault="00C27BC5" w:rsidP="00C27BC5">
      <w:pPr>
        <w:ind w:left="644"/>
      </w:pPr>
      <w:r>
        <w:t>-</w:t>
      </w:r>
      <w:r w:rsidRPr="008E36E5">
        <w:t xml:space="preserve"> Единый архив экономических и социологических данных -</w:t>
      </w:r>
      <w:hyperlink r:id="rId48" w:history="1">
        <w:r w:rsidRPr="008E36E5">
          <w:rPr>
            <w:rStyle w:val="ab"/>
          </w:rPr>
          <w:t>http://sophist.hse.ru/data_access.shtml</w:t>
        </w:r>
      </w:hyperlink>
      <w:r w:rsidRPr="008E36E5">
        <w:rPr>
          <w:color w:val="0000FF"/>
        </w:rPr>
        <w:t>.</w:t>
      </w:r>
      <w:r w:rsidRPr="008E36E5">
        <w:t xml:space="preserve"> </w:t>
      </w:r>
    </w:p>
    <w:p w:rsidR="00C27BC5" w:rsidRPr="008E36E5" w:rsidRDefault="00C27BC5" w:rsidP="00C27BC5">
      <w:pPr>
        <w:ind w:left="644"/>
      </w:pPr>
      <w:r w:rsidRPr="008E36E5">
        <w:t xml:space="preserve">- Информационные системы и базы данных федерального портала ИСТОРИЯ.РФ - </w:t>
      </w:r>
      <w:hyperlink r:id="rId49" w:history="1">
        <w:r w:rsidRPr="008E36E5">
          <w:rPr>
            <w:rStyle w:val="ab"/>
          </w:rPr>
          <w:t>https://histrf.ru/</w:t>
        </w:r>
      </w:hyperlink>
      <w:r w:rsidRPr="008E36E5">
        <w:rPr>
          <w:color w:val="0000FF"/>
        </w:rPr>
        <w:t>.</w:t>
      </w:r>
      <w:r w:rsidRPr="008E36E5">
        <w:t xml:space="preserve"> </w:t>
      </w:r>
    </w:p>
    <w:p w:rsidR="00C27BC5" w:rsidRPr="008E36E5" w:rsidRDefault="00C27BC5" w:rsidP="00C27BC5">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50" w:history="1">
        <w:r w:rsidRPr="008E36E5">
          <w:rPr>
            <w:rStyle w:val="ab"/>
            <w:lang w:val="en-US"/>
          </w:rPr>
          <w:t>http://www.focusenglish.com</w:t>
        </w:r>
      </w:hyperlink>
      <w:r w:rsidRPr="008E36E5">
        <w:rPr>
          <w:color w:val="0000FF"/>
          <w:lang w:val="en-US"/>
        </w:rPr>
        <w:t>.</w:t>
      </w:r>
      <w:r w:rsidRPr="008E36E5">
        <w:rPr>
          <w:lang w:val="en-US"/>
        </w:rPr>
        <w:t xml:space="preserve"> </w:t>
      </w:r>
    </w:p>
    <w:p w:rsidR="00C27BC5" w:rsidRPr="008E36E5" w:rsidRDefault="00C27BC5" w:rsidP="00C27BC5">
      <w:pPr>
        <w:ind w:left="644"/>
      </w:pPr>
      <w:r w:rsidRPr="008E36E5">
        <w:t xml:space="preserve">- Лингвострановедческий словарь Россия – Портал «Образование на русском» - </w:t>
      </w:r>
      <w:hyperlink r:id="rId51" w:history="1">
        <w:r w:rsidRPr="008E36E5">
          <w:rPr>
            <w:rStyle w:val="ab"/>
          </w:rPr>
          <w:t>https://pushkininstitute.ru/</w:t>
        </w:r>
      </w:hyperlink>
      <w:r w:rsidRPr="008E36E5">
        <w:t xml:space="preserve">  (рекомендуется для иностранных студентов). </w:t>
      </w:r>
    </w:p>
    <w:p w:rsidR="00C27BC5" w:rsidRPr="008E36E5" w:rsidRDefault="00C27BC5" w:rsidP="00C27BC5">
      <w:pPr>
        <w:ind w:left="644"/>
      </w:pPr>
      <w:r w:rsidRPr="008E36E5">
        <w:t xml:space="preserve">- Мультидисциплинарная платформа </w:t>
      </w:r>
      <w:r w:rsidRPr="008E36E5">
        <w:rPr>
          <w:lang w:val="en-US"/>
        </w:rPr>
        <w:t>ScienceDirect</w:t>
      </w:r>
      <w:r w:rsidRPr="008E36E5">
        <w:t xml:space="preserve"> обеспечивает всесторонний охват литературы из всех областей науки - </w:t>
      </w:r>
      <w:hyperlink r:id="rId52" w:history="1">
        <w:r w:rsidRPr="008E36E5">
          <w:rPr>
            <w:rStyle w:val="ab"/>
            <w:lang w:val="en-US"/>
          </w:rPr>
          <w:t>https</w:t>
        </w:r>
        <w:r w:rsidRPr="008E36E5">
          <w:rPr>
            <w:rStyle w:val="ab"/>
          </w:rPr>
          <w:t>://</w:t>
        </w:r>
        <w:r w:rsidRPr="008E36E5">
          <w:rPr>
            <w:rStyle w:val="ab"/>
            <w:lang w:val="en-US"/>
          </w:rPr>
          <w:t>www</w:t>
        </w:r>
        <w:r w:rsidRPr="008E36E5">
          <w:rPr>
            <w:rStyle w:val="ab"/>
          </w:rPr>
          <w:t>.</w:t>
        </w:r>
        <w:r w:rsidRPr="008E36E5">
          <w:rPr>
            <w:rStyle w:val="ab"/>
            <w:lang w:val="en-US"/>
          </w:rPr>
          <w:t>sciencedirect</w:t>
        </w:r>
        <w:r w:rsidRPr="008E36E5">
          <w:rPr>
            <w:rStyle w:val="ab"/>
          </w:rPr>
          <w:t>.</w:t>
        </w:r>
        <w:r w:rsidRPr="008E36E5">
          <w:rPr>
            <w:rStyle w:val="ab"/>
            <w:lang w:val="en-US"/>
          </w:rPr>
          <w:t>com</w:t>
        </w:r>
        <w:r w:rsidRPr="008E36E5">
          <w:rPr>
            <w:rStyle w:val="ab"/>
          </w:rPr>
          <w:t>/</w:t>
        </w:r>
      </w:hyperlink>
      <w:r w:rsidRPr="008E36E5">
        <w:rPr>
          <w:color w:val="0000FF"/>
        </w:rPr>
        <w:t>.</w:t>
      </w:r>
      <w:r w:rsidRPr="008E36E5">
        <w:t xml:space="preserve">   </w:t>
      </w:r>
    </w:p>
    <w:p w:rsidR="00C27BC5" w:rsidRPr="008E36E5" w:rsidRDefault="00C27BC5" w:rsidP="00C27BC5">
      <w:pPr>
        <w:ind w:firstLine="644"/>
      </w:pPr>
      <w:r w:rsidRPr="008E36E5">
        <w:t xml:space="preserve">- Научная электронная библиотека - </w:t>
      </w:r>
      <w:hyperlink r:id="rId53" w:history="1">
        <w:r w:rsidRPr="008E36E5">
          <w:rPr>
            <w:rStyle w:val="ab"/>
          </w:rPr>
          <w:t>www.elibrary.ru</w:t>
        </w:r>
      </w:hyperlink>
      <w:r w:rsidRPr="008E36E5">
        <w:rPr>
          <w:color w:val="0000FF"/>
        </w:rPr>
        <w:t>.</w:t>
      </w:r>
    </w:p>
    <w:p w:rsidR="00C27BC5" w:rsidRPr="008E36E5" w:rsidRDefault="00C27BC5" w:rsidP="00C27BC5">
      <w:pPr>
        <w:ind w:left="644"/>
      </w:pPr>
      <w:r w:rsidRPr="008E36E5">
        <w:t xml:space="preserve">- Образовательный ресурс «Российская цивилизация в пространстве, времени и мировом контексте» - </w:t>
      </w:r>
      <w:hyperlink r:id="rId54" w:history="1">
        <w:r w:rsidRPr="008E36E5">
          <w:rPr>
            <w:rStyle w:val="ab"/>
          </w:rPr>
          <w:t>http://рос-мир.рф/</w:t>
        </w:r>
      </w:hyperlink>
      <w:r w:rsidRPr="008E36E5">
        <w:rPr>
          <w:color w:val="0000FF"/>
        </w:rPr>
        <w:t>.</w:t>
      </w:r>
      <w:r w:rsidRPr="008E36E5">
        <w:t xml:space="preserve"> </w:t>
      </w:r>
    </w:p>
    <w:p w:rsidR="00C27BC5" w:rsidRPr="008E36E5" w:rsidRDefault="00C27BC5" w:rsidP="00C27BC5">
      <w:pPr>
        <w:ind w:left="644" w:firstLine="60"/>
      </w:pPr>
      <w:r w:rsidRPr="008E36E5">
        <w:t xml:space="preserve">- Официальный сайт Государственной Думы Российской Федерации </w:t>
      </w:r>
      <w:hyperlink r:id="rId55" w:history="1">
        <w:r w:rsidRPr="008E36E5">
          <w:rPr>
            <w:rStyle w:val="ab"/>
          </w:rPr>
          <w:t>http://duma.gov.ru/</w:t>
        </w:r>
      </w:hyperlink>
      <w:r w:rsidRPr="008E36E5">
        <w:rPr>
          <w:color w:val="0000FF"/>
        </w:rPr>
        <w:t>.</w:t>
      </w:r>
      <w:r w:rsidRPr="008E36E5">
        <w:t xml:space="preserve"> </w:t>
      </w:r>
    </w:p>
    <w:p w:rsidR="00CA5651" w:rsidRDefault="00C27BC5" w:rsidP="00C27BC5">
      <w:pPr>
        <w:ind w:firstLine="644"/>
      </w:pPr>
      <w:r w:rsidRPr="008E36E5">
        <w:t xml:space="preserve">- Официальный сайт Верховного Суда Российской Федерации  - </w:t>
      </w:r>
    </w:p>
    <w:p w:rsidR="00C27BC5" w:rsidRPr="008E36E5" w:rsidRDefault="00ED7EA8" w:rsidP="00C27BC5">
      <w:pPr>
        <w:ind w:firstLine="644"/>
      </w:pPr>
      <w:hyperlink r:id="rId56" w:history="1">
        <w:r w:rsidR="00C27BC5" w:rsidRPr="008E36E5">
          <w:rPr>
            <w:rStyle w:val="ab"/>
          </w:rPr>
          <w:t>https://www.vsrf.ru/</w:t>
        </w:r>
      </w:hyperlink>
      <w:r w:rsidR="00C27BC5" w:rsidRPr="008E36E5">
        <w:rPr>
          <w:color w:val="0000FF"/>
        </w:rPr>
        <w:t>.</w:t>
      </w:r>
      <w:r w:rsidR="00C27BC5" w:rsidRPr="008E36E5">
        <w:t xml:space="preserve"> </w:t>
      </w:r>
    </w:p>
    <w:p w:rsidR="00C27BC5" w:rsidRPr="008E36E5" w:rsidRDefault="00C27BC5" w:rsidP="00C27BC5">
      <w:pPr>
        <w:ind w:left="644" w:firstLine="60"/>
      </w:pPr>
      <w:r w:rsidRPr="008E36E5">
        <w:t xml:space="preserve">- Официальный сайт Конституционного Суда Российской Федерации - </w:t>
      </w:r>
      <w:hyperlink r:id="rId57" w:history="1">
        <w:r w:rsidRPr="008E36E5">
          <w:rPr>
            <w:rStyle w:val="ab"/>
          </w:rPr>
          <w:t>http://www.ksrf.ru</w:t>
        </w:r>
      </w:hyperlink>
      <w:r w:rsidRPr="008E36E5">
        <w:t>.</w:t>
      </w:r>
    </w:p>
    <w:p w:rsidR="00C27BC5" w:rsidRPr="008E36E5" w:rsidRDefault="00C27BC5" w:rsidP="00C27BC5">
      <w:pPr>
        <w:ind w:firstLine="644"/>
      </w:pPr>
      <w:r w:rsidRPr="008E36E5">
        <w:t xml:space="preserve">- Официальный сайт Правительства РФ - </w:t>
      </w:r>
      <w:hyperlink r:id="rId58" w:history="1">
        <w:r w:rsidRPr="008E36E5">
          <w:rPr>
            <w:rStyle w:val="ab"/>
          </w:rPr>
          <w:t>http://government.ru/</w:t>
        </w:r>
      </w:hyperlink>
      <w:r w:rsidRPr="008E36E5">
        <w:rPr>
          <w:color w:val="0000FF"/>
        </w:rPr>
        <w:t>.</w:t>
      </w:r>
    </w:p>
    <w:p w:rsidR="00C27BC5" w:rsidRPr="008E36E5" w:rsidRDefault="00C27BC5" w:rsidP="00C27BC5">
      <w:pPr>
        <w:ind w:left="644" w:firstLine="60"/>
      </w:pPr>
      <w:r w:rsidRPr="008E36E5">
        <w:t xml:space="preserve">- Программно-аппаратный комплекс «Профессиональные стандарты» - </w:t>
      </w:r>
      <w:hyperlink r:id="rId59" w:history="1">
        <w:r w:rsidRPr="008E36E5">
          <w:rPr>
            <w:rStyle w:val="ab"/>
          </w:rPr>
          <w:t>https://profstandart.rosmintrud.ru/</w:t>
        </w:r>
      </w:hyperlink>
      <w:r w:rsidRPr="008E36E5">
        <w:rPr>
          <w:color w:val="0000FF"/>
        </w:rPr>
        <w:t>.</w:t>
      </w:r>
      <w:r w:rsidRPr="008E36E5">
        <w:t xml:space="preserve"> </w:t>
      </w:r>
    </w:p>
    <w:p w:rsidR="00C27BC5" w:rsidRPr="008E36E5" w:rsidRDefault="00C27BC5" w:rsidP="00C27BC5">
      <w:pPr>
        <w:ind w:left="644"/>
      </w:pPr>
      <w:r w:rsidRPr="008E36E5">
        <w:t xml:space="preserve">- Реферативная и справочная база данных рецензируемой литературы Scopus - </w:t>
      </w:r>
      <w:hyperlink r:id="rId60" w:history="1">
        <w:r w:rsidRPr="008E36E5">
          <w:rPr>
            <w:rStyle w:val="ab"/>
          </w:rPr>
          <w:t>https://www.scopus.com</w:t>
        </w:r>
      </w:hyperlink>
      <w:r w:rsidRPr="008E36E5">
        <w:t xml:space="preserve">. </w:t>
      </w:r>
    </w:p>
    <w:p w:rsidR="00C27BC5" w:rsidRPr="008E36E5" w:rsidRDefault="00C27BC5" w:rsidP="00C27BC5">
      <w:pPr>
        <w:ind w:firstLine="644"/>
      </w:pPr>
      <w:r w:rsidRPr="008E36E5">
        <w:t xml:space="preserve">- Сайт Института Ближнего Востока - </w:t>
      </w:r>
      <w:hyperlink r:id="rId61" w:history="1">
        <w:r w:rsidRPr="008E36E5">
          <w:rPr>
            <w:rStyle w:val="ab"/>
          </w:rPr>
          <w:t>http://www.iimes.su/</w:t>
        </w:r>
      </w:hyperlink>
      <w:r w:rsidRPr="008E36E5">
        <w:t xml:space="preserve">. </w:t>
      </w:r>
    </w:p>
    <w:p w:rsidR="00C27BC5" w:rsidRDefault="00C27BC5" w:rsidP="00C27BC5">
      <w:pPr>
        <w:ind w:left="644"/>
        <w:rPr>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1757FE">
        <w:rPr>
          <w:shd w:val="clear" w:color="auto" w:fill="FFFFFF"/>
        </w:rPr>
        <w:t>-</w:t>
      </w:r>
    </w:p>
    <w:p w:rsidR="00C27BC5" w:rsidRPr="001757FE" w:rsidRDefault="00ED7EA8" w:rsidP="00C27BC5">
      <w:pPr>
        <w:ind w:left="644"/>
        <w:rPr>
          <w:color w:val="37474E"/>
          <w:shd w:val="clear" w:color="auto" w:fill="FFFFFF"/>
        </w:rPr>
      </w:pPr>
      <w:hyperlink r:id="rId62" w:history="1">
        <w:r w:rsidR="00C27BC5">
          <w:rPr>
            <w:rStyle w:val="ab"/>
          </w:rPr>
          <w:t>https://minobrnauki.gov.ru/common/upload/library/2020/03/Spisok_onlayn-kursov_20200315-02.pdf</w:t>
        </w:r>
      </w:hyperlink>
      <w:r w:rsidR="00C27BC5">
        <w:t>.</w:t>
      </w:r>
    </w:p>
    <w:p w:rsidR="00C27BC5" w:rsidRPr="008E36E5" w:rsidRDefault="00C27BC5" w:rsidP="00C27BC5">
      <w:pPr>
        <w:ind w:left="644"/>
      </w:pPr>
      <w:r w:rsidRPr="008E36E5">
        <w:t xml:space="preserve"> - </w:t>
      </w:r>
      <w:r w:rsidRPr="008E36E5">
        <w:rPr>
          <w:lang w:val="en-US"/>
        </w:rPr>
        <w:t>C</w:t>
      </w:r>
      <w:r w:rsidRPr="008E36E5">
        <w:t>пециализированный ресурс для менеджеров по персоналу и руководителей -</w:t>
      </w:r>
    </w:p>
    <w:p w:rsidR="00C27BC5" w:rsidRPr="008E36E5" w:rsidRDefault="00C27BC5" w:rsidP="00C27BC5">
      <w:pPr>
        <w:ind w:firstLine="644"/>
      </w:pPr>
      <w:r w:rsidRPr="008E36E5">
        <w:t xml:space="preserve"> </w:t>
      </w:r>
      <w:hyperlink r:id="rId63" w:history="1">
        <w:r w:rsidRPr="008E36E5">
          <w:rPr>
            <w:rStyle w:val="ab"/>
          </w:rPr>
          <w:t>http://www.hr-life.ru/</w:t>
        </w:r>
      </w:hyperlink>
      <w:r w:rsidRPr="008E36E5">
        <w:t>.</w:t>
      </w:r>
    </w:p>
    <w:p w:rsidR="00C27BC5" w:rsidRPr="008E36E5" w:rsidRDefault="00C27BC5" w:rsidP="00C27BC5">
      <w:pPr>
        <w:ind w:firstLine="644"/>
      </w:pPr>
      <w:r w:rsidRPr="008E36E5">
        <w:t xml:space="preserve">- Справочно-информационный портал ГРАМОТА.РУ - </w:t>
      </w:r>
      <w:hyperlink r:id="rId64" w:history="1">
        <w:r w:rsidRPr="008E36E5">
          <w:rPr>
            <w:rStyle w:val="ab"/>
          </w:rPr>
          <w:t>http://gramota.ru/</w:t>
        </w:r>
      </w:hyperlink>
      <w:r w:rsidRPr="008E36E5">
        <w:rPr>
          <w:color w:val="0000FF"/>
        </w:rPr>
        <w:t>.</w:t>
      </w:r>
      <w:r w:rsidRPr="008E36E5">
        <w:t xml:space="preserve">  </w:t>
      </w:r>
    </w:p>
    <w:p w:rsidR="00C27BC5" w:rsidRPr="008E36E5" w:rsidRDefault="00C27BC5" w:rsidP="00C27BC5">
      <w:pPr>
        <w:ind w:left="644"/>
      </w:pPr>
      <w:r w:rsidRPr="008E36E5">
        <w:t xml:space="preserve">- Федеральный образовательный портал «Единое окно доступа к образовательным ресурсам» - </w:t>
      </w:r>
      <w:hyperlink r:id="rId65" w:history="1">
        <w:r w:rsidRPr="008E36E5">
          <w:rPr>
            <w:rStyle w:val="ab"/>
          </w:rPr>
          <w:t>http://window.edu.ru/catalog/</w:t>
        </w:r>
      </w:hyperlink>
      <w:r w:rsidRPr="008E36E5">
        <w:rPr>
          <w:color w:val="0000FF"/>
        </w:rPr>
        <w:t>.</w:t>
      </w:r>
    </w:p>
    <w:p w:rsidR="00C27BC5" w:rsidRPr="008E36E5" w:rsidRDefault="00C27BC5" w:rsidP="00C27BC5">
      <w:pPr>
        <w:ind w:left="644"/>
      </w:pPr>
      <w:r w:rsidRPr="008E36E5">
        <w:t xml:space="preserve">- Федеральный образовательный портал «Экономика Социология Менеджмент» - </w:t>
      </w:r>
      <w:hyperlink r:id="rId66" w:history="1">
        <w:r w:rsidRPr="008E36E5">
          <w:rPr>
            <w:rStyle w:val="ab"/>
          </w:rPr>
          <w:t>http://ecsocman.hse.ru</w:t>
        </w:r>
      </w:hyperlink>
      <w:r w:rsidRPr="008E36E5">
        <w:t xml:space="preserve">. </w:t>
      </w:r>
    </w:p>
    <w:p w:rsidR="00C27BC5" w:rsidRPr="008E36E5" w:rsidRDefault="00C27BC5" w:rsidP="00C27BC5">
      <w:pPr>
        <w:ind w:firstLine="644"/>
      </w:pPr>
      <w:r w:rsidRPr="008E36E5">
        <w:t>-  Федеральный правовой портал «Юридическая Россия»</w:t>
      </w:r>
      <w:r>
        <w:t xml:space="preserve"> </w:t>
      </w:r>
      <w:r w:rsidRPr="008E36E5">
        <w:t xml:space="preserve">- </w:t>
      </w:r>
      <w:hyperlink r:id="rId67" w:history="1">
        <w:r w:rsidRPr="008E36E5">
          <w:rPr>
            <w:rStyle w:val="ab"/>
          </w:rPr>
          <w:t>http://www.law.edu.ru</w:t>
        </w:r>
      </w:hyperlink>
      <w:r w:rsidRPr="008E36E5">
        <w:t xml:space="preserve">. </w:t>
      </w:r>
    </w:p>
    <w:p w:rsidR="00C27BC5" w:rsidRPr="00C27BC5" w:rsidRDefault="00CA5651" w:rsidP="00CA5651">
      <w:pPr>
        <w:jc w:val="both"/>
        <w:rPr>
          <w:b/>
          <w:lang w:val="en-US"/>
        </w:rPr>
      </w:pPr>
      <w:r w:rsidRPr="00ED7EA8">
        <w:t xml:space="preserve">          </w:t>
      </w:r>
      <w:r w:rsidR="00C27BC5" w:rsidRPr="008E36E5">
        <w:rPr>
          <w:lang w:val="en-US"/>
        </w:rPr>
        <w:t xml:space="preserve">- On line </w:t>
      </w:r>
      <w:r w:rsidR="00C27BC5" w:rsidRPr="008E36E5">
        <w:t>словарь</w:t>
      </w:r>
      <w:r w:rsidR="00C27BC5" w:rsidRPr="008E36E5">
        <w:rPr>
          <w:lang w:val="en-US"/>
        </w:rPr>
        <w:t xml:space="preserve"> </w:t>
      </w:r>
      <w:r w:rsidR="00C27BC5" w:rsidRPr="008E36E5">
        <w:t>и</w:t>
      </w:r>
      <w:r w:rsidR="00C27BC5" w:rsidRPr="008E36E5">
        <w:rPr>
          <w:lang w:val="en-US"/>
        </w:rPr>
        <w:t xml:space="preserve"> </w:t>
      </w:r>
      <w:r w:rsidR="00C27BC5" w:rsidRPr="008E36E5">
        <w:t>тезаурус</w:t>
      </w:r>
      <w:r w:rsidR="00C27BC5" w:rsidRPr="008E36E5">
        <w:rPr>
          <w:lang w:val="en-US"/>
        </w:rPr>
        <w:t xml:space="preserve"> Cambridge Dictionary - </w:t>
      </w:r>
      <w:hyperlink r:id="rId68" w:history="1">
        <w:r w:rsidR="00C27BC5" w:rsidRPr="008E36E5">
          <w:rPr>
            <w:rStyle w:val="ab"/>
            <w:lang w:val="en-US"/>
          </w:rPr>
          <w:t>https://dictionary.cambridge.org/ru/</w:t>
        </w:r>
      </w:hyperlink>
      <w:r w:rsidR="00C27BC5" w:rsidRPr="008E36E5">
        <w:rPr>
          <w:color w:val="0000FF"/>
          <w:lang w:val="en-US"/>
        </w:rPr>
        <w:t>.</w:t>
      </w:r>
    </w:p>
    <w:p w:rsidR="00C27BC5" w:rsidRPr="00C27BC5" w:rsidRDefault="00C27BC5" w:rsidP="00F826F1">
      <w:pPr>
        <w:jc w:val="both"/>
        <w:rPr>
          <w:b/>
          <w:lang w:val="en-US"/>
        </w:rPr>
      </w:pPr>
    </w:p>
    <w:p w:rsidR="00F826F1" w:rsidRDefault="00F826F1" w:rsidP="00F826F1">
      <w:pPr>
        <w:jc w:val="both"/>
        <w:rPr>
          <w:b/>
        </w:rPr>
      </w:pPr>
      <w:r>
        <w:rPr>
          <w:b/>
        </w:rPr>
        <w:t xml:space="preserve">11. Материально-техническая база, необходимая для осуществления образовательного процесса по дисциплине </w:t>
      </w:r>
    </w:p>
    <w:p w:rsidR="00F826F1" w:rsidRDefault="00F826F1" w:rsidP="00F826F1"/>
    <w:p w:rsidR="007200A2" w:rsidRPr="00CE5F51" w:rsidRDefault="007200A2" w:rsidP="007200A2">
      <w:pPr>
        <w:ind w:firstLine="708"/>
        <w:jc w:val="both"/>
      </w:pPr>
      <w:r w:rsidRPr="00CE5F51">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w:t>
      </w:r>
      <w:r>
        <w:t xml:space="preserve">м санитарным и противопожарным </w:t>
      </w:r>
      <w:r w:rsidRPr="00CE5F51">
        <w:t>правилам и нормам. Минимально необходимый перечень материально-технического обеспечения для данной дисциплины включает в себя:</w:t>
      </w:r>
    </w:p>
    <w:p w:rsidR="007200A2" w:rsidRDefault="007200A2" w:rsidP="007200A2">
      <w:pPr>
        <w:jc w:val="both"/>
      </w:pPr>
    </w:p>
    <w:p w:rsidR="007200A2" w:rsidRDefault="007200A2" w:rsidP="007200A2">
      <w:pPr>
        <w:ind w:firstLine="708"/>
        <w:jc w:val="both"/>
      </w:pPr>
      <w:r>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7200A2" w:rsidRDefault="007200A2" w:rsidP="007200A2">
      <w:pPr>
        <w:ind w:firstLine="708"/>
        <w:jc w:val="both"/>
      </w:pPr>
    </w:p>
    <w:p w:rsidR="007200A2" w:rsidRDefault="007200A2" w:rsidP="007200A2">
      <w:pPr>
        <w:ind w:firstLine="708"/>
        <w:jc w:val="both"/>
      </w:pPr>
      <w:r>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7200A2" w:rsidRDefault="007200A2" w:rsidP="007200A2">
      <w:pPr>
        <w:ind w:firstLine="708"/>
        <w:jc w:val="both"/>
      </w:pPr>
    </w:p>
    <w:p w:rsidR="007200A2" w:rsidRDefault="007200A2" w:rsidP="007200A2">
      <w:pPr>
        <w:ind w:firstLine="708"/>
        <w:jc w:val="both"/>
      </w:pPr>
      <w:r>
        <w:t xml:space="preserve">-учебные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bookmarkEnd w:id="5"/>
    </w:p>
    <w:p w:rsidR="00325269" w:rsidRDefault="00325269" w:rsidP="007200A2">
      <w:pPr>
        <w:ind w:firstLine="708"/>
        <w:jc w:val="both"/>
      </w:pPr>
    </w:p>
    <w:p w:rsidR="00325269" w:rsidRPr="00D40289" w:rsidRDefault="00022299" w:rsidP="00325269">
      <w:pPr>
        <w:jc w:val="center"/>
        <w:rPr>
          <w:b/>
        </w:rPr>
      </w:pPr>
      <w:r>
        <w:rPr>
          <w:b/>
        </w:rPr>
        <w:lastRenderedPageBreak/>
        <w:t>Ф</w:t>
      </w:r>
      <w:r w:rsidR="00325269">
        <w:rPr>
          <w:b/>
        </w:rPr>
        <w:t xml:space="preserve">едеральное государственное бюджетное образовательное учреждение высшего образования </w:t>
      </w:r>
      <w:r w:rsidR="00325269" w:rsidRPr="00D40289">
        <w:rPr>
          <w:b/>
        </w:rPr>
        <w:t>«Дипломатическая академия</w:t>
      </w:r>
      <w:r w:rsidR="00325269">
        <w:rPr>
          <w:b/>
        </w:rPr>
        <w:t xml:space="preserve"> </w:t>
      </w:r>
      <w:r w:rsidR="00325269" w:rsidRPr="00D40289">
        <w:rPr>
          <w:b/>
        </w:rPr>
        <w:t>Министерства иностранных дел Российской Федерации»</w:t>
      </w:r>
    </w:p>
    <w:p w:rsidR="00325269" w:rsidRPr="00D40289" w:rsidRDefault="00325269" w:rsidP="00325269">
      <w:pPr>
        <w:jc w:val="center"/>
        <w:rPr>
          <w:b/>
        </w:rPr>
      </w:pPr>
    </w:p>
    <w:p w:rsidR="00325269" w:rsidRPr="00D40289" w:rsidRDefault="00325269" w:rsidP="00325269">
      <w:pPr>
        <w:jc w:val="center"/>
        <w:rPr>
          <w:b/>
        </w:rPr>
      </w:pPr>
      <w:r w:rsidRPr="00D40289">
        <w:rPr>
          <w:b/>
        </w:rPr>
        <w:t>Кафедра ___</w:t>
      </w:r>
      <w:r w:rsidRPr="00D263E6">
        <w:rPr>
          <w:b/>
          <w:u w:val="single"/>
        </w:rPr>
        <w:t>МИРОВОЙ ЭКОНОМИКИ</w:t>
      </w:r>
      <w:r w:rsidRPr="00D40289">
        <w:rPr>
          <w:b/>
        </w:rPr>
        <w:t>__</w:t>
      </w:r>
    </w:p>
    <w:p w:rsidR="00325269" w:rsidRPr="00D40289" w:rsidRDefault="00325269" w:rsidP="00325269">
      <w:pPr>
        <w:ind w:firstLine="1134"/>
        <w:jc w:val="center"/>
        <w:rPr>
          <w:sz w:val="16"/>
          <w:szCs w:val="16"/>
        </w:rPr>
      </w:pPr>
      <w:r w:rsidRPr="00D40289">
        <w:rPr>
          <w:sz w:val="16"/>
          <w:szCs w:val="16"/>
        </w:rPr>
        <w:t>(наименование кафедры)</w:t>
      </w:r>
    </w:p>
    <w:p w:rsidR="00325269" w:rsidRPr="008C3C4D" w:rsidRDefault="00325269" w:rsidP="00325269"/>
    <w:p w:rsidR="00325269" w:rsidRDefault="00325269" w:rsidP="00325269">
      <w:pPr>
        <w:tabs>
          <w:tab w:val="left" w:pos="0"/>
        </w:tabs>
        <w:jc w:val="center"/>
        <w:rPr>
          <w:b/>
          <w:sz w:val="36"/>
          <w:szCs w:val="36"/>
        </w:rPr>
      </w:pPr>
    </w:p>
    <w:p w:rsidR="00325269" w:rsidRDefault="00325269" w:rsidP="00325269">
      <w:pPr>
        <w:tabs>
          <w:tab w:val="left" w:pos="0"/>
        </w:tabs>
        <w:jc w:val="center"/>
        <w:rPr>
          <w:b/>
          <w:sz w:val="36"/>
          <w:szCs w:val="36"/>
        </w:rPr>
      </w:pPr>
    </w:p>
    <w:p w:rsidR="00022299" w:rsidRDefault="00022299" w:rsidP="00325269">
      <w:pPr>
        <w:tabs>
          <w:tab w:val="left" w:pos="0"/>
        </w:tabs>
        <w:jc w:val="center"/>
        <w:rPr>
          <w:b/>
          <w:sz w:val="36"/>
          <w:szCs w:val="36"/>
        </w:rPr>
      </w:pPr>
    </w:p>
    <w:p w:rsidR="00022299" w:rsidRDefault="00022299" w:rsidP="00325269">
      <w:pPr>
        <w:tabs>
          <w:tab w:val="left" w:pos="0"/>
        </w:tabs>
        <w:jc w:val="center"/>
        <w:rPr>
          <w:b/>
          <w:sz w:val="36"/>
          <w:szCs w:val="36"/>
        </w:rPr>
      </w:pPr>
    </w:p>
    <w:p w:rsidR="00022299" w:rsidRDefault="00022299" w:rsidP="00325269">
      <w:pPr>
        <w:tabs>
          <w:tab w:val="left" w:pos="0"/>
        </w:tabs>
        <w:jc w:val="center"/>
        <w:rPr>
          <w:b/>
          <w:sz w:val="36"/>
          <w:szCs w:val="36"/>
        </w:rPr>
      </w:pPr>
      <w:bookmarkStart w:id="6" w:name="_GoBack"/>
      <w:bookmarkEnd w:id="6"/>
    </w:p>
    <w:p w:rsidR="00325269" w:rsidRDefault="00325269" w:rsidP="00325269">
      <w:pPr>
        <w:tabs>
          <w:tab w:val="left" w:pos="0"/>
        </w:tabs>
        <w:jc w:val="center"/>
        <w:rPr>
          <w:b/>
          <w:sz w:val="36"/>
          <w:szCs w:val="36"/>
        </w:rPr>
      </w:pPr>
    </w:p>
    <w:p w:rsidR="00325269" w:rsidRPr="008C3C4D" w:rsidRDefault="00325269" w:rsidP="00325269">
      <w:pPr>
        <w:tabs>
          <w:tab w:val="left" w:pos="0"/>
        </w:tabs>
        <w:jc w:val="center"/>
        <w:rPr>
          <w:b/>
          <w:sz w:val="36"/>
          <w:szCs w:val="36"/>
        </w:rPr>
      </w:pPr>
      <w:r w:rsidRPr="008C3C4D">
        <w:rPr>
          <w:b/>
          <w:sz w:val="36"/>
          <w:szCs w:val="36"/>
        </w:rPr>
        <w:t>ФОНД</w:t>
      </w:r>
    </w:p>
    <w:p w:rsidR="00325269" w:rsidRPr="008C3C4D" w:rsidRDefault="00325269" w:rsidP="00325269">
      <w:pPr>
        <w:tabs>
          <w:tab w:val="left" w:pos="0"/>
        </w:tabs>
        <w:jc w:val="center"/>
        <w:rPr>
          <w:b/>
          <w:sz w:val="36"/>
          <w:szCs w:val="36"/>
        </w:rPr>
      </w:pPr>
      <w:r w:rsidRPr="008C3C4D">
        <w:rPr>
          <w:b/>
          <w:sz w:val="36"/>
          <w:szCs w:val="36"/>
        </w:rPr>
        <w:t>ОЦЕНОЧНЫХ СРЕДСТВ</w:t>
      </w:r>
    </w:p>
    <w:p w:rsidR="00325269" w:rsidRDefault="00325269" w:rsidP="00325269">
      <w:pPr>
        <w:jc w:val="center"/>
        <w:rPr>
          <w:rFonts w:eastAsiaTheme="minorEastAsia"/>
          <w:b/>
          <w:szCs w:val="36"/>
        </w:rPr>
      </w:pPr>
    </w:p>
    <w:p w:rsidR="00325269" w:rsidRPr="00226983" w:rsidRDefault="00325269" w:rsidP="00325269">
      <w:pPr>
        <w:jc w:val="center"/>
        <w:rPr>
          <w:sz w:val="22"/>
          <w:szCs w:val="28"/>
        </w:rPr>
      </w:pPr>
      <w:r w:rsidRPr="00226983">
        <w:rPr>
          <w:rFonts w:eastAsiaTheme="minorEastAsia"/>
          <w:b/>
          <w:szCs w:val="36"/>
        </w:rPr>
        <w:t>для проведения текущего контроля, промежуточной аттестации по дисциплине (модулю)</w:t>
      </w:r>
    </w:p>
    <w:p w:rsidR="00325269" w:rsidRDefault="00325269" w:rsidP="00325269">
      <w:pPr>
        <w:jc w:val="center"/>
        <w:rPr>
          <w:b/>
          <w:szCs w:val="28"/>
        </w:rPr>
      </w:pPr>
    </w:p>
    <w:p w:rsidR="00325269" w:rsidRPr="00226983" w:rsidRDefault="00325269" w:rsidP="00325269">
      <w:pPr>
        <w:jc w:val="center"/>
        <w:rPr>
          <w:sz w:val="36"/>
          <w:szCs w:val="28"/>
        </w:rPr>
      </w:pPr>
      <w:r w:rsidRPr="00226983">
        <w:rPr>
          <w:sz w:val="36"/>
          <w:szCs w:val="28"/>
        </w:rPr>
        <w:t>Макроэкономика</w:t>
      </w:r>
    </w:p>
    <w:p w:rsidR="00325269" w:rsidRDefault="00325269" w:rsidP="00325269">
      <w:pPr>
        <w:jc w:val="center"/>
        <w:rPr>
          <w:szCs w:val="28"/>
        </w:rPr>
      </w:pPr>
    </w:p>
    <w:p w:rsidR="00325269" w:rsidRDefault="00325269" w:rsidP="00325269">
      <w:pPr>
        <w:jc w:val="center"/>
        <w:rPr>
          <w:szCs w:val="28"/>
        </w:rPr>
      </w:pPr>
    </w:p>
    <w:p w:rsidR="00325269" w:rsidRDefault="00325269" w:rsidP="00325269">
      <w:pPr>
        <w:jc w:val="center"/>
        <w:rPr>
          <w:szCs w:val="28"/>
        </w:rPr>
      </w:pPr>
    </w:p>
    <w:p w:rsidR="00325269" w:rsidRPr="008C3C4D" w:rsidRDefault="00325269" w:rsidP="00325269">
      <w:pPr>
        <w:jc w:val="center"/>
        <w:rPr>
          <w:szCs w:val="28"/>
        </w:rPr>
      </w:pPr>
    </w:p>
    <w:p w:rsidR="00325269" w:rsidRDefault="00325269" w:rsidP="00325269">
      <w:pPr>
        <w:jc w:val="center"/>
        <w:rPr>
          <w:rFonts w:ascii="Arial" w:hAnsi="Arial" w:cs="Arial"/>
          <w:b/>
          <w:bCs/>
          <w:color w:val="000000"/>
          <w:u w:val="single"/>
        </w:rPr>
      </w:pPr>
    </w:p>
    <w:p w:rsidR="00325269" w:rsidRDefault="00325269" w:rsidP="00325269">
      <w:pPr>
        <w:jc w:val="center"/>
        <w:rPr>
          <w:rFonts w:ascii="Arial" w:hAnsi="Arial" w:cs="Arial"/>
          <w:b/>
          <w:bCs/>
          <w:color w:val="000000"/>
          <w:u w:val="single"/>
        </w:rPr>
      </w:pPr>
    </w:p>
    <w:p w:rsidR="00325269" w:rsidRDefault="00325269" w:rsidP="00325269">
      <w:pPr>
        <w:ind w:left="900"/>
        <w:rPr>
          <w:b/>
          <w:szCs w:val="28"/>
        </w:rPr>
      </w:pPr>
      <w:r>
        <w:rPr>
          <w:b/>
          <w:szCs w:val="28"/>
        </w:rPr>
        <w:t>Уровень высшего образования: Бакалавриат</w:t>
      </w:r>
    </w:p>
    <w:p w:rsidR="00325269" w:rsidRDefault="00325269" w:rsidP="00325269">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325269" w:rsidRDefault="00325269" w:rsidP="00325269">
      <w:pPr>
        <w:ind w:left="900"/>
        <w:rPr>
          <w:b/>
          <w:szCs w:val="28"/>
        </w:rPr>
      </w:pPr>
      <w:r>
        <w:rPr>
          <w:b/>
          <w:szCs w:val="28"/>
        </w:rPr>
        <w:t>Направленность (профиль): Мировая экономика</w:t>
      </w:r>
    </w:p>
    <w:p w:rsidR="00325269" w:rsidRDefault="00325269" w:rsidP="00325269">
      <w:pPr>
        <w:ind w:left="900"/>
        <w:rPr>
          <w:b/>
          <w:szCs w:val="28"/>
        </w:rPr>
      </w:pPr>
      <w:r>
        <w:rPr>
          <w:b/>
          <w:szCs w:val="28"/>
        </w:rPr>
        <w:t>Квалификация (степень) выпускника: бакалавр</w:t>
      </w:r>
    </w:p>
    <w:p w:rsidR="00325269" w:rsidRDefault="00325269" w:rsidP="00325269">
      <w:pPr>
        <w:ind w:left="900"/>
        <w:rPr>
          <w:b/>
          <w:szCs w:val="28"/>
        </w:rPr>
      </w:pPr>
      <w:r>
        <w:rPr>
          <w:b/>
          <w:szCs w:val="28"/>
        </w:rPr>
        <w:t xml:space="preserve">Форма обучения: очная </w:t>
      </w:r>
    </w:p>
    <w:p w:rsidR="00325269" w:rsidRDefault="00325269" w:rsidP="00325269">
      <w:pPr>
        <w:ind w:left="900"/>
        <w:rPr>
          <w:b/>
          <w:szCs w:val="28"/>
        </w:rPr>
      </w:pPr>
      <w:r w:rsidRPr="00226983">
        <w:rPr>
          <w:b/>
          <w:szCs w:val="28"/>
        </w:rPr>
        <w:t>Год набора – 20</w:t>
      </w:r>
      <w:r w:rsidR="008A0222">
        <w:rPr>
          <w:b/>
          <w:szCs w:val="28"/>
        </w:rPr>
        <w:t>20</w:t>
      </w:r>
      <w:r w:rsidRPr="00226983">
        <w:rPr>
          <w:b/>
          <w:szCs w:val="28"/>
        </w:rPr>
        <w:t xml:space="preserve"> г.</w:t>
      </w: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jc w:val="center"/>
        <w:rPr>
          <w:b/>
          <w:szCs w:val="28"/>
        </w:rPr>
      </w:pPr>
    </w:p>
    <w:p w:rsidR="00325269" w:rsidRDefault="00325269" w:rsidP="00325269">
      <w:pPr>
        <w:ind w:left="900"/>
        <w:jc w:val="center"/>
        <w:rPr>
          <w:b/>
          <w:szCs w:val="28"/>
        </w:rPr>
      </w:pPr>
    </w:p>
    <w:p w:rsidR="00325269" w:rsidRDefault="00325269" w:rsidP="00325269">
      <w:pPr>
        <w:ind w:left="900"/>
        <w:jc w:val="center"/>
        <w:rPr>
          <w:b/>
          <w:szCs w:val="28"/>
        </w:rPr>
      </w:pPr>
    </w:p>
    <w:p w:rsidR="00325269" w:rsidRDefault="00325269" w:rsidP="00325269">
      <w:pPr>
        <w:ind w:left="900"/>
        <w:jc w:val="center"/>
        <w:rPr>
          <w:b/>
          <w:szCs w:val="28"/>
        </w:rPr>
      </w:pPr>
    </w:p>
    <w:p w:rsidR="00325269" w:rsidRDefault="00325269" w:rsidP="00325269">
      <w:pPr>
        <w:ind w:left="900"/>
        <w:jc w:val="center"/>
        <w:rPr>
          <w:b/>
          <w:szCs w:val="28"/>
        </w:rPr>
      </w:pPr>
    </w:p>
    <w:p w:rsidR="00325269" w:rsidRPr="00226983" w:rsidRDefault="00325269" w:rsidP="00325269">
      <w:pPr>
        <w:ind w:left="900"/>
        <w:jc w:val="center"/>
        <w:rPr>
          <w:b/>
          <w:szCs w:val="28"/>
        </w:rPr>
      </w:pPr>
      <w:r>
        <w:rPr>
          <w:b/>
          <w:szCs w:val="28"/>
        </w:rPr>
        <w:t>Москва</w:t>
      </w:r>
    </w:p>
    <w:p w:rsidR="00325269" w:rsidRPr="00D40289" w:rsidRDefault="00325269" w:rsidP="00325269">
      <w:pPr>
        <w:jc w:val="right"/>
      </w:pPr>
    </w:p>
    <w:p w:rsidR="00325269" w:rsidRPr="00D40289" w:rsidRDefault="00325269" w:rsidP="00325269">
      <w:pPr>
        <w:jc w:val="right"/>
      </w:pPr>
    </w:p>
    <w:p w:rsidR="00325269" w:rsidRPr="00B85776" w:rsidRDefault="00325269" w:rsidP="00325269">
      <w:pPr>
        <w:ind w:left="100"/>
        <w:jc w:val="both"/>
        <w:rPr>
          <w:b/>
          <w:szCs w:val="28"/>
        </w:rPr>
      </w:pPr>
    </w:p>
    <w:p w:rsidR="00325269" w:rsidRDefault="00325269" w:rsidP="00325269">
      <w:pPr>
        <w:rPr>
          <w:b/>
          <w:szCs w:val="28"/>
        </w:rPr>
      </w:pPr>
      <w:r>
        <w:rPr>
          <w:b/>
          <w:szCs w:val="28"/>
        </w:rPr>
        <w:br w:type="page"/>
      </w:r>
    </w:p>
    <w:p w:rsidR="00325269" w:rsidRDefault="00325269" w:rsidP="00325269">
      <w:pPr>
        <w:ind w:left="100"/>
        <w:jc w:val="both"/>
        <w:rPr>
          <w:b/>
          <w:szCs w:val="28"/>
        </w:rPr>
      </w:pPr>
    </w:p>
    <w:p w:rsidR="00325269" w:rsidRPr="007A35C7" w:rsidRDefault="00325269" w:rsidP="00325269">
      <w:pPr>
        <w:ind w:left="100"/>
        <w:jc w:val="center"/>
        <w:rPr>
          <w:b/>
          <w:szCs w:val="28"/>
        </w:rPr>
      </w:pPr>
      <w:r w:rsidRPr="007A35C7">
        <w:rPr>
          <w:b/>
          <w:szCs w:val="28"/>
        </w:rPr>
        <w:t>1.  Перечень компетенций, формируемых в процессе освоения дисциплины (модуля), с указанием этапов их формирования:</w:t>
      </w:r>
    </w:p>
    <w:p w:rsidR="00325269" w:rsidRDefault="00325269" w:rsidP="00325269">
      <w:pPr>
        <w:ind w:left="100"/>
        <w:jc w:val="both"/>
        <w:rPr>
          <w:szCs w:val="28"/>
        </w:rPr>
      </w:pPr>
    </w:p>
    <w:p w:rsidR="00325269" w:rsidRDefault="00325269" w:rsidP="00325269">
      <w:pPr>
        <w:spacing w:line="312" w:lineRule="auto"/>
        <w:ind w:firstLine="709"/>
        <w:jc w:val="right"/>
      </w:pPr>
      <w:r w:rsidRPr="00226983">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325269" w:rsidRPr="00EA6AC7" w:rsidTr="00B8578D">
        <w:trPr>
          <w:trHeight w:val="222"/>
          <w:tblHeader/>
        </w:trPr>
        <w:tc>
          <w:tcPr>
            <w:tcW w:w="2978" w:type="dxa"/>
            <w:vMerge w:val="restart"/>
            <w:shd w:val="clear" w:color="auto" w:fill="auto"/>
            <w:vAlign w:val="center"/>
          </w:tcPr>
          <w:p w:rsidR="00325269" w:rsidRPr="00EA6AC7" w:rsidRDefault="00325269" w:rsidP="00B8578D">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rsidR="00325269" w:rsidRPr="00EA6AC7" w:rsidRDefault="00325269" w:rsidP="00B8578D">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rsidR="00325269" w:rsidRDefault="00325269" w:rsidP="00B8578D">
            <w:pPr>
              <w:jc w:val="center"/>
              <w:rPr>
                <w:rFonts w:eastAsia="Lucida Sans Unicode"/>
                <w:b/>
                <w:kern w:val="1"/>
              </w:rPr>
            </w:pPr>
            <w:r>
              <w:rPr>
                <w:rFonts w:eastAsia="Lucida Sans Unicode"/>
                <w:b/>
                <w:kern w:val="1"/>
              </w:rPr>
              <w:t>Этапы формирования компетенций</w:t>
            </w:r>
          </w:p>
          <w:p w:rsidR="00325269" w:rsidRPr="00EA6AC7" w:rsidRDefault="00325269" w:rsidP="00B8578D">
            <w:pPr>
              <w:jc w:val="center"/>
              <w:rPr>
                <w:rFonts w:eastAsia="Lucida Sans Unicode"/>
                <w:b/>
                <w:kern w:val="1"/>
              </w:rPr>
            </w:pPr>
          </w:p>
        </w:tc>
      </w:tr>
      <w:tr w:rsidR="00325269" w:rsidRPr="00EA6AC7" w:rsidTr="00B8578D">
        <w:trPr>
          <w:trHeight w:val="222"/>
          <w:tblHeader/>
        </w:trPr>
        <w:tc>
          <w:tcPr>
            <w:tcW w:w="2978" w:type="dxa"/>
            <w:vMerge/>
            <w:shd w:val="clear" w:color="auto" w:fill="auto"/>
            <w:vAlign w:val="center"/>
          </w:tcPr>
          <w:p w:rsidR="00325269" w:rsidRPr="00EA6AC7" w:rsidRDefault="00325269" w:rsidP="00B8578D">
            <w:pPr>
              <w:suppressAutoHyphens/>
              <w:jc w:val="center"/>
              <w:rPr>
                <w:rFonts w:eastAsia="Lucida Sans Unicode"/>
                <w:b/>
                <w:kern w:val="1"/>
              </w:rPr>
            </w:pPr>
          </w:p>
        </w:tc>
        <w:tc>
          <w:tcPr>
            <w:tcW w:w="2315" w:type="dxa"/>
            <w:shd w:val="clear" w:color="auto" w:fill="auto"/>
            <w:vAlign w:val="center"/>
          </w:tcPr>
          <w:p w:rsidR="00325269" w:rsidRDefault="00325269" w:rsidP="00B8578D">
            <w:pPr>
              <w:jc w:val="center"/>
              <w:rPr>
                <w:rFonts w:eastAsia="Lucida Sans Unicode"/>
                <w:b/>
                <w:kern w:val="1"/>
              </w:rPr>
            </w:pPr>
            <w:r>
              <w:rPr>
                <w:rFonts w:eastAsia="Lucida Sans Unicode"/>
                <w:b/>
                <w:kern w:val="1"/>
              </w:rPr>
              <w:t>Начальный</w:t>
            </w:r>
          </w:p>
          <w:p w:rsidR="00325269" w:rsidRPr="00EA6AC7" w:rsidRDefault="00325269" w:rsidP="00B8578D">
            <w:pPr>
              <w:jc w:val="center"/>
              <w:rPr>
                <w:rFonts w:eastAsia="Lucida Sans Unicode"/>
                <w:b/>
                <w:kern w:val="1"/>
              </w:rPr>
            </w:pPr>
            <w:r>
              <w:rPr>
                <w:rFonts w:eastAsia="Lucida Sans Unicode"/>
                <w:b/>
                <w:kern w:val="1"/>
              </w:rPr>
              <w:t>(1)</w:t>
            </w:r>
          </w:p>
        </w:tc>
        <w:tc>
          <w:tcPr>
            <w:tcW w:w="2315" w:type="dxa"/>
            <w:shd w:val="clear" w:color="auto" w:fill="auto"/>
            <w:vAlign w:val="center"/>
          </w:tcPr>
          <w:p w:rsidR="00325269" w:rsidRDefault="00325269" w:rsidP="00B8578D">
            <w:pPr>
              <w:jc w:val="center"/>
              <w:rPr>
                <w:rFonts w:eastAsia="Lucida Sans Unicode"/>
                <w:b/>
                <w:kern w:val="1"/>
              </w:rPr>
            </w:pPr>
            <w:r>
              <w:rPr>
                <w:rFonts w:eastAsia="Lucida Sans Unicode"/>
                <w:b/>
                <w:kern w:val="1"/>
              </w:rPr>
              <w:t>Основной</w:t>
            </w:r>
          </w:p>
          <w:p w:rsidR="00325269" w:rsidRPr="00EA6AC7" w:rsidRDefault="00325269" w:rsidP="00B8578D">
            <w:pPr>
              <w:jc w:val="center"/>
              <w:rPr>
                <w:rFonts w:eastAsia="Lucida Sans Unicode"/>
                <w:b/>
                <w:kern w:val="1"/>
              </w:rPr>
            </w:pPr>
            <w:r>
              <w:rPr>
                <w:rFonts w:eastAsia="Lucida Sans Unicode"/>
                <w:b/>
                <w:kern w:val="1"/>
              </w:rPr>
              <w:t>(2)</w:t>
            </w:r>
          </w:p>
        </w:tc>
        <w:tc>
          <w:tcPr>
            <w:tcW w:w="2315" w:type="dxa"/>
            <w:shd w:val="clear" w:color="auto" w:fill="auto"/>
            <w:vAlign w:val="center"/>
          </w:tcPr>
          <w:p w:rsidR="00325269" w:rsidRDefault="00325269" w:rsidP="00B8578D">
            <w:pPr>
              <w:jc w:val="center"/>
              <w:rPr>
                <w:rFonts w:eastAsia="Lucida Sans Unicode"/>
                <w:b/>
                <w:kern w:val="1"/>
              </w:rPr>
            </w:pPr>
            <w:r>
              <w:rPr>
                <w:rFonts w:eastAsia="Lucida Sans Unicode"/>
                <w:b/>
                <w:kern w:val="1"/>
              </w:rPr>
              <w:t>Завершающий</w:t>
            </w:r>
          </w:p>
          <w:p w:rsidR="00325269" w:rsidRPr="00EA6AC7" w:rsidRDefault="00325269" w:rsidP="00B8578D">
            <w:pPr>
              <w:jc w:val="center"/>
              <w:rPr>
                <w:rFonts w:eastAsia="Lucida Sans Unicode"/>
                <w:b/>
                <w:kern w:val="1"/>
              </w:rPr>
            </w:pPr>
            <w:r>
              <w:rPr>
                <w:rFonts w:eastAsia="Lucida Sans Unicode"/>
                <w:b/>
                <w:kern w:val="1"/>
              </w:rPr>
              <w:t xml:space="preserve"> (3)</w:t>
            </w:r>
          </w:p>
        </w:tc>
      </w:tr>
      <w:tr w:rsidR="00325269" w:rsidRPr="00EA6AC7" w:rsidTr="00B8578D">
        <w:tc>
          <w:tcPr>
            <w:tcW w:w="2978" w:type="dxa"/>
            <w:shd w:val="clear" w:color="auto" w:fill="auto"/>
          </w:tcPr>
          <w:p w:rsidR="00325269" w:rsidRPr="00EA6AC7" w:rsidRDefault="00325269" w:rsidP="00B8578D">
            <w:pPr>
              <w:suppressAutoHyphens/>
              <w:rPr>
                <w:rFonts w:eastAsia="Lucida Sans Unicode"/>
                <w:kern w:val="1"/>
              </w:rPr>
            </w:pPr>
            <w:r w:rsidRPr="007A35C7">
              <w:rPr>
                <w:rFonts w:eastAsia="Lucida Sans Unicode"/>
                <w:kern w:val="1"/>
              </w:rPr>
              <w:t xml:space="preserve">ОПК-3 </w:t>
            </w:r>
            <w:r>
              <w:rPr>
                <w:rFonts w:eastAsia="Lucida Sans Unicode"/>
                <w:kern w:val="1"/>
              </w:rPr>
              <w:t>(2)</w:t>
            </w:r>
          </w:p>
        </w:tc>
        <w:tc>
          <w:tcPr>
            <w:tcW w:w="2315" w:type="dxa"/>
            <w:shd w:val="clear" w:color="auto" w:fill="auto"/>
          </w:tcPr>
          <w:p w:rsidR="00325269" w:rsidRPr="00A63A4E" w:rsidRDefault="00325269" w:rsidP="00B8578D">
            <w:pPr>
              <w:suppressAutoHyphens/>
              <w:jc w:val="center"/>
              <w:rPr>
                <w:rFonts w:eastAsia="Lucida Sans Unicode"/>
                <w:b/>
                <w:kern w:val="1"/>
              </w:rPr>
            </w:pPr>
          </w:p>
        </w:tc>
        <w:tc>
          <w:tcPr>
            <w:tcW w:w="2315" w:type="dxa"/>
            <w:shd w:val="clear" w:color="auto" w:fill="auto"/>
          </w:tcPr>
          <w:p w:rsidR="00325269" w:rsidRPr="00A63A4E" w:rsidRDefault="00325269" w:rsidP="00B8578D">
            <w:pPr>
              <w:suppressAutoHyphens/>
              <w:jc w:val="center"/>
              <w:rPr>
                <w:rFonts w:eastAsia="Lucida Sans Unicode"/>
                <w:b/>
                <w:kern w:val="1"/>
              </w:rPr>
            </w:pPr>
            <w:r>
              <w:rPr>
                <w:rFonts w:eastAsia="Lucida Sans Unicode"/>
                <w:b/>
                <w:kern w:val="1"/>
              </w:rPr>
              <w:t>+</w:t>
            </w:r>
          </w:p>
        </w:tc>
        <w:tc>
          <w:tcPr>
            <w:tcW w:w="2315" w:type="dxa"/>
            <w:shd w:val="clear" w:color="auto" w:fill="auto"/>
          </w:tcPr>
          <w:p w:rsidR="00325269" w:rsidRPr="00A63A4E" w:rsidRDefault="00325269" w:rsidP="00B8578D">
            <w:pPr>
              <w:suppressAutoHyphens/>
              <w:jc w:val="center"/>
              <w:rPr>
                <w:rFonts w:eastAsia="Lucida Sans Unicode"/>
                <w:b/>
                <w:kern w:val="1"/>
              </w:rPr>
            </w:pPr>
          </w:p>
        </w:tc>
      </w:tr>
      <w:tr w:rsidR="00325269" w:rsidRPr="00EA6AC7" w:rsidTr="00B8578D">
        <w:tc>
          <w:tcPr>
            <w:tcW w:w="2978" w:type="dxa"/>
            <w:shd w:val="clear" w:color="auto" w:fill="auto"/>
          </w:tcPr>
          <w:p w:rsidR="00325269" w:rsidRPr="00EA6AC7" w:rsidRDefault="00325269" w:rsidP="00B8578D">
            <w:pPr>
              <w:suppressAutoHyphens/>
              <w:jc w:val="both"/>
              <w:rPr>
                <w:rFonts w:eastAsia="Lucida Sans Unicode"/>
                <w:kern w:val="1"/>
              </w:rPr>
            </w:pPr>
            <w:r w:rsidRPr="007A35C7">
              <w:rPr>
                <w:rFonts w:eastAsia="Lucida Sans Unicode"/>
                <w:kern w:val="1"/>
              </w:rPr>
              <w:t>ОПК-</w:t>
            </w:r>
            <w:r>
              <w:rPr>
                <w:rFonts w:eastAsia="Lucida Sans Unicode"/>
                <w:kern w:val="1"/>
              </w:rPr>
              <w:t>4</w:t>
            </w:r>
            <w:r w:rsidRPr="007A35C7">
              <w:rPr>
                <w:rFonts w:eastAsia="Lucida Sans Unicode"/>
                <w:kern w:val="1"/>
              </w:rPr>
              <w:t xml:space="preserve"> (2)</w:t>
            </w:r>
          </w:p>
        </w:tc>
        <w:tc>
          <w:tcPr>
            <w:tcW w:w="2315" w:type="dxa"/>
            <w:shd w:val="clear" w:color="auto" w:fill="auto"/>
          </w:tcPr>
          <w:p w:rsidR="00325269" w:rsidRPr="00A63A4E" w:rsidRDefault="00325269" w:rsidP="00B8578D">
            <w:pPr>
              <w:suppressAutoHyphens/>
              <w:jc w:val="center"/>
              <w:rPr>
                <w:rFonts w:eastAsia="Lucida Sans Unicode"/>
                <w:b/>
                <w:kern w:val="1"/>
              </w:rPr>
            </w:pPr>
          </w:p>
        </w:tc>
        <w:tc>
          <w:tcPr>
            <w:tcW w:w="2315" w:type="dxa"/>
            <w:shd w:val="clear" w:color="auto" w:fill="auto"/>
          </w:tcPr>
          <w:p w:rsidR="00325269" w:rsidRPr="00A63A4E" w:rsidRDefault="00325269" w:rsidP="00B8578D">
            <w:pPr>
              <w:suppressAutoHyphens/>
              <w:jc w:val="center"/>
              <w:rPr>
                <w:rFonts w:eastAsia="Lucida Sans Unicode"/>
                <w:b/>
                <w:kern w:val="1"/>
              </w:rPr>
            </w:pPr>
            <w:r>
              <w:rPr>
                <w:rFonts w:eastAsia="Lucida Sans Unicode"/>
                <w:b/>
                <w:kern w:val="1"/>
              </w:rPr>
              <w:t>+</w:t>
            </w:r>
          </w:p>
        </w:tc>
        <w:tc>
          <w:tcPr>
            <w:tcW w:w="2315" w:type="dxa"/>
            <w:shd w:val="clear" w:color="auto" w:fill="auto"/>
          </w:tcPr>
          <w:p w:rsidR="00325269" w:rsidRPr="00A63A4E" w:rsidRDefault="00325269" w:rsidP="00B8578D">
            <w:pPr>
              <w:suppressAutoHyphens/>
              <w:jc w:val="center"/>
              <w:rPr>
                <w:rFonts w:eastAsia="Lucida Sans Unicode"/>
                <w:b/>
                <w:kern w:val="1"/>
              </w:rPr>
            </w:pPr>
          </w:p>
        </w:tc>
      </w:tr>
      <w:tr w:rsidR="00325269" w:rsidRPr="00EA6AC7" w:rsidTr="00B8578D">
        <w:tc>
          <w:tcPr>
            <w:tcW w:w="2978" w:type="dxa"/>
            <w:shd w:val="clear" w:color="auto" w:fill="auto"/>
          </w:tcPr>
          <w:p w:rsidR="00325269" w:rsidRDefault="00325269" w:rsidP="00B8578D">
            <w:pPr>
              <w:suppressAutoHyphens/>
              <w:jc w:val="both"/>
              <w:rPr>
                <w:rFonts w:eastAsia="Lucida Sans Unicode"/>
                <w:kern w:val="1"/>
              </w:rPr>
            </w:pPr>
          </w:p>
        </w:tc>
        <w:tc>
          <w:tcPr>
            <w:tcW w:w="2315" w:type="dxa"/>
            <w:shd w:val="clear" w:color="auto" w:fill="auto"/>
          </w:tcPr>
          <w:p w:rsidR="00325269" w:rsidRPr="00A63A4E" w:rsidRDefault="00325269" w:rsidP="00B8578D">
            <w:pPr>
              <w:suppressAutoHyphens/>
              <w:jc w:val="center"/>
              <w:rPr>
                <w:rFonts w:eastAsia="Lucida Sans Unicode"/>
                <w:b/>
                <w:kern w:val="1"/>
              </w:rPr>
            </w:pPr>
          </w:p>
        </w:tc>
        <w:tc>
          <w:tcPr>
            <w:tcW w:w="2315" w:type="dxa"/>
            <w:shd w:val="clear" w:color="auto" w:fill="auto"/>
          </w:tcPr>
          <w:p w:rsidR="00325269" w:rsidRDefault="00325269" w:rsidP="00B8578D">
            <w:pPr>
              <w:suppressAutoHyphens/>
              <w:jc w:val="center"/>
              <w:rPr>
                <w:rFonts w:eastAsia="Lucida Sans Unicode"/>
                <w:b/>
                <w:kern w:val="1"/>
              </w:rPr>
            </w:pPr>
          </w:p>
        </w:tc>
        <w:tc>
          <w:tcPr>
            <w:tcW w:w="2315" w:type="dxa"/>
            <w:shd w:val="clear" w:color="auto" w:fill="auto"/>
          </w:tcPr>
          <w:p w:rsidR="00325269" w:rsidRPr="00A63A4E" w:rsidRDefault="00325269" w:rsidP="00B8578D">
            <w:pPr>
              <w:suppressAutoHyphens/>
              <w:jc w:val="center"/>
              <w:rPr>
                <w:rFonts w:eastAsia="Lucida Sans Unicode"/>
                <w:b/>
                <w:kern w:val="1"/>
              </w:rPr>
            </w:pPr>
          </w:p>
        </w:tc>
      </w:tr>
    </w:tbl>
    <w:p w:rsidR="00325269" w:rsidRDefault="00325269" w:rsidP="00325269">
      <w:pPr>
        <w:spacing w:line="312" w:lineRule="auto"/>
        <w:ind w:firstLine="709"/>
        <w:jc w:val="both"/>
      </w:pPr>
    </w:p>
    <w:p w:rsidR="00325269" w:rsidRDefault="00325269" w:rsidP="00325269">
      <w:pPr>
        <w:ind w:left="100"/>
        <w:jc w:val="both"/>
        <w:rPr>
          <w:szCs w:val="28"/>
        </w:rPr>
      </w:pPr>
    </w:p>
    <w:p w:rsidR="00325269" w:rsidRPr="00346031" w:rsidRDefault="00325269" w:rsidP="00325269">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325269" w:rsidRDefault="00325269" w:rsidP="00325269">
      <w:pPr>
        <w:ind w:left="100"/>
        <w:jc w:val="both"/>
        <w:rPr>
          <w:szCs w:val="28"/>
        </w:rPr>
      </w:pPr>
    </w:p>
    <w:p w:rsidR="00325269" w:rsidRDefault="00325269" w:rsidP="00325269">
      <w:pPr>
        <w:spacing w:line="312" w:lineRule="auto"/>
        <w:ind w:firstLine="709"/>
        <w:jc w:val="right"/>
      </w:pPr>
      <w:r w:rsidRPr="00226983">
        <w:rPr>
          <w:i/>
        </w:rPr>
        <w:t xml:space="preserve">Таблица </w:t>
      </w:r>
      <w:r>
        <w:rPr>
          <w:i/>
        </w:rPr>
        <w:t>2</w:t>
      </w:r>
      <w:r w:rsidRPr="00226983">
        <w:rPr>
          <w:i/>
        </w:rPr>
        <w:t>.1.</w:t>
      </w:r>
    </w:p>
    <w:tbl>
      <w:tblPr>
        <w:tblW w:w="10017" w:type="dxa"/>
        <w:tblInd w:w="40" w:type="dxa"/>
        <w:tblLayout w:type="fixed"/>
        <w:tblCellMar>
          <w:left w:w="40" w:type="dxa"/>
          <w:right w:w="40" w:type="dxa"/>
        </w:tblCellMar>
        <w:tblLook w:val="0000" w:firstRow="0" w:lastRow="0" w:firstColumn="0" w:lastColumn="0" w:noHBand="0" w:noVBand="0"/>
      </w:tblPr>
      <w:tblGrid>
        <w:gridCol w:w="5055"/>
        <w:gridCol w:w="4962"/>
      </w:tblGrid>
      <w:tr w:rsidR="00325269" w:rsidTr="00B8578D">
        <w:tc>
          <w:tcPr>
            <w:tcW w:w="5055" w:type="dxa"/>
            <w:tcBorders>
              <w:top w:val="single" w:sz="6" w:space="0" w:color="auto"/>
              <w:left w:val="single" w:sz="6" w:space="0" w:color="auto"/>
              <w:bottom w:val="single" w:sz="6" w:space="0" w:color="auto"/>
              <w:right w:val="single" w:sz="6" w:space="0" w:color="auto"/>
            </w:tcBorders>
          </w:tcPr>
          <w:p w:rsidR="00325269" w:rsidRPr="00815ECE" w:rsidRDefault="00325269" w:rsidP="00B8578D">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4962" w:type="dxa"/>
            <w:tcBorders>
              <w:top w:val="single" w:sz="6" w:space="0" w:color="auto"/>
              <w:left w:val="single" w:sz="6" w:space="0" w:color="auto"/>
              <w:bottom w:val="single" w:sz="6" w:space="0" w:color="auto"/>
              <w:right w:val="single" w:sz="6" w:space="0" w:color="auto"/>
            </w:tcBorders>
          </w:tcPr>
          <w:p w:rsidR="00325269" w:rsidRPr="00815ECE" w:rsidRDefault="00325269" w:rsidP="00B8578D">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tc>
      </w:tr>
      <w:tr w:rsidR="00325269" w:rsidTr="00B8578D">
        <w:tc>
          <w:tcPr>
            <w:tcW w:w="5055" w:type="dxa"/>
            <w:tcBorders>
              <w:top w:val="single" w:sz="6" w:space="0" w:color="auto"/>
              <w:left w:val="single" w:sz="6" w:space="0" w:color="auto"/>
              <w:bottom w:val="single" w:sz="6" w:space="0" w:color="auto"/>
              <w:right w:val="single" w:sz="6" w:space="0" w:color="auto"/>
            </w:tcBorders>
          </w:tcPr>
          <w:p w:rsidR="00325269" w:rsidRPr="00A70D79" w:rsidRDefault="00325269" w:rsidP="00B8578D">
            <w:pPr>
              <w:jc w:val="both"/>
              <w:rPr>
                <w:b/>
                <w:sz w:val="22"/>
                <w:szCs w:val="22"/>
              </w:rPr>
            </w:pPr>
            <w:r w:rsidRPr="00A70D79">
              <w:rPr>
                <w:b/>
                <w:sz w:val="22"/>
                <w:szCs w:val="22"/>
              </w:rPr>
              <w:t xml:space="preserve">ОПК-3, 2 этап </w:t>
            </w:r>
          </w:p>
          <w:p w:rsidR="00325269" w:rsidRPr="008369FA" w:rsidRDefault="00325269" w:rsidP="00B8578D">
            <w:pPr>
              <w:jc w:val="both"/>
            </w:pPr>
            <w:r w:rsidRPr="00A70D79">
              <w:rPr>
                <w:sz w:val="22"/>
                <w:szCs w:val="22"/>
              </w:rPr>
              <w:t>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49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rPr>
                <w:b/>
                <w:sz w:val="22"/>
                <w:szCs w:val="18"/>
              </w:rPr>
            </w:pPr>
            <w:r w:rsidRPr="00213A51">
              <w:rPr>
                <w:b/>
                <w:sz w:val="22"/>
                <w:szCs w:val="18"/>
              </w:rPr>
              <w:t>Знать</w:t>
            </w:r>
          </w:p>
          <w:p w:rsidR="00325269" w:rsidRPr="00213A51" w:rsidRDefault="00325269" w:rsidP="00B8578D">
            <w:pPr>
              <w:rPr>
                <w:sz w:val="22"/>
                <w:szCs w:val="18"/>
              </w:rPr>
            </w:pPr>
            <w:r w:rsidRPr="00213A51">
              <w:rPr>
                <w:sz w:val="22"/>
                <w:szCs w:val="18"/>
              </w:rPr>
              <w:t>методологию обоснования расчетов</w:t>
            </w:r>
          </w:p>
          <w:p w:rsidR="00325269" w:rsidRPr="00213A51" w:rsidRDefault="00325269" w:rsidP="00B8578D">
            <w:pPr>
              <w:rPr>
                <w:b/>
                <w:sz w:val="22"/>
                <w:szCs w:val="18"/>
              </w:rPr>
            </w:pPr>
            <w:r w:rsidRPr="00213A51">
              <w:rPr>
                <w:b/>
                <w:sz w:val="22"/>
                <w:szCs w:val="18"/>
              </w:rPr>
              <w:t>Уметь</w:t>
            </w:r>
          </w:p>
          <w:p w:rsidR="00325269" w:rsidRPr="00213A51" w:rsidRDefault="00325269" w:rsidP="00B8578D">
            <w:pPr>
              <w:rPr>
                <w:b/>
                <w:sz w:val="22"/>
                <w:szCs w:val="18"/>
              </w:rPr>
            </w:pPr>
            <w:r w:rsidRPr="00213A51">
              <w:rPr>
                <w:sz w:val="22"/>
                <w:szCs w:val="18"/>
              </w:rPr>
              <w:t>использовать методологию обоснования расчетов</w:t>
            </w:r>
          </w:p>
          <w:p w:rsidR="00325269" w:rsidRPr="00213A51" w:rsidRDefault="00325269" w:rsidP="00B8578D">
            <w:pPr>
              <w:rPr>
                <w:b/>
                <w:sz w:val="22"/>
                <w:szCs w:val="18"/>
              </w:rPr>
            </w:pPr>
            <w:r w:rsidRPr="00213A51">
              <w:rPr>
                <w:b/>
                <w:sz w:val="22"/>
                <w:szCs w:val="18"/>
              </w:rPr>
              <w:t>Владеть навыками (иметь практический опыт)</w:t>
            </w:r>
          </w:p>
          <w:p w:rsidR="00325269" w:rsidRPr="00213A51" w:rsidRDefault="00325269" w:rsidP="00B8578D">
            <w:pPr>
              <w:rPr>
                <w:sz w:val="22"/>
                <w:szCs w:val="18"/>
              </w:rPr>
            </w:pPr>
            <w:r w:rsidRPr="00213A51">
              <w:rPr>
                <w:sz w:val="22"/>
                <w:szCs w:val="18"/>
              </w:rPr>
              <w:t>методологией обоснования расчетов</w:t>
            </w:r>
          </w:p>
        </w:tc>
      </w:tr>
      <w:tr w:rsidR="00325269" w:rsidTr="00B8578D">
        <w:tc>
          <w:tcPr>
            <w:tcW w:w="5055" w:type="dxa"/>
            <w:tcBorders>
              <w:top w:val="single" w:sz="6" w:space="0" w:color="auto"/>
              <w:left w:val="single" w:sz="6" w:space="0" w:color="auto"/>
              <w:bottom w:val="single" w:sz="6" w:space="0" w:color="auto"/>
              <w:right w:val="single" w:sz="6" w:space="0" w:color="auto"/>
            </w:tcBorders>
          </w:tcPr>
          <w:p w:rsidR="00325269" w:rsidRPr="00A70D79" w:rsidRDefault="00325269" w:rsidP="00B8578D">
            <w:pPr>
              <w:jc w:val="both"/>
              <w:rPr>
                <w:b/>
                <w:sz w:val="22"/>
                <w:szCs w:val="22"/>
              </w:rPr>
            </w:pPr>
            <w:r w:rsidRPr="00A70D79">
              <w:rPr>
                <w:b/>
                <w:sz w:val="22"/>
                <w:szCs w:val="22"/>
              </w:rPr>
              <w:t>ОПК-4, 2 этап</w:t>
            </w:r>
          </w:p>
          <w:p w:rsidR="00325269" w:rsidRPr="008369FA" w:rsidRDefault="00325269" w:rsidP="00B8578D">
            <w:pPr>
              <w:jc w:val="both"/>
            </w:pPr>
            <w:r w:rsidRPr="00A70D79">
              <w:rPr>
                <w:sz w:val="22"/>
              </w:rPr>
              <w:t>Способен находить организационно-управленческие решения в профессиональной деятельности и готовность нести за них ответственность</w:t>
            </w:r>
          </w:p>
        </w:tc>
        <w:tc>
          <w:tcPr>
            <w:tcW w:w="49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rPr>
                <w:b/>
                <w:sz w:val="22"/>
                <w:szCs w:val="18"/>
              </w:rPr>
            </w:pPr>
            <w:r w:rsidRPr="00213A51">
              <w:rPr>
                <w:b/>
                <w:sz w:val="22"/>
                <w:szCs w:val="18"/>
              </w:rPr>
              <w:t>Знать</w:t>
            </w:r>
          </w:p>
          <w:p w:rsidR="00325269" w:rsidRPr="00213A51" w:rsidRDefault="00325269" w:rsidP="00B8578D">
            <w:pPr>
              <w:rPr>
                <w:sz w:val="22"/>
                <w:szCs w:val="18"/>
              </w:rPr>
            </w:pPr>
            <w:r w:rsidRPr="00213A51">
              <w:rPr>
                <w:sz w:val="22"/>
                <w:szCs w:val="18"/>
              </w:rPr>
              <w:t>методологию реализации организационно-управленческих решений в профессиональной деятельности</w:t>
            </w:r>
          </w:p>
          <w:p w:rsidR="00325269" w:rsidRPr="00213A51" w:rsidRDefault="00325269" w:rsidP="00B8578D">
            <w:pPr>
              <w:rPr>
                <w:b/>
                <w:sz w:val="22"/>
                <w:szCs w:val="18"/>
              </w:rPr>
            </w:pPr>
            <w:r w:rsidRPr="00213A51">
              <w:rPr>
                <w:b/>
                <w:sz w:val="22"/>
                <w:szCs w:val="18"/>
              </w:rPr>
              <w:t>Уметь</w:t>
            </w:r>
          </w:p>
          <w:p w:rsidR="00325269" w:rsidRPr="00213A51" w:rsidRDefault="00325269" w:rsidP="00B8578D">
            <w:pPr>
              <w:rPr>
                <w:b/>
                <w:sz w:val="22"/>
                <w:szCs w:val="18"/>
              </w:rPr>
            </w:pPr>
            <w:r w:rsidRPr="00213A51">
              <w:rPr>
                <w:sz w:val="22"/>
                <w:szCs w:val="18"/>
              </w:rPr>
              <w:t>использовать методологию реализации организационно-управленческих решений в профессиональной деятельности</w:t>
            </w:r>
          </w:p>
          <w:p w:rsidR="00325269" w:rsidRPr="00213A51" w:rsidRDefault="00325269" w:rsidP="00B8578D">
            <w:pPr>
              <w:rPr>
                <w:b/>
                <w:sz w:val="22"/>
                <w:szCs w:val="18"/>
              </w:rPr>
            </w:pPr>
            <w:r w:rsidRPr="00213A51">
              <w:rPr>
                <w:b/>
                <w:sz w:val="22"/>
                <w:szCs w:val="18"/>
              </w:rPr>
              <w:t>Владеть навыками (иметь практический опыт)</w:t>
            </w:r>
          </w:p>
          <w:p w:rsidR="00325269" w:rsidRPr="00213A51" w:rsidRDefault="00325269" w:rsidP="00B8578D">
            <w:pPr>
              <w:rPr>
                <w:sz w:val="22"/>
                <w:szCs w:val="18"/>
              </w:rPr>
            </w:pPr>
            <w:r w:rsidRPr="00213A51">
              <w:rPr>
                <w:sz w:val="22"/>
                <w:szCs w:val="18"/>
              </w:rPr>
              <w:t>навыками реализации управленческих решений в профессиональной деятельности</w:t>
            </w:r>
          </w:p>
        </w:tc>
      </w:tr>
    </w:tbl>
    <w:p w:rsidR="00325269" w:rsidRDefault="00325269" w:rsidP="00325269">
      <w:pPr>
        <w:ind w:left="100"/>
        <w:jc w:val="both"/>
        <w:rPr>
          <w:szCs w:val="28"/>
        </w:rPr>
      </w:pPr>
    </w:p>
    <w:p w:rsidR="00325269" w:rsidRDefault="00325269" w:rsidP="00325269">
      <w:pPr>
        <w:ind w:left="100"/>
        <w:jc w:val="both"/>
        <w:rPr>
          <w:szCs w:val="28"/>
        </w:rPr>
      </w:pPr>
    </w:p>
    <w:p w:rsidR="00325269" w:rsidRPr="00D40289" w:rsidRDefault="00325269" w:rsidP="00325269">
      <w:pPr>
        <w:spacing w:line="312" w:lineRule="auto"/>
        <w:ind w:firstLine="709"/>
        <w:jc w:val="right"/>
        <w:rPr>
          <w:szCs w:val="28"/>
        </w:rPr>
      </w:pPr>
      <w:r w:rsidRPr="00226983">
        <w:rPr>
          <w:i/>
        </w:rPr>
        <w:t xml:space="preserve">Таблица </w:t>
      </w:r>
      <w:r>
        <w:rPr>
          <w:i/>
        </w:rPr>
        <w:t>2</w:t>
      </w:r>
      <w:r w:rsidRPr="00226983">
        <w:rPr>
          <w:i/>
        </w:rPr>
        <w:t>.</w:t>
      </w:r>
      <w:r>
        <w:rPr>
          <w:i/>
        </w:rPr>
        <w:t>2</w:t>
      </w:r>
      <w:r w:rsidRPr="00226983">
        <w:rPr>
          <w:i/>
        </w:rPr>
        <w:t>.</w:t>
      </w:r>
    </w:p>
    <w:tbl>
      <w:tblPr>
        <w:tblW w:w="9942" w:type="dxa"/>
        <w:tblInd w:w="-8" w:type="dxa"/>
        <w:tblLayout w:type="fixed"/>
        <w:tblCellMar>
          <w:left w:w="40" w:type="dxa"/>
          <w:right w:w="40" w:type="dxa"/>
        </w:tblCellMar>
        <w:tblLook w:val="0000" w:firstRow="0" w:lastRow="0" w:firstColumn="0" w:lastColumn="0" w:noHBand="0" w:noVBand="0"/>
      </w:tblPr>
      <w:tblGrid>
        <w:gridCol w:w="3115"/>
        <w:gridCol w:w="2462"/>
        <w:gridCol w:w="942"/>
        <w:gridCol w:w="850"/>
        <w:gridCol w:w="850"/>
        <w:gridCol w:w="864"/>
        <w:gridCol w:w="859"/>
      </w:tblGrid>
      <w:tr w:rsidR="00325269" w:rsidRPr="00213A51" w:rsidTr="00B8578D">
        <w:trPr>
          <w:trHeight w:val="195"/>
        </w:trPr>
        <w:tc>
          <w:tcPr>
            <w:tcW w:w="3115" w:type="dxa"/>
            <w:tcBorders>
              <w:top w:val="single" w:sz="6" w:space="0" w:color="auto"/>
              <w:left w:val="single" w:sz="6" w:space="0" w:color="auto"/>
              <w:bottom w:val="nil"/>
              <w:right w:val="single" w:sz="6" w:space="0" w:color="auto"/>
            </w:tcBorders>
          </w:tcPr>
          <w:p w:rsidR="00325269" w:rsidRPr="00213A51" w:rsidRDefault="00325269" w:rsidP="00B8578D">
            <w:pPr>
              <w:pStyle w:val="Style26"/>
              <w:widowControl/>
              <w:spacing w:line="240" w:lineRule="auto"/>
              <w:jc w:val="center"/>
              <w:rPr>
                <w:rStyle w:val="FontStyle80"/>
                <w:i/>
                <w:sz w:val="24"/>
                <w:szCs w:val="24"/>
              </w:rPr>
            </w:pPr>
            <w:r w:rsidRPr="00213A51">
              <w:rPr>
                <w:rStyle w:val="FontStyle80"/>
                <w:b/>
                <w:sz w:val="24"/>
                <w:szCs w:val="24"/>
              </w:rPr>
              <w:t xml:space="preserve">Темы дисциплины (модуля) </w:t>
            </w:r>
          </w:p>
        </w:tc>
        <w:tc>
          <w:tcPr>
            <w:tcW w:w="2462" w:type="dxa"/>
            <w:tcBorders>
              <w:top w:val="single" w:sz="6" w:space="0" w:color="auto"/>
              <w:left w:val="single" w:sz="6" w:space="0" w:color="auto"/>
              <w:bottom w:val="nil"/>
              <w:right w:val="single" w:sz="6" w:space="0" w:color="auto"/>
            </w:tcBorders>
          </w:tcPr>
          <w:p w:rsidR="00325269" w:rsidRPr="00213A51" w:rsidRDefault="00325269" w:rsidP="00B8578D">
            <w:pPr>
              <w:pStyle w:val="Style26"/>
              <w:widowControl/>
              <w:spacing w:line="240" w:lineRule="auto"/>
              <w:jc w:val="center"/>
              <w:rPr>
                <w:rStyle w:val="FontStyle80"/>
                <w:b/>
                <w:sz w:val="24"/>
                <w:szCs w:val="24"/>
              </w:rPr>
            </w:pPr>
            <w:r w:rsidRPr="00213A51">
              <w:rPr>
                <w:rStyle w:val="FontStyle80"/>
                <w:b/>
                <w:sz w:val="24"/>
                <w:szCs w:val="24"/>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b/>
                <w:sz w:val="24"/>
                <w:szCs w:val="24"/>
              </w:rPr>
            </w:pPr>
            <w:r w:rsidRPr="00213A51">
              <w:rPr>
                <w:rStyle w:val="FontStyle80"/>
                <w:b/>
                <w:sz w:val="24"/>
                <w:szCs w:val="24"/>
              </w:rPr>
              <w:t xml:space="preserve">Перечень формируемых компетенций </w:t>
            </w:r>
          </w:p>
        </w:tc>
      </w:tr>
      <w:tr w:rsidR="00325269" w:rsidRPr="00213A51" w:rsidTr="00B8578D">
        <w:tc>
          <w:tcPr>
            <w:tcW w:w="3115" w:type="dxa"/>
            <w:tcBorders>
              <w:top w:val="nil"/>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2462" w:type="dxa"/>
            <w:tcBorders>
              <w:top w:val="nil"/>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942" w:type="dxa"/>
            <w:tcBorders>
              <w:top w:val="single" w:sz="6" w:space="0" w:color="auto"/>
              <w:left w:val="single" w:sz="6" w:space="0" w:color="auto"/>
              <w:bottom w:val="single" w:sz="6" w:space="0" w:color="auto"/>
              <w:right w:val="nil"/>
            </w:tcBorders>
          </w:tcPr>
          <w:p w:rsidR="00325269" w:rsidRPr="00213A51" w:rsidRDefault="00325269" w:rsidP="00B8578D">
            <w:pPr>
              <w:pStyle w:val="Style26"/>
              <w:widowControl/>
              <w:spacing w:line="240" w:lineRule="auto"/>
              <w:jc w:val="center"/>
              <w:rPr>
                <w:rStyle w:val="FontStyle80"/>
                <w:b/>
                <w:sz w:val="24"/>
                <w:szCs w:val="24"/>
              </w:rPr>
            </w:pPr>
            <w:r w:rsidRPr="00213A51">
              <w:rPr>
                <w:rStyle w:val="FontStyle80"/>
                <w:b/>
                <w:sz w:val="24"/>
                <w:szCs w:val="24"/>
              </w:rPr>
              <w:t>ОПК-</w:t>
            </w:r>
            <w:r>
              <w:rPr>
                <w:rStyle w:val="FontStyle80"/>
                <w:b/>
                <w:sz w:val="24"/>
                <w:szCs w:val="24"/>
              </w:rPr>
              <w:t>3</w:t>
            </w:r>
            <w:r w:rsidRPr="00213A51">
              <w:rPr>
                <w:rStyle w:val="FontStyle80"/>
                <w:b/>
                <w:sz w:val="24"/>
                <w:szCs w:val="24"/>
              </w:rPr>
              <w:t>(</w:t>
            </w:r>
            <w:r>
              <w:rPr>
                <w:rStyle w:val="FontStyle80"/>
                <w:b/>
                <w:sz w:val="24"/>
                <w:szCs w:val="24"/>
              </w:rPr>
              <w:t>2</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325269" w:rsidRPr="00213A51" w:rsidRDefault="00325269" w:rsidP="00B8578D">
            <w:pPr>
              <w:pStyle w:val="Style26"/>
              <w:widowControl/>
              <w:spacing w:line="240" w:lineRule="auto"/>
              <w:jc w:val="center"/>
              <w:rPr>
                <w:rStyle w:val="FontStyle80"/>
                <w:b/>
                <w:sz w:val="24"/>
                <w:szCs w:val="24"/>
              </w:rPr>
            </w:pPr>
            <w:r w:rsidRPr="00213A51">
              <w:rPr>
                <w:rStyle w:val="FontStyle80"/>
                <w:b/>
                <w:sz w:val="24"/>
                <w:szCs w:val="24"/>
              </w:rPr>
              <w:t>ОПК-</w:t>
            </w:r>
            <w:r>
              <w:rPr>
                <w:rStyle w:val="FontStyle80"/>
                <w:b/>
                <w:sz w:val="24"/>
                <w:szCs w:val="24"/>
              </w:rPr>
              <w:t>4</w:t>
            </w:r>
            <w:r w:rsidRPr="00213A51">
              <w:rPr>
                <w:rStyle w:val="FontStyle80"/>
                <w:b/>
                <w:sz w:val="24"/>
                <w:szCs w:val="24"/>
              </w:rPr>
              <w:t>(</w:t>
            </w:r>
            <w:r>
              <w:rPr>
                <w:rStyle w:val="FontStyle80"/>
                <w:b/>
                <w:sz w:val="24"/>
                <w:szCs w:val="24"/>
              </w:rPr>
              <w:t>2</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325269" w:rsidRPr="00213A51" w:rsidRDefault="00325269" w:rsidP="00B8578D">
            <w:pPr>
              <w:pStyle w:val="Style26"/>
              <w:widowControl/>
              <w:spacing w:line="240" w:lineRule="auto"/>
              <w:jc w:val="center"/>
              <w:rPr>
                <w:rStyle w:val="FontStyle80"/>
                <w:b/>
                <w:sz w:val="24"/>
                <w:szCs w:val="24"/>
              </w:rPr>
            </w:pPr>
          </w:p>
        </w:tc>
        <w:tc>
          <w:tcPr>
            <w:tcW w:w="864" w:type="dxa"/>
            <w:tcBorders>
              <w:top w:val="single" w:sz="6" w:space="0" w:color="auto"/>
              <w:left w:val="nil"/>
              <w:bottom w:val="single" w:sz="6" w:space="0" w:color="auto"/>
              <w:right w:val="nil"/>
            </w:tcBorders>
          </w:tcPr>
          <w:p w:rsidR="00325269" w:rsidRPr="00213A51" w:rsidRDefault="00325269" w:rsidP="00B8578D">
            <w:pPr>
              <w:pStyle w:val="Style26"/>
              <w:widowControl/>
              <w:spacing w:line="240" w:lineRule="auto"/>
              <w:jc w:val="center"/>
              <w:rPr>
                <w:rStyle w:val="FontStyle80"/>
                <w:sz w:val="24"/>
                <w:szCs w:val="24"/>
              </w:rPr>
            </w:pPr>
          </w:p>
        </w:tc>
        <w:tc>
          <w:tcPr>
            <w:tcW w:w="859" w:type="dxa"/>
            <w:tcBorders>
              <w:top w:val="single" w:sz="6" w:space="0" w:color="auto"/>
              <w:left w:val="nil"/>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r>
      <w:tr w:rsidR="00325269" w:rsidRPr="00213A51" w:rsidTr="00B8578D">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5269" w:rsidRPr="00213A51" w:rsidRDefault="00325269" w:rsidP="00B8578D">
            <w:pPr>
              <w:pStyle w:val="Style26"/>
              <w:widowControl/>
              <w:spacing w:line="240" w:lineRule="auto"/>
              <w:ind w:left="3797"/>
              <w:jc w:val="left"/>
              <w:rPr>
                <w:rStyle w:val="FontStyle80"/>
                <w:sz w:val="24"/>
                <w:szCs w:val="24"/>
              </w:rPr>
            </w:pPr>
            <w:r w:rsidRPr="00213A51">
              <w:rPr>
                <w:rStyle w:val="FontStyle80"/>
                <w:sz w:val="24"/>
                <w:szCs w:val="24"/>
              </w:rPr>
              <w:t>Текущий контроль</w:t>
            </w:r>
          </w:p>
          <w:p w:rsidR="00325269" w:rsidRPr="00213A51" w:rsidRDefault="00325269" w:rsidP="00B8578D">
            <w:pPr>
              <w:pStyle w:val="Style26"/>
              <w:widowControl/>
              <w:spacing w:line="240" w:lineRule="auto"/>
              <w:ind w:left="3797"/>
              <w:jc w:val="left"/>
              <w:rPr>
                <w:rStyle w:val="FontStyle80"/>
                <w:sz w:val="24"/>
                <w:szCs w:val="24"/>
              </w:rPr>
            </w:pPr>
          </w:p>
        </w:tc>
      </w:tr>
      <w:tr w:rsidR="00325269" w:rsidRPr="00213A51" w:rsidTr="00B8578D">
        <w:tc>
          <w:tcPr>
            <w:tcW w:w="3115" w:type="dxa"/>
            <w:tcBorders>
              <w:top w:val="single" w:sz="6" w:space="0" w:color="auto"/>
              <w:left w:val="single" w:sz="6" w:space="0" w:color="auto"/>
              <w:bottom w:val="nil"/>
              <w:right w:val="single" w:sz="6" w:space="0" w:color="auto"/>
            </w:tcBorders>
            <w:vAlign w:val="center"/>
          </w:tcPr>
          <w:p w:rsidR="00325269" w:rsidRPr="00213A51" w:rsidRDefault="00325269" w:rsidP="00B8578D">
            <w:pPr>
              <w:pStyle w:val="Style26"/>
              <w:widowControl/>
              <w:spacing w:line="230" w:lineRule="exact"/>
              <w:ind w:right="29"/>
              <w:jc w:val="left"/>
              <w:rPr>
                <w:rStyle w:val="FontStyle80"/>
                <w:sz w:val="24"/>
                <w:szCs w:val="24"/>
              </w:rPr>
            </w:pPr>
            <w:r>
              <w:t xml:space="preserve">Тема 1. </w:t>
            </w:r>
            <w:r w:rsidRPr="00777AC3">
              <w:t>Законы и методы экономической науки. Субъекты и кругооборот доходов и расходов. Производственная функция</w:t>
            </w: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c>
          <w:tcPr>
            <w:tcW w:w="3115" w:type="dxa"/>
            <w:tcBorders>
              <w:top w:val="nil"/>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раздаточным материалом</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c>
          <w:tcPr>
            <w:tcW w:w="3115" w:type="dxa"/>
            <w:tcBorders>
              <w:top w:val="single" w:sz="6" w:space="0" w:color="auto"/>
              <w:left w:val="single" w:sz="6" w:space="0" w:color="auto"/>
              <w:bottom w:val="nil"/>
              <w:right w:val="single" w:sz="6" w:space="0" w:color="auto"/>
            </w:tcBorders>
            <w:vAlign w:val="bottom"/>
          </w:tcPr>
          <w:p w:rsidR="00325269" w:rsidRPr="00213A51" w:rsidRDefault="00325269" w:rsidP="00B8578D">
            <w:pPr>
              <w:pStyle w:val="Style26"/>
              <w:widowControl/>
              <w:spacing w:line="226" w:lineRule="exact"/>
              <w:ind w:right="278"/>
              <w:jc w:val="left"/>
              <w:rPr>
                <w:rStyle w:val="FontStyle80"/>
                <w:sz w:val="24"/>
                <w:szCs w:val="24"/>
              </w:rPr>
            </w:pPr>
            <w:r>
              <w:lastRenderedPageBreak/>
              <w:t xml:space="preserve">Тема 2. </w:t>
            </w:r>
            <w:r w:rsidRPr="00777AC3">
              <w:t>Воспроизводство и его виды. Экономический рост и экономич. цикл. Мультипликаторы экономического роста. Причины и проявления циклов деловой активности в национальном хозяйстве</w:t>
            </w: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r>
      <w:tr w:rsidR="00325269" w:rsidRPr="00213A51" w:rsidTr="00B8578D">
        <w:tc>
          <w:tcPr>
            <w:tcW w:w="3115" w:type="dxa"/>
            <w:tcBorders>
              <w:top w:val="nil"/>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26" w:lineRule="exact"/>
              <w:jc w:val="left"/>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0"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c>
          <w:tcPr>
            <w:tcW w:w="3115" w:type="dxa"/>
            <w:vMerge w:val="restart"/>
            <w:tcBorders>
              <w:top w:val="single" w:sz="6" w:space="0" w:color="auto"/>
              <w:left w:val="single" w:sz="6" w:space="0" w:color="auto"/>
              <w:bottom w:val="nil"/>
              <w:right w:val="single" w:sz="6" w:space="0" w:color="auto"/>
            </w:tcBorders>
          </w:tcPr>
          <w:p w:rsidR="00325269" w:rsidRPr="00213A51" w:rsidRDefault="00325269" w:rsidP="00B8578D">
            <w:r w:rsidRPr="00213A51">
              <w:t>Тема 3.</w:t>
            </w:r>
            <w:r>
              <w:t xml:space="preserve"> </w:t>
            </w:r>
          </w:p>
          <w:p w:rsidR="00325269" w:rsidRPr="00213A51" w:rsidRDefault="00325269" w:rsidP="00B8578D">
            <w:pPr>
              <w:pStyle w:val="Style23"/>
              <w:widowControl/>
              <w:spacing w:line="230" w:lineRule="exact"/>
              <w:ind w:right="350"/>
              <w:rPr>
                <w:rStyle w:val="FontStyle80"/>
                <w:sz w:val="24"/>
                <w:szCs w:val="24"/>
              </w:rPr>
            </w:pPr>
            <w:r w:rsidRPr="00213A51">
              <w:rPr>
                <w:rFonts w:eastAsia="Times New Roman"/>
              </w:rPr>
              <w:t>Основные виды макроэкономической нестабильности: инфляция и безработица</w:t>
            </w: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r>
      <w:tr w:rsidR="00325269" w:rsidRPr="00213A51" w:rsidTr="00B8578D">
        <w:trPr>
          <w:trHeight w:val="416"/>
        </w:trPr>
        <w:tc>
          <w:tcPr>
            <w:tcW w:w="3115" w:type="dxa"/>
            <w:tcBorders>
              <w:top w:val="nil"/>
              <w:left w:val="single" w:sz="6" w:space="0" w:color="auto"/>
              <w:bottom w:val="single" w:sz="6" w:space="0" w:color="auto"/>
              <w:right w:val="single" w:sz="6" w:space="0" w:color="auto"/>
            </w:tcBorders>
          </w:tcPr>
          <w:p w:rsidR="00325269" w:rsidRPr="00213A51" w:rsidRDefault="00325269" w:rsidP="00B8578D">
            <w:pPr>
              <w:rPr>
                <w:rStyle w:val="FontStyle80"/>
                <w:rFonts w:eastAsia="Lucida Sans Unicode"/>
                <w:sz w:val="24"/>
                <w:szCs w:val="24"/>
              </w:rPr>
            </w:pPr>
          </w:p>
          <w:p w:rsidR="00325269" w:rsidRPr="00213A51" w:rsidRDefault="00325269" w:rsidP="00B8578D">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r>
      <w:tr w:rsidR="00325269" w:rsidRPr="00213A51" w:rsidTr="00B8578D">
        <w:tc>
          <w:tcPr>
            <w:tcW w:w="3115" w:type="dxa"/>
            <w:tcBorders>
              <w:top w:val="single" w:sz="6" w:space="0" w:color="auto"/>
              <w:left w:val="single" w:sz="6" w:space="0" w:color="auto"/>
              <w:bottom w:val="nil"/>
              <w:right w:val="single" w:sz="6" w:space="0" w:color="auto"/>
            </w:tcBorders>
            <w:vAlign w:val="center"/>
          </w:tcPr>
          <w:p w:rsidR="00325269" w:rsidRPr="00213A51" w:rsidRDefault="00325269" w:rsidP="00B8578D">
            <w:pPr>
              <w:pStyle w:val="Style23"/>
              <w:widowControl/>
              <w:spacing w:line="235" w:lineRule="exact"/>
              <w:ind w:right="10"/>
              <w:rPr>
                <w:rStyle w:val="FontStyle80"/>
                <w:sz w:val="24"/>
                <w:szCs w:val="24"/>
              </w:rPr>
            </w:pPr>
            <w:r w:rsidRPr="00213A51">
              <w:rPr>
                <w:rStyle w:val="FontStyle80"/>
                <w:sz w:val="24"/>
                <w:szCs w:val="24"/>
              </w:rPr>
              <w:t>Тема 4. Макроэкономические показатели. Система национальных счетов. Отрасли и сектора национальной экономики.</w:t>
            </w: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c>
          <w:tcPr>
            <w:tcW w:w="3115" w:type="dxa"/>
            <w:tcBorders>
              <w:top w:val="nil"/>
              <w:left w:val="single" w:sz="6" w:space="0" w:color="auto"/>
              <w:bottom w:val="single" w:sz="6" w:space="0" w:color="auto"/>
              <w:right w:val="single" w:sz="6" w:space="0" w:color="auto"/>
            </w:tcBorders>
            <w:vAlign w:val="center"/>
          </w:tcPr>
          <w:p w:rsidR="00325269" w:rsidRPr="00213A51" w:rsidRDefault="00325269" w:rsidP="00B8578D">
            <w:pPr>
              <w:pStyle w:val="Style23"/>
              <w:widowControl/>
              <w:spacing w:line="230" w:lineRule="exact"/>
              <w:ind w:right="494"/>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№1-Тест</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rPr>
          <w:trHeight w:val="665"/>
        </w:trPr>
        <w:tc>
          <w:tcPr>
            <w:tcW w:w="3115" w:type="dxa"/>
            <w:tcBorders>
              <w:top w:val="single" w:sz="6" w:space="0" w:color="auto"/>
              <w:left w:val="single" w:sz="6" w:space="0" w:color="auto"/>
              <w:bottom w:val="nil"/>
              <w:right w:val="single" w:sz="6" w:space="0" w:color="auto"/>
            </w:tcBorders>
          </w:tcPr>
          <w:p w:rsidR="00325269" w:rsidRPr="00213A51" w:rsidRDefault="00325269" w:rsidP="00B8578D">
            <w:pPr>
              <w:pStyle w:val="Style23"/>
              <w:widowControl/>
              <w:spacing w:line="230" w:lineRule="exact"/>
              <w:ind w:right="43"/>
              <w:rPr>
                <w:rStyle w:val="FontStyle80"/>
                <w:sz w:val="24"/>
                <w:szCs w:val="24"/>
              </w:rPr>
            </w:pPr>
            <w:r>
              <w:t xml:space="preserve">Тема 5. </w:t>
            </w:r>
            <w:r w:rsidRPr="00777AC3">
              <w:t>Государственное регулирование экономики: причины, методы, инструменты. «Провалы» рынка и государства</w:t>
            </w: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rPr>
                <w:rStyle w:val="FontStyle80"/>
                <w:sz w:val="24"/>
                <w:szCs w:val="24"/>
              </w:rPr>
            </w:pPr>
          </w:p>
        </w:tc>
      </w:tr>
      <w:tr w:rsidR="00325269" w:rsidRPr="00213A51" w:rsidTr="00B8578D">
        <w:trPr>
          <w:trHeight w:val="355"/>
        </w:trPr>
        <w:tc>
          <w:tcPr>
            <w:tcW w:w="3115" w:type="dxa"/>
            <w:tcBorders>
              <w:top w:val="nil"/>
              <w:left w:val="single" w:sz="6" w:space="0" w:color="auto"/>
              <w:bottom w:val="single" w:sz="6" w:space="0" w:color="auto"/>
              <w:right w:val="single" w:sz="6" w:space="0" w:color="auto"/>
            </w:tcBorders>
          </w:tcPr>
          <w:p w:rsidR="00325269" w:rsidRPr="00213A51" w:rsidRDefault="00325269" w:rsidP="00B8578D">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r>
      <w:tr w:rsidR="00325269" w:rsidRPr="00213A51" w:rsidTr="00B8578D">
        <w:trPr>
          <w:trHeight w:val="655"/>
        </w:trPr>
        <w:tc>
          <w:tcPr>
            <w:tcW w:w="3115" w:type="dxa"/>
            <w:vMerge w:val="restart"/>
            <w:tcBorders>
              <w:top w:val="single" w:sz="6" w:space="0" w:color="auto"/>
              <w:left w:val="single" w:sz="6" w:space="0" w:color="auto"/>
              <w:bottom w:val="nil"/>
              <w:right w:val="single" w:sz="6" w:space="0" w:color="auto"/>
            </w:tcBorders>
          </w:tcPr>
          <w:p w:rsidR="00325269" w:rsidRPr="00213A51" w:rsidRDefault="00325269" w:rsidP="00B8578D">
            <w:pPr>
              <w:pStyle w:val="Style23"/>
              <w:widowControl/>
              <w:rPr>
                <w:rStyle w:val="FontStyle80"/>
                <w:sz w:val="24"/>
                <w:szCs w:val="24"/>
              </w:rPr>
            </w:pPr>
            <w:r>
              <w:t xml:space="preserve">Тема 6. </w:t>
            </w:r>
            <w:r w:rsidRPr="00777AC3">
              <w:t>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rPr>
          <w:trHeight w:val="373"/>
        </w:trPr>
        <w:tc>
          <w:tcPr>
            <w:tcW w:w="3115" w:type="dxa"/>
            <w:tcBorders>
              <w:top w:val="nil"/>
              <w:left w:val="single" w:sz="6" w:space="0" w:color="auto"/>
              <w:bottom w:val="single" w:sz="6" w:space="0" w:color="auto"/>
              <w:right w:val="single" w:sz="6" w:space="0" w:color="auto"/>
            </w:tcBorders>
          </w:tcPr>
          <w:p w:rsidR="00325269" w:rsidRPr="00213A51" w:rsidRDefault="00325269" w:rsidP="00B8578D"/>
        </w:tc>
        <w:tc>
          <w:tcPr>
            <w:tcW w:w="246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rPr>
          <w:trHeight w:val="601"/>
        </w:trPr>
        <w:tc>
          <w:tcPr>
            <w:tcW w:w="3115" w:type="dxa"/>
            <w:tcBorders>
              <w:top w:val="single" w:sz="6" w:space="0" w:color="auto"/>
              <w:left w:val="single" w:sz="6" w:space="0" w:color="auto"/>
              <w:bottom w:val="nil"/>
              <w:right w:val="single" w:sz="6" w:space="0" w:color="auto"/>
            </w:tcBorders>
          </w:tcPr>
          <w:p w:rsidR="00325269" w:rsidRPr="00213A51" w:rsidRDefault="00325269" w:rsidP="00B8578D">
            <w:pPr>
              <w:pStyle w:val="Style23"/>
              <w:widowControl/>
              <w:spacing w:line="230" w:lineRule="exact"/>
              <w:ind w:right="197"/>
              <w:rPr>
                <w:rStyle w:val="FontStyle80"/>
                <w:sz w:val="24"/>
                <w:szCs w:val="24"/>
              </w:rPr>
            </w:pPr>
            <w:r w:rsidRPr="00213A51">
              <w:rPr>
                <w:rStyle w:val="FontStyle80"/>
                <w:sz w:val="24"/>
                <w:szCs w:val="24"/>
              </w:rPr>
              <w:t>Тема 7. Функции денег и денежное регулирование. Кредитная и банковская системы. Роль и функции Центрального банка.</w:t>
            </w:r>
          </w:p>
        </w:tc>
        <w:tc>
          <w:tcPr>
            <w:tcW w:w="2462" w:type="dxa"/>
            <w:tcBorders>
              <w:top w:val="single" w:sz="6" w:space="0" w:color="auto"/>
              <w:left w:val="single" w:sz="6" w:space="0" w:color="auto"/>
              <w:bottom w:val="single" w:sz="6" w:space="0" w:color="auto"/>
              <w:right w:val="single" w:sz="6" w:space="0" w:color="auto"/>
            </w:tcBorders>
          </w:tcPr>
          <w:p w:rsidR="00325269" w:rsidRPr="003F2103" w:rsidRDefault="00325269" w:rsidP="00B8578D">
            <w:pPr>
              <w:pStyle w:val="Style26"/>
              <w:rPr>
                <w:rStyle w:val="FontStyle80"/>
                <w:sz w:val="24"/>
                <w:szCs w:val="24"/>
              </w:rPr>
            </w:pPr>
            <w:r w:rsidRPr="003F2103">
              <w:rPr>
                <w:rStyle w:val="FontStyle80"/>
                <w:sz w:val="24"/>
                <w:szCs w:val="24"/>
              </w:rPr>
              <w:t>Контрольные вопросы к лекции</w:t>
            </w:r>
          </w:p>
          <w:p w:rsidR="00325269" w:rsidRPr="00213A51" w:rsidRDefault="00325269" w:rsidP="00B8578D">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rPr>
                <w:rStyle w:val="FontStyle80"/>
                <w:sz w:val="24"/>
                <w:szCs w:val="24"/>
              </w:rPr>
            </w:pPr>
          </w:p>
        </w:tc>
      </w:tr>
      <w:tr w:rsidR="00325269" w:rsidRPr="00213A51" w:rsidTr="00B8578D">
        <w:tc>
          <w:tcPr>
            <w:tcW w:w="3115"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3"/>
              <w:widowControl/>
              <w:ind w:right="67"/>
              <w:rPr>
                <w:rStyle w:val="FontStyle80"/>
                <w:sz w:val="24"/>
                <w:szCs w:val="24"/>
              </w:rPr>
            </w:pPr>
            <w:r>
              <w:lastRenderedPageBreak/>
              <w:t xml:space="preserve">Тема 8. </w:t>
            </w:r>
            <w:r w:rsidRPr="00777AC3">
              <w:t>Финансовые отношения в экономике. Бюджет. Налоги и налоговая политика</w:t>
            </w:r>
          </w:p>
        </w:tc>
        <w:tc>
          <w:tcPr>
            <w:tcW w:w="2462"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864"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8"/>
              <w:widowControl/>
            </w:pPr>
          </w:p>
        </w:tc>
      </w:tr>
      <w:tr w:rsidR="00325269" w:rsidRPr="00213A51" w:rsidTr="00B8578D">
        <w:tc>
          <w:tcPr>
            <w:tcW w:w="3115" w:type="dxa"/>
            <w:tcBorders>
              <w:top w:val="single" w:sz="6" w:space="0" w:color="auto"/>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213A51">
              <w:rPr>
                <w:rStyle w:val="FontStyle80"/>
                <w:sz w:val="24"/>
                <w:szCs w:val="24"/>
              </w:rPr>
              <w:t>Темы</w:t>
            </w:r>
            <w:r>
              <w:rPr>
                <w:rStyle w:val="FontStyle80"/>
                <w:sz w:val="24"/>
                <w:szCs w:val="24"/>
              </w:rPr>
              <w:t xml:space="preserve"> </w:t>
            </w:r>
            <w:r w:rsidRPr="00213A51">
              <w:rPr>
                <w:rStyle w:val="FontStyle80"/>
                <w:sz w:val="24"/>
                <w:szCs w:val="24"/>
              </w:rPr>
              <w:t>5,6,7,8</w:t>
            </w:r>
          </w:p>
        </w:tc>
        <w:tc>
          <w:tcPr>
            <w:tcW w:w="2462"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3"/>
              <w:widowControl/>
              <w:spacing w:line="235" w:lineRule="exact"/>
              <w:ind w:left="5" w:hanging="5"/>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w:t>
            </w:r>
            <w:r>
              <w:rPr>
                <w:rStyle w:val="FontStyle80"/>
                <w:b/>
                <w:sz w:val="24"/>
                <w:szCs w:val="24"/>
              </w:rPr>
              <w:t>2</w:t>
            </w:r>
            <w:r w:rsidRPr="003F2103">
              <w:rPr>
                <w:rStyle w:val="FontStyle80"/>
                <w:b/>
                <w:sz w:val="24"/>
                <w:szCs w:val="24"/>
              </w:rPr>
              <w:t>-Тест</w:t>
            </w:r>
          </w:p>
        </w:tc>
        <w:tc>
          <w:tcPr>
            <w:tcW w:w="942"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vAlign w:val="center"/>
          </w:tcPr>
          <w:p w:rsidR="00325269" w:rsidRPr="00213A51" w:rsidRDefault="00325269" w:rsidP="00B8578D">
            <w:pPr>
              <w:pStyle w:val="Style26"/>
              <w:widowControl/>
              <w:spacing w:line="240" w:lineRule="auto"/>
              <w:jc w:val="center"/>
              <w:rPr>
                <w:rStyle w:val="FontStyle80"/>
                <w:sz w:val="24"/>
                <w:szCs w:val="24"/>
              </w:rPr>
            </w:pPr>
          </w:p>
        </w:tc>
      </w:tr>
      <w:tr w:rsidR="00325269" w:rsidRPr="00213A51" w:rsidTr="00B8578D">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5269" w:rsidRPr="00213A51" w:rsidRDefault="00325269" w:rsidP="00B8578D">
            <w:pPr>
              <w:pStyle w:val="Style26"/>
              <w:widowControl/>
              <w:spacing w:line="240" w:lineRule="auto"/>
              <w:ind w:left="3437"/>
              <w:jc w:val="left"/>
              <w:rPr>
                <w:rStyle w:val="FontStyle80"/>
                <w:sz w:val="24"/>
                <w:szCs w:val="24"/>
              </w:rPr>
            </w:pPr>
            <w:r w:rsidRPr="00213A51">
              <w:rPr>
                <w:rStyle w:val="FontStyle80"/>
                <w:sz w:val="24"/>
                <w:szCs w:val="24"/>
              </w:rPr>
              <w:t>Промежуточный контроль</w:t>
            </w:r>
          </w:p>
        </w:tc>
      </w:tr>
      <w:tr w:rsidR="00325269" w:rsidRPr="00213A51" w:rsidTr="00B8578D">
        <w:tc>
          <w:tcPr>
            <w:tcW w:w="3115" w:type="dxa"/>
            <w:tcBorders>
              <w:top w:val="single" w:sz="6" w:space="0" w:color="auto"/>
              <w:left w:val="single" w:sz="6" w:space="0" w:color="auto"/>
              <w:bottom w:val="nil"/>
              <w:right w:val="single" w:sz="6" w:space="0" w:color="auto"/>
            </w:tcBorders>
          </w:tcPr>
          <w:p w:rsidR="00325269" w:rsidRPr="00213A51" w:rsidRDefault="00325269" w:rsidP="00B8578D">
            <w:pPr>
              <w:pStyle w:val="Style26"/>
              <w:widowControl/>
              <w:spacing w:line="240" w:lineRule="auto"/>
              <w:jc w:val="left"/>
              <w:rPr>
                <w:rStyle w:val="FontStyle80"/>
                <w:sz w:val="24"/>
                <w:szCs w:val="24"/>
              </w:rPr>
            </w:pPr>
            <w:r w:rsidRPr="00213A51">
              <w:rPr>
                <w:rStyle w:val="FontStyle80"/>
                <w:sz w:val="24"/>
                <w:szCs w:val="24"/>
              </w:rPr>
              <w:t>Темы 1-8</w:t>
            </w:r>
          </w:p>
        </w:tc>
        <w:tc>
          <w:tcPr>
            <w:tcW w:w="2462" w:type="dxa"/>
            <w:tcBorders>
              <w:top w:val="single" w:sz="6" w:space="0" w:color="auto"/>
              <w:left w:val="single" w:sz="6" w:space="0" w:color="auto"/>
              <w:bottom w:val="nil"/>
              <w:right w:val="single" w:sz="6" w:space="0" w:color="auto"/>
            </w:tcBorders>
          </w:tcPr>
          <w:p w:rsidR="00325269" w:rsidRPr="00213A51" w:rsidRDefault="00325269" w:rsidP="00B8578D">
            <w:pPr>
              <w:pStyle w:val="Style23"/>
              <w:widowControl/>
              <w:ind w:left="5" w:hanging="5"/>
              <w:rPr>
                <w:rStyle w:val="FontStyle80"/>
                <w:sz w:val="24"/>
                <w:szCs w:val="24"/>
              </w:rPr>
            </w:pPr>
            <w:r w:rsidRPr="00213A51">
              <w:rPr>
                <w:rStyle w:val="FontStyle80"/>
                <w:sz w:val="24"/>
                <w:szCs w:val="24"/>
              </w:rPr>
              <w:t xml:space="preserve">Промежуточный контроль – Экзамен </w:t>
            </w:r>
          </w:p>
        </w:tc>
        <w:tc>
          <w:tcPr>
            <w:tcW w:w="942" w:type="dxa"/>
            <w:tcBorders>
              <w:top w:val="single" w:sz="6" w:space="0" w:color="auto"/>
              <w:left w:val="single" w:sz="6" w:space="0" w:color="auto"/>
              <w:bottom w:val="nil"/>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325269" w:rsidRPr="00213A51" w:rsidRDefault="00325269" w:rsidP="00B8578D">
            <w:pPr>
              <w:pStyle w:val="Style28"/>
              <w:widowControl/>
            </w:pPr>
          </w:p>
        </w:tc>
        <w:tc>
          <w:tcPr>
            <w:tcW w:w="864" w:type="dxa"/>
            <w:tcBorders>
              <w:top w:val="single" w:sz="6" w:space="0" w:color="auto"/>
              <w:left w:val="single" w:sz="6" w:space="0" w:color="auto"/>
              <w:bottom w:val="nil"/>
              <w:right w:val="single" w:sz="6" w:space="0" w:color="auto"/>
            </w:tcBorders>
          </w:tcPr>
          <w:p w:rsidR="00325269" w:rsidRPr="00213A51" w:rsidRDefault="00325269" w:rsidP="00B8578D">
            <w:pPr>
              <w:pStyle w:val="Style28"/>
              <w:widowControl/>
            </w:pPr>
          </w:p>
        </w:tc>
        <w:tc>
          <w:tcPr>
            <w:tcW w:w="859" w:type="dxa"/>
            <w:tcBorders>
              <w:top w:val="single" w:sz="6" w:space="0" w:color="auto"/>
              <w:left w:val="single" w:sz="6" w:space="0" w:color="auto"/>
              <w:bottom w:val="nil"/>
              <w:right w:val="single" w:sz="6" w:space="0" w:color="auto"/>
            </w:tcBorders>
          </w:tcPr>
          <w:p w:rsidR="00325269" w:rsidRPr="00213A51" w:rsidRDefault="00325269" w:rsidP="00B8578D">
            <w:pPr>
              <w:pStyle w:val="Style28"/>
              <w:widowControl/>
            </w:pPr>
          </w:p>
        </w:tc>
      </w:tr>
      <w:tr w:rsidR="00325269" w:rsidRPr="00213A51" w:rsidTr="00B8578D">
        <w:tc>
          <w:tcPr>
            <w:tcW w:w="3115" w:type="dxa"/>
            <w:tcBorders>
              <w:top w:val="nil"/>
              <w:left w:val="single" w:sz="6" w:space="0" w:color="auto"/>
              <w:bottom w:val="single" w:sz="6" w:space="0" w:color="auto"/>
              <w:right w:val="single" w:sz="6" w:space="0" w:color="auto"/>
            </w:tcBorders>
          </w:tcPr>
          <w:p w:rsidR="00325269" w:rsidRPr="00213A51" w:rsidRDefault="00325269" w:rsidP="00B8578D">
            <w:pPr>
              <w:pStyle w:val="Style28"/>
              <w:widowControl/>
            </w:pPr>
          </w:p>
        </w:tc>
        <w:tc>
          <w:tcPr>
            <w:tcW w:w="2462" w:type="dxa"/>
            <w:tcBorders>
              <w:top w:val="nil"/>
              <w:left w:val="single" w:sz="6" w:space="0" w:color="auto"/>
              <w:bottom w:val="single" w:sz="6" w:space="0" w:color="auto"/>
              <w:right w:val="single" w:sz="6" w:space="0" w:color="auto"/>
            </w:tcBorders>
          </w:tcPr>
          <w:p w:rsidR="00325269" w:rsidRPr="00213A51" w:rsidRDefault="00325269" w:rsidP="00B8578D">
            <w:pPr>
              <w:pStyle w:val="Style23"/>
              <w:widowControl/>
              <w:spacing w:line="230" w:lineRule="exact"/>
              <w:ind w:right="202" w:firstLine="5"/>
              <w:rPr>
                <w:rStyle w:val="FontStyle80"/>
                <w:sz w:val="24"/>
                <w:szCs w:val="24"/>
              </w:rPr>
            </w:pPr>
          </w:p>
        </w:tc>
        <w:tc>
          <w:tcPr>
            <w:tcW w:w="942" w:type="dxa"/>
            <w:tcBorders>
              <w:top w:val="nil"/>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64" w:type="dxa"/>
            <w:tcBorders>
              <w:top w:val="nil"/>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c>
          <w:tcPr>
            <w:tcW w:w="859" w:type="dxa"/>
            <w:tcBorders>
              <w:top w:val="nil"/>
              <w:left w:val="single" w:sz="6" w:space="0" w:color="auto"/>
              <w:bottom w:val="single" w:sz="6" w:space="0" w:color="auto"/>
              <w:right w:val="single" w:sz="6" w:space="0" w:color="auto"/>
            </w:tcBorders>
          </w:tcPr>
          <w:p w:rsidR="00325269" w:rsidRPr="00213A51" w:rsidRDefault="00325269" w:rsidP="00B8578D">
            <w:pPr>
              <w:pStyle w:val="Style26"/>
              <w:widowControl/>
              <w:spacing w:line="240" w:lineRule="auto"/>
              <w:jc w:val="center"/>
              <w:rPr>
                <w:rStyle w:val="FontStyle80"/>
                <w:sz w:val="24"/>
                <w:szCs w:val="24"/>
              </w:rPr>
            </w:pPr>
          </w:p>
        </w:tc>
      </w:tr>
    </w:tbl>
    <w:p w:rsidR="00325269" w:rsidRDefault="00325269" w:rsidP="00325269">
      <w:pPr>
        <w:ind w:left="720"/>
        <w:contextualSpacing/>
      </w:pPr>
    </w:p>
    <w:p w:rsidR="00325269" w:rsidRDefault="00325269" w:rsidP="00325269">
      <w:pPr>
        <w:jc w:val="right"/>
      </w:pPr>
    </w:p>
    <w:p w:rsidR="00325269" w:rsidRPr="00D40289" w:rsidRDefault="00325269" w:rsidP="00325269">
      <w:pPr>
        <w:jc w:val="right"/>
      </w:pPr>
    </w:p>
    <w:p w:rsidR="00325269" w:rsidRDefault="00325269" w:rsidP="00325269">
      <w:pPr>
        <w:jc w:val="center"/>
        <w:rPr>
          <w:b/>
          <w:color w:val="000000"/>
        </w:rPr>
        <w:sectPr w:rsidR="00325269" w:rsidSect="00B8578D">
          <w:footerReference w:type="even" r:id="rId69"/>
          <w:footerReference w:type="default" r:id="rId70"/>
          <w:pgSz w:w="11906" w:h="16838"/>
          <w:pgMar w:top="510" w:right="720" w:bottom="720" w:left="1276" w:header="709" w:footer="709" w:gutter="0"/>
          <w:cols w:space="708"/>
          <w:docGrid w:linePitch="360"/>
        </w:sectPr>
      </w:pPr>
    </w:p>
    <w:p w:rsidR="00325269" w:rsidRPr="00BD1202" w:rsidRDefault="00325269" w:rsidP="00325269">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rsidR="00325269" w:rsidRDefault="00325269" w:rsidP="00325269">
      <w:pPr>
        <w:keepNext/>
        <w:jc w:val="center"/>
        <w:outlineLvl w:val="3"/>
        <w:rPr>
          <w:b/>
          <w:bCs/>
        </w:rPr>
      </w:pPr>
    </w:p>
    <w:p w:rsidR="00325269" w:rsidRPr="00385094" w:rsidRDefault="00325269" w:rsidP="00325269">
      <w:pPr>
        <w:keepNext/>
        <w:outlineLvl w:val="3"/>
        <w:rPr>
          <w:b/>
          <w:bCs/>
        </w:rPr>
      </w:pPr>
      <w:r w:rsidRPr="00385094">
        <w:rPr>
          <w:b/>
          <w:bCs/>
        </w:rPr>
        <w:t>Характеристика оценочного средства №</w:t>
      </w:r>
      <w:r>
        <w:rPr>
          <w:b/>
          <w:bCs/>
        </w:rPr>
        <w:t>1</w:t>
      </w:r>
    </w:p>
    <w:p w:rsidR="00325269" w:rsidRDefault="00325269" w:rsidP="00325269">
      <w:pPr>
        <w:jc w:val="both"/>
        <w:rPr>
          <w:i/>
          <w:highlight w:val="yellow"/>
        </w:rPr>
      </w:pPr>
    </w:p>
    <w:p w:rsidR="00325269" w:rsidRDefault="00325269" w:rsidP="00325269">
      <w:pPr>
        <w:rPr>
          <w:rStyle w:val="FontStyle80"/>
          <w:rFonts w:eastAsia="Lucida Sans Unicode"/>
          <w:b/>
          <w:sz w:val="28"/>
          <w:szCs w:val="24"/>
        </w:rPr>
      </w:pPr>
      <w:r w:rsidRPr="003556C4">
        <w:rPr>
          <w:rStyle w:val="FontStyle80"/>
          <w:rFonts w:eastAsia="Lucida Sans Unicode"/>
          <w:b/>
          <w:sz w:val="28"/>
          <w:szCs w:val="24"/>
        </w:rPr>
        <w:t>Контрольные вопросы к лекци</w:t>
      </w:r>
      <w:r>
        <w:rPr>
          <w:rStyle w:val="FontStyle80"/>
          <w:rFonts w:eastAsia="Lucida Sans Unicode"/>
          <w:b/>
          <w:sz w:val="28"/>
          <w:szCs w:val="24"/>
        </w:rPr>
        <w:t>ям</w:t>
      </w:r>
    </w:p>
    <w:p w:rsidR="00325269" w:rsidRDefault="00325269" w:rsidP="00325269">
      <w:pPr>
        <w:rPr>
          <w:rStyle w:val="FontStyle80"/>
          <w:rFonts w:eastAsia="Lucida Sans Unicode"/>
          <w:b/>
          <w:sz w:val="28"/>
          <w:szCs w:val="24"/>
        </w:rPr>
      </w:pPr>
    </w:p>
    <w:p w:rsidR="00325269" w:rsidRPr="00385094" w:rsidRDefault="00325269" w:rsidP="00325269">
      <w:pPr>
        <w:ind w:firstLine="708"/>
        <w:jc w:val="both"/>
      </w:pPr>
      <w:bookmarkStart w:id="7" w:name="_Hlk8229203"/>
      <w:r w:rsidRPr="00385094">
        <w:t>Контрольные вопросы к лекциям</w:t>
      </w:r>
      <w:r>
        <w:t xml:space="preserve"> </w:t>
      </w:r>
      <w:r w:rsidRPr="00385094">
        <w:t>явля</w:t>
      </w:r>
      <w:r>
        <w:t>ю</w:t>
      </w:r>
      <w:r w:rsidRPr="00385094">
        <w:t>тся одним из средств текущего контроля. Контрольные вопросы к лекциям рекоменду</w:t>
      </w:r>
      <w:r>
        <w:t>ю</w:t>
      </w:r>
      <w:r w:rsidRPr="00385094">
        <w:t xml:space="preserve">тся использовать для проверки и оценивания знаний, умений и навыков обучающихся, полученных в ходе занятий по освоению дисциплины. </w:t>
      </w:r>
      <w:r>
        <w:t>Вопросы задаются устно, выборочно</w:t>
      </w:r>
      <w:r w:rsidRPr="00385094">
        <w:t xml:space="preserve"> групп</w:t>
      </w:r>
      <w:r>
        <w:t>е</w:t>
      </w:r>
      <w:r w:rsidRPr="00385094">
        <w:t xml:space="preserve"> обучающихся во время </w:t>
      </w:r>
      <w:r>
        <w:t xml:space="preserve">лекции или </w:t>
      </w:r>
      <w:r w:rsidRPr="00385094">
        <w:t xml:space="preserve">аудиторной самостоятельной работы. Максимальное количество баллов, которые может получить обучающийся, </w:t>
      </w:r>
      <w:r>
        <w:t>отвечая на 1 контрольный вопрос</w:t>
      </w:r>
      <w:r w:rsidRPr="00385094">
        <w:t>, равно 1 балл</w:t>
      </w:r>
      <w:r>
        <w:t>у</w:t>
      </w:r>
      <w:r w:rsidRPr="00385094">
        <w:t xml:space="preserve">. </w:t>
      </w:r>
      <w:r>
        <w:t>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применять полученные в ходе лекци</w:t>
      </w:r>
      <w:r>
        <w:t>и</w:t>
      </w:r>
      <w:r w:rsidRPr="00385094">
        <w:t xml:space="preserve"> знания.  </w:t>
      </w:r>
    </w:p>
    <w:bookmarkEnd w:id="7"/>
    <w:p w:rsidR="00325269" w:rsidRPr="00D40289" w:rsidRDefault="00325269" w:rsidP="00325269">
      <w:pPr>
        <w:keepNext/>
        <w:jc w:val="center"/>
        <w:outlineLvl w:val="3"/>
        <w:rPr>
          <w:bCs/>
        </w:rPr>
      </w:pPr>
      <w:r w:rsidRPr="00D40289">
        <w:rPr>
          <w:bCs/>
        </w:rPr>
        <w:t xml:space="preserve"> </w:t>
      </w:r>
    </w:p>
    <w:p w:rsidR="00325269" w:rsidRPr="00385094" w:rsidRDefault="00325269" w:rsidP="00325269">
      <w:pPr>
        <w:tabs>
          <w:tab w:val="left" w:pos="2295"/>
        </w:tabs>
        <w:jc w:val="center"/>
        <w:rPr>
          <w:rFonts w:eastAsiaTheme="minorEastAsia"/>
          <w:b/>
        </w:rPr>
      </w:pPr>
      <w:r>
        <w:rPr>
          <w:rFonts w:eastAsiaTheme="minorEastAsia"/>
          <w:b/>
        </w:rPr>
        <w:t>Перечень контрольных вопросов к лекциям</w:t>
      </w:r>
    </w:p>
    <w:p w:rsidR="00325269" w:rsidRDefault="00325269" w:rsidP="00325269">
      <w:pPr>
        <w:pStyle w:val="4"/>
        <w:spacing w:before="0" w:after="0"/>
        <w:ind w:firstLine="510"/>
        <w:rPr>
          <w:rFonts w:ascii="Times New Roman" w:hAnsi="Times New Roman"/>
          <w:sz w:val="24"/>
          <w:szCs w:val="24"/>
        </w:rPr>
      </w:pPr>
    </w:p>
    <w:p w:rsidR="00325269" w:rsidRPr="00BD782F" w:rsidRDefault="00325269" w:rsidP="00325269">
      <w:pPr>
        <w:pStyle w:val="4"/>
        <w:spacing w:before="0" w:after="0"/>
        <w:ind w:firstLine="510"/>
        <w:rPr>
          <w:rFonts w:ascii="Times New Roman" w:hAnsi="Times New Roman"/>
          <w:i/>
          <w:sz w:val="24"/>
          <w:szCs w:val="24"/>
        </w:rPr>
      </w:pPr>
      <w:r w:rsidRPr="00BD782F">
        <w:rPr>
          <w:rFonts w:ascii="Times New Roman" w:hAnsi="Times New Roman"/>
          <w:sz w:val="24"/>
          <w:szCs w:val="24"/>
        </w:rPr>
        <w:t>Тема 1. Законы и методы экономической науки. Субъекты и кругооборот доходов и расходов. Производственная функция.</w:t>
      </w:r>
    </w:p>
    <w:p w:rsidR="00325269" w:rsidRDefault="00325269" w:rsidP="00325269">
      <w:pPr>
        <w:pStyle w:val="21"/>
        <w:numPr>
          <w:ilvl w:val="0"/>
          <w:numId w:val="25"/>
        </w:numPr>
        <w:spacing w:after="0" w:line="240" w:lineRule="auto"/>
        <w:rPr>
          <w:sz w:val="24"/>
        </w:rPr>
      </w:pPr>
      <w:r w:rsidRPr="00BD782F">
        <w:rPr>
          <w:sz w:val="24"/>
        </w:rPr>
        <w:t xml:space="preserve">Место макроэкономики в процессе эволюции предмета, названия, парадигм экономической науки. </w:t>
      </w:r>
    </w:p>
    <w:p w:rsidR="00325269" w:rsidRPr="00BD782F" w:rsidRDefault="00325269" w:rsidP="00325269">
      <w:pPr>
        <w:pStyle w:val="21"/>
        <w:numPr>
          <w:ilvl w:val="0"/>
          <w:numId w:val="25"/>
        </w:numPr>
        <w:spacing w:after="0" w:line="240" w:lineRule="auto"/>
        <w:rPr>
          <w:sz w:val="24"/>
        </w:rPr>
      </w:pPr>
      <w:r w:rsidRPr="00BD782F">
        <w:rPr>
          <w:sz w:val="24"/>
        </w:rPr>
        <w:t>Позитивная и нормативная ЭТ.</w:t>
      </w:r>
    </w:p>
    <w:p w:rsidR="00325269" w:rsidRDefault="00325269" w:rsidP="00325269">
      <w:pPr>
        <w:pStyle w:val="21"/>
        <w:numPr>
          <w:ilvl w:val="0"/>
          <w:numId w:val="25"/>
        </w:numPr>
        <w:spacing w:after="0" w:line="240" w:lineRule="auto"/>
        <w:rPr>
          <w:sz w:val="24"/>
        </w:rPr>
      </w:pPr>
      <w:r w:rsidRPr="00BD782F">
        <w:rPr>
          <w:sz w:val="24"/>
        </w:rPr>
        <w:t xml:space="preserve">Методология экономической науки. </w:t>
      </w:r>
    </w:p>
    <w:p w:rsidR="00325269" w:rsidRPr="00BD782F" w:rsidRDefault="00325269" w:rsidP="00325269">
      <w:pPr>
        <w:pStyle w:val="21"/>
        <w:numPr>
          <w:ilvl w:val="0"/>
          <w:numId w:val="25"/>
        </w:numPr>
        <w:spacing w:after="0" w:line="240" w:lineRule="auto"/>
        <w:rPr>
          <w:sz w:val="24"/>
        </w:rPr>
      </w:pPr>
      <w:r w:rsidRPr="00BD782F">
        <w:rPr>
          <w:sz w:val="24"/>
        </w:rPr>
        <w:t>Экономический эксперимент и его границы.</w:t>
      </w:r>
    </w:p>
    <w:p w:rsidR="00325269" w:rsidRDefault="00325269" w:rsidP="00325269">
      <w:pPr>
        <w:pStyle w:val="21"/>
        <w:numPr>
          <w:ilvl w:val="0"/>
          <w:numId w:val="25"/>
        </w:numPr>
        <w:spacing w:after="0" w:line="240" w:lineRule="auto"/>
        <w:rPr>
          <w:sz w:val="24"/>
        </w:rPr>
      </w:pPr>
      <w:r w:rsidRPr="00BD782F">
        <w:rPr>
          <w:sz w:val="24"/>
        </w:rPr>
        <w:t xml:space="preserve">Субъекты макроэкономики и кругооборот доходов и расходов между ними. </w:t>
      </w:r>
    </w:p>
    <w:p w:rsidR="00325269" w:rsidRDefault="00325269" w:rsidP="00325269">
      <w:pPr>
        <w:pStyle w:val="21"/>
        <w:numPr>
          <w:ilvl w:val="0"/>
          <w:numId w:val="25"/>
        </w:numPr>
        <w:spacing w:after="0" w:line="240" w:lineRule="auto"/>
        <w:rPr>
          <w:sz w:val="24"/>
        </w:rPr>
      </w:pPr>
      <w:r w:rsidRPr="00BD782F">
        <w:rPr>
          <w:sz w:val="24"/>
        </w:rPr>
        <w:t xml:space="preserve">Понятие производственной функции. </w:t>
      </w:r>
    </w:p>
    <w:p w:rsidR="00325269" w:rsidRDefault="00325269" w:rsidP="00325269">
      <w:pPr>
        <w:pStyle w:val="21"/>
        <w:numPr>
          <w:ilvl w:val="0"/>
          <w:numId w:val="25"/>
        </w:numPr>
        <w:spacing w:after="0" w:line="240" w:lineRule="auto"/>
        <w:rPr>
          <w:sz w:val="24"/>
        </w:rPr>
      </w:pPr>
      <w:r>
        <w:rPr>
          <w:sz w:val="24"/>
        </w:rPr>
        <w:t>У</w:t>
      </w:r>
      <w:r w:rsidRPr="00BD782F">
        <w:rPr>
          <w:sz w:val="24"/>
        </w:rPr>
        <w:t xml:space="preserve">равнение Кобба-Дугласа, матрица «затраты-выпуск» Василия Леонтьева. </w:t>
      </w:r>
    </w:p>
    <w:p w:rsidR="00325269" w:rsidRPr="00BD782F" w:rsidRDefault="00325269" w:rsidP="00325269">
      <w:pPr>
        <w:pStyle w:val="21"/>
        <w:numPr>
          <w:ilvl w:val="0"/>
          <w:numId w:val="25"/>
        </w:numPr>
        <w:spacing w:after="0" w:line="240" w:lineRule="auto"/>
        <w:rPr>
          <w:sz w:val="24"/>
        </w:rPr>
      </w:pPr>
      <w:r w:rsidRPr="00BD782F">
        <w:rPr>
          <w:sz w:val="24"/>
        </w:rPr>
        <w:t>Факторы производства.</w:t>
      </w:r>
    </w:p>
    <w:p w:rsidR="00325269" w:rsidRDefault="00325269" w:rsidP="00325269">
      <w:pPr>
        <w:pStyle w:val="4"/>
        <w:spacing w:before="0" w:after="0"/>
        <w:jc w:val="both"/>
        <w:rPr>
          <w:rFonts w:ascii="Times New Roman" w:hAnsi="Times New Roman"/>
          <w:sz w:val="24"/>
          <w:szCs w:val="24"/>
        </w:rPr>
      </w:pPr>
    </w:p>
    <w:p w:rsidR="00325269" w:rsidRPr="00BD782F" w:rsidRDefault="00325269" w:rsidP="00325269">
      <w:pPr>
        <w:pStyle w:val="4"/>
        <w:spacing w:before="0" w:after="0"/>
        <w:jc w:val="both"/>
        <w:rPr>
          <w:rFonts w:ascii="Times New Roman" w:hAnsi="Times New Roman"/>
          <w:i/>
          <w:sz w:val="24"/>
          <w:szCs w:val="24"/>
        </w:rPr>
      </w:pPr>
      <w:r w:rsidRPr="00BD782F">
        <w:rPr>
          <w:rFonts w:ascii="Times New Roman" w:hAnsi="Times New Roman"/>
          <w:sz w:val="24"/>
          <w:szCs w:val="24"/>
        </w:rPr>
        <w:t>Тема 2. Воспроизводство и его виды. Экономический рост и экономич. цикл. Мультипликаторы экономического роста. Причины и проявления циклов деловой активности в национальном хозяйстве.</w:t>
      </w:r>
    </w:p>
    <w:p w:rsidR="00325269" w:rsidRPr="00BD782F" w:rsidRDefault="00325269" w:rsidP="00325269">
      <w:pPr>
        <w:pStyle w:val="a5"/>
        <w:widowControl/>
        <w:numPr>
          <w:ilvl w:val="0"/>
          <w:numId w:val="26"/>
        </w:numPr>
        <w:autoSpaceDE/>
        <w:autoSpaceDN/>
        <w:adjustRightInd/>
        <w:jc w:val="both"/>
      </w:pPr>
      <w:r w:rsidRPr="00BD782F">
        <w:t>Типы хозяйственных систем. Их преимущества и недостатки. Что характерно для всех типов хоз. систем.</w:t>
      </w:r>
    </w:p>
    <w:p w:rsidR="00325269" w:rsidRPr="00BD782F" w:rsidRDefault="00325269" w:rsidP="00325269">
      <w:pPr>
        <w:pStyle w:val="a5"/>
        <w:widowControl/>
        <w:numPr>
          <w:ilvl w:val="0"/>
          <w:numId w:val="26"/>
        </w:numPr>
        <w:autoSpaceDE/>
        <w:autoSpaceDN/>
        <w:adjustRightInd/>
        <w:jc w:val="both"/>
      </w:pPr>
      <w:r w:rsidRPr="00BD782F">
        <w:t xml:space="preserve">Понятие воспроизводства, его типы и стадии. </w:t>
      </w:r>
    </w:p>
    <w:p w:rsidR="00325269" w:rsidRDefault="00325269" w:rsidP="00325269">
      <w:pPr>
        <w:pStyle w:val="a5"/>
        <w:widowControl/>
        <w:numPr>
          <w:ilvl w:val="0"/>
          <w:numId w:val="26"/>
        </w:numPr>
        <w:autoSpaceDE/>
        <w:autoSpaceDN/>
        <w:adjustRightInd/>
        <w:jc w:val="both"/>
      </w:pPr>
      <w:r w:rsidRPr="00BD782F">
        <w:t>Э</w:t>
      </w:r>
      <w:r>
        <w:t>кономический рост</w:t>
      </w:r>
      <w:r w:rsidRPr="00BD782F">
        <w:t xml:space="preserve">. Способы </w:t>
      </w:r>
      <w:r>
        <w:t xml:space="preserve">его </w:t>
      </w:r>
      <w:r w:rsidRPr="00BD782F">
        <w:t>измерения</w:t>
      </w:r>
      <w:r>
        <w:t>.</w:t>
      </w:r>
    </w:p>
    <w:p w:rsidR="00325269" w:rsidRDefault="00325269" w:rsidP="00325269">
      <w:pPr>
        <w:pStyle w:val="a5"/>
        <w:widowControl/>
        <w:numPr>
          <w:ilvl w:val="0"/>
          <w:numId w:val="26"/>
        </w:numPr>
        <w:autoSpaceDE/>
        <w:autoSpaceDN/>
        <w:adjustRightInd/>
        <w:jc w:val="both"/>
      </w:pPr>
      <w:r w:rsidRPr="00BD782F">
        <w:t xml:space="preserve">Классификация факторов экономического роста. </w:t>
      </w:r>
    </w:p>
    <w:p w:rsidR="00325269" w:rsidRPr="00BD782F" w:rsidRDefault="00325269" w:rsidP="00325269">
      <w:pPr>
        <w:pStyle w:val="a5"/>
        <w:widowControl/>
        <w:numPr>
          <w:ilvl w:val="0"/>
          <w:numId w:val="26"/>
        </w:numPr>
        <w:autoSpaceDE/>
        <w:autoSpaceDN/>
        <w:adjustRightInd/>
        <w:jc w:val="both"/>
      </w:pPr>
      <w:r w:rsidRPr="00BD782F">
        <w:t>Виды мультипликаторов</w:t>
      </w:r>
      <w:r>
        <w:t xml:space="preserve"> и</w:t>
      </w:r>
      <w:r w:rsidRPr="00BD782F">
        <w:t xml:space="preserve"> </w:t>
      </w:r>
      <w:r>
        <w:t>м</w:t>
      </w:r>
      <w:r w:rsidRPr="00BD782F">
        <w:t xml:space="preserve">еханизм их действия. Экономический акселератор. </w:t>
      </w:r>
    </w:p>
    <w:p w:rsidR="00325269" w:rsidRPr="00BD782F" w:rsidRDefault="00325269" w:rsidP="00325269">
      <w:pPr>
        <w:pStyle w:val="a5"/>
        <w:widowControl/>
        <w:numPr>
          <w:ilvl w:val="0"/>
          <w:numId w:val="26"/>
        </w:numPr>
        <w:autoSpaceDE/>
        <w:autoSpaceDN/>
        <w:adjustRightInd/>
        <w:jc w:val="both"/>
      </w:pPr>
      <w:r w:rsidRPr="00BD782F">
        <w:t>«Парное» понятие ЭР — «экономическое развитие», его показатели.</w:t>
      </w:r>
    </w:p>
    <w:p w:rsidR="00325269" w:rsidRDefault="00325269" w:rsidP="00325269">
      <w:pPr>
        <w:pStyle w:val="a5"/>
        <w:widowControl/>
        <w:numPr>
          <w:ilvl w:val="0"/>
          <w:numId w:val="26"/>
        </w:numPr>
        <w:autoSpaceDE/>
        <w:autoSpaceDN/>
        <w:adjustRightInd/>
        <w:jc w:val="both"/>
      </w:pPr>
      <w:r w:rsidRPr="00BD782F">
        <w:t>Экономический цикл и его фазы</w:t>
      </w:r>
      <w:r>
        <w:t>.</w:t>
      </w:r>
    </w:p>
    <w:p w:rsidR="00325269" w:rsidRPr="00BD782F" w:rsidRDefault="00325269" w:rsidP="00325269">
      <w:pPr>
        <w:pStyle w:val="a5"/>
        <w:widowControl/>
        <w:numPr>
          <w:ilvl w:val="0"/>
          <w:numId w:val="26"/>
        </w:numPr>
        <w:autoSpaceDE/>
        <w:autoSpaceDN/>
        <w:adjustRightInd/>
        <w:jc w:val="both"/>
      </w:pPr>
      <w:r w:rsidRPr="00BD782F">
        <w:t xml:space="preserve">Экономические кризисы в РФ. </w:t>
      </w:r>
    </w:p>
    <w:p w:rsidR="00325269" w:rsidRDefault="00325269" w:rsidP="00325269">
      <w:pPr>
        <w:jc w:val="both"/>
        <w:rPr>
          <w:b/>
        </w:rPr>
      </w:pPr>
    </w:p>
    <w:p w:rsidR="00325269" w:rsidRPr="00737F5A" w:rsidRDefault="00325269" w:rsidP="00325269">
      <w:pPr>
        <w:jc w:val="both"/>
        <w:rPr>
          <w:b/>
        </w:rPr>
      </w:pPr>
      <w:r w:rsidRPr="00737F5A">
        <w:rPr>
          <w:b/>
        </w:rPr>
        <w:t>Тема 3. Основные виды макроэкономической нестабильности: инфляция и безработица.</w:t>
      </w:r>
    </w:p>
    <w:p w:rsidR="00325269" w:rsidRPr="00BD782F" w:rsidRDefault="00325269" w:rsidP="00325269">
      <w:pPr>
        <w:pStyle w:val="a5"/>
        <w:widowControl/>
        <w:numPr>
          <w:ilvl w:val="0"/>
          <w:numId w:val="27"/>
        </w:numPr>
        <w:autoSpaceDE/>
        <w:autoSpaceDN/>
        <w:adjustRightInd/>
        <w:jc w:val="both"/>
      </w:pPr>
      <w:r w:rsidRPr="00BD782F">
        <w:t xml:space="preserve">Макроэкономическая нестабильность и ее проявления в обществе. </w:t>
      </w:r>
    </w:p>
    <w:p w:rsidR="00325269" w:rsidRDefault="00325269" w:rsidP="00325269">
      <w:pPr>
        <w:pStyle w:val="a5"/>
        <w:widowControl/>
        <w:numPr>
          <w:ilvl w:val="0"/>
          <w:numId w:val="27"/>
        </w:numPr>
        <w:autoSpaceDE/>
        <w:autoSpaceDN/>
        <w:adjustRightInd/>
        <w:jc w:val="both"/>
      </w:pPr>
      <w:r w:rsidRPr="00BD782F">
        <w:t>Инфляция: сущность</w:t>
      </w:r>
      <w:r>
        <w:t xml:space="preserve"> и</w:t>
      </w:r>
      <w:r w:rsidRPr="00BD782F">
        <w:t xml:space="preserve"> причины</w:t>
      </w:r>
      <w:r>
        <w:t>.</w:t>
      </w:r>
      <w:r w:rsidRPr="00BD782F">
        <w:t xml:space="preserve"> </w:t>
      </w:r>
    </w:p>
    <w:p w:rsidR="00325269" w:rsidRDefault="00325269" w:rsidP="00325269">
      <w:pPr>
        <w:pStyle w:val="a5"/>
        <w:widowControl/>
        <w:numPr>
          <w:ilvl w:val="0"/>
          <w:numId w:val="27"/>
        </w:numPr>
        <w:autoSpaceDE/>
        <w:autoSpaceDN/>
        <w:adjustRightInd/>
        <w:jc w:val="both"/>
      </w:pPr>
      <w:r>
        <w:t>Т</w:t>
      </w:r>
      <w:r w:rsidRPr="00BD782F">
        <w:t>ипы</w:t>
      </w:r>
      <w:r>
        <w:t xml:space="preserve"> инфляции и способы ее </w:t>
      </w:r>
      <w:r w:rsidRPr="00BD782F">
        <w:t>измерени</w:t>
      </w:r>
      <w:r>
        <w:t>я</w:t>
      </w:r>
      <w:r w:rsidRPr="00BD782F">
        <w:t xml:space="preserve">. </w:t>
      </w:r>
    </w:p>
    <w:p w:rsidR="00325269" w:rsidRDefault="00325269" w:rsidP="00325269">
      <w:pPr>
        <w:pStyle w:val="a5"/>
        <w:widowControl/>
        <w:numPr>
          <w:ilvl w:val="0"/>
          <w:numId w:val="27"/>
        </w:numPr>
        <w:autoSpaceDE/>
        <w:autoSpaceDN/>
        <w:adjustRightInd/>
        <w:jc w:val="both"/>
      </w:pPr>
      <w:r w:rsidRPr="00BD782F">
        <w:t>Последствия инфляции</w:t>
      </w:r>
      <w:r>
        <w:t>.</w:t>
      </w:r>
    </w:p>
    <w:p w:rsidR="00325269" w:rsidRPr="00BD782F" w:rsidRDefault="00325269" w:rsidP="00325269">
      <w:pPr>
        <w:pStyle w:val="a5"/>
        <w:widowControl/>
        <w:numPr>
          <w:ilvl w:val="0"/>
          <w:numId w:val="27"/>
        </w:numPr>
        <w:autoSpaceDE/>
        <w:autoSpaceDN/>
        <w:adjustRightInd/>
        <w:jc w:val="both"/>
      </w:pPr>
      <w:r w:rsidRPr="00BD782F">
        <w:t>Явление дефляции и его последствия.</w:t>
      </w:r>
    </w:p>
    <w:p w:rsidR="00325269" w:rsidRPr="00BD782F" w:rsidRDefault="00325269" w:rsidP="00325269">
      <w:pPr>
        <w:pStyle w:val="a5"/>
        <w:widowControl/>
        <w:numPr>
          <w:ilvl w:val="0"/>
          <w:numId w:val="27"/>
        </w:numPr>
        <w:autoSpaceDE/>
        <w:autoSpaceDN/>
        <w:adjustRightInd/>
        <w:jc w:val="both"/>
      </w:pPr>
      <w:r w:rsidRPr="00BD782F">
        <w:t>Безработица: сущность, виды, методы борьбы с безработицей.</w:t>
      </w:r>
    </w:p>
    <w:p w:rsidR="00325269" w:rsidRPr="00BD782F" w:rsidRDefault="00325269" w:rsidP="00325269">
      <w:pPr>
        <w:pStyle w:val="a5"/>
        <w:widowControl/>
        <w:numPr>
          <w:ilvl w:val="0"/>
          <w:numId w:val="27"/>
        </w:numPr>
        <w:autoSpaceDE/>
        <w:autoSpaceDN/>
        <w:adjustRightInd/>
        <w:jc w:val="both"/>
      </w:pPr>
      <w:r w:rsidRPr="00BD782F">
        <w:t>Взаимосвязь инфляции и безработицы.</w:t>
      </w:r>
    </w:p>
    <w:p w:rsidR="00325269" w:rsidRDefault="00325269" w:rsidP="00325269">
      <w:pPr>
        <w:jc w:val="both"/>
      </w:pPr>
    </w:p>
    <w:p w:rsidR="00325269" w:rsidRPr="00BD782F" w:rsidRDefault="00325269" w:rsidP="00325269">
      <w:pPr>
        <w:pStyle w:val="4"/>
        <w:spacing w:before="0" w:after="0"/>
        <w:ind w:firstLine="510"/>
        <w:rPr>
          <w:rFonts w:ascii="Times New Roman" w:hAnsi="Times New Roman"/>
          <w:i/>
          <w:sz w:val="24"/>
          <w:szCs w:val="24"/>
        </w:rPr>
      </w:pPr>
      <w:r w:rsidRPr="00BD782F">
        <w:rPr>
          <w:rFonts w:ascii="Times New Roman" w:hAnsi="Times New Roman"/>
          <w:sz w:val="24"/>
          <w:szCs w:val="24"/>
        </w:rPr>
        <w:lastRenderedPageBreak/>
        <w:t>Тема 4. Макроэкономические показатели. Система национальных счетов. Отрасли и сектора национальной экономики.</w:t>
      </w:r>
    </w:p>
    <w:p w:rsidR="00325269" w:rsidRDefault="00325269" w:rsidP="00325269">
      <w:pPr>
        <w:pStyle w:val="21"/>
        <w:numPr>
          <w:ilvl w:val="0"/>
          <w:numId w:val="28"/>
        </w:numPr>
        <w:spacing w:after="0" w:line="240" w:lineRule="auto"/>
        <w:rPr>
          <w:sz w:val="24"/>
        </w:rPr>
      </w:pPr>
      <w:r w:rsidRPr="00BD782F">
        <w:rPr>
          <w:sz w:val="24"/>
        </w:rPr>
        <w:t xml:space="preserve">ВВП как основной, обобщающий макроэкономический показатель. </w:t>
      </w:r>
    </w:p>
    <w:p w:rsidR="00325269" w:rsidRPr="00BD782F" w:rsidRDefault="00325269" w:rsidP="00325269">
      <w:pPr>
        <w:pStyle w:val="21"/>
        <w:numPr>
          <w:ilvl w:val="0"/>
          <w:numId w:val="28"/>
        </w:numPr>
        <w:spacing w:after="0" w:line="240" w:lineRule="auto"/>
        <w:rPr>
          <w:sz w:val="24"/>
        </w:rPr>
      </w:pPr>
      <w:r w:rsidRPr="00BD782F">
        <w:rPr>
          <w:sz w:val="24"/>
        </w:rPr>
        <w:t>Методы расчета</w:t>
      </w:r>
      <w:r>
        <w:rPr>
          <w:sz w:val="24"/>
        </w:rPr>
        <w:t xml:space="preserve"> и</w:t>
      </w:r>
      <w:r w:rsidRPr="00BD782F">
        <w:rPr>
          <w:sz w:val="24"/>
        </w:rPr>
        <w:t xml:space="preserve"> состав ВВП</w:t>
      </w:r>
      <w:r>
        <w:rPr>
          <w:sz w:val="24"/>
        </w:rPr>
        <w:t>.</w:t>
      </w:r>
      <w:r w:rsidRPr="00BD782F">
        <w:rPr>
          <w:sz w:val="24"/>
        </w:rPr>
        <w:t xml:space="preserve"> </w:t>
      </w:r>
    </w:p>
    <w:p w:rsidR="00325269" w:rsidRPr="00BD782F" w:rsidRDefault="00325269" w:rsidP="00325269">
      <w:pPr>
        <w:pStyle w:val="21"/>
        <w:numPr>
          <w:ilvl w:val="0"/>
          <w:numId w:val="28"/>
        </w:numPr>
        <w:spacing w:after="0" w:line="240" w:lineRule="auto"/>
        <w:rPr>
          <w:sz w:val="24"/>
        </w:rPr>
      </w:pPr>
      <w:r w:rsidRPr="00BD782F">
        <w:rPr>
          <w:sz w:val="24"/>
        </w:rPr>
        <w:t>ЧВП (ЧНП)</w:t>
      </w:r>
      <w:r>
        <w:rPr>
          <w:sz w:val="24"/>
        </w:rPr>
        <w:t xml:space="preserve">, </w:t>
      </w:r>
      <w:r w:rsidRPr="00BD782F">
        <w:rPr>
          <w:sz w:val="24"/>
        </w:rPr>
        <w:t>НД</w:t>
      </w:r>
      <w:r>
        <w:rPr>
          <w:sz w:val="24"/>
        </w:rPr>
        <w:t>, Р</w:t>
      </w:r>
      <w:r w:rsidRPr="00BD782F">
        <w:rPr>
          <w:sz w:val="24"/>
        </w:rPr>
        <w:t>ЛД.</w:t>
      </w:r>
    </w:p>
    <w:p w:rsidR="00325269" w:rsidRPr="00BD782F" w:rsidRDefault="00325269" w:rsidP="00325269">
      <w:pPr>
        <w:pStyle w:val="21"/>
        <w:numPr>
          <w:ilvl w:val="0"/>
          <w:numId w:val="28"/>
        </w:numPr>
        <w:spacing w:after="0" w:line="240" w:lineRule="auto"/>
        <w:rPr>
          <w:sz w:val="24"/>
        </w:rPr>
      </w:pPr>
      <w:r w:rsidRPr="00BD782F">
        <w:rPr>
          <w:sz w:val="24"/>
        </w:rPr>
        <w:t>Сектора и отрасли экономики.</w:t>
      </w:r>
    </w:p>
    <w:p w:rsidR="00325269" w:rsidRPr="00BD782F" w:rsidRDefault="00325269" w:rsidP="00325269">
      <w:pPr>
        <w:pStyle w:val="21"/>
        <w:numPr>
          <w:ilvl w:val="0"/>
          <w:numId w:val="28"/>
        </w:numPr>
        <w:spacing w:after="0" w:line="240" w:lineRule="auto"/>
        <w:rPr>
          <w:sz w:val="24"/>
        </w:rPr>
      </w:pPr>
      <w:r w:rsidRPr="00BD782F">
        <w:rPr>
          <w:sz w:val="24"/>
        </w:rPr>
        <w:t xml:space="preserve">СНС: понятие, эволюция, задачи. </w:t>
      </w:r>
    </w:p>
    <w:p w:rsidR="00325269" w:rsidRPr="00BD782F" w:rsidRDefault="00325269" w:rsidP="00325269">
      <w:pPr>
        <w:pStyle w:val="21"/>
        <w:numPr>
          <w:ilvl w:val="0"/>
          <w:numId w:val="28"/>
        </w:numPr>
        <w:spacing w:after="0" w:line="240" w:lineRule="auto"/>
        <w:rPr>
          <w:sz w:val="24"/>
        </w:rPr>
      </w:pPr>
      <w:r w:rsidRPr="00BD782F">
        <w:rPr>
          <w:sz w:val="24"/>
        </w:rPr>
        <w:t>Понятие «национальное богатство».</w:t>
      </w:r>
    </w:p>
    <w:p w:rsidR="00325269" w:rsidRDefault="00325269" w:rsidP="00325269">
      <w:pPr>
        <w:pStyle w:val="4"/>
        <w:spacing w:before="0" w:after="0"/>
        <w:ind w:firstLine="510"/>
        <w:rPr>
          <w:rFonts w:ascii="Times New Roman" w:hAnsi="Times New Roman"/>
          <w:sz w:val="24"/>
          <w:szCs w:val="24"/>
        </w:rPr>
      </w:pPr>
    </w:p>
    <w:p w:rsidR="00325269" w:rsidRPr="00BD782F" w:rsidRDefault="00325269" w:rsidP="00325269">
      <w:pPr>
        <w:pStyle w:val="4"/>
        <w:spacing w:before="0" w:after="0"/>
        <w:ind w:firstLine="510"/>
        <w:rPr>
          <w:rFonts w:ascii="Times New Roman" w:hAnsi="Times New Roman"/>
          <w:i/>
          <w:sz w:val="24"/>
          <w:szCs w:val="24"/>
        </w:rPr>
      </w:pPr>
      <w:r w:rsidRPr="00BD782F">
        <w:rPr>
          <w:rFonts w:ascii="Times New Roman" w:hAnsi="Times New Roman"/>
          <w:sz w:val="24"/>
          <w:szCs w:val="24"/>
        </w:rPr>
        <w:t>Тема 5. Государственное регулирование экономики: причины, методы, инструменты. «Провалы» рынка и государства.</w:t>
      </w:r>
    </w:p>
    <w:p w:rsidR="00325269" w:rsidRPr="00BD782F" w:rsidRDefault="00325269" w:rsidP="00325269">
      <w:pPr>
        <w:pStyle w:val="a5"/>
        <w:widowControl/>
        <w:numPr>
          <w:ilvl w:val="0"/>
          <w:numId w:val="29"/>
        </w:numPr>
        <w:autoSpaceDE/>
        <w:autoSpaceDN/>
        <w:adjustRightInd/>
        <w:ind w:left="1276"/>
        <w:jc w:val="both"/>
      </w:pPr>
      <w:r w:rsidRPr="00BD782F">
        <w:t>Уровни регулирования рыночного хозяйства.</w:t>
      </w:r>
    </w:p>
    <w:p w:rsidR="00325269" w:rsidRDefault="00325269" w:rsidP="00325269">
      <w:pPr>
        <w:pStyle w:val="a5"/>
        <w:widowControl/>
        <w:numPr>
          <w:ilvl w:val="0"/>
          <w:numId w:val="29"/>
        </w:numPr>
        <w:autoSpaceDE/>
        <w:autoSpaceDN/>
        <w:adjustRightInd/>
        <w:ind w:left="1276"/>
        <w:jc w:val="both"/>
      </w:pPr>
      <w:r w:rsidRPr="00BD782F">
        <w:t>Причины вмешательства государства в рыночную организацию хозяйства</w:t>
      </w:r>
    </w:p>
    <w:p w:rsidR="00325269" w:rsidRPr="00BD782F" w:rsidRDefault="00325269" w:rsidP="00325269">
      <w:pPr>
        <w:pStyle w:val="a5"/>
        <w:widowControl/>
        <w:numPr>
          <w:ilvl w:val="0"/>
          <w:numId w:val="29"/>
        </w:numPr>
        <w:autoSpaceDE/>
        <w:autoSpaceDN/>
        <w:adjustRightInd/>
        <w:ind w:left="1276"/>
        <w:jc w:val="both"/>
      </w:pPr>
      <w:r w:rsidRPr="00737F5A">
        <w:rPr>
          <w:i/>
        </w:rPr>
        <w:t>«Провалы» рынка</w:t>
      </w:r>
      <w:r w:rsidRPr="00BD782F">
        <w:t>.</w:t>
      </w:r>
    </w:p>
    <w:p w:rsidR="00325269" w:rsidRPr="00BD782F" w:rsidRDefault="00325269" w:rsidP="00325269">
      <w:pPr>
        <w:pStyle w:val="a5"/>
        <w:widowControl/>
        <w:numPr>
          <w:ilvl w:val="0"/>
          <w:numId w:val="29"/>
        </w:numPr>
        <w:autoSpaceDE/>
        <w:autoSpaceDN/>
        <w:adjustRightInd/>
        <w:ind w:left="1276"/>
        <w:jc w:val="both"/>
      </w:pPr>
      <w:r w:rsidRPr="00BD782F">
        <w:t>Инструменты и цели государственной политики.</w:t>
      </w:r>
    </w:p>
    <w:p w:rsidR="00325269" w:rsidRPr="00BD782F" w:rsidRDefault="00325269" w:rsidP="00325269">
      <w:pPr>
        <w:pStyle w:val="a5"/>
        <w:widowControl/>
        <w:numPr>
          <w:ilvl w:val="0"/>
          <w:numId w:val="29"/>
        </w:numPr>
        <w:autoSpaceDE/>
        <w:autoSpaceDN/>
        <w:adjustRightInd/>
        <w:ind w:left="1276"/>
        <w:jc w:val="both"/>
      </w:pPr>
      <w:r w:rsidRPr="00737F5A">
        <w:rPr>
          <w:i/>
        </w:rPr>
        <w:t>«Провалы» государственного вмешательства</w:t>
      </w:r>
      <w:r w:rsidRPr="00BD782F">
        <w:t>.</w:t>
      </w:r>
    </w:p>
    <w:p w:rsidR="00325269" w:rsidRPr="00BD782F" w:rsidRDefault="00325269" w:rsidP="00325269">
      <w:pPr>
        <w:pStyle w:val="a5"/>
        <w:widowControl/>
        <w:numPr>
          <w:ilvl w:val="0"/>
          <w:numId w:val="29"/>
        </w:numPr>
        <w:autoSpaceDE/>
        <w:autoSpaceDN/>
        <w:adjustRightInd/>
        <w:ind w:left="1276"/>
        <w:jc w:val="both"/>
      </w:pPr>
      <w:r w:rsidRPr="00BD782F">
        <w:t>Подходы кейнсианцев и монетаристов к госрегулированию.</w:t>
      </w:r>
    </w:p>
    <w:p w:rsidR="00325269" w:rsidRDefault="00325269" w:rsidP="00325269">
      <w:pPr>
        <w:jc w:val="both"/>
      </w:pPr>
    </w:p>
    <w:p w:rsidR="00325269" w:rsidRPr="00737F5A" w:rsidRDefault="00325269" w:rsidP="00325269">
      <w:pPr>
        <w:ind w:firstLine="510"/>
        <w:rPr>
          <w:b/>
        </w:rPr>
      </w:pPr>
      <w:r w:rsidRPr="00737F5A">
        <w:rPr>
          <w:b/>
        </w:rPr>
        <w:t>Тема 6. 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p w:rsidR="00325269" w:rsidRPr="00737F5A" w:rsidRDefault="00325269" w:rsidP="00325269">
      <w:pPr>
        <w:pStyle w:val="a5"/>
        <w:widowControl/>
        <w:numPr>
          <w:ilvl w:val="0"/>
          <w:numId w:val="30"/>
        </w:numPr>
        <w:autoSpaceDE/>
        <w:autoSpaceDN/>
        <w:adjustRightInd/>
        <w:ind w:left="1276"/>
        <w:jc w:val="both"/>
      </w:pPr>
      <w:r w:rsidRPr="00737F5A">
        <w:t>Цели экономической политики государства.</w:t>
      </w:r>
    </w:p>
    <w:p w:rsidR="00325269" w:rsidRDefault="00325269" w:rsidP="00325269">
      <w:pPr>
        <w:pStyle w:val="a5"/>
        <w:widowControl/>
        <w:numPr>
          <w:ilvl w:val="0"/>
          <w:numId w:val="30"/>
        </w:numPr>
        <w:autoSpaceDE/>
        <w:autoSpaceDN/>
        <w:adjustRightInd/>
        <w:ind w:left="1276"/>
        <w:jc w:val="both"/>
      </w:pPr>
      <w:r w:rsidRPr="00737F5A">
        <w:t>Либеральное и социальное рыночное хозяйство</w:t>
      </w:r>
      <w:r>
        <w:t>.</w:t>
      </w:r>
    </w:p>
    <w:p w:rsidR="00325269" w:rsidRDefault="00325269" w:rsidP="00325269">
      <w:pPr>
        <w:pStyle w:val="a5"/>
        <w:widowControl/>
        <w:numPr>
          <w:ilvl w:val="0"/>
          <w:numId w:val="30"/>
        </w:numPr>
        <w:autoSpaceDE/>
        <w:autoSpaceDN/>
        <w:adjustRightInd/>
        <w:ind w:left="1276"/>
        <w:jc w:val="both"/>
      </w:pPr>
      <w:r w:rsidRPr="00737F5A">
        <w:t>Содержание и структура экономической безопасности страны</w:t>
      </w:r>
      <w:r>
        <w:t xml:space="preserve"> (НБ)</w:t>
      </w:r>
      <w:r w:rsidRPr="00737F5A">
        <w:t xml:space="preserve">. </w:t>
      </w:r>
    </w:p>
    <w:p w:rsidR="00325269" w:rsidRPr="00737F5A" w:rsidRDefault="00325269" w:rsidP="00325269">
      <w:pPr>
        <w:pStyle w:val="a5"/>
        <w:widowControl/>
        <w:numPr>
          <w:ilvl w:val="0"/>
          <w:numId w:val="30"/>
        </w:numPr>
        <w:autoSpaceDE/>
        <w:autoSpaceDN/>
        <w:adjustRightInd/>
        <w:ind w:left="1276"/>
        <w:jc w:val="both"/>
      </w:pPr>
      <w:r w:rsidRPr="00737F5A">
        <w:t>Внутренние и внешние угрозы</w:t>
      </w:r>
      <w:r>
        <w:t xml:space="preserve"> НБ</w:t>
      </w:r>
      <w:r w:rsidRPr="00737F5A">
        <w:t xml:space="preserve">. </w:t>
      </w:r>
    </w:p>
    <w:p w:rsidR="00325269" w:rsidRPr="00737F5A" w:rsidRDefault="00325269" w:rsidP="00325269">
      <w:pPr>
        <w:pStyle w:val="a5"/>
        <w:widowControl/>
        <w:numPr>
          <w:ilvl w:val="0"/>
          <w:numId w:val="30"/>
        </w:numPr>
        <w:autoSpaceDE/>
        <w:autoSpaceDN/>
        <w:adjustRightInd/>
        <w:ind w:left="1276"/>
        <w:jc w:val="both"/>
      </w:pPr>
      <w:r w:rsidRPr="00737F5A">
        <w:t>Глобализация и ее влияние на рыночную организацию национального хозяйства.</w:t>
      </w:r>
    </w:p>
    <w:p w:rsidR="00325269" w:rsidRDefault="00325269" w:rsidP="00325269">
      <w:pPr>
        <w:jc w:val="both"/>
      </w:pPr>
    </w:p>
    <w:p w:rsidR="00325269" w:rsidRPr="00BD782F" w:rsidRDefault="00325269" w:rsidP="00325269">
      <w:pPr>
        <w:pStyle w:val="4"/>
        <w:spacing w:before="0" w:after="0"/>
        <w:ind w:firstLine="510"/>
        <w:rPr>
          <w:rFonts w:ascii="Times New Roman" w:hAnsi="Times New Roman"/>
          <w:i/>
          <w:sz w:val="24"/>
          <w:szCs w:val="24"/>
        </w:rPr>
      </w:pPr>
      <w:r w:rsidRPr="00BD782F">
        <w:rPr>
          <w:rFonts w:ascii="Times New Roman" w:hAnsi="Times New Roman"/>
          <w:sz w:val="24"/>
          <w:szCs w:val="24"/>
        </w:rPr>
        <w:t>Тема 7.  Функции денег и денежное регулирование. Кредитная и банковская системы. Роль и функции Центрального банка.</w:t>
      </w:r>
    </w:p>
    <w:p w:rsidR="00325269" w:rsidRDefault="00325269" w:rsidP="00325269">
      <w:pPr>
        <w:pStyle w:val="21"/>
        <w:numPr>
          <w:ilvl w:val="0"/>
          <w:numId w:val="31"/>
        </w:numPr>
        <w:spacing w:after="0" w:line="240" w:lineRule="auto"/>
        <w:rPr>
          <w:sz w:val="24"/>
        </w:rPr>
      </w:pPr>
      <w:r>
        <w:rPr>
          <w:sz w:val="24"/>
        </w:rPr>
        <w:t>О</w:t>
      </w:r>
      <w:r w:rsidRPr="00BD782F">
        <w:rPr>
          <w:sz w:val="24"/>
        </w:rPr>
        <w:t xml:space="preserve">сновные этапы развития денег. </w:t>
      </w:r>
    </w:p>
    <w:p w:rsidR="00325269" w:rsidRDefault="00325269" w:rsidP="00325269">
      <w:pPr>
        <w:pStyle w:val="21"/>
        <w:numPr>
          <w:ilvl w:val="0"/>
          <w:numId w:val="31"/>
        </w:numPr>
        <w:spacing w:after="0" w:line="240" w:lineRule="auto"/>
        <w:rPr>
          <w:sz w:val="24"/>
        </w:rPr>
      </w:pPr>
      <w:r w:rsidRPr="00BD782F">
        <w:rPr>
          <w:sz w:val="24"/>
        </w:rPr>
        <w:t xml:space="preserve">Закон стоимости. </w:t>
      </w:r>
    </w:p>
    <w:p w:rsidR="00325269" w:rsidRDefault="00325269" w:rsidP="00325269">
      <w:pPr>
        <w:pStyle w:val="21"/>
        <w:numPr>
          <w:ilvl w:val="0"/>
          <w:numId w:val="31"/>
        </w:numPr>
        <w:spacing w:after="0" w:line="240" w:lineRule="auto"/>
        <w:rPr>
          <w:sz w:val="24"/>
        </w:rPr>
      </w:pPr>
      <w:r w:rsidRPr="00BD782F">
        <w:rPr>
          <w:sz w:val="24"/>
        </w:rPr>
        <w:t xml:space="preserve">Функции денег. </w:t>
      </w:r>
    </w:p>
    <w:p w:rsidR="00325269" w:rsidRDefault="00325269" w:rsidP="00325269">
      <w:pPr>
        <w:pStyle w:val="21"/>
        <w:numPr>
          <w:ilvl w:val="0"/>
          <w:numId w:val="31"/>
        </w:numPr>
        <w:spacing w:after="0" w:line="240" w:lineRule="auto"/>
        <w:rPr>
          <w:sz w:val="24"/>
        </w:rPr>
      </w:pPr>
      <w:r w:rsidRPr="00BD782F">
        <w:rPr>
          <w:sz w:val="24"/>
        </w:rPr>
        <w:t xml:space="preserve">Денежная масса и ее агрегаты. </w:t>
      </w:r>
    </w:p>
    <w:p w:rsidR="00325269" w:rsidRPr="00BD782F" w:rsidRDefault="00325269" w:rsidP="00325269">
      <w:pPr>
        <w:pStyle w:val="21"/>
        <w:numPr>
          <w:ilvl w:val="0"/>
          <w:numId w:val="31"/>
        </w:numPr>
        <w:spacing w:after="0" w:line="240" w:lineRule="auto"/>
        <w:rPr>
          <w:sz w:val="24"/>
        </w:rPr>
      </w:pPr>
      <w:r w:rsidRPr="00BD782F">
        <w:rPr>
          <w:sz w:val="24"/>
        </w:rPr>
        <w:t>Регулирование денежной массы.</w:t>
      </w:r>
    </w:p>
    <w:p w:rsidR="00325269" w:rsidRDefault="00325269" w:rsidP="00325269">
      <w:pPr>
        <w:pStyle w:val="21"/>
        <w:numPr>
          <w:ilvl w:val="0"/>
          <w:numId w:val="31"/>
        </w:numPr>
        <w:spacing w:after="0" w:line="240" w:lineRule="auto"/>
        <w:rPr>
          <w:sz w:val="24"/>
        </w:rPr>
      </w:pPr>
      <w:r w:rsidRPr="00BD782F">
        <w:rPr>
          <w:sz w:val="24"/>
        </w:rPr>
        <w:t xml:space="preserve">Сущность и формы кредита. </w:t>
      </w:r>
    </w:p>
    <w:p w:rsidR="00325269" w:rsidRPr="00BD782F" w:rsidRDefault="00325269" w:rsidP="00325269">
      <w:pPr>
        <w:pStyle w:val="21"/>
        <w:numPr>
          <w:ilvl w:val="0"/>
          <w:numId w:val="31"/>
        </w:numPr>
        <w:spacing w:after="0" w:line="240" w:lineRule="auto"/>
        <w:rPr>
          <w:sz w:val="24"/>
        </w:rPr>
      </w:pPr>
      <w:r w:rsidRPr="00BD782F">
        <w:rPr>
          <w:sz w:val="24"/>
        </w:rPr>
        <w:t>Процентная ставка: ее роль в рыночной экономике, виды ПС.</w:t>
      </w:r>
    </w:p>
    <w:p w:rsidR="00325269" w:rsidRDefault="00325269" w:rsidP="00325269">
      <w:pPr>
        <w:pStyle w:val="21"/>
        <w:numPr>
          <w:ilvl w:val="0"/>
          <w:numId w:val="31"/>
        </w:numPr>
        <w:spacing w:after="0" w:line="240" w:lineRule="auto"/>
        <w:rPr>
          <w:sz w:val="24"/>
        </w:rPr>
      </w:pPr>
      <w:r w:rsidRPr="00BD782F">
        <w:rPr>
          <w:sz w:val="24"/>
        </w:rPr>
        <w:t xml:space="preserve">Банки и их функции. </w:t>
      </w:r>
    </w:p>
    <w:p w:rsidR="00325269" w:rsidRDefault="00325269" w:rsidP="00325269">
      <w:pPr>
        <w:pStyle w:val="21"/>
        <w:numPr>
          <w:ilvl w:val="0"/>
          <w:numId w:val="31"/>
        </w:numPr>
        <w:spacing w:after="0" w:line="240" w:lineRule="auto"/>
        <w:rPr>
          <w:sz w:val="24"/>
        </w:rPr>
      </w:pPr>
      <w:r w:rsidRPr="00BD782F">
        <w:rPr>
          <w:sz w:val="24"/>
        </w:rPr>
        <w:t xml:space="preserve">Структура банковской системы. </w:t>
      </w:r>
    </w:p>
    <w:p w:rsidR="00325269" w:rsidRDefault="00325269" w:rsidP="00325269">
      <w:pPr>
        <w:pStyle w:val="21"/>
        <w:numPr>
          <w:ilvl w:val="0"/>
          <w:numId w:val="31"/>
        </w:numPr>
        <w:spacing w:after="0" w:line="240" w:lineRule="auto"/>
        <w:rPr>
          <w:sz w:val="24"/>
        </w:rPr>
      </w:pPr>
      <w:r w:rsidRPr="00BD782F">
        <w:rPr>
          <w:sz w:val="24"/>
        </w:rPr>
        <w:t xml:space="preserve">Роль и функции центрального банка. </w:t>
      </w:r>
    </w:p>
    <w:p w:rsidR="00325269" w:rsidRPr="00737F5A" w:rsidRDefault="00325269" w:rsidP="00325269">
      <w:pPr>
        <w:pStyle w:val="21"/>
        <w:numPr>
          <w:ilvl w:val="0"/>
          <w:numId w:val="31"/>
        </w:numPr>
        <w:spacing w:after="0" w:line="240" w:lineRule="auto"/>
        <w:jc w:val="both"/>
        <w:rPr>
          <w:sz w:val="24"/>
        </w:rPr>
      </w:pPr>
      <w:r w:rsidRPr="00737F5A">
        <w:rPr>
          <w:sz w:val="24"/>
        </w:rPr>
        <w:t xml:space="preserve">Деятельность коммерческого банка. </w:t>
      </w:r>
    </w:p>
    <w:p w:rsidR="00325269" w:rsidRDefault="00325269" w:rsidP="00325269">
      <w:pPr>
        <w:pStyle w:val="4"/>
        <w:spacing w:before="0" w:after="0"/>
        <w:ind w:firstLine="510"/>
        <w:rPr>
          <w:rFonts w:ascii="Times New Roman" w:hAnsi="Times New Roman"/>
          <w:sz w:val="24"/>
          <w:szCs w:val="24"/>
        </w:rPr>
      </w:pPr>
    </w:p>
    <w:p w:rsidR="00325269" w:rsidRPr="00BD782F" w:rsidRDefault="00325269" w:rsidP="00325269">
      <w:pPr>
        <w:pStyle w:val="4"/>
        <w:spacing w:before="0" w:after="0"/>
        <w:ind w:firstLine="510"/>
        <w:rPr>
          <w:rFonts w:ascii="Times New Roman" w:hAnsi="Times New Roman"/>
          <w:i/>
          <w:sz w:val="24"/>
          <w:szCs w:val="24"/>
        </w:rPr>
      </w:pPr>
      <w:r w:rsidRPr="00BD782F">
        <w:rPr>
          <w:rFonts w:ascii="Times New Roman" w:hAnsi="Times New Roman"/>
          <w:sz w:val="24"/>
          <w:szCs w:val="24"/>
        </w:rPr>
        <w:t xml:space="preserve">Тема 8. Финансовые отношения в экономике. Бюджет. Налоги и налоговая политика. </w:t>
      </w:r>
    </w:p>
    <w:p w:rsidR="00325269" w:rsidRDefault="00325269" w:rsidP="00325269">
      <w:pPr>
        <w:pStyle w:val="21"/>
        <w:numPr>
          <w:ilvl w:val="0"/>
          <w:numId w:val="32"/>
        </w:numPr>
        <w:spacing w:after="0" w:line="240" w:lineRule="auto"/>
        <w:rPr>
          <w:sz w:val="24"/>
        </w:rPr>
      </w:pPr>
      <w:r w:rsidRPr="00BD782F">
        <w:rPr>
          <w:sz w:val="24"/>
        </w:rPr>
        <w:t xml:space="preserve">Понятие «финансы». </w:t>
      </w:r>
    </w:p>
    <w:p w:rsidR="00325269" w:rsidRDefault="00325269" w:rsidP="00325269">
      <w:pPr>
        <w:pStyle w:val="21"/>
        <w:numPr>
          <w:ilvl w:val="0"/>
          <w:numId w:val="32"/>
        </w:numPr>
        <w:spacing w:after="0" w:line="240" w:lineRule="auto"/>
        <w:rPr>
          <w:sz w:val="24"/>
        </w:rPr>
      </w:pPr>
      <w:r w:rsidRPr="00BD782F">
        <w:rPr>
          <w:sz w:val="24"/>
        </w:rPr>
        <w:t>Финансовая система и ее звенья</w:t>
      </w:r>
      <w:r>
        <w:rPr>
          <w:sz w:val="24"/>
        </w:rPr>
        <w:t>.</w:t>
      </w:r>
      <w:r w:rsidRPr="00BD782F">
        <w:rPr>
          <w:sz w:val="24"/>
        </w:rPr>
        <w:t xml:space="preserve"> </w:t>
      </w:r>
    </w:p>
    <w:p w:rsidR="00325269" w:rsidRDefault="00325269" w:rsidP="00325269">
      <w:pPr>
        <w:pStyle w:val="21"/>
        <w:numPr>
          <w:ilvl w:val="0"/>
          <w:numId w:val="32"/>
        </w:numPr>
        <w:spacing w:after="0" w:line="240" w:lineRule="auto"/>
        <w:rPr>
          <w:sz w:val="24"/>
        </w:rPr>
      </w:pPr>
      <w:r w:rsidRPr="00BD782F">
        <w:rPr>
          <w:sz w:val="24"/>
        </w:rPr>
        <w:t>Государственный бюджет и его уровни.</w:t>
      </w:r>
    </w:p>
    <w:p w:rsidR="00325269" w:rsidRDefault="00325269" w:rsidP="00325269">
      <w:pPr>
        <w:pStyle w:val="21"/>
        <w:numPr>
          <w:ilvl w:val="0"/>
          <w:numId w:val="32"/>
        </w:numPr>
        <w:spacing w:after="0" w:line="240" w:lineRule="auto"/>
        <w:rPr>
          <w:sz w:val="24"/>
        </w:rPr>
      </w:pPr>
      <w:r w:rsidRPr="00BD782F">
        <w:rPr>
          <w:sz w:val="24"/>
        </w:rPr>
        <w:t>Налоги и их основные виды</w:t>
      </w:r>
      <w:r>
        <w:rPr>
          <w:sz w:val="24"/>
        </w:rPr>
        <w:t xml:space="preserve">. </w:t>
      </w:r>
    </w:p>
    <w:p w:rsidR="00325269" w:rsidRDefault="00325269" w:rsidP="00325269">
      <w:pPr>
        <w:pStyle w:val="21"/>
        <w:numPr>
          <w:ilvl w:val="0"/>
          <w:numId w:val="32"/>
        </w:numPr>
        <w:spacing w:after="0" w:line="240" w:lineRule="auto"/>
        <w:rPr>
          <w:sz w:val="24"/>
        </w:rPr>
      </w:pPr>
      <w:r w:rsidRPr="00BD782F">
        <w:rPr>
          <w:sz w:val="24"/>
        </w:rPr>
        <w:t xml:space="preserve">Объект налогообложения и налоговая ставка. </w:t>
      </w:r>
    </w:p>
    <w:p w:rsidR="00325269" w:rsidRDefault="00325269" w:rsidP="00325269">
      <w:pPr>
        <w:pStyle w:val="21"/>
        <w:numPr>
          <w:ilvl w:val="0"/>
          <w:numId w:val="32"/>
        </w:numPr>
        <w:spacing w:after="0" w:line="240" w:lineRule="auto"/>
        <w:rPr>
          <w:sz w:val="24"/>
        </w:rPr>
      </w:pPr>
      <w:r w:rsidRPr="00BD782F">
        <w:rPr>
          <w:sz w:val="24"/>
        </w:rPr>
        <w:t xml:space="preserve">Принципы налогообложения. </w:t>
      </w:r>
    </w:p>
    <w:p w:rsidR="00325269" w:rsidRDefault="00325269" w:rsidP="00325269">
      <w:pPr>
        <w:pStyle w:val="21"/>
        <w:numPr>
          <w:ilvl w:val="0"/>
          <w:numId w:val="32"/>
        </w:numPr>
        <w:spacing w:after="0" w:line="240" w:lineRule="auto"/>
        <w:rPr>
          <w:sz w:val="24"/>
        </w:rPr>
      </w:pPr>
      <w:r w:rsidRPr="00385094">
        <w:rPr>
          <w:sz w:val="24"/>
        </w:rPr>
        <w:t xml:space="preserve">Кривая Лаффера. </w:t>
      </w:r>
    </w:p>
    <w:p w:rsidR="00325269" w:rsidRDefault="00325269" w:rsidP="00325269">
      <w:pPr>
        <w:pStyle w:val="21"/>
        <w:numPr>
          <w:ilvl w:val="0"/>
          <w:numId w:val="32"/>
        </w:numPr>
        <w:spacing w:after="0" w:line="240" w:lineRule="auto"/>
        <w:jc w:val="both"/>
        <w:rPr>
          <w:sz w:val="24"/>
        </w:rPr>
      </w:pPr>
      <w:r w:rsidRPr="00385094">
        <w:rPr>
          <w:sz w:val="24"/>
        </w:rPr>
        <w:t xml:space="preserve">Система налогообложения в России. </w:t>
      </w:r>
    </w:p>
    <w:p w:rsidR="00325269" w:rsidRDefault="00325269" w:rsidP="00325269">
      <w:pPr>
        <w:pStyle w:val="21"/>
        <w:spacing w:after="0" w:line="240" w:lineRule="auto"/>
        <w:jc w:val="both"/>
        <w:rPr>
          <w:sz w:val="24"/>
        </w:rPr>
      </w:pPr>
    </w:p>
    <w:p w:rsidR="00325269" w:rsidRPr="00385094" w:rsidRDefault="00325269" w:rsidP="00325269">
      <w:pPr>
        <w:pStyle w:val="21"/>
        <w:spacing w:after="0" w:line="240" w:lineRule="auto"/>
        <w:jc w:val="center"/>
        <w:rPr>
          <w:b/>
          <w:sz w:val="24"/>
        </w:rPr>
      </w:pPr>
      <w:r w:rsidRPr="00385094">
        <w:rPr>
          <w:b/>
          <w:sz w:val="24"/>
        </w:rPr>
        <w:t>Контрольные вопросы</w:t>
      </w:r>
      <w:r>
        <w:rPr>
          <w:b/>
          <w:sz w:val="24"/>
        </w:rPr>
        <w:t>.</w:t>
      </w:r>
    </w:p>
    <w:p w:rsidR="00325269" w:rsidRDefault="00325269" w:rsidP="00325269">
      <w:pPr>
        <w:pStyle w:val="21"/>
        <w:spacing w:after="0" w:line="240" w:lineRule="auto"/>
        <w:jc w:val="center"/>
        <w:rPr>
          <w:b/>
          <w:sz w:val="24"/>
        </w:rPr>
      </w:pPr>
      <w:r w:rsidRPr="00385094">
        <w:rPr>
          <w:b/>
          <w:sz w:val="24"/>
        </w:rPr>
        <w:t>Критерии оценки</w:t>
      </w:r>
      <w:r>
        <w:rPr>
          <w:b/>
          <w:sz w:val="24"/>
        </w:rPr>
        <w:t>.</w:t>
      </w:r>
    </w:p>
    <w:p w:rsidR="00325269" w:rsidRDefault="00325269" w:rsidP="0032526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rsidRPr="00B32E4E">
              <w:t>Макс. 1 балл</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Правильно и развернуто ответил на вопрос;</w:t>
            </w:r>
          </w:p>
          <w:p w:rsidR="00325269" w:rsidRPr="00B32E4E" w:rsidRDefault="00325269" w:rsidP="00B8578D">
            <w:pPr>
              <w:rPr>
                <w:rFonts w:eastAsiaTheme="minorEastAsia"/>
              </w:rPr>
            </w:pPr>
            <w:r w:rsidRPr="00B32E4E">
              <w:rPr>
                <w:rFonts w:eastAsiaTheme="minorEastAsia"/>
              </w:rPr>
              <w:lastRenderedPageBreak/>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знание </w:t>
            </w:r>
          </w:p>
        </w:tc>
      </w:tr>
      <w:tr w:rsidR="00325269" w:rsidRPr="00B32E4E" w:rsidTr="00B8578D">
        <w:trPr>
          <w:trHeight w:val="1928"/>
        </w:trPr>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lastRenderedPageBreak/>
              <w:t>0,5</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25269" w:rsidRPr="00B32E4E" w:rsidRDefault="00325269" w:rsidP="00B8578D">
            <w:pPr>
              <w:rPr>
                <w:rFonts w:eastAsiaTheme="minorEastAsia"/>
              </w:rPr>
            </w:pPr>
            <w:r w:rsidRPr="00B32E4E">
              <w:rPr>
                <w:rFonts w:eastAsiaTheme="minorEastAsia"/>
              </w:rPr>
              <w:t>Не высказал свою точку зрения</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25269" w:rsidRDefault="00325269" w:rsidP="00B8578D">
            <w:pPr>
              <w:rPr>
                <w:rFonts w:eastAsiaTheme="minorEastAsia"/>
              </w:rPr>
            </w:pPr>
            <w:r>
              <w:rPr>
                <w:rFonts w:eastAsiaTheme="minorEastAsia"/>
              </w:rPr>
              <w:t>Отказался отвечать на вопрос, потому что не слушал его объяснение на лекции.</w:t>
            </w:r>
          </w:p>
          <w:p w:rsidR="00325269" w:rsidRDefault="00325269" w:rsidP="00B8578D">
            <w:pPr>
              <w:rPr>
                <w:rFonts w:eastAsiaTheme="minorEastAsia"/>
              </w:rPr>
            </w:pPr>
            <w:r>
              <w:rPr>
                <w:rFonts w:eastAsiaTheme="minorEastAsia"/>
              </w:rPr>
              <w:t>Ответил неправильно</w:t>
            </w:r>
          </w:p>
          <w:p w:rsidR="00325269" w:rsidRPr="00B32E4E" w:rsidRDefault="00325269" w:rsidP="00B8578D">
            <w:pPr>
              <w:rPr>
                <w:rFonts w:eastAsiaTheme="minorEastAsia"/>
              </w:rPr>
            </w:pPr>
            <w:r w:rsidRPr="00B32E4E">
              <w:rPr>
                <w:rFonts w:eastAsiaTheme="minorEastAsia"/>
              </w:rPr>
              <w:t>Не высказал свою точку зрения</w:t>
            </w:r>
          </w:p>
        </w:tc>
      </w:tr>
    </w:tbl>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pPr>
    </w:p>
    <w:p w:rsidR="00325269" w:rsidRDefault="00325269" w:rsidP="00325269">
      <w:pPr>
        <w:keepNext/>
        <w:outlineLvl w:val="3"/>
        <w:rPr>
          <w:b/>
          <w:bCs/>
        </w:rPr>
        <w:sectPr w:rsidR="00325269" w:rsidSect="00B8578D">
          <w:pgSz w:w="11906" w:h="16838"/>
          <w:pgMar w:top="510" w:right="720" w:bottom="720" w:left="1276" w:header="709" w:footer="709" w:gutter="0"/>
          <w:cols w:space="708"/>
          <w:docGrid w:linePitch="360"/>
        </w:sectPr>
      </w:pPr>
    </w:p>
    <w:p w:rsidR="00325269" w:rsidRPr="00385094" w:rsidRDefault="00325269" w:rsidP="00325269">
      <w:pPr>
        <w:keepNext/>
        <w:outlineLvl w:val="3"/>
        <w:rPr>
          <w:b/>
          <w:bCs/>
        </w:rPr>
      </w:pPr>
      <w:r w:rsidRPr="00385094">
        <w:rPr>
          <w:b/>
          <w:bCs/>
        </w:rPr>
        <w:lastRenderedPageBreak/>
        <w:t>Характеристика оценочного средства №</w:t>
      </w:r>
      <w:r>
        <w:rPr>
          <w:b/>
          <w:bCs/>
        </w:rPr>
        <w:t>2</w:t>
      </w:r>
    </w:p>
    <w:p w:rsidR="00325269" w:rsidRDefault="00325269" w:rsidP="00325269">
      <w:pPr>
        <w:jc w:val="both"/>
        <w:rPr>
          <w:i/>
          <w:highlight w:val="yellow"/>
        </w:rPr>
      </w:pPr>
    </w:p>
    <w:p w:rsidR="00325269" w:rsidRDefault="00325269" w:rsidP="00325269">
      <w:pPr>
        <w:rPr>
          <w:rStyle w:val="FontStyle80"/>
          <w:rFonts w:eastAsia="Lucida Sans Unicode"/>
          <w:b/>
          <w:sz w:val="28"/>
          <w:szCs w:val="24"/>
        </w:rPr>
      </w:pPr>
      <w:r w:rsidRPr="00B32E4E">
        <w:rPr>
          <w:rStyle w:val="FontStyle80"/>
          <w:rFonts w:eastAsia="Lucida Sans Unicode"/>
          <w:b/>
          <w:sz w:val="28"/>
          <w:szCs w:val="24"/>
        </w:rPr>
        <w:t>Опрос на семинаре</w:t>
      </w:r>
    </w:p>
    <w:p w:rsidR="00325269" w:rsidRDefault="00325269" w:rsidP="00325269">
      <w:pPr>
        <w:rPr>
          <w:rStyle w:val="FontStyle80"/>
          <w:rFonts w:eastAsia="Lucida Sans Unicode"/>
          <w:b/>
          <w:sz w:val="28"/>
          <w:szCs w:val="24"/>
        </w:rPr>
      </w:pPr>
    </w:p>
    <w:p w:rsidR="00325269" w:rsidRPr="00385094" w:rsidRDefault="00325269" w:rsidP="00325269">
      <w:pPr>
        <w:ind w:firstLine="708"/>
        <w:jc w:val="both"/>
      </w:pPr>
      <w:r>
        <w:t xml:space="preserve">Опрос на семинаре </w:t>
      </w:r>
      <w:r w:rsidRPr="00385094">
        <w:t>явля</w:t>
      </w:r>
      <w:r>
        <w:t>е</w:t>
      </w:r>
      <w:r w:rsidRPr="00385094">
        <w:t xml:space="preserve">тся одним из средств текущего контроля. </w:t>
      </w:r>
      <w:r>
        <w:t>В</w:t>
      </w:r>
      <w:r w:rsidRPr="00385094">
        <w:t xml:space="preserve">опросы </w:t>
      </w:r>
      <w:r>
        <w:t xml:space="preserve">для такого опроса </w:t>
      </w:r>
      <w:r w:rsidRPr="00385094">
        <w:t>рекоменду</w:t>
      </w:r>
      <w:r>
        <w:t>ю</w:t>
      </w:r>
      <w:r w:rsidRPr="00385094">
        <w:t xml:space="preserve">тся использовать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задаются устно, выборочно</w:t>
      </w:r>
      <w:r w:rsidRPr="00385094">
        <w:t xml:space="preserve"> </w:t>
      </w:r>
      <w:r>
        <w:t>по списку семинарской группы в форме блиц-опроса, то есть с в течение короткого времени (не более 5 минут на вопрос)</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2</w:t>
      </w:r>
      <w:r w:rsidRPr="00385094">
        <w:t xml:space="preserve"> балл</w:t>
      </w:r>
      <w:r>
        <w:t>ам</w:t>
      </w:r>
      <w:r w:rsidRPr="00385094">
        <w:t>.</w:t>
      </w:r>
      <w:r>
        <w:t xml:space="preserve"> Не получив исчерпывающий ответ от опрашиваемого слушателя, преподаватель задает</w:t>
      </w:r>
      <w:r w:rsidRPr="00385094">
        <w:t xml:space="preserve"> </w:t>
      </w:r>
      <w:r>
        <w:t>тот же вопрос другому слушателю. 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p>
    <w:p w:rsidR="00325269" w:rsidRDefault="00325269" w:rsidP="00325269">
      <w:pPr>
        <w:rPr>
          <w:rStyle w:val="FontStyle80"/>
          <w:rFonts w:eastAsia="Lucida Sans Unicode"/>
          <w:b/>
          <w:sz w:val="28"/>
          <w:szCs w:val="24"/>
        </w:rPr>
      </w:pPr>
    </w:p>
    <w:p w:rsidR="00325269" w:rsidRPr="00385094" w:rsidRDefault="00325269" w:rsidP="00325269">
      <w:pPr>
        <w:tabs>
          <w:tab w:val="left" w:pos="2295"/>
        </w:tabs>
        <w:jc w:val="center"/>
        <w:rPr>
          <w:rFonts w:eastAsiaTheme="minorEastAsia"/>
          <w:b/>
        </w:rPr>
      </w:pPr>
      <w:r>
        <w:rPr>
          <w:rFonts w:eastAsiaTheme="minorEastAsia"/>
          <w:b/>
        </w:rPr>
        <w:t>Перечень вопросов для опроса на семинарах</w:t>
      </w:r>
    </w:p>
    <w:p w:rsidR="00325269" w:rsidRDefault="00325269" w:rsidP="00325269">
      <w:pPr>
        <w:jc w:val="center"/>
      </w:pPr>
    </w:p>
    <w:p w:rsidR="00325269" w:rsidRPr="004F2C22" w:rsidRDefault="00325269" w:rsidP="00325269">
      <w:pPr>
        <w:jc w:val="center"/>
      </w:pPr>
      <w:r w:rsidRPr="004F2C22">
        <w:t>Практическое занятие №1.</w:t>
      </w:r>
    </w:p>
    <w:p w:rsidR="00325269" w:rsidRPr="004F2C22" w:rsidRDefault="00325269" w:rsidP="00325269">
      <w:pPr>
        <w:widowControl/>
        <w:numPr>
          <w:ilvl w:val="0"/>
          <w:numId w:val="33"/>
        </w:numPr>
        <w:autoSpaceDE/>
        <w:autoSpaceDN/>
        <w:adjustRightInd/>
        <w:jc w:val="both"/>
        <w:rPr>
          <w:i/>
        </w:rPr>
      </w:pPr>
      <w:r w:rsidRPr="004F2C22">
        <w:rPr>
          <w:i/>
          <w:u w:val="single"/>
        </w:rPr>
        <w:t>(блиц-опрос слушателей по ключевому вопросу лекции, доклад не готовить!)</w:t>
      </w:r>
      <w:r w:rsidRPr="004F2C22">
        <w:rPr>
          <w:i/>
        </w:rPr>
        <w:t xml:space="preserve"> Перечислить субъектов макроэкономики и рассказать о модели кругооборота доходов и расходов между ними.</w:t>
      </w:r>
    </w:p>
    <w:p w:rsidR="00325269" w:rsidRDefault="00325269" w:rsidP="00325269">
      <w:pPr>
        <w:rPr>
          <w:rStyle w:val="FontStyle80"/>
          <w:rFonts w:eastAsia="Lucida Sans Unicode"/>
          <w:b/>
          <w:sz w:val="28"/>
          <w:szCs w:val="24"/>
        </w:rPr>
      </w:pPr>
    </w:p>
    <w:p w:rsidR="00325269" w:rsidRPr="004F2C22" w:rsidRDefault="00325269" w:rsidP="00325269">
      <w:pPr>
        <w:jc w:val="center"/>
      </w:pPr>
      <w:r w:rsidRPr="004F2C22">
        <w:t>Практическое занятие №2.</w:t>
      </w:r>
    </w:p>
    <w:p w:rsidR="00325269" w:rsidRPr="004F2C22" w:rsidRDefault="00325269" w:rsidP="00325269">
      <w:pPr>
        <w:widowControl/>
        <w:numPr>
          <w:ilvl w:val="0"/>
          <w:numId w:val="21"/>
        </w:numPr>
        <w:autoSpaceDE/>
        <w:autoSpaceDN/>
        <w:adjustRightInd/>
        <w:jc w:val="both"/>
        <w:rPr>
          <w:b/>
          <w:bCs/>
          <w:i/>
          <w:sz w:val="32"/>
        </w:rPr>
      </w:pPr>
      <w:r w:rsidRPr="004F2C22">
        <w:rPr>
          <w:i/>
          <w:u w:val="single"/>
        </w:rPr>
        <w:t>(блиц-опрос слушателей по ключевому вопросу лекции, доклад не готовить!)</w:t>
      </w:r>
      <w:r w:rsidRPr="004F2C22">
        <w:rPr>
          <w:i/>
        </w:rPr>
        <w:t xml:space="preserve"> Определение и этапы воспроизводственного процесса. </w:t>
      </w:r>
    </w:p>
    <w:p w:rsidR="00325269" w:rsidRDefault="00325269" w:rsidP="00325269">
      <w:pPr>
        <w:jc w:val="center"/>
      </w:pPr>
    </w:p>
    <w:p w:rsidR="00325269" w:rsidRDefault="00325269" w:rsidP="00325269">
      <w:pPr>
        <w:jc w:val="center"/>
      </w:pPr>
    </w:p>
    <w:p w:rsidR="00325269" w:rsidRDefault="00325269" w:rsidP="00325269">
      <w:pPr>
        <w:jc w:val="center"/>
      </w:pPr>
      <w:r w:rsidRPr="009946AD">
        <w:t>Практическое занятие №</w:t>
      </w:r>
      <w:r>
        <w:t>3.</w:t>
      </w:r>
    </w:p>
    <w:p w:rsidR="00325269" w:rsidRPr="00A53D88" w:rsidRDefault="00325269" w:rsidP="00325269">
      <w:pPr>
        <w:pStyle w:val="a5"/>
        <w:widowControl/>
        <w:numPr>
          <w:ilvl w:val="0"/>
          <w:numId w:val="34"/>
        </w:numPr>
        <w:tabs>
          <w:tab w:val="left" w:pos="993"/>
        </w:tabs>
        <w:autoSpaceDE/>
        <w:autoSpaceDN/>
        <w:adjustRightInd/>
        <w:jc w:val="both"/>
        <w:rPr>
          <w:iCs/>
        </w:rPr>
      </w:pPr>
      <w:r w:rsidRPr="008F1F5B">
        <w:rPr>
          <w:i/>
          <w:u w:val="single"/>
        </w:rPr>
        <w:t>(блиц-опрос слушателей по ключевому вопросу лекции, доклад не готовить!)</w:t>
      </w:r>
      <w:r w:rsidRPr="0096263A">
        <w:rPr>
          <w:i/>
        </w:rPr>
        <w:t xml:space="preserve"> </w:t>
      </w:r>
      <w:r>
        <w:rPr>
          <w:i/>
        </w:rPr>
        <w:t>Как определяется уровень безработицы и каких видов она бывает?</w:t>
      </w:r>
    </w:p>
    <w:p w:rsidR="00325269" w:rsidRDefault="00325269" w:rsidP="00325269">
      <w:pPr>
        <w:pStyle w:val="21"/>
        <w:spacing w:after="0" w:line="240" w:lineRule="auto"/>
        <w:jc w:val="center"/>
        <w:rPr>
          <w:b/>
          <w:sz w:val="24"/>
        </w:rPr>
      </w:pPr>
    </w:p>
    <w:p w:rsidR="00325269" w:rsidRDefault="00325269" w:rsidP="00325269">
      <w:pPr>
        <w:ind w:left="709"/>
        <w:jc w:val="center"/>
      </w:pPr>
    </w:p>
    <w:p w:rsidR="00325269" w:rsidRPr="004F2C22" w:rsidRDefault="00325269" w:rsidP="00325269">
      <w:pPr>
        <w:ind w:left="709"/>
        <w:jc w:val="center"/>
      </w:pPr>
      <w:r w:rsidRPr="004F2C22">
        <w:t>Практическое занятие №4.</w:t>
      </w:r>
    </w:p>
    <w:p w:rsidR="00325269" w:rsidRPr="004F2C22" w:rsidRDefault="00325269" w:rsidP="00325269">
      <w:pPr>
        <w:widowControl/>
        <w:numPr>
          <w:ilvl w:val="0"/>
          <w:numId w:val="35"/>
        </w:numPr>
        <w:autoSpaceDE/>
        <w:autoSpaceDN/>
        <w:adjustRightInd/>
        <w:ind w:left="709"/>
        <w:jc w:val="both"/>
        <w:rPr>
          <w:i/>
          <w:iCs/>
        </w:rPr>
      </w:pPr>
      <w:r w:rsidRPr="004F2C22">
        <w:rPr>
          <w:i/>
          <w:iCs/>
        </w:rPr>
        <w:t xml:space="preserve">(блиц-опрос слушателей по ключевому вопросу лекции, доклад не готовить!) Перечислите и объясните все способы подсчета ВВП. Что нужно исключить из расчетов? </w:t>
      </w:r>
    </w:p>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pPr>
    </w:p>
    <w:p w:rsidR="00325269" w:rsidRPr="004F2C22" w:rsidRDefault="00325269" w:rsidP="00325269">
      <w:pPr>
        <w:jc w:val="center"/>
      </w:pPr>
      <w:r w:rsidRPr="004F2C22">
        <w:t>Практическое занятие №5.</w:t>
      </w:r>
    </w:p>
    <w:p w:rsidR="00325269" w:rsidRPr="004F2C22" w:rsidRDefault="00325269" w:rsidP="00325269">
      <w:pPr>
        <w:widowControl/>
        <w:numPr>
          <w:ilvl w:val="0"/>
          <w:numId w:val="36"/>
        </w:numPr>
        <w:autoSpaceDE/>
        <w:autoSpaceDN/>
        <w:adjustRightInd/>
        <w:ind w:left="1134"/>
        <w:jc w:val="both"/>
        <w:rPr>
          <w:bCs/>
          <w:iCs/>
        </w:rPr>
      </w:pPr>
      <w:r w:rsidRPr="004F2C22">
        <w:rPr>
          <w:i/>
          <w:iCs/>
        </w:rPr>
        <w:t>(блиц-опрос слушателей по ключевому вопросу лекции, доклад не готовить!) Что такое «провалы/фиаско» рынка и государства? Каких видов они бывают?</w:t>
      </w:r>
    </w:p>
    <w:p w:rsidR="00325269" w:rsidRDefault="00325269" w:rsidP="00325269">
      <w:pPr>
        <w:pStyle w:val="21"/>
        <w:spacing w:after="0" w:line="240" w:lineRule="auto"/>
        <w:jc w:val="center"/>
        <w:rPr>
          <w:b/>
          <w:sz w:val="24"/>
        </w:rPr>
      </w:pPr>
    </w:p>
    <w:p w:rsidR="00325269" w:rsidRDefault="00325269" w:rsidP="00325269">
      <w:pPr>
        <w:jc w:val="center"/>
      </w:pPr>
    </w:p>
    <w:p w:rsidR="00325269" w:rsidRPr="004F2C22" w:rsidRDefault="00325269" w:rsidP="00325269">
      <w:pPr>
        <w:jc w:val="center"/>
      </w:pPr>
      <w:r w:rsidRPr="004F2C22">
        <w:t>Практическое занятие №6.</w:t>
      </w:r>
    </w:p>
    <w:p w:rsidR="00325269" w:rsidRPr="004F2C22" w:rsidRDefault="00325269" w:rsidP="00325269">
      <w:pPr>
        <w:widowControl/>
        <w:numPr>
          <w:ilvl w:val="0"/>
          <w:numId w:val="37"/>
        </w:numPr>
        <w:autoSpaceDE/>
        <w:autoSpaceDN/>
        <w:adjustRightInd/>
        <w:ind w:left="1418"/>
        <w:jc w:val="both"/>
        <w:rPr>
          <w:bCs/>
          <w:iCs/>
        </w:rPr>
      </w:pPr>
      <w:r w:rsidRPr="004F2C22">
        <w:rPr>
          <w:i/>
          <w:iCs/>
        </w:rPr>
        <w:t xml:space="preserve">(блиц-опрос слушателей по ключевому вопросу лекции, доклад не готовить!) </w:t>
      </w:r>
      <w:r w:rsidRPr="004F2C22">
        <w:rPr>
          <w:bCs/>
          <w:i/>
          <w:iCs/>
        </w:rPr>
        <w:t>В чем состоят основные отличия либерального и социального рыночного хозяйства?</w:t>
      </w:r>
    </w:p>
    <w:p w:rsidR="00325269" w:rsidRDefault="00325269" w:rsidP="00325269">
      <w:pPr>
        <w:pStyle w:val="21"/>
        <w:spacing w:after="0" w:line="240" w:lineRule="auto"/>
        <w:jc w:val="center"/>
        <w:rPr>
          <w:b/>
          <w:sz w:val="24"/>
        </w:rPr>
      </w:pPr>
    </w:p>
    <w:p w:rsidR="00325269" w:rsidRPr="004F2C22" w:rsidRDefault="00325269" w:rsidP="00325269">
      <w:pPr>
        <w:jc w:val="center"/>
        <w:rPr>
          <w:bCs/>
          <w:iCs/>
        </w:rPr>
      </w:pPr>
      <w:r w:rsidRPr="004F2C22">
        <w:rPr>
          <w:bCs/>
          <w:iCs/>
        </w:rPr>
        <w:t>Практическое занятие №7.</w:t>
      </w:r>
    </w:p>
    <w:p w:rsidR="00325269" w:rsidRPr="004F2C22" w:rsidRDefault="00325269" w:rsidP="00325269">
      <w:pPr>
        <w:widowControl/>
        <w:numPr>
          <w:ilvl w:val="0"/>
          <w:numId w:val="38"/>
        </w:numPr>
        <w:tabs>
          <w:tab w:val="clear" w:pos="920"/>
        </w:tabs>
        <w:autoSpaceDE/>
        <w:autoSpaceDN/>
        <w:adjustRightInd/>
        <w:ind w:left="851" w:hanging="283"/>
        <w:jc w:val="both"/>
        <w:rPr>
          <w:bCs/>
          <w:iCs/>
        </w:rPr>
      </w:pPr>
      <w:r w:rsidRPr="004F2C22">
        <w:rPr>
          <w:i/>
          <w:iCs/>
        </w:rPr>
        <w:t>(блиц-опрос слушателей по ключевому вопросу лекции, доклад не готовить!) Назовите функции денег. Чем отличаются финансы от кредита?</w:t>
      </w:r>
    </w:p>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pPr>
    </w:p>
    <w:p w:rsidR="00325269" w:rsidRPr="004F2C22" w:rsidRDefault="00325269" w:rsidP="00325269">
      <w:pPr>
        <w:jc w:val="center"/>
        <w:rPr>
          <w:b/>
          <w:sz w:val="22"/>
        </w:rPr>
      </w:pPr>
      <w:r w:rsidRPr="004F2C22">
        <w:rPr>
          <w:rStyle w:val="FontStyle80"/>
          <w:rFonts w:eastAsia="Lucida Sans Unicode"/>
          <w:b/>
          <w:sz w:val="24"/>
          <w:szCs w:val="24"/>
        </w:rPr>
        <w:t>Опрос на семинаре</w:t>
      </w:r>
      <w:r w:rsidRPr="004F2C22">
        <w:rPr>
          <w:b/>
          <w:sz w:val="22"/>
        </w:rPr>
        <w:t>.</w:t>
      </w:r>
    </w:p>
    <w:p w:rsidR="00325269" w:rsidRDefault="00325269" w:rsidP="00325269">
      <w:pPr>
        <w:pStyle w:val="21"/>
        <w:spacing w:after="0" w:line="240" w:lineRule="auto"/>
        <w:ind w:left="0"/>
        <w:jc w:val="center"/>
        <w:rPr>
          <w:b/>
          <w:sz w:val="24"/>
        </w:rPr>
      </w:pPr>
      <w:r w:rsidRPr="00385094">
        <w:rPr>
          <w:b/>
          <w:sz w:val="24"/>
        </w:rPr>
        <w:t>Критерии оценки</w:t>
      </w:r>
      <w:r>
        <w:rPr>
          <w:b/>
          <w:sz w:val="24"/>
        </w:rPr>
        <w:t>.</w:t>
      </w:r>
    </w:p>
    <w:p w:rsidR="00325269" w:rsidRDefault="00325269" w:rsidP="0032526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rsidRPr="00B32E4E">
              <w:t xml:space="preserve">Макс. </w:t>
            </w:r>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Правильно и развернуто ответил на вопрос;</w:t>
            </w:r>
          </w:p>
          <w:p w:rsidR="00325269" w:rsidRPr="00B32E4E" w:rsidRDefault="00325269" w:rsidP="00B8578D">
            <w:pPr>
              <w:rPr>
                <w:rFonts w:eastAsiaTheme="minorEastAsia"/>
              </w:rPr>
            </w:pPr>
            <w:r w:rsidRPr="00B32E4E">
              <w:rPr>
                <w:rFonts w:eastAsiaTheme="minorEastAsia"/>
              </w:rPr>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знание </w:t>
            </w:r>
          </w:p>
        </w:tc>
      </w:tr>
      <w:tr w:rsidR="00325269" w:rsidRPr="00B32E4E" w:rsidTr="00B8578D">
        <w:trPr>
          <w:trHeight w:val="1928"/>
        </w:trPr>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25269" w:rsidRPr="00B32E4E" w:rsidRDefault="00325269" w:rsidP="00B8578D">
            <w:pPr>
              <w:rPr>
                <w:rFonts w:eastAsiaTheme="minorEastAsia"/>
              </w:rPr>
            </w:pPr>
            <w:r w:rsidRPr="00B32E4E">
              <w:rPr>
                <w:rFonts w:eastAsiaTheme="minorEastAsia"/>
              </w:rPr>
              <w:t>Не высказал свою точку зрения</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25269" w:rsidRDefault="00325269" w:rsidP="00B8578D">
            <w:pPr>
              <w:rPr>
                <w:rFonts w:eastAsiaTheme="minorEastAsia"/>
              </w:rPr>
            </w:pPr>
            <w:r>
              <w:rPr>
                <w:rFonts w:eastAsiaTheme="minorEastAsia"/>
              </w:rPr>
              <w:t>Отказался отвечать на вопрос, потому что не подготовил его дома</w:t>
            </w:r>
          </w:p>
          <w:p w:rsidR="00325269" w:rsidRDefault="00325269" w:rsidP="00B8578D">
            <w:pPr>
              <w:rPr>
                <w:rFonts w:eastAsiaTheme="minorEastAsia"/>
              </w:rPr>
            </w:pPr>
            <w:r>
              <w:rPr>
                <w:rFonts w:eastAsiaTheme="minorEastAsia"/>
              </w:rPr>
              <w:t>Ответил неправильно</w:t>
            </w:r>
          </w:p>
          <w:p w:rsidR="00325269" w:rsidRPr="00B32E4E" w:rsidRDefault="00325269" w:rsidP="00B8578D">
            <w:pPr>
              <w:rPr>
                <w:rFonts w:eastAsiaTheme="minorEastAsia"/>
              </w:rPr>
            </w:pPr>
            <w:r w:rsidRPr="00B32E4E">
              <w:rPr>
                <w:rFonts w:eastAsiaTheme="minorEastAsia"/>
              </w:rPr>
              <w:t>Не высказал свою точку зрения</w:t>
            </w:r>
          </w:p>
        </w:tc>
      </w:tr>
    </w:tbl>
    <w:p w:rsidR="00325269" w:rsidRDefault="00325269" w:rsidP="00325269">
      <w:pPr>
        <w:pStyle w:val="21"/>
        <w:spacing w:after="0" w:line="240" w:lineRule="auto"/>
        <w:jc w:val="center"/>
        <w:rPr>
          <w:b/>
          <w:sz w:val="24"/>
        </w:rPr>
      </w:pPr>
    </w:p>
    <w:p w:rsidR="00325269" w:rsidRPr="00385094" w:rsidRDefault="00325269" w:rsidP="00325269">
      <w:pPr>
        <w:pStyle w:val="21"/>
        <w:spacing w:after="0" w:line="240" w:lineRule="auto"/>
        <w:jc w:val="center"/>
        <w:rPr>
          <w:b/>
          <w:sz w:val="24"/>
        </w:rPr>
      </w:pPr>
    </w:p>
    <w:p w:rsidR="00325269" w:rsidRDefault="00325269" w:rsidP="00325269">
      <w:pPr>
        <w:jc w:val="both"/>
        <w:sectPr w:rsidR="00325269" w:rsidSect="00B8578D">
          <w:pgSz w:w="11906" w:h="16838"/>
          <w:pgMar w:top="510" w:right="720" w:bottom="720" w:left="1276" w:header="709" w:footer="709" w:gutter="0"/>
          <w:cols w:space="708"/>
          <w:docGrid w:linePitch="360"/>
        </w:sectPr>
      </w:pPr>
    </w:p>
    <w:p w:rsidR="00325269" w:rsidRPr="00385094" w:rsidRDefault="00325269" w:rsidP="00325269">
      <w:pPr>
        <w:keepNext/>
        <w:outlineLvl w:val="3"/>
        <w:rPr>
          <w:b/>
          <w:bCs/>
        </w:rPr>
      </w:pPr>
      <w:r w:rsidRPr="00385094">
        <w:rPr>
          <w:b/>
          <w:bCs/>
        </w:rPr>
        <w:lastRenderedPageBreak/>
        <w:t>Характеристика оценочного средства №</w:t>
      </w:r>
      <w:r>
        <w:rPr>
          <w:b/>
          <w:bCs/>
        </w:rPr>
        <w:t>3</w:t>
      </w:r>
    </w:p>
    <w:p w:rsidR="00325269" w:rsidRDefault="00325269" w:rsidP="00325269">
      <w:pPr>
        <w:jc w:val="both"/>
        <w:rPr>
          <w:i/>
          <w:highlight w:val="yellow"/>
        </w:rPr>
      </w:pPr>
    </w:p>
    <w:p w:rsidR="00325269" w:rsidRDefault="00325269" w:rsidP="00325269">
      <w:pPr>
        <w:rPr>
          <w:rStyle w:val="FontStyle80"/>
          <w:rFonts w:eastAsia="Lucida Sans Unicode"/>
          <w:b/>
          <w:sz w:val="28"/>
          <w:szCs w:val="24"/>
        </w:rPr>
      </w:pPr>
      <w:r>
        <w:rPr>
          <w:rStyle w:val="FontStyle80"/>
          <w:rFonts w:eastAsia="Lucida Sans Unicode"/>
          <w:b/>
          <w:sz w:val="28"/>
          <w:szCs w:val="24"/>
        </w:rPr>
        <w:t>З</w:t>
      </w:r>
      <w:r w:rsidRPr="00AE7135">
        <w:rPr>
          <w:rStyle w:val="FontStyle80"/>
          <w:rFonts w:eastAsia="Lucida Sans Unicode"/>
          <w:b/>
          <w:sz w:val="28"/>
          <w:szCs w:val="24"/>
        </w:rPr>
        <w:t>адания к семинарам, требующие подготовки ответа в виде доклада.</w:t>
      </w:r>
    </w:p>
    <w:p w:rsidR="00325269" w:rsidRDefault="00325269" w:rsidP="00325269">
      <w:pPr>
        <w:rPr>
          <w:rStyle w:val="FontStyle80"/>
          <w:rFonts w:eastAsia="Lucida Sans Unicode"/>
          <w:b/>
          <w:sz w:val="28"/>
          <w:szCs w:val="24"/>
        </w:rPr>
      </w:pPr>
    </w:p>
    <w:p w:rsidR="00325269" w:rsidRPr="00385094" w:rsidRDefault="00325269" w:rsidP="00325269">
      <w:pPr>
        <w:ind w:firstLine="708"/>
        <w:jc w:val="both"/>
      </w:pPr>
      <w:r>
        <w:t xml:space="preserve">Выступление слушателя с докладом по семинарскому вопросу (заданию) </w:t>
      </w:r>
      <w:r w:rsidRPr="00385094">
        <w:t>явля</w:t>
      </w:r>
      <w:r>
        <w:t>е</w:t>
      </w:r>
      <w:r w:rsidRPr="00385094">
        <w:t xml:space="preserve">тся одним из средств текущего контроля. </w:t>
      </w:r>
      <w:r>
        <w:t>В</w:t>
      </w:r>
      <w:r w:rsidRPr="00385094">
        <w:t xml:space="preserve">опросы </w:t>
      </w:r>
      <w:r>
        <w:t xml:space="preserve">(задание) для доклада </w:t>
      </w:r>
      <w:r w:rsidRPr="00385094">
        <w:t>использ</w:t>
      </w:r>
      <w:r>
        <w:t>уются</w:t>
      </w:r>
      <w:r w:rsidRPr="00385094">
        <w:t xml:space="preserve">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для доклада ко всем семинарам заранее выдаются всем семинарским группам (в начале семестра)</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3</w:t>
      </w:r>
      <w:r w:rsidRPr="00385094">
        <w:t xml:space="preserve"> балл</w:t>
      </w:r>
      <w:r>
        <w:t>ам</w:t>
      </w:r>
      <w:r w:rsidRPr="00385094">
        <w:t>.</w:t>
      </w:r>
      <w:r>
        <w:t xml:space="preserve"> Готовить один вопрос могут сразу несколько слушателей (но не более 4-х), каждый из которых разбирает и докладывает свою часть вопроса.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r>
        <w:t xml:space="preserve">К докладу слушатели обязательно готовят электронную презентацию, в ней должны содержаться иллюстрации и очень короткие, но емкие фразы, раскрывающие суть разбираемого вопроса. Если электронная презентация удовлетворяет этим требованиям слушатель получает за нее 1,5 балла (дополнительно к баллам за доклад). Если слайды перегружены текстом, иллюстрации не способствуют лучшему пониманию материала, баллы за презентацию не выставляются. После выступления каждый докладчик задает по 1-2 вопросам всем слушателям группы по теме доклада и эти вопросы составляются выступающими по подготовленному выступлению. Те, кто ответит на вопрос (по желанию), получают по 1 баллу. По теме доклада, прозвучавшим положениям доклада или с целью уточнения каких-то положений доклада задаются вопросы докладчику(-кам) от остальных слушателей семинарской группы.  </w:t>
      </w:r>
      <w:r w:rsidRPr="00385094">
        <w:t xml:space="preserve"> </w:t>
      </w:r>
    </w:p>
    <w:p w:rsidR="00325269" w:rsidRDefault="00325269" w:rsidP="00325269">
      <w:pPr>
        <w:rPr>
          <w:rStyle w:val="FontStyle80"/>
          <w:rFonts w:eastAsia="Lucida Sans Unicode"/>
          <w:b/>
          <w:sz w:val="28"/>
          <w:szCs w:val="24"/>
        </w:rPr>
      </w:pPr>
    </w:p>
    <w:p w:rsidR="00325269" w:rsidRPr="00385094" w:rsidRDefault="00325269" w:rsidP="00325269">
      <w:pPr>
        <w:tabs>
          <w:tab w:val="left" w:pos="2295"/>
        </w:tabs>
        <w:jc w:val="center"/>
        <w:rPr>
          <w:rFonts w:eastAsiaTheme="minorEastAsia"/>
          <w:b/>
        </w:rPr>
      </w:pPr>
      <w:r>
        <w:rPr>
          <w:rFonts w:eastAsiaTheme="minorEastAsia"/>
          <w:b/>
        </w:rPr>
        <w:t xml:space="preserve">Перечень вопросов (заданий), </w:t>
      </w:r>
      <w:r w:rsidRPr="009532F0">
        <w:rPr>
          <w:rFonts w:eastAsiaTheme="minorEastAsia"/>
          <w:b/>
        </w:rPr>
        <w:t>требующи</w:t>
      </w:r>
      <w:r>
        <w:rPr>
          <w:rFonts w:eastAsiaTheme="minorEastAsia"/>
          <w:b/>
        </w:rPr>
        <w:t>х</w:t>
      </w:r>
      <w:r w:rsidRPr="009532F0">
        <w:rPr>
          <w:rFonts w:eastAsiaTheme="minorEastAsia"/>
          <w:b/>
        </w:rPr>
        <w:t xml:space="preserve"> подготовки ответа в виде доклада.</w:t>
      </w:r>
    </w:p>
    <w:p w:rsidR="00325269" w:rsidRDefault="00325269" w:rsidP="00325269">
      <w:pPr>
        <w:jc w:val="center"/>
      </w:pPr>
    </w:p>
    <w:p w:rsidR="00325269" w:rsidRPr="004F2C22" w:rsidRDefault="00325269" w:rsidP="00325269">
      <w:pPr>
        <w:jc w:val="center"/>
      </w:pPr>
      <w:r w:rsidRPr="004F2C22">
        <w:t>Практическое занятие №1.</w:t>
      </w:r>
    </w:p>
    <w:p w:rsidR="00325269" w:rsidRPr="00FC4B35" w:rsidRDefault="00325269" w:rsidP="00325269">
      <w:pPr>
        <w:widowControl/>
        <w:numPr>
          <w:ilvl w:val="0"/>
          <w:numId w:val="40"/>
        </w:numPr>
        <w:autoSpaceDE/>
        <w:autoSpaceDN/>
        <w:adjustRightInd/>
        <w:ind w:left="426"/>
        <w:jc w:val="both"/>
      </w:pPr>
      <w:r w:rsidRPr="00FC4B35">
        <w:t>Ознакомиться с книгой нобелевского лауреата Василия Леонтьева «Экономическое эссе», 1990 г. Основное внимание уделить: Введению – общие проблемы экономической науки; со стр. 149 – проблема индексных показателей; со стр. 279 – смысл матрицы «затраты-выпуск». При необходимости посмотреть дополнительные источники (словари, экономические сайты в сети Интернет) и ответить на вопросы:</w:t>
      </w:r>
    </w:p>
    <w:p w:rsidR="00325269" w:rsidRPr="00FC4B35" w:rsidRDefault="00325269" w:rsidP="00325269">
      <w:pPr>
        <w:widowControl/>
        <w:numPr>
          <w:ilvl w:val="0"/>
          <w:numId w:val="39"/>
        </w:numPr>
        <w:autoSpaceDE/>
        <w:autoSpaceDN/>
        <w:adjustRightInd/>
        <w:ind w:left="851"/>
        <w:jc w:val="both"/>
      </w:pPr>
      <w:r w:rsidRPr="00FC4B35">
        <w:t>Какую оценку дает автор современной экономической науке? В чем видит он недостатки используемых методов исследования?</w:t>
      </w:r>
    </w:p>
    <w:p w:rsidR="00325269" w:rsidRPr="00FC4B35" w:rsidRDefault="00325269" w:rsidP="00325269">
      <w:pPr>
        <w:widowControl/>
        <w:numPr>
          <w:ilvl w:val="0"/>
          <w:numId w:val="39"/>
        </w:numPr>
        <w:autoSpaceDE/>
        <w:autoSpaceDN/>
        <w:adjustRightInd/>
        <w:ind w:left="851"/>
        <w:jc w:val="both"/>
      </w:pPr>
      <w:r w:rsidRPr="00FC4B35">
        <w:t>Пояснить, для чего нужна и как следует применять матрицу «Затраты-Выпуск» в макроэкономике.</w:t>
      </w:r>
    </w:p>
    <w:p w:rsidR="00325269" w:rsidRPr="00FC4B35" w:rsidRDefault="00325269" w:rsidP="00325269">
      <w:pPr>
        <w:widowControl/>
        <w:numPr>
          <w:ilvl w:val="0"/>
          <w:numId w:val="39"/>
        </w:numPr>
        <w:autoSpaceDE/>
        <w:autoSpaceDN/>
        <w:adjustRightInd/>
        <w:ind w:left="851"/>
        <w:jc w:val="both"/>
      </w:pPr>
      <w:r w:rsidRPr="00FC4B35">
        <w:t>(дополнительно, по желанию) краткие сведения о научной деятельности и жизненном пути Василия Леонтьева</w:t>
      </w:r>
    </w:p>
    <w:p w:rsidR="00325269" w:rsidRPr="00FC4B35" w:rsidRDefault="00325269" w:rsidP="00325269">
      <w:pPr>
        <w:widowControl/>
        <w:numPr>
          <w:ilvl w:val="0"/>
          <w:numId w:val="40"/>
        </w:numPr>
        <w:autoSpaceDE/>
        <w:autoSpaceDN/>
        <w:adjustRightInd/>
        <w:ind w:left="426"/>
        <w:jc w:val="both"/>
      </w:pPr>
      <w:r w:rsidRPr="00FC4B35">
        <w:t>Объяснить, в чем заключается сценарный метод исследования в макроэкономике. Для иллюстрации данного метода использовать документ Министерства экономического развития РФ: «</w:t>
      </w:r>
      <w:r w:rsidRPr="00FC4B35">
        <w:rPr>
          <w:lang w:val="en-US"/>
        </w:rPr>
        <w:t>C</w:t>
      </w:r>
      <w:r w:rsidRPr="00FC4B35">
        <w:t>ценарные условия, основные параметры прогноза социально– экономического  развития Российской Федерации.. на 2017 год и на плановый  период  2018 и 2019 годов» на сайте:</w:t>
      </w:r>
    </w:p>
    <w:p w:rsidR="00325269" w:rsidRPr="00FC4B35" w:rsidRDefault="00325269" w:rsidP="00325269">
      <w:pPr>
        <w:ind w:left="426"/>
        <w:rPr>
          <w:rStyle w:val="ab"/>
        </w:rPr>
      </w:pPr>
      <w:r w:rsidRPr="00FC4B35">
        <w:rPr>
          <w:rStyle w:val="ab"/>
        </w:rPr>
        <w:t>http://economy.gov.ru/minec/about/structure/depMacro/</w:t>
      </w:r>
      <w:r>
        <w:rPr>
          <w:rStyle w:val="ab"/>
        </w:rPr>
        <w:t>2018</w:t>
      </w:r>
      <w:r w:rsidRPr="00FC4B35">
        <w:rPr>
          <w:rStyle w:val="ab"/>
        </w:rPr>
        <w:t xml:space="preserve">0506 </w:t>
      </w:r>
    </w:p>
    <w:p w:rsidR="00325269" w:rsidRPr="009532F0" w:rsidRDefault="00325269" w:rsidP="00325269">
      <w:pPr>
        <w:ind w:left="426"/>
        <w:rPr>
          <w:u w:val="single"/>
        </w:rPr>
      </w:pPr>
      <w:r w:rsidRPr="00FC4B35">
        <w:t>По данному документу ответить: какие сценарии составлены? какие показатели заложены Министерством в составленные сценарии? Какой из сценариев развития российской экономики наиболее благоприятный и почему? Какую роль играют внешние факторы? Назвать эти факторы.</w:t>
      </w:r>
      <w:r>
        <w:t xml:space="preserve"> </w:t>
      </w:r>
      <w:r w:rsidRPr="009532F0">
        <w:rPr>
          <w:u w:val="single"/>
        </w:rPr>
        <w:t>Читать только параграф 1.1. под названием «Описание вариантов прогноза»!</w:t>
      </w:r>
    </w:p>
    <w:p w:rsidR="00325269" w:rsidRDefault="00325269" w:rsidP="00325269">
      <w:pPr>
        <w:rPr>
          <w:rStyle w:val="FontStyle80"/>
          <w:rFonts w:eastAsia="Lucida Sans Unicode"/>
          <w:b/>
          <w:sz w:val="28"/>
          <w:szCs w:val="24"/>
        </w:rPr>
      </w:pPr>
    </w:p>
    <w:p w:rsidR="00325269" w:rsidRPr="004F2C22" w:rsidRDefault="00325269" w:rsidP="00325269">
      <w:pPr>
        <w:jc w:val="center"/>
      </w:pPr>
      <w:r w:rsidRPr="004F2C22">
        <w:t>Практическое занятие №2.</w:t>
      </w:r>
    </w:p>
    <w:p w:rsidR="00325269" w:rsidRPr="00FC4B35" w:rsidRDefault="00325269" w:rsidP="00325269">
      <w:pPr>
        <w:widowControl/>
        <w:numPr>
          <w:ilvl w:val="0"/>
          <w:numId w:val="41"/>
        </w:numPr>
        <w:tabs>
          <w:tab w:val="clear" w:pos="720"/>
        </w:tabs>
        <w:autoSpaceDE/>
        <w:autoSpaceDN/>
        <w:adjustRightInd/>
        <w:ind w:left="426"/>
        <w:jc w:val="both"/>
        <w:rPr>
          <w:b/>
          <w:bCs/>
        </w:rPr>
      </w:pPr>
      <w:r w:rsidRPr="00FC4B35">
        <w:t>Экономический рост: факторы, связь с экономическим развитием. Темпы роста в РФ с начала реформ (1992 г.).</w:t>
      </w:r>
    </w:p>
    <w:p w:rsidR="00325269" w:rsidRPr="00FC4B35" w:rsidRDefault="00325269" w:rsidP="00325269">
      <w:pPr>
        <w:widowControl/>
        <w:numPr>
          <w:ilvl w:val="0"/>
          <w:numId w:val="41"/>
        </w:numPr>
        <w:tabs>
          <w:tab w:val="clear" w:pos="720"/>
        </w:tabs>
        <w:autoSpaceDE/>
        <w:autoSpaceDN/>
        <w:adjustRightInd/>
        <w:ind w:left="426"/>
        <w:jc w:val="both"/>
        <w:rPr>
          <w:b/>
          <w:bCs/>
        </w:rPr>
      </w:pPr>
      <w:r w:rsidRPr="00FC4B35">
        <w:rPr>
          <w:i/>
        </w:rPr>
        <w:t>(подготовить дома мини-исследование)</w:t>
      </w:r>
      <w:r w:rsidRPr="00FC4B35">
        <w:t xml:space="preserve"> Соответствуют ли процессы, протекающие в экономике США и стран Зап. Европы сегодня описанию какой-либо фазы в теории циклов? Ответ </w:t>
      </w:r>
      <w:r w:rsidRPr="00FC4B35">
        <w:lastRenderedPageBreak/>
        <w:t>аргументируйте на основе теории циклов и наблюдавшейся динамики основных макропоказателей в ведущих странах мира на ваш выбор взять 4-5 стран (желательно в слайдах презентации составить графики этой динамики).</w:t>
      </w:r>
    </w:p>
    <w:p w:rsidR="00325269" w:rsidRPr="00FC4B35" w:rsidRDefault="00325269" w:rsidP="00325269">
      <w:pPr>
        <w:ind w:left="426"/>
        <w:jc w:val="both"/>
        <w:rPr>
          <w:bCs/>
        </w:rPr>
      </w:pPr>
      <w:r w:rsidRPr="00FC4B35">
        <w:rPr>
          <w:bCs/>
        </w:rPr>
        <w:t xml:space="preserve">Для подготовки к вопросу №3 о цикличном характере экономического развития стран используйте данные ОЭСР на сайте: </w:t>
      </w:r>
      <w:r w:rsidRPr="00FC4B35">
        <w:rPr>
          <w:rStyle w:val="ab"/>
        </w:rPr>
        <w:t>https://stats.oecd.org/viewhtml.aspx?datasetcode=NAAG&amp;lang=en#</w:t>
      </w:r>
      <w:r w:rsidRPr="00FC4B35">
        <w:rPr>
          <w:bCs/>
        </w:rPr>
        <w:t xml:space="preserve">. Открывайте файлы </w:t>
      </w:r>
      <w:r w:rsidRPr="00FC4B35">
        <w:rPr>
          <w:bCs/>
          <w:lang w:val="en-GB"/>
        </w:rPr>
        <w:t>xls</w:t>
      </w:r>
      <w:r w:rsidRPr="00FC4B35">
        <w:rPr>
          <w:bCs/>
        </w:rPr>
        <w:t xml:space="preserve"> (выберите «</w:t>
      </w:r>
      <w:r w:rsidRPr="00FC4B35">
        <w:rPr>
          <w:bCs/>
          <w:lang w:val="en-GB"/>
        </w:rPr>
        <w:t>export</w:t>
      </w:r>
      <w:r w:rsidRPr="00FC4B35">
        <w:rPr>
          <w:bCs/>
        </w:rPr>
        <w:t xml:space="preserve"> </w:t>
      </w:r>
      <w:r w:rsidRPr="00FC4B35">
        <w:rPr>
          <w:bCs/>
          <w:lang w:val="en-GB"/>
        </w:rPr>
        <w:t>excel</w:t>
      </w:r>
      <w:r w:rsidRPr="00FC4B35">
        <w:rPr>
          <w:bCs/>
        </w:rPr>
        <w:t xml:space="preserve">» сверху в меню) и составляйте графики по индикаторам (указать вверху </w:t>
      </w:r>
      <w:r w:rsidRPr="00FC4B35">
        <w:rPr>
          <w:bCs/>
          <w:lang w:val="en-GB"/>
        </w:rPr>
        <w:t>indicators</w:t>
      </w:r>
      <w:r w:rsidRPr="00FC4B35">
        <w:rPr>
          <w:bCs/>
        </w:rPr>
        <w:t xml:space="preserve">): </w:t>
      </w:r>
    </w:p>
    <w:p w:rsidR="00325269" w:rsidRPr="00FC4B35" w:rsidRDefault="00325269" w:rsidP="00325269">
      <w:pPr>
        <w:ind w:left="426"/>
        <w:jc w:val="both"/>
        <w:rPr>
          <w:bCs/>
        </w:rPr>
      </w:pPr>
      <w:r w:rsidRPr="00FC4B35">
        <w:rPr>
          <w:bCs/>
        </w:rPr>
        <w:t>А) динамике ВВП по паритету покупательской способности (</w:t>
      </w:r>
      <w:r w:rsidRPr="00FC4B35">
        <w:rPr>
          <w:bCs/>
          <w:lang w:val="en-GB"/>
        </w:rPr>
        <w:t>Gross</w:t>
      </w:r>
      <w:r w:rsidRPr="00FC4B35">
        <w:rPr>
          <w:bCs/>
        </w:rPr>
        <w:t xml:space="preserve"> </w:t>
      </w:r>
      <w:r w:rsidRPr="00FC4B35">
        <w:rPr>
          <w:bCs/>
          <w:lang w:val="en-GB"/>
        </w:rPr>
        <w:t>domestic</w:t>
      </w:r>
      <w:r w:rsidRPr="00FC4B35">
        <w:rPr>
          <w:bCs/>
        </w:rPr>
        <w:t xml:space="preserve"> </w:t>
      </w:r>
      <w:r w:rsidRPr="00FC4B35">
        <w:rPr>
          <w:bCs/>
          <w:lang w:val="en-GB"/>
        </w:rPr>
        <w:t>product</w:t>
      </w:r>
      <w:r w:rsidRPr="00FC4B35">
        <w:rPr>
          <w:bCs/>
        </w:rPr>
        <w:t xml:space="preserve"> (</w:t>
      </w:r>
      <w:r w:rsidRPr="00FC4B35">
        <w:rPr>
          <w:bCs/>
          <w:lang w:val="en-GB"/>
        </w:rPr>
        <w:t>GDP</w:t>
      </w:r>
      <w:r w:rsidRPr="00FC4B35">
        <w:rPr>
          <w:bCs/>
        </w:rPr>
        <w:t xml:space="preserve">), </w:t>
      </w:r>
      <w:r w:rsidRPr="00FC4B35">
        <w:rPr>
          <w:bCs/>
          <w:lang w:val="en-GB"/>
        </w:rPr>
        <w:t>current</w:t>
      </w:r>
      <w:r w:rsidRPr="00FC4B35">
        <w:rPr>
          <w:bCs/>
        </w:rPr>
        <w:t xml:space="preserve"> </w:t>
      </w:r>
      <w:r w:rsidRPr="00FC4B35">
        <w:rPr>
          <w:bCs/>
          <w:lang w:val="en-GB"/>
        </w:rPr>
        <w:t>PPPs</w:t>
      </w:r>
      <w:r w:rsidRPr="00FC4B35">
        <w:rPr>
          <w:bCs/>
        </w:rPr>
        <w:t xml:space="preserve">, </w:t>
      </w:r>
      <w:r w:rsidRPr="00FC4B35">
        <w:rPr>
          <w:bCs/>
          <w:lang w:val="en-GB"/>
        </w:rPr>
        <w:t>billions</w:t>
      </w:r>
      <w:r w:rsidRPr="00FC4B35">
        <w:rPr>
          <w:bCs/>
        </w:rPr>
        <w:t xml:space="preserve"> </w:t>
      </w:r>
      <w:r w:rsidRPr="00FC4B35">
        <w:rPr>
          <w:bCs/>
          <w:lang w:val="en-GB"/>
        </w:rPr>
        <w:t>US</w:t>
      </w:r>
      <w:r w:rsidRPr="00FC4B35">
        <w:rPr>
          <w:bCs/>
        </w:rPr>
        <w:t xml:space="preserve"> </w:t>
      </w:r>
      <w:r w:rsidRPr="00FC4B35">
        <w:rPr>
          <w:bCs/>
          <w:lang w:val="en-GB"/>
        </w:rPr>
        <w:t>dollars</w:t>
      </w:r>
      <w:r w:rsidRPr="00FC4B35">
        <w:rPr>
          <w:bCs/>
        </w:rPr>
        <w:t>)</w:t>
      </w:r>
    </w:p>
    <w:p w:rsidR="00325269" w:rsidRPr="00FC4B35" w:rsidRDefault="00325269" w:rsidP="00325269">
      <w:pPr>
        <w:ind w:left="426"/>
        <w:jc w:val="both"/>
        <w:rPr>
          <w:bCs/>
        </w:rPr>
      </w:pPr>
      <w:r w:rsidRPr="00FC4B35">
        <w:rPr>
          <w:bCs/>
        </w:rPr>
        <w:t>Б) валовым инвестициям (накоплению основного капитала) в процентах от ВВП -   (</w:t>
      </w:r>
      <w:r w:rsidRPr="00FC4B35">
        <w:rPr>
          <w:bCs/>
          <w:lang w:val="en-GB"/>
        </w:rPr>
        <w:t>Gross</w:t>
      </w:r>
      <w:r w:rsidRPr="00FC4B35">
        <w:rPr>
          <w:bCs/>
        </w:rPr>
        <w:t xml:space="preserve"> </w:t>
      </w:r>
      <w:r w:rsidRPr="00FC4B35">
        <w:rPr>
          <w:bCs/>
          <w:lang w:val="en-GB"/>
        </w:rPr>
        <w:t>fixed</w:t>
      </w:r>
      <w:r w:rsidRPr="00FC4B35">
        <w:rPr>
          <w:bCs/>
        </w:rPr>
        <w:t xml:space="preserve"> </w:t>
      </w:r>
      <w:r w:rsidRPr="00FC4B35">
        <w:rPr>
          <w:bCs/>
          <w:lang w:val="en-GB"/>
        </w:rPr>
        <w:t>capital</w:t>
      </w:r>
      <w:r w:rsidRPr="00FC4B35">
        <w:rPr>
          <w:bCs/>
        </w:rPr>
        <w:t xml:space="preserve"> </w:t>
      </w:r>
      <w:r w:rsidRPr="00FC4B35">
        <w:rPr>
          <w:bCs/>
          <w:lang w:val="en-GB"/>
        </w:rPr>
        <w:t>formation</w:t>
      </w:r>
      <w:r w:rsidRPr="00FC4B35">
        <w:rPr>
          <w:bCs/>
        </w:rPr>
        <w:t xml:space="preserve">, </w:t>
      </w:r>
      <w:r w:rsidRPr="00FC4B35">
        <w:rPr>
          <w:bCs/>
          <w:lang w:val="en-GB"/>
        </w:rPr>
        <w:t>percentage</w:t>
      </w:r>
      <w:r w:rsidRPr="00FC4B35">
        <w:rPr>
          <w:bCs/>
        </w:rPr>
        <w:t xml:space="preserve"> </w:t>
      </w:r>
      <w:r w:rsidRPr="00FC4B35">
        <w:rPr>
          <w:bCs/>
          <w:lang w:val="en-GB"/>
        </w:rPr>
        <w:t>of</w:t>
      </w:r>
      <w:r w:rsidRPr="00FC4B35">
        <w:rPr>
          <w:bCs/>
        </w:rPr>
        <w:t xml:space="preserve"> </w:t>
      </w:r>
      <w:r w:rsidRPr="00FC4B35">
        <w:rPr>
          <w:bCs/>
          <w:lang w:val="en-GB"/>
        </w:rPr>
        <w:t>GDP</w:t>
      </w:r>
      <w:r w:rsidRPr="00FC4B35">
        <w:rPr>
          <w:bCs/>
        </w:rPr>
        <w:t>)</w:t>
      </w:r>
    </w:p>
    <w:p w:rsidR="00325269" w:rsidRPr="00FC4B35" w:rsidRDefault="00325269" w:rsidP="00325269">
      <w:pPr>
        <w:ind w:left="426"/>
        <w:jc w:val="both"/>
        <w:rPr>
          <w:bCs/>
        </w:rPr>
      </w:pPr>
      <w:r w:rsidRPr="00FC4B35">
        <w:rPr>
          <w:bCs/>
        </w:rPr>
        <w:t>В) изменению валового располагаемого дохода домашних хозяйств на душу населения в текущих ценах по паритету покупательской способности (</w:t>
      </w:r>
      <w:r w:rsidRPr="00FC4B35">
        <w:rPr>
          <w:bCs/>
          <w:lang w:val="en-GB"/>
        </w:rPr>
        <w:t>Gross</w:t>
      </w:r>
      <w:r w:rsidRPr="00FC4B35">
        <w:rPr>
          <w:bCs/>
        </w:rPr>
        <w:t xml:space="preserve"> </w:t>
      </w:r>
      <w:r w:rsidRPr="00FC4B35">
        <w:rPr>
          <w:bCs/>
          <w:lang w:val="en-GB"/>
        </w:rPr>
        <w:t>household</w:t>
      </w:r>
      <w:r w:rsidRPr="00FC4B35">
        <w:rPr>
          <w:bCs/>
        </w:rPr>
        <w:t xml:space="preserve"> </w:t>
      </w:r>
      <w:r w:rsidRPr="00FC4B35">
        <w:rPr>
          <w:bCs/>
          <w:lang w:val="en-GB"/>
        </w:rPr>
        <w:t>adjusted</w:t>
      </w:r>
      <w:r w:rsidRPr="00FC4B35">
        <w:rPr>
          <w:bCs/>
        </w:rPr>
        <w:t xml:space="preserve"> </w:t>
      </w:r>
      <w:r w:rsidRPr="00FC4B35">
        <w:rPr>
          <w:bCs/>
          <w:lang w:val="en-GB"/>
        </w:rPr>
        <w:t>disposable</w:t>
      </w:r>
      <w:r w:rsidRPr="00FC4B35">
        <w:rPr>
          <w:bCs/>
        </w:rPr>
        <w:t xml:space="preserve"> </w:t>
      </w:r>
      <w:r w:rsidRPr="00FC4B35">
        <w:rPr>
          <w:bCs/>
          <w:lang w:val="en-GB"/>
        </w:rPr>
        <w:t>income</w:t>
      </w:r>
      <w:r w:rsidRPr="00FC4B35">
        <w:rPr>
          <w:bCs/>
        </w:rPr>
        <w:t xml:space="preserve"> </w:t>
      </w:r>
      <w:r w:rsidRPr="00FC4B35">
        <w:rPr>
          <w:bCs/>
          <w:lang w:val="en-GB"/>
        </w:rPr>
        <w:t>per</w:t>
      </w:r>
      <w:r w:rsidRPr="00FC4B35">
        <w:rPr>
          <w:bCs/>
        </w:rPr>
        <w:t xml:space="preserve"> </w:t>
      </w:r>
      <w:r w:rsidRPr="00FC4B35">
        <w:rPr>
          <w:bCs/>
          <w:lang w:val="en-GB"/>
        </w:rPr>
        <w:t>capita</w:t>
      </w:r>
      <w:r w:rsidRPr="00FC4B35">
        <w:rPr>
          <w:bCs/>
        </w:rPr>
        <w:t xml:space="preserve">, </w:t>
      </w:r>
      <w:r w:rsidRPr="00FC4B35">
        <w:rPr>
          <w:bCs/>
          <w:lang w:val="en-GB"/>
        </w:rPr>
        <w:t>US</w:t>
      </w:r>
      <w:r w:rsidRPr="00FC4B35">
        <w:rPr>
          <w:bCs/>
        </w:rPr>
        <w:t xml:space="preserve"> </w:t>
      </w:r>
      <w:r w:rsidRPr="00FC4B35">
        <w:rPr>
          <w:bCs/>
          <w:lang w:val="en-GB"/>
        </w:rPr>
        <w:t>dollars</w:t>
      </w:r>
      <w:r w:rsidRPr="00FC4B35">
        <w:rPr>
          <w:bCs/>
        </w:rPr>
        <w:t xml:space="preserve">, </w:t>
      </w:r>
      <w:r w:rsidRPr="00FC4B35">
        <w:rPr>
          <w:bCs/>
          <w:lang w:val="en-GB"/>
        </w:rPr>
        <w:t>current</w:t>
      </w:r>
      <w:r w:rsidRPr="00FC4B35">
        <w:rPr>
          <w:bCs/>
        </w:rPr>
        <w:t xml:space="preserve"> </w:t>
      </w:r>
      <w:r w:rsidRPr="00FC4B35">
        <w:rPr>
          <w:bCs/>
          <w:lang w:val="en-GB"/>
        </w:rPr>
        <w:t>prices</w:t>
      </w:r>
      <w:r w:rsidRPr="00FC4B35">
        <w:rPr>
          <w:bCs/>
        </w:rPr>
        <w:t xml:space="preserve"> </w:t>
      </w:r>
      <w:r w:rsidRPr="00FC4B35">
        <w:rPr>
          <w:bCs/>
          <w:lang w:val="en-GB"/>
        </w:rPr>
        <w:t>and</w:t>
      </w:r>
      <w:r w:rsidRPr="00FC4B35">
        <w:rPr>
          <w:bCs/>
        </w:rPr>
        <w:t xml:space="preserve"> </w:t>
      </w:r>
      <w:r w:rsidRPr="00FC4B35">
        <w:rPr>
          <w:bCs/>
          <w:lang w:val="en-GB"/>
        </w:rPr>
        <w:t>current</w:t>
      </w:r>
      <w:r w:rsidRPr="00FC4B35">
        <w:rPr>
          <w:bCs/>
        </w:rPr>
        <w:t xml:space="preserve"> </w:t>
      </w:r>
      <w:r w:rsidRPr="00FC4B35">
        <w:rPr>
          <w:bCs/>
          <w:lang w:val="en-GB"/>
        </w:rPr>
        <w:t>PPPs</w:t>
      </w:r>
      <w:r w:rsidRPr="00FC4B35">
        <w:rPr>
          <w:bCs/>
        </w:rPr>
        <w:t>).</w:t>
      </w:r>
    </w:p>
    <w:p w:rsidR="00325269" w:rsidRDefault="00325269" w:rsidP="00325269">
      <w:pPr>
        <w:jc w:val="center"/>
      </w:pPr>
    </w:p>
    <w:p w:rsidR="00325269" w:rsidRDefault="00325269" w:rsidP="00325269">
      <w:pPr>
        <w:jc w:val="center"/>
      </w:pPr>
    </w:p>
    <w:p w:rsidR="00325269" w:rsidRDefault="00325269" w:rsidP="00325269">
      <w:pPr>
        <w:jc w:val="center"/>
      </w:pPr>
      <w:r w:rsidRPr="009946AD">
        <w:t>Практическое занятие №</w:t>
      </w:r>
      <w:r>
        <w:t>3.</w:t>
      </w:r>
    </w:p>
    <w:p w:rsidR="00325269" w:rsidRPr="009532F0" w:rsidRDefault="00325269" w:rsidP="00325269">
      <w:pPr>
        <w:pStyle w:val="a5"/>
        <w:widowControl/>
        <w:numPr>
          <w:ilvl w:val="0"/>
          <w:numId w:val="42"/>
        </w:numPr>
        <w:tabs>
          <w:tab w:val="left" w:pos="993"/>
        </w:tabs>
        <w:autoSpaceDE/>
        <w:autoSpaceDN/>
        <w:adjustRightInd/>
        <w:ind w:left="426" w:hanging="426"/>
        <w:jc w:val="both"/>
        <w:rPr>
          <w:iCs/>
          <w:szCs w:val="22"/>
        </w:rPr>
      </w:pPr>
      <w:r w:rsidRPr="009532F0">
        <w:rPr>
          <w:szCs w:val="22"/>
        </w:rPr>
        <w:t>Обратное действие («сворачивание») мультипликатора и акселератора. Продумать примеры, когда могут возникнуть такие явления.</w:t>
      </w:r>
      <w:r w:rsidRPr="009532F0">
        <w:rPr>
          <w:iCs/>
          <w:szCs w:val="22"/>
        </w:rPr>
        <w:t xml:space="preserve"> Теорию мультипликатора можно вспомнить по книге </w:t>
      </w:r>
      <w:r w:rsidRPr="009532F0">
        <w:rPr>
          <w:i/>
          <w:iCs/>
          <w:szCs w:val="22"/>
        </w:rPr>
        <w:t>П. Самуэльсон. Экономика.</w:t>
      </w:r>
      <w:r w:rsidRPr="009532F0">
        <w:rPr>
          <w:iCs/>
          <w:szCs w:val="22"/>
        </w:rPr>
        <w:t xml:space="preserve"> Глава 13 «Теория определения уровня дохода». Пункт Б. «Инвестиции и доход. Мультипликатор» (стр.223). О «сворачивании» мультипликатора см. далее пункт «Дефляционный разрыв». (стр.229). «Принцип акселерации» сформулирован в той же книге, Глава 14 «Циклические колебания и прогноз экономической активности» (стр.246)</w:t>
      </w:r>
    </w:p>
    <w:p w:rsidR="00325269" w:rsidRPr="009532F0" w:rsidRDefault="00325269" w:rsidP="00325269">
      <w:pPr>
        <w:pStyle w:val="a5"/>
        <w:widowControl/>
        <w:numPr>
          <w:ilvl w:val="0"/>
          <w:numId w:val="42"/>
        </w:numPr>
        <w:tabs>
          <w:tab w:val="left" w:pos="993"/>
        </w:tabs>
        <w:autoSpaceDE/>
        <w:autoSpaceDN/>
        <w:adjustRightInd/>
        <w:ind w:left="426" w:hanging="426"/>
        <w:jc w:val="both"/>
        <w:rPr>
          <w:iCs/>
          <w:szCs w:val="22"/>
        </w:rPr>
      </w:pPr>
      <w:r w:rsidRPr="009532F0">
        <w:rPr>
          <w:iCs/>
          <w:szCs w:val="22"/>
        </w:rPr>
        <w:t>Инфляция в России: темпы и типы с начала реформ, общие и специфические причины.</w:t>
      </w:r>
    </w:p>
    <w:p w:rsidR="00325269" w:rsidRDefault="00325269" w:rsidP="00325269">
      <w:pPr>
        <w:pStyle w:val="21"/>
        <w:spacing w:after="0" w:line="240" w:lineRule="auto"/>
        <w:jc w:val="center"/>
        <w:rPr>
          <w:b/>
          <w:sz w:val="24"/>
        </w:rPr>
      </w:pPr>
    </w:p>
    <w:p w:rsidR="00325269" w:rsidRDefault="00325269" w:rsidP="00325269">
      <w:pPr>
        <w:ind w:left="709"/>
        <w:jc w:val="center"/>
      </w:pPr>
    </w:p>
    <w:p w:rsidR="00325269" w:rsidRPr="004F2C22" w:rsidRDefault="00325269" w:rsidP="00325269">
      <w:pPr>
        <w:jc w:val="center"/>
      </w:pPr>
      <w:r w:rsidRPr="004F2C22">
        <w:t>Практическое занятие №4.</w:t>
      </w:r>
    </w:p>
    <w:p w:rsidR="00325269" w:rsidRPr="009532F0" w:rsidRDefault="00325269" w:rsidP="00325269">
      <w:pPr>
        <w:widowControl/>
        <w:numPr>
          <w:ilvl w:val="0"/>
          <w:numId w:val="43"/>
        </w:numPr>
        <w:tabs>
          <w:tab w:val="clear" w:pos="1260"/>
        </w:tabs>
        <w:autoSpaceDE/>
        <w:autoSpaceDN/>
        <w:adjustRightInd/>
        <w:ind w:left="426"/>
        <w:jc w:val="both"/>
        <w:rPr>
          <w:iCs/>
        </w:rPr>
      </w:pPr>
      <w:r w:rsidRPr="009532F0">
        <w:rPr>
          <w:iCs/>
        </w:rPr>
        <w:t>Национальное богатство и его структура. Состав и особенности национального богатства Российской Федерации (или страны, которую Вы представляете).</w:t>
      </w:r>
    </w:p>
    <w:p w:rsidR="00325269" w:rsidRDefault="00325269" w:rsidP="00325269">
      <w:pPr>
        <w:pStyle w:val="21"/>
        <w:spacing w:after="0" w:line="240" w:lineRule="auto"/>
        <w:jc w:val="center"/>
        <w:rPr>
          <w:b/>
          <w:sz w:val="24"/>
        </w:rPr>
      </w:pPr>
    </w:p>
    <w:p w:rsidR="00325269" w:rsidRPr="004F2C22" w:rsidRDefault="00325269" w:rsidP="00325269">
      <w:pPr>
        <w:jc w:val="center"/>
      </w:pPr>
      <w:r w:rsidRPr="004F2C22">
        <w:t>Практическое занятие №5.</w:t>
      </w:r>
    </w:p>
    <w:p w:rsidR="00325269" w:rsidRPr="009532F0" w:rsidRDefault="00325269" w:rsidP="00325269">
      <w:pPr>
        <w:widowControl/>
        <w:numPr>
          <w:ilvl w:val="0"/>
          <w:numId w:val="44"/>
        </w:numPr>
        <w:tabs>
          <w:tab w:val="clear" w:pos="920"/>
        </w:tabs>
        <w:autoSpaceDE/>
        <w:autoSpaceDN/>
        <w:adjustRightInd/>
        <w:ind w:left="426"/>
        <w:jc w:val="both"/>
        <w:rPr>
          <w:bCs/>
          <w:iCs/>
        </w:rPr>
      </w:pPr>
      <w:r w:rsidRPr="009532F0">
        <w:rPr>
          <w:bCs/>
          <w:iCs/>
        </w:rPr>
        <w:t>Подходы экономистов к пониманию общественного благосостояния и какова должна быть политика государства в каждом из этих подходов?</w:t>
      </w:r>
    </w:p>
    <w:p w:rsidR="00325269" w:rsidRPr="009532F0" w:rsidRDefault="00325269" w:rsidP="00325269">
      <w:pPr>
        <w:ind w:left="426"/>
        <w:jc w:val="both"/>
        <w:rPr>
          <w:bCs/>
          <w:iCs/>
        </w:rPr>
      </w:pPr>
      <w:r w:rsidRPr="009532F0">
        <w:rPr>
          <w:bCs/>
          <w:iCs/>
        </w:rPr>
        <w:t xml:space="preserve">См. книгу Л.И. Якобсон. Государственный сектор экономики.- М., 2000. Стр.76 на сайте: </w:t>
      </w:r>
      <w:hyperlink r:id="rId71" w:history="1">
        <w:r w:rsidRPr="009532F0">
          <w:rPr>
            <w:rStyle w:val="ab"/>
            <w:bCs/>
            <w:iCs/>
          </w:rPr>
          <w:t>http://www.hse.ru/pubs/share/direct/document/75141721</w:t>
        </w:r>
      </w:hyperlink>
    </w:p>
    <w:p w:rsidR="00325269" w:rsidRPr="009532F0" w:rsidRDefault="00325269" w:rsidP="00325269">
      <w:pPr>
        <w:widowControl/>
        <w:numPr>
          <w:ilvl w:val="0"/>
          <w:numId w:val="44"/>
        </w:numPr>
        <w:autoSpaceDE/>
        <w:autoSpaceDN/>
        <w:adjustRightInd/>
        <w:ind w:left="426"/>
        <w:jc w:val="both"/>
        <w:rPr>
          <w:bCs/>
          <w:iCs/>
        </w:rPr>
      </w:pPr>
      <w:r w:rsidRPr="009532F0">
        <w:rPr>
          <w:bCs/>
          <w:iCs/>
        </w:rPr>
        <w:t>Антимонопольная служба в России (</w:t>
      </w:r>
      <w:r w:rsidRPr="009532F0">
        <w:rPr>
          <w:rStyle w:val="ab"/>
          <w:bCs/>
          <w:iCs/>
        </w:rPr>
        <w:t>https://fas.gov.ru/pages/about/overview/obshhee.html</w:t>
      </w:r>
      <w:r w:rsidRPr="009532F0">
        <w:rPr>
          <w:bCs/>
          <w:iCs/>
        </w:rPr>
        <w:t>). Ее функции по закону (см. тот же сайт), структура, инструменты регулирования, выявленные факты нарушения антимонопольного законодательства.</w:t>
      </w:r>
    </w:p>
    <w:p w:rsidR="00325269" w:rsidRPr="009532F0" w:rsidRDefault="00325269" w:rsidP="00325269">
      <w:pPr>
        <w:ind w:left="426" w:hanging="360"/>
        <w:jc w:val="center"/>
      </w:pPr>
    </w:p>
    <w:p w:rsidR="00325269" w:rsidRPr="004F2C22" w:rsidRDefault="00325269" w:rsidP="00325269">
      <w:pPr>
        <w:jc w:val="center"/>
      </w:pPr>
      <w:r w:rsidRPr="004F2C22">
        <w:t>Практическое занятие №6.</w:t>
      </w:r>
    </w:p>
    <w:p w:rsidR="00325269" w:rsidRPr="009532F0" w:rsidRDefault="00325269" w:rsidP="00325269">
      <w:pPr>
        <w:widowControl/>
        <w:numPr>
          <w:ilvl w:val="0"/>
          <w:numId w:val="45"/>
        </w:numPr>
        <w:tabs>
          <w:tab w:val="clear" w:pos="920"/>
        </w:tabs>
        <w:autoSpaceDE/>
        <w:autoSpaceDN/>
        <w:adjustRightInd/>
        <w:ind w:left="426"/>
        <w:jc w:val="both"/>
        <w:rPr>
          <w:bCs/>
          <w:iCs/>
        </w:rPr>
      </w:pPr>
      <w:r w:rsidRPr="009532F0">
        <w:rPr>
          <w:bCs/>
          <w:iCs/>
        </w:rPr>
        <w:t xml:space="preserve">Что такое экономическая безопасность страны? Можно ли рассматривать санкции как угрозу экономической безопасности? Поясните на примерах. </w:t>
      </w:r>
      <w:hyperlink r:id="rId72" w:history="1">
        <w:r w:rsidRPr="009532F0">
          <w:rPr>
            <w:rStyle w:val="ab"/>
            <w:bCs/>
            <w:iCs/>
          </w:rPr>
          <w:t>http://kremlin.ru/acts/bank/41921</w:t>
        </w:r>
      </w:hyperlink>
      <w:r w:rsidRPr="009532F0">
        <w:rPr>
          <w:bCs/>
          <w:iCs/>
        </w:rPr>
        <w:t xml:space="preserve"> </w:t>
      </w:r>
    </w:p>
    <w:p w:rsidR="00325269" w:rsidRPr="009532F0" w:rsidRDefault="00325269" w:rsidP="00325269">
      <w:pPr>
        <w:widowControl/>
        <w:numPr>
          <w:ilvl w:val="0"/>
          <w:numId w:val="45"/>
        </w:numPr>
        <w:tabs>
          <w:tab w:val="clear" w:pos="920"/>
        </w:tabs>
        <w:autoSpaceDE/>
        <w:autoSpaceDN/>
        <w:adjustRightInd/>
        <w:ind w:left="426"/>
        <w:jc w:val="both"/>
        <w:rPr>
          <w:bCs/>
          <w:iCs/>
        </w:rPr>
      </w:pPr>
      <w:r w:rsidRPr="009532F0">
        <w:rPr>
          <w:bCs/>
          <w:iCs/>
        </w:rPr>
        <w:t>Экономическая политика России, США, стран ЕС, Китая: направления (области), цели, гос. органы.</w:t>
      </w:r>
    </w:p>
    <w:p w:rsidR="00325269" w:rsidRPr="009532F0" w:rsidRDefault="00325269" w:rsidP="00325269">
      <w:pPr>
        <w:ind w:left="426"/>
        <w:jc w:val="both"/>
        <w:rPr>
          <w:bCs/>
          <w:iCs/>
        </w:rPr>
      </w:pPr>
      <w:r w:rsidRPr="009532F0">
        <w:rPr>
          <w:bCs/>
          <w:iCs/>
        </w:rPr>
        <w:t xml:space="preserve">Ответ подготовить по публикации Института мировой экономики и международных отношений (ИМЭМО) «Россия и мир. 2018» (глава 6): </w:t>
      </w:r>
      <w:r w:rsidRPr="009532F0">
        <w:rPr>
          <w:rStyle w:val="ab"/>
        </w:rPr>
        <w:t>https://www.imemo.ru/files/File/ru/publ/2017/2017_025.pdf</w:t>
      </w:r>
    </w:p>
    <w:p w:rsidR="00325269" w:rsidRPr="009532F0" w:rsidRDefault="00325269" w:rsidP="00325269">
      <w:pPr>
        <w:ind w:left="426"/>
        <w:jc w:val="both"/>
        <w:rPr>
          <w:bCs/>
          <w:iCs/>
        </w:rPr>
      </w:pPr>
      <w:r w:rsidRPr="009532F0">
        <w:rPr>
          <w:bCs/>
          <w:iCs/>
        </w:rPr>
        <w:t xml:space="preserve">Структуру гос. органов смотреть на официальных правительственных сайтах: США - </w:t>
      </w:r>
      <w:hyperlink r:id="rId73" w:history="1">
        <w:r w:rsidRPr="009532F0">
          <w:rPr>
            <w:rStyle w:val="ab"/>
          </w:rPr>
          <w:t>https://www.whitehouse.gov/1600/executive-branch</w:t>
        </w:r>
      </w:hyperlink>
      <w:r w:rsidRPr="009532F0">
        <w:rPr>
          <w:bCs/>
          <w:iCs/>
        </w:rPr>
        <w:t xml:space="preserve"> ; ЕС - </w:t>
      </w:r>
      <w:hyperlink r:id="rId74" w:history="1">
        <w:r w:rsidRPr="009532F0">
          <w:rPr>
            <w:rStyle w:val="ab"/>
          </w:rPr>
          <w:t>https://europa.eu/european-union/about-eu/institutions-bodies_en</w:t>
        </w:r>
      </w:hyperlink>
      <w:r w:rsidRPr="009532F0">
        <w:rPr>
          <w:bCs/>
          <w:iCs/>
        </w:rPr>
        <w:t xml:space="preserve"> ; Китай - </w:t>
      </w:r>
      <w:hyperlink r:id="rId75" w:history="1">
        <w:r w:rsidRPr="009532F0">
          <w:rPr>
            <w:rStyle w:val="ab"/>
          </w:rPr>
          <w:t>http://english.gov.cn/archive/china_abc/2014/08/23/content_281474982987300.htm</w:t>
        </w:r>
      </w:hyperlink>
      <w:r w:rsidRPr="009532F0">
        <w:rPr>
          <w:bCs/>
          <w:iCs/>
        </w:rPr>
        <w:t xml:space="preserve"> </w:t>
      </w:r>
    </w:p>
    <w:p w:rsidR="00325269" w:rsidRPr="009532F0" w:rsidRDefault="00325269" w:rsidP="00325269">
      <w:pPr>
        <w:widowControl/>
        <w:numPr>
          <w:ilvl w:val="0"/>
          <w:numId w:val="45"/>
        </w:numPr>
        <w:autoSpaceDE/>
        <w:autoSpaceDN/>
        <w:adjustRightInd/>
        <w:ind w:left="426"/>
        <w:jc w:val="both"/>
        <w:rPr>
          <w:bCs/>
          <w:iCs/>
        </w:rPr>
      </w:pPr>
      <w:r w:rsidRPr="009532F0">
        <w:rPr>
          <w:bCs/>
          <w:iCs/>
        </w:rPr>
        <w:t xml:space="preserve">Какие внутренние угрозы экономической безопасности России Вы назвали бы главными? Обоснуйте ответ. </w:t>
      </w:r>
      <w:hyperlink r:id="rId76" w:history="1">
        <w:r w:rsidRPr="009532F0">
          <w:rPr>
            <w:rStyle w:val="ab"/>
          </w:rPr>
          <w:t>http://kremlin.ru/acts/bank/41921</w:t>
        </w:r>
      </w:hyperlink>
      <w:r w:rsidRPr="009532F0">
        <w:rPr>
          <w:bCs/>
          <w:iCs/>
        </w:rPr>
        <w:t xml:space="preserve"> </w:t>
      </w:r>
    </w:p>
    <w:p w:rsidR="00325269" w:rsidRDefault="00325269" w:rsidP="00325269">
      <w:pPr>
        <w:jc w:val="center"/>
        <w:rPr>
          <w:bCs/>
          <w:iCs/>
        </w:rPr>
      </w:pPr>
    </w:p>
    <w:p w:rsidR="00325269" w:rsidRPr="004F2C22" w:rsidRDefault="00325269" w:rsidP="00325269">
      <w:pPr>
        <w:jc w:val="center"/>
        <w:rPr>
          <w:bCs/>
          <w:iCs/>
        </w:rPr>
      </w:pPr>
      <w:r w:rsidRPr="004F2C22">
        <w:rPr>
          <w:bCs/>
          <w:iCs/>
        </w:rPr>
        <w:lastRenderedPageBreak/>
        <w:t>Практическое занятие №7.</w:t>
      </w:r>
    </w:p>
    <w:p w:rsidR="00325269" w:rsidRPr="009532F0" w:rsidRDefault="00325269" w:rsidP="00325269">
      <w:pPr>
        <w:widowControl/>
        <w:numPr>
          <w:ilvl w:val="0"/>
          <w:numId w:val="46"/>
        </w:numPr>
        <w:tabs>
          <w:tab w:val="clear" w:pos="920"/>
        </w:tabs>
        <w:autoSpaceDE/>
        <w:autoSpaceDN/>
        <w:adjustRightInd/>
        <w:ind w:left="426"/>
        <w:jc w:val="both"/>
        <w:rPr>
          <w:bCs/>
          <w:iCs/>
        </w:rPr>
      </w:pPr>
      <w:r w:rsidRPr="009532F0">
        <w:rPr>
          <w:bCs/>
          <w:iCs/>
        </w:rPr>
        <w:t>Роль центрального банка страны в рыночной экономике. Статус и цели деятельности ЦБ РФ по конституции</w:t>
      </w:r>
      <w:r w:rsidRPr="009532F0">
        <w:rPr>
          <w:bCs/>
          <w:i/>
          <w:iCs/>
        </w:rPr>
        <w:t xml:space="preserve">.   </w:t>
      </w:r>
      <w:r w:rsidRPr="009532F0">
        <w:rPr>
          <w:bCs/>
          <w:iCs/>
        </w:rPr>
        <w:t>(Источник: Конституция РФ, закон РФ «О центральном банке (Банке России)» 2002 г. в системах Гарант или Консультант)</w:t>
      </w:r>
    </w:p>
    <w:p w:rsidR="00325269" w:rsidRPr="009532F0" w:rsidRDefault="00325269" w:rsidP="00325269">
      <w:pPr>
        <w:widowControl/>
        <w:numPr>
          <w:ilvl w:val="0"/>
          <w:numId w:val="46"/>
        </w:numPr>
        <w:tabs>
          <w:tab w:val="clear" w:pos="920"/>
        </w:tabs>
        <w:autoSpaceDE/>
        <w:autoSpaceDN/>
        <w:adjustRightInd/>
        <w:ind w:left="426" w:hanging="284"/>
        <w:jc w:val="both"/>
        <w:rPr>
          <w:bCs/>
          <w:iCs/>
        </w:rPr>
      </w:pPr>
      <w:r w:rsidRPr="009532F0">
        <w:rPr>
          <w:bCs/>
          <w:iCs/>
        </w:rPr>
        <w:t>Особенности государственного бюджета РФ в 2017-2019 гг.  (</w:t>
      </w:r>
      <w:hyperlink r:id="rId77" w:history="1">
        <w:r w:rsidRPr="009532F0">
          <w:rPr>
            <w:rStyle w:val="ab"/>
          </w:rPr>
          <w:t>http://www.webeconomy.ru/index.php?page=cat&amp;cat=mcat&amp;mcat=218&amp;type=news&amp;newsid=3611</w:t>
        </w:r>
      </w:hyperlink>
      <w:r w:rsidRPr="009532F0">
        <w:rPr>
          <w:bCs/>
          <w:iCs/>
        </w:rPr>
        <w:t xml:space="preserve"> )</w:t>
      </w:r>
    </w:p>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pPr>
    </w:p>
    <w:p w:rsidR="00325269" w:rsidRPr="004F2C22" w:rsidRDefault="00325269" w:rsidP="00325269">
      <w:pPr>
        <w:jc w:val="center"/>
        <w:rPr>
          <w:b/>
          <w:sz w:val="22"/>
        </w:rPr>
      </w:pPr>
      <w:r w:rsidRPr="009532F0">
        <w:rPr>
          <w:rStyle w:val="FontStyle80"/>
          <w:rFonts w:eastAsia="Lucida Sans Unicode"/>
          <w:b/>
          <w:sz w:val="24"/>
          <w:szCs w:val="24"/>
        </w:rPr>
        <w:t>Задания к семинарам, требующие подготовки ответа в виде доклада</w:t>
      </w:r>
      <w:r w:rsidRPr="004F2C22">
        <w:rPr>
          <w:b/>
          <w:sz w:val="22"/>
        </w:rPr>
        <w:t>.</w:t>
      </w:r>
    </w:p>
    <w:p w:rsidR="00325269" w:rsidRDefault="00325269" w:rsidP="00325269">
      <w:pPr>
        <w:pStyle w:val="21"/>
        <w:spacing w:after="0" w:line="240" w:lineRule="auto"/>
        <w:ind w:left="0"/>
        <w:jc w:val="center"/>
        <w:rPr>
          <w:b/>
          <w:sz w:val="24"/>
        </w:rPr>
      </w:pPr>
      <w:r w:rsidRPr="00385094">
        <w:rPr>
          <w:b/>
          <w:sz w:val="24"/>
        </w:rPr>
        <w:t>Критерии оценки</w:t>
      </w:r>
      <w:r>
        <w:rPr>
          <w:b/>
          <w:sz w:val="24"/>
        </w:rPr>
        <w:t>.</w:t>
      </w:r>
    </w:p>
    <w:p w:rsidR="00325269" w:rsidRDefault="00325269" w:rsidP="0032526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rsidRPr="00B32E4E">
              <w:t xml:space="preserve">Макс. </w:t>
            </w:r>
            <w:r>
              <w:t>3</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Правильно и развернуто ответил на вопрос;</w:t>
            </w:r>
          </w:p>
          <w:p w:rsidR="00325269" w:rsidRPr="00B32E4E" w:rsidRDefault="00325269" w:rsidP="00B8578D">
            <w:pPr>
              <w:rPr>
                <w:rFonts w:eastAsiaTheme="minorEastAsia"/>
              </w:rPr>
            </w:pPr>
            <w:r w:rsidRPr="00B32E4E">
              <w:rPr>
                <w:rFonts w:eastAsiaTheme="minorEastAsia"/>
              </w:rPr>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знание </w:t>
            </w:r>
          </w:p>
        </w:tc>
      </w:tr>
      <w:tr w:rsidR="00325269" w:rsidRPr="00B32E4E" w:rsidTr="00B8578D">
        <w:trPr>
          <w:trHeight w:val="1928"/>
        </w:trPr>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25269" w:rsidRPr="00B32E4E" w:rsidRDefault="00325269" w:rsidP="00B8578D">
            <w:pPr>
              <w:rPr>
                <w:rFonts w:eastAsiaTheme="minorEastAsia"/>
              </w:rPr>
            </w:pPr>
            <w:r w:rsidRPr="00B32E4E">
              <w:rPr>
                <w:rFonts w:eastAsiaTheme="minorEastAsia"/>
              </w:rPr>
              <w:t>Не высказал свою точку зрения</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25269" w:rsidRDefault="00325269" w:rsidP="00B8578D">
            <w:pPr>
              <w:rPr>
                <w:rFonts w:eastAsiaTheme="minorEastAsia"/>
              </w:rPr>
            </w:pPr>
            <w:r>
              <w:rPr>
                <w:rFonts w:eastAsiaTheme="minorEastAsia"/>
              </w:rPr>
              <w:t>Отказался отвечать на вопрос, потому что не подготовил его дома.</w:t>
            </w:r>
          </w:p>
          <w:p w:rsidR="00325269" w:rsidRDefault="00325269" w:rsidP="00B8578D">
            <w:pPr>
              <w:rPr>
                <w:rFonts w:eastAsiaTheme="minorEastAsia"/>
              </w:rPr>
            </w:pPr>
            <w:r>
              <w:rPr>
                <w:rFonts w:eastAsiaTheme="minorEastAsia"/>
              </w:rPr>
              <w:t>Ответил неправильно</w:t>
            </w:r>
          </w:p>
          <w:p w:rsidR="00325269" w:rsidRPr="00B32E4E" w:rsidRDefault="00325269" w:rsidP="00B8578D">
            <w:pPr>
              <w:rPr>
                <w:rFonts w:eastAsiaTheme="minorEastAsia"/>
              </w:rPr>
            </w:pPr>
            <w:r w:rsidRPr="00B32E4E">
              <w:rPr>
                <w:rFonts w:eastAsiaTheme="minorEastAsia"/>
              </w:rPr>
              <w:t>Не высказал свою точку зрения</w:t>
            </w:r>
          </w:p>
        </w:tc>
      </w:tr>
    </w:tbl>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sectPr w:rsidR="00325269" w:rsidSect="00B8578D">
          <w:pgSz w:w="11906" w:h="16838"/>
          <w:pgMar w:top="510" w:right="720" w:bottom="720" w:left="1276" w:header="709" w:footer="709" w:gutter="0"/>
          <w:cols w:space="708"/>
          <w:docGrid w:linePitch="360"/>
        </w:sectPr>
      </w:pPr>
    </w:p>
    <w:p w:rsidR="00325269" w:rsidRPr="00385094" w:rsidRDefault="00325269" w:rsidP="00325269">
      <w:pPr>
        <w:keepNext/>
        <w:outlineLvl w:val="3"/>
        <w:rPr>
          <w:b/>
          <w:bCs/>
        </w:rPr>
      </w:pPr>
      <w:r w:rsidRPr="00385094">
        <w:rPr>
          <w:b/>
          <w:bCs/>
        </w:rPr>
        <w:lastRenderedPageBreak/>
        <w:t>Характеристика оценочного средства №</w:t>
      </w:r>
      <w:r>
        <w:rPr>
          <w:b/>
          <w:bCs/>
        </w:rPr>
        <w:t>4</w:t>
      </w:r>
    </w:p>
    <w:p w:rsidR="00325269" w:rsidRDefault="00325269" w:rsidP="00325269">
      <w:pPr>
        <w:jc w:val="both"/>
        <w:rPr>
          <w:i/>
          <w:highlight w:val="yellow"/>
        </w:rPr>
      </w:pPr>
    </w:p>
    <w:p w:rsidR="00325269" w:rsidRDefault="00325269" w:rsidP="0032526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работы с кейсом</w:t>
      </w:r>
      <w:r w:rsidRPr="00AE7135">
        <w:rPr>
          <w:rStyle w:val="FontStyle80"/>
          <w:rFonts w:eastAsia="Lucida Sans Unicode"/>
          <w:b/>
          <w:sz w:val="28"/>
          <w:szCs w:val="24"/>
        </w:rPr>
        <w:t>.</w:t>
      </w:r>
    </w:p>
    <w:p w:rsidR="00325269" w:rsidRDefault="00325269" w:rsidP="00325269">
      <w:pPr>
        <w:rPr>
          <w:rStyle w:val="FontStyle80"/>
          <w:rFonts w:eastAsia="Lucida Sans Unicode"/>
          <w:b/>
          <w:sz w:val="28"/>
          <w:szCs w:val="24"/>
        </w:rPr>
      </w:pPr>
    </w:p>
    <w:p w:rsidR="00325269" w:rsidRPr="00385094" w:rsidRDefault="00325269" w:rsidP="00325269">
      <w:pPr>
        <w:ind w:firstLine="708"/>
        <w:jc w:val="both"/>
      </w:pPr>
      <w:r>
        <w:t>Преподаватель приносит на семинар бизнес-кейс, распечатанный на листе формата А4. Кейс содержит конкретную ситуацию, разбор которой помогает усвоить теоретический материал. В конце кейса сформулированы вопросы, на которые слушатели должны найти ответы в тексте кейсе или объяснение с учетом полученных знаний на лекциях и семинарских занятиях по дисциплине. Отвечать на вопрос кейса могут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325269" w:rsidRDefault="00325269" w:rsidP="00325269">
      <w:pPr>
        <w:rPr>
          <w:rStyle w:val="FontStyle80"/>
          <w:rFonts w:eastAsia="Lucida Sans Unicode"/>
          <w:b/>
          <w:sz w:val="28"/>
          <w:szCs w:val="24"/>
        </w:rPr>
      </w:pPr>
    </w:p>
    <w:p w:rsidR="00325269" w:rsidRPr="00385094" w:rsidRDefault="00325269" w:rsidP="00325269">
      <w:pPr>
        <w:tabs>
          <w:tab w:val="left" w:pos="2295"/>
        </w:tabs>
        <w:jc w:val="center"/>
        <w:rPr>
          <w:rFonts w:eastAsiaTheme="minorEastAsia"/>
          <w:b/>
        </w:rPr>
      </w:pPr>
      <w:r>
        <w:rPr>
          <w:rFonts w:eastAsiaTheme="minorEastAsia"/>
          <w:b/>
        </w:rPr>
        <w:t>Пример кейса и вопросов к нему (кейс приводится в укороченном виде).</w:t>
      </w:r>
    </w:p>
    <w:p w:rsidR="00325269" w:rsidRDefault="00325269" w:rsidP="00325269">
      <w:pPr>
        <w:pStyle w:val="21"/>
        <w:spacing w:after="0" w:line="240" w:lineRule="auto"/>
        <w:jc w:val="center"/>
        <w:rPr>
          <w:b/>
          <w:sz w:val="24"/>
        </w:rPr>
      </w:pPr>
    </w:p>
    <w:p w:rsidR="00325269" w:rsidRPr="00543FBC" w:rsidRDefault="00325269" w:rsidP="00325269">
      <w:pPr>
        <w:jc w:val="center"/>
        <w:rPr>
          <w:b/>
          <w:szCs w:val="23"/>
        </w:rPr>
      </w:pPr>
      <w:r w:rsidRPr="00543FBC">
        <w:rPr>
          <w:b/>
          <w:szCs w:val="23"/>
        </w:rPr>
        <w:t>Бизнес-кейс по дисциплине: «Макроэкономика»</w:t>
      </w:r>
    </w:p>
    <w:p w:rsidR="00325269" w:rsidRPr="00543FBC" w:rsidRDefault="00325269" w:rsidP="00325269">
      <w:pPr>
        <w:jc w:val="center"/>
        <w:rPr>
          <w:szCs w:val="23"/>
        </w:rPr>
      </w:pPr>
      <w:r w:rsidRPr="00543FBC">
        <w:rPr>
          <w:b/>
          <w:szCs w:val="23"/>
        </w:rPr>
        <w:t>«Как предсказать рецессию?».</w:t>
      </w:r>
    </w:p>
    <w:p w:rsidR="00325269" w:rsidRPr="00CB785A" w:rsidRDefault="00325269" w:rsidP="00325269">
      <w:pPr>
        <w:shd w:val="clear" w:color="auto" w:fill="FFFFFF"/>
        <w:ind w:firstLine="709"/>
        <w:jc w:val="both"/>
        <w:rPr>
          <w:color w:val="000000"/>
          <w:sz w:val="23"/>
          <w:szCs w:val="23"/>
        </w:rPr>
      </w:pPr>
      <w:r w:rsidRPr="00CB785A">
        <w:rPr>
          <w:color w:val="000000"/>
          <w:sz w:val="23"/>
          <w:szCs w:val="23"/>
        </w:rPr>
        <w:t>Есть две точки зрения на взаимосвязь между изменениями цен на активы и циклами деловой активности, в част</w:t>
      </w:r>
      <w:r w:rsidRPr="00CB785A">
        <w:rPr>
          <w:color w:val="000000"/>
          <w:sz w:val="23"/>
          <w:szCs w:val="23"/>
        </w:rPr>
        <w:softHyphen/>
        <w:t>ности, рецессиями. В рамках одной из них утверждается, что коррекции цен на акти</w:t>
      </w:r>
      <w:r w:rsidRPr="00CB785A">
        <w:rPr>
          <w:color w:val="000000"/>
          <w:sz w:val="23"/>
          <w:szCs w:val="23"/>
        </w:rPr>
        <w:softHyphen/>
        <w:t>вы часто предшествуют рецессии или совпа</w:t>
      </w:r>
      <w:r w:rsidRPr="00CB785A">
        <w:rPr>
          <w:color w:val="000000"/>
          <w:sz w:val="23"/>
          <w:szCs w:val="23"/>
        </w:rPr>
        <w:softHyphen/>
        <w:t>дают с ней. Крах фондового рынка в 1929 году и Великая депрессия, обвал цен на активы в начале 1990-х годов и последующая рецес</w:t>
      </w:r>
      <w:r w:rsidRPr="00CB785A">
        <w:rPr>
          <w:color w:val="000000"/>
          <w:sz w:val="23"/>
          <w:szCs w:val="23"/>
        </w:rPr>
        <w:softHyphen/>
        <w:t>сия в Японии, обрушившиеся в 2008 году цены на активы во всем мире и Великая рецессия — это несколько из наиболее ярких случаев рецессий, перед которыми имели место коррек</w:t>
      </w:r>
      <w:r w:rsidRPr="00CB785A">
        <w:rPr>
          <w:color w:val="000000"/>
          <w:sz w:val="23"/>
          <w:szCs w:val="23"/>
        </w:rPr>
        <w:softHyphen/>
        <w:t>ции цен на активы.</w:t>
      </w:r>
    </w:p>
    <w:p w:rsidR="00325269" w:rsidRPr="00CB785A" w:rsidRDefault="00325269" w:rsidP="00325269">
      <w:pPr>
        <w:shd w:val="clear" w:color="auto" w:fill="FFFFFF"/>
        <w:ind w:firstLine="709"/>
        <w:jc w:val="both"/>
        <w:rPr>
          <w:color w:val="000000"/>
          <w:sz w:val="23"/>
          <w:szCs w:val="23"/>
        </w:rPr>
      </w:pPr>
      <w:r w:rsidRPr="00CB785A">
        <w:rPr>
          <w:color w:val="000000"/>
          <w:sz w:val="23"/>
          <w:szCs w:val="23"/>
        </w:rPr>
        <w:t>Другая точка зрения заключается в том, что цены на активы могут характеризоваться слишком сильными колебаниями, чтобы ка</w:t>
      </w:r>
      <w:r w:rsidRPr="00CB785A">
        <w:rPr>
          <w:color w:val="000000"/>
          <w:sz w:val="23"/>
          <w:szCs w:val="23"/>
        </w:rPr>
        <w:softHyphen/>
        <w:t>чественно предсказывать рецессии. Резкое па</w:t>
      </w:r>
      <w:r w:rsidRPr="00CB785A">
        <w:rPr>
          <w:color w:val="000000"/>
          <w:sz w:val="23"/>
          <w:szCs w:val="23"/>
        </w:rPr>
        <w:softHyphen/>
        <w:t>дение цен на фондовом рынке в 1962 году поч</w:t>
      </w:r>
      <w:r w:rsidRPr="00CB785A">
        <w:rPr>
          <w:color w:val="000000"/>
          <w:sz w:val="23"/>
          <w:szCs w:val="23"/>
        </w:rPr>
        <w:softHyphen/>
        <w:t>ти не сказалось на экономическом подъеме, ко</w:t>
      </w:r>
      <w:r w:rsidRPr="00CB785A">
        <w:rPr>
          <w:color w:val="000000"/>
          <w:sz w:val="23"/>
          <w:szCs w:val="23"/>
        </w:rPr>
        <w:softHyphen/>
        <w:t>торый шел в то время в США. Аналогичным образом, крах фондового рынка в октябре 1987 году существенно не отразился на экономической активности в США, несмотря на предсказания глубокой рецессии в 1988 году Сторонники этой точки зрения утверждают, что изменения цен на активы часто являются следствием чрезмерно оптимистических или пессимистических изменений в ожиданиях инвесторов и потому являются ненадежными индикаторами цикла деловой активности.</w:t>
      </w:r>
    </w:p>
    <w:p w:rsidR="00325269" w:rsidRDefault="00325269" w:rsidP="00325269">
      <w:pPr>
        <w:pStyle w:val="21"/>
        <w:spacing w:after="0" w:line="240" w:lineRule="auto"/>
        <w:jc w:val="both"/>
        <w:rPr>
          <w:b/>
          <w:sz w:val="24"/>
        </w:rPr>
      </w:pPr>
      <w:r>
        <w:rPr>
          <w:b/>
          <w:sz w:val="24"/>
        </w:rPr>
        <w:t>…</w:t>
      </w:r>
    </w:p>
    <w:p w:rsidR="00325269" w:rsidRPr="00CB785A" w:rsidRDefault="00325269" w:rsidP="00325269">
      <w:pPr>
        <w:shd w:val="clear" w:color="auto" w:fill="FFFFFF"/>
        <w:ind w:firstLine="709"/>
        <w:jc w:val="both"/>
        <w:rPr>
          <w:sz w:val="23"/>
          <w:szCs w:val="23"/>
        </w:rPr>
      </w:pPr>
      <w:r w:rsidRPr="00CB785A">
        <w:rPr>
          <w:sz w:val="23"/>
          <w:szCs w:val="23"/>
        </w:rPr>
        <w:t>В случае европейских стран Группы семи это было четким указанием. В случае США начало рецессии было предсказано, и она имела место, но в другой, близкий период. Однако в случае Канады модель дала промах.</w:t>
      </w:r>
    </w:p>
    <w:p w:rsidR="00325269" w:rsidRPr="00CB785A" w:rsidRDefault="00325269" w:rsidP="00325269">
      <w:pPr>
        <w:shd w:val="clear" w:color="auto" w:fill="FFFFFF"/>
        <w:spacing w:before="120" w:after="120"/>
        <w:ind w:firstLine="709"/>
        <w:jc w:val="both"/>
        <w:rPr>
          <w:b/>
          <w:sz w:val="23"/>
          <w:szCs w:val="23"/>
        </w:rPr>
      </w:pPr>
      <w:r w:rsidRPr="00CB785A">
        <w:rPr>
          <w:b/>
          <w:sz w:val="23"/>
          <w:szCs w:val="23"/>
        </w:rPr>
        <w:t>Выводы.</w:t>
      </w:r>
    </w:p>
    <w:p w:rsidR="00325269" w:rsidRPr="00CB785A" w:rsidRDefault="00325269" w:rsidP="00325269">
      <w:pPr>
        <w:shd w:val="clear" w:color="auto" w:fill="FFFFFF"/>
        <w:spacing w:before="120" w:after="120"/>
        <w:jc w:val="both"/>
        <w:rPr>
          <w:b/>
          <w:sz w:val="23"/>
          <w:szCs w:val="23"/>
        </w:rPr>
      </w:pPr>
      <w:r w:rsidRPr="00CB785A">
        <w:rPr>
          <w:sz w:val="23"/>
          <w:szCs w:val="23"/>
        </w:rPr>
        <w:t>Коррекции реальных цен на активы полезны для предсказания новых рецессии. В частности, сильные коррекции реальных фондовых цен связаны со значительным повышением вероятности того, что в следующем квартале начнется рецессия. В то же время, если происходит резкий спад цен на жилую недвижимость, а спред по срокам становится отрицательным, вероятность рецессии существенно повышается. Вывод очевиден: директивным органам необходимо внимательно относиться к резким падениям цен на активы, особенно если они сопровождаются сужением спредов по срокам. Такая динамика с большой вероятностью сигнализирует о проблемах в очень близком будущем.</w:t>
      </w:r>
    </w:p>
    <w:p w:rsidR="00325269" w:rsidRPr="00CB785A" w:rsidRDefault="00325269" w:rsidP="00325269">
      <w:pPr>
        <w:shd w:val="clear" w:color="auto" w:fill="FFFFFF"/>
        <w:ind w:firstLine="709"/>
        <w:jc w:val="both"/>
        <w:rPr>
          <w:sz w:val="23"/>
          <w:szCs w:val="23"/>
        </w:rPr>
      </w:pPr>
    </w:p>
    <w:p w:rsidR="00325269" w:rsidRPr="00765861" w:rsidRDefault="00325269" w:rsidP="00325269">
      <w:pPr>
        <w:jc w:val="center"/>
        <w:rPr>
          <w:b/>
          <w:u w:val="single"/>
        </w:rPr>
      </w:pPr>
      <w:r w:rsidRPr="00765861">
        <w:rPr>
          <w:b/>
          <w:u w:val="single"/>
        </w:rPr>
        <w:t>Вопросы для обсуждения:</w:t>
      </w:r>
    </w:p>
    <w:p w:rsidR="00325269" w:rsidRPr="00765861" w:rsidRDefault="00325269" w:rsidP="00325269">
      <w:pPr>
        <w:pStyle w:val="a5"/>
        <w:widowControl/>
        <w:numPr>
          <w:ilvl w:val="0"/>
          <w:numId w:val="47"/>
        </w:numPr>
        <w:autoSpaceDE/>
        <w:autoSpaceDN/>
        <w:adjustRightInd/>
        <w:ind w:left="426"/>
        <w:jc w:val="both"/>
        <w:rPr>
          <w:b/>
        </w:rPr>
      </w:pPr>
      <w:r w:rsidRPr="00765861">
        <w:rPr>
          <w:b/>
        </w:rPr>
        <w:t>Что такое активы, каких видов они бывают, о каких из них идет речь в данном кейсе?</w:t>
      </w:r>
    </w:p>
    <w:p w:rsidR="00325269" w:rsidRPr="00765861" w:rsidRDefault="00325269" w:rsidP="00325269">
      <w:pPr>
        <w:pStyle w:val="a5"/>
        <w:widowControl/>
        <w:numPr>
          <w:ilvl w:val="0"/>
          <w:numId w:val="47"/>
        </w:numPr>
        <w:autoSpaceDE/>
        <w:autoSpaceDN/>
        <w:adjustRightInd/>
        <w:ind w:left="426"/>
        <w:jc w:val="both"/>
        <w:rPr>
          <w:b/>
        </w:rPr>
      </w:pPr>
      <w:r w:rsidRPr="00765861">
        <w:rPr>
          <w:b/>
        </w:rPr>
        <w:t>Как связаны цены на активы с циклами деловой активности?</w:t>
      </w:r>
    </w:p>
    <w:p w:rsidR="00325269" w:rsidRPr="00765861" w:rsidRDefault="00325269" w:rsidP="00325269">
      <w:pPr>
        <w:pStyle w:val="a5"/>
        <w:widowControl/>
        <w:numPr>
          <w:ilvl w:val="0"/>
          <w:numId w:val="47"/>
        </w:numPr>
        <w:autoSpaceDE/>
        <w:autoSpaceDN/>
        <w:adjustRightInd/>
        <w:ind w:left="426"/>
        <w:jc w:val="both"/>
        <w:rPr>
          <w:b/>
        </w:rPr>
      </w:pPr>
      <w:r w:rsidRPr="00765861">
        <w:rPr>
          <w:b/>
        </w:rPr>
        <w:t>Как Вы поняли, что такое «асимметрия информации»?</w:t>
      </w:r>
    </w:p>
    <w:p w:rsidR="00325269" w:rsidRPr="00765861" w:rsidRDefault="00325269" w:rsidP="00325269">
      <w:pPr>
        <w:pStyle w:val="a5"/>
        <w:widowControl/>
        <w:numPr>
          <w:ilvl w:val="0"/>
          <w:numId w:val="47"/>
        </w:numPr>
        <w:autoSpaceDE/>
        <w:autoSpaceDN/>
        <w:adjustRightInd/>
        <w:ind w:left="426"/>
        <w:jc w:val="both"/>
        <w:rPr>
          <w:b/>
        </w:rPr>
      </w:pPr>
      <w:r w:rsidRPr="00765861">
        <w:rPr>
          <w:b/>
        </w:rPr>
        <w:t>Что означают понятия «проциклический» и контрциклический?</w:t>
      </w:r>
    </w:p>
    <w:p w:rsidR="00325269" w:rsidRPr="00765861" w:rsidRDefault="00325269" w:rsidP="00325269">
      <w:pPr>
        <w:pStyle w:val="a5"/>
        <w:widowControl/>
        <w:numPr>
          <w:ilvl w:val="0"/>
          <w:numId w:val="47"/>
        </w:numPr>
        <w:autoSpaceDE/>
        <w:autoSpaceDN/>
        <w:adjustRightInd/>
        <w:ind w:left="426"/>
        <w:jc w:val="both"/>
        <w:rPr>
          <w:b/>
        </w:rPr>
      </w:pPr>
      <w:r w:rsidRPr="00765861">
        <w:rPr>
          <w:b/>
        </w:rPr>
        <w:t>(вспомнить математику!) В чем заключается метод регрессии? Что показал этот метод для предсказания рецессии на основе динамики фондовых цен и цен на недвижимость?</w:t>
      </w:r>
    </w:p>
    <w:p w:rsidR="00325269" w:rsidRPr="00765861" w:rsidRDefault="00325269" w:rsidP="00325269">
      <w:pPr>
        <w:pStyle w:val="a5"/>
        <w:ind w:left="426"/>
        <w:rPr>
          <w:b/>
          <w:sz w:val="23"/>
          <w:szCs w:val="23"/>
        </w:rPr>
      </w:pPr>
    </w:p>
    <w:p w:rsidR="00325269" w:rsidRDefault="00325269" w:rsidP="00325269">
      <w:pPr>
        <w:pStyle w:val="21"/>
        <w:spacing w:after="0" w:line="240" w:lineRule="auto"/>
        <w:jc w:val="both"/>
        <w:rPr>
          <w:b/>
          <w:sz w:val="24"/>
        </w:rPr>
      </w:pPr>
    </w:p>
    <w:p w:rsidR="00325269" w:rsidRPr="004F2C22" w:rsidRDefault="00325269" w:rsidP="00325269">
      <w:pPr>
        <w:jc w:val="center"/>
        <w:rPr>
          <w:b/>
          <w:sz w:val="22"/>
        </w:rPr>
      </w:pPr>
    </w:p>
    <w:p w:rsidR="00325269" w:rsidRDefault="00325269" w:rsidP="00325269">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кейса.</w:t>
      </w:r>
    </w:p>
    <w:p w:rsidR="00325269" w:rsidRDefault="00325269" w:rsidP="0032526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Правильно и развернуто ответил на вопрос;</w:t>
            </w:r>
          </w:p>
          <w:p w:rsidR="00325269" w:rsidRPr="00B32E4E" w:rsidRDefault="00325269" w:rsidP="00B8578D">
            <w:pPr>
              <w:rPr>
                <w:rFonts w:eastAsiaTheme="minorEastAsia"/>
              </w:rPr>
            </w:pPr>
            <w:r w:rsidRPr="00B32E4E">
              <w:rPr>
                <w:rFonts w:eastAsiaTheme="minorEastAsia"/>
              </w:rPr>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знание </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25269" w:rsidRPr="00B32E4E" w:rsidRDefault="00325269" w:rsidP="00B8578D">
            <w:pPr>
              <w:rPr>
                <w:rFonts w:eastAsiaTheme="minorEastAsia"/>
              </w:rPr>
            </w:pPr>
            <w:r w:rsidRPr="00B32E4E">
              <w:rPr>
                <w:rFonts w:eastAsiaTheme="minorEastAsia"/>
              </w:rPr>
              <w:t>Не высказал свою точку зрения</w:t>
            </w:r>
          </w:p>
        </w:tc>
      </w:tr>
    </w:tbl>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pPr>
    </w:p>
    <w:p w:rsidR="00325269" w:rsidRDefault="00325269" w:rsidP="00325269">
      <w:pPr>
        <w:pStyle w:val="21"/>
        <w:spacing w:after="0" w:line="240" w:lineRule="auto"/>
        <w:jc w:val="center"/>
        <w:rPr>
          <w:b/>
          <w:sz w:val="24"/>
        </w:rPr>
      </w:pPr>
    </w:p>
    <w:p w:rsidR="00325269" w:rsidRDefault="00325269" w:rsidP="00325269">
      <w:pPr>
        <w:tabs>
          <w:tab w:val="left" w:pos="9360"/>
        </w:tabs>
        <w:spacing w:line="360" w:lineRule="auto"/>
        <w:ind w:right="-5"/>
        <w:jc w:val="center"/>
        <w:rPr>
          <w:b/>
        </w:rPr>
      </w:pPr>
      <w:bookmarkStart w:id="8" w:name="_Hlk8327685"/>
    </w:p>
    <w:p w:rsidR="00325269" w:rsidRDefault="00325269" w:rsidP="00325269">
      <w:pPr>
        <w:tabs>
          <w:tab w:val="left" w:pos="9360"/>
        </w:tabs>
        <w:spacing w:line="360" w:lineRule="auto"/>
        <w:ind w:right="-5"/>
        <w:jc w:val="center"/>
        <w:rPr>
          <w:b/>
        </w:rPr>
        <w:sectPr w:rsidR="00325269" w:rsidSect="00B8578D">
          <w:pgSz w:w="11906" w:h="16838"/>
          <w:pgMar w:top="510" w:right="720" w:bottom="720" w:left="1276" w:header="709" w:footer="709" w:gutter="0"/>
          <w:cols w:space="708"/>
          <w:docGrid w:linePitch="360"/>
        </w:sectPr>
      </w:pPr>
    </w:p>
    <w:p w:rsidR="00325269" w:rsidRPr="00385094" w:rsidRDefault="00325269" w:rsidP="00325269">
      <w:pPr>
        <w:keepNext/>
        <w:outlineLvl w:val="3"/>
        <w:rPr>
          <w:b/>
          <w:bCs/>
        </w:rPr>
      </w:pPr>
      <w:r w:rsidRPr="00385094">
        <w:rPr>
          <w:b/>
          <w:bCs/>
        </w:rPr>
        <w:lastRenderedPageBreak/>
        <w:t>Характеристика оценочного средства №</w:t>
      </w:r>
      <w:r>
        <w:rPr>
          <w:b/>
          <w:bCs/>
        </w:rPr>
        <w:t>5</w:t>
      </w:r>
    </w:p>
    <w:p w:rsidR="00325269" w:rsidRDefault="00325269" w:rsidP="00325269">
      <w:pPr>
        <w:jc w:val="both"/>
        <w:rPr>
          <w:i/>
          <w:highlight w:val="yellow"/>
        </w:rPr>
      </w:pPr>
    </w:p>
    <w:p w:rsidR="00325269" w:rsidRDefault="00325269" w:rsidP="0032526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с </w:t>
      </w:r>
      <w:r>
        <w:rPr>
          <w:rStyle w:val="FontStyle80"/>
          <w:rFonts w:eastAsia="Lucida Sans Unicode"/>
          <w:b/>
          <w:sz w:val="28"/>
          <w:szCs w:val="24"/>
        </w:rPr>
        <w:t>раздаточным материалом</w:t>
      </w:r>
      <w:r w:rsidRPr="00AE7135">
        <w:rPr>
          <w:rStyle w:val="FontStyle80"/>
          <w:rFonts w:eastAsia="Lucida Sans Unicode"/>
          <w:b/>
          <w:sz w:val="28"/>
          <w:szCs w:val="24"/>
        </w:rPr>
        <w:t>.</w:t>
      </w:r>
    </w:p>
    <w:p w:rsidR="00325269" w:rsidRDefault="00325269" w:rsidP="00325269">
      <w:pPr>
        <w:rPr>
          <w:rStyle w:val="FontStyle80"/>
          <w:rFonts w:eastAsia="Lucida Sans Unicode"/>
          <w:b/>
          <w:sz w:val="28"/>
          <w:szCs w:val="24"/>
        </w:rPr>
      </w:pPr>
    </w:p>
    <w:p w:rsidR="00325269" w:rsidRPr="00385094" w:rsidRDefault="00325269" w:rsidP="00325269">
      <w:pPr>
        <w:ind w:firstLine="708"/>
        <w:jc w:val="both"/>
      </w:pPr>
      <w:r>
        <w:t>Преподаватель приносит на семинар статистический материал, распечатанный на листе формата А4. Анализ экономической и финансовой статистики помогает усвоить теоретический материал. В конце раздаточного материала сформулированы вопросы и задание, которое необходимо выполнить, провести математические расчеты. Ответы могут давать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325269" w:rsidRDefault="00325269" w:rsidP="00325269">
      <w:pPr>
        <w:rPr>
          <w:rStyle w:val="FontStyle80"/>
          <w:rFonts w:eastAsia="Lucida Sans Unicode"/>
          <w:b/>
          <w:sz w:val="28"/>
          <w:szCs w:val="24"/>
        </w:rPr>
      </w:pPr>
    </w:p>
    <w:p w:rsidR="00325269" w:rsidRPr="00385094" w:rsidRDefault="00325269" w:rsidP="00325269">
      <w:pPr>
        <w:tabs>
          <w:tab w:val="left" w:pos="2295"/>
        </w:tabs>
        <w:jc w:val="center"/>
        <w:rPr>
          <w:rFonts w:eastAsiaTheme="minorEastAsia"/>
          <w:b/>
        </w:rPr>
      </w:pPr>
      <w:r>
        <w:rPr>
          <w:rFonts w:eastAsiaTheme="minorEastAsia"/>
          <w:b/>
        </w:rPr>
        <w:t>Пример раздаточного материала и заданий к нему.</w:t>
      </w:r>
    </w:p>
    <w:p w:rsidR="00325269" w:rsidRDefault="00325269" w:rsidP="00325269">
      <w:pPr>
        <w:pStyle w:val="21"/>
        <w:spacing w:after="0" w:line="240" w:lineRule="auto"/>
        <w:jc w:val="center"/>
        <w:rPr>
          <w:b/>
          <w:sz w:val="24"/>
        </w:rPr>
      </w:pPr>
    </w:p>
    <w:p w:rsidR="00325269" w:rsidRPr="00682D79" w:rsidRDefault="00325269" w:rsidP="00325269">
      <w:pPr>
        <w:jc w:val="center"/>
        <w:rPr>
          <w:rFonts w:eastAsia="Arial"/>
          <w:b/>
          <w:bCs/>
          <w:color w:val="000000"/>
          <w:lang w:bidi="ru-RU"/>
        </w:rPr>
      </w:pPr>
      <w:r w:rsidRPr="00682D79">
        <w:rPr>
          <w:rFonts w:eastAsia="Arial"/>
          <w:b/>
          <w:bCs/>
          <w:color w:val="000000"/>
          <w:lang w:bidi="ru-RU"/>
        </w:rPr>
        <w:t>Задание.</w:t>
      </w:r>
    </w:p>
    <w:p w:rsidR="00325269" w:rsidRPr="00682D79" w:rsidRDefault="00325269" w:rsidP="00325269">
      <w:pPr>
        <w:jc w:val="center"/>
        <w:rPr>
          <w:rFonts w:eastAsia="Arial"/>
          <w:bCs/>
          <w:color w:val="000000"/>
          <w:lang w:bidi="ru-RU"/>
        </w:rPr>
      </w:pPr>
      <w:r w:rsidRPr="00682D79">
        <w:rPr>
          <w:rFonts w:eastAsia="Arial"/>
          <w:bCs/>
          <w:color w:val="000000"/>
          <w:lang w:bidi="ru-RU"/>
        </w:rPr>
        <w:t>По результатам анализа и расчетов данных, содержащихся в таблиц</w:t>
      </w:r>
      <w:r>
        <w:rPr>
          <w:rFonts w:eastAsia="Arial"/>
          <w:bCs/>
          <w:color w:val="000000"/>
          <w:lang w:bidi="ru-RU"/>
        </w:rPr>
        <w:t>е</w:t>
      </w:r>
      <w:r w:rsidRPr="00682D79">
        <w:rPr>
          <w:rFonts w:eastAsia="Arial"/>
          <w:bCs/>
          <w:color w:val="000000"/>
          <w:lang w:bidi="ru-RU"/>
        </w:rPr>
        <w:t xml:space="preserve"> 1 раздаточного материала (приведено ниже) ответить на вопросы: </w:t>
      </w:r>
    </w:p>
    <w:p w:rsidR="00325269" w:rsidRDefault="00325269" w:rsidP="00325269">
      <w:pPr>
        <w:pStyle w:val="a6"/>
        <w:jc w:val="center"/>
        <w:rPr>
          <w:rFonts w:ascii="Arial" w:hAnsi="Arial" w:cs="Arial"/>
          <w:sz w:val="15"/>
          <w:szCs w:val="15"/>
        </w:rPr>
      </w:pPr>
      <w:bookmarkStart w:id="9" w:name="OLE_LINK60"/>
      <w:bookmarkStart w:id="10" w:name="OLE_LINK12"/>
      <w:bookmarkEnd w:id="9"/>
      <w:r>
        <w:rPr>
          <w:rFonts w:ascii="Arial" w:hAnsi="Arial" w:cs="Arial"/>
          <w:b/>
          <w:bCs/>
          <w:sz w:val="15"/>
          <w:szCs w:val="15"/>
        </w:rPr>
        <w:t>СОСТАВ И ИСПОЛЬЗОВАНИЕ ДЕНЕЖНЫХ ДОХОДОВ НАСЕЛЕНИЯ</w:t>
      </w:r>
      <w:bookmarkEnd w:id="10"/>
      <w:r>
        <w:rPr>
          <w:rFonts w:ascii="Arial" w:hAnsi="Arial" w:cs="Arial"/>
          <w:b/>
          <w:bCs/>
          <w:sz w:val="15"/>
          <w:szCs w:val="15"/>
        </w:rPr>
        <w:br/>
      </w:r>
      <w:r>
        <w:rPr>
          <w:rFonts w:ascii="Arial" w:hAnsi="Arial" w:cs="Arial"/>
          <w:sz w:val="15"/>
          <w:szCs w:val="15"/>
        </w:rPr>
        <w:t>(млрд. рублей; до 2000 г. - трлн. руб.)</w:t>
      </w:r>
    </w:p>
    <w:tbl>
      <w:tblPr>
        <w:tblW w:w="918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9"/>
        <w:gridCol w:w="920"/>
        <w:gridCol w:w="919"/>
        <w:gridCol w:w="919"/>
        <w:gridCol w:w="919"/>
        <w:gridCol w:w="919"/>
        <w:gridCol w:w="738"/>
        <w:gridCol w:w="1017"/>
      </w:tblGrid>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jc w:val="center"/>
            </w:pPr>
            <w:r>
              <w:rPr>
                <w:rFonts w:ascii="Arial" w:hAnsi="Arial" w:cs="Arial"/>
                <w:sz w:val="15"/>
                <w:szCs w:val="15"/>
              </w:rPr>
              <w:t>1992</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jc w:val="center"/>
            </w:pPr>
            <w:r>
              <w:rPr>
                <w:rFonts w:ascii="Arial" w:hAnsi="Arial" w:cs="Arial"/>
                <w:sz w:val="15"/>
                <w:szCs w:val="15"/>
              </w:rPr>
              <w:t>1995</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jc w:val="center"/>
            </w:pPr>
            <w:r>
              <w:rPr>
                <w:rFonts w:ascii="Arial" w:hAnsi="Arial" w:cs="Arial"/>
                <w:sz w:val="15"/>
                <w:szCs w:val="15"/>
              </w:rPr>
              <w:t>2000</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jc w:val="center"/>
            </w:pPr>
            <w:r>
              <w:rPr>
                <w:rFonts w:ascii="Arial" w:hAnsi="Arial" w:cs="Arial"/>
                <w:sz w:val="15"/>
                <w:szCs w:val="15"/>
              </w:rPr>
              <w:t>2002</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jc w:val="center"/>
            </w:pPr>
            <w:r>
              <w:rPr>
                <w:rFonts w:ascii="Arial" w:hAnsi="Arial" w:cs="Arial"/>
                <w:sz w:val="15"/>
                <w:szCs w:val="15"/>
              </w:rPr>
              <w:t>2003</w:t>
            </w:r>
          </w:p>
        </w:tc>
        <w:tc>
          <w:tcPr>
            <w:tcW w:w="40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jc w:val="center"/>
            </w:pPr>
            <w:r>
              <w:rPr>
                <w:rFonts w:ascii="Arial" w:hAnsi="Arial" w:cs="Arial"/>
                <w:sz w:val="15"/>
                <w:szCs w:val="15"/>
              </w:rPr>
              <w:t>2004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325269" w:rsidRDefault="00325269" w:rsidP="00B8578D">
            <w:pPr>
              <w:pStyle w:val="a6"/>
              <w:jc w:val="center"/>
            </w:pPr>
            <w:r>
              <w:rPr>
                <w:rFonts w:ascii="Arial" w:hAnsi="Arial" w:cs="Arial"/>
                <w:sz w:val="15"/>
                <w:szCs w:val="15"/>
              </w:rPr>
              <w:t>2005</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b/>
                <w:bCs/>
                <w:sz w:val="15"/>
                <w:szCs w:val="15"/>
              </w:rPr>
              <w:t>Денежные доходы</w:t>
            </w:r>
            <w:r>
              <w:rPr>
                <w:rFonts w:ascii="Arial" w:hAnsi="Arial" w:cs="Arial"/>
                <w:sz w:val="15"/>
                <w:szCs w:val="15"/>
              </w:rPr>
              <w:t xml:space="preserve"> - всего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7,100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910,9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3983,9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6831,0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8900,5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10976,3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13522,5</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       в том числе:</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 xml:space="preserve">доходы от предпринимательской деятельности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0,600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149,7</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612,2</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810,7</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1066,9</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1285,5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1541,7</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оплата труда</w:t>
            </w:r>
            <w:r>
              <w:rPr>
                <w:rFonts w:ascii="Arial" w:hAnsi="Arial" w:cs="Arial"/>
                <w:sz w:val="15"/>
                <w:szCs w:val="15"/>
                <w:vertAlign w:val="superscript"/>
              </w:rPr>
              <w:t>1)</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5,227</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571,8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2501,9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4496,2</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5691,9</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7137,9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8766,7</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социальные выплаты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1,014</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119,5</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551,1</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1040,5</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1253,4</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1407,4</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1748,4</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доходы от собственности</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0,071</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59,0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270,9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353,8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694,5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904,2</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1201,5</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другие доходы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0,188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10,9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47,8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129,8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193,8</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241,3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264,2</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b/>
                <w:bCs/>
                <w:sz w:val="15"/>
                <w:szCs w:val="15"/>
              </w:rPr>
              <w:t xml:space="preserve">Денежные расходы и сбережения </w:t>
            </w:r>
            <w:r>
              <w:rPr>
                <w:rFonts w:ascii="Arial" w:hAnsi="Arial" w:cs="Arial"/>
                <w:sz w:val="15"/>
                <w:szCs w:val="15"/>
              </w:rPr>
              <w:t>- всего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7,100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910,9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3983,9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6831,0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8900,5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10976,3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b/>
                <w:bCs/>
                <w:sz w:val="15"/>
                <w:szCs w:val="15"/>
              </w:rPr>
              <w:t>13522,5</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      в том числе:</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t> </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покупка товаров и оплата услуг</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5,175</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641,7</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3009,4</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5001,8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6147,3</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7670,7</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9615,3</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обязательные платежи и разнообразные взносы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0,577</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50,9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309,8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586,9</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737,5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1000,9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1299,2</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приобретение недвижимости</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0,003</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47,7</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119,8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180,1</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255,2</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199,4</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прирост финансовых активов</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1,345</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217,3</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617,0</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1122,5</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1835,6</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2049,5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2408,6</w:t>
            </w:r>
          </w:p>
        </w:tc>
      </w:tr>
      <w:tr w:rsidR="00325269" w:rsidTr="00B8578D">
        <w:trPr>
          <w:tblCellSpacing w:w="7" w:type="dxa"/>
          <w:jc w:val="center"/>
        </w:trPr>
        <w:tc>
          <w:tcPr>
            <w:tcW w:w="15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pPr>
            <w:r>
              <w:rPr>
                <w:rFonts w:ascii="Arial" w:hAnsi="Arial" w:cs="Arial"/>
                <w:sz w:val="15"/>
                <w:szCs w:val="15"/>
              </w:rPr>
              <w:t>   из него прирост, уменьшение (-)</w:t>
            </w:r>
            <w:r>
              <w:rPr>
                <w:rFonts w:ascii="Arial" w:hAnsi="Arial" w:cs="Arial"/>
                <w:sz w:val="15"/>
                <w:szCs w:val="15"/>
              </w:rPr>
              <w:br/>
              <w:t>   денег на руках у населения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0,968</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33,1</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110,1</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119,2</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241,2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196,1</w:t>
            </w:r>
          </w:p>
        </w:tc>
        <w:tc>
          <w:tcPr>
            <w:tcW w:w="650" w:type="pct"/>
            <w:tcBorders>
              <w:top w:val="outset" w:sz="6" w:space="0" w:color="auto"/>
              <w:left w:val="outset" w:sz="6" w:space="0" w:color="auto"/>
              <w:bottom w:val="outset" w:sz="6" w:space="0" w:color="auto"/>
              <w:right w:val="outset" w:sz="6" w:space="0" w:color="auto"/>
            </w:tcBorders>
            <w:shd w:val="clear" w:color="auto" w:fill="auto"/>
            <w:vAlign w:val="bottom"/>
          </w:tcPr>
          <w:p w:rsidR="00325269" w:rsidRDefault="00325269" w:rsidP="00B8578D">
            <w:pPr>
              <w:pStyle w:val="a6"/>
              <w:jc w:val="right"/>
            </w:pPr>
            <w:r>
              <w:rPr>
                <w:rFonts w:ascii="Arial" w:hAnsi="Arial" w:cs="Arial"/>
                <w:sz w:val="15"/>
                <w:szCs w:val="15"/>
              </w:rPr>
              <w:t>152,8</w:t>
            </w:r>
          </w:p>
        </w:tc>
      </w:tr>
    </w:tbl>
    <w:p w:rsidR="00325269" w:rsidRDefault="00325269" w:rsidP="00325269">
      <w:pPr>
        <w:pStyle w:val="a6"/>
        <w:jc w:val="center"/>
        <w:rPr>
          <w:rFonts w:ascii="Arial" w:hAnsi="Arial" w:cs="Arial"/>
          <w:sz w:val="15"/>
          <w:szCs w:val="15"/>
        </w:rPr>
      </w:pPr>
      <w:r>
        <w:rPr>
          <w:rFonts w:ascii="Arial" w:hAnsi="Arial" w:cs="Arial"/>
          <w:sz w:val="15"/>
          <w:szCs w:val="15"/>
          <w:vertAlign w:val="superscript"/>
        </w:rPr>
        <w:t>1)</w:t>
      </w:r>
      <w:r>
        <w:rPr>
          <w:rFonts w:ascii="Arial" w:hAnsi="Arial" w:cs="Arial"/>
          <w:sz w:val="15"/>
          <w:szCs w:val="15"/>
        </w:rPr>
        <w:t xml:space="preserve"> Включая скрытую (официально не учтенную) заработную плату.</w:t>
      </w:r>
    </w:p>
    <w:tbl>
      <w:tblPr>
        <w:tblW w:w="9923" w:type="dxa"/>
        <w:tblLook w:val="04A0" w:firstRow="1" w:lastRow="0" w:firstColumn="1" w:lastColumn="0" w:noHBand="0" w:noVBand="1"/>
      </w:tblPr>
      <w:tblGrid>
        <w:gridCol w:w="9923"/>
      </w:tblGrid>
      <w:tr w:rsidR="00325269" w:rsidRPr="00DB7913" w:rsidTr="00B8578D">
        <w:trPr>
          <w:trHeight w:val="322"/>
        </w:trPr>
        <w:tc>
          <w:tcPr>
            <w:tcW w:w="9923" w:type="dxa"/>
            <w:vMerge w:val="restart"/>
            <w:tcBorders>
              <w:top w:val="nil"/>
              <w:left w:val="nil"/>
              <w:bottom w:val="nil"/>
              <w:right w:val="nil"/>
            </w:tcBorders>
            <w:shd w:val="clear" w:color="auto" w:fill="auto"/>
            <w:vAlign w:val="center"/>
            <w:hideMark/>
          </w:tcPr>
          <w:p w:rsidR="00325269" w:rsidRPr="00DB7913" w:rsidRDefault="00325269" w:rsidP="00B8578D">
            <w:pPr>
              <w:jc w:val="center"/>
              <w:rPr>
                <w:b/>
                <w:bCs/>
                <w:color w:val="000000"/>
              </w:rPr>
            </w:pPr>
            <w:r w:rsidRPr="00DB7913">
              <w:rPr>
                <w:b/>
                <w:bCs/>
                <w:color w:val="000000"/>
              </w:rPr>
              <w:t xml:space="preserve">Задание по </w:t>
            </w:r>
            <w:r>
              <w:rPr>
                <w:b/>
                <w:bCs/>
                <w:color w:val="000000"/>
              </w:rPr>
              <w:t>статистике Росстата</w:t>
            </w:r>
            <w:r w:rsidRPr="00DB7913">
              <w:rPr>
                <w:b/>
                <w:bCs/>
                <w:color w:val="000000"/>
              </w:rPr>
              <w:t>.</w:t>
            </w:r>
          </w:p>
        </w:tc>
      </w:tr>
      <w:tr w:rsidR="00325269" w:rsidRPr="00DB7913" w:rsidTr="00B8578D">
        <w:trPr>
          <w:trHeight w:val="322"/>
        </w:trPr>
        <w:tc>
          <w:tcPr>
            <w:tcW w:w="9923" w:type="dxa"/>
            <w:vMerge/>
            <w:tcBorders>
              <w:top w:val="nil"/>
              <w:left w:val="nil"/>
              <w:bottom w:val="nil"/>
              <w:right w:val="nil"/>
            </w:tcBorders>
            <w:vAlign w:val="center"/>
            <w:hideMark/>
          </w:tcPr>
          <w:p w:rsidR="00325269" w:rsidRPr="00DB7913" w:rsidRDefault="00325269" w:rsidP="00B8578D">
            <w:pPr>
              <w:rPr>
                <w:b/>
                <w:bCs/>
                <w:color w:val="000000"/>
              </w:rPr>
            </w:pPr>
          </w:p>
        </w:tc>
      </w:tr>
      <w:tr w:rsidR="00325269" w:rsidRPr="00DB7913" w:rsidTr="00B8578D">
        <w:trPr>
          <w:trHeight w:val="735"/>
        </w:trPr>
        <w:tc>
          <w:tcPr>
            <w:tcW w:w="9923" w:type="dxa"/>
            <w:vMerge/>
            <w:tcBorders>
              <w:top w:val="nil"/>
              <w:left w:val="nil"/>
              <w:bottom w:val="nil"/>
              <w:right w:val="nil"/>
            </w:tcBorders>
            <w:vAlign w:val="center"/>
            <w:hideMark/>
          </w:tcPr>
          <w:p w:rsidR="00325269" w:rsidRPr="00DB7913" w:rsidRDefault="00325269" w:rsidP="00B8578D">
            <w:pPr>
              <w:rPr>
                <w:b/>
                <w:bCs/>
                <w:color w:val="000000"/>
              </w:rPr>
            </w:pPr>
          </w:p>
        </w:tc>
      </w:tr>
      <w:tr w:rsidR="00325269" w:rsidRPr="00DB7913" w:rsidTr="00B8578D">
        <w:trPr>
          <w:trHeight w:val="855"/>
        </w:trPr>
        <w:tc>
          <w:tcPr>
            <w:tcW w:w="9923" w:type="dxa"/>
            <w:tcBorders>
              <w:top w:val="nil"/>
              <w:left w:val="nil"/>
              <w:bottom w:val="single" w:sz="4" w:space="0" w:color="auto"/>
              <w:right w:val="nil"/>
            </w:tcBorders>
            <w:shd w:val="clear" w:color="auto" w:fill="auto"/>
            <w:hideMark/>
          </w:tcPr>
          <w:p w:rsidR="00325269" w:rsidRPr="00DB7913" w:rsidRDefault="00325269" w:rsidP="00B8578D">
            <w:pPr>
              <w:rPr>
                <w:color w:val="000000"/>
              </w:rPr>
            </w:pPr>
            <w:r w:rsidRPr="00DB7913">
              <w:rPr>
                <w:color w:val="000000"/>
              </w:rPr>
              <w:t xml:space="preserve">1) </w:t>
            </w:r>
            <w:r>
              <w:rPr>
                <w:color w:val="000000"/>
              </w:rPr>
              <w:t>Н</w:t>
            </w:r>
            <w:r w:rsidRPr="00DB7913">
              <w:rPr>
                <w:color w:val="000000"/>
              </w:rPr>
              <w:t xml:space="preserve">азвать </w:t>
            </w:r>
            <w:r>
              <w:rPr>
                <w:color w:val="000000"/>
              </w:rPr>
              <w:t>основные виды доходов домохозяйств в РФ</w:t>
            </w:r>
            <w:r w:rsidRPr="00DB7913">
              <w:rPr>
                <w:color w:val="000000"/>
              </w:rPr>
              <w:t>.</w:t>
            </w:r>
          </w:p>
        </w:tc>
      </w:tr>
      <w:tr w:rsidR="00325269" w:rsidRPr="00DB7913" w:rsidTr="00B8578D">
        <w:trPr>
          <w:trHeight w:val="779"/>
        </w:trPr>
        <w:tc>
          <w:tcPr>
            <w:tcW w:w="9923" w:type="dxa"/>
            <w:tcBorders>
              <w:top w:val="single" w:sz="4" w:space="0" w:color="auto"/>
              <w:left w:val="nil"/>
              <w:bottom w:val="single" w:sz="4" w:space="0" w:color="auto"/>
              <w:right w:val="nil"/>
            </w:tcBorders>
            <w:shd w:val="clear" w:color="auto" w:fill="auto"/>
            <w:vAlign w:val="center"/>
            <w:hideMark/>
          </w:tcPr>
          <w:p w:rsidR="00325269" w:rsidRPr="00DB7913" w:rsidRDefault="00325269" w:rsidP="00B8578D">
            <w:pPr>
              <w:rPr>
                <w:color w:val="000000"/>
              </w:rPr>
            </w:pPr>
            <w:r w:rsidRPr="00DB7913">
              <w:rPr>
                <w:color w:val="000000"/>
              </w:rPr>
              <w:t>2)</w:t>
            </w:r>
            <w:r>
              <w:rPr>
                <w:color w:val="000000"/>
              </w:rPr>
              <w:t xml:space="preserve"> Как менялась их динамика за приведенный период</w:t>
            </w:r>
            <w:r w:rsidRPr="00DB7913">
              <w:rPr>
                <w:color w:val="000000"/>
              </w:rPr>
              <w:t>?</w:t>
            </w:r>
          </w:p>
        </w:tc>
      </w:tr>
      <w:tr w:rsidR="00325269" w:rsidRPr="00DB7913" w:rsidTr="00B8578D">
        <w:trPr>
          <w:trHeight w:val="540"/>
        </w:trPr>
        <w:tc>
          <w:tcPr>
            <w:tcW w:w="9923" w:type="dxa"/>
            <w:tcBorders>
              <w:top w:val="nil"/>
              <w:left w:val="nil"/>
              <w:bottom w:val="single" w:sz="4" w:space="0" w:color="auto"/>
              <w:right w:val="nil"/>
            </w:tcBorders>
            <w:shd w:val="clear" w:color="auto" w:fill="auto"/>
            <w:hideMark/>
          </w:tcPr>
          <w:p w:rsidR="00325269" w:rsidRPr="00DB7913" w:rsidRDefault="00325269" w:rsidP="00B8578D">
            <w:pPr>
              <w:jc w:val="center"/>
              <w:rPr>
                <w:color w:val="000000"/>
              </w:rPr>
            </w:pPr>
            <w:r w:rsidRPr="00DB7913">
              <w:rPr>
                <w:color w:val="000000"/>
              </w:rPr>
              <w:lastRenderedPageBreak/>
              <w:t> </w:t>
            </w:r>
          </w:p>
        </w:tc>
      </w:tr>
      <w:tr w:rsidR="00325269" w:rsidRPr="00DB7913" w:rsidTr="00B8578D">
        <w:trPr>
          <w:trHeight w:val="1005"/>
        </w:trPr>
        <w:tc>
          <w:tcPr>
            <w:tcW w:w="9923" w:type="dxa"/>
            <w:tcBorders>
              <w:top w:val="single" w:sz="4" w:space="0" w:color="auto"/>
              <w:left w:val="nil"/>
              <w:bottom w:val="single" w:sz="4" w:space="0" w:color="auto"/>
              <w:right w:val="nil"/>
            </w:tcBorders>
            <w:shd w:val="clear" w:color="auto" w:fill="auto"/>
            <w:vAlign w:val="center"/>
            <w:hideMark/>
          </w:tcPr>
          <w:p w:rsidR="00325269" w:rsidRPr="00DB7913" w:rsidRDefault="00325269" w:rsidP="00B8578D">
            <w:pPr>
              <w:rPr>
                <w:color w:val="000000"/>
              </w:rPr>
            </w:pPr>
            <w:r>
              <w:rPr>
                <w:color w:val="000000"/>
              </w:rPr>
              <w:t>3</w:t>
            </w:r>
            <w:r w:rsidRPr="00DB7913">
              <w:rPr>
                <w:color w:val="000000"/>
              </w:rPr>
              <w:t xml:space="preserve">) </w:t>
            </w:r>
            <w:r>
              <w:rPr>
                <w:color w:val="000000"/>
              </w:rPr>
              <w:t>Н</w:t>
            </w:r>
            <w:r w:rsidRPr="00DB7913">
              <w:rPr>
                <w:color w:val="000000"/>
              </w:rPr>
              <w:t xml:space="preserve">азвать </w:t>
            </w:r>
            <w:r>
              <w:rPr>
                <w:color w:val="000000"/>
              </w:rPr>
              <w:t>основные виды расходов домохозяйств в РФ</w:t>
            </w:r>
            <w:r w:rsidRPr="00DB7913">
              <w:rPr>
                <w:color w:val="000000"/>
              </w:rPr>
              <w:t>.</w:t>
            </w:r>
          </w:p>
        </w:tc>
      </w:tr>
      <w:tr w:rsidR="00325269" w:rsidRPr="00DB7913" w:rsidTr="00B8578D">
        <w:trPr>
          <w:trHeight w:val="1290"/>
        </w:trPr>
        <w:tc>
          <w:tcPr>
            <w:tcW w:w="9923" w:type="dxa"/>
            <w:tcBorders>
              <w:top w:val="single" w:sz="4" w:space="0" w:color="auto"/>
              <w:left w:val="nil"/>
              <w:bottom w:val="single" w:sz="4" w:space="0" w:color="auto"/>
              <w:right w:val="nil"/>
            </w:tcBorders>
            <w:shd w:val="clear" w:color="auto" w:fill="auto"/>
            <w:vAlign w:val="center"/>
            <w:hideMark/>
          </w:tcPr>
          <w:p w:rsidR="00325269" w:rsidRPr="00DB7913" w:rsidRDefault="00325269" w:rsidP="00B8578D">
            <w:pPr>
              <w:rPr>
                <w:color w:val="000000"/>
              </w:rPr>
            </w:pPr>
            <w:r w:rsidRPr="00DB7913">
              <w:rPr>
                <w:color w:val="000000"/>
              </w:rPr>
              <w:t xml:space="preserve">4) </w:t>
            </w:r>
            <w:r w:rsidRPr="0077244D">
              <w:rPr>
                <w:color w:val="000000"/>
              </w:rPr>
              <w:t xml:space="preserve">Как менялась динамика </w:t>
            </w:r>
            <w:r>
              <w:rPr>
                <w:color w:val="000000"/>
              </w:rPr>
              <w:t xml:space="preserve">расходов домохозяйств </w:t>
            </w:r>
            <w:r w:rsidRPr="0077244D">
              <w:rPr>
                <w:color w:val="000000"/>
              </w:rPr>
              <w:t>за приведенный период?</w:t>
            </w:r>
          </w:p>
        </w:tc>
      </w:tr>
      <w:tr w:rsidR="00325269" w:rsidRPr="00DB7913" w:rsidTr="00B8578D">
        <w:trPr>
          <w:trHeight w:val="1305"/>
        </w:trPr>
        <w:tc>
          <w:tcPr>
            <w:tcW w:w="9923" w:type="dxa"/>
            <w:tcBorders>
              <w:top w:val="single" w:sz="4" w:space="0" w:color="auto"/>
              <w:left w:val="nil"/>
              <w:bottom w:val="single" w:sz="4" w:space="0" w:color="auto"/>
              <w:right w:val="nil"/>
            </w:tcBorders>
            <w:shd w:val="clear" w:color="auto" w:fill="auto"/>
            <w:vAlign w:val="center"/>
            <w:hideMark/>
          </w:tcPr>
          <w:p w:rsidR="00325269" w:rsidRPr="00DB7913" w:rsidRDefault="00325269" w:rsidP="00B8578D">
            <w:pPr>
              <w:rPr>
                <w:color w:val="000000"/>
              </w:rPr>
            </w:pPr>
            <w:r w:rsidRPr="00DB7913">
              <w:rPr>
                <w:color w:val="000000"/>
              </w:rPr>
              <w:t xml:space="preserve">5) </w:t>
            </w:r>
            <w:r>
              <w:rPr>
                <w:color w:val="000000"/>
              </w:rPr>
              <w:t>Какие из приведенных данных в наибольшей степени воздействует на ВВП РФ</w:t>
            </w:r>
            <w:r w:rsidRPr="00DB7913">
              <w:rPr>
                <w:color w:val="000000"/>
              </w:rPr>
              <w:t>?</w:t>
            </w:r>
          </w:p>
        </w:tc>
      </w:tr>
    </w:tbl>
    <w:p w:rsidR="00325269" w:rsidRDefault="00325269" w:rsidP="00325269">
      <w:pPr>
        <w:jc w:val="center"/>
        <w:rPr>
          <w:b/>
          <w:sz w:val="22"/>
        </w:rPr>
      </w:pPr>
    </w:p>
    <w:p w:rsidR="00325269" w:rsidRDefault="00325269" w:rsidP="00325269">
      <w:pPr>
        <w:jc w:val="center"/>
        <w:rPr>
          <w:b/>
          <w:sz w:val="22"/>
        </w:rPr>
      </w:pPr>
    </w:p>
    <w:p w:rsidR="00325269" w:rsidRPr="004F2C22" w:rsidRDefault="00325269" w:rsidP="00325269">
      <w:pPr>
        <w:jc w:val="center"/>
        <w:rPr>
          <w:b/>
          <w:sz w:val="22"/>
        </w:rPr>
      </w:pPr>
    </w:p>
    <w:p w:rsidR="00325269" w:rsidRDefault="00325269" w:rsidP="00325269">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раздаточного материала.</w:t>
      </w:r>
    </w:p>
    <w:p w:rsidR="00325269" w:rsidRDefault="00325269" w:rsidP="0032526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Правильно и развернуто ответил на вопрос;</w:t>
            </w:r>
          </w:p>
          <w:p w:rsidR="00325269" w:rsidRPr="00B32E4E" w:rsidRDefault="00325269" w:rsidP="00B8578D">
            <w:pPr>
              <w:rPr>
                <w:rFonts w:eastAsiaTheme="minorEastAsia"/>
              </w:rPr>
            </w:pPr>
            <w:r w:rsidRPr="00B32E4E">
              <w:rPr>
                <w:rFonts w:eastAsiaTheme="minorEastAsia"/>
              </w:rPr>
              <w:t>Использовал терминологию по дисциплине;</w:t>
            </w:r>
          </w:p>
          <w:p w:rsidR="00325269" w:rsidRPr="00B32E4E" w:rsidRDefault="00325269" w:rsidP="00B8578D">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25269" w:rsidRPr="00B32E4E" w:rsidRDefault="00325269" w:rsidP="00B8578D">
            <w:pPr>
              <w:rPr>
                <w:rFonts w:eastAsiaTheme="minorEastAsia"/>
              </w:rPr>
            </w:pPr>
            <w:r w:rsidRPr="00B32E4E">
              <w:rPr>
                <w:rFonts w:eastAsiaTheme="minorEastAsia"/>
              </w:rPr>
              <w:t>Высказал свою точку зрения;</w:t>
            </w:r>
          </w:p>
          <w:p w:rsidR="00325269" w:rsidRPr="00B32E4E" w:rsidRDefault="00325269" w:rsidP="00B8578D">
            <w:pPr>
              <w:rPr>
                <w:rFonts w:eastAsiaTheme="minorEastAsia"/>
              </w:rPr>
            </w:pPr>
            <w:r w:rsidRPr="00B32E4E">
              <w:rPr>
                <w:rFonts w:eastAsiaTheme="minorEastAsia"/>
              </w:rPr>
              <w:t xml:space="preserve">Продемонстрировал знание </w:t>
            </w:r>
          </w:p>
        </w:tc>
      </w:tr>
      <w:tr w:rsidR="00325269" w:rsidRPr="00B32E4E" w:rsidTr="00B8578D">
        <w:tc>
          <w:tcPr>
            <w:tcW w:w="2660" w:type="dxa"/>
            <w:tcBorders>
              <w:top w:val="single" w:sz="4" w:space="0" w:color="000000"/>
              <w:left w:val="single" w:sz="4" w:space="0" w:color="000000"/>
              <w:bottom w:val="single" w:sz="4" w:space="0" w:color="000000"/>
              <w:right w:val="single" w:sz="4" w:space="0" w:color="000000"/>
            </w:tcBorders>
          </w:tcPr>
          <w:p w:rsidR="00325269" w:rsidRPr="00B32E4E" w:rsidRDefault="00325269" w:rsidP="00B8578D">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25269" w:rsidRPr="00B32E4E" w:rsidRDefault="00325269" w:rsidP="00B8578D">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25269" w:rsidRPr="00B32E4E" w:rsidRDefault="00325269" w:rsidP="00B8578D">
            <w:pPr>
              <w:rPr>
                <w:rFonts w:eastAsiaTheme="minorEastAsia"/>
              </w:rPr>
            </w:pPr>
            <w:r w:rsidRPr="00B32E4E">
              <w:rPr>
                <w:rFonts w:eastAsiaTheme="minorEastAsia"/>
              </w:rPr>
              <w:t>Не высказал свою точку зрения</w:t>
            </w:r>
          </w:p>
        </w:tc>
      </w:tr>
    </w:tbl>
    <w:p w:rsidR="00325269" w:rsidRDefault="00325269" w:rsidP="00325269">
      <w:pPr>
        <w:pStyle w:val="21"/>
        <w:spacing w:after="0" w:line="240" w:lineRule="auto"/>
        <w:jc w:val="center"/>
        <w:rPr>
          <w:b/>
          <w:sz w:val="24"/>
        </w:rPr>
      </w:pPr>
    </w:p>
    <w:bookmarkEnd w:id="8"/>
    <w:p w:rsidR="00325269" w:rsidRDefault="00325269" w:rsidP="00325269">
      <w:pPr>
        <w:tabs>
          <w:tab w:val="left" w:pos="9360"/>
        </w:tabs>
        <w:spacing w:line="360" w:lineRule="auto"/>
        <w:ind w:right="-5"/>
        <w:jc w:val="center"/>
        <w:rPr>
          <w:b/>
        </w:rPr>
      </w:pPr>
    </w:p>
    <w:p w:rsidR="00325269" w:rsidRDefault="00325269" w:rsidP="00325269">
      <w:pPr>
        <w:tabs>
          <w:tab w:val="left" w:pos="9360"/>
        </w:tabs>
        <w:spacing w:line="360" w:lineRule="auto"/>
        <w:ind w:right="-5"/>
        <w:jc w:val="center"/>
        <w:rPr>
          <w:b/>
        </w:rPr>
        <w:sectPr w:rsidR="00325269" w:rsidSect="00B8578D">
          <w:pgSz w:w="11906" w:h="16838"/>
          <w:pgMar w:top="510" w:right="720" w:bottom="720" w:left="1276" w:header="709" w:footer="709" w:gutter="0"/>
          <w:cols w:space="708"/>
          <w:docGrid w:linePitch="360"/>
        </w:sectPr>
      </w:pPr>
    </w:p>
    <w:p w:rsidR="00325269" w:rsidRPr="008C3C4D" w:rsidRDefault="00325269" w:rsidP="00325269">
      <w:pPr>
        <w:rPr>
          <w:szCs w:val="28"/>
        </w:rPr>
      </w:pPr>
    </w:p>
    <w:p w:rsidR="00325269" w:rsidRDefault="00325269" w:rsidP="00325269">
      <w:pPr>
        <w:jc w:val="center"/>
      </w:pPr>
      <w:r>
        <w:t xml:space="preserve">ФЕДЕРАЛЬНОЕ ГОСУДАРСТВЕННОЕ БЮДЖЕТНОЕ ОБРАЗОВАТЕЛЬНОЕ УЧРЕЖДЕНИЕ ВЫСШЕГО ОБРАЗОВАНИЯ </w:t>
      </w:r>
      <w:r w:rsidRPr="008C3C4D">
        <w:t>«ДИПЛОМАТИЧЕСКАЯ АКАДЕМИЯ МИНИСТЕРСТВА ИНОСТРАННЫХ ДЕЛ РОССИЙСКОЙ ФЕДЕРАЦИИ»</w:t>
      </w:r>
    </w:p>
    <w:p w:rsidR="00325269" w:rsidRDefault="00325269" w:rsidP="00325269">
      <w:pPr>
        <w:jc w:val="center"/>
      </w:pPr>
    </w:p>
    <w:p w:rsidR="00325269" w:rsidRDefault="00325269" w:rsidP="00325269">
      <w:pPr>
        <w:tabs>
          <w:tab w:val="left" w:pos="9360"/>
        </w:tabs>
        <w:spacing w:line="360" w:lineRule="auto"/>
        <w:ind w:right="-5"/>
        <w:jc w:val="center"/>
        <w:rPr>
          <w:b/>
        </w:rPr>
      </w:pPr>
      <w:r>
        <w:rPr>
          <w:b/>
        </w:rPr>
        <w:t xml:space="preserve">ПРИМЕР </w:t>
      </w:r>
      <w:r w:rsidRPr="008C3C4D">
        <w:rPr>
          <w:b/>
        </w:rPr>
        <w:t>ТЕСТОВЫХ ЗАДАНИЙ</w:t>
      </w:r>
      <w:r>
        <w:rPr>
          <w:b/>
        </w:rPr>
        <w:t xml:space="preserve"> </w:t>
      </w:r>
    </w:p>
    <w:p w:rsidR="00325269" w:rsidRPr="008C3C4D" w:rsidRDefault="00325269" w:rsidP="00325269">
      <w:pPr>
        <w:tabs>
          <w:tab w:val="left" w:pos="9360"/>
        </w:tabs>
        <w:spacing w:line="360" w:lineRule="auto"/>
        <w:ind w:right="-5"/>
        <w:jc w:val="center"/>
        <w:rPr>
          <w:b/>
        </w:rPr>
      </w:pPr>
      <w:r>
        <w:rPr>
          <w:b/>
        </w:rPr>
        <w:t>ДЛЯ ПРОВЕДЕНИЯ РУБЕЖНОГО КОНТРОЛЯ №1 и №2.</w:t>
      </w:r>
    </w:p>
    <w:p w:rsidR="00325269" w:rsidRPr="008C3C4D" w:rsidRDefault="00325269" w:rsidP="00325269">
      <w:pPr>
        <w:jc w:val="center"/>
      </w:pPr>
    </w:p>
    <w:p w:rsidR="00325269" w:rsidRPr="008C3C4D" w:rsidRDefault="00325269" w:rsidP="00325269">
      <w:pPr>
        <w:rPr>
          <w:b/>
          <w:bCs/>
        </w:rPr>
      </w:pPr>
    </w:p>
    <w:p w:rsidR="00325269" w:rsidRPr="00B43038" w:rsidRDefault="00325269" w:rsidP="00325269">
      <w:r w:rsidRPr="00B43038">
        <w:rPr>
          <w:b/>
          <w:bCs/>
        </w:rPr>
        <w:t>1. Назовите типы хозяйственных систем, базовых в Макроэкономике</w:t>
      </w:r>
    </w:p>
    <w:p w:rsidR="00325269" w:rsidRPr="00B43038" w:rsidRDefault="00325269" w:rsidP="00325269">
      <w:pPr>
        <w:ind w:left="709" w:hanging="425"/>
      </w:pPr>
      <w:r w:rsidRPr="00B43038">
        <w:t>а) первобытнообщинная, рабовладельческая, феодальная, социалистическая, капиталистическая, коммунистическая;</w:t>
      </w:r>
    </w:p>
    <w:p w:rsidR="00325269" w:rsidRPr="00B43038" w:rsidRDefault="00325269" w:rsidP="00325269">
      <w:pPr>
        <w:ind w:left="709" w:hanging="425"/>
      </w:pPr>
      <w:r w:rsidRPr="00B43038">
        <w:t>б) развитая, развивающаяся, переходная;</w:t>
      </w:r>
    </w:p>
    <w:p w:rsidR="00325269" w:rsidRPr="00B43038" w:rsidRDefault="00325269" w:rsidP="00325269">
      <w:pPr>
        <w:ind w:left="709" w:hanging="425"/>
      </w:pPr>
      <w:r w:rsidRPr="00B43038">
        <w:t>в) чистая монополия, монополистическая, олигополия, совершенная;</w:t>
      </w:r>
    </w:p>
    <w:p w:rsidR="00325269" w:rsidRPr="00B43038" w:rsidRDefault="00325269" w:rsidP="00325269">
      <w:pPr>
        <w:ind w:left="709" w:hanging="425"/>
      </w:pPr>
      <w:r w:rsidRPr="00B43038">
        <w:t>г) традиционная, административно-командная, чисто рыночная, смешанная;</w:t>
      </w:r>
    </w:p>
    <w:p w:rsidR="00325269" w:rsidRPr="00B43038" w:rsidRDefault="00325269" w:rsidP="00325269">
      <w:pPr>
        <w:ind w:left="709" w:hanging="425"/>
      </w:pPr>
      <w:r w:rsidRPr="00B43038">
        <w:t>д) простое, суженное, расширенное воспроизводство.</w:t>
      </w:r>
    </w:p>
    <w:p w:rsidR="00325269" w:rsidRPr="00B43038" w:rsidRDefault="00325269" w:rsidP="00325269">
      <w:pPr>
        <w:rPr>
          <w:b/>
          <w:bCs/>
        </w:rPr>
      </w:pPr>
    </w:p>
    <w:p w:rsidR="00325269" w:rsidRPr="00B43038" w:rsidRDefault="00325269" w:rsidP="00325269">
      <w:pPr>
        <w:rPr>
          <w:b/>
          <w:bCs/>
        </w:rPr>
      </w:pPr>
      <w:r w:rsidRPr="00B43038">
        <w:rPr>
          <w:b/>
          <w:bCs/>
        </w:rPr>
        <w:t>2. Кто формирует совокупный спрос в экономике:</w:t>
      </w:r>
    </w:p>
    <w:p w:rsidR="00325269" w:rsidRPr="00B43038" w:rsidRDefault="00325269" w:rsidP="00325269">
      <w:pPr>
        <w:ind w:left="709" w:hanging="425"/>
      </w:pPr>
      <w:r w:rsidRPr="00B43038">
        <w:t>а) домашние хозяйства на потребительские товары и услуги;</w:t>
      </w:r>
    </w:p>
    <w:p w:rsidR="00325269" w:rsidRPr="00B43038" w:rsidRDefault="00325269" w:rsidP="00325269">
      <w:pPr>
        <w:ind w:left="709" w:hanging="425"/>
      </w:pPr>
      <w:r w:rsidRPr="00B43038">
        <w:t>б) предприятия на факторы производства;</w:t>
      </w:r>
    </w:p>
    <w:p w:rsidR="00325269" w:rsidRPr="00B43038" w:rsidRDefault="00325269" w:rsidP="00325269">
      <w:pPr>
        <w:ind w:left="709" w:hanging="425"/>
      </w:pPr>
      <w:r w:rsidRPr="00B43038">
        <w:t>в) государство на товары и услуги, а также на факторы производства;</w:t>
      </w:r>
    </w:p>
    <w:p w:rsidR="00325269" w:rsidRPr="00B43038" w:rsidRDefault="00325269" w:rsidP="00325269">
      <w:pPr>
        <w:ind w:left="709" w:hanging="425"/>
      </w:pPr>
      <w:r w:rsidRPr="00B43038">
        <w:t>г) указанное в пп. а) и б);</w:t>
      </w:r>
    </w:p>
    <w:p w:rsidR="00325269" w:rsidRPr="00B43038" w:rsidRDefault="00325269" w:rsidP="00325269">
      <w:pPr>
        <w:ind w:left="709" w:hanging="425"/>
      </w:pPr>
      <w:r w:rsidRPr="00B43038">
        <w:t xml:space="preserve">д) указанное в пп. а), б), в) </w:t>
      </w:r>
    </w:p>
    <w:p w:rsidR="00325269" w:rsidRPr="00B43038" w:rsidRDefault="00325269" w:rsidP="00325269">
      <w:pPr>
        <w:rPr>
          <w:b/>
          <w:bCs/>
        </w:rPr>
      </w:pPr>
    </w:p>
    <w:p w:rsidR="00325269" w:rsidRPr="00B43038" w:rsidRDefault="00325269" w:rsidP="00325269">
      <w:r w:rsidRPr="00B43038">
        <w:rPr>
          <w:b/>
          <w:bCs/>
        </w:rPr>
        <w:t>3. Какой элемент отсутствует в производственной функции Кобба-Дугласа?</w:t>
      </w:r>
    </w:p>
    <w:p w:rsidR="00325269" w:rsidRPr="00B43038" w:rsidRDefault="00325269" w:rsidP="00325269">
      <w:pPr>
        <w:ind w:left="709" w:hanging="425"/>
      </w:pPr>
      <w:r w:rsidRPr="00B43038">
        <w:t>а) количество вовлеченного труда;</w:t>
      </w:r>
    </w:p>
    <w:p w:rsidR="00325269" w:rsidRPr="00B43038" w:rsidRDefault="00325269" w:rsidP="00325269">
      <w:pPr>
        <w:ind w:left="709" w:hanging="425"/>
      </w:pPr>
      <w:r w:rsidRPr="00B43038">
        <w:t>б) количество используемого капитала;</w:t>
      </w:r>
    </w:p>
    <w:p w:rsidR="00325269" w:rsidRPr="00B43038" w:rsidRDefault="00325269" w:rsidP="00325269">
      <w:pPr>
        <w:ind w:left="709" w:hanging="425"/>
      </w:pPr>
      <w:r w:rsidRPr="00B43038">
        <w:t>в) количество земли для производственной деятельности;</w:t>
      </w:r>
    </w:p>
    <w:p w:rsidR="00325269" w:rsidRPr="00B43038" w:rsidRDefault="00325269" w:rsidP="00325269">
      <w:pPr>
        <w:ind w:left="709" w:hanging="425"/>
      </w:pPr>
      <w:r w:rsidRPr="00B43038">
        <w:t>г) уровень технологий;</w:t>
      </w:r>
    </w:p>
    <w:p w:rsidR="00325269" w:rsidRPr="00B43038" w:rsidRDefault="00325269" w:rsidP="00325269">
      <w:pPr>
        <w:ind w:left="709" w:hanging="425"/>
      </w:pPr>
      <w:r w:rsidRPr="00B43038">
        <w:t>д) используется все вышеназванное.</w:t>
      </w:r>
    </w:p>
    <w:p w:rsidR="00325269" w:rsidRPr="00B43038" w:rsidRDefault="00325269" w:rsidP="00325269">
      <w:pPr>
        <w:rPr>
          <w:b/>
          <w:bCs/>
        </w:rPr>
      </w:pPr>
    </w:p>
    <w:p w:rsidR="00325269" w:rsidRPr="00B43038" w:rsidRDefault="00325269" w:rsidP="00325269">
      <w:pPr>
        <w:rPr>
          <w:b/>
          <w:bCs/>
        </w:rPr>
      </w:pPr>
      <w:r w:rsidRPr="00B43038">
        <w:rPr>
          <w:b/>
          <w:bCs/>
        </w:rPr>
        <w:t xml:space="preserve">4. Какие 2 сектора экономики не участвуют в производстве рыночной продукции?  </w:t>
      </w:r>
    </w:p>
    <w:p w:rsidR="00325269" w:rsidRPr="00B43038" w:rsidRDefault="00325269" w:rsidP="00325269">
      <w:pPr>
        <w:ind w:left="709" w:hanging="425"/>
      </w:pPr>
      <w:r w:rsidRPr="00B43038">
        <w:t>а) домашние хозяйства и финансовые организации;</w:t>
      </w:r>
    </w:p>
    <w:p w:rsidR="00325269" w:rsidRPr="00B43038" w:rsidRDefault="00325269" w:rsidP="00325269">
      <w:pPr>
        <w:ind w:left="709" w:hanging="425"/>
      </w:pPr>
      <w:r w:rsidRPr="00B43038">
        <w:t>б) государство и нефинансовые коммерческие организации;</w:t>
      </w:r>
    </w:p>
    <w:p w:rsidR="00325269" w:rsidRPr="00B43038" w:rsidRDefault="00325269" w:rsidP="00325269">
      <w:pPr>
        <w:ind w:left="709" w:hanging="425"/>
      </w:pPr>
      <w:r w:rsidRPr="00B43038">
        <w:t>в) некоммерческие организации и домашние хозяйства;</w:t>
      </w:r>
    </w:p>
    <w:p w:rsidR="00325269" w:rsidRPr="00B43038" w:rsidRDefault="00325269" w:rsidP="00325269">
      <w:pPr>
        <w:ind w:left="709" w:hanging="425"/>
      </w:pPr>
      <w:r w:rsidRPr="00B43038">
        <w:t>г) остальной мир и государство;</w:t>
      </w:r>
    </w:p>
    <w:p w:rsidR="00325269" w:rsidRPr="00B43038" w:rsidRDefault="00325269" w:rsidP="00325269">
      <w:pPr>
        <w:ind w:left="709" w:hanging="425"/>
      </w:pPr>
      <w:r w:rsidRPr="00B43038">
        <w:t xml:space="preserve">д) государство и некоммерческие организации. </w:t>
      </w:r>
    </w:p>
    <w:p w:rsidR="00325269" w:rsidRPr="00B43038" w:rsidRDefault="00325269" w:rsidP="00325269">
      <w:r w:rsidRPr="00B43038">
        <w:rPr>
          <w:b/>
          <w:bCs/>
        </w:rPr>
        <w:t>5. На фазе кризиса экономического цикла в рыночной экономике основные макроэкономические показатели (ВВП, уровень заработных плат, уровень занятости, инвестиции, цены, процентные ставки) изменяются следующим образом:</w:t>
      </w:r>
    </w:p>
    <w:p w:rsidR="00325269" w:rsidRPr="00B43038" w:rsidRDefault="00325269" w:rsidP="00325269">
      <w:pPr>
        <w:ind w:left="709" w:hanging="425"/>
      </w:pPr>
      <w:r w:rsidRPr="00B43038">
        <w:t>а) падение всех перечисленных макроэкономических показателей;</w:t>
      </w:r>
    </w:p>
    <w:p w:rsidR="00325269" w:rsidRPr="00B43038" w:rsidRDefault="00325269" w:rsidP="00325269">
      <w:pPr>
        <w:ind w:left="709" w:hanging="425"/>
      </w:pPr>
      <w:r w:rsidRPr="00B43038">
        <w:t>б) падение всех перечисленных макроэкономических показателей, за исключением цен;</w:t>
      </w:r>
    </w:p>
    <w:p w:rsidR="00325269" w:rsidRPr="00B43038" w:rsidRDefault="00325269" w:rsidP="00325269">
      <w:pPr>
        <w:ind w:left="709" w:hanging="425"/>
      </w:pPr>
      <w:r w:rsidRPr="00B43038">
        <w:t>в) падение всех перечисленных макроэкономических показателей, за исключением процентных ставок;</w:t>
      </w:r>
    </w:p>
    <w:p w:rsidR="00325269" w:rsidRPr="00B43038" w:rsidRDefault="00325269" w:rsidP="00325269">
      <w:pPr>
        <w:ind w:left="709" w:hanging="425"/>
      </w:pPr>
      <w:r w:rsidRPr="00B43038">
        <w:t>г) падение всех перечисленных макроэкономических показателей, за исключением цен и процентных ставок.</w:t>
      </w:r>
    </w:p>
    <w:p w:rsidR="00325269" w:rsidRPr="00B43038" w:rsidRDefault="00325269" w:rsidP="00325269">
      <w:pPr>
        <w:ind w:left="709" w:hanging="425"/>
      </w:pPr>
      <w:r w:rsidRPr="00B43038">
        <w:t>д) все показатели растут</w:t>
      </w:r>
    </w:p>
    <w:p w:rsidR="00325269" w:rsidRPr="00B43038" w:rsidRDefault="00325269" w:rsidP="00325269">
      <w:pPr>
        <w:rPr>
          <w:b/>
          <w:bCs/>
        </w:rPr>
      </w:pPr>
    </w:p>
    <w:p w:rsidR="00325269" w:rsidRPr="00B43038" w:rsidRDefault="00325269" w:rsidP="00325269">
      <w:pPr>
        <w:rPr>
          <w:b/>
          <w:bCs/>
        </w:rPr>
      </w:pPr>
      <w:r w:rsidRPr="00B43038">
        <w:rPr>
          <w:b/>
          <w:bCs/>
        </w:rPr>
        <w:t>6. Назовите статистические сложности измерения экономического роста в стране?</w:t>
      </w:r>
    </w:p>
    <w:p w:rsidR="00325269" w:rsidRPr="00B43038" w:rsidRDefault="00325269" w:rsidP="00325269">
      <w:pPr>
        <w:numPr>
          <w:ilvl w:val="0"/>
          <w:numId w:val="23"/>
        </w:numPr>
        <w:ind w:left="709" w:hanging="425"/>
        <w:rPr>
          <w:bCs/>
        </w:rPr>
      </w:pPr>
      <w:r w:rsidRPr="00B43038">
        <w:rPr>
          <w:bCs/>
        </w:rPr>
        <w:t>Меняется состав и количество экономически активного населения</w:t>
      </w:r>
    </w:p>
    <w:p w:rsidR="00325269" w:rsidRPr="00B43038" w:rsidRDefault="00325269" w:rsidP="00325269">
      <w:pPr>
        <w:numPr>
          <w:ilvl w:val="0"/>
          <w:numId w:val="23"/>
        </w:numPr>
        <w:ind w:left="709" w:hanging="425"/>
        <w:rPr>
          <w:bCs/>
        </w:rPr>
      </w:pPr>
      <w:r w:rsidRPr="00B43038">
        <w:rPr>
          <w:bCs/>
        </w:rPr>
        <w:t>По сравнению с предыдущим периодом меняется ассортимент производимой продукции и цены</w:t>
      </w:r>
    </w:p>
    <w:p w:rsidR="00325269" w:rsidRPr="00B43038" w:rsidRDefault="00325269" w:rsidP="00325269">
      <w:pPr>
        <w:numPr>
          <w:ilvl w:val="0"/>
          <w:numId w:val="23"/>
        </w:numPr>
        <w:ind w:left="709" w:hanging="425"/>
        <w:rPr>
          <w:bCs/>
        </w:rPr>
      </w:pPr>
      <w:r w:rsidRPr="00B43038">
        <w:rPr>
          <w:bCs/>
        </w:rPr>
        <w:t>Не совпадают производственные циклы на разных предприятиях</w:t>
      </w:r>
    </w:p>
    <w:p w:rsidR="00325269" w:rsidRPr="00B43038" w:rsidRDefault="00325269" w:rsidP="00325269">
      <w:pPr>
        <w:numPr>
          <w:ilvl w:val="0"/>
          <w:numId w:val="23"/>
        </w:numPr>
        <w:ind w:left="709" w:hanging="425"/>
        <w:rPr>
          <w:bCs/>
        </w:rPr>
      </w:pPr>
      <w:r w:rsidRPr="00B43038">
        <w:rPr>
          <w:bCs/>
        </w:rPr>
        <w:t>Из-за банкротства отдельных предприятий и банков</w:t>
      </w:r>
    </w:p>
    <w:p w:rsidR="00325269" w:rsidRPr="00B43038" w:rsidRDefault="00325269" w:rsidP="00325269">
      <w:pPr>
        <w:numPr>
          <w:ilvl w:val="0"/>
          <w:numId w:val="23"/>
        </w:numPr>
        <w:ind w:left="709" w:hanging="425"/>
        <w:rPr>
          <w:bCs/>
        </w:rPr>
      </w:pPr>
      <w:r w:rsidRPr="00B43038">
        <w:rPr>
          <w:bCs/>
        </w:rPr>
        <w:lastRenderedPageBreak/>
        <w:t>Часть продукции производится на государственных предприятиях</w:t>
      </w:r>
    </w:p>
    <w:p w:rsidR="00325269" w:rsidRPr="00B43038" w:rsidRDefault="00325269" w:rsidP="00325269">
      <w:pPr>
        <w:rPr>
          <w:b/>
          <w:bCs/>
        </w:rPr>
      </w:pPr>
    </w:p>
    <w:p w:rsidR="00325269" w:rsidRPr="00B43038" w:rsidRDefault="00325269" w:rsidP="00325269">
      <w:pPr>
        <w:rPr>
          <w:b/>
          <w:bCs/>
        </w:rPr>
      </w:pPr>
      <w:r w:rsidRPr="00B43038">
        <w:rPr>
          <w:b/>
          <w:bCs/>
        </w:rPr>
        <w:t>7. Какова причина неинфляционного роста цен?</w:t>
      </w:r>
    </w:p>
    <w:p w:rsidR="00325269" w:rsidRPr="00B43038" w:rsidRDefault="00325269" w:rsidP="00325269">
      <w:pPr>
        <w:numPr>
          <w:ilvl w:val="0"/>
          <w:numId w:val="22"/>
        </w:numPr>
        <w:ind w:left="709" w:hanging="425"/>
        <w:rPr>
          <w:bCs/>
        </w:rPr>
      </w:pPr>
      <w:r w:rsidRPr="00B43038">
        <w:rPr>
          <w:bCs/>
        </w:rPr>
        <w:t>монополизм</w:t>
      </w:r>
    </w:p>
    <w:p w:rsidR="00325269" w:rsidRPr="00B43038" w:rsidRDefault="00325269" w:rsidP="00325269">
      <w:pPr>
        <w:numPr>
          <w:ilvl w:val="0"/>
          <w:numId w:val="22"/>
        </w:numPr>
        <w:ind w:left="709" w:hanging="425"/>
        <w:rPr>
          <w:bCs/>
        </w:rPr>
      </w:pPr>
      <w:r w:rsidRPr="00B43038">
        <w:rPr>
          <w:bCs/>
        </w:rPr>
        <w:t>дефицит государственных финансов</w:t>
      </w:r>
    </w:p>
    <w:p w:rsidR="00325269" w:rsidRPr="00B43038" w:rsidRDefault="00325269" w:rsidP="00325269">
      <w:pPr>
        <w:numPr>
          <w:ilvl w:val="0"/>
          <w:numId w:val="22"/>
        </w:numPr>
        <w:ind w:left="709" w:hanging="425"/>
        <w:rPr>
          <w:bCs/>
        </w:rPr>
      </w:pPr>
      <w:r w:rsidRPr="00B43038">
        <w:rPr>
          <w:bCs/>
        </w:rPr>
        <w:t>научно-технический прогресс</w:t>
      </w:r>
    </w:p>
    <w:p w:rsidR="00325269" w:rsidRPr="00B43038" w:rsidRDefault="00325269" w:rsidP="00325269">
      <w:pPr>
        <w:numPr>
          <w:ilvl w:val="0"/>
          <w:numId w:val="22"/>
        </w:numPr>
        <w:ind w:left="709" w:hanging="425"/>
        <w:rPr>
          <w:bCs/>
        </w:rPr>
      </w:pPr>
      <w:r w:rsidRPr="00B43038">
        <w:rPr>
          <w:bCs/>
        </w:rPr>
        <w:t>дисбалансы во внешнеэкономической деятельности (избыточный приток иностранной валюты)</w:t>
      </w:r>
    </w:p>
    <w:p w:rsidR="00325269" w:rsidRPr="00B43038" w:rsidRDefault="00325269" w:rsidP="00325269">
      <w:pPr>
        <w:numPr>
          <w:ilvl w:val="0"/>
          <w:numId w:val="22"/>
        </w:numPr>
        <w:ind w:left="709" w:hanging="425"/>
        <w:rPr>
          <w:bCs/>
        </w:rPr>
      </w:pPr>
      <w:r w:rsidRPr="00B43038">
        <w:rPr>
          <w:bCs/>
        </w:rPr>
        <w:t>требования профсоюзов</w:t>
      </w:r>
    </w:p>
    <w:p w:rsidR="00325269" w:rsidRPr="00B43038" w:rsidRDefault="00325269" w:rsidP="00325269">
      <w:pPr>
        <w:rPr>
          <w:b/>
          <w:bCs/>
        </w:rPr>
      </w:pPr>
    </w:p>
    <w:p w:rsidR="00325269" w:rsidRPr="00B43038" w:rsidRDefault="00325269" w:rsidP="00325269">
      <w:pPr>
        <w:rPr>
          <w:b/>
          <w:bCs/>
        </w:rPr>
      </w:pPr>
      <w:r w:rsidRPr="00B43038">
        <w:rPr>
          <w:b/>
          <w:bCs/>
        </w:rPr>
        <w:t xml:space="preserve">8. Если 20% опрошенных менеджеров укажут на негативные изменения, а 30% на позитивные, чему будет равен </w:t>
      </w:r>
      <w:r w:rsidRPr="00B43038">
        <w:rPr>
          <w:b/>
          <w:bCs/>
          <w:lang w:val="en-US"/>
        </w:rPr>
        <w:t>PMI</w:t>
      </w:r>
      <w:r w:rsidRPr="00B43038">
        <w:rPr>
          <w:b/>
          <w:bCs/>
        </w:rPr>
        <w:t>?</w:t>
      </w:r>
    </w:p>
    <w:p w:rsidR="00325269" w:rsidRPr="00B43038" w:rsidRDefault="00325269" w:rsidP="00325269">
      <w:pPr>
        <w:ind w:left="709" w:hanging="425"/>
        <w:rPr>
          <w:bCs/>
        </w:rPr>
      </w:pPr>
      <w:r w:rsidRPr="00B43038">
        <w:rPr>
          <w:bCs/>
        </w:rPr>
        <w:t>а) 0</w:t>
      </w:r>
    </w:p>
    <w:p w:rsidR="00325269" w:rsidRPr="00B43038" w:rsidRDefault="00325269" w:rsidP="00325269">
      <w:pPr>
        <w:ind w:left="709" w:hanging="425"/>
        <w:rPr>
          <w:bCs/>
        </w:rPr>
      </w:pPr>
      <w:r w:rsidRPr="00B43038">
        <w:rPr>
          <w:bCs/>
        </w:rPr>
        <w:t>б) 100</w:t>
      </w:r>
    </w:p>
    <w:p w:rsidR="00325269" w:rsidRPr="00B43038" w:rsidRDefault="00325269" w:rsidP="00325269">
      <w:pPr>
        <w:ind w:left="709" w:hanging="425"/>
        <w:rPr>
          <w:bCs/>
        </w:rPr>
      </w:pPr>
      <w:r w:rsidRPr="00B43038">
        <w:rPr>
          <w:bCs/>
        </w:rPr>
        <w:t>в) 45,5</w:t>
      </w:r>
    </w:p>
    <w:p w:rsidR="00325269" w:rsidRPr="00B43038" w:rsidRDefault="00325269" w:rsidP="00325269">
      <w:pPr>
        <w:ind w:left="709" w:hanging="425"/>
        <w:rPr>
          <w:bCs/>
        </w:rPr>
      </w:pPr>
      <w:r w:rsidRPr="00B43038">
        <w:rPr>
          <w:bCs/>
        </w:rPr>
        <w:t>г) 55</w:t>
      </w:r>
    </w:p>
    <w:p w:rsidR="00325269" w:rsidRPr="00B43038" w:rsidRDefault="00325269" w:rsidP="00325269">
      <w:pPr>
        <w:ind w:left="709" w:hanging="425"/>
        <w:rPr>
          <w:bCs/>
        </w:rPr>
      </w:pPr>
      <w:r w:rsidRPr="00B43038">
        <w:rPr>
          <w:bCs/>
        </w:rPr>
        <w:t xml:space="preserve">д) 50 </w:t>
      </w:r>
    </w:p>
    <w:p w:rsidR="00325269" w:rsidRPr="00B43038" w:rsidRDefault="00325269" w:rsidP="00325269">
      <w:pPr>
        <w:rPr>
          <w:b/>
          <w:bCs/>
        </w:rPr>
      </w:pPr>
    </w:p>
    <w:p w:rsidR="00325269" w:rsidRPr="00B43038" w:rsidRDefault="00325269" w:rsidP="00325269">
      <w:pPr>
        <w:rPr>
          <w:b/>
          <w:bCs/>
        </w:rPr>
      </w:pPr>
      <w:r w:rsidRPr="00B43038">
        <w:rPr>
          <w:b/>
          <w:bCs/>
        </w:rPr>
        <w:t>9. Какое определение наиболее точно описывает инфляцию?</w:t>
      </w:r>
    </w:p>
    <w:p w:rsidR="00325269" w:rsidRPr="00B43038" w:rsidRDefault="00325269" w:rsidP="00325269">
      <w:pPr>
        <w:numPr>
          <w:ilvl w:val="0"/>
          <w:numId w:val="24"/>
        </w:numPr>
        <w:rPr>
          <w:bCs/>
        </w:rPr>
      </w:pPr>
      <w:r w:rsidRPr="00B43038">
        <w:rPr>
          <w:bCs/>
        </w:rPr>
        <w:t>рост цен</w:t>
      </w:r>
    </w:p>
    <w:p w:rsidR="00325269" w:rsidRPr="00B43038" w:rsidRDefault="00325269" w:rsidP="00325269">
      <w:pPr>
        <w:numPr>
          <w:ilvl w:val="0"/>
          <w:numId w:val="24"/>
        </w:numPr>
        <w:ind w:left="709" w:hanging="425"/>
        <w:rPr>
          <w:bCs/>
        </w:rPr>
      </w:pPr>
      <w:r w:rsidRPr="00B43038">
        <w:rPr>
          <w:bCs/>
        </w:rPr>
        <w:t>общий рост цен</w:t>
      </w:r>
    </w:p>
    <w:p w:rsidR="00325269" w:rsidRPr="00B43038" w:rsidRDefault="00325269" w:rsidP="00325269">
      <w:pPr>
        <w:numPr>
          <w:ilvl w:val="0"/>
          <w:numId w:val="24"/>
        </w:numPr>
        <w:ind w:left="709" w:hanging="425"/>
        <w:rPr>
          <w:bCs/>
        </w:rPr>
      </w:pPr>
      <w:r w:rsidRPr="00B43038">
        <w:rPr>
          <w:bCs/>
        </w:rPr>
        <w:t>падение покупательной способности денег</w:t>
      </w:r>
    </w:p>
    <w:p w:rsidR="00325269" w:rsidRPr="00B43038" w:rsidRDefault="00325269" w:rsidP="00325269">
      <w:pPr>
        <w:numPr>
          <w:ilvl w:val="0"/>
          <w:numId w:val="24"/>
        </w:numPr>
        <w:ind w:left="709" w:hanging="425"/>
        <w:rPr>
          <w:bCs/>
        </w:rPr>
      </w:pPr>
      <w:r w:rsidRPr="00B43038">
        <w:rPr>
          <w:bCs/>
        </w:rPr>
        <w:t>рост покупательной способности денег</w:t>
      </w:r>
    </w:p>
    <w:p w:rsidR="00325269" w:rsidRPr="00B43038" w:rsidRDefault="00325269" w:rsidP="00325269">
      <w:pPr>
        <w:numPr>
          <w:ilvl w:val="0"/>
          <w:numId w:val="24"/>
        </w:numPr>
        <w:ind w:left="709" w:hanging="425"/>
        <w:rPr>
          <w:bCs/>
        </w:rPr>
      </w:pPr>
      <w:r w:rsidRPr="00B43038">
        <w:rPr>
          <w:bCs/>
        </w:rPr>
        <w:t>падение валютного курса</w:t>
      </w:r>
    </w:p>
    <w:p w:rsidR="00325269" w:rsidRPr="00B43038" w:rsidRDefault="00325269" w:rsidP="00325269">
      <w:pPr>
        <w:rPr>
          <w:b/>
          <w:bCs/>
        </w:rPr>
      </w:pPr>
    </w:p>
    <w:p w:rsidR="00325269" w:rsidRPr="00B43038" w:rsidRDefault="00325269" w:rsidP="00325269">
      <w:pPr>
        <w:rPr>
          <w:b/>
          <w:bCs/>
        </w:rPr>
      </w:pPr>
      <w:r w:rsidRPr="00B43038">
        <w:rPr>
          <w:b/>
          <w:bCs/>
        </w:rPr>
        <w:t>10. В книге Г.Мэнкью «Принципы экономикс» описывается ситуация на рынке труда в США после повышения МРОТ на 10%. Указано, что занятость сразу падает на 1-3%. Догадайтесь на каком сегменте рынка и почему:</w:t>
      </w:r>
    </w:p>
    <w:p w:rsidR="00325269" w:rsidRPr="00B43038" w:rsidRDefault="00325269" w:rsidP="00325269">
      <w:pPr>
        <w:ind w:left="709" w:hanging="425"/>
        <w:rPr>
          <w:bCs/>
        </w:rPr>
      </w:pPr>
      <w:r w:rsidRPr="00B43038">
        <w:rPr>
          <w:bCs/>
        </w:rPr>
        <w:t>а) среди высококвалифицированных кадров, т.к. их первыми затрагивают эти изменения</w:t>
      </w:r>
    </w:p>
    <w:p w:rsidR="00325269" w:rsidRPr="00B43038" w:rsidRDefault="00325269" w:rsidP="00325269">
      <w:pPr>
        <w:ind w:left="709" w:hanging="425"/>
        <w:rPr>
          <w:bCs/>
        </w:rPr>
      </w:pPr>
      <w:r w:rsidRPr="00B43038">
        <w:rPr>
          <w:bCs/>
        </w:rPr>
        <w:t>б) среди госслужащих, т.к. в госсекторе не могут не выполнить положения закона и часть занятых здесь придется сократить (возможности бюджета ограничены)</w:t>
      </w:r>
    </w:p>
    <w:p w:rsidR="00325269" w:rsidRPr="00B43038" w:rsidRDefault="00325269" w:rsidP="00325269">
      <w:pPr>
        <w:ind w:left="709" w:hanging="425"/>
        <w:rPr>
          <w:bCs/>
        </w:rPr>
      </w:pPr>
      <w:r w:rsidRPr="00B43038">
        <w:rPr>
          <w:bCs/>
        </w:rPr>
        <w:t>в) среди иммигрантов. Часть из них подпадает под сокращения. Работодатели не готовы платить более высокие зарплаты</w:t>
      </w:r>
    </w:p>
    <w:p w:rsidR="00325269" w:rsidRPr="00B43038" w:rsidRDefault="00325269" w:rsidP="00325269">
      <w:pPr>
        <w:ind w:left="709" w:hanging="425"/>
        <w:rPr>
          <w:bCs/>
        </w:rPr>
      </w:pPr>
      <w:r w:rsidRPr="00B43038">
        <w:rPr>
          <w:bCs/>
        </w:rPr>
        <w:t>г) среди подростков. Многие сразу бросают школу и вливаются в число безработных, вставая на учет на бирже труда.</w:t>
      </w:r>
    </w:p>
    <w:p w:rsidR="00325269" w:rsidRPr="00B43038" w:rsidRDefault="00325269" w:rsidP="00325269">
      <w:pPr>
        <w:ind w:left="709" w:hanging="425"/>
        <w:rPr>
          <w:bCs/>
        </w:rPr>
      </w:pPr>
      <w:r w:rsidRPr="00B43038">
        <w:rPr>
          <w:bCs/>
        </w:rPr>
        <w:t xml:space="preserve">д) Здесь что-то не так. Скорее занятость должна вырасти, ведь теперь больше стимулов работать. </w:t>
      </w:r>
    </w:p>
    <w:p w:rsidR="00325269" w:rsidRPr="00B43038" w:rsidRDefault="00325269" w:rsidP="00325269">
      <w:pPr>
        <w:rPr>
          <w:b/>
          <w:bCs/>
        </w:rPr>
      </w:pPr>
    </w:p>
    <w:p w:rsidR="00325269" w:rsidRPr="00B43038" w:rsidRDefault="00325269" w:rsidP="00325269">
      <w:r w:rsidRPr="00B43038">
        <w:rPr>
          <w:b/>
          <w:bCs/>
        </w:rPr>
        <w:t>11. В СНС доход домашнего хозяйства от сдачи в аренду квартиры отражается в счетах домохозяйств как:</w:t>
      </w:r>
    </w:p>
    <w:p w:rsidR="00325269" w:rsidRPr="00B43038" w:rsidRDefault="00325269" w:rsidP="00325269">
      <w:pPr>
        <w:ind w:left="709" w:hanging="425"/>
      </w:pPr>
      <w:r w:rsidRPr="00B43038">
        <w:t>а) первичный доход;</w:t>
      </w:r>
    </w:p>
    <w:p w:rsidR="00325269" w:rsidRPr="00B43038" w:rsidRDefault="00325269" w:rsidP="00325269">
      <w:pPr>
        <w:ind w:left="709" w:hanging="425"/>
      </w:pPr>
      <w:r w:rsidRPr="00B43038">
        <w:t>б) вторичное распределение доходов;</w:t>
      </w:r>
    </w:p>
    <w:p w:rsidR="00325269" w:rsidRPr="00B43038" w:rsidRDefault="00325269" w:rsidP="00325269">
      <w:pPr>
        <w:ind w:left="709" w:hanging="425"/>
      </w:pPr>
      <w:r w:rsidRPr="00B43038">
        <w:t>в) использование располагаемого дохода;</w:t>
      </w:r>
    </w:p>
    <w:p w:rsidR="00325269" w:rsidRPr="00B43038" w:rsidRDefault="00325269" w:rsidP="00325269">
      <w:pPr>
        <w:ind w:left="709" w:hanging="425"/>
      </w:pPr>
      <w:r w:rsidRPr="00B43038">
        <w:t>г) использование скорректированного располагаемого дохода;</w:t>
      </w:r>
    </w:p>
    <w:p w:rsidR="00325269" w:rsidRPr="00B43038" w:rsidRDefault="00325269" w:rsidP="00325269">
      <w:pPr>
        <w:ind w:left="709" w:hanging="425"/>
      </w:pPr>
      <w:r w:rsidRPr="00B43038">
        <w:t>д) подходит ко всему перечисленному выше.</w:t>
      </w:r>
    </w:p>
    <w:p w:rsidR="00325269" w:rsidRPr="00B43038" w:rsidRDefault="00325269" w:rsidP="00325269">
      <w:pPr>
        <w:ind w:left="709" w:hanging="425"/>
      </w:pPr>
    </w:p>
    <w:p w:rsidR="00325269" w:rsidRPr="00B43038" w:rsidRDefault="00325269" w:rsidP="00325269">
      <w:pPr>
        <w:rPr>
          <w:b/>
          <w:bCs/>
        </w:rPr>
      </w:pPr>
      <w:r w:rsidRPr="00B43038">
        <w:rPr>
          <w:b/>
          <w:bCs/>
        </w:rPr>
        <w:t xml:space="preserve">12. Децильный коэффициент в США равен 15. Какая теория (подход) точнее всего описывает функцию общественного благосостояния в этой стране?  </w:t>
      </w:r>
    </w:p>
    <w:p w:rsidR="00325269" w:rsidRPr="00B43038" w:rsidRDefault="00325269" w:rsidP="00325269">
      <w:pPr>
        <w:ind w:left="709" w:hanging="425"/>
      </w:pPr>
      <w:r w:rsidRPr="00B43038">
        <w:t>а) классическая утилитаристская (Дж. Бентама), то есть одинаковой ценности благосостояний индивидуумов;</w:t>
      </w:r>
    </w:p>
    <w:p w:rsidR="00325269" w:rsidRPr="00B43038" w:rsidRDefault="00325269" w:rsidP="00325269">
      <w:pPr>
        <w:ind w:left="709" w:hanging="425"/>
      </w:pPr>
      <w:r w:rsidRPr="00B43038">
        <w:t>б) общественное благосостояние - это взвешенная сумма индивидуальных благосостояний;</w:t>
      </w:r>
    </w:p>
    <w:p w:rsidR="00325269" w:rsidRPr="00B43038" w:rsidRDefault="00325269" w:rsidP="00325269">
      <w:pPr>
        <w:ind w:left="709" w:hanging="425"/>
      </w:pPr>
      <w:r w:rsidRPr="00B43038">
        <w:t>в) роулсианская функция максимизации индивидуальной полезности наименее благополучного члена общества;</w:t>
      </w:r>
    </w:p>
    <w:p w:rsidR="00325269" w:rsidRPr="00B43038" w:rsidRDefault="00325269" w:rsidP="00325269">
      <w:pPr>
        <w:ind w:left="709" w:hanging="425"/>
      </w:pPr>
      <w:r w:rsidRPr="00B43038">
        <w:t>г) либертаристская теория (последовательный индивидуализм), в которой утверждается, что функция общественного благосостояния - фикция;</w:t>
      </w:r>
    </w:p>
    <w:p w:rsidR="00325269" w:rsidRPr="00B43038" w:rsidRDefault="00325269" w:rsidP="00325269">
      <w:pPr>
        <w:ind w:left="709" w:hanging="425"/>
      </w:pPr>
      <w:r w:rsidRPr="00B43038">
        <w:lastRenderedPageBreak/>
        <w:t xml:space="preserve">д) эгалитарная. </w:t>
      </w:r>
    </w:p>
    <w:p w:rsidR="00325269" w:rsidRPr="00B43038" w:rsidRDefault="00325269" w:rsidP="00325269">
      <w:pPr>
        <w:ind w:left="709" w:hanging="425"/>
      </w:pPr>
    </w:p>
    <w:p w:rsidR="00325269" w:rsidRDefault="00325269" w:rsidP="00325269">
      <w:pPr>
        <w:rPr>
          <w:b/>
          <w:bCs/>
        </w:rPr>
      </w:pPr>
    </w:p>
    <w:p w:rsidR="00325269" w:rsidRDefault="00325269" w:rsidP="00325269">
      <w:pPr>
        <w:rPr>
          <w:b/>
          <w:bCs/>
        </w:rPr>
      </w:pPr>
      <w:r w:rsidRPr="00B43038">
        <w:rPr>
          <w:noProof/>
        </w:rPr>
        <mc:AlternateContent>
          <mc:Choice Requires="wps">
            <w:drawing>
              <wp:anchor distT="45720" distB="45720" distL="114300" distR="114300" simplePos="0" relativeHeight="251659264" behindDoc="0" locked="0" layoutInCell="1" allowOverlap="1" wp14:anchorId="6522AF22" wp14:editId="7EA59812">
                <wp:simplePos x="0" y="0"/>
                <wp:positionH relativeFrom="column">
                  <wp:posOffset>2710362</wp:posOffset>
                </wp:positionH>
                <wp:positionV relativeFrom="paragraph">
                  <wp:posOffset>113521</wp:posOffset>
                </wp:positionV>
                <wp:extent cx="3547834" cy="3391786"/>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34" cy="3391786"/>
                        </a:xfrm>
                        <a:prstGeom prst="rect">
                          <a:avLst/>
                        </a:prstGeom>
                        <a:solidFill>
                          <a:srgbClr val="FFFFFF">
                            <a:alpha val="0"/>
                          </a:srgbClr>
                        </a:solidFill>
                        <a:ln w="9525">
                          <a:noFill/>
                          <a:miter lim="800000"/>
                          <a:headEnd/>
                          <a:tailEnd/>
                        </a:ln>
                      </wps:spPr>
                      <wps:txbx>
                        <w:txbxContent>
                          <w:p w:rsidR="00022299" w:rsidRDefault="00022299" w:rsidP="00325269"/>
                          <w:tbl>
                            <w:tblPr>
                              <w:tblStyle w:val="a4"/>
                              <w:tblW w:w="5387" w:type="dxa"/>
                              <w:tblInd w:w="-5" w:type="dxa"/>
                              <w:tblLayout w:type="fixed"/>
                              <w:tblLook w:val="04A0" w:firstRow="1" w:lastRow="0" w:firstColumn="1" w:lastColumn="0" w:noHBand="0" w:noVBand="1"/>
                            </w:tblPr>
                            <w:tblGrid>
                              <w:gridCol w:w="5387"/>
                            </w:tblGrid>
                            <w:tr w:rsidR="00022299" w:rsidTr="00B8578D">
                              <w:trPr>
                                <w:trHeight w:val="924"/>
                              </w:trPr>
                              <w:tc>
                                <w:tcPr>
                                  <w:tcW w:w="5387" w:type="dxa"/>
                                </w:tcPr>
                                <w:p w:rsidR="00022299" w:rsidRPr="00B43038" w:rsidRDefault="00022299" w:rsidP="00B8578D">
                                  <w:pPr>
                                    <w:ind w:right="4917"/>
                                  </w:pPr>
                                  <w:r w:rsidRPr="00B43038">
                                    <w:t>а)</w:t>
                                  </w:r>
                                </w:p>
                              </w:tc>
                            </w:tr>
                            <w:tr w:rsidR="00022299" w:rsidTr="00B8578D">
                              <w:trPr>
                                <w:trHeight w:val="1023"/>
                              </w:trPr>
                              <w:tc>
                                <w:tcPr>
                                  <w:tcW w:w="5387" w:type="dxa"/>
                                </w:tcPr>
                                <w:p w:rsidR="00022299" w:rsidRPr="00B43038" w:rsidRDefault="00022299" w:rsidP="00B8578D">
                                  <w:pPr>
                                    <w:ind w:right="4917"/>
                                  </w:pPr>
                                  <w:r w:rsidRPr="00B43038">
                                    <w:t>б)</w:t>
                                  </w:r>
                                </w:p>
                              </w:tc>
                            </w:tr>
                            <w:tr w:rsidR="00022299" w:rsidTr="00B8578D">
                              <w:trPr>
                                <w:trHeight w:val="1003"/>
                              </w:trPr>
                              <w:tc>
                                <w:tcPr>
                                  <w:tcW w:w="5387" w:type="dxa"/>
                                </w:tcPr>
                                <w:p w:rsidR="00022299" w:rsidRPr="00B43038" w:rsidRDefault="00022299" w:rsidP="00B8578D">
                                  <w:pPr>
                                    <w:ind w:right="4917"/>
                                  </w:pPr>
                                  <w:r w:rsidRPr="00B43038">
                                    <w:t>в)</w:t>
                                  </w:r>
                                </w:p>
                              </w:tc>
                            </w:tr>
                            <w:tr w:rsidR="00022299" w:rsidTr="00B8578D">
                              <w:trPr>
                                <w:trHeight w:val="862"/>
                              </w:trPr>
                              <w:tc>
                                <w:tcPr>
                                  <w:tcW w:w="5387" w:type="dxa"/>
                                </w:tcPr>
                                <w:p w:rsidR="00022299" w:rsidRPr="00B43038" w:rsidRDefault="00022299" w:rsidP="00B8578D">
                                  <w:pPr>
                                    <w:ind w:right="4917"/>
                                  </w:pPr>
                                  <w:r w:rsidRPr="00B43038">
                                    <w:t>г)</w:t>
                                  </w:r>
                                </w:p>
                              </w:tc>
                            </w:tr>
                            <w:tr w:rsidR="00022299" w:rsidTr="00B8578D">
                              <w:trPr>
                                <w:trHeight w:val="840"/>
                              </w:trPr>
                              <w:tc>
                                <w:tcPr>
                                  <w:tcW w:w="5387" w:type="dxa"/>
                                </w:tcPr>
                                <w:p w:rsidR="00022299" w:rsidRPr="00B43038" w:rsidRDefault="00022299" w:rsidP="00B8578D">
                                  <w:pPr>
                                    <w:ind w:right="4917"/>
                                  </w:pPr>
                                  <w:r w:rsidRPr="00B43038">
                                    <w:t>д)</w:t>
                                  </w:r>
                                </w:p>
                              </w:tc>
                            </w:tr>
                          </w:tbl>
                          <w:p w:rsidR="00022299" w:rsidRDefault="00022299" w:rsidP="00325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2AF22" id="_x0000_t202" coordsize="21600,21600" o:spt="202" path="m,l,21600r21600,l21600,xe">
                <v:stroke joinstyle="miter"/>
                <v:path gradientshapeok="t" o:connecttype="rect"/>
              </v:shapetype>
              <v:shape id="Надпись 2" o:spid="_x0000_s1026" type="#_x0000_t202" style="position:absolute;margin-left:213.4pt;margin-top:8.95pt;width:279.35pt;height:26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" stroked="f">
                <v:fill opacity="0"/>
                <v:textbox>
                  <w:txbxContent>
                    <w:p w:rsidR="00022299" w:rsidRDefault="00022299" w:rsidP="00325269"/>
                    <w:tbl>
                      <w:tblPr>
                        <w:tblStyle w:val="a4"/>
                        <w:tblW w:w="5387" w:type="dxa"/>
                        <w:tblInd w:w="-5" w:type="dxa"/>
                        <w:tblLayout w:type="fixed"/>
                        <w:tblLook w:val="04A0" w:firstRow="1" w:lastRow="0" w:firstColumn="1" w:lastColumn="0" w:noHBand="0" w:noVBand="1"/>
                      </w:tblPr>
                      <w:tblGrid>
                        <w:gridCol w:w="5387"/>
                      </w:tblGrid>
                      <w:tr w:rsidR="00022299" w:rsidTr="00B8578D">
                        <w:trPr>
                          <w:trHeight w:val="924"/>
                        </w:trPr>
                        <w:tc>
                          <w:tcPr>
                            <w:tcW w:w="5387" w:type="dxa"/>
                          </w:tcPr>
                          <w:p w:rsidR="00022299" w:rsidRPr="00B43038" w:rsidRDefault="00022299" w:rsidP="00B8578D">
                            <w:pPr>
                              <w:ind w:right="4917"/>
                            </w:pPr>
                            <w:r w:rsidRPr="00B43038">
                              <w:t>а)</w:t>
                            </w:r>
                          </w:p>
                        </w:tc>
                      </w:tr>
                      <w:tr w:rsidR="00022299" w:rsidTr="00B8578D">
                        <w:trPr>
                          <w:trHeight w:val="1023"/>
                        </w:trPr>
                        <w:tc>
                          <w:tcPr>
                            <w:tcW w:w="5387" w:type="dxa"/>
                          </w:tcPr>
                          <w:p w:rsidR="00022299" w:rsidRPr="00B43038" w:rsidRDefault="00022299" w:rsidP="00B8578D">
                            <w:pPr>
                              <w:ind w:right="4917"/>
                            </w:pPr>
                            <w:r w:rsidRPr="00B43038">
                              <w:t>б)</w:t>
                            </w:r>
                          </w:p>
                        </w:tc>
                      </w:tr>
                      <w:tr w:rsidR="00022299" w:rsidTr="00B8578D">
                        <w:trPr>
                          <w:trHeight w:val="1003"/>
                        </w:trPr>
                        <w:tc>
                          <w:tcPr>
                            <w:tcW w:w="5387" w:type="dxa"/>
                          </w:tcPr>
                          <w:p w:rsidR="00022299" w:rsidRPr="00B43038" w:rsidRDefault="00022299" w:rsidP="00B8578D">
                            <w:pPr>
                              <w:ind w:right="4917"/>
                            </w:pPr>
                            <w:r w:rsidRPr="00B43038">
                              <w:t>в)</w:t>
                            </w:r>
                          </w:p>
                        </w:tc>
                      </w:tr>
                      <w:tr w:rsidR="00022299" w:rsidTr="00B8578D">
                        <w:trPr>
                          <w:trHeight w:val="862"/>
                        </w:trPr>
                        <w:tc>
                          <w:tcPr>
                            <w:tcW w:w="5387" w:type="dxa"/>
                          </w:tcPr>
                          <w:p w:rsidR="00022299" w:rsidRPr="00B43038" w:rsidRDefault="00022299" w:rsidP="00B8578D">
                            <w:pPr>
                              <w:ind w:right="4917"/>
                            </w:pPr>
                            <w:r w:rsidRPr="00B43038">
                              <w:t>г)</w:t>
                            </w:r>
                          </w:p>
                        </w:tc>
                      </w:tr>
                      <w:tr w:rsidR="00022299" w:rsidTr="00B8578D">
                        <w:trPr>
                          <w:trHeight w:val="840"/>
                        </w:trPr>
                        <w:tc>
                          <w:tcPr>
                            <w:tcW w:w="5387" w:type="dxa"/>
                          </w:tcPr>
                          <w:p w:rsidR="00022299" w:rsidRPr="00B43038" w:rsidRDefault="00022299" w:rsidP="00B8578D">
                            <w:pPr>
                              <w:ind w:right="4917"/>
                            </w:pPr>
                            <w:r w:rsidRPr="00B43038">
                              <w:t>д)</w:t>
                            </w:r>
                          </w:p>
                        </w:tc>
                      </w:tr>
                    </w:tbl>
                    <w:p w:rsidR="00022299" w:rsidRDefault="00022299" w:rsidP="00325269"/>
                  </w:txbxContent>
                </v:textbox>
              </v:shape>
            </w:pict>
          </mc:Fallback>
        </mc:AlternateContent>
      </w:r>
    </w:p>
    <w:p w:rsidR="00325269" w:rsidRPr="00B43038" w:rsidRDefault="00325269" w:rsidP="00325269">
      <w:r w:rsidRPr="00B43038">
        <w:rPr>
          <w:b/>
          <w:bCs/>
        </w:rPr>
        <w:t>13. Укажите названия макроэкономических коэффициентов:</w:t>
      </w:r>
    </w:p>
    <w:p w:rsidR="00325269" w:rsidRPr="00B43038" w:rsidRDefault="00325269" w:rsidP="00325269">
      <w:pPr>
        <w:ind w:left="709" w:right="5484" w:hanging="425"/>
      </w:pPr>
      <w:r w:rsidRPr="00B43038">
        <w:t>а) отношение роста национального дохода к росту автономных инвестиций, вызвавших этот рост;</w:t>
      </w:r>
    </w:p>
    <w:p w:rsidR="00325269" w:rsidRPr="00B43038" w:rsidRDefault="00325269" w:rsidP="00325269">
      <w:pPr>
        <w:ind w:left="709" w:right="5484" w:hanging="425"/>
      </w:pPr>
      <w:r w:rsidRPr="00B43038">
        <w:t>б) отношение роста вторичных (стимулированных) инвестиций к росту национального дохода, вызвавшего этот рост;</w:t>
      </w:r>
    </w:p>
    <w:p w:rsidR="00325269" w:rsidRPr="00B43038" w:rsidRDefault="00325269" w:rsidP="00325269">
      <w:pPr>
        <w:ind w:left="709" w:right="5484" w:hanging="425"/>
      </w:pPr>
      <w:r w:rsidRPr="00B43038">
        <w:t>в) отношение роста государственных расходов к изменению совокупного спроса в результате такого роста;</w:t>
      </w:r>
    </w:p>
    <w:p w:rsidR="00325269" w:rsidRPr="00B43038" w:rsidRDefault="00325269" w:rsidP="00325269">
      <w:pPr>
        <w:ind w:left="709" w:right="5484" w:hanging="425"/>
      </w:pPr>
      <w:r w:rsidRPr="00B43038">
        <w:t xml:space="preserve">г) отношение роста всей денежной массы к вызвавшей его величине первоначального предложения денег </w:t>
      </w:r>
    </w:p>
    <w:p w:rsidR="00325269" w:rsidRPr="00B43038" w:rsidRDefault="00325269" w:rsidP="00325269">
      <w:pPr>
        <w:ind w:left="709" w:right="5484" w:hanging="425"/>
      </w:pPr>
      <w:r w:rsidRPr="00B43038">
        <w:t>д) отношение роста национального дохода к величине изменения налоговых отчислений</w:t>
      </w:r>
    </w:p>
    <w:p w:rsidR="00325269" w:rsidRPr="00B43038" w:rsidRDefault="00325269" w:rsidP="00325269">
      <w:pPr>
        <w:rPr>
          <w:bCs/>
          <w:highlight w:val="yellow"/>
        </w:rPr>
      </w:pPr>
    </w:p>
    <w:p w:rsidR="00325269" w:rsidRDefault="00325269" w:rsidP="00325269">
      <w:pPr>
        <w:jc w:val="center"/>
        <w:rPr>
          <w:b/>
        </w:rPr>
        <w:sectPr w:rsidR="00325269" w:rsidSect="00B8578D">
          <w:pgSz w:w="11906" w:h="16838"/>
          <w:pgMar w:top="510" w:right="720" w:bottom="720" w:left="1276" w:header="709" w:footer="709" w:gutter="0"/>
          <w:cols w:space="708"/>
          <w:docGrid w:linePitch="360"/>
        </w:sectPr>
      </w:pPr>
    </w:p>
    <w:p w:rsidR="00325269" w:rsidRDefault="00325269" w:rsidP="00325269">
      <w:pPr>
        <w:tabs>
          <w:tab w:val="left" w:pos="1463"/>
        </w:tabs>
      </w:pPr>
    </w:p>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Pr="001159F4" w:rsidRDefault="00325269" w:rsidP="00325269"/>
    <w:p w:rsidR="00325269" w:rsidRDefault="00325269" w:rsidP="00325269"/>
    <w:p w:rsidR="00325269" w:rsidRDefault="00325269" w:rsidP="00325269"/>
    <w:p w:rsidR="00325269" w:rsidRPr="001159F4" w:rsidRDefault="00325269" w:rsidP="00325269">
      <w:pPr>
        <w:sectPr w:rsidR="00325269" w:rsidRPr="001159F4" w:rsidSect="00B8578D">
          <w:type w:val="continuous"/>
          <w:pgSz w:w="11906" w:h="16838"/>
          <w:pgMar w:top="720" w:right="1276" w:bottom="510" w:left="720" w:header="709" w:footer="709" w:gutter="0"/>
          <w:cols w:space="708"/>
          <w:docGrid w:linePitch="381"/>
        </w:sectPr>
      </w:pPr>
    </w:p>
    <w:p w:rsidR="00325269" w:rsidRPr="00D40289" w:rsidRDefault="00325269" w:rsidP="00325269">
      <w:pPr>
        <w:jc w:val="center"/>
        <w:rPr>
          <w:b/>
        </w:rPr>
      </w:pPr>
      <w:r>
        <w:rPr>
          <w:b/>
        </w:rPr>
        <w:lastRenderedPageBreak/>
        <w:t xml:space="preserve">ФЕДЕРАЛЬНОЕ ГОСУДАРСТВЕННОЕ БЮДЖЕТНОЕ ОБРАЗОВАТЕЛЬНОЕ УЧРЕЖДЕНИЕ ВЫСШЕГО ОБРАЗОВАНИЯ </w:t>
      </w:r>
      <w:r w:rsidRPr="00D40289">
        <w:rPr>
          <w:b/>
        </w:rPr>
        <w:t>«ДИПЛОМАТИЧЕСКАЯ АКАДЕМИЯ</w:t>
      </w:r>
      <w:r>
        <w:rPr>
          <w:b/>
        </w:rPr>
        <w:t xml:space="preserve"> </w:t>
      </w:r>
      <w:r w:rsidRPr="00D40289">
        <w:rPr>
          <w:b/>
        </w:rPr>
        <w:t>МИНИСТЕРСТВА ИНОСТРАННЫХ ДЕЛ РОССИЙСКОЙ ФЕДЕРАЦИИ»</w:t>
      </w:r>
    </w:p>
    <w:p w:rsidR="00325269" w:rsidRPr="00D40289" w:rsidRDefault="00325269" w:rsidP="00325269">
      <w:pPr>
        <w:jc w:val="center"/>
        <w:rPr>
          <w:b/>
        </w:rPr>
      </w:pPr>
    </w:p>
    <w:p w:rsidR="00325269" w:rsidRPr="00D40289" w:rsidRDefault="00325269" w:rsidP="00325269">
      <w:pPr>
        <w:jc w:val="center"/>
        <w:rPr>
          <w:b/>
        </w:rPr>
      </w:pPr>
      <w:r w:rsidRPr="00D40289">
        <w:rPr>
          <w:b/>
        </w:rPr>
        <w:t>Кафедра ___</w:t>
      </w:r>
      <w:r w:rsidRPr="00D263E6">
        <w:rPr>
          <w:b/>
          <w:u w:val="single"/>
        </w:rPr>
        <w:t>МИРОВОЙ ЭКОНОМИКИ</w:t>
      </w:r>
      <w:r w:rsidRPr="00D40289">
        <w:rPr>
          <w:b/>
        </w:rPr>
        <w:t>__</w:t>
      </w:r>
    </w:p>
    <w:p w:rsidR="00325269" w:rsidRPr="00D40289" w:rsidRDefault="00325269" w:rsidP="00325269">
      <w:pPr>
        <w:ind w:firstLine="1134"/>
        <w:jc w:val="center"/>
        <w:rPr>
          <w:sz w:val="16"/>
          <w:szCs w:val="16"/>
        </w:rPr>
      </w:pPr>
      <w:r w:rsidRPr="00D40289">
        <w:rPr>
          <w:sz w:val="16"/>
          <w:szCs w:val="16"/>
        </w:rPr>
        <w:t>(наименование кафедры)</w:t>
      </w:r>
    </w:p>
    <w:p w:rsidR="00325269" w:rsidRPr="008C3C4D" w:rsidRDefault="00325269" w:rsidP="00325269"/>
    <w:p w:rsidR="00325269" w:rsidRPr="008C3C4D" w:rsidRDefault="00325269" w:rsidP="00325269"/>
    <w:p w:rsidR="00325269" w:rsidRPr="008C3C4D" w:rsidRDefault="00325269" w:rsidP="00325269">
      <w:pPr>
        <w:tabs>
          <w:tab w:val="left" w:pos="5670"/>
        </w:tabs>
        <w:ind w:left="5670" w:hanging="567"/>
        <w:rPr>
          <w:szCs w:val="28"/>
        </w:rPr>
      </w:pPr>
    </w:p>
    <w:p w:rsidR="00325269" w:rsidRDefault="00325269" w:rsidP="00325269">
      <w:pPr>
        <w:tabs>
          <w:tab w:val="left" w:pos="0"/>
        </w:tabs>
        <w:jc w:val="center"/>
        <w:rPr>
          <w:b/>
          <w:sz w:val="36"/>
          <w:szCs w:val="36"/>
        </w:rPr>
      </w:pPr>
    </w:p>
    <w:p w:rsidR="00325269" w:rsidRDefault="00325269" w:rsidP="00325269">
      <w:pPr>
        <w:tabs>
          <w:tab w:val="left" w:pos="0"/>
        </w:tabs>
        <w:jc w:val="center"/>
        <w:rPr>
          <w:b/>
          <w:sz w:val="36"/>
          <w:szCs w:val="36"/>
        </w:rPr>
      </w:pPr>
    </w:p>
    <w:p w:rsidR="00325269" w:rsidRPr="008C3C4D" w:rsidRDefault="00325269" w:rsidP="00325269">
      <w:pPr>
        <w:tabs>
          <w:tab w:val="left" w:pos="0"/>
        </w:tabs>
        <w:jc w:val="center"/>
        <w:rPr>
          <w:b/>
          <w:sz w:val="36"/>
          <w:szCs w:val="36"/>
        </w:rPr>
      </w:pPr>
      <w:r w:rsidRPr="00567334">
        <w:rPr>
          <w:b/>
          <w:sz w:val="36"/>
          <w:szCs w:val="36"/>
        </w:rPr>
        <w:t xml:space="preserve">Билеты к </w:t>
      </w:r>
      <w:r>
        <w:rPr>
          <w:b/>
          <w:sz w:val="36"/>
          <w:szCs w:val="36"/>
        </w:rPr>
        <w:t xml:space="preserve">экзамену </w:t>
      </w:r>
    </w:p>
    <w:p w:rsidR="00325269" w:rsidRPr="008C3C4D" w:rsidRDefault="00325269" w:rsidP="00325269">
      <w:pPr>
        <w:rPr>
          <w:szCs w:val="28"/>
        </w:rPr>
      </w:pPr>
    </w:p>
    <w:p w:rsidR="00325269" w:rsidRPr="008C3C4D" w:rsidRDefault="00325269" w:rsidP="00325269">
      <w:pPr>
        <w:jc w:val="center"/>
        <w:rPr>
          <w:b/>
          <w:szCs w:val="28"/>
        </w:rPr>
      </w:pPr>
      <w:r w:rsidRPr="008C3C4D">
        <w:rPr>
          <w:b/>
          <w:szCs w:val="28"/>
        </w:rPr>
        <w:t>по учебной дисциплине</w:t>
      </w:r>
    </w:p>
    <w:p w:rsidR="00325269" w:rsidRPr="001159F4" w:rsidRDefault="00325269" w:rsidP="00325269">
      <w:pPr>
        <w:jc w:val="center"/>
        <w:rPr>
          <w:sz w:val="40"/>
          <w:szCs w:val="28"/>
        </w:rPr>
      </w:pPr>
      <w:r w:rsidRPr="001159F4">
        <w:rPr>
          <w:sz w:val="40"/>
          <w:szCs w:val="28"/>
        </w:rPr>
        <w:t>Макроэкономика</w:t>
      </w:r>
    </w:p>
    <w:p w:rsidR="00325269" w:rsidRPr="008C3C4D" w:rsidRDefault="00325269" w:rsidP="00325269">
      <w:pPr>
        <w:jc w:val="center"/>
        <w:rPr>
          <w:sz w:val="16"/>
          <w:szCs w:val="16"/>
        </w:rPr>
      </w:pPr>
      <w:r w:rsidRPr="008C3C4D">
        <w:rPr>
          <w:sz w:val="16"/>
          <w:szCs w:val="16"/>
        </w:rPr>
        <w:t>(наименование дисциплины)</w:t>
      </w:r>
    </w:p>
    <w:p w:rsidR="00325269" w:rsidRPr="008C3C4D" w:rsidRDefault="00325269" w:rsidP="00325269">
      <w:pPr>
        <w:jc w:val="center"/>
        <w:rPr>
          <w:szCs w:val="28"/>
        </w:rPr>
      </w:pPr>
    </w:p>
    <w:p w:rsidR="00325269" w:rsidRDefault="00325269" w:rsidP="00325269">
      <w:pPr>
        <w:jc w:val="center"/>
        <w:rPr>
          <w:szCs w:val="28"/>
        </w:rPr>
      </w:pPr>
    </w:p>
    <w:p w:rsidR="00325269" w:rsidRDefault="00325269" w:rsidP="00325269">
      <w:pPr>
        <w:jc w:val="center"/>
        <w:rPr>
          <w:szCs w:val="28"/>
        </w:rPr>
      </w:pPr>
    </w:p>
    <w:p w:rsidR="00325269" w:rsidRDefault="00325269" w:rsidP="00325269">
      <w:pPr>
        <w:jc w:val="center"/>
        <w:rPr>
          <w:szCs w:val="28"/>
        </w:rPr>
      </w:pPr>
    </w:p>
    <w:p w:rsidR="00325269" w:rsidRPr="008C3C4D" w:rsidRDefault="00325269" w:rsidP="00325269">
      <w:pPr>
        <w:jc w:val="center"/>
        <w:rPr>
          <w:szCs w:val="28"/>
        </w:rPr>
      </w:pPr>
    </w:p>
    <w:p w:rsidR="00325269" w:rsidRDefault="00325269" w:rsidP="00325269">
      <w:pPr>
        <w:jc w:val="center"/>
        <w:rPr>
          <w:rFonts w:ascii="Arial" w:hAnsi="Arial" w:cs="Arial"/>
          <w:b/>
          <w:bCs/>
          <w:color w:val="000000"/>
          <w:u w:val="single"/>
        </w:rPr>
      </w:pPr>
    </w:p>
    <w:p w:rsidR="00325269" w:rsidRDefault="00325269" w:rsidP="00325269">
      <w:pPr>
        <w:jc w:val="center"/>
        <w:rPr>
          <w:rFonts w:ascii="Arial" w:hAnsi="Arial" w:cs="Arial"/>
          <w:b/>
          <w:bCs/>
          <w:color w:val="000000"/>
          <w:u w:val="single"/>
        </w:rPr>
      </w:pPr>
    </w:p>
    <w:p w:rsidR="00325269" w:rsidRDefault="00325269" w:rsidP="00325269">
      <w:pPr>
        <w:ind w:left="900"/>
        <w:rPr>
          <w:b/>
          <w:szCs w:val="28"/>
        </w:rPr>
      </w:pPr>
      <w:r>
        <w:rPr>
          <w:b/>
          <w:szCs w:val="28"/>
        </w:rPr>
        <w:t>Уровень высшего образования: Бакалавриат</w:t>
      </w:r>
    </w:p>
    <w:p w:rsidR="00325269" w:rsidRDefault="00325269" w:rsidP="00325269">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325269" w:rsidRDefault="00325269" w:rsidP="00325269">
      <w:pPr>
        <w:ind w:left="900"/>
        <w:rPr>
          <w:b/>
          <w:szCs w:val="28"/>
        </w:rPr>
      </w:pPr>
      <w:r>
        <w:rPr>
          <w:b/>
          <w:szCs w:val="28"/>
        </w:rPr>
        <w:t>Направленность (профиль): Мировая экономика</w:t>
      </w:r>
    </w:p>
    <w:p w:rsidR="00325269" w:rsidRDefault="00325269" w:rsidP="00325269">
      <w:pPr>
        <w:ind w:left="900"/>
        <w:rPr>
          <w:b/>
          <w:szCs w:val="28"/>
        </w:rPr>
      </w:pPr>
      <w:r>
        <w:rPr>
          <w:b/>
          <w:szCs w:val="28"/>
        </w:rPr>
        <w:t>Квалификация (степень) выпускника: бакалавр</w:t>
      </w:r>
    </w:p>
    <w:p w:rsidR="00325269" w:rsidRDefault="00325269" w:rsidP="00325269">
      <w:pPr>
        <w:ind w:left="900"/>
        <w:rPr>
          <w:b/>
          <w:szCs w:val="28"/>
        </w:rPr>
      </w:pPr>
      <w:r>
        <w:rPr>
          <w:b/>
          <w:szCs w:val="28"/>
        </w:rPr>
        <w:t xml:space="preserve">Форма обучения: очная </w:t>
      </w:r>
    </w:p>
    <w:p w:rsidR="00325269" w:rsidRDefault="00325269" w:rsidP="00325269">
      <w:pPr>
        <w:ind w:left="900"/>
        <w:rPr>
          <w:b/>
          <w:szCs w:val="28"/>
        </w:rPr>
      </w:pPr>
      <w:r w:rsidRPr="00226983">
        <w:rPr>
          <w:b/>
          <w:szCs w:val="28"/>
        </w:rPr>
        <w:t>Год набора – 20</w:t>
      </w:r>
      <w:r w:rsidR="008A0222">
        <w:rPr>
          <w:b/>
          <w:szCs w:val="28"/>
        </w:rPr>
        <w:t>20</w:t>
      </w:r>
      <w:r w:rsidRPr="00226983">
        <w:rPr>
          <w:b/>
          <w:szCs w:val="28"/>
        </w:rPr>
        <w:t xml:space="preserve"> г.</w:t>
      </w: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rPr>
          <w:b/>
          <w:szCs w:val="28"/>
        </w:rPr>
      </w:pPr>
    </w:p>
    <w:p w:rsidR="00325269" w:rsidRDefault="00325269" w:rsidP="00325269">
      <w:pPr>
        <w:ind w:left="900"/>
        <w:jc w:val="center"/>
        <w:rPr>
          <w:b/>
          <w:szCs w:val="28"/>
        </w:rPr>
      </w:pPr>
    </w:p>
    <w:p w:rsidR="00325269" w:rsidRDefault="00325269" w:rsidP="00325269">
      <w:pPr>
        <w:ind w:left="900"/>
        <w:jc w:val="center"/>
        <w:rPr>
          <w:b/>
          <w:szCs w:val="28"/>
        </w:rPr>
      </w:pPr>
    </w:p>
    <w:p w:rsidR="00325269" w:rsidRDefault="00325269" w:rsidP="00325269">
      <w:pPr>
        <w:ind w:left="900"/>
        <w:jc w:val="center"/>
        <w:rPr>
          <w:b/>
          <w:szCs w:val="28"/>
        </w:rPr>
      </w:pPr>
    </w:p>
    <w:p w:rsidR="00325269" w:rsidRDefault="00325269" w:rsidP="00325269">
      <w:pPr>
        <w:ind w:left="900"/>
        <w:jc w:val="center"/>
        <w:rPr>
          <w:b/>
          <w:szCs w:val="28"/>
        </w:rPr>
      </w:pPr>
    </w:p>
    <w:p w:rsidR="00325269" w:rsidRPr="00226983" w:rsidRDefault="00325269" w:rsidP="00325269">
      <w:pPr>
        <w:jc w:val="center"/>
        <w:rPr>
          <w:b/>
          <w:szCs w:val="28"/>
        </w:rPr>
      </w:pPr>
      <w:r>
        <w:rPr>
          <w:b/>
          <w:szCs w:val="28"/>
        </w:rPr>
        <w:t>Москва</w:t>
      </w:r>
    </w:p>
    <w:p w:rsidR="00325269" w:rsidRPr="00D40289" w:rsidRDefault="00325269" w:rsidP="00325269">
      <w:pPr>
        <w:jc w:val="right"/>
      </w:pPr>
    </w:p>
    <w:p w:rsidR="00325269" w:rsidRPr="00D40289" w:rsidRDefault="00325269" w:rsidP="00325269">
      <w:pPr>
        <w:jc w:val="right"/>
      </w:pPr>
    </w:p>
    <w:p w:rsidR="00325269" w:rsidRPr="00B85776" w:rsidRDefault="00325269" w:rsidP="00325269">
      <w:pPr>
        <w:ind w:left="100"/>
        <w:jc w:val="both"/>
        <w:rPr>
          <w:b/>
          <w:szCs w:val="28"/>
        </w:rPr>
      </w:pPr>
    </w:p>
    <w:p w:rsidR="00325269" w:rsidRDefault="00325269" w:rsidP="00325269">
      <w:pPr>
        <w:pStyle w:val="a6"/>
        <w:spacing w:before="0" w:beforeAutospacing="0" w:after="0" w:afterAutospacing="0"/>
        <w:ind w:firstLine="709"/>
        <w:jc w:val="center"/>
        <w:rPr>
          <w:b/>
        </w:rPr>
      </w:pPr>
    </w:p>
    <w:p w:rsidR="00325269" w:rsidRDefault="00325269" w:rsidP="00325269">
      <w:pPr>
        <w:pStyle w:val="a6"/>
        <w:spacing w:before="0" w:beforeAutospacing="0" w:after="0" w:afterAutospacing="0"/>
        <w:ind w:firstLine="709"/>
        <w:jc w:val="center"/>
        <w:rPr>
          <w:b/>
        </w:rPr>
      </w:pPr>
    </w:p>
    <w:p w:rsidR="00325269" w:rsidRDefault="00325269" w:rsidP="00325269">
      <w:pPr>
        <w:rPr>
          <w:color w:val="000000"/>
          <w:sz w:val="23"/>
          <w:szCs w:val="23"/>
        </w:rPr>
        <w:sectPr w:rsidR="00325269" w:rsidSect="00B8578D">
          <w:pgSz w:w="11906" w:h="16838"/>
          <w:pgMar w:top="510" w:right="720" w:bottom="720" w:left="1276" w:header="709" w:footer="709" w:gutter="0"/>
          <w:cols w:space="708"/>
          <w:docGrid w:linePitch="360"/>
        </w:sectPr>
      </w:pPr>
    </w:p>
    <w:tbl>
      <w:tblPr>
        <w:tblW w:w="5000" w:type="pct"/>
        <w:tblBorders>
          <w:insideH w:val="single" w:sz="4" w:space="0" w:color="auto"/>
          <w:insideV w:val="single" w:sz="4" w:space="0" w:color="auto"/>
        </w:tblBorders>
        <w:tblLook w:val="0000" w:firstRow="0" w:lastRow="0" w:firstColumn="0" w:lastColumn="0" w:noHBand="0" w:noVBand="0"/>
      </w:tblPr>
      <w:tblGrid>
        <w:gridCol w:w="1500"/>
        <w:gridCol w:w="557"/>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lastRenderedPageBreak/>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1</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3"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7"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6"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51"/>
              </w:numPr>
              <w:autoSpaceDE/>
              <w:autoSpaceDN/>
              <w:adjustRightInd/>
              <w:jc w:val="both"/>
              <w:rPr>
                <w:b/>
                <w:bCs/>
              </w:rPr>
            </w:pPr>
            <w:r>
              <w:rPr>
                <w:b/>
                <w:bCs/>
              </w:rPr>
              <w:t>Экономическая политика и ее цели, взаимосвязь с экономической теорией. Особенности экономического регулирования экономики РФ (Вашей страны) на современном этапе.</w:t>
            </w:r>
          </w:p>
          <w:p w:rsidR="00325269" w:rsidRPr="008019F9" w:rsidRDefault="00325269" w:rsidP="00325269">
            <w:pPr>
              <w:pStyle w:val="a5"/>
              <w:widowControl/>
              <w:numPr>
                <w:ilvl w:val="0"/>
                <w:numId w:val="51"/>
              </w:numPr>
              <w:autoSpaceDE/>
              <w:autoSpaceDN/>
              <w:adjustRightInd/>
              <w:spacing w:after="160" w:line="254" w:lineRule="auto"/>
              <w:rPr>
                <w:color w:val="000000"/>
              </w:rPr>
            </w:pPr>
            <w:r>
              <w:rPr>
                <w:b/>
                <w:bCs/>
              </w:rPr>
              <w:t>Налоги: их основные виды, объекты налогообложения и налоговая ставка. Система налогообложения в России.</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2</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54"/>
              </w:numPr>
              <w:autoSpaceDE/>
              <w:autoSpaceDN/>
              <w:adjustRightInd/>
              <w:spacing w:after="160" w:line="254" w:lineRule="auto"/>
              <w:rPr>
                <w:b/>
                <w:color w:val="000000"/>
              </w:rPr>
            </w:pPr>
            <w:r>
              <w:rPr>
                <w:b/>
                <w:bCs/>
              </w:rPr>
              <w:t>Регулирование экономики: уровни, сферы, методы и инструменты.</w:t>
            </w:r>
          </w:p>
          <w:p w:rsidR="00325269" w:rsidRPr="008019F9" w:rsidRDefault="00325269" w:rsidP="00325269">
            <w:pPr>
              <w:pStyle w:val="a5"/>
              <w:widowControl/>
              <w:numPr>
                <w:ilvl w:val="0"/>
                <w:numId w:val="54"/>
              </w:numPr>
              <w:autoSpaceDE/>
              <w:autoSpaceDN/>
              <w:adjustRightInd/>
              <w:spacing w:after="160" w:line="254" w:lineRule="auto"/>
              <w:rPr>
                <w:color w:val="000000"/>
              </w:rPr>
            </w:pPr>
            <w:r>
              <w:rPr>
                <w:b/>
                <w:bCs/>
              </w:rPr>
              <w:t>Структура, принципы формирования государственного бюджета. Взаимосвязь дефицита госбюджета и государственного долга. Бюджет РФ на 2014 г. (можно 2013 или 2015 г.)</w:t>
            </w:r>
          </w:p>
        </w:tc>
      </w:tr>
    </w:tbl>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3</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55"/>
              </w:numPr>
              <w:autoSpaceDE/>
              <w:autoSpaceDN/>
              <w:adjustRightInd/>
              <w:spacing w:after="160" w:line="254" w:lineRule="auto"/>
              <w:rPr>
                <w:color w:val="000000"/>
              </w:rPr>
            </w:pPr>
            <w:r>
              <w:rPr>
                <w:b/>
                <w:bCs/>
              </w:rPr>
              <w:t>Показатели и особенности безработицы в России и зарубежных странах. Задачи центров занятости.</w:t>
            </w:r>
          </w:p>
          <w:p w:rsidR="00325269" w:rsidRPr="008019F9" w:rsidRDefault="00325269" w:rsidP="00325269">
            <w:pPr>
              <w:pStyle w:val="a5"/>
              <w:widowControl/>
              <w:numPr>
                <w:ilvl w:val="0"/>
                <w:numId w:val="55"/>
              </w:numPr>
              <w:autoSpaceDE/>
              <w:autoSpaceDN/>
              <w:adjustRightInd/>
              <w:spacing w:after="160" w:line="254" w:lineRule="auto"/>
              <w:rPr>
                <w:color w:val="000000"/>
              </w:rPr>
            </w:pPr>
            <w:r>
              <w:rPr>
                <w:b/>
                <w:bCs/>
              </w:rPr>
              <w:t>Признаки финансовых отношений в экономике. Понятие и структура финансового рынка страны. Виды фондов.</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4</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56"/>
              </w:numPr>
              <w:autoSpaceDE/>
              <w:autoSpaceDN/>
              <w:adjustRightInd/>
              <w:spacing w:after="160" w:line="254" w:lineRule="auto"/>
              <w:rPr>
                <w:sz w:val="22"/>
                <w:szCs w:val="22"/>
              </w:rPr>
            </w:pPr>
            <w:r>
              <w:rPr>
                <w:b/>
                <w:bCs/>
              </w:rPr>
              <w:t>Безработица: сущность, виды, методы борьбы. Взаимосвязь с инфляцией.</w:t>
            </w:r>
          </w:p>
          <w:p w:rsidR="00325269" w:rsidRPr="008019F9" w:rsidRDefault="00325269" w:rsidP="00325269">
            <w:pPr>
              <w:pStyle w:val="a5"/>
              <w:widowControl/>
              <w:numPr>
                <w:ilvl w:val="0"/>
                <w:numId w:val="56"/>
              </w:numPr>
              <w:autoSpaceDE/>
              <w:autoSpaceDN/>
              <w:adjustRightInd/>
              <w:spacing w:after="160" w:line="254" w:lineRule="auto"/>
              <w:rPr>
                <w:color w:val="000000"/>
              </w:rPr>
            </w:pPr>
            <w:r>
              <w:t xml:space="preserve"> </w:t>
            </w:r>
            <w:r>
              <w:rPr>
                <w:b/>
                <w:bCs/>
              </w:rPr>
              <w:t>Роль центрального банка в макроэкономических процессах. Статус и цели деятельности Банка России.</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5</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Pr="00313587" w:rsidRDefault="00325269" w:rsidP="00325269">
            <w:pPr>
              <w:pStyle w:val="a5"/>
              <w:widowControl/>
              <w:numPr>
                <w:ilvl w:val="0"/>
                <w:numId w:val="53"/>
              </w:numPr>
              <w:autoSpaceDE/>
              <w:autoSpaceDN/>
              <w:adjustRightInd/>
              <w:spacing w:after="160" w:line="254" w:lineRule="auto"/>
              <w:jc w:val="both"/>
              <w:rPr>
                <w:color w:val="000000"/>
              </w:rPr>
            </w:pPr>
            <w:r w:rsidRPr="00313587">
              <w:rPr>
                <w:color w:val="000000"/>
              </w:rPr>
              <w:t>Основные факторы и темпы инфляции в России. Понятие дефляции и ее последствия. Примеры стран.</w:t>
            </w:r>
          </w:p>
          <w:p w:rsidR="00325269" w:rsidRPr="008019F9" w:rsidRDefault="00325269" w:rsidP="00325269">
            <w:pPr>
              <w:pStyle w:val="a5"/>
              <w:widowControl/>
              <w:numPr>
                <w:ilvl w:val="0"/>
                <w:numId w:val="53"/>
              </w:numPr>
              <w:autoSpaceDE/>
              <w:autoSpaceDN/>
              <w:adjustRightInd/>
              <w:spacing w:after="160" w:line="254" w:lineRule="auto"/>
              <w:rPr>
                <w:color w:val="000000"/>
              </w:rPr>
            </w:pPr>
            <w:r w:rsidRPr="00313587">
              <w:rPr>
                <w:color w:val="000000"/>
              </w:rPr>
              <w:t>Кредит: сущность, формы. Роль процентной ставки в рыночной экономике. Кредитно-банковская система и ее звенья. Особенности банковской системы РФ (Вашей страны, страны на выбор).</w:t>
            </w:r>
          </w:p>
        </w:tc>
      </w:tr>
    </w:tbl>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6</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Pr="00313587" w:rsidRDefault="00325269" w:rsidP="00325269">
            <w:pPr>
              <w:pStyle w:val="a5"/>
              <w:widowControl/>
              <w:numPr>
                <w:ilvl w:val="0"/>
                <w:numId w:val="52"/>
              </w:numPr>
              <w:autoSpaceDE/>
              <w:autoSpaceDN/>
              <w:adjustRightInd/>
              <w:spacing w:after="160" w:line="254" w:lineRule="auto"/>
              <w:jc w:val="both"/>
              <w:rPr>
                <w:color w:val="000000"/>
              </w:rPr>
            </w:pPr>
            <w:r w:rsidRPr="00313587">
              <w:rPr>
                <w:color w:val="000000"/>
              </w:rPr>
              <w:t>Инфляция: сущность, причины, типы, темпы, измерение. Негативные и позитивные стороны. Антиинфляционная политика.</w:t>
            </w:r>
          </w:p>
          <w:p w:rsidR="00325269" w:rsidRPr="008019F9" w:rsidRDefault="00325269" w:rsidP="00325269">
            <w:pPr>
              <w:pStyle w:val="a5"/>
              <w:widowControl/>
              <w:numPr>
                <w:ilvl w:val="0"/>
                <w:numId w:val="52"/>
              </w:numPr>
              <w:autoSpaceDE/>
              <w:autoSpaceDN/>
              <w:adjustRightInd/>
              <w:spacing w:after="160" w:line="254" w:lineRule="auto"/>
              <w:rPr>
                <w:color w:val="000000"/>
              </w:rPr>
            </w:pPr>
            <w:r w:rsidRPr="00313587">
              <w:rPr>
                <w:color w:val="000000"/>
              </w:rPr>
              <w:t>Денежная масса, ее агрегаты (принцип агрегирования) и способы регулирования. Закон денежного обращения. Кредитно-денежная политика ЦБ.</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7</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57"/>
              </w:numPr>
              <w:autoSpaceDE/>
              <w:autoSpaceDN/>
              <w:adjustRightInd/>
              <w:spacing w:after="160" w:line="254" w:lineRule="auto"/>
              <w:rPr>
                <w:color w:val="000000"/>
              </w:rPr>
            </w:pPr>
            <w:r>
              <w:rPr>
                <w:b/>
                <w:bCs/>
              </w:rPr>
              <w:t>Экономический цикл и его фазы. Характеристика процессов, протекающих на различных фазах. Основные отличия кризиса рыночной и нерыночной экономик.</w:t>
            </w:r>
          </w:p>
          <w:p w:rsidR="00325269" w:rsidRPr="008019F9" w:rsidRDefault="00325269" w:rsidP="00325269">
            <w:pPr>
              <w:pStyle w:val="a5"/>
              <w:widowControl/>
              <w:numPr>
                <w:ilvl w:val="0"/>
                <w:numId w:val="57"/>
              </w:numPr>
              <w:autoSpaceDE/>
              <w:autoSpaceDN/>
              <w:adjustRightInd/>
              <w:spacing w:after="160" w:line="254" w:lineRule="auto"/>
              <w:rPr>
                <w:color w:val="000000"/>
              </w:rPr>
            </w:pPr>
            <w:r>
              <w:rPr>
                <w:b/>
                <w:bCs/>
              </w:rPr>
              <w:t>Деньги: этапы развития, функции, виды. Новые виды денег. Роль денежных суррогатов в экономике.</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8</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58"/>
              </w:numPr>
              <w:autoSpaceDE/>
              <w:autoSpaceDN/>
              <w:adjustRightInd/>
              <w:spacing w:after="160" w:line="252" w:lineRule="auto"/>
              <w:rPr>
                <w:color w:val="000000"/>
              </w:rPr>
            </w:pPr>
            <w:r>
              <w:rPr>
                <w:b/>
                <w:bCs/>
              </w:rPr>
              <w:t>Кругооборот доходов и расходов в теории Л. Вальраса. Какой вклад он внес в экономическую статистику?</w:t>
            </w:r>
            <w:r>
              <w:t xml:space="preserve"> </w:t>
            </w:r>
            <w:r>
              <w:rPr>
                <w:b/>
                <w:bCs/>
              </w:rPr>
              <w:t>Расчет PMI.</w:t>
            </w:r>
          </w:p>
          <w:p w:rsidR="00325269" w:rsidRPr="008019F9" w:rsidRDefault="00325269" w:rsidP="00325269">
            <w:pPr>
              <w:pStyle w:val="a5"/>
              <w:widowControl/>
              <w:numPr>
                <w:ilvl w:val="0"/>
                <w:numId w:val="58"/>
              </w:numPr>
              <w:autoSpaceDE/>
              <w:autoSpaceDN/>
              <w:adjustRightInd/>
              <w:spacing w:after="160" w:line="254" w:lineRule="auto"/>
              <w:rPr>
                <w:color w:val="000000"/>
              </w:rPr>
            </w:pPr>
            <w:r>
              <w:rPr>
                <w:b/>
                <w:bCs/>
              </w:rPr>
              <w:t>Понятие «национальное богатство». Недостатки его подсчета в современной статистике. Особенности национального богатства РФ (или страны на выбор).</w:t>
            </w:r>
          </w:p>
        </w:tc>
      </w:tr>
    </w:tbl>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9</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59"/>
              </w:numPr>
              <w:autoSpaceDE/>
              <w:autoSpaceDN/>
              <w:adjustRightInd/>
              <w:spacing w:after="160" w:line="252" w:lineRule="auto"/>
              <w:rPr>
                <w:sz w:val="22"/>
                <w:szCs w:val="22"/>
              </w:rPr>
            </w:pPr>
            <w:r>
              <w:rPr>
                <w:b/>
                <w:bCs/>
              </w:rPr>
              <w:t>Объясните механизм действия экономических мультипликаторов. Назовите их виды. Что такое акселератор? Какую роль играют эти «экономические рычаги» в классической политэкономии и теории общего равновесия. Почему?</w:t>
            </w:r>
          </w:p>
          <w:p w:rsidR="00325269" w:rsidRPr="008019F9" w:rsidRDefault="00325269" w:rsidP="00325269">
            <w:pPr>
              <w:pStyle w:val="a5"/>
              <w:widowControl/>
              <w:numPr>
                <w:ilvl w:val="0"/>
                <w:numId w:val="59"/>
              </w:numPr>
              <w:autoSpaceDE/>
              <w:autoSpaceDN/>
              <w:adjustRightInd/>
              <w:spacing w:after="160" w:line="252" w:lineRule="auto"/>
              <w:rPr>
                <w:color w:val="000000"/>
              </w:rPr>
            </w:pPr>
            <w:r>
              <w:t xml:space="preserve"> </w:t>
            </w:r>
            <w:r>
              <w:rPr>
                <w:b/>
                <w:bCs/>
              </w:rPr>
              <w:t>СНС: понятие, эволюция, задачи. Виды национальных счетов и принципы их формирования.</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lastRenderedPageBreak/>
              <w:t>БИЛЕТ №</w:t>
            </w:r>
            <w:r w:rsidRPr="008019F9">
              <w:rPr>
                <w:b/>
                <w:color w:val="000000"/>
              </w:rPr>
              <w:t xml:space="preserve">  </w:t>
            </w:r>
            <w:r>
              <w:rPr>
                <w:b/>
                <w:color w:val="000000"/>
              </w:rPr>
              <w:t>10</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Default="00325269" w:rsidP="00325269">
            <w:pPr>
              <w:pStyle w:val="a5"/>
              <w:widowControl/>
              <w:numPr>
                <w:ilvl w:val="0"/>
                <w:numId w:val="60"/>
              </w:numPr>
              <w:autoSpaceDE/>
              <w:autoSpaceDN/>
              <w:adjustRightInd/>
              <w:spacing w:after="160" w:line="252" w:lineRule="auto"/>
              <w:rPr>
                <w:sz w:val="22"/>
                <w:szCs w:val="22"/>
              </w:rPr>
            </w:pPr>
            <w:r>
              <w:rPr>
                <w:b/>
                <w:bCs/>
              </w:rPr>
              <w:t>Стратегии экономического роста: политика, ориентированная на спрос и политика, ориентированная на предложение. Экономический рост в РФ и других странах, его особенности.</w:t>
            </w:r>
          </w:p>
          <w:p w:rsidR="00325269" w:rsidRPr="00313587" w:rsidRDefault="00325269" w:rsidP="00325269">
            <w:pPr>
              <w:pStyle w:val="a5"/>
              <w:widowControl/>
              <w:numPr>
                <w:ilvl w:val="0"/>
                <w:numId w:val="60"/>
              </w:numPr>
              <w:autoSpaceDE/>
              <w:autoSpaceDN/>
              <w:adjustRightInd/>
              <w:spacing w:after="160" w:line="252" w:lineRule="auto"/>
              <w:rPr>
                <w:color w:val="000000"/>
              </w:rPr>
            </w:pPr>
            <w:r>
              <w:t xml:space="preserve"> </w:t>
            </w:r>
            <w:r>
              <w:rPr>
                <w:b/>
                <w:bCs/>
              </w:rPr>
              <w:t>Система макроэкономических показателей. Последовательность статистической «очистки» ВВП для оценки располагаемого личного дохода населения.</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11</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Pr="00CC4933" w:rsidRDefault="00325269" w:rsidP="00325269">
            <w:pPr>
              <w:pStyle w:val="a5"/>
              <w:widowControl/>
              <w:numPr>
                <w:ilvl w:val="0"/>
                <w:numId w:val="61"/>
              </w:numPr>
              <w:autoSpaceDE/>
              <w:autoSpaceDN/>
              <w:adjustRightInd/>
              <w:spacing w:after="160" w:line="254" w:lineRule="auto"/>
              <w:rPr>
                <w:color w:val="000000"/>
              </w:rPr>
            </w:pPr>
            <w:r>
              <w:rPr>
                <w:b/>
                <w:bCs/>
              </w:rPr>
              <w:t>Суть экономического роста. Способы и соответствующие им проблемы его измерения. Типы и факторы роста, а также его сдерживания.</w:t>
            </w:r>
          </w:p>
          <w:p w:rsidR="00325269" w:rsidRPr="008019F9" w:rsidRDefault="00325269" w:rsidP="00325269">
            <w:pPr>
              <w:pStyle w:val="a5"/>
              <w:widowControl/>
              <w:numPr>
                <w:ilvl w:val="0"/>
                <w:numId w:val="61"/>
              </w:numPr>
              <w:autoSpaceDE/>
              <w:autoSpaceDN/>
              <w:adjustRightInd/>
              <w:spacing w:after="160" w:line="254" w:lineRule="auto"/>
              <w:rPr>
                <w:color w:val="000000"/>
              </w:rPr>
            </w:pPr>
            <w:r>
              <w:rPr>
                <w:b/>
                <w:bCs/>
              </w:rPr>
              <w:t>Базовые понятия экономической статистики: экономическая территория, резидент/нерезидент, отрасли и сектора экономики.</w:t>
            </w:r>
          </w:p>
        </w:tc>
      </w:tr>
    </w:tbl>
    <w:p w:rsidR="00325269" w:rsidRDefault="00325269" w:rsidP="00325269">
      <w:pPr>
        <w:rPr>
          <w:color w:val="000000"/>
        </w:rPr>
      </w:pPr>
    </w:p>
    <w:p w:rsidR="00325269" w:rsidRDefault="00325269" w:rsidP="00325269">
      <w:pPr>
        <w:rPr>
          <w:color w:val="000000"/>
        </w:rPr>
      </w:pPr>
    </w:p>
    <w:p w:rsidR="00325269" w:rsidRPr="008019F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12</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lastRenderedPageBreak/>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Pr="00CC4933" w:rsidRDefault="00325269" w:rsidP="00325269">
            <w:pPr>
              <w:pStyle w:val="a5"/>
              <w:widowControl/>
              <w:numPr>
                <w:ilvl w:val="0"/>
                <w:numId w:val="62"/>
              </w:numPr>
              <w:autoSpaceDE/>
              <w:autoSpaceDN/>
              <w:adjustRightInd/>
              <w:spacing w:after="160" w:line="254" w:lineRule="auto"/>
              <w:rPr>
                <w:color w:val="000000"/>
              </w:rPr>
            </w:pPr>
            <w:r>
              <w:rPr>
                <w:b/>
                <w:bCs/>
              </w:rPr>
              <w:t>Процесс воспроизводства: сущность, виды, стадии.</w:t>
            </w:r>
          </w:p>
          <w:p w:rsidR="00325269" w:rsidRPr="008019F9" w:rsidRDefault="00325269" w:rsidP="00325269">
            <w:pPr>
              <w:pStyle w:val="a5"/>
              <w:widowControl/>
              <w:numPr>
                <w:ilvl w:val="0"/>
                <w:numId w:val="62"/>
              </w:numPr>
              <w:autoSpaceDE/>
              <w:autoSpaceDN/>
              <w:adjustRightInd/>
              <w:spacing w:after="160" w:line="254" w:lineRule="auto"/>
              <w:rPr>
                <w:color w:val="000000"/>
              </w:rPr>
            </w:pPr>
            <w:r>
              <w:rPr>
                <w:b/>
                <w:bCs/>
              </w:rPr>
              <w:t>ВВП как основной макроэкономический показатель. Методы расчета и состав по разным методам. Экономическая сущность различий ВВП и ВНД.</w:t>
            </w:r>
          </w:p>
        </w:tc>
      </w:tr>
    </w:tbl>
    <w:p w:rsidR="00325269" w:rsidRDefault="00325269" w:rsidP="00325269">
      <w:pPr>
        <w:rPr>
          <w:color w:val="000000"/>
          <w:sz w:val="23"/>
          <w:szCs w:val="23"/>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13</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Pr="00CC4933" w:rsidRDefault="00325269" w:rsidP="00325269">
            <w:pPr>
              <w:pStyle w:val="a5"/>
              <w:widowControl/>
              <w:numPr>
                <w:ilvl w:val="0"/>
                <w:numId w:val="49"/>
              </w:numPr>
              <w:autoSpaceDE/>
              <w:autoSpaceDN/>
              <w:adjustRightInd/>
              <w:spacing w:after="160" w:line="254" w:lineRule="auto"/>
              <w:rPr>
                <w:color w:val="000000"/>
              </w:rPr>
            </w:pPr>
            <w:r>
              <w:rPr>
                <w:b/>
                <w:bCs/>
              </w:rPr>
              <w:t>Производственная функция и ее математическая запись. Подход В. Леонтьева в теории «Затраты-Выпуск»</w:t>
            </w:r>
          </w:p>
          <w:p w:rsidR="00325269" w:rsidRPr="008019F9" w:rsidRDefault="00325269" w:rsidP="00325269">
            <w:pPr>
              <w:pStyle w:val="a5"/>
              <w:widowControl/>
              <w:numPr>
                <w:ilvl w:val="0"/>
                <w:numId w:val="49"/>
              </w:numPr>
              <w:autoSpaceDE/>
              <w:autoSpaceDN/>
              <w:adjustRightInd/>
              <w:spacing w:after="160" w:line="254" w:lineRule="auto"/>
              <w:rPr>
                <w:color w:val="000000"/>
              </w:rPr>
            </w:pPr>
            <w:r>
              <w:rPr>
                <w:b/>
                <w:bCs/>
              </w:rPr>
              <w:t>Понятие «экономической безопасности» страны. Внешние и внутренние угрозы. Индикаторы угроз и их предельные значения.</w:t>
            </w:r>
          </w:p>
        </w:tc>
      </w:tr>
    </w:tbl>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14</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Pr="00CC4933" w:rsidRDefault="00325269" w:rsidP="00325269">
            <w:pPr>
              <w:pStyle w:val="a5"/>
              <w:widowControl/>
              <w:numPr>
                <w:ilvl w:val="0"/>
                <w:numId w:val="50"/>
              </w:numPr>
              <w:autoSpaceDE/>
              <w:autoSpaceDN/>
              <w:adjustRightInd/>
              <w:spacing w:after="160" w:line="254" w:lineRule="auto"/>
              <w:rPr>
                <w:color w:val="000000"/>
              </w:rPr>
            </w:pPr>
            <w:r>
              <w:rPr>
                <w:b/>
                <w:bCs/>
              </w:rPr>
              <w:t>Эффективность производства и производительность труда в экономике страны. Сущность, определяющие факторы.</w:t>
            </w:r>
          </w:p>
          <w:p w:rsidR="00325269" w:rsidRPr="008019F9" w:rsidRDefault="00325269" w:rsidP="00325269">
            <w:pPr>
              <w:pStyle w:val="a5"/>
              <w:widowControl/>
              <w:numPr>
                <w:ilvl w:val="0"/>
                <w:numId w:val="50"/>
              </w:numPr>
              <w:autoSpaceDE/>
              <w:autoSpaceDN/>
              <w:adjustRightInd/>
              <w:spacing w:after="160" w:line="254" w:lineRule="auto"/>
              <w:rPr>
                <w:color w:val="000000"/>
              </w:rPr>
            </w:pPr>
            <w:r>
              <w:rPr>
                <w:b/>
                <w:bCs/>
              </w:rPr>
              <w:t>«Провалы» государственного вмешательства. Примеры.</w:t>
            </w:r>
          </w:p>
        </w:tc>
      </w:tr>
    </w:tbl>
    <w:p w:rsidR="00325269" w:rsidRPr="008019F9" w:rsidRDefault="00325269" w:rsidP="00325269">
      <w:pPr>
        <w:rPr>
          <w:color w:val="000000"/>
        </w:rPr>
      </w:pPr>
    </w:p>
    <w:p w:rsidR="00325269" w:rsidRDefault="00325269" w:rsidP="0032526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25269" w:rsidRPr="008019F9" w:rsidTr="00B8578D">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lastRenderedPageBreak/>
              <w:t xml:space="preserve">ФЕДЕРАЛЬНОЕ ГОСУДАРСТВЕННОЕ БЮДЖЕТНОЕ ОБРАЗОВАТЕЛЬНОЕ УЧРЕЖДЕНИЕ ВЫСШЕГО ОБРАЗОВАНИЯ </w:t>
            </w: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vAlign w:val="center"/>
          </w:tcPr>
          <w:p w:rsidR="00325269" w:rsidRPr="008019F9" w:rsidRDefault="00325269" w:rsidP="00B8578D">
            <w:pPr>
              <w:jc w:val="center"/>
              <w:rPr>
                <w:b/>
                <w:color w:val="000000"/>
              </w:rPr>
            </w:pPr>
            <w:r>
              <w:rPr>
                <w:b/>
                <w:color w:val="000000"/>
              </w:rPr>
              <w:t>«ДИПЛОМАТИЧЕСКАЯ АКАДЕМИЯ МИД РФ»</w:t>
            </w:r>
          </w:p>
        </w:tc>
      </w:tr>
      <w:tr w:rsidR="00325269" w:rsidRPr="008019F9" w:rsidTr="00B8578D">
        <w:trPr>
          <w:cantSplit/>
        </w:trPr>
        <w:tc>
          <w:tcPr>
            <w:tcW w:w="5000" w:type="pct"/>
            <w:gridSpan w:val="9"/>
            <w:tcBorders>
              <w:top w:val="single" w:sz="4" w:space="0" w:color="auto"/>
              <w:left w:val="single" w:sz="4" w:space="0" w:color="auto"/>
              <w:bottom w:val="nil"/>
              <w:right w:val="single" w:sz="4" w:space="0" w:color="auto"/>
            </w:tcBorders>
            <w:vAlign w:val="center"/>
          </w:tcPr>
          <w:p w:rsidR="00325269" w:rsidRPr="008019F9" w:rsidRDefault="00325269" w:rsidP="00B8578D">
            <w:pPr>
              <w:jc w:val="center"/>
              <w:rPr>
                <w:color w:val="000000"/>
              </w:rPr>
            </w:pPr>
            <w:r>
              <w:rPr>
                <w:b/>
                <w:color w:val="000000"/>
              </w:rPr>
              <w:t>БИЛЕТ №</w:t>
            </w:r>
            <w:r w:rsidRPr="008019F9">
              <w:rPr>
                <w:b/>
                <w:color w:val="000000"/>
              </w:rPr>
              <w:t xml:space="preserve">  </w:t>
            </w:r>
            <w:r>
              <w:rPr>
                <w:b/>
                <w:color w:val="000000"/>
              </w:rPr>
              <w:t>15</w:t>
            </w:r>
          </w:p>
        </w:tc>
      </w:tr>
      <w:tr w:rsidR="00325269" w:rsidRPr="008019F9" w:rsidTr="00B8578D">
        <w:trPr>
          <w:cantSplit/>
          <w:trHeight w:val="139"/>
        </w:trPr>
        <w:tc>
          <w:tcPr>
            <w:tcW w:w="2684" w:type="pct"/>
            <w:gridSpan w:val="3"/>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p>
        </w:tc>
      </w:tr>
      <w:tr w:rsidR="00325269" w:rsidRPr="008019F9" w:rsidTr="00B8578D">
        <w:trPr>
          <w:cantSplit/>
          <w:trHeight w:val="68"/>
        </w:trPr>
        <w:tc>
          <w:tcPr>
            <w:tcW w:w="2684" w:type="pct"/>
            <w:gridSpan w:val="3"/>
            <w:tcBorders>
              <w:top w:val="nil"/>
              <w:left w:val="single" w:sz="4" w:space="0" w:color="auto"/>
              <w:bottom w:val="single" w:sz="4" w:space="0" w:color="auto"/>
              <w:right w:val="nil"/>
            </w:tcBorders>
            <w:vAlign w:val="center"/>
          </w:tcPr>
          <w:p w:rsidR="00325269" w:rsidRPr="008019F9" w:rsidRDefault="00325269" w:rsidP="00B8578D">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2166" w:type="pct"/>
            <w:gridSpan w:val="5"/>
            <w:tcBorders>
              <w:top w:val="nil"/>
              <w:left w:val="nil"/>
              <w:bottom w:val="nil"/>
              <w:right w:val="single" w:sz="4" w:space="0" w:color="auto"/>
            </w:tcBorders>
            <w:vAlign w:val="center"/>
          </w:tcPr>
          <w:p w:rsidR="00325269" w:rsidRPr="008019F9" w:rsidRDefault="00325269" w:rsidP="00B8578D">
            <w:pPr>
              <w:jc w:val="both"/>
              <w:rPr>
                <w:color w:val="000000"/>
              </w:rPr>
            </w:pPr>
            <w:r>
              <w:rPr>
                <w:color w:val="000000"/>
                <w:sz w:val="22"/>
              </w:rPr>
              <w:t xml:space="preserve">Составитель                          </w:t>
            </w:r>
            <w:r>
              <w:rPr>
                <w:color w:val="000000"/>
              </w:rPr>
              <w:t>Б.Б. Логинов</w:t>
            </w:r>
          </w:p>
        </w:tc>
      </w:tr>
      <w:tr w:rsidR="00325269" w:rsidRPr="008019F9" w:rsidTr="00B8578D">
        <w:trPr>
          <w:cantSplit/>
          <w:trHeight w:val="303"/>
        </w:trPr>
        <w:tc>
          <w:tcPr>
            <w:tcW w:w="2684" w:type="pct"/>
            <w:gridSpan w:val="3"/>
            <w:tcBorders>
              <w:top w:val="single" w:sz="4" w:space="0" w:color="auto"/>
              <w:left w:val="single" w:sz="4" w:space="0" w:color="auto"/>
              <w:bottom w:val="nil"/>
              <w:right w:val="nil"/>
            </w:tcBorders>
            <w:vAlign w:val="center"/>
          </w:tcPr>
          <w:p w:rsidR="00325269" w:rsidRPr="008019F9" w:rsidRDefault="00325269" w:rsidP="00B8578D">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25269" w:rsidRPr="008019F9" w:rsidRDefault="00325269" w:rsidP="00B8578D">
            <w:pPr>
              <w:rPr>
                <w:color w:val="000000"/>
              </w:rPr>
            </w:pPr>
          </w:p>
        </w:tc>
        <w:tc>
          <w:tcPr>
            <w:tcW w:w="715" w:type="pct"/>
            <w:gridSpan w:val="2"/>
            <w:tcBorders>
              <w:top w:val="nil"/>
              <w:left w:val="nil"/>
              <w:bottom w:val="nil"/>
              <w:right w:val="nil"/>
            </w:tcBorders>
            <w:vAlign w:val="center"/>
          </w:tcPr>
          <w:p w:rsidR="00325269" w:rsidRPr="008019F9" w:rsidRDefault="00325269" w:rsidP="00B8578D">
            <w:pPr>
              <w:rPr>
                <w:color w:val="000000"/>
              </w:rPr>
            </w:pPr>
          </w:p>
        </w:tc>
        <w:tc>
          <w:tcPr>
            <w:tcW w:w="1451" w:type="pct"/>
            <w:gridSpan w:val="3"/>
            <w:tcBorders>
              <w:left w:val="nil"/>
              <w:bottom w:val="nil"/>
              <w:right w:val="single" w:sz="4" w:space="0" w:color="auto"/>
            </w:tcBorders>
            <w:vAlign w:val="center"/>
          </w:tcPr>
          <w:p w:rsidR="00325269" w:rsidRPr="00313587" w:rsidRDefault="00325269" w:rsidP="00B8578D">
            <w:pPr>
              <w:rPr>
                <w:i/>
                <w:color w:val="000000"/>
              </w:rPr>
            </w:pPr>
            <w:r w:rsidRPr="00313587">
              <w:rPr>
                <w:i/>
                <w:color w:val="000000"/>
                <w:sz w:val="18"/>
              </w:rPr>
              <w:t>(подпись)</w:t>
            </w:r>
            <w:r>
              <w:rPr>
                <w:i/>
                <w:color w:val="000000"/>
                <w:sz w:val="18"/>
              </w:rPr>
              <w:t xml:space="preserve">  </w:t>
            </w:r>
          </w:p>
        </w:tc>
      </w:tr>
      <w:tr w:rsidR="00325269" w:rsidRPr="008019F9" w:rsidTr="00B8578D">
        <w:trPr>
          <w:cantSplit/>
          <w:trHeight w:val="691"/>
        </w:trPr>
        <w:tc>
          <w:tcPr>
            <w:tcW w:w="794" w:type="pct"/>
            <w:tcBorders>
              <w:top w:val="nil"/>
              <w:left w:val="single" w:sz="4" w:space="0" w:color="auto"/>
              <w:bottom w:val="nil"/>
              <w:right w:val="nil"/>
            </w:tcBorders>
            <w:vAlign w:val="center"/>
          </w:tcPr>
          <w:p w:rsidR="00325269" w:rsidRDefault="00325269" w:rsidP="00B8578D">
            <w:pPr>
              <w:rPr>
                <w:color w:val="000000"/>
              </w:rPr>
            </w:pPr>
          </w:p>
          <w:p w:rsidR="00325269" w:rsidRPr="008019F9" w:rsidRDefault="00325269" w:rsidP="00B8578D">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25269" w:rsidRPr="00D40289" w:rsidRDefault="00325269" w:rsidP="00B8578D">
            <w:r w:rsidRPr="00D40289">
              <w:rPr>
                <w:color w:val="000000"/>
                <w:sz w:val="23"/>
                <w:szCs w:val="23"/>
              </w:rPr>
              <w:t>«___» ____________20__ г.</w:t>
            </w:r>
          </w:p>
          <w:p w:rsidR="00325269" w:rsidRPr="008019F9" w:rsidRDefault="00325269" w:rsidP="00B8578D">
            <w:pPr>
              <w:rPr>
                <w:color w:val="000000"/>
              </w:rPr>
            </w:pPr>
            <w:r>
              <w:rPr>
                <w:color w:val="000000"/>
              </w:rPr>
              <w:t>Макроэкономика</w:t>
            </w:r>
          </w:p>
        </w:tc>
      </w:tr>
      <w:tr w:rsidR="00325269" w:rsidRPr="008019F9" w:rsidTr="00B8578D">
        <w:tc>
          <w:tcPr>
            <w:tcW w:w="1087" w:type="pct"/>
            <w:gridSpan w:val="2"/>
            <w:tcBorders>
              <w:top w:val="nil"/>
              <w:left w:val="single" w:sz="4" w:space="0" w:color="auto"/>
              <w:bottom w:val="nil"/>
              <w:right w:val="nil"/>
            </w:tcBorders>
            <w:vAlign w:val="center"/>
          </w:tcPr>
          <w:p w:rsidR="00325269" w:rsidRPr="008019F9" w:rsidRDefault="00325269" w:rsidP="00B8578D">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25269" w:rsidRPr="008019F9" w:rsidRDefault="00325269" w:rsidP="00B8578D">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25269" w:rsidRPr="008019F9" w:rsidRDefault="00325269" w:rsidP="00B8578D">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25269" w:rsidRPr="008019F9" w:rsidRDefault="00325269" w:rsidP="00B8578D">
            <w:pPr>
              <w:rPr>
                <w:color w:val="000000"/>
              </w:rPr>
            </w:pPr>
          </w:p>
        </w:tc>
        <w:tc>
          <w:tcPr>
            <w:tcW w:w="557" w:type="pct"/>
            <w:tcBorders>
              <w:top w:val="single" w:sz="4" w:space="0" w:color="auto"/>
              <w:left w:val="nil"/>
              <w:bottom w:val="nil"/>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top w:val="nil"/>
              <w:left w:val="single" w:sz="4" w:space="0" w:color="auto"/>
              <w:right w:val="single" w:sz="4" w:space="0" w:color="auto"/>
            </w:tcBorders>
            <w:vAlign w:val="center"/>
          </w:tcPr>
          <w:p w:rsidR="00325269" w:rsidRPr="008019F9" w:rsidRDefault="00325269" w:rsidP="00B8578D">
            <w:pPr>
              <w:rPr>
                <w:color w:val="000000"/>
              </w:rPr>
            </w:pPr>
          </w:p>
        </w:tc>
      </w:tr>
      <w:tr w:rsidR="00325269" w:rsidRPr="008019F9" w:rsidTr="00B8578D">
        <w:trPr>
          <w:cantSplit/>
        </w:trPr>
        <w:tc>
          <w:tcPr>
            <w:tcW w:w="5000" w:type="pct"/>
            <w:gridSpan w:val="9"/>
            <w:tcBorders>
              <w:left w:val="single" w:sz="4" w:space="0" w:color="auto"/>
              <w:bottom w:val="single" w:sz="4" w:space="0" w:color="auto"/>
              <w:right w:val="single" w:sz="4" w:space="0" w:color="auto"/>
            </w:tcBorders>
          </w:tcPr>
          <w:p w:rsidR="00325269" w:rsidRPr="008019F9" w:rsidRDefault="00325269" w:rsidP="00B8578D">
            <w:pPr>
              <w:rPr>
                <w:b/>
                <w:color w:val="000000"/>
              </w:rPr>
            </w:pPr>
          </w:p>
          <w:p w:rsidR="00325269" w:rsidRPr="00CC4933" w:rsidRDefault="00325269" w:rsidP="00325269">
            <w:pPr>
              <w:pStyle w:val="a5"/>
              <w:widowControl/>
              <w:numPr>
                <w:ilvl w:val="0"/>
                <w:numId w:val="48"/>
              </w:numPr>
              <w:autoSpaceDE/>
              <w:autoSpaceDN/>
              <w:adjustRightInd/>
              <w:spacing w:after="160" w:line="254" w:lineRule="auto"/>
              <w:rPr>
                <w:color w:val="000000"/>
              </w:rPr>
            </w:pPr>
            <w:r>
              <w:rPr>
                <w:b/>
                <w:bCs/>
              </w:rPr>
              <w:t>Категории, законы, методы Макроэкономики. Возможности и границы применения экономического эксперимента.</w:t>
            </w:r>
          </w:p>
          <w:p w:rsidR="00325269" w:rsidRPr="008019F9" w:rsidRDefault="00325269" w:rsidP="00325269">
            <w:pPr>
              <w:pStyle w:val="a5"/>
              <w:widowControl/>
              <w:numPr>
                <w:ilvl w:val="0"/>
                <w:numId w:val="48"/>
              </w:numPr>
              <w:autoSpaceDE/>
              <w:autoSpaceDN/>
              <w:adjustRightInd/>
              <w:spacing w:after="160" w:line="254" w:lineRule="auto"/>
              <w:rPr>
                <w:color w:val="000000"/>
              </w:rPr>
            </w:pPr>
            <w:r>
              <w:rPr>
                <w:b/>
                <w:bCs/>
              </w:rPr>
              <w:t>«Провалы» рынка. Приведите их конкретные примеры. С помощью каких механизмов участники рынка сами пытаются преодолеть его «провалы»?</w:t>
            </w:r>
          </w:p>
        </w:tc>
      </w:tr>
    </w:tbl>
    <w:p w:rsidR="00325269" w:rsidRDefault="00325269" w:rsidP="00325269">
      <w:pPr>
        <w:rPr>
          <w:color w:val="000000"/>
          <w:sz w:val="23"/>
          <w:szCs w:val="23"/>
        </w:rPr>
      </w:pPr>
    </w:p>
    <w:p w:rsidR="00325269" w:rsidRPr="00D40289" w:rsidRDefault="00325269" w:rsidP="00325269">
      <w:pPr>
        <w:rPr>
          <w:color w:val="000000"/>
          <w:sz w:val="23"/>
          <w:szCs w:val="23"/>
        </w:rPr>
      </w:pPr>
    </w:p>
    <w:p w:rsidR="00325269" w:rsidRDefault="00325269" w:rsidP="00325269">
      <w:pPr>
        <w:rPr>
          <w:color w:val="000000"/>
        </w:rPr>
      </w:pPr>
    </w:p>
    <w:p w:rsidR="00325269" w:rsidRDefault="00325269" w:rsidP="00325269">
      <w:pPr>
        <w:rPr>
          <w:color w:val="000000"/>
        </w:rPr>
      </w:pPr>
    </w:p>
    <w:p w:rsidR="00325269" w:rsidRDefault="00325269" w:rsidP="00325269">
      <w:pPr>
        <w:rPr>
          <w:color w:val="000000"/>
        </w:rPr>
      </w:pPr>
    </w:p>
    <w:p w:rsidR="00325269" w:rsidRDefault="00325269" w:rsidP="00325269">
      <w:pPr>
        <w:jc w:val="center"/>
        <w:rPr>
          <w:b/>
          <w:color w:val="000000"/>
          <w:sz w:val="27"/>
          <w:szCs w:val="27"/>
          <w:u w:val="single"/>
        </w:rPr>
      </w:pPr>
    </w:p>
    <w:p w:rsidR="00325269" w:rsidRDefault="00325269" w:rsidP="00325269">
      <w:pPr>
        <w:jc w:val="center"/>
        <w:rPr>
          <w:b/>
          <w:color w:val="000000"/>
          <w:sz w:val="27"/>
          <w:szCs w:val="27"/>
          <w:u w:val="single"/>
        </w:rPr>
      </w:pPr>
    </w:p>
    <w:p w:rsidR="00325269" w:rsidRDefault="00325269" w:rsidP="00325269">
      <w:pPr>
        <w:jc w:val="center"/>
        <w:rPr>
          <w:b/>
          <w:color w:val="000000"/>
          <w:sz w:val="27"/>
          <w:szCs w:val="27"/>
          <w:u w:val="single"/>
        </w:rPr>
      </w:pPr>
    </w:p>
    <w:p w:rsidR="00325269" w:rsidRPr="009C4DBE" w:rsidRDefault="00325269" w:rsidP="00325269">
      <w:pPr>
        <w:jc w:val="center"/>
        <w:rPr>
          <w:b/>
          <w:color w:val="000000"/>
          <w:sz w:val="27"/>
          <w:szCs w:val="27"/>
          <w:u w:val="single"/>
        </w:rPr>
      </w:pPr>
      <w:r w:rsidRPr="009C4DBE">
        <w:rPr>
          <w:b/>
          <w:color w:val="000000"/>
          <w:sz w:val="27"/>
          <w:szCs w:val="27"/>
          <w:u w:val="single"/>
        </w:rPr>
        <w:t>Экзаменационные билеты</w:t>
      </w:r>
    </w:p>
    <w:p w:rsidR="00325269" w:rsidRDefault="00325269" w:rsidP="00325269">
      <w:pPr>
        <w:jc w:val="center"/>
        <w:rPr>
          <w:b/>
          <w:color w:val="000000"/>
        </w:rPr>
      </w:pPr>
      <w:r w:rsidRPr="00D40289">
        <w:rPr>
          <w:b/>
          <w:color w:val="000000"/>
        </w:rPr>
        <w:t>Критерии оценки:</w:t>
      </w:r>
    </w:p>
    <w:p w:rsidR="00325269" w:rsidRPr="00D40289" w:rsidRDefault="00325269" w:rsidP="00325269">
      <w:pPr>
        <w:ind w:firstLine="851"/>
        <w:jc w:val="center"/>
        <w:rPr>
          <w:b/>
        </w:rPr>
      </w:pPr>
    </w:p>
    <w:p w:rsidR="00325269" w:rsidRDefault="00325269" w:rsidP="00325269">
      <w:pPr>
        <w:rPr>
          <w:rFonts w:eastAsiaTheme="minorEastAsia"/>
        </w:rPr>
      </w:pPr>
    </w:p>
    <w:p w:rsidR="00325269" w:rsidRPr="00C44718" w:rsidRDefault="00325269" w:rsidP="00325269">
      <w:pPr>
        <w:ind w:firstLine="708"/>
        <w:jc w:val="both"/>
        <w:rPr>
          <w:rFonts w:eastAsiaTheme="minorEastAsia"/>
        </w:rPr>
      </w:pPr>
      <w:r>
        <w:rPr>
          <w:rFonts w:eastAsiaTheme="minorEastAsia"/>
        </w:rPr>
        <w:t>Оценка</w:t>
      </w:r>
      <w:r w:rsidRPr="00C44718">
        <w:rPr>
          <w:rFonts w:eastAsiaTheme="minorEastAsia"/>
        </w:rPr>
        <w:t xml:space="preserve"> </w:t>
      </w:r>
      <w:r w:rsidRPr="00C44718">
        <w:rPr>
          <w:rFonts w:eastAsiaTheme="minorEastAsia"/>
          <w:b/>
        </w:rPr>
        <w:t>«ОТЛИЧНО» (28-30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 Обучающийся </w:t>
      </w:r>
      <w:r w:rsidRPr="00C44718">
        <w:rPr>
          <w:rFonts w:eastAsiaTheme="minorEastAsia"/>
        </w:rPr>
        <w:t>уверенно отвечает на дополнительные вопросы.</w:t>
      </w:r>
    </w:p>
    <w:p w:rsidR="00325269" w:rsidRPr="00C44718" w:rsidRDefault="00325269" w:rsidP="00325269">
      <w:pPr>
        <w:jc w:val="both"/>
        <w:rPr>
          <w:rFonts w:eastAsiaTheme="minorEastAsia"/>
        </w:rPr>
      </w:pPr>
    </w:p>
    <w:p w:rsidR="00325269" w:rsidRPr="00C44718" w:rsidRDefault="00325269" w:rsidP="00325269">
      <w:pPr>
        <w:ind w:firstLine="708"/>
        <w:jc w:val="both"/>
        <w:rPr>
          <w:rFonts w:eastAsiaTheme="minorEastAsia"/>
        </w:rPr>
      </w:pPr>
      <w:r>
        <w:rPr>
          <w:rFonts w:eastAsiaTheme="minorEastAsia"/>
        </w:rPr>
        <w:t xml:space="preserve"> Оценка </w:t>
      </w:r>
      <w:r w:rsidRPr="00C44718">
        <w:rPr>
          <w:rFonts w:eastAsiaTheme="minorEastAsia"/>
          <w:b/>
        </w:rPr>
        <w:t>«ХОРОШО» (19-27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325269" w:rsidRPr="00C44718" w:rsidRDefault="00325269" w:rsidP="00325269">
      <w:pPr>
        <w:jc w:val="both"/>
        <w:rPr>
          <w:rFonts w:eastAsiaTheme="minorEastAsia"/>
        </w:rPr>
      </w:pPr>
    </w:p>
    <w:p w:rsidR="00325269" w:rsidRPr="00C44718" w:rsidRDefault="00325269" w:rsidP="00325269">
      <w:pPr>
        <w:ind w:firstLine="708"/>
        <w:jc w:val="both"/>
        <w:rPr>
          <w:rFonts w:eastAsiaTheme="minorEastAsia"/>
        </w:rPr>
      </w:pPr>
      <w:r>
        <w:rPr>
          <w:rFonts w:eastAsiaTheme="minorEastAsia"/>
        </w:rPr>
        <w:t xml:space="preserve">Оценка </w:t>
      </w:r>
      <w:r w:rsidRPr="00C44718">
        <w:rPr>
          <w:rFonts w:eastAsiaTheme="minorEastAsia"/>
        </w:rPr>
        <w:t>«</w:t>
      </w:r>
      <w:r w:rsidRPr="00C44718">
        <w:rPr>
          <w:rFonts w:eastAsiaTheme="minorEastAsia"/>
          <w:b/>
        </w:rPr>
        <w:t>УДОВЛЕТВОРИТЕЛЬНО» (10-19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w:t>
      </w:r>
      <w:r w:rsidRPr="00C44718">
        <w:rPr>
          <w:rFonts w:eastAsiaTheme="minorEastAsia"/>
        </w:rPr>
        <w:lastRenderedPageBreak/>
        <w:t>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325269" w:rsidRDefault="00325269" w:rsidP="00325269">
      <w:pPr>
        <w:jc w:val="both"/>
        <w:rPr>
          <w:rFonts w:eastAsiaTheme="minorEastAsia"/>
        </w:rPr>
      </w:pPr>
    </w:p>
    <w:p w:rsidR="00325269" w:rsidRPr="00C44718" w:rsidRDefault="00325269" w:rsidP="00325269">
      <w:pPr>
        <w:ind w:firstLine="708"/>
        <w:jc w:val="both"/>
        <w:rPr>
          <w:rFonts w:eastAsiaTheme="minorEastAsia"/>
        </w:rPr>
      </w:pPr>
      <w:r>
        <w:rPr>
          <w:rFonts w:eastAsiaTheme="minorEastAsia"/>
        </w:rPr>
        <w:t xml:space="preserve">Оценка </w:t>
      </w:r>
      <w:r w:rsidRPr="00C44718">
        <w:rPr>
          <w:rFonts w:eastAsiaTheme="minorEastAsia"/>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325269" w:rsidRPr="00D40289" w:rsidRDefault="00325269" w:rsidP="00325269">
      <w:pPr>
        <w:rPr>
          <w:rFonts w:eastAsiaTheme="minorEastAsia"/>
        </w:rPr>
      </w:pPr>
    </w:p>
    <w:p w:rsidR="00325269" w:rsidRDefault="00325269" w:rsidP="00325269">
      <w:pPr>
        <w:jc w:val="right"/>
      </w:pPr>
    </w:p>
    <w:p w:rsidR="00325269" w:rsidRDefault="00325269" w:rsidP="00325269">
      <w:pPr>
        <w:jc w:val="right"/>
      </w:pPr>
    </w:p>
    <w:p w:rsidR="00325269" w:rsidRDefault="00325269" w:rsidP="00325269">
      <w:pPr>
        <w:jc w:val="right"/>
      </w:pPr>
    </w:p>
    <w:p w:rsidR="00325269" w:rsidRDefault="00325269" w:rsidP="00325269">
      <w:pPr>
        <w:jc w:val="right"/>
      </w:pPr>
    </w:p>
    <w:p w:rsidR="00325269" w:rsidRDefault="00325269" w:rsidP="00325269">
      <w:pPr>
        <w:jc w:val="right"/>
      </w:pPr>
    </w:p>
    <w:p w:rsidR="00325269" w:rsidRDefault="00325269" w:rsidP="00325269">
      <w:pPr>
        <w:jc w:val="right"/>
      </w:pPr>
    </w:p>
    <w:p w:rsidR="00325269" w:rsidRDefault="00325269" w:rsidP="007200A2">
      <w:pPr>
        <w:ind w:firstLine="708"/>
        <w:jc w:val="both"/>
      </w:pPr>
    </w:p>
    <w:sectPr w:rsidR="00325269" w:rsidSect="00B8578D">
      <w:footerReference w:type="default" r:id="rId78"/>
      <w:pgSz w:w="11909" w:h="16834"/>
      <w:pgMar w:top="1440" w:right="994" w:bottom="1440" w:left="1440"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99" w:rsidRDefault="00022299">
      <w:r>
        <w:separator/>
      </w:r>
    </w:p>
  </w:endnote>
  <w:endnote w:type="continuationSeparator" w:id="0">
    <w:p w:rsidR="00022299" w:rsidRDefault="0002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9" w:rsidRDefault="00022299" w:rsidP="00B8578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22299" w:rsidRDefault="00022299" w:rsidP="00B8578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9" w:rsidRDefault="00022299" w:rsidP="00B8578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D09D8">
      <w:rPr>
        <w:rStyle w:val="af4"/>
        <w:noProof/>
      </w:rPr>
      <w:t>24</w:t>
    </w:r>
    <w:r>
      <w:rPr>
        <w:rStyle w:val="af4"/>
      </w:rPr>
      <w:fldChar w:fldCharType="end"/>
    </w:r>
  </w:p>
  <w:p w:rsidR="00022299" w:rsidRDefault="00022299" w:rsidP="00B8578D">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299" w:rsidRDefault="00022299">
    <w:pPr>
      <w:pStyle w:val="af2"/>
      <w:jc w:val="right"/>
    </w:pPr>
    <w:r>
      <w:fldChar w:fldCharType="begin"/>
    </w:r>
    <w:r>
      <w:instrText xml:space="preserve"> PAGE   \* MERGEFORMAT </w:instrText>
    </w:r>
    <w:r>
      <w:fldChar w:fldCharType="separate"/>
    </w:r>
    <w:r w:rsidR="008D09D8">
      <w:rPr>
        <w:noProof/>
      </w:rPr>
      <w:t>50</w:t>
    </w:r>
    <w:r>
      <w:rPr>
        <w:noProof/>
      </w:rPr>
      <w:fldChar w:fldCharType="end"/>
    </w:r>
  </w:p>
  <w:p w:rsidR="00022299" w:rsidRDefault="00022299">
    <w:pPr>
      <w:pStyle w:val="af2"/>
    </w:pPr>
  </w:p>
  <w:p w:rsidR="00022299" w:rsidRDefault="000222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99" w:rsidRDefault="00022299">
      <w:r>
        <w:separator/>
      </w:r>
    </w:p>
  </w:footnote>
  <w:footnote w:type="continuationSeparator" w:id="0">
    <w:p w:rsidR="00022299" w:rsidRDefault="0002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02176B8B"/>
    <w:multiLevelType w:val="hybridMultilevel"/>
    <w:tmpl w:val="19AE9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445AC"/>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 w15:restartNumberingAfterBreak="0">
    <w:nsid w:val="0662028C"/>
    <w:multiLevelType w:val="hybridMultilevel"/>
    <w:tmpl w:val="19AE9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317B2"/>
    <w:multiLevelType w:val="hybridMultilevel"/>
    <w:tmpl w:val="58CE3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96414"/>
    <w:multiLevelType w:val="hybridMultilevel"/>
    <w:tmpl w:val="5FE2F6B2"/>
    <w:lvl w:ilvl="0" w:tplc="E72AFE2E">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0C500A5B"/>
    <w:multiLevelType w:val="hybridMultilevel"/>
    <w:tmpl w:val="F8009DE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8" w15:restartNumberingAfterBreak="0">
    <w:nsid w:val="0E881A19"/>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EAF7C8B"/>
    <w:multiLevelType w:val="hybridMultilevel"/>
    <w:tmpl w:val="A1640EFC"/>
    <w:lvl w:ilvl="0" w:tplc="E752E278">
      <w:start w:val="1"/>
      <w:numFmt w:val="decimal"/>
      <w:lvlText w:val="%1."/>
      <w:lvlJc w:val="left"/>
      <w:pPr>
        <w:tabs>
          <w:tab w:val="num" w:pos="624"/>
        </w:tabs>
        <w:ind w:left="624"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0EB30FA9"/>
    <w:multiLevelType w:val="hybridMultilevel"/>
    <w:tmpl w:val="40F6785A"/>
    <w:lvl w:ilvl="0" w:tplc="61CEA41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0C7480F"/>
    <w:multiLevelType w:val="hybridMultilevel"/>
    <w:tmpl w:val="7854CD36"/>
    <w:lvl w:ilvl="0" w:tplc="2B6C204C">
      <w:start w:val="1"/>
      <w:numFmt w:val="decimal"/>
      <w:lvlText w:val="%1."/>
      <w:lvlJc w:val="left"/>
      <w:pPr>
        <w:tabs>
          <w:tab w:val="num" w:pos="1260"/>
        </w:tabs>
        <w:ind w:left="1260" w:hanging="360"/>
      </w:pPr>
      <w:rPr>
        <w:rFonts w:hint="default"/>
        <w:b w:val="0"/>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44142F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18A8174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94E7DFA"/>
    <w:multiLevelType w:val="hybridMultilevel"/>
    <w:tmpl w:val="2B70E732"/>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9F578E"/>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C535A67"/>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DC0CC8"/>
    <w:multiLevelType w:val="hybridMultilevel"/>
    <w:tmpl w:val="FC2CB0C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9" w15:restartNumberingAfterBreak="0">
    <w:nsid w:val="1F6528A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1306331"/>
    <w:multiLevelType w:val="hybridMultilevel"/>
    <w:tmpl w:val="40F6785A"/>
    <w:lvl w:ilvl="0" w:tplc="61CEA41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242B4E72"/>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6D60C45"/>
    <w:multiLevelType w:val="hybridMultilevel"/>
    <w:tmpl w:val="A5CA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4" w15:restartNumberingAfterBreak="0">
    <w:nsid w:val="2A070B9B"/>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B866D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8" w15:restartNumberingAfterBreak="0">
    <w:nsid w:val="31D8682C"/>
    <w:multiLevelType w:val="hybridMultilevel"/>
    <w:tmpl w:val="7F94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FA07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E81A6A"/>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2" w15:restartNumberingAfterBreak="0">
    <w:nsid w:val="380F46A2"/>
    <w:multiLevelType w:val="hybridMultilevel"/>
    <w:tmpl w:val="FC2CB0C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3" w15:restartNumberingAfterBreak="0">
    <w:nsid w:val="39D1530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5" w15:restartNumberingAfterBreak="0">
    <w:nsid w:val="4384739F"/>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46F2C3A"/>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5842337"/>
    <w:multiLevelType w:val="hybridMultilevel"/>
    <w:tmpl w:val="63042E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8"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9" w15:restartNumberingAfterBreak="0">
    <w:nsid w:val="490C03A0"/>
    <w:multiLevelType w:val="hybridMultilevel"/>
    <w:tmpl w:val="3B90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683EDB"/>
    <w:multiLevelType w:val="hybridMultilevel"/>
    <w:tmpl w:val="22F0A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4E891DAE"/>
    <w:multiLevelType w:val="hybridMultilevel"/>
    <w:tmpl w:val="C074C3D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2" w15:restartNumberingAfterBreak="0">
    <w:nsid w:val="50547F8D"/>
    <w:multiLevelType w:val="hybridMultilevel"/>
    <w:tmpl w:val="6D8889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15:restartNumberingAfterBreak="0">
    <w:nsid w:val="548A78E3"/>
    <w:multiLevelType w:val="hybridMultilevel"/>
    <w:tmpl w:val="1E54FE68"/>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4F73E84"/>
    <w:multiLevelType w:val="hybridMultilevel"/>
    <w:tmpl w:val="7854CD36"/>
    <w:lvl w:ilvl="0" w:tplc="2B6C204C">
      <w:start w:val="1"/>
      <w:numFmt w:val="decimal"/>
      <w:lvlText w:val="%1."/>
      <w:lvlJc w:val="left"/>
      <w:pPr>
        <w:tabs>
          <w:tab w:val="num" w:pos="1260"/>
        </w:tabs>
        <w:ind w:left="1260" w:hanging="360"/>
      </w:pPr>
      <w:rPr>
        <w:rFonts w:hint="default"/>
        <w:b w:val="0"/>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15:restartNumberingAfterBreak="0">
    <w:nsid w:val="55166575"/>
    <w:multiLevelType w:val="hybridMultilevel"/>
    <w:tmpl w:val="60FAE364"/>
    <w:lvl w:ilvl="0" w:tplc="24C87460">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6"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7" w15:restartNumberingAfterBreak="0">
    <w:nsid w:val="58295DEA"/>
    <w:multiLevelType w:val="hybridMultilevel"/>
    <w:tmpl w:val="62887310"/>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8" w15:restartNumberingAfterBreak="0">
    <w:nsid w:val="5892123D"/>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9" w15:restartNumberingAfterBreak="0">
    <w:nsid w:val="598A3C66"/>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50" w15:restartNumberingAfterBreak="0">
    <w:nsid w:val="5D0A139D"/>
    <w:multiLevelType w:val="hybridMultilevel"/>
    <w:tmpl w:val="2B70E732"/>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F64825"/>
    <w:multiLevelType w:val="hybridMultilevel"/>
    <w:tmpl w:val="F196A74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2" w15:restartNumberingAfterBreak="0">
    <w:nsid w:val="61E9720B"/>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63F167E2"/>
    <w:multiLevelType w:val="hybridMultilevel"/>
    <w:tmpl w:val="1D6E7900"/>
    <w:lvl w:ilvl="0" w:tplc="61CEA41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15:restartNumberingAfterBreak="0">
    <w:nsid w:val="66FC2F6D"/>
    <w:multiLevelType w:val="hybridMultilevel"/>
    <w:tmpl w:val="FC2CB0C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5" w15:restartNumberingAfterBreak="0">
    <w:nsid w:val="6A161E84"/>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BF7206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CAA0CE0"/>
    <w:multiLevelType w:val="hybridMultilevel"/>
    <w:tmpl w:val="1142816E"/>
    <w:lvl w:ilvl="0" w:tplc="6C428C84">
      <w:start w:val="1"/>
      <w:numFmt w:val="decimal"/>
      <w:lvlText w:val="%1."/>
      <w:lvlJc w:val="left"/>
      <w:pPr>
        <w:ind w:left="502"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8"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9" w15:restartNumberingAfterBreak="0">
    <w:nsid w:val="6D675145"/>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6E3A79AF"/>
    <w:multiLevelType w:val="hybridMultilevel"/>
    <w:tmpl w:val="1142816E"/>
    <w:lvl w:ilvl="0" w:tplc="6C428C84">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2"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abstractNum w:abstractNumId="63" w15:restartNumberingAfterBreak="0">
    <w:nsid w:val="7C2854AC"/>
    <w:multiLevelType w:val="hybridMultilevel"/>
    <w:tmpl w:val="E652779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4" w15:restartNumberingAfterBreak="0">
    <w:nsid w:val="7D93376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30"/>
  </w:num>
  <w:num w:numId="6">
    <w:abstractNumId w:val="46"/>
    <w:lvlOverride w:ilvl="0">
      <w:startOverride w:val="1"/>
    </w:lvlOverride>
  </w:num>
  <w:num w:numId="7">
    <w:abstractNumId w:val="34"/>
    <w:lvlOverride w:ilvl="0">
      <w:startOverride w:val="1"/>
    </w:lvlOverride>
  </w:num>
  <w:num w:numId="8">
    <w:abstractNumId w:val="61"/>
    <w:lvlOverride w:ilvl="0">
      <w:startOverride w:val="1"/>
    </w:lvlOverride>
  </w:num>
  <w:num w:numId="9">
    <w:abstractNumId w:val="27"/>
    <w:lvlOverride w:ilvl="0">
      <w:startOverride w:val="1"/>
    </w:lvlOverride>
  </w:num>
  <w:num w:numId="10">
    <w:abstractNumId w:val="1"/>
    <w:lvlOverride w:ilvl="0">
      <w:startOverride w:val="2"/>
    </w:lvlOverride>
  </w:num>
  <w:num w:numId="11">
    <w:abstractNumId w:val="38"/>
    <w:lvlOverride w:ilvl="0">
      <w:startOverride w:val="1"/>
    </w:lvlOverride>
  </w:num>
  <w:num w:numId="12">
    <w:abstractNumId w:val="38"/>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4">
    <w:abstractNumId w:val="23"/>
    <w:lvlOverride w:ilvl="0">
      <w:startOverride w:val="1"/>
    </w:lvlOverride>
  </w:num>
  <w:num w:numId="15">
    <w:abstractNumId w:val="13"/>
    <w:lvlOverride w:ilvl="0">
      <w:startOverride w:val="1"/>
    </w:lvlOverride>
  </w:num>
  <w:num w:numId="16">
    <w:abstractNumId w:val="13"/>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7">
    <w:abstractNumId w:val="58"/>
    <w:lvlOverride w:ilvl="0">
      <w:startOverride w:val="1"/>
    </w:lvlOverride>
  </w:num>
  <w:num w:numId="18">
    <w:abstractNumId w:val="40"/>
  </w:num>
  <w:num w:numId="19">
    <w:abstractNumId w:val="2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0"/>
  </w:num>
  <w:num w:numId="23">
    <w:abstractNumId w:val="53"/>
  </w:num>
  <w:num w:numId="24">
    <w:abstractNumId w:val="10"/>
  </w:num>
  <w:num w:numId="25">
    <w:abstractNumId w:val="32"/>
  </w:num>
  <w:num w:numId="26">
    <w:abstractNumId w:val="18"/>
  </w:num>
  <w:num w:numId="27">
    <w:abstractNumId w:val="54"/>
  </w:num>
  <w:num w:numId="28">
    <w:abstractNumId w:val="51"/>
  </w:num>
  <w:num w:numId="29">
    <w:abstractNumId w:val="41"/>
  </w:num>
  <w:num w:numId="30">
    <w:abstractNumId w:val="5"/>
  </w:num>
  <w:num w:numId="31">
    <w:abstractNumId w:val="7"/>
  </w:num>
  <w:num w:numId="32">
    <w:abstractNumId w:val="47"/>
  </w:num>
  <w:num w:numId="33">
    <w:abstractNumId w:val="2"/>
  </w:num>
  <w:num w:numId="34">
    <w:abstractNumId w:val="35"/>
  </w:num>
  <w:num w:numId="35">
    <w:abstractNumId w:val="44"/>
  </w:num>
  <w:num w:numId="36">
    <w:abstractNumId w:val="48"/>
  </w:num>
  <w:num w:numId="37">
    <w:abstractNumId w:val="3"/>
  </w:num>
  <w:num w:numId="38">
    <w:abstractNumId w:val="50"/>
  </w:num>
  <w:num w:numId="39">
    <w:abstractNumId w:val="6"/>
  </w:num>
  <w:num w:numId="40">
    <w:abstractNumId w:val="4"/>
  </w:num>
  <w:num w:numId="41">
    <w:abstractNumId w:val="36"/>
  </w:num>
  <w:num w:numId="42">
    <w:abstractNumId w:val="16"/>
  </w:num>
  <w:num w:numId="43">
    <w:abstractNumId w:val="11"/>
  </w:num>
  <w:num w:numId="44">
    <w:abstractNumId w:val="31"/>
  </w:num>
  <w:num w:numId="45">
    <w:abstractNumId w:val="49"/>
  </w:num>
  <w:num w:numId="46">
    <w:abstractNumId w:val="15"/>
  </w:num>
  <w:num w:numId="47">
    <w:abstractNumId w:val="39"/>
  </w:num>
  <w:num w:numId="48">
    <w:abstractNumId w:val="21"/>
  </w:num>
  <w:num w:numId="49">
    <w:abstractNumId w:val="24"/>
  </w:num>
  <w:num w:numId="50">
    <w:abstractNumId w:val="55"/>
  </w:num>
  <w:num w:numId="51">
    <w:abstractNumId w:val="33"/>
  </w:num>
  <w:num w:numId="52">
    <w:abstractNumId w:val="29"/>
  </w:num>
  <w:num w:numId="53">
    <w:abstractNumId w:val="12"/>
  </w:num>
  <w:num w:numId="54">
    <w:abstractNumId w:val="17"/>
  </w:num>
  <w:num w:numId="55">
    <w:abstractNumId w:val="52"/>
  </w:num>
  <w:num w:numId="56">
    <w:abstractNumId w:val="56"/>
  </w:num>
  <w:num w:numId="57">
    <w:abstractNumId w:val="25"/>
  </w:num>
  <w:num w:numId="58">
    <w:abstractNumId w:val="64"/>
  </w:num>
  <w:num w:numId="59">
    <w:abstractNumId w:val="19"/>
  </w:num>
  <w:num w:numId="60">
    <w:abstractNumId w:val="8"/>
  </w:num>
  <w:num w:numId="61">
    <w:abstractNumId w:val="59"/>
  </w:num>
  <w:num w:numId="62">
    <w:abstractNumId w:val="14"/>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7E62"/>
    <w:rsid w:val="00022299"/>
    <w:rsid w:val="00024F6F"/>
    <w:rsid w:val="000276CC"/>
    <w:rsid w:val="000428A1"/>
    <w:rsid w:val="00060504"/>
    <w:rsid w:val="00060A5B"/>
    <w:rsid w:val="000731B4"/>
    <w:rsid w:val="000761DF"/>
    <w:rsid w:val="00076F4A"/>
    <w:rsid w:val="00084D9E"/>
    <w:rsid w:val="00095D46"/>
    <w:rsid w:val="00097AD9"/>
    <w:rsid w:val="000C53BE"/>
    <w:rsid w:val="000E5298"/>
    <w:rsid w:val="000F4DE7"/>
    <w:rsid w:val="00100051"/>
    <w:rsid w:val="00104451"/>
    <w:rsid w:val="001428A9"/>
    <w:rsid w:val="00145ECD"/>
    <w:rsid w:val="00147897"/>
    <w:rsid w:val="00191D96"/>
    <w:rsid w:val="001B780E"/>
    <w:rsid w:val="001B7DA3"/>
    <w:rsid w:val="001D11FA"/>
    <w:rsid w:val="001D1736"/>
    <w:rsid w:val="001E6D5C"/>
    <w:rsid w:val="001E6D89"/>
    <w:rsid w:val="0021793B"/>
    <w:rsid w:val="00224063"/>
    <w:rsid w:val="00225266"/>
    <w:rsid w:val="00232B41"/>
    <w:rsid w:val="0023411F"/>
    <w:rsid w:val="0024617B"/>
    <w:rsid w:val="00261680"/>
    <w:rsid w:val="002638CE"/>
    <w:rsid w:val="00290E27"/>
    <w:rsid w:val="00293124"/>
    <w:rsid w:val="002A11D2"/>
    <w:rsid w:val="002A5323"/>
    <w:rsid w:val="002A69C0"/>
    <w:rsid w:val="002B023E"/>
    <w:rsid w:val="002B3CE2"/>
    <w:rsid w:val="002C15D9"/>
    <w:rsid w:val="002C18A6"/>
    <w:rsid w:val="002D7545"/>
    <w:rsid w:val="002E3044"/>
    <w:rsid w:val="002E6C5C"/>
    <w:rsid w:val="002F7731"/>
    <w:rsid w:val="003070DA"/>
    <w:rsid w:val="00312FF9"/>
    <w:rsid w:val="00325269"/>
    <w:rsid w:val="00327081"/>
    <w:rsid w:val="003278EE"/>
    <w:rsid w:val="003340B6"/>
    <w:rsid w:val="0034034F"/>
    <w:rsid w:val="00340CBB"/>
    <w:rsid w:val="00354A53"/>
    <w:rsid w:val="00355387"/>
    <w:rsid w:val="00357E4B"/>
    <w:rsid w:val="00367ACF"/>
    <w:rsid w:val="00380AE4"/>
    <w:rsid w:val="003A49F3"/>
    <w:rsid w:val="003A5238"/>
    <w:rsid w:val="003A78E3"/>
    <w:rsid w:val="003D4243"/>
    <w:rsid w:val="003D69A6"/>
    <w:rsid w:val="003F2831"/>
    <w:rsid w:val="003F50B1"/>
    <w:rsid w:val="00420AB2"/>
    <w:rsid w:val="004369F6"/>
    <w:rsid w:val="0044069B"/>
    <w:rsid w:val="00441AFF"/>
    <w:rsid w:val="004461D1"/>
    <w:rsid w:val="00452E3B"/>
    <w:rsid w:val="00464240"/>
    <w:rsid w:val="004729CF"/>
    <w:rsid w:val="004B5BAD"/>
    <w:rsid w:val="004C6D27"/>
    <w:rsid w:val="004D1903"/>
    <w:rsid w:val="004D1C03"/>
    <w:rsid w:val="004D5DDD"/>
    <w:rsid w:val="004E7D08"/>
    <w:rsid w:val="004F38BB"/>
    <w:rsid w:val="005127A4"/>
    <w:rsid w:val="00542E60"/>
    <w:rsid w:val="00544E08"/>
    <w:rsid w:val="00570C3F"/>
    <w:rsid w:val="00571AC0"/>
    <w:rsid w:val="0057487F"/>
    <w:rsid w:val="005A38A7"/>
    <w:rsid w:val="005E0B4A"/>
    <w:rsid w:val="005E39B9"/>
    <w:rsid w:val="005F1772"/>
    <w:rsid w:val="005F28DE"/>
    <w:rsid w:val="00602A62"/>
    <w:rsid w:val="0061113C"/>
    <w:rsid w:val="006152D9"/>
    <w:rsid w:val="00621333"/>
    <w:rsid w:val="00624DE1"/>
    <w:rsid w:val="00633887"/>
    <w:rsid w:val="00637587"/>
    <w:rsid w:val="00643BB4"/>
    <w:rsid w:val="00647DB2"/>
    <w:rsid w:val="006535F9"/>
    <w:rsid w:val="006546D6"/>
    <w:rsid w:val="0068436D"/>
    <w:rsid w:val="0069024B"/>
    <w:rsid w:val="006A332A"/>
    <w:rsid w:val="006B64E0"/>
    <w:rsid w:val="006C0741"/>
    <w:rsid w:val="006C0ED8"/>
    <w:rsid w:val="006E33BB"/>
    <w:rsid w:val="006F14AC"/>
    <w:rsid w:val="007200A2"/>
    <w:rsid w:val="0072024D"/>
    <w:rsid w:val="00730DE8"/>
    <w:rsid w:val="0075562D"/>
    <w:rsid w:val="0076398E"/>
    <w:rsid w:val="00774D81"/>
    <w:rsid w:val="00791D12"/>
    <w:rsid w:val="007A112D"/>
    <w:rsid w:val="007B38A6"/>
    <w:rsid w:val="007B50C7"/>
    <w:rsid w:val="007C7EE2"/>
    <w:rsid w:val="007D24AA"/>
    <w:rsid w:val="00817625"/>
    <w:rsid w:val="008369FA"/>
    <w:rsid w:val="00856AF7"/>
    <w:rsid w:val="00864FBB"/>
    <w:rsid w:val="00865D6E"/>
    <w:rsid w:val="00873447"/>
    <w:rsid w:val="0087760D"/>
    <w:rsid w:val="00880EE2"/>
    <w:rsid w:val="008A0222"/>
    <w:rsid w:val="008A0925"/>
    <w:rsid w:val="008C6778"/>
    <w:rsid w:val="008C6AA3"/>
    <w:rsid w:val="008D09D8"/>
    <w:rsid w:val="008E0E18"/>
    <w:rsid w:val="008E2603"/>
    <w:rsid w:val="008E420C"/>
    <w:rsid w:val="008E783B"/>
    <w:rsid w:val="00900108"/>
    <w:rsid w:val="009029D2"/>
    <w:rsid w:val="009047E6"/>
    <w:rsid w:val="00933972"/>
    <w:rsid w:val="009345B0"/>
    <w:rsid w:val="00954217"/>
    <w:rsid w:val="00960842"/>
    <w:rsid w:val="009756AD"/>
    <w:rsid w:val="0099118A"/>
    <w:rsid w:val="00995ED5"/>
    <w:rsid w:val="00997171"/>
    <w:rsid w:val="009A01E4"/>
    <w:rsid w:val="009A5398"/>
    <w:rsid w:val="009B6967"/>
    <w:rsid w:val="009C27FF"/>
    <w:rsid w:val="009D3B8D"/>
    <w:rsid w:val="009D460B"/>
    <w:rsid w:val="009E1928"/>
    <w:rsid w:val="009E388B"/>
    <w:rsid w:val="00A14D1C"/>
    <w:rsid w:val="00A2252C"/>
    <w:rsid w:val="00A53F26"/>
    <w:rsid w:val="00A70D79"/>
    <w:rsid w:val="00A70EBF"/>
    <w:rsid w:val="00A9484B"/>
    <w:rsid w:val="00AA0DB4"/>
    <w:rsid w:val="00AB5FEC"/>
    <w:rsid w:val="00AD0504"/>
    <w:rsid w:val="00AE317C"/>
    <w:rsid w:val="00B016AA"/>
    <w:rsid w:val="00B01793"/>
    <w:rsid w:val="00B05C5D"/>
    <w:rsid w:val="00B14165"/>
    <w:rsid w:val="00B31F36"/>
    <w:rsid w:val="00B515C1"/>
    <w:rsid w:val="00B6595A"/>
    <w:rsid w:val="00B66A32"/>
    <w:rsid w:val="00B8578D"/>
    <w:rsid w:val="00BA2DC9"/>
    <w:rsid w:val="00BA5E45"/>
    <w:rsid w:val="00BA702A"/>
    <w:rsid w:val="00BB6DA3"/>
    <w:rsid w:val="00BD53CE"/>
    <w:rsid w:val="00BE6086"/>
    <w:rsid w:val="00C05EB9"/>
    <w:rsid w:val="00C121B2"/>
    <w:rsid w:val="00C15A2C"/>
    <w:rsid w:val="00C27BC5"/>
    <w:rsid w:val="00C309CB"/>
    <w:rsid w:val="00C510FF"/>
    <w:rsid w:val="00C52F3A"/>
    <w:rsid w:val="00C74BB6"/>
    <w:rsid w:val="00C77F97"/>
    <w:rsid w:val="00CA5651"/>
    <w:rsid w:val="00CA6050"/>
    <w:rsid w:val="00CB2C30"/>
    <w:rsid w:val="00CB611A"/>
    <w:rsid w:val="00CB70AD"/>
    <w:rsid w:val="00CC0694"/>
    <w:rsid w:val="00CC374F"/>
    <w:rsid w:val="00CE1619"/>
    <w:rsid w:val="00D16D15"/>
    <w:rsid w:val="00D26E8F"/>
    <w:rsid w:val="00D51073"/>
    <w:rsid w:val="00D54EE4"/>
    <w:rsid w:val="00D557BD"/>
    <w:rsid w:val="00D623F8"/>
    <w:rsid w:val="00D70821"/>
    <w:rsid w:val="00D759D5"/>
    <w:rsid w:val="00D9057A"/>
    <w:rsid w:val="00D9556C"/>
    <w:rsid w:val="00DA77DA"/>
    <w:rsid w:val="00DB38DF"/>
    <w:rsid w:val="00DB7864"/>
    <w:rsid w:val="00DC085C"/>
    <w:rsid w:val="00DC18D6"/>
    <w:rsid w:val="00DC1C7C"/>
    <w:rsid w:val="00DD5579"/>
    <w:rsid w:val="00DF7B77"/>
    <w:rsid w:val="00E507CF"/>
    <w:rsid w:val="00E52941"/>
    <w:rsid w:val="00E5411A"/>
    <w:rsid w:val="00E55D47"/>
    <w:rsid w:val="00E6388E"/>
    <w:rsid w:val="00E67987"/>
    <w:rsid w:val="00E75777"/>
    <w:rsid w:val="00E80378"/>
    <w:rsid w:val="00E96821"/>
    <w:rsid w:val="00EA71E8"/>
    <w:rsid w:val="00EA7B62"/>
    <w:rsid w:val="00EB18B4"/>
    <w:rsid w:val="00EB4B17"/>
    <w:rsid w:val="00ED5DE5"/>
    <w:rsid w:val="00ED7EA8"/>
    <w:rsid w:val="00EE556D"/>
    <w:rsid w:val="00EF4A30"/>
    <w:rsid w:val="00F06EA6"/>
    <w:rsid w:val="00F36A4E"/>
    <w:rsid w:val="00F56DFB"/>
    <w:rsid w:val="00F6382F"/>
    <w:rsid w:val="00F642D6"/>
    <w:rsid w:val="00F76210"/>
    <w:rsid w:val="00F826F1"/>
    <w:rsid w:val="00F95DDC"/>
    <w:rsid w:val="00FE4466"/>
    <w:rsid w:val="00FF16A2"/>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0AFB5"/>
  <w15:chartTrackingRefBased/>
  <w15:docId w15:val="{E4D1ECDD-0F23-493A-8CF7-D4CE7F0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325269"/>
    <w:pPr>
      <w:keepNext/>
      <w:widowControl/>
      <w:tabs>
        <w:tab w:val="left" w:pos="708"/>
      </w:tabs>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locked/>
    <w:rsid w:val="00325269"/>
    <w:pPr>
      <w:keepNext/>
      <w:widowControl/>
      <w:autoSpaceDE/>
      <w:autoSpaceDN/>
      <w:adjustRightInd/>
      <w:outlineLvl w:val="1"/>
    </w:pPr>
    <w:rPr>
      <w:b/>
      <w:szCs w:val="20"/>
      <w:lang w:val="x-none"/>
    </w:rPr>
  </w:style>
  <w:style w:type="paragraph" w:styleId="3">
    <w:name w:val="heading 3"/>
    <w:basedOn w:val="a0"/>
    <w:next w:val="a0"/>
    <w:link w:val="30"/>
    <w:qFormat/>
    <w:locked/>
    <w:rsid w:val="00325269"/>
    <w:pPr>
      <w:keepNext/>
      <w:widowControl/>
      <w:tabs>
        <w:tab w:val="left" w:pos="708"/>
      </w:tabs>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BA702A"/>
    <w:pPr>
      <w:keepNext/>
      <w:widowControl/>
      <w:tabs>
        <w:tab w:val="left" w:pos="708"/>
      </w:tabs>
      <w:autoSpaceDE/>
      <w:autoSpaceDN/>
      <w:adjustRightInd/>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570C3F"/>
    <w:pPr>
      <w:ind w:left="720"/>
      <w:contextualSpacing/>
    </w:pPr>
  </w:style>
  <w:style w:type="paragraph" w:styleId="a6">
    <w:name w:val="Normal (Web)"/>
    <w:basedOn w:val="a0"/>
    <w:rsid w:val="005E0B4A"/>
    <w:pPr>
      <w:widowControl/>
      <w:tabs>
        <w:tab w:val="num" w:pos="360"/>
      </w:tabs>
      <w:autoSpaceDE/>
      <w:autoSpaceDN/>
      <w:adjustRightInd/>
      <w:spacing w:before="100" w:beforeAutospacing="1" w:after="100" w:afterAutospacing="1"/>
    </w:pPr>
  </w:style>
  <w:style w:type="paragraph" w:styleId="a7">
    <w:name w:val="No Spacing"/>
    <w:link w:val="a8"/>
    <w:qFormat/>
    <w:rsid w:val="00E67987"/>
    <w:rPr>
      <w:rFonts w:eastAsia="Times New Roman"/>
      <w:sz w:val="22"/>
      <w:szCs w:val="22"/>
      <w:lang w:eastAsia="en-US"/>
    </w:rPr>
  </w:style>
  <w:style w:type="character" w:customStyle="1" w:styleId="a8">
    <w:name w:val="Без интервала Знак"/>
    <w:link w:val="a7"/>
    <w:rsid w:val="00E67987"/>
    <w:rPr>
      <w:rFonts w:eastAsia="Times New Roman"/>
      <w:sz w:val="22"/>
      <w:szCs w:val="22"/>
      <w:lang w:eastAsia="en-US" w:bidi="ar-SA"/>
    </w:rPr>
  </w:style>
  <w:style w:type="paragraph" w:customStyle="1" w:styleId="Style76">
    <w:name w:val="Style76"/>
    <w:basedOn w:val="a0"/>
    <w:uiPriority w:val="99"/>
    <w:rsid w:val="00AE317C"/>
    <w:pPr>
      <w:spacing w:line="324" w:lineRule="exact"/>
      <w:jc w:val="center"/>
    </w:pPr>
  </w:style>
  <w:style w:type="character" w:customStyle="1" w:styleId="FontStyle143">
    <w:name w:val="Font Style143"/>
    <w:basedOn w:val="a1"/>
    <w:uiPriority w:val="99"/>
    <w:rsid w:val="00AE317C"/>
    <w:rPr>
      <w:rFonts w:ascii="Times New Roman" w:hAnsi="Times New Roman" w:cs="Times New Roman"/>
      <w:b/>
      <w:bCs/>
      <w:sz w:val="24"/>
      <w:szCs w:val="24"/>
    </w:rPr>
  </w:style>
  <w:style w:type="character" w:customStyle="1" w:styleId="FontStyle157">
    <w:name w:val="Font Style157"/>
    <w:basedOn w:val="a1"/>
    <w:uiPriority w:val="99"/>
    <w:rsid w:val="00AE317C"/>
    <w:rPr>
      <w:rFonts w:ascii="Times New Roman" w:hAnsi="Times New Roman" w:cs="Times New Roman"/>
      <w:b/>
      <w:bCs/>
      <w:i/>
      <w:iCs/>
      <w:sz w:val="24"/>
      <w:szCs w:val="24"/>
    </w:rPr>
  </w:style>
  <w:style w:type="character" w:customStyle="1" w:styleId="FontStyle181">
    <w:name w:val="Font Style181"/>
    <w:basedOn w:val="a1"/>
    <w:uiPriority w:val="99"/>
    <w:rsid w:val="00AE317C"/>
    <w:rPr>
      <w:rFonts w:ascii="Times New Roman" w:hAnsi="Times New Roman" w:cs="Times New Roman"/>
      <w:b/>
      <w:bCs/>
      <w:sz w:val="22"/>
      <w:szCs w:val="22"/>
    </w:rPr>
  </w:style>
  <w:style w:type="paragraph" w:customStyle="1" w:styleId="Style28">
    <w:name w:val="Style28"/>
    <w:basedOn w:val="a0"/>
    <w:uiPriority w:val="99"/>
    <w:rsid w:val="00F6382F"/>
  </w:style>
  <w:style w:type="paragraph" w:customStyle="1" w:styleId="Style65">
    <w:name w:val="Style65"/>
    <w:basedOn w:val="a0"/>
    <w:uiPriority w:val="99"/>
    <w:rsid w:val="00F6382F"/>
    <w:pPr>
      <w:spacing w:line="648" w:lineRule="exact"/>
    </w:pPr>
  </w:style>
  <w:style w:type="paragraph" w:customStyle="1" w:styleId="Style71">
    <w:name w:val="Style71"/>
    <w:basedOn w:val="a0"/>
    <w:uiPriority w:val="99"/>
    <w:rsid w:val="00F6382F"/>
    <w:pPr>
      <w:spacing w:line="324" w:lineRule="exact"/>
    </w:pPr>
  </w:style>
  <w:style w:type="character" w:customStyle="1" w:styleId="FontStyle162">
    <w:name w:val="Font Style162"/>
    <w:basedOn w:val="a1"/>
    <w:uiPriority w:val="99"/>
    <w:rsid w:val="00F6382F"/>
    <w:rPr>
      <w:rFonts w:ascii="Times New Roman" w:hAnsi="Times New Roman" w:cs="Times New Roman"/>
      <w:i/>
      <w:iCs/>
      <w:sz w:val="22"/>
      <w:szCs w:val="22"/>
    </w:rPr>
  </w:style>
  <w:style w:type="character" w:customStyle="1" w:styleId="FontStyle178">
    <w:name w:val="Font Style178"/>
    <w:basedOn w:val="a1"/>
    <w:uiPriority w:val="99"/>
    <w:rsid w:val="00F6382F"/>
    <w:rPr>
      <w:rFonts w:ascii="Times New Roman" w:hAnsi="Times New Roman" w:cs="Times New Roman"/>
      <w:b/>
      <w:bCs/>
      <w:i/>
      <w:iCs/>
      <w:sz w:val="18"/>
      <w:szCs w:val="18"/>
    </w:rPr>
  </w:style>
  <w:style w:type="paragraph" w:styleId="a9">
    <w:name w:val="Body Text"/>
    <w:basedOn w:val="a0"/>
    <w:link w:val="aa"/>
    <w:unhideWhenUsed/>
    <w:rsid w:val="00544E08"/>
    <w:pPr>
      <w:autoSpaceDE/>
      <w:autoSpaceDN/>
      <w:adjustRightInd/>
      <w:spacing w:after="120"/>
      <w:ind w:firstLine="400"/>
      <w:jc w:val="both"/>
    </w:pPr>
    <w:rPr>
      <w:lang w:val="x-none" w:eastAsia="x-none"/>
    </w:rPr>
  </w:style>
  <w:style w:type="character" w:customStyle="1" w:styleId="aa">
    <w:name w:val="Основной текст Знак"/>
    <w:basedOn w:val="a1"/>
    <w:link w:val="a9"/>
    <w:rsid w:val="00544E08"/>
    <w:rPr>
      <w:rFonts w:ascii="Times New Roman" w:eastAsia="Times New Roman" w:hAnsi="Times New Roman"/>
      <w:sz w:val="24"/>
      <w:szCs w:val="24"/>
      <w:lang w:val="x-none" w:eastAsia="x-none"/>
    </w:rPr>
  </w:style>
  <w:style w:type="paragraph" w:customStyle="1" w:styleId="Style15">
    <w:name w:val="Style15"/>
    <w:basedOn w:val="a0"/>
    <w:uiPriority w:val="99"/>
    <w:rsid w:val="00B6595A"/>
    <w:pPr>
      <w:spacing w:line="370" w:lineRule="exact"/>
      <w:ind w:hanging="528"/>
    </w:pPr>
    <w:rPr>
      <w:rFonts w:ascii="Arial Black" w:hAnsi="Arial Black"/>
    </w:rPr>
  </w:style>
  <w:style w:type="character" w:customStyle="1" w:styleId="FontStyle64">
    <w:name w:val="Font Style64"/>
    <w:basedOn w:val="a1"/>
    <w:uiPriority w:val="99"/>
    <w:rsid w:val="00B6595A"/>
    <w:rPr>
      <w:rFonts w:ascii="Calibri" w:hAnsi="Calibri" w:cs="Calibri"/>
      <w:b/>
      <w:bCs/>
      <w:sz w:val="30"/>
      <w:szCs w:val="30"/>
    </w:rPr>
  </w:style>
  <w:style w:type="character" w:styleId="ab">
    <w:name w:val="Hyperlink"/>
    <w:basedOn w:val="a1"/>
    <w:rsid w:val="00B6595A"/>
    <w:rPr>
      <w:rFonts w:cs="Times New Roman"/>
      <w:color w:val="000080"/>
      <w:u w:val="single"/>
    </w:rPr>
  </w:style>
  <w:style w:type="character" w:customStyle="1" w:styleId="apple-converted-space">
    <w:name w:val="apple-converted-space"/>
    <w:basedOn w:val="a1"/>
    <w:rsid w:val="003A49F3"/>
  </w:style>
  <w:style w:type="paragraph" w:styleId="ac">
    <w:name w:val="Body Text Indent"/>
    <w:basedOn w:val="a0"/>
    <w:link w:val="ad"/>
    <w:unhideWhenUsed/>
    <w:rsid w:val="008C6778"/>
    <w:pPr>
      <w:spacing w:after="120"/>
      <w:ind w:left="283"/>
    </w:pPr>
  </w:style>
  <w:style w:type="character" w:customStyle="1" w:styleId="ad">
    <w:name w:val="Основной текст с отступом Знак"/>
    <w:basedOn w:val="a1"/>
    <w:link w:val="ac"/>
    <w:rsid w:val="008C6778"/>
    <w:rPr>
      <w:rFonts w:ascii="Times New Roman" w:eastAsia="Times New Roman" w:hAnsi="Times New Roman"/>
      <w:sz w:val="24"/>
      <w:szCs w:val="24"/>
    </w:rPr>
  </w:style>
  <w:style w:type="character" w:customStyle="1" w:styleId="40">
    <w:name w:val="Заголовок 4 Знак"/>
    <w:basedOn w:val="a1"/>
    <w:link w:val="4"/>
    <w:rsid w:val="00BA702A"/>
    <w:rPr>
      <w:rFonts w:eastAsia="Times New Roman"/>
      <w:b/>
      <w:bCs/>
      <w:sz w:val="28"/>
      <w:szCs w:val="28"/>
    </w:rPr>
  </w:style>
  <w:style w:type="paragraph" w:styleId="21">
    <w:name w:val="Body Text Indent 2"/>
    <w:basedOn w:val="a0"/>
    <w:link w:val="22"/>
    <w:rsid w:val="00BA702A"/>
    <w:pPr>
      <w:widowControl/>
      <w:tabs>
        <w:tab w:val="left" w:pos="708"/>
      </w:tabs>
      <w:autoSpaceDE/>
      <w:autoSpaceDN/>
      <w:adjustRightInd/>
      <w:spacing w:after="120" w:line="480" w:lineRule="auto"/>
      <w:ind w:left="283"/>
    </w:pPr>
    <w:rPr>
      <w:sz w:val="28"/>
    </w:rPr>
  </w:style>
  <w:style w:type="character" w:customStyle="1" w:styleId="22">
    <w:name w:val="Основной текст с отступом 2 Знак"/>
    <w:basedOn w:val="a1"/>
    <w:link w:val="21"/>
    <w:rsid w:val="00BA702A"/>
    <w:rPr>
      <w:rFonts w:ascii="Times New Roman" w:eastAsia="Times New Roman" w:hAnsi="Times New Roman"/>
      <w:sz w:val="28"/>
      <w:szCs w:val="24"/>
    </w:rPr>
  </w:style>
  <w:style w:type="paragraph" w:customStyle="1" w:styleId="FR3">
    <w:name w:val="FR3"/>
    <w:rsid w:val="00CB611A"/>
    <w:pPr>
      <w:widowControl w:val="0"/>
      <w:autoSpaceDE w:val="0"/>
      <w:autoSpaceDN w:val="0"/>
      <w:adjustRightInd w:val="0"/>
      <w:spacing w:before="20"/>
      <w:ind w:left="320"/>
      <w:jc w:val="both"/>
    </w:pPr>
    <w:rPr>
      <w:rFonts w:ascii="Arial" w:eastAsia="Times New Roman" w:hAnsi="Arial" w:cs="Arial"/>
      <w:sz w:val="18"/>
      <w:szCs w:val="18"/>
    </w:rPr>
  </w:style>
  <w:style w:type="paragraph" w:customStyle="1" w:styleId="ConsPlusNormal">
    <w:name w:val="ConsPlusNormal"/>
    <w:rsid w:val="00CB611A"/>
    <w:pPr>
      <w:widowControl w:val="0"/>
      <w:autoSpaceDE w:val="0"/>
      <w:autoSpaceDN w:val="0"/>
      <w:adjustRightInd w:val="0"/>
    </w:pPr>
    <w:rPr>
      <w:rFonts w:ascii="Arial" w:eastAsiaTheme="minorEastAsia" w:hAnsi="Arial" w:cs="Arial"/>
    </w:rPr>
  </w:style>
  <w:style w:type="paragraph" w:styleId="23">
    <w:name w:val="Body Text 2"/>
    <w:basedOn w:val="a0"/>
    <w:link w:val="24"/>
    <w:rsid w:val="00CB611A"/>
    <w:pPr>
      <w:widowControl/>
      <w:tabs>
        <w:tab w:val="left" w:pos="708"/>
      </w:tabs>
      <w:autoSpaceDE/>
      <w:autoSpaceDN/>
      <w:adjustRightInd/>
      <w:spacing w:after="120" w:line="480" w:lineRule="auto"/>
    </w:pPr>
    <w:rPr>
      <w:sz w:val="28"/>
    </w:rPr>
  </w:style>
  <w:style w:type="character" w:customStyle="1" w:styleId="24">
    <w:name w:val="Основной текст 2 Знак"/>
    <w:basedOn w:val="a1"/>
    <w:link w:val="23"/>
    <w:rsid w:val="00CB611A"/>
    <w:rPr>
      <w:rFonts w:ascii="Times New Roman" w:eastAsia="Times New Roman" w:hAnsi="Times New Roman"/>
      <w:sz w:val="28"/>
      <w:szCs w:val="24"/>
    </w:rPr>
  </w:style>
  <w:style w:type="paragraph" w:customStyle="1" w:styleId="11">
    <w:name w:val="1"/>
    <w:basedOn w:val="a0"/>
    <w:next w:val="ae"/>
    <w:link w:val="af"/>
    <w:qFormat/>
    <w:rsid w:val="00647DB2"/>
    <w:pPr>
      <w:widowControl/>
      <w:autoSpaceDE/>
      <w:autoSpaceDN/>
      <w:adjustRightInd/>
      <w:jc w:val="center"/>
    </w:pPr>
    <w:rPr>
      <w:rFonts w:ascii="Calibri" w:eastAsia="Calibri" w:hAnsi="Calibri"/>
      <w:b/>
      <w:bCs/>
    </w:rPr>
  </w:style>
  <w:style w:type="character" w:customStyle="1" w:styleId="af">
    <w:name w:val="Название Знак"/>
    <w:link w:val="11"/>
    <w:rsid w:val="00647DB2"/>
    <w:rPr>
      <w:b/>
      <w:bCs/>
      <w:sz w:val="24"/>
      <w:szCs w:val="24"/>
    </w:rPr>
  </w:style>
  <w:style w:type="paragraph" w:styleId="ae">
    <w:name w:val="Title"/>
    <w:basedOn w:val="a0"/>
    <w:next w:val="a0"/>
    <w:link w:val="af0"/>
    <w:qFormat/>
    <w:locked/>
    <w:rsid w:val="00647DB2"/>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1"/>
    <w:link w:val="ae"/>
    <w:rsid w:val="00647DB2"/>
    <w:rPr>
      <w:rFonts w:asciiTheme="majorHAnsi" w:eastAsiaTheme="majorEastAsia" w:hAnsiTheme="majorHAnsi" w:cstheme="majorBidi"/>
      <w:spacing w:val="-10"/>
      <w:kern w:val="28"/>
      <w:sz w:val="56"/>
      <w:szCs w:val="56"/>
    </w:rPr>
  </w:style>
  <w:style w:type="paragraph" w:customStyle="1" w:styleId="a">
    <w:name w:val="список с точками"/>
    <w:basedOn w:val="a0"/>
    <w:uiPriority w:val="99"/>
    <w:rsid w:val="00B66A32"/>
    <w:pPr>
      <w:widowControl/>
      <w:numPr>
        <w:numId w:val="5"/>
      </w:numPr>
      <w:autoSpaceDE/>
      <w:autoSpaceDN/>
      <w:adjustRightInd/>
      <w:spacing w:line="312" w:lineRule="auto"/>
      <w:jc w:val="both"/>
    </w:pPr>
  </w:style>
  <w:style w:type="character" w:customStyle="1" w:styleId="FontStyle58">
    <w:name w:val="Font Style58"/>
    <w:uiPriority w:val="99"/>
    <w:rsid w:val="00B66A32"/>
    <w:rPr>
      <w:rFonts w:ascii="Calibri" w:hAnsi="Calibri" w:cs="Calibri" w:hint="default"/>
      <w:sz w:val="22"/>
      <w:szCs w:val="22"/>
    </w:rPr>
  </w:style>
  <w:style w:type="character" w:customStyle="1" w:styleId="-">
    <w:name w:val="Интернет-ссылка"/>
    <w:rsid w:val="00F826F1"/>
    <w:rPr>
      <w:color w:val="000000"/>
      <w:u w:val="single"/>
    </w:rPr>
  </w:style>
  <w:style w:type="paragraph" w:styleId="31">
    <w:name w:val="Body Text Indent 3"/>
    <w:basedOn w:val="a0"/>
    <w:link w:val="32"/>
    <w:unhideWhenUsed/>
    <w:rsid w:val="00F95DDC"/>
    <w:pPr>
      <w:spacing w:after="120"/>
      <w:ind w:left="283"/>
    </w:pPr>
    <w:rPr>
      <w:sz w:val="16"/>
      <w:szCs w:val="16"/>
    </w:rPr>
  </w:style>
  <w:style w:type="character" w:customStyle="1" w:styleId="32">
    <w:name w:val="Основной текст с отступом 3 Знак"/>
    <w:basedOn w:val="a1"/>
    <w:link w:val="31"/>
    <w:semiHidden/>
    <w:rsid w:val="00F95DDC"/>
    <w:rPr>
      <w:rFonts w:ascii="Times New Roman" w:eastAsia="Times New Roman" w:hAnsi="Times New Roman"/>
      <w:sz w:val="16"/>
      <w:szCs w:val="16"/>
    </w:rPr>
  </w:style>
  <w:style w:type="character" w:customStyle="1" w:styleId="12">
    <w:name w:val="Неразрешенное упоминание1"/>
    <w:basedOn w:val="a1"/>
    <w:uiPriority w:val="99"/>
    <w:semiHidden/>
    <w:unhideWhenUsed/>
    <w:rsid w:val="00AA0DB4"/>
    <w:rPr>
      <w:color w:val="605E5C"/>
      <w:shd w:val="clear" w:color="auto" w:fill="E1DFDD"/>
    </w:rPr>
  </w:style>
  <w:style w:type="character" w:customStyle="1" w:styleId="10">
    <w:name w:val="Заголовок 1 Знак"/>
    <w:basedOn w:val="a1"/>
    <w:link w:val="1"/>
    <w:rsid w:val="00325269"/>
    <w:rPr>
      <w:rFonts w:ascii="Arial" w:eastAsia="Times New Roman" w:hAnsi="Arial" w:cs="Arial"/>
      <w:b/>
      <w:bCs/>
      <w:kern w:val="32"/>
      <w:sz w:val="32"/>
      <w:szCs w:val="32"/>
    </w:rPr>
  </w:style>
  <w:style w:type="character" w:customStyle="1" w:styleId="20">
    <w:name w:val="Заголовок 2 Знак"/>
    <w:basedOn w:val="a1"/>
    <w:link w:val="2"/>
    <w:rsid w:val="00325269"/>
    <w:rPr>
      <w:rFonts w:ascii="Times New Roman" w:eastAsia="Times New Roman" w:hAnsi="Times New Roman"/>
      <w:b/>
      <w:sz w:val="24"/>
      <w:lang w:val="x-none"/>
    </w:rPr>
  </w:style>
  <w:style w:type="character" w:customStyle="1" w:styleId="30">
    <w:name w:val="Заголовок 3 Знак"/>
    <w:basedOn w:val="a1"/>
    <w:link w:val="3"/>
    <w:rsid w:val="00325269"/>
    <w:rPr>
      <w:rFonts w:ascii="Arial" w:eastAsia="Times New Roman" w:hAnsi="Arial" w:cs="Arial"/>
      <w:b/>
      <w:bCs/>
      <w:sz w:val="26"/>
      <w:szCs w:val="2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w:basedOn w:val="a0"/>
    <w:autoRedefine/>
    <w:rsid w:val="00325269"/>
    <w:pPr>
      <w:widowControl/>
      <w:autoSpaceDE/>
      <w:autoSpaceDN/>
      <w:adjustRightInd/>
      <w:spacing w:after="160" w:line="240" w:lineRule="exact"/>
    </w:pPr>
    <w:rPr>
      <w:sz w:val="28"/>
      <w:szCs w:val="20"/>
      <w:lang w:val="en-US" w:eastAsia="en-US"/>
    </w:rPr>
  </w:style>
  <w:style w:type="paragraph" w:styleId="af2">
    <w:name w:val="footer"/>
    <w:basedOn w:val="a0"/>
    <w:link w:val="af3"/>
    <w:uiPriority w:val="99"/>
    <w:rsid w:val="00325269"/>
    <w:pPr>
      <w:widowControl/>
      <w:tabs>
        <w:tab w:val="center" w:pos="4677"/>
        <w:tab w:val="right" w:pos="9355"/>
      </w:tabs>
      <w:autoSpaceDE/>
      <w:autoSpaceDN/>
      <w:adjustRightInd/>
    </w:pPr>
  </w:style>
  <w:style w:type="character" w:customStyle="1" w:styleId="af3">
    <w:name w:val="Нижний колонтитул Знак"/>
    <w:basedOn w:val="a1"/>
    <w:link w:val="af2"/>
    <w:uiPriority w:val="99"/>
    <w:rsid w:val="00325269"/>
    <w:rPr>
      <w:rFonts w:ascii="Times New Roman" w:eastAsia="Times New Roman" w:hAnsi="Times New Roman"/>
      <w:sz w:val="24"/>
      <w:szCs w:val="24"/>
    </w:rPr>
  </w:style>
  <w:style w:type="character" w:styleId="af4">
    <w:name w:val="page number"/>
    <w:basedOn w:val="a1"/>
    <w:rsid w:val="00325269"/>
  </w:style>
  <w:style w:type="paragraph" w:customStyle="1" w:styleId="13">
    <w:name w:val="Абзац списка1"/>
    <w:basedOn w:val="a0"/>
    <w:rsid w:val="00325269"/>
    <w:pPr>
      <w:widowControl/>
      <w:autoSpaceDE/>
      <w:autoSpaceDN/>
      <w:adjustRightInd/>
      <w:spacing w:after="200" w:line="276" w:lineRule="auto"/>
      <w:ind w:left="720"/>
      <w:contextualSpacing/>
    </w:pPr>
    <w:rPr>
      <w:rFonts w:ascii="Calibri" w:hAnsi="Calibri"/>
      <w:sz w:val="22"/>
      <w:szCs w:val="22"/>
    </w:rPr>
  </w:style>
  <w:style w:type="paragraph" w:styleId="33">
    <w:name w:val="Body Text 3"/>
    <w:basedOn w:val="a0"/>
    <w:link w:val="34"/>
    <w:rsid w:val="00325269"/>
    <w:pPr>
      <w:widowControl/>
      <w:tabs>
        <w:tab w:val="left" w:pos="708"/>
      </w:tabs>
      <w:autoSpaceDE/>
      <w:autoSpaceDN/>
      <w:adjustRightInd/>
      <w:spacing w:after="120"/>
    </w:pPr>
    <w:rPr>
      <w:sz w:val="16"/>
      <w:szCs w:val="16"/>
    </w:rPr>
  </w:style>
  <w:style w:type="character" w:customStyle="1" w:styleId="34">
    <w:name w:val="Основной текст 3 Знак"/>
    <w:basedOn w:val="a1"/>
    <w:link w:val="33"/>
    <w:rsid w:val="00325269"/>
    <w:rPr>
      <w:rFonts w:ascii="Times New Roman" w:eastAsia="Times New Roman" w:hAnsi="Times New Roman"/>
      <w:sz w:val="16"/>
      <w:szCs w:val="16"/>
    </w:rPr>
  </w:style>
  <w:style w:type="paragraph" w:customStyle="1" w:styleId="14">
    <w:name w:val="Обычный1"/>
    <w:rsid w:val="00325269"/>
    <w:pPr>
      <w:widowControl w:val="0"/>
      <w:spacing w:before="180" w:line="480" w:lineRule="auto"/>
      <w:ind w:left="120"/>
    </w:pPr>
    <w:rPr>
      <w:rFonts w:ascii="Courier New" w:eastAsia="Times New Roman" w:hAnsi="Courier New"/>
      <w:snapToGrid w:val="0"/>
      <w:sz w:val="24"/>
    </w:rPr>
  </w:style>
  <w:style w:type="character" w:customStyle="1" w:styleId="FontStyle22">
    <w:name w:val="Font Style22"/>
    <w:rsid w:val="00325269"/>
    <w:rPr>
      <w:rFonts w:ascii="Times New Roman" w:hAnsi="Times New Roman"/>
      <w:sz w:val="26"/>
    </w:rPr>
  </w:style>
  <w:style w:type="character" w:customStyle="1" w:styleId="FontStyle24">
    <w:name w:val="Font Style24"/>
    <w:rsid w:val="00325269"/>
    <w:rPr>
      <w:rFonts w:ascii="Times New Roman" w:hAnsi="Times New Roman"/>
      <w:sz w:val="28"/>
    </w:rPr>
  </w:style>
  <w:style w:type="paragraph" w:customStyle="1" w:styleId="Style16">
    <w:name w:val="Style16"/>
    <w:basedOn w:val="a0"/>
    <w:rsid w:val="00325269"/>
    <w:pPr>
      <w:spacing w:line="482" w:lineRule="exact"/>
      <w:ind w:firstLine="1766"/>
    </w:pPr>
  </w:style>
  <w:style w:type="paragraph" w:customStyle="1" w:styleId="Style17">
    <w:name w:val="Style17"/>
    <w:basedOn w:val="a0"/>
    <w:rsid w:val="00325269"/>
    <w:pPr>
      <w:spacing w:line="444" w:lineRule="exact"/>
      <w:ind w:firstLine="665"/>
    </w:pPr>
  </w:style>
  <w:style w:type="paragraph" w:customStyle="1" w:styleId="af5">
    <w:name w:val="Название"/>
    <w:basedOn w:val="a0"/>
    <w:qFormat/>
    <w:rsid w:val="00325269"/>
    <w:pPr>
      <w:widowControl/>
      <w:autoSpaceDE/>
      <w:autoSpaceDN/>
      <w:adjustRightInd/>
      <w:jc w:val="center"/>
    </w:pPr>
    <w:rPr>
      <w:sz w:val="28"/>
    </w:rPr>
  </w:style>
  <w:style w:type="paragraph" w:customStyle="1" w:styleId="Style3">
    <w:name w:val="Style3"/>
    <w:basedOn w:val="a0"/>
    <w:rsid w:val="00325269"/>
    <w:pPr>
      <w:jc w:val="both"/>
    </w:pPr>
  </w:style>
  <w:style w:type="paragraph" w:customStyle="1" w:styleId="Style8">
    <w:name w:val="Style8"/>
    <w:basedOn w:val="a0"/>
    <w:rsid w:val="00325269"/>
    <w:pPr>
      <w:spacing w:line="325" w:lineRule="exact"/>
      <w:jc w:val="both"/>
    </w:pPr>
  </w:style>
  <w:style w:type="character" w:customStyle="1" w:styleId="FontStyle20">
    <w:name w:val="Font Style20"/>
    <w:rsid w:val="00325269"/>
    <w:rPr>
      <w:rFonts w:ascii="Times New Roman" w:hAnsi="Times New Roman"/>
      <w:sz w:val="26"/>
    </w:rPr>
  </w:style>
  <w:style w:type="character" w:customStyle="1" w:styleId="FontStyle23">
    <w:name w:val="Font Style23"/>
    <w:rsid w:val="00325269"/>
    <w:rPr>
      <w:rFonts w:ascii="Times New Roman" w:hAnsi="Times New Roman"/>
      <w:sz w:val="28"/>
    </w:rPr>
  </w:style>
  <w:style w:type="character" w:customStyle="1" w:styleId="FontStyle25">
    <w:name w:val="Font Style25"/>
    <w:rsid w:val="00325269"/>
    <w:rPr>
      <w:rFonts w:ascii="Times New Roman" w:hAnsi="Times New Roman"/>
      <w:b/>
      <w:sz w:val="26"/>
    </w:rPr>
  </w:style>
  <w:style w:type="character" w:styleId="af6">
    <w:name w:val="Strong"/>
    <w:qFormat/>
    <w:locked/>
    <w:rsid w:val="00325269"/>
    <w:rPr>
      <w:b/>
      <w:bCs/>
    </w:rPr>
  </w:style>
  <w:style w:type="paragraph" w:styleId="af7">
    <w:name w:val="header"/>
    <w:basedOn w:val="a0"/>
    <w:link w:val="af8"/>
    <w:uiPriority w:val="99"/>
    <w:unhideWhenUsed/>
    <w:rsid w:val="00325269"/>
    <w:pPr>
      <w:widowControl/>
      <w:tabs>
        <w:tab w:val="center" w:pos="4677"/>
        <w:tab w:val="right" w:pos="9355"/>
      </w:tabs>
      <w:autoSpaceDE/>
      <w:autoSpaceDN/>
      <w:adjustRightInd/>
      <w:jc w:val="both"/>
    </w:pPr>
    <w:rPr>
      <w:rFonts w:eastAsia="Calibri"/>
      <w:lang w:eastAsia="en-US"/>
    </w:rPr>
  </w:style>
  <w:style w:type="character" w:customStyle="1" w:styleId="af8">
    <w:name w:val="Верхний колонтитул Знак"/>
    <w:basedOn w:val="a1"/>
    <w:link w:val="af7"/>
    <w:uiPriority w:val="99"/>
    <w:rsid w:val="00325269"/>
    <w:rPr>
      <w:rFonts w:ascii="Times New Roman" w:hAnsi="Times New Roman"/>
      <w:sz w:val="24"/>
      <w:szCs w:val="24"/>
      <w:lang w:eastAsia="en-US"/>
    </w:rPr>
  </w:style>
  <w:style w:type="paragraph" w:styleId="af9">
    <w:name w:val="annotation text"/>
    <w:basedOn w:val="a0"/>
    <w:link w:val="afa"/>
    <w:semiHidden/>
    <w:unhideWhenUsed/>
    <w:rsid w:val="00325269"/>
    <w:pPr>
      <w:widowControl/>
      <w:autoSpaceDE/>
      <w:autoSpaceDN/>
      <w:adjustRightInd/>
      <w:jc w:val="both"/>
    </w:pPr>
    <w:rPr>
      <w:rFonts w:eastAsia="Calibri"/>
      <w:sz w:val="20"/>
      <w:szCs w:val="20"/>
      <w:lang w:eastAsia="en-US"/>
    </w:rPr>
  </w:style>
  <w:style w:type="character" w:customStyle="1" w:styleId="afa">
    <w:name w:val="Текст примечания Знак"/>
    <w:basedOn w:val="a1"/>
    <w:link w:val="af9"/>
    <w:semiHidden/>
    <w:rsid w:val="00325269"/>
    <w:rPr>
      <w:rFonts w:ascii="Times New Roman" w:hAnsi="Times New Roman"/>
      <w:lang w:eastAsia="en-US"/>
    </w:rPr>
  </w:style>
  <w:style w:type="paragraph" w:styleId="afb">
    <w:name w:val="Balloon Text"/>
    <w:basedOn w:val="a0"/>
    <w:link w:val="afc"/>
    <w:uiPriority w:val="99"/>
    <w:semiHidden/>
    <w:unhideWhenUsed/>
    <w:rsid w:val="00325269"/>
    <w:pPr>
      <w:widowControl/>
      <w:autoSpaceDE/>
      <w:autoSpaceDN/>
      <w:adjustRightInd/>
      <w:jc w:val="both"/>
    </w:pPr>
    <w:rPr>
      <w:rFonts w:ascii="Tahoma" w:eastAsia="Calibri" w:hAnsi="Tahoma" w:cs="Tahoma"/>
      <w:sz w:val="16"/>
      <w:szCs w:val="16"/>
      <w:lang w:eastAsia="en-US"/>
    </w:rPr>
  </w:style>
  <w:style w:type="character" w:customStyle="1" w:styleId="afc">
    <w:name w:val="Текст выноски Знак"/>
    <w:basedOn w:val="a1"/>
    <w:link w:val="afb"/>
    <w:uiPriority w:val="99"/>
    <w:semiHidden/>
    <w:rsid w:val="00325269"/>
    <w:rPr>
      <w:rFonts w:ascii="Tahoma" w:hAnsi="Tahoma" w:cs="Tahoma"/>
      <w:sz w:val="16"/>
      <w:szCs w:val="16"/>
      <w:lang w:eastAsia="en-US"/>
    </w:rPr>
  </w:style>
  <w:style w:type="paragraph" w:styleId="HTML">
    <w:name w:val="HTML Preformatted"/>
    <w:basedOn w:val="a0"/>
    <w:link w:val="HTML0"/>
    <w:rsid w:val="00325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325269"/>
    <w:rPr>
      <w:rFonts w:ascii="Courier New" w:eastAsia="Times New Roman" w:hAnsi="Courier New" w:cs="Courier New"/>
    </w:rPr>
  </w:style>
  <w:style w:type="character" w:customStyle="1" w:styleId="til">
    <w:name w:val="til"/>
    <w:basedOn w:val="a1"/>
    <w:rsid w:val="00325269"/>
  </w:style>
  <w:style w:type="paragraph" w:styleId="afd">
    <w:name w:val="footnote text"/>
    <w:basedOn w:val="a0"/>
    <w:link w:val="afe"/>
    <w:uiPriority w:val="99"/>
    <w:semiHidden/>
    <w:rsid w:val="00325269"/>
    <w:pPr>
      <w:widowControl/>
      <w:autoSpaceDE/>
      <w:autoSpaceDN/>
      <w:adjustRightInd/>
      <w:ind w:left="170" w:hanging="170"/>
      <w:jc w:val="both"/>
    </w:pPr>
    <w:rPr>
      <w:sz w:val="20"/>
      <w:szCs w:val="20"/>
    </w:rPr>
  </w:style>
  <w:style w:type="character" w:customStyle="1" w:styleId="afe">
    <w:name w:val="Текст сноски Знак"/>
    <w:basedOn w:val="a1"/>
    <w:link w:val="afd"/>
    <w:uiPriority w:val="99"/>
    <w:semiHidden/>
    <w:rsid w:val="00325269"/>
    <w:rPr>
      <w:rFonts w:ascii="Times New Roman" w:eastAsia="Times New Roman" w:hAnsi="Times New Roman"/>
    </w:rPr>
  </w:style>
  <w:style w:type="paragraph" w:styleId="aff">
    <w:name w:val="Plain Text"/>
    <w:basedOn w:val="a0"/>
    <w:link w:val="aff0"/>
    <w:unhideWhenUsed/>
    <w:rsid w:val="00325269"/>
    <w:pPr>
      <w:widowControl/>
      <w:autoSpaceDE/>
      <w:autoSpaceDN/>
      <w:adjustRightInd/>
    </w:pPr>
    <w:rPr>
      <w:rFonts w:ascii="Consolas" w:eastAsia="Calibri" w:hAnsi="Consolas"/>
      <w:sz w:val="21"/>
      <w:szCs w:val="21"/>
      <w:lang w:eastAsia="en-US"/>
    </w:rPr>
  </w:style>
  <w:style w:type="character" w:customStyle="1" w:styleId="aff0">
    <w:name w:val="Текст Знак"/>
    <w:basedOn w:val="a1"/>
    <w:link w:val="aff"/>
    <w:rsid w:val="00325269"/>
    <w:rPr>
      <w:rFonts w:ascii="Consolas" w:hAnsi="Consolas"/>
      <w:sz w:val="21"/>
      <w:szCs w:val="21"/>
      <w:lang w:eastAsia="en-US"/>
    </w:rPr>
  </w:style>
  <w:style w:type="paragraph" w:customStyle="1" w:styleId="Default">
    <w:name w:val="Default"/>
    <w:rsid w:val="00325269"/>
    <w:pPr>
      <w:autoSpaceDE w:val="0"/>
      <w:autoSpaceDN w:val="0"/>
      <w:adjustRightInd w:val="0"/>
    </w:pPr>
    <w:rPr>
      <w:rFonts w:ascii="Times New Roman" w:eastAsia="Times New Roman" w:hAnsi="Times New Roman"/>
      <w:color w:val="000000"/>
      <w:sz w:val="24"/>
      <w:szCs w:val="24"/>
    </w:rPr>
  </w:style>
  <w:style w:type="paragraph" w:customStyle="1" w:styleId="15">
    <w:name w:val="Основной текст1"/>
    <w:basedOn w:val="a0"/>
    <w:link w:val="Bodytext"/>
    <w:rsid w:val="00325269"/>
    <w:pPr>
      <w:widowControl/>
      <w:spacing w:line="218" w:lineRule="auto"/>
      <w:ind w:firstLine="284"/>
      <w:jc w:val="both"/>
      <w:textAlignment w:val="center"/>
    </w:pPr>
    <w:rPr>
      <w:color w:val="000000"/>
      <w:spacing w:val="-2"/>
      <w:sz w:val="20"/>
      <w:szCs w:val="21"/>
    </w:rPr>
  </w:style>
  <w:style w:type="character" w:customStyle="1" w:styleId="Bodytext">
    <w:name w:val="Body text Знак"/>
    <w:link w:val="15"/>
    <w:rsid w:val="00325269"/>
    <w:rPr>
      <w:rFonts w:ascii="Times New Roman" w:eastAsia="Times New Roman" w:hAnsi="Times New Roman"/>
      <w:color w:val="000000"/>
      <w:spacing w:val="-2"/>
      <w:szCs w:val="21"/>
    </w:rPr>
  </w:style>
  <w:style w:type="numbering" w:customStyle="1" w:styleId="16">
    <w:name w:val="Нет списка1"/>
    <w:next w:val="a3"/>
    <w:uiPriority w:val="99"/>
    <w:semiHidden/>
    <w:unhideWhenUsed/>
    <w:rsid w:val="00325269"/>
  </w:style>
  <w:style w:type="character" w:customStyle="1" w:styleId="aff1">
    <w:name w:val="Основной текст_"/>
    <w:link w:val="35"/>
    <w:rsid w:val="00325269"/>
    <w:rPr>
      <w:spacing w:val="3"/>
      <w:sz w:val="21"/>
      <w:szCs w:val="21"/>
      <w:shd w:val="clear" w:color="auto" w:fill="FFFFFF"/>
    </w:rPr>
  </w:style>
  <w:style w:type="character" w:customStyle="1" w:styleId="25">
    <w:name w:val="Основной текст2"/>
    <w:rsid w:val="0032526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5">
    <w:name w:val="Основной текст3"/>
    <w:basedOn w:val="a0"/>
    <w:link w:val="aff1"/>
    <w:rsid w:val="00325269"/>
    <w:pPr>
      <w:shd w:val="clear" w:color="auto" w:fill="FFFFFF"/>
      <w:autoSpaceDE/>
      <w:autoSpaceDN/>
      <w:adjustRightInd/>
      <w:spacing w:after="360" w:line="0" w:lineRule="atLeast"/>
      <w:jc w:val="both"/>
    </w:pPr>
    <w:rPr>
      <w:rFonts w:ascii="Calibri" w:eastAsia="Calibri" w:hAnsi="Calibri"/>
      <w:spacing w:val="3"/>
      <w:sz w:val="21"/>
      <w:szCs w:val="21"/>
    </w:rPr>
  </w:style>
  <w:style w:type="character" w:styleId="aff2">
    <w:name w:val="footnote reference"/>
    <w:uiPriority w:val="99"/>
    <w:rsid w:val="00325269"/>
    <w:rPr>
      <w:vertAlign w:val="superscript"/>
    </w:rPr>
  </w:style>
  <w:style w:type="character" w:customStyle="1" w:styleId="26">
    <w:name w:val="Основной текст (2)_"/>
    <w:link w:val="27"/>
    <w:rsid w:val="00325269"/>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rsid w:val="00325269"/>
    <w:rPr>
      <w:rFonts w:ascii="MS Mincho" w:eastAsia="MS Mincho" w:hAnsi="MS Mincho" w:cs="MS Mincho"/>
      <w:b/>
      <w:bCs/>
      <w:i/>
      <w:iCs/>
      <w:color w:val="000000"/>
      <w:spacing w:val="0"/>
      <w:w w:val="100"/>
      <w:position w:val="0"/>
      <w:sz w:val="26"/>
      <w:szCs w:val="26"/>
      <w:shd w:val="clear" w:color="auto" w:fill="FFFFFF"/>
    </w:rPr>
  </w:style>
  <w:style w:type="paragraph" w:customStyle="1" w:styleId="27">
    <w:name w:val="Основной текст (2)"/>
    <w:basedOn w:val="a0"/>
    <w:link w:val="26"/>
    <w:rsid w:val="00325269"/>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6">
    <w:name w:val="Основной текст (3)_"/>
    <w:link w:val="37"/>
    <w:rsid w:val="00325269"/>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rsid w:val="00325269"/>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rsid w:val="00325269"/>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rsid w:val="00325269"/>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rsid w:val="00325269"/>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rsid w:val="00325269"/>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7">
    <w:name w:val="Основной текст (3)"/>
    <w:basedOn w:val="a0"/>
    <w:link w:val="36"/>
    <w:rsid w:val="00325269"/>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table" w:customStyle="1" w:styleId="17">
    <w:name w:val="Сетка таблицы1"/>
    <w:basedOn w:val="a2"/>
    <w:next w:val="a4"/>
    <w:uiPriority w:val="59"/>
    <w:rsid w:val="00325269"/>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заголовок 1"/>
    <w:basedOn w:val="a0"/>
    <w:next w:val="a0"/>
    <w:rsid w:val="00325269"/>
    <w:pPr>
      <w:keepNext/>
      <w:keepLines/>
      <w:pageBreakBefore/>
      <w:widowControl/>
      <w:adjustRightInd/>
      <w:spacing w:line="360" w:lineRule="auto"/>
      <w:jc w:val="center"/>
      <w:outlineLvl w:val="0"/>
    </w:pPr>
    <w:rPr>
      <w:b/>
      <w:bCs/>
      <w:caps/>
      <w:kern w:val="28"/>
    </w:rPr>
  </w:style>
  <w:style w:type="character" w:customStyle="1" w:styleId="aff3">
    <w:name w:val="Подпись к таблице_"/>
    <w:basedOn w:val="a1"/>
    <w:rsid w:val="00325269"/>
    <w:rPr>
      <w:rFonts w:ascii="Arial" w:eastAsia="Arial" w:hAnsi="Arial" w:cs="Arial"/>
      <w:b/>
      <w:bCs/>
      <w:i w:val="0"/>
      <w:iCs w:val="0"/>
      <w:smallCaps w:val="0"/>
      <w:strike w:val="0"/>
      <w:sz w:val="16"/>
      <w:szCs w:val="16"/>
      <w:u w:val="none"/>
      <w:lang w:val="en-US" w:eastAsia="en-US" w:bidi="en-US"/>
    </w:rPr>
  </w:style>
  <w:style w:type="character" w:customStyle="1" w:styleId="aff4">
    <w:name w:val="Подпись к таблице"/>
    <w:basedOn w:val="aff3"/>
    <w:rsid w:val="00325269"/>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19">
    <w:name w:val="Заголовок №1_"/>
    <w:basedOn w:val="a1"/>
    <w:rsid w:val="00325269"/>
    <w:rPr>
      <w:rFonts w:ascii="Arial" w:eastAsia="Arial" w:hAnsi="Arial" w:cs="Arial"/>
      <w:b/>
      <w:bCs/>
      <w:i w:val="0"/>
      <w:iCs w:val="0"/>
      <w:smallCaps w:val="0"/>
      <w:strike w:val="0"/>
      <w:sz w:val="22"/>
      <w:szCs w:val="22"/>
      <w:u w:val="none"/>
    </w:rPr>
  </w:style>
  <w:style w:type="character" w:customStyle="1" w:styleId="1a">
    <w:name w:val="Заголовок №1"/>
    <w:basedOn w:val="19"/>
    <w:rsid w:val="00325269"/>
    <w:rPr>
      <w:rFonts w:ascii="Arial" w:eastAsia="Arial" w:hAnsi="Arial" w:cs="Arial"/>
      <w:b/>
      <w:bCs/>
      <w:i w:val="0"/>
      <w:iCs w:val="0"/>
      <w:smallCaps w:val="0"/>
      <w:strike w:val="0"/>
      <w:color w:val="B67419"/>
      <w:spacing w:val="0"/>
      <w:w w:val="100"/>
      <w:position w:val="0"/>
      <w:sz w:val="22"/>
      <w:szCs w:val="22"/>
      <w:u w:val="none"/>
      <w:lang w:val="ru-RU" w:eastAsia="ru-RU" w:bidi="ru-RU"/>
    </w:rPr>
  </w:style>
  <w:style w:type="character" w:customStyle="1" w:styleId="1105pt">
    <w:name w:val="Заголовок №1 + 10;5 pt"/>
    <w:basedOn w:val="19"/>
    <w:rsid w:val="00325269"/>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8">
    <w:name w:val="Подпись к таблице (2)_"/>
    <w:basedOn w:val="a1"/>
    <w:rsid w:val="00325269"/>
    <w:rPr>
      <w:b w:val="0"/>
      <w:bCs w:val="0"/>
      <w:i/>
      <w:iCs/>
      <w:smallCaps w:val="0"/>
      <w:strike w:val="0"/>
      <w:spacing w:val="-10"/>
      <w:sz w:val="15"/>
      <w:szCs w:val="15"/>
      <w:u w:val="none"/>
    </w:rPr>
  </w:style>
  <w:style w:type="character" w:customStyle="1" w:styleId="29">
    <w:name w:val="Подпись к таблице (2)"/>
    <w:basedOn w:val="28"/>
    <w:rsid w:val="00325269"/>
    <w:rPr>
      <w:rFonts w:ascii="Arial Unicode MS" w:eastAsia="Arial Unicode MS" w:hAnsi="Arial Unicode MS" w:cs="Arial Unicode MS"/>
      <w:b w:val="0"/>
      <w:bCs w:val="0"/>
      <w:i/>
      <w:iCs/>
      <w:smallCaps w:val="0"/>
      <w:strike w:val="0"/>
      <w:color w:val="231F20"/>
      <w:spacing w:val="-10"/>
      <w:w w:val="100"/>
      <w:position w:val="0"/>
      <w:sz w:val="15"/>
      <w:szCs w:val="15"/>
      <w:u w:val="none"/>
      <w:lang w:val="ru-RU" w:eastAsia="ru-RU" w:bidi="ru-RU"/>
    </w:rPr>
  </w:style>
  <w:style w:type="character" w:customStyle="1" w:styleId="2a">
    <w:name w:val="Основной текст (2) + Полужирный"/>
    <w:basedOn w:val="26"/>
    <w:rsid w:val="00325269"/>
    <w:rPr>
      <w:rFonts w:ascii="Arial" w:eastAsia="Arial" w:hAnsi="Arial" w:cs="Arial"/>
      <w:b/>
      <w:bCs/>
      <w:i w:val="0"/>
      <w:iCs w:val="0"/>
      <w:smallCaps w:val="0"/>
      <w:strike w:val="0"/>
      <w:color w:val="231F20"/>
      <w:spacing w:val="0"/>
      <w:w w:val="100"/>
      <w:position w:val="0"/>
      <w:sz w:val="16"/>
      <w:szCs w:val="16"/>
      <w:u w:val="none"/>
      <w:shd w:val="clear" w:color="auto" w:fill="FFFFFF"/>
      <w:lang w:val="ru-RU" w:eastAsia="ru-RU" w:bidi="ru-RU"/>
    </w:rPr>
  </w:style>
  <w:style w:type="character" w:customStyle="1" w:styleId="41">
    <w:name w:val="Основной текст (4)_"/>
    <w:basedOn w:val="a1"/>
    <w:rsid w:val="00325269"/>
    <w:rPr>
      <w:rFonts w:ascii="Arial" w:eastAsia="Arial" w:hAnsi="Arial" w:cs="Arial"/>
      <w:b w:val="0"/>
      <w:bCs w:val="0"/>
      <w:i w:val="0"/>
      <w:iCs w:val="0"/>
      <w:smallCaps w:val="0"/>
      <w:strike w:val="0"/>
      <w:sz w:val="12"/>
      <w:szCs w:val="12"/>
      <w:u w:val="none"/>
    </w:rPr>
  </w:style>
  <w:style w:type="character" w:customStyle="1" w:styleId="42">
    <w:name w:val="Основной текст (4)"/>
    <w:basedOn w:val="41"/>
    <w:rsid w:val="00325269"/>
    <w:rPr>
      <w:rFonts w:ascii="Arial" w:eastAsia="Arial" w:hAnsi="Arial" w:cs="Arial"/>
      <w:b w:val="0"/>
      <w:bCs w:val="0"/>
      <w:i w:val="0"/>
      <w:iCs w:val="0"/>
      <w:smallCaps w:val="0"/>
      <w:strike w:val="0"/>
      <w:color w:val="B67419"/>
      <w:spacing w:val="0"/>
      <w:w w:val="100"/>
      <w:position w:val="0"/>
      <w:sz w:val="12"/>
      <w:szCs w:val="12"/>
      <w:u w:val="none"/>
      <w:lang w:val="ru-RU" w:eastAsia="ru-RU" w:bidi="ru-RU"/>
    </w:rPr>
  </w:style>
  <w:style w:type="character" w:customStyle="1" w:styleId="43">
    <w:name w:val="Основной текст (4) + Курсив"/>
    <w:basedOn w:val="41"/>
    <w:rsid w:val="00325269"/>
    <w:rPr>
      <w:rFonts w:ascii="Arial" w:eastAsia="Arial" w:hAnsi="Arial" w:cs="Arial"/>
      <w:b w:val="0"/>
      <w:bCs w:val="0"/>
      <w:i/>
      <w:iCs/>
      <w:smallCaps w:val="0"/>
      <w:strike w:val="0"/>
      <w:color w:val="B67419"/>
      <w:spacing w:val="0"/>
      <w:w w:val="100"/>
      <w:position w:val="0"/>
      <w:sz w:val="12"/>
      <w:szCs w:val="12"/>
      <w:u w:val="none"/>
      <w:lang w:val="ru-RU" w:eastAsia="ru-RU" w:bidi="ru-RU"/>
    </w:rPr>
  </w:style>
  <w:style w:type="character" w:customStyle="1" w:styleId="49pt">
    <w:name w:val="Основной текст (4) + 9 pt;Полужирный"/>
    <w:basedOn w:val="41"/>
    <w:rsid w:val="00325269"/>
    <w:rPr>
      <w:rFonts w:ascii="Arial" w:eastAsia="Arial" w:hAnsi="Arial" w:cs="Arial"/>
      <w:b/>
      <w:bCs/>
      <w:i w:val="0"/>
      <w:iCs w:val="0"/>
      <w:smallCaps w:val="0"/>
      <w:strike w:val="0"/>
      <w:color w:val="B67419"/>
      <w:spacing w:val="0"/>
      <w:w w:val="100"/>
      <w:position w:val="0"/>
      <w:sz w:val="18"/>
      <w:szCs w:val="18"/>
      <w:u w:val="none"/>
      <w:lang w:val="ru-RU" w:eastAsia="ru-RU" w:bidi="ru-RU"/>
    </w:rPr>
  </w:style>
  <w:style w:type="character" w:customStyle="1" w:styleId="5">
    <w:name w:val="Основной текст (5)_"/>
    <w:basedOn w:val="a1"/>
    <w:link w:val="50"/>
    <w:rsid w:val="00325269"/>
    <w:rPr>
      <w:rFonts w:ascii="Arial" w:eastAsia="Arial" w:hAnsi="Arial" w:cs="Arial"/>
      <w:b/>
      <w:bCs/>
      <w:sz w:val="18"/>
      <w:szCs w:val="18"/>
      <w:shd w:val="clear" w:color="auto" w:fill="FFFFFF"/>
    </w:rPr>
  </w:style>
  <w:style w:type="character" w:customStyle="1" w:styleId="29pt">
    <w:name w:val="Основной текст (2) + 9 pt;Полужирный"/>
    <w:basedOn w:val="26"/>
    <w:rsid w:val="00325269"/>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50">
    <w:name w:val="Основной текст (5)"/>
    <w:basedOn w:val="a0"/>
    <w:link w:val="5"/>
    <w:rsid w:val="00325269"/>
    <w:pPr>
      <w:shd w:val="clear" w:color="auto" w:fill="FFFFFF"/>
      <w:autoSpaceDE/>
      <w:autoSpaceDN/>
      <w:adjustRightInd/>
      <w:spacing w:line="0" w:lineRule="atLeast"/>
    </w:pPr>
    <w:rPr>
      <w:rFonts w:ascii="Arial" w:eastAsia="Arial" w:hAnsi="Arial" w:cs="Arial"/>
      <w:b/>
      <w:bCs/>
      <w:sz w:val="18"/>
      <w:szCs w:val="18"/>
    </w:rPr>
  </w:style>
  <w:style w:type="paragraph" w:customStyle="1" w:styleId="Style23">
    <w:name w:val="Style23"/>
    <w:basedOn w:val="a0"/>
    <w:uiPriority w:val="99"/>
    <w:rsid w:val="00325269"/>
    <w:pPr>
      <w:spacing w:line="226" w:lineRule="exact"/>
    </w:pPr>
    <w:rPr>
      <w:rFonts w:eastAsiaTheme="minorEastAsia"/>
    </w:rPr>
  </w:style>
  <w:style w:type="paragraph" w:customStyle="1" w:styleId="Style25">
    <w:name w:val="Style25"/>
    <w:basedOn w:val="a0"/>
    <w:uiPriority w:val="99"/>
    <w:rsid w:val="00325269"/>
    <w:rPr>
      <w:rFonts w:eastAsiaTheme="minorEastAsia"/>
    </w:rPr>
  </w:style>
  <w:style w:type="character" w:customStyle="1" w:styleId="FontStyle76">
    <w:name w:val="Font Style76"/>
    <w:basedOn w:val="a1"/>
    <w:uiPriority w:val="99"/>
    <w:rsid w:val="00325269"/>
    <w:rPr>
      <w:rFonts w:ascii="Times New Roman" w:hAnsi="Times New Roman" w:cs="Times New Roman"/>
      <w:b/>
      <w:bCs/>
      <w:sz w:val="18"/>
      <w:szCs w:val="18"/>
    </w:rPr>
  </w:style>
  <w:style w:type="character" w:customStyle="1" w:styleId="FontStyle80">
    <w:name w:val="Font Style80"/>
    <w:basedOn w:val="a1"/>
    <w:uiPriority w:val="99"/>
    <w:rsid w:val="00325269"/>
    <w:rPr>
      <w:rFonts w:ascii="Times New Roman" w:hAnsi="Times New Roman" w:cs="Times New Roman"/>
      <w:sz w:val="18"/>
      <w:szCs w:val="18"/>
    </w:rPr>
  </w:style>
  <w:style w:type="paragraph" w:customStyle="1" w:styleId="Style26">
    <w:name w:val="Style26"/>
    <w:basedOn w:val="a0"/>
    <w:uiPriority w:val="99"/>
    <w:rsid w:val="00325269"/>
    <w:pPr>
      <w:spacing w:line="235" w:lineRule="exact"/>
      <w:jc w:val="both"/>
    </w:pPr>
    <w:rPr>
      <w:rFonts w:eastAsiaTheme="minorEastAsia"/>
    </w:rPr>
  </w:style>
  <w:style w:type="character" w:styleId="aff5">
    <w:name w:val="FollowedHyperlink"/>
    <w:basedOn w:val="a1"/>
    <w:uiPriority w:val="99"/>
    <w:semiHidden/>
    <w:unhideWhenUsed/>
    <w:rsid w:val="00224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328">
      <w:bodyDiv w:val="1"/>
      <w:marLeft w:val="0"/>
      <w:marRight w:val="0"/>
      <w:marTop w:val="0"/>
      <w:marBottom w:val="0"/>
      <w:divBdr>
        <w:top w:val="none" w:sz="0" w:space="0" w:color="auto"/>
        <w:left w:val="none" w:sz="0" w:space="0" w:color="auto"/>
        <w:bottom w:val="none" w:sz="0" w:space="0" w:color="auto"/>
        <w:right w:val="none" w:sz="0" w:space="0" w:color="auto"/>
      </w:divBdr>
    </w:div>
    <w:div w:id="71389022">
      <w:bodyDiv w:val="1"/>
      <w:marLeft w:val="0"/>
      <w:marRight w:val="0"/>
      <w:marTop w:val="0"/>
      <w:marBottom w:val="0"/>
      <w:divBdr>
        <w:top w:val="none" w:sz="0" w:space="0" w:color="auto"/>
        <w:left w:val="none" w:sz="0" w:space="0" w:color="auto"/>
        <w:bottom w:val="none" w:sz="0" w:space="0" w:color="auto"/>
        <w:right w:val="none" w:sz="0" w:space="0" w:color="auto"/>
      </w:divBdr>
    </w:div>
    <w:div w:id="71707422">
      <w:bodyDiv w:val="1"/>
      <w:marLeft w:val="0"/>
      <w:marRight w:val="0"/>
      <w:marTop w:val="0"/>
      <w:marBottom w:val="0"/>
      <w:divBdr>
        <w:top w:val="none" w:sz="0" w:space="0" w:color="auto"/>
        <w:left w:val="none" w:sz="0" w:space="0" w:color="auto"/>
        <w:bottom w:val="none" w:sz="0" w:space="0" w:color="auto"/>
        <w:right w:val="none" w:sz="0" w:space="0" w:color="auto"/>
      </w:divBdr>
    </w:div>
    <w:div w:id="106048298">
      <w:bodyDiv w:val="1"/>
      <w:marLeft w:val="0"/>
      <w:marRight w:val="0"/>
      <w:marTop w:val="0"/>
      <w:marBottom w:val="0"/>
      <w:divBdr>
        <w:top w:val="none" w:sz="0" w:space="0" w:color="auto"/>
        <w:left w:val="none" w:sz="0" w:space="0" w:color="auto"/>
        <w:bottom w:val="none" w:sz="0" w:space="0" w:color="auto"/>
        <w:right w:val="none" w:sz="0" w:space="0" w:color="auto"/>
      </w:divBdr>
    </w:div>
    <w:div w:id="133252876">
      <w:bodyDiv w:val="1"/>
      <w:marLeft w:val="0"/>
      <w:marRight w:val="0"/>
      <w:marTop w:val="0"/>
      <w:marBottom w:val="0"/>
      <w:divBdr>
        <w:top w:val="none" w:sz="0" w:space="0" w:color="auto"/>
        <w:left w:val="none" w:sz="0" w:space="0" w:color="auto"/>
        <w:bottom w:val="none" w:sz="0" w:space="0" w:color="auto"/>
        <w:right w:val="none" w:sz="0" w:space="0" w:color="auto"/>
      </w:divBdr>
    </w:div>
    <w:div w:id="201476674">
      <w:bodyDiv w:val="1"/>
      <w:marLeft w:val="0"/>
      <w:marRight w:val="0"/>
      <w:marTop w:val="0"/>
      <w:marBottom w:val="0"/>
      <w:divBdr>
        <w:top w:val="none" w:sz="0" w:space="0" w:color="auto"/>
        <w:left w:val="none" w:sz="0" w:space="0" w:color="auto"/>
        <w:bottom w:val="none" w:sz="0" w:space="0" w:color="auto"/>
        <w:right w:val="none" w:sz="0" w:space="0" w:color="auto"/>
      </w:divBdr>
    </w:div>
    <w:div w:id="217017469">
      <w:bodyDiv w:val="1"/>
      <w:marLeft w:val="0"/>
      <w:marRight w:val="0"/>
      <w:marTop w:val="0"/>
      <w:marBottom w:val="0"/>
      <w:divBdr>
        <w:top w:val="none" w:sz="0" w:space="0" w:color="auto"/>
        <w:left w:val="none" w:sz="0" w:space="0" w:color="auto"/>
        <w:bottom w:val="none" w:sz="0" w:space="0" w:color="auto"/>
        <w:right w:val="none" w:sz="0" w:space="0" w:color="auto"/>
      </w:divBdr>
    </w:div>
    <w:div w:id="361444395">
      <w:bodyDiv w:val="1"/>
      <w:marLeft w:val="0"/>
      <w:marRight w:val="0"/>
      <w:marTop w:val="0"/>
      <w:marBottom w:val="0"/>
      <w:divBdr>
        <w:top w:val="none" w:sz="0" w:space="0" w:color="auto"/>
        <w:left w:val="none" w:sz="0" w:space="0" w:color="auto"/>
        <w:bottom w:val="none" w:sz="0" w:space="0" w:color="auto"/>
        <w:right w:val="none" w:sz="0" w:space="0" w:color="auto"/>
      </w:divBdr>
    </w:div>
    <w:div w:id="438329486">
      <w:bodyDiv w:val="1"/>
      <w:marLeft w:val="0"/>
      <w:marRight w:val="0"/>
      <w:marTop w:val="0"/>
      <w:marBottom w:val="0"/>
      <w:divBdr>
        <w:top w:val="none" w:sz="0" w:space="0" w:color="auto"/>
        <w:left w:val="none" w:sz="0" w:space="0" w:color="auto"/>
        <w:bottom w:val="none" w:sz="0" w:space="0" w:color="auto"/>
        <w:right w:val="none" w:sz="0" w:space="0" w:color="auto"/>
      </w:divBdr>
    </w:div>
    <w:div w:id="440538535">
      <w:bodyDiv w:val="1"/>
      <w:marLeft w:val="0"/>
      <w:marRight w:val="0"/>
      <w:marTop w:val="0"/>
      <w:marBottom w:val="0"/>
      <w:divBdr>
        <w:top w:val="none" w:sz="0" w:space="0" w:color="auto"/>
        <w:left w:val="none" w:sz="0" w:space="0" w:color="auto"/>
        <w:bottom w:val="none" w:sz="0" w:space="0" w:color="auto"/>
        <w:right w:val="none" w:sz="0" w:space="0" w:color="auto"/>
      </w:divBdr>
    </w:div>
    <w:div w:id="524446255">
      <w:bodyDiv w:val="1"/>
      <w:marLeft w:val="0"/>
      <w:marRight w:val="0"/>
      <w:marTop w:val="0"/>
      <w:marBottom w:val="0"/>
      <w:divBdr>
        <w:top w:val="none" w:sz="0" w:space="0" w:color="auto"/>
        <w:left w:val="none" w:sz="0" w:space="0" w:color="auto"/>
        <w:bottom w:val="none" w:sz="0" w:space="0" w:color="auto"/>
        <w:right w:val="none" w:sz="0" w:space="0" w:color="auto"/>
      </w:divBdr>
    </w:div>
    <w:div w:id="622274730">
      <w:bodyDiv w:val="1"/>
      <w:marLeft w:val="0"/>
      <w:marRight w:val="0"/>
      <w:marTop w:val="0"/>
      <w:marBottom w:val="0"/>
      <w:divBdr>
        <w:top w:val="none" w:sz="0" w:space="0" w:color="auto"/>
        <w:left w:val="none" w:sz="0" w:space="0" w:color="auto"/>
        <w:bottom w:val="none" w:sz="0" w:space="0" w:color="auto"/>
        <w:right w:val="none" w:sz="0" w:space="0" w:color="auto"/>
      </w:divBdr>
    </w:div>
    <w:div w:id="627124569">
      <w:bodyDiv w:val="1"/>
      <w:marLeft w:val="0"/>
      <w:marRight w:val="0"/>
      <w:marTop w:val="0"/>
      <w:marBottom w:val="0"/>
      <w:divBdr>
        <w:top w:val="none" w:sz="0" w:space="0" w:color="auto"/>
        <w:left w:val="none" w:sz="0" w:space="0" w:color="auto"/>
        <w:bottom w:val="none" w:sz="0" w:space="0" w:color="auto"/>
        <w:right w:val="none" w:sz="0" w:space="0" w:color="auto"/>
      </w:divBdr>
    </w:div>
    <w:div w:id="690765354">
      <w:bodyDiv w:val="1"/>
      <w:marLeft w:val="0"/>
      <w:marRight w:val="0"/>
      <w:marTop w:val="0"/>
      <w:marBottom w:val="0"/>
      <w:divBdr>
        <w:top w:val="none" w:sz="0" w:space="0" w:color="auto"/>
        <w:left w:val="none" w:sz="0" w:space="0" w:color="auto"/>
        <w:bottom w:val="none" w:sz="0" w:space="0" w:color="auto"/>
        <w:right w:val="none" w:sz="0" w:space="0" w:color="auto"/>
      </w:divBdr>
    </w:div>
    <w:div w:id="745542471">
      <w:bodyDiv w:val="1"/>
      <w:marLeft w:val="0"/>
      <w:marRight w:val="0"/>
      <w:marTop w:val="0"/>
      <w:marBottom w:val="0"/>
      <w:divBdr>
        <w:top w:val="none" w:sz="0" w:space="0" w:color="auto"/>
        <w:left w:val="none" w:sz="0" w:space="0" w:color="auto"/>
        <w:bottom w:val="none" w:sz="0" w:space="0" w:color="auto"/>
        <w:right w:val="none" w:sz="0" w:space="0" w:color="auto"/>
      </w:divBdr>
    </w:div>
    <w:div w:id="1072118352">
      <w:bodyDiv w:val="1"/>
      <w:marLeft w:val="0"/>
      <w:marRight w:val="0"/>
      <w:marTop w:val="0"/>
      <w:marBottom w:val="0"/>
      <w:divBdr>
        <w:top w:val="none" w:sz="0" w:space="0" w:color="auto"/>
        <w:left w:val="none" w:sz="0" w:space="0" w:color="auto"/>
        <w:bottom w:val="none" w:sz="0" w:space="0" w:color="auto"/>
        <w:right w:val="none" w:sz="0" w:space="0" w:color="auto"/>
      </w:divBdr>
    </w:div>
    <w:div w:id="1216628228">
      <w:bodyDiv w:val="1"/>
      <w:marLeft w:val="0"/>
      <w:marRight w:val="0"/>
      <w:marTop w:val="0"/>
      <w:marBottom w:val="0"/>
      <w:divBdr>
        <w:top w:val="none" w:sz="0" w:space="0" w:color="auto"/>
        <w:left w:val="none" w:sz="0" w:space="0" w:color="auto"/>
        <w:bottom w:val="none" w:sz="0" w:space="0" w:color="auto"/>
        <w:right w:val="none" w:sz="0" w:space="0" w:color="auto"/>
      </w:divBdr>
    </w:div>
    <w:div w:id="1228609327">
      <w:bodyDiv w:val="1"/>
      <w:marLeft w:val="0"/>
      <w:marRight w:val="0"/>
      <w:marTop w:val="0"/>
      <w:marBottom w:val="0"/>
      <w:divBdr>
        <w:top w:val="none" w:sz="0" w:space="0" w:color="auto"/>
        <w:left w:val="none" w:sz="0" w:space="0" w:color="auto"/>
        <w:bottom w:val="none" w:sz="0" w:space="0" w:color="auto"/>
        <w:right w:val="none" w:sz="0" w:space="0" w:color="auto"/>
      </w:divBdr>
    </w:div>
    <w:div w:id="1284269717">
      <w:bodyDiv w:val="1"/>
      <w:marLeft w:val="0"/>
      <w:marRight w:val="0"/>
      <w:marTop w:val="0"/>
      <w:marBottom w:val="0"/>
      <w:divBdr>
        <w:top w:val="none" w:sz="0" w:space="0" w:color="auto"/>
        <w:left w:val="none" w:sz="0" w:space="0" w:color="auto"/>
        <w:bottom w:val="none" w:sz="0" w:space="0" w:color="auto"/>
        <w:right w:val="none" w:sz="0" w:space="0" w:color="auto"/>
      </w:divBdr>
    </w:div>
    <w:div w:id="1349680320">
      <w:bodyDiv w:val="1"/>
      <w:marLeft w:val="0"/>
      <w:marRight w:val="0"/>
      <w:marTop w:val="0"/>
      <w:marBottom w:val="0"/>
      <w:divBdr>
        <w:top w:val="none" w:sz="0" w:space="0" w:color="auto"/>
        <w:left w:val="none" w:sz="0" w:space="0" w:color="auto"/>
        <w:bottom w:val="none" w:sz="0" w:space="0" w:color="auto"/>
        <w:right w:val="none" w:sz="0" w:space="0" w:color="auto"/>
      </w:divBdr>
    </w:div>
    <w:div w:id="1350066368">
      <w:bodyDiv w:val="1"/>
      <w:marLeft w:val="0"/>
      <w:marRight w:val="0"/>
      <w:marTop w:val="0"/>
      <w:marBottom w:val="0"/>
      <w:divBdr>
        <w:top w:val="none" w:sz="0" w:space="0" w:color="auto"/>
        <w:left w:val="none" w:sz="0" w:space="0" w:color="auto"/>
        <w:bottom w:val="none" w:sz="0" w:space="0" w:color="auto"/>
        <w:right w:val="none" w:sz="0" w:space="0" w:color="auto"/>
      </w:divBdr>
    </w:div>
    <w:div w:id="1352533069">
      <w:bodyDiv w:val="1"/>
      <w:marLeft w:val="0"/>
      <w:marRight w:val="0"/>
      <w:marTop w:val="0"/>
      <w:marBottom w:val="0"/>
      <w:divBdr>
        <w:top w:val="none" w:sz="0" w:space="0" w:color="auto"/>
        <w:left w:val="none" w:sz="0" w:space="0" w:color="auto"/>
        <w:bottom w:val="none" w:sz="0" w:space="0" w:color="auto"/>
        <w:right w:val="none" w:sz="0" w:space="0" w:color="auto"/>
      </w:divBdr>
    </w:div>
    <w:div w:id="1409112197">
      <w:bodyDiv w:val="1"/>
      <w:marLeft w:val="0"/>
      <w:marRight w:val="0"/>
      <w:marTop w:val="0"/>
      <w:marBottom w:val="0"/>
      <w:divBdr>
        <w:top w:val="none" w:sz="0" w:space="0" w:color="auto"/>
        <w:left w:val="none" w:sz="0" w:space="0" w:color="auto"/>
        <w:bottom w:val="none" w:sz="0" w:space="0" w:color="auto"/>
        <w:right w:val="none" w:sz="0" w:space="0" w:color="auto"/>
      </w:divBdr>
    </w:div>
    <w:div w:id="1472483209">
      <w:bodyDiv w:val="1"/>
      <w:marLeft w:val="0"/>
      <w:marRight w:val="0"/>
      <w:marTop w:val="0"/>
      <w:marBottom w:val="0"/>
      <w:divBdr>
        <w:top w:val="none" w:sz="0" w:space="0" w:color="auto"/>
        <w:left w:val="none" w:sz="0" w:space="0" w:color="auto"/>
        <w:bottom w:val="none" w:sz="0" w:space="0" w:color="auto"/>
        <w:right w:val="none" w:sz="0" w:space="0" w:color="auto"/>
      </w:divBdr>
    </w:div>
    <w:div w:id="1558278307">
      <w:bodyDiv w:val="1"/>
      <w:marLeft w:val="0"/>
      <w:marRight w:val="0"/>
      <w:marTop w:val="0"/>
      <w:marBottom w:val="0"/>
      <w:divBdr>
        <w:top w:val="none" w:sz="0" w:space="0" w:color="auto"/>
        <w:left w:val="none" w:sz="0" w:space="0" w:color="auto"/>
        <w:bottom w:val="none" w:sz="0" w:space="0" w:color="auto"/>
        <w:right w:val="none" w:sz="0" w:space="0" w:color="auto"/>
      </w:divBdr>
    </w:div>
    <w:div w:id="1597205368">
      <w:bodyDiv w:val="1"/>
      <w:marLeft w:val="0"/>
      <w:marRight w:val="0"/>
      <w:marTop w:val="0"/>
      <w:marBottom w:val="0"/>
      <w:divBdr>
        <w:top w:val="none" w:sz="0" w:space="0" w:color="auto"/>
        <w:left w:val="none" w:sz="0" w:space="0" w:color="auto"/>
        <w:bottom w:val="none" w:sz="0" w:space="0" w:color="auto"/>
        <w:right w:val="none" w:sz="0" w:space="0" w:color="auto"/>
      </w:divBdr>
    </w:div>
    <w:div w:id="1600871164">
      <w:bodyDiv w:val="1"/>
      <w:marLeft w:val="0"/>
      <w:marRight w:val="0"/>
      <w:marTop w:val="0"/>
      <w:marBottom w:val="0"/>
      <w:divBdr>
        <w:top w:val="none" w:sz="0" w:space="0" w:color="auto"/>
        <w:left w:val="none" w:sz="0" w:space="0" w:color="auto"/>
        <w:bottom w:val="none" w:sz="0" w:space="0" w:color="auto"/>
        <w:right w:val="none" w:sz="0" w:space="0" w:color="auto"/>
      </w:divBdr>
    </w:div>
    <w:div w:id="1612786048">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 w:id="19920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ras.ru/Databank.html" TargetMode="External"/><Relationship Id="rId21" Type="http://schemas.openxmlformats.org/officeDocument/2006/relationships/hyperlink" Target="http://biblioclub.ru" TargetMode="External"/><Relationship Id="rId42" Type="http://schemas.openxmlformats.org/officeDocument/2006/relationships/hyperlink" Target="https://academic.oup.com/journals/pages/social_sciences" TargetMode="External"/><Relationship Id="rId47" Type="http://schemas.openxmlformats.org/officeDocument/2006/relationships/hyperlink" Target="http://eurasiamonitor.org/issliedovaniia" TargetMode="External"/><Relationship Id="rId63" Type="http://schemas.openxmlformats.org/officeDocument/2006/relationships/hyperlink" Target="http://www.hr-life.ru/" TargetMode="External"/><Relationship Id="rId68" Type="http://schemas.openxmlformats.org/officeDocument/2006/relationships/hyperlink" Target="https://dictionary.cambridge.org/ru/" TargetMode="External"/><Relationship Id="rId16" Type="http://schemas.openxmlformats.org/officeDocument/2006/relationships/hyperlink" Target="http://www.consultant.ru" TargetMode="External"/><Relationship Id="rId11" Type="http://schemas.openxmlformats.org/officeDocument/2006/relationships/hyperlink" Target="https://biblio-online.ru/bcode/412793" TargetMode="External"/><Relationship Id="rId24" Type="http://schemas.openxmlformats.org/officeDocument/2006/relationships/hyperlink" Target="http://znanium.com/" TargetMode="External"/><Relationship Id="rId32" Type="http://schemas.openxmlformats.org/officeDocument/2006/relationships/hyperlink" Target="https://www.nalog.ru/" TargetMode="External"/><Relationship Id="rId37" Type="http://schemas.openxmlformats.org/officeDocument/2006/relationships/hyperlink" Target="https://www.csr.ru/issledovaniya/" TargetMode="External"/><Relationship Id="rId40" Type="http://schemas.openxmlformats.org/officeDocument/2006/relationships/hyperlink" Target="https://www.cbr.ru/finmarket/" TargetMode="External"/><Relationship Id="rId45" Type="http://schemas.openxmlformats.org/officeDocument/2006/relationships/hyperlink" Target="http://fom.ru/" TargetMode="External"/><Relationship Id="rId53" Type="http://schemas.openxmlformats.org/officeDocument/2006/relationships/hyperlink" Target="http://www.elibrary.ru" TargetMode="External"/><Relationship Id="rId58" Type="http://schemas.openxmlformats.org/officeDocument/2006/relationships/hyperlink" Target="http://government.ru/" TargetMode="External"/><Relationship Id="rId66" Type="http://schemas.openxmlformats.org/officeDocument/2006/relationships/hyperlink" Target="http://ecsocman.hse.ru" TargetMode="External"/><Relationship Id="rId74" Type="http://schemas.openxmlformats.org/officeDocument/2006/relationships/hyperlink" Target="https://europa.eu/european-union/about-eu/institutions-bodies_e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imes.su/" TargetMode="External"/><Relationship Id="rId19" Type="http://schemas.openxmlformats.org/officeDocument/2006/relationships/hyperlink" Target="https://e.lanbook.com/" TargetMode="External"/><Relationship Id="rId14" Type="http://schemas.openxmlformats.org/officeDocument/2006/relationships/hyperlink" Target="https://new.znanium.com/catalog/product/502363" TargetMode="External"/><Relationship Id="rId22" Type="http://schemas.openxmlformats.org/officeDocument/2006/relationships/hyperlink" Target="http://www.biblio-online.ru" TargetMode="External"/><Relationship Id="rId27" Type="http://schemas.openxmlformats.org/officeDocument/2006/relationships/hyperlink" Target="https://rosmintrud.ru/opendata" TargetMode="External"/><Relationship Id="rId30" Type="http://schemas.openxmlformats.org/officeDocument/2006/relationships/hyperlink" Target="https://rosmintrud.ru/ministry/programms/inform" TargetMode="External"/><Relationship Id="rId35" Type="http://schemas.openxmlformats.org/officeDocument/2006/relationships/hyperlink" Target="http://www.imf.org/external/russian/index.htm" TargetMode="External"/><Relationship Id="rId43" Type="http://schemas.openxmlformats.org/officeDocument/2006/relationships/hyperlink" Target="http://www.levada.ru/" TargetMode="External"/><Relationship Id="rId48" Type="http://schemas.openxmlformats.org/officeDocument/2006/relationships/hyperlink" Target="http://sophist.hse.ru/data_access.shtml" TargetMode="External"/><Relationship Id="rId56" Type="http://schemas.openxmlformats.org/officeDocument/2006/relationships/hyperlink" Target="https://www.vsrf.ru/" TargetMode="External"/><Relationship Id="rId64" Type="http://schemas.openxmlformats.org/officeDocument/2006/relationships/hyperlink" Target="http://gramota.ru/" TargetMode="External"/><Relationship Id="rId69" Type="http://schemas.openxmlformats.org/officeDocument/2006/relationships/footer" Target="footer1.xml"/><Relationship Id="rId77" Type="http://schemas.openxmlformats.org/officeDocument/2006/relationships/hyperlink" Target="http://www.webeconomy.ru/index.php?page=cat&amp;cat=mcat&amp;mcat=218&amp;type=news&amp;newsid=3611" TargetMode="External"/><Relationship Id="rId8" Type="http://schemas.openxmlformats.org/officeDocument/2006/relationships/hyperlink" Target="http://www.consultant.ru/document/cons_doc_LAW_64629/" TargetMode="External"/><Relationship Id="rId51" Type="http://schemas.openxmlformats.org/officeDocument/2006/relationships/hyperlink" Target="https://pushkininstitute.ru/" TargetMode="External"/><Relationship Id="rId72" Type="http://schemas.openxmlformats.org/officeDocument/2006/relationships/hyperlink" Target="http://kremlin.ru/acts/bank/4192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iblio-online.ru/bcode/450179" TargetMode="External"/><Relationship Id="rId17" Type="http://schemas.openxmlformats.org/officeDocument/2006/relationships/hyperlink" Target="http://www.garant.ru" TargetMode="External"/><Relationship Id="rId25" Type="http://schemas.openxmlformats.org/officeDocument/2006/relationships/hyperlink" Target="http://www.iprbookshop.ru/" TargetMode="External"/><Relationship Id="rId33" Type="http://schemas.openxmlformats.org/officeDocument/2006/relationships/hyperlink" Target="http://www.market-agency.ru" TargetMode="External"/><Relationship Id="rId38" Type="http://schemas.openxmlformats.org/officeDocument/2006/relationships/hyperlink" Target="https://www.cfin.ru/rubricator.shtml" TargetMode="External"/><Relationship Id="rId46" Type="http://schemas.openxmlformats.org/officeDocument/2006/relationships/hyperlink" Target="https://www.isras.ru/" TargetMode="External"/><Relationship Id="rId59" Type="http://schemas.openxmlformats.org/officeDocument/2006/relationships/hyperlink" Target="https://profstandart.rosmintrud.ru/" TargetMode="External"/><Relationship Id="rId67" Type="http://schemas.openxmlformats.org/officeDocument/2006/relationships/hyperlink" Target="http://www.law.edu.ru" TargetMode="External"/><Relationship Id="rId20" Type="http://schemas.openxmlformats.org/officeDocument/2006/relationships/hyperlink" Target="http://dlib.eastview.com" TargetMode="External"/><Relationship Id="rId41" Type="http://schemas.openxmlformats.org/officeDocument/2006/relationships/hyperlink" Target="https://iphras.ru/page52248384.htm" TargetMode="External"/><Relationship Id="rId54" Type="http://schemas.openxmlformats.org/officeDocument/2006/relationships/hyperlink" Target="http://&#1088;&#1086;&#1089;-&#1084;&#1080;&#1088;.&#1088;&#1092;/" TargetMode="External"/><Relationship Id="rId62" Type="http://schemas.openxmlformats.org/officeDocument/2006/relationships/hyperlink" Target="https://minobrnauki.gov.ru/common/upload/library/2020/03/Spisok_onlayn-kursov_20200315-02.pdf" TargetMode="External"/><Relationship Id="rId70" Type="http://schemas.openxmlformats.org/officeDocument/2006/relationships/footer" Target="footer2.xml"/><Relationship Id="rId75" Type="http://schemas.openxmlformats.org/officeDocument/2006/relationships/hyperlink" Target="http://english.gov.cn/archive/china_abc/2014/08/23/content_28147498298730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ecd.org" TargetMode="External"/><Relationship Id="rId23" Type="http://schemas.openxmlformats.org/officeDocument/2006/relationships/hyperlink" Target="https://www.book.ru/" TargetMode="External"/><Relationship Id="rId28" Type="http://schemas.openxmlformats.org/officeDocument/2006/relationships/hyperlink" Target="http://economy.gov.ru/minec/about/systems/infosystems/" TargetMode="External"/><Relationship Id="rId36" Type="http://schemas.openxmlformats.org/officeDocument/2006/relationships/hyperlink" Target="https://edirc.repec.org/data/derasru.html" TargetMode="External"/><Relationship Id="rId49" Type="http://schemas.openxmlformats.org/officeDocument/2006/relationships/hyperlink" Target="https://histrf.ru/" TargetMode="External"/><Relationship Id="rId57" Type="http://schemas.openxmlformats.org/officeDocument/2006/relationships/hyperlink" Target="http://www.ksrf.ru" TargetMode="External"/><Relationship Id="rId10" Type="http://schemas.openxmlformats.org/officeDocument/2006/relationships/hyperlink" Target="http://www.consultant.ru/document/cons_doc_LAW_37570/" TargetMode="External"/><Relationship Id="rId31" Type="http://schemas.openxmlformats.org/officeDocument/2006/relationships/hyperlink" Target="https://habr.com/" TargetMode="External"/><Relationship Id="rId44" Type="http://schemas.openxmlformats.org/officeDocument/2006/relationships/hyperlink" Target="https://wciom.ru/database/" TargetMode="External"/><Relationship Id="rId52" Type="http://schemas.openxmlformats.org/officeDocument/2006/relationships/hyperlink" Target="https://www.sciencedirect.com/" TargetMode="External"/><Relationship Id="rId60" Type="http://schemas.openxmlformats.org/officeDocument/2006/relationships/hyperlink" Target="https://www.scopus.com" TargetMode="External"/><Relationship Id="rId65" Type="http://schemas.openxmlformats.org/officeDocument/2006/relationships/hyperlink" Target="http://window.edu.ru/catalog/" TargetMode="External"/><Relationship Id="rId73" Type="http://schemas.openxmlformats.org/officeDocument/2006/relationships/hyperlink" Target="https://www.whitehouse.gov/1600/executive-branch" TargetMode="Externa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5842/" TargetMode="External"/><Relationship Id="rId13" Type="http://schemas.openxmlformats.org/officeDocument/2006/relationships/hyperlink" Target="https://biblio-online.ru/bcode/451295" TargetMode="External"/><Relationship Id="rId18" Type="http://schemas.openxmlformats.org/officeDocument/2006/relationships/hyperlink" Target="http://ebiblio.dipacademy.ru" TargetMode="External"/><Relationship Id="rId39" Type="http://schemas.openxmlformats.org/officeDocument/2006/relationships/hyperlink" Target="http://www.fedsfm.ru/opendata" TargetMode="External"/><Relationship Id="rId34" Type="http://schemas.openxmlformats.org/officeDocument/2006/relationships/hyperlink" Target="https://data.worldbank.org/" TargetMode="External"/><Relationship Id="rId50" Type="http://schemas.openxmlformats.org/officeDocument/2006/relationships/hyperlink" Target="http://www.focusenglish.com" TargetMode="External"/><Relationship Id="rId55" Type="http://schemas.openxmlformats.org/officeDocument/2006/relationships/hyperlink" Target="http://duma.gov.ru/" TargetMode="External"/><Relationship Id="rId76" Type="http://schemas.openxmlformats.org/officeDocument/2006/relationships/hyperlink" Target="http://kremlin.ru/acts/bank/41921" TargetMode="External"/><Relationship Id="rId7" Type="http://schemas.openxmlformats.org/officeDocument/2006/relationships/endnotes" Target="endnotes.xml"/><Relationship Id="rId71" Type="http://schemas.openxmlformats.org/officeDocument/2006/relationships/hyperlink" Target="http://www.hse.ru/pubs/share/direct/document/75141721" TargetMode="External"/><Relationship Id="rId2" Type="http://schemas.openxmlformats.org/officeDocument/2006/relationships/numbering" Target="numbering.xml"/><Relationship Id="rId29" Type="http://schemas.openxmlformats.org/officeDocument/2006/relationships/hyperlink" Target="https://www.cfin.ru/rubricato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998F-4362-47E8-B8D7-F0AEC94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A77B8A87</Template>
  <TotalTime>109</TotalTime>
  <Pages>50</Pages>
  <Words>13011</Words>
  <Characters>99815</Characters>
  <Application>Microsoft Office Word</Application>
  <DocSecurity>0</DocSecurity>
  <Lines>831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112601</CharactersWithSpaces>
  <SharedDoc>false</SharedDoc>
  <HLinks>
    <vt:vector size="30" baseType="variant">
      <vt:variant>
        <vt:i4>3866657</vt:i4>
      </vt:variant>
      <vt:variant>
        <vt:i4>12</vt:i4>
      </vt:variant>
      <vt:variant>
        <vt:i4>0</vt:i4>
      </vt:variant>
      <vt:variant>
        <vt:i4>5</vt:i4>
      </vt:variant>
      <vt:variant>
        <vt:lpwstr>http://wto.org/</vt:lpwstr>
      </vt:variant>
      <vt:variant>
        <vt:lpwstr/>
      </vt:variant>
      <vt:variant>
        <vt:i4>458757</vt:i4>
      </vt:variant>
      <vt:variant>
        <vt:i4>9</vt:i4>
      </vt:variant>
      <vt:variant>
        <vt:i4>0</vt:i4>
      </vt:variant>
      <vt:variant>
        <vt:i4>5</vt:i4>
      </vt:variant>
      <vt:variant>
        <vt:lpwstr>http://unctad.ru/</vt:lpwstr>
      </vt:variant>
      <vt:variant>
        <vt:lpwstr/>
      </vt:variant>
      <vt:variant>
        <vt:i4>6619251</vt:i4>
      </vt:variant>
      <vt:variant>
        <vt:i4>6</vt:i4>
      </vt:variant>
      <vt:variant>
        <vt:i4>0</vt:i4>
      </vt:variant>
      <vt:variant>
        <vt:i4>5</vt:i4>
      </vt:variant>
      <vt:variant>
        <vt:lpwstr>http://raexpert.ru/</vt:lpwstr>
      </vt:variant>
      <vt:variant>
        <vt:lpwstr/>
      </vt:variant>
      <vt:variant>
        <vt:i4>6422624</vt:i4>
      </vt:variant>
      <vt:variant>
        <vt:i4>3</vt:i4>
      </vt:variant>
      <vt:variant>
        <vt:i4>0</vt:i4>
      </vt:variant>
      <vt:variant>
        <vt:i4>5</vt:i4>
      </vt:variant>
      <vt:variant>
        <vt:lpwstr>http://www.gks.ru/</vt:lpwstr>
      </vt:variant>
      <vt:variant>
        <vt:lpwstr/>
      </vt:variant>
      <vt:variant>
        <vt:i4>3866685</vt:i4>
      </vt:variant>
      <vt:variant>
        <vt:i4>0</vt:i4>
      </vt:variant>
      <vt:variant>
        <vt:i4>0</vt:i4>
      </vt:variant>
      <vt:variant>
        <vt:i4>5</vt:i4>
      </vt:variant>
      <vt:variant>
        <vt:lpwstr>http://www.biblio-online.ru/viewer/285BC506-29D7-403F-B247-A92683386C1F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Руднева</dc:creator>
  <cp:keywords/>
  <cp:lastModifiedBy>Марина С. Мовсесян</cp:lastModifiedBy>
  <cp:revision>10</cp:revision>
  <cp:lastPrinted>2019-08-29T07:02:00Z</cp:lastPrinted>
  <dcterms:created xsi:type="dcterms:W3CDTF">2020-05-10T06:38:00Z</dcterms:created>
  <dcterms:modified xsi:type="dcterms:W3CDTF">2020-10-09T10:05:00Z</dcterms:modified>
</cp:coreProperties>
</file>