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B93BAD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B93BAD">
        <w:rPr>
          <w:b/>
          <w:sz w:val="28"/>
          <w:szCs w:val="28"/>
        </w:rPr>
        <w:t>:</w:t>
      </w:r>
      <w:r w:rsidR="00B93BAD">
        <w:rPr>
          <w:sz w:val="28"/>
          <w:szCs w:val="28"/>
        </w:rPr>
        <w:t xml:space="preserve"> «</w:t>
      </w:r>
      <w:r w:rsidR="00B93BAD">
        <w:rPr>
          <w:b/>
          <w:sz w:val="28"/>
          <w:szCs w:val="28"/>
        </w:rPr>
        <w:t>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  <w:r w:rsidRPr="008C6AA3">
        <w:rPr>
          <w:sz w:val="28"/>
          <w:szCs w:val="28"/>
        </w:rPr>
        <w:t>проректор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Т.А. </w:t>
      </w:r>
      <w:proofErr w:type="spellStart"/>
      <w:r w:rsidRPr="008C6AA3">
        <w:rPr>
          <w:sz w:val="28"/>
          <w:szCs w:val="28"/>
        </w:rPr>
        <w:t>Закаурцева</w:t>
      </w:r>
      <w:proofErr w:type="spellEnd"/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B93BAD">
        <w:rPr>
          <w:b/>
          <w:sz w:val="28"/>
          <w:szCs w:val="28"/>
        </w:rPr>
        <w:t xml:space="preserve">АЯ ПРОГРАММА ДИСЦИПЛИНЫ </w:t>
      </w:r>
    </w:p>
    <w:p w:rsidR="00076F4A" w:rsidRPr="00B93BAD" w:rsidRDefault="00D557E1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МИКРОЭКОНОМИКА</w:t>
      </w:r>
    </w:p>
    <w:p w:rsidR="008E783B" w:rsidRPr="008C6AA3" w:rsidRDefault="008E783B" w:rsidP="00B93BAD">
      <w:pPr>
        <w:autoSpaceDE/>
        <w:autoSpaceDN/>
        <w:adjustRightInd/>
        <w:rPr>
          <w:b/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B93BAD" w:rsidRPr="008E41F9" w:rsidRDefault="00B93BAD" w:rsidP="00B93BAD">
      <w:pPr>
        <w:ind w:left="900"/>
        <w:rPr>
          <w:b/>
          <w:szCs w:val="28"/>
        </w:rPr>
      </w:pPr>
      <w:r>
        <w:rPr>
          <w:b/>
          <w:szCs w:val="28"/>
        </w:rPr>
        <w:t>Уровень в</w:t>
      </w:r>
      <w:r w:rsidR="00131D5A">
        <w:rPr>
          <w:b/>
          <w:szCs w:val="28"/>
        </w:rPr>
        <w:t xml:space="preserve">ысшего образования: </w:t>
      </w:r>
      <w:proofErr w:type="spellStart"/>
      <w:r w:rsidR="00131D5A">
        <w:rPr>
          <w:b/>
          <w:szCs w:val="28"/>
        </w:rPr>
        <w:t>Б</w:t>
      </w:r>
      <w:r w:rsidR="00E91E7F">
        <w:rPr>
          <w:b/>
          <w:szCs w:val="28"/>
        </w:rPr>
        <w:t>акалавриат</w:t>
      </w:r>
      <w:proofErr w:type="spellEnd"/>
    </w:p>
    <w:p w:rsidR="00B93BAD" w:rsidRPr="008E41F9" w:rsidRDefault="00B93BAD" w:rsidP="00B93BAD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</w:t>
      </w:r>
      <w:r w:rsidR="001145BD">
        <w:rPr>
          <w:rFonts w:eastAsiaTheme="minorEastAsia"/>
          <w:b/>
        </w:rPr>
        <w:t xml:space="preserve">38.03.01 </w:t>
      </w:r>
      <w:r w:rsidRPr="008E41F9">
        <w:rPr>
          <w:b/>
          <w:szCs w:val="28"/>
        </w:rPr>
        <w:t xml:space="preserve">Экономика 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>На</w:t>
      </w:r>
      <w:r w:rsidR="006024A6">
        <w:rPr>
          <w:b/>
          <w:szCs w:val="28"/>
        </w:rPr>
        <w:t>правленность (профиль): Мирова</w:t>
      </w:r>
      <w:r>
        <w:rPr>
          <w:b/>
          <w:szCs w:val="28"/>
        </w:rPr>
        <w:t>я экономика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>Квалификац</w:t>
      </w:r>
      <w:r w:rsidR="00E91E7F">
        <w:rPr>
          <w:b/>
          <w:szCs w:val="28"/>
        </w:rPr>
        <w:t>ия (степень) выпускника: бакалавр</w:t>
      </w:r>
    </w:p>
    <w:p w:rsidR="00360839" w:rsidRDefault="00E91E7F" w:rsidP="00B93BAD">
      <w:pPr>
        <w:ind w:left="900"/>
        <w:rPr>
          <w:b/>
          <w:szCs w:val="28"/>
        </w:rPr>
      </w:pPr>
      <w:r>
        <w:rPr>
          <w:b/>
          <w:szCs w:val="28"/>
        </w:rPr>
        <w:t>Форма обучения: очная</w:t>
      </w:r>
      <w:r w:rsidR="00B93BAD" w:rsidRPr="008E41F9">
        <w:rPr>
          <w:b/>
          <w:szCs w:val="28"/>
        </w:rPr>
        <w:t xml:space="preserve"> </w:t>
      </w:r>
    </w:p>
    <w:p w:rsidR="00B93BAD" w:rsidRPr="008E41F9" w:rsidRDefault="00360839" w:rsidP="00B93BAD">
      <w:pPr>
        <w:ind w:left="900"/>
        <w:rPr>
          <w:b/>
          <w:szCs w:val="28"/>
        </w:rPr>
      </w:pPr>
      <w:r>
        <w:rPr>
          <w:b/>
          <w:szCs w:val="28"/>
        </w:rPr>
        <w:t>Год набора 2020</w:t>
      </w:r>
      <w:r w:rsidR="00DD1CF2">
        <w:rPr>
          <w:b/>
          <w:szCs w:val="28"/>
        </w:rPr>
        <w:t xml:space="preserve"> </w:t>
      </w:r>
    </w:p>
    <w:p w:rsidR="00A2102D" w:rsidRDefault="00A2102D" w:rsidP="00076F4A">
      <w:pPr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1145BD" w:rsidRPr="00F04BB4" w:rsidRDefault="00C369A0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F04BB4">
        <w:rPr>
          <w:b/>
          <w:sz w:val="28"/>
          <w:szCs w:val="28"/>
        </w:rPr>
        <w:t>20</w:t>
      </w:r>
    </w:p>
    <w:p w:rsidR="00360839" w:rsidRPr="00F04BB4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Pr="00F04BB4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60839" w:rsidRPr="00F04BB4" w:rsidRDefault="00360839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1C2694" w:rsidRDefault="00AE317C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Автор: </w:t>
      </w:r>
      <w:r w:rsidR="00B93BAD">
        <w:rPr>
          <w:b/>
        </w:rPr>
        <w:t>Руднева Анастасия Олеговна</w:t>
      </w:r>
      <w:r w:rsidR="001C2694">
        <w:rPr>
          <w:b/>
        </w:rPr>
        <w:t>, к.э.н., доцент</w:t>
      </w:r>
      <w:r w:rsidR="00B93BAD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</w:t>
      </w:r>
      <w:r w:rsidR="00B93BAD">
        <w:rPr>
          <w:b/>
        </w:rPr>
        <w:t>ая программа дисциплины</w:t>
      </w:r>
      <w:r w:rsidR="00AE317C">
        <w:rPr>
          <w:b/>
        </w:rPr>
        <w:t xml:space="preserve">: </w:t>
      </w:r>
      <w:r w:rsidR="00B93BAD">
        <w:rPr>
          <w:b/>
        </w:rPr>
        <w:t>«</w:t>
      </w:r>
      <w:r w:rsidR="00D557E1">
        <w:rPr>
          <w:b/>
        </w:rPr>
        <w:t>Микроэкономика</w:t>
      </w:r>
      <w:r w:rsidR="00B93BAD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C369A0">
        <w:rPr>
          <w:b/>
        </w:rPr>
        <w:t>едерации», 20</w:t>
      </w:r>
      <w:r w:rsidR="00C369A0" w:rsidRPr="00C369A0">
        <w:rPr>
          <w:b/>
        </w:rPr>
        <w:t>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360839" w:rsidRDefault="00360839" w:rsidP="00360839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 подготовки: 38.03.01 Экономика, и   утверждённой ОПОП ВО.</w:t>
      </w:r>
    </w:p>
    <w:p w:rsidR="00360839" w:rsidRDefault="00360839" w:rsidP="00360839">
      <w:pPr>
        <w:autoSpaceDE/>
        <w:adjustRightInd/>
        <w:jc w:val="both"/>
        <w:rPr>
          <w:rFonts w:eastAsiaTheme="minorEastAsia"/>
          <w:b/>
        </w:rPr>
      </w:pPr>
    </w:p>
    <w:p w:rsidR="00360839" w:rsidRDefault="00360839" w:rsidP="00360839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360839" w:rsidRDefault="00360839" w:rsidP="00360839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360839" w:rsidTr="00360839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360839" w:rsidRDefault="00360839" w:rsidP="0036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360839" w:rsidRDefault="00360839" w:rsidP="0036083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</w:tr>
      <w:tr w:rsidR="00360839" w:rsidTr="00360839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360839" w:rsidRDefault="00360839" w:rsidP="00360839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60839" w:rsidTr="00360839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360839" w:rsidRDefault="00360839" w:rsidP="00360839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</w:tr>
      <w:tr w:rsidR="00360839" w:rsidTr="00360839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839" w:rsidRDefault="00360839" w:rsidP="00360839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360839" w:rsidRDefault="00360839" w:rsidP="00360839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</w:t>
            </w:r>
            <w:proofErr w:type="spellStart"/>
            <w:r>
              <w:rPr>
                <w:b/>
                <w:bCs/>
              </w:rPr>
              <w:t>Рыбинец</w:t>
            </w:r>
            <w:proofErr w:type="spellEnd"/>
            <w:r>
              <w:rPr>
                <w:b/>
                <w:bCs/>
              </w:rPr>
              <w:t xml:space="preserve">, к.э.н., доцент      </w:t>
            </w:r>
          </w:p>
          <w:p w:rsidR="00360839" w:rsidRDefault="00360839" w:rsidP="00360839">
            <w:pPr>
              <w:spacing w:line="648" w:lineRule="exact"/>
              <w:ind w:right="23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Директор  библиотеки</w:t>
            </w:r>
            <w:proofErr w:type="gramEnd"/>
            <w:r>
              <w:rPr>
                <w:b/>
                <w:bCs/>
              </w:rPr>
              <w:t xml:space="preserve">                                       Ю.В.  Толкачева </w:t>
            </w:r>
          </w:p>
          <w:p w:rsidR="00360839" w:rsidRDefault="00360839" w:rsidP="00360839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360839" w:rsidTr="00360839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360839" w:rsidRDefault="00360839" w:rsidP="00360839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360839" w:rsidRDefault="00360839" w:rsidP="003608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>полит.н</w:t>
            </w:r>
            <w:proofErr w:type="spellEnd"/>
            <w:r>
              <w:rPr>
                <w:b/>
                <w:bCs/>
                <w:sz w:val="20"/>
                <w:szCs w:val="20"/>
              </w:rPr>
              <w:t>., проф.</w:t>
            </w:r>
          </w:p>
          <w:p w:rsidR="00360839" w:rsidRDefault="00360839" w:rsidP="00360839">
            <w:pPr>
              <w:rPr>
                <w:b/>
                <w:bCs/>
              </w:rPr>
            </w:pPr>
          </w:p>
          <w:p w:rsidR="00360839" w:rsidRDefault="00360839" w:rsidP="00360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>
            <w:pPr>
              <w:ind w:left="562"/>
              <w:rPr>
                <w:b/>
                <w:bCs/>
              </w:rPr>
            </w:pPr>
          </w:p>
        </w:tc>
      </w:tr>
      <w:tr w:rsidR="00360839" w:rsidTr="00360839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360839" w:rsidRDefault="00360839" w:rsidP="00360839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60839" w:rsidTr="00360839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360839" w:rsidRDefault="00360839" w:rsidP="0036083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839" w:rsidRDefault="00360839" w:rsidP="0036083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39" w:rsidRDefault="00360839" w:rsidP="00360839"/>
        </w:tc>
      </w:tr>
    </w:tbl>
    <w:p w:rsidR="001C2694" w:rsidRDefault="001C2694" w:rsidP="00076F4A">
      <w:pPr>
        <w:autoSpaceDE/>
        <w:autoSpaceDN/>
        <w:adjustRightInd/>
        <w:jc w:val="both"/>
        <w:rPr>
          <w:sz w:val="22"/>
          <w:szCs w:val="22"/>
        </w:rPr>
      </w:pPr>
    </w:p>
    <w:p w:rsidR="00360839" w:rsidRDefault="00360839" w:rsidP="00076F4A">
      <w:pPr>
        <w:autoSpaceDE/>
        <w:autoSpaceDN/>
        <w:adjustRightInd/>
        <w:jc w:val="both"/>
        <w:rPr>
          <w:sz w:val="22"/>
          <w:szCs w:val="22"/>
        </w:rPr>
      </w:pPr>
    </w:p>
    <w:p w:rsidR="00360839" w:rsidRPr="00360839" w:rsidRDefault="00360839" w:rsidP="00076F4A">
      <w:pPr>
        <w:autoSpaceDE/>
        <w:autoSpaceDN/>
        <w:adjustRightInd/>
        <w:jc w:val="both"/>
        <w:rPr>
          <w:sz w:val="22"/>
          <w:szCs w:val="22"/>
        </w:rPr>
      </w:pPr>
    </w:p>
    <w:p w:rsidR="00DD1CF2" w:rsidRPr="005B6254" w:rsidRDefault="00DD1CF2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943FBC" w:rsidRPr="00933F6E" w:rsidRDefault="00943FBC" w:rsidP="00943FBC">
      <w:pPr>
        <w:autoSpaceDE/>
        <w:autoSpaceDN/>
        <w:adjustRightInd/>
        <w:jc w:val="center"/>
        <w:rPr>
          <w:b/>
        </w:rPr>
      </w:pPr>
    </w:p>
    <w:p w:rsidR="00943FBC" w:rsidRPr="00076F4A" w:rsidRDefault="00943FBC" w:rsidP="00943FBC">
      <w:pPr>
        <w:autoSpaceDE/>
        <w:autoSpaceDN/>
        <w:adjustRightInd/>
        <w:jc w:val="center"/>
        <w:rPr>
          <w:b/>
        </w:rPr>
      </w:pPr>
    </w:p>
    <w:p w:rsidR="00943FBC" w:rsidRPr="00076F4A" w:rsidRDefault="00943FBC" w:rsidP="00943FBC">
      <w:pPr>
        <w:autoSpaceDE/>
        <w:autoSpaceDN/>
        <w:adjustRightInd/>
        <w:jc w:val="center"/>
        <w:rPr>
          <w:b/>
        </w:rPr>
      </w:pPr>
    </w:p>
    <w:p w:rsidR="009424C4" w:rsidRDefault="009424C4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347EF" w:rsidRDefault="009424C4" w:rsidP="00E91E7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Наименование дисциплины: «</w:t>
      </w:r>
      <w:r w:rsidR="00D557E1">
        <w:rPr>
          <w:b/>
        </w:rPr>
        <w:t>Микроэкономика</w:t>
      </w:r>
      <w:r>
        <w:rPr>
          <w:b/>
        </w:rPr>
        <w:t>»</w:t>
      </w:r>
    </w:p>
    <w:p w:rsidR="00B05C5D" w:rsidRPr="00AF761C" w:rsidRDefault="00B05C5D" w:rsidP="00AF761C">
      <w:pPr>
        <w:pStyle w:val="a4"/>
        <w:numPr>
          <w:ilvl w:val="0"/>
          <w:numId w:val="2"/>
        </w:numPr>
        <w:jc w:val="both"/>
        <w:rPr>
          <w:b/>
        </w:rPr>
      </w:pPr>
      <w:r w:rsidRPr="00AF761C">
        <w:rPr>
          <w:b/>
        </w:rPr>
        <w:t>Планируемые результаты</w:t>
      </w:r>
      <w:r w:rsidR="009424C4" w:rsidRPr="00AF761C">
        <w:rPr>
          <w:b/>
        </w:rPr>
        <w:t xml:space="preserve"> обучения по дисциплине</w:t>
      </w:r>
      <w:r w:rsidRPr="00AF761C">
        <w:rPr>
          <w:b/>
        </w:rPr>
        <w:t xml:space="preserve">, соотнесенные с </w:t>
      </w:r>
      <w:r w:rsidR="007E1D7E" w:rsidRPr="00AF761C">
        <w:rPr>
          <w:b/>
        </w:rPr>
        <w:t>требуемыми компетенциями выпускников образовательной программы</w:t>
      </w:r>
    </w:p>
    <w:p w:rsidR="00D557E1" w:rsidRPr="00D557E1" w:rsidRDefault="00D557E1" w:rsidP="00265516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57E1">
        <w:rPr>
          <w:rFonts w:ascii="Times New Roman" w:hAnsi="Times New Roman"/>
          <w:b/>
          <w:sz w:val="24"/>
          <w:szCs w:val="24"/>
        </w:rPr>
        <w:t xml:space="preserve">Целями </w:t>
      </w:r>
      <w:r w:rsidRPr="00D557E1">
        <w:rPr>
          <w:rFonts w:ascii="Times New Roman" w:hAnsi="Times New Roman"/>
          <w:sz w:val="24"/>
          <w:szCs w:val="24"/>
        </w:rPr>
        <w:t xml:space="preserve">освоения </w:t>
      </w:r>
      <w:r w:rsidRPr="00D557E1">
        <w:rPr>
          <w:rFonts w:ascii="Times New Roman" w:hAnsi="Times New Roman"/>
          <w:spacing w:val="-3"/>
          <w:sz w:val="24"/>
          <w:szCs w:val="24"/>
        </w:rPr>
        <w:t>дисциплин</w:t>
      </w:r>
      <w:r w:rsidRPr="00D557E1">
        <w:rPr>
          <w:rFonts w:ascii="Times New Roman" w:hAnsi="Times New Roman"/>
          <w:sz w:val="24"/>
          <w:szCs w:val="24"/>
        </w:rPr>
        <w:t xml:space="preserve">ы «Микроэкономика» формирование у слушателей целостного системного представления о микроэкономике, а также </w:t>
      </w:r>
      <w:r w:rsidRPr="00D557E1">
        <w:rPr>
          <w:rFonts w:ascii="Times New Roman" w:hAnsi="Times New Roman"/>
          <w:color w:val="000000"/>
          <w:sz w:val="24"/>
          <w:szCs w:val="24"/>
        </w:rPr>
        <w:t>развитие интереса к фундаментальным знаниям в данной области.</w:t>
      </w:r>
    </w:p>
    <w:p w:rsidR="00D557E1" w:rsidRPr="00D557E1" w:rsidRDefault="00D557E1" w:rsidP="00D557E1">
      <w:pPr>
        <w:pStyle w:val="a6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557E1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D557E1">
        <w:rPr>
          <w:rFonts w:ascii="Times New Roman" w:hAnsi="Times New Roman"/>
          <w:color w:val="000000"/>
          <w:sz w:val="24"/>
          <w:szCs w:val="24"/>
        </w:rPr>
        <w:t xml:space="preserve"> освоения дисциплины:</w:t>
      </w:r>
    </w:p>
    <w:p w:rsidR="00D557E1" w:rsidRPr="00D557E1" w:rsidRDefault="00D557E1" w:rsidP="00D557E1">
      <w:pPr>
        <w:pStyle w:val="a6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557E1">
        <w:rPr>
          <w:rFonts w:ascii="Times New Roman" w:hAnsi="Times New Roman"/>
          <w:color w:val="000000"/>
          <w:sz w:val="24"/>
          <w:szCs w:val="24"/>
        </w:rPr>
        <w:t>- изучение теории потребительского поведения;</w:t>
      </w:r>
    </w:p>
    <w:p w:rsidR="00D557E1" w:rsidRPr="00D557E1" w:rsidRDefault="00D557E1" w:rsidP="00D557E1">
      <w:pPr>
        <w:pStyle w:val="a6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557E1">
        <w:rPr>
          <w:rFonts w:ascii="Times New Roman" w:hAnsi="Times New Roman"/>
          <w:color w:val="000000"/>
          <w:sz w:val="24"/>
          <w:szCs w:val="24"/>
        </w:rPr>
        <w:t>- исследование теории фирмы;</w:t>
      </w:r>
    </w:p>
    <w:p w:rsidR="00D557E1" w:rsidRPr="00D557E1" w:rsidRDefault="00D557E1" w:rsidP="00D557E1">
      <w:pPr>
        <w:pStyle w:val="a6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557E1">
        <w:rPr>
          <w:rFonts w:ascii="Times New Roman" w:hAnsi="Times New Roman"/>
          <w:color w:val="000000"/>
          <w:sz w:val="24"/>
          <w:szCs w:val="24"/>
        </w:rPr>
        <w:t>- исследование теории отраслевых рынков.</w:t>
      </w:r>
    </w:p>
    <w:p w:rsidR="00E74150" w:rsidRDefault="00E74150" w:rsidP="00E74150">
      <w:pPr>
        <w:pStyle w:val="Default"/>
      </w:pPr>
    </w:p>
    <w:p w:rsidR="00E15CC6" w:rsidRDefault="00E15CC6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E15CC6">
        <w:rPr>
          <w:lang w:eastAsia="en-US"/>
        </w:rPr>
        <w:t xml:space="preserve">В результате освоения дисциплины </w:t>
      </w:r>
      <w:proofErr w:type="spellStart"/>
      <w:r w:rsidR="00360839">
        <w:rPr>
          <w:lang w:eastAsia="en-US"/>
        </w:rPr>
        <w:t>обучающий</w:t>
      </w:r>
      <w:r w:rsidRPr="00E15CC6">
        <w:rPr>
          <w:lang w:eastAsia="en-US"/>
        </w:rPr>
        <w:t>будет</w:t>
      </w:r>
      <w:proofErr w:type="spellEnd"/>
      <w:r w:rsidRPr="00E15CC6">
        <w:rPr>
          <w:lang w:eastAsia="en-US"/>
        </w:rPr>
        <w:t>:</w:t>
      </w:r>
    </w:p>
    <w:p w:rsidR="00360839" w:rsidRPr="00E15CC6" w:rsidRDefault="00360839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i/>
          <w:lang w:eastAsia="en-US"/>
        </w:rPr>
      </w:pPr>
      <w:r w:rsidRPr="00E15CC6">
        <w:rPr>
          <w:i/>
          <w:lang w:eastAsia="en-US"/>
        </w:rPr>
        <w:t xml:space="preserve">Знать: </w:t>
      </w: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E15CC6">
        <w:rPr>
          <w:lang w:eastAsia="en-US"/>
        </w:rPr>
        <w:t>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и/или аналитического отчета (ПК-7);</w:t>
      </w: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E15CC6">
        <w:rPr>
          <w:lang w:eastAsia="en-US"/>
        </w:rPr>
        <w:t>основные подходы к выбору и принятию организационно-управленческих решений в профессиональной деятельности (ОПК-4).</w:t>
      </w: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i/>
          <w:lang w:eastAsia="en-US"/>
        </w:rPr>
      </w:pPr>
      <w:r w:rsidRPr="00E15CC6">
        <w:rPr>
          <w:i/>
          <w:lang w:eastAsia="en-US"/>
        </w:rPr>
        <w:t xml:space="preserve">Уметь: </w:t>
      </w: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E15CC6">
        <w:rPr>
          <w:lang w:eastAsia="en-US"/>
        </w:rPr>
        <w:t>применять основные подходы к анализу необходимых данных, используя отечественные и зарубежные источники информации для подготовки информационного обзора и/или аналитического отчета (ПК-7);</w:t>
      </w: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E15CC6">
        <w:rPr>
          <w:lang w:eastAsia="en-US"/>
        </w:rPr>
        <w:t>использовать основные подходы к выбору и принятию организационно-управленческих решений в профессиональной деятельности (ОПК-4).</w:t>
      </w:r>
    </w:p>
    <w:p w:rsidR="00E15CC6" w:rsidRPr="00E15CC6" w:rsidRDefault="00187407" w:rsidP="00E15CC6">
      <w:pPr>
        <w:widowControl/>
        <w:autoSpaceDE/>
        <w:autoSpaceDN/>
        <w:adjustRightInd/>
        <w:ind w:firstLine="709"/>
        <w:jc w:val="both"/>
        <w:rPr>
          <w:i/>
          <w:lang w:eastAsia="en-US"/>
        </w:rPr>
      </w:pPr>
      <w:r>
        <w:rPr>
          <w:i/>
          <w:lang w:eastAsia="en-US"/>
        </w:rPr>
        <w:t>Владеть</w:t>
      </w:r>
      <w:r w:rsidR="00E15CC6" w:rsidRPr="00E15CC6">
        <w:rPr>
          <w:i/>
          <w:lang w:eastAsia="en-US"/>
        </w:rPr>
        <w:t xml:space="preserve">: </w:t>
      </w: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E15CC6">
        <w:rPr>
          <w:lang w:eastAsia="en-US"/>
        </w:rPr>
        <w:t>основными навыками анализа необходимых данных, используя отечественные и зарубежные источники информации для подготовки информационного обзора и/или аналитического отчета (ПК-7);</w:t>
      </w:r>
    </w:p>
    <w:p w:rsidR="00E15CC6" w:rsidRPr="00E15CC6" w:rsidRDefault="00E15CC6" w:rsidP="00E15CC6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E15CC6">
        <w:rPr>
          <w:lang w:eastAsia="en-US"/>
        </w:rPr>
        <w:t>навыками использования основных подходов к выбору и принятию организационно-управленческих решений в профессиональной деятельности (ОПК-4).</w:t>
      </w:r>
    </w:p>
    <w:p w:rsidR="006271B6" w:rsidRDefault="006271B6" w:rsidP="00C26CCA">
      <w:pPr>
        <w:ind w:firstLine="708"/>
        <w:jc w:val="both"/>
      </w:pPr>
    </w:p>
    <w:p w:rsidR="006271B6" w:rsidRPr="00A644A2" w:rsidRDefault="006271B6" w:rsidP="00C07E36">
      <w:pPr>
        <w:ind w:firstLine="720"/>
        <w:jc w:val="both"/>
        <w:rPr>
          <w:bCs/>
        </w:rPr>
      </w:pPr>
      <w:r w:rsidRPr="00A644A2">
        <w:rPr>
          <w:bCs/>
        </w:rPr>
        <w:t xml:space="preserve">Процесс изучения дисциплины направлен на формирование следующих компетенций (в соответствии с </w:t>
      </w:r>
      <w:r w:rsidRPr="00C8654E">
        <w:rPr>
          <w:bCs/>
        </w:rPr>
        <w:t>ФГОС ВО и ОПОП ВО</w:t>
      </w:r>
      <w:r w:rsidRPr="00A644A2">
        <w:rPr>
          <w:bCs/>
        </w:rPr>
        <w:t>):</w:t>
      </w:r>
    </w:p>
    <w:p w:rsidR="00703833" w:rsidRPr="00C26CCA" w:rsidRDefault="00703833" w:rsidP="006271B6">
      <w:pPr>
        <w:jc w:val="both"/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6"/>
        <w:gridCol w:w="4714"/>
      </w:tblGrid>
      <w:tr w:rsidR="00703833" w:rsidRPr="00703833" w:rsidTr="00D557E1">
        <w:trPr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33" w:rsidRPr="00146AAF" w:rsidRDefault="00703833" w:rsidP="00D557E1">
            <w:pPr>
              <w:jc w:val="center"/>
              <w:rPr>
                <w:b/>
              </w:rPr>
            </w:pPr>
            <w:r w:rsidRPr="00146AAF">
              <w:rPr>
                <w:b/>
              </w:rPr>
              <w:t xml:space="preserve">Формируемые компетенции </w:t>
            </w:r>
          </w:p>
          <w:p w:rsidR="00703833" w:rsidRPr="00146AAF" w:rsidRDefault="00703833" w:rsidP="00D557E1">
            <w:pPr>
              <w:jc w:val="center"/>
              <w:rPr>
                <w:b/>
                <w:i/>
              </w:rPr>
            </w:pPr>
            <w:r w:rsidRPr="00146AAF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33" w:rsidRPr="00146AAF" w:rsidRDefault="00703833" w:rsidP="00D557E1">
            <w:pPr>
              <w:jc w:val="center"/>
              <w:rPr>
                <w:b/>
              </w:rPr>
            </w:pPr>
            <w:r w:rsidRPr="00146AAF">
              <w:rPr>
                <w:b/>
              </w:rPr>
              <w:t>Планируемые результаты обучения</w:t>
            </w:r>
          </w:p>
          <w:p w:rsidR="00703833" w:rsidRPr="00146AAF" w:rsidRDefault="00703833" w:rsidP="00D557E1">
            <w:pPr>
              <w:jc w:val="center"/>
              <w:rPr>
                <w:b/>
              </w:rPr>
            </w:pPr>
            <w:r w:rsidRPr="00146AAF">
              <w:rPr>
                <w:b/>
              </w:rPr>
              <w:t xml:space="preserve"> по дисциплине </w:t>
            </w:r>
          </w:p>
        </w:tc>
      </w:tr>
      <w:tr w:rsidR="0037272B" w:rsidRPr="00703833" w:rsidTr="00D557E1">
        <w:trPr>
          <w:trHeight w:val="921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72B" w:rsidRPr="00146AAF" w:rsidRDefault="0037272B" w:rsidP="0037272B">
            <w:pPr>
              <w:jc w:val="both"/>
            </w:pPr>
            <w:r w:rsidRPr="00146AAF">
              <w:t xml:space="preserve">ОПК-4 </w:t>
            </w:r>
            <w:r>
              <w:t xml:space="preserve">- </w:t>
            </w:r>
            <w:r w:rsidRPr="00146AAF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72B" w:rsidRPr="000347DE" w:rsidRDefault="0037272B" w:rsidP="0037272B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0347DE">
              <w:rPr>
                <w:b/>
                <w:color w:val="000000"/>
              </w:rPr>
              <w:t>З1 ОПК-4 ЗНАТЬ</w:t>
            </w:r>
            <w:r w:rsidRPr="000347DE">
              <w:rPr>
                <w:color w:val="000000"/>
              </w:rPr>
              <w:t>: основные подходы к выбору и принятию организационно-управленческих решений в профессиональной деятельности</w:t>
            </w:r>
          </w:p>
          <w:p w:rsidR="0037272B" w:rsidRPr="000347DE" w:rsidRDefault="0037272B" w:rsidP="0037272B">
            <w:pPr>
              <w:autoSpaceDE/>
              <w:autoSpaceDN/>
              <w:adjustRightInd/>
              <w:jc w:val="both"/>
            </w:pPr>
            <w:r w:rsidRPr="000347DE">
              <w:rPr>
                <w:b/>
              </w:rPr>
              <w:t>У1 ОПК-4 УМЕТЬ</w:t>
            </w:r>
            <w:r w:rsidRPr="000347DE">
              <w:t>: использовать основные подходы к выбору и принятию организационно-управленческих решений в профессиональной деятельности</w:t>
            </w:r>
            <w:r>
              <w:t xml:space="preserve"> </w:t>
            </w:r>
          </w:p>
          <w:p w:rsidR="0037272B" w:rsidRPr="000347DE" w:rsidRDefault="00187407" w:rsidP="00187407">
            <w:pPr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В1 ОПК-4 ВЛАДЕТЬ</w:t>
            </w:r>
            <w:r>
              <w:rPr>
                <w:color w:val="000000"/>
              </w:rPr>
              <w:t xml:space="preserve">: </w:t>
            </w:r>
            <w:r w:rsidR="0037272B" w:rsidRPr="000347DE">
              <w:rPr>
                <w:color w:val="000000"/>
              </w:rPr>
              <w:t>навыками использования основных подходов к выбору и принятию организационно-управленческих решений в профессиональной деятельности</w:t>
            </w:r>
            <w:r w:rsidR="0037272B">
              <w:rPr>
                <w:color w:val="000000"/>
              </w:rPr>
              <w:t xml:space="preserve"> </w:t>
            </w:r>
          </w:p>
        </w:tc>
      </w:tr>
    </w:tbl>
    <w:p w:rsidR="00360839" w:rsidRDefault="00360839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6"/>
        <w:gridCol w:w="4714"/>
      </w:tblGrid>
      <w:tr w:rsidR="0037272B" w:rsidRPr="00703833" w:rsidTr="00F46C2B">
        <w:trPr>
          <w:trHeight w:val="284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B" w:rsidRPr="00146AAF" w:rsidRDefault="00EE6BCA" w:rsidP="0037272B">
            <w:pPr>
              <w:pStyle w:val="Style23"/>
              <w:widowControl/>
              <w:spacing w:line="240" w:lineRule="auto"/>
              <w:jc w:val="both"/>
            </w:pPr>
            <w:r>
              <w:rPr>
                <w:rStyle w:val="FontStyle80"/>
                <w:sz w:val="24"/>
                <w:szCs w:val="24"/>
              </w:rPr>
              <w:lastRenderedPageBreak/>
              <w:t>ПК-7</w:t>
            </w:r>
            <w:r w:rsidR="0037272B">
              <w:rPr>
                <w:rStyle w:val="FontStyle80"/>
                <w:sz w:val="24"/>
                <w:szCs w:val="24"/>
              </w:rPr>
              <w:t xml:space="preserve"> - </w:t>
            </w:r>
            <w:r w:rsidRPr="00EE6BCA">
              <w:rPr>
                <w:rStyle w:val="FontStyle80"/>
                <w:sz w:val="24"/>
                <w:szCs w:val="24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CA" w:rsidRDefault="00EE6BCA" w:rsidP="0037272B">
            <w:pPr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З1 ПК-7</w:t>
            </w:r>
            <w:r w:rsidR="0037272B" w:rsidRPr="000347DE">
              <w:rPr>
                <w:b/>
                <w:color w:val="000000"/>
              </w:rPr>
              <w:t xml:space="preserve"> ЗНАТЬ:</w:t>
            </w:r>
            <w:r w:rsidR="0037272B" w:rsidRPr="000347DE">
              <w:rPr>
                <w:color w:val="000000"/>
              </w:rPr>
              <w:t xml:space="preserve"> </w:t>
            </w:r>
            <w:r w:rsidRPr="00EE6BCA">
              <w:rPr>
                <w:color w:val="000000"/>
              </w:rPr>
              <w:t xml:space="preserve">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и/или аналитического отчета </w:t>
            </w:r>
          </w:p>
          <w:p w:rsidR="00EE6BCA" w:rsidRPr="00EE6BCA" w:rsidRDefault="00EE6BCA" w:rsidP="00EE6BCA">
            <w:pPr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У1 ПК-7</w:t>
            </w:r>
            <w:r w:rsidR="0037272B" w:rsidRPr="000347DE">
              <w:rPr>
                <w:b/>
                <w:color w:val="000000"/>
              </w:rPr>
              <w:t xml:space="preserve"> УМЕТЬ:</w:t>
            </w:r>
            <w:r w:rsidR="0037272B" w:rsidRPr="000347DE">
              <w:rPr>
                <w:color w:val="000000"/>
              </w:rPr>
              <w:t xml:space="preserve"> </w:t>
            </w:r>
            <w:r w:rsidRPr="00EE6BCA">
              <w:rPr>
                <w:color w:val="000000"/>
              </w:rPr>
              <w:t xml:space="preserve">применять </w:t>
            </w:r>
          </w:p>
          <w:p w:rsidR="0037272B" w:rsidRPr="000347DE" w:rsidRDefault="00EE6BCA" w:rsidP="00EE6BCA">
            <w:pPr>
              <w:autoSpaceDE/>
              <w:autoSpaceDN/>
              <w:adjustRightInd/>
              <w:jc w:val="both"/>
              <w:rPr>
                <w:color w:val="000000"/>
              </w:rPr>
            </w:pPr>
            <w:r w:rsidRPr="00EE6BCA">
              <w:rPr>
                <w:color w:val="000000"/>
              </w:rPr>
              <w:t>основные подходы к анализу необходимых данных, используя отечественные и зарубежные источники информации для подготовки информационного обзора и/или аналитического отчета</w:t>
            </w:r>
          </w:p>
          <w:p w:rsidR="0037272B" w:rsidRPr="000347DE" w:rsidRDefault="00EE6BCA" w:rsidP="0037272B">
            <w:pPr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В1 ПК-7</w:t>
            </w:r>
            <w:r w:rsidR="00B17360">
              <w:rPr>
                <w:b/>
                <w:color w:val="000000"/>
              </w:rPr>
              <w:t xml:space="preserve"> ВЛАДЕТЬ</w:t>
            </w:r>
            <w:r w:rsidR="0037272B" w:rsidRPr="000347DE">
              <w:rPr>
                <w:color w:val="000000"/>
              </w:rPr>
              <w:t xml:space="preserve">: </w:t>
            </w:r>
            <w:r w:rsidRPr="00EE6BCA">
              <w:rPr>
                <w:color w:val="000000"/>
              </w:rPr>
              <w:t>основными навыками анализа необходимых данных, используя отечественные и зарубежные источники информации для подготовки информационного обзора и/или аналитического отчета</w:t>
            </w:r>
          </w:p>
        </w:tc>
      </w:tr>
    </w:tbl>
    <w:p w:rsidR="00703833" w:rsidRDefault="00703833" w:rsidP="00570C3F">
      <w:pPr>
        <w:autoSpaceDE/>
        <w:autoSpaceDN/>
        <w:adjustRightInd/>
        <w:jc w:val="both"/>
        <w:rPr>
          <w:b/>
        </w:rPr>
      </w:pPr>
    </w:p>
    <w:p w:rsidR="00703833" w:rsidRPr="00570C3F" w:rsidRDefault="00703833" w:rsidP="00570C3F">
      <w:pPr>
        <w:autoSpaceDE/>
        <w:autoSpaceDN/>
        <w:adjustRightInd/>
        <w:jc w:val="both"/>
        <w:rPr>
          <w:b/>
        </w:rPr>
      </w:pPr>
    </w:p>
    <w:p w:rsidR="002347EF" w:rsidRPr="00AF761C" w:rsidRDefault="008E783B" w:rsidP="00AF761C">
      <w:pPr>
        <w:pStyle w:val="a4"/>
        <w:numPr>
          <w:ilvl w:val="0"/>
          <w:numId w:val="20"/>
        </w:numPr>
        <w:autoSpaceDE/>
        <w:autoSpaceDN/>
        <w:adjustRightInd/>
        <w:jc w:val="both"/>
        <w:rPr>
          <w:b/>
        </w:rPr>
      </w:pPr>
      <w:r w:rsidRPr="00AF761C">
        <w:rPr>
          <w:b/>
        </w:rPr>
        <w:t>Место дисциплины</w:t>
      </w:r>
      <w:r w:rsidR="00DC1E6D" w:rsidRPr="00AF761C">
        <w:rPr>
          <w:b/>
        </w:rPr>
        <w:t xml:space="preserve"> </w:t>
      </w:r>
      <w:r w:rsidRPr="00AF761C">
        <w:rPr>
          <w:b/>
        </w:rPr>
        <w:t>в структуре О</w:t>
      </w:r>
      <w:r w:rsidR="002E6C5C" w:rsidRPr="00AF761C">
        <w:rPr>
          <w:b/>
        </w:rPr>
        <w:t>П</w:t>
      </w:r>
      <w:r w:rsidRPr="00AF761C">
        <w:rPr>
          <w:b/>
        </w:rPr>
        <w:t>ОП</w:t>
      </w:r>
      <w:r w:rsidR="002E6C5C" w:rsidRPr="00AF761C">
        <w:rPr>
          <w:b/>
        </w:rPr>
        <w:t xml:space="preserve"> ВО</w:t>
      </w:r>
      <w:r w:rsidRPr="00AF761C">
        <w:rPr>
          <w:b/>
        </w:rPr>
        <w:t xml:space="preserve"> </w:t>
      </w:r>
    </w:p>
    <w:p w:rsidR="00360839" w:rsidRDefault="00360839" w:rsidP="00146AAF">
      <w:pPr>
        <w:ind w:firstLine="708"/>
        <w:jc w:val="both"/>
      </w:pPr>
    </w:p>
    <w:p w:rsidR="00146AAF" w:rsidRPr="004222DA" w:rsidRDefault="00146AAF" w:rsidP="00146AAF">
      <w:pPr>
        <w:ind w:firstLine="708"/>
        <w:jc w:val="both"/>
      </w:pPr>
      <w:r>
        <w:t>Дисциплина</w:t>
      </w:r>
      <w:r w:rsidR="00360839">
        <w:t xml:space="preserve"> (Б</w:t>
      </w:r>
      <w:proofErr w:type="gramStart"/>
      <w:r w:rsidR="00360839">
        <w:t>1.Б.</w:t>
      </w:r>
      <w:proofErr w:type="gramEnd"/>
      <w:r w:rsidR="00360839">
        <w:t>10)</w:t>
      </w:r>
      <w:r>
        <w:t xml:space="preserve"> «Микроэкономика»</w:t>
      </w:r>
      <w:r w:rsidRPr="004222DA">
        <w:t xml:space="preserve"> относится к </w:t>
      </w:r>
      <w:r w:rsidR="00B17360">
        <w:t xml:space="preserve">дисциплинам базовой части </w:t>
      </w:r>
      <w:r w:rsidR="00360839">
        <w:t xml:space="preserve"> блока Б1-Дисциплины (модуля) по направлению подготовки Экономика, профиль «Мировая экономика»</w:t>
      </w:r>
      <w:r w:rsidRPr="004222DA">
        <w:t>, является логическим продолжением таких дисци</w:t>
      </w:r>
      <w:r w:rsidR="00AD458C">
        <w:t>плин как  «Введение в экономическую теорию</w:t>
      </w:r>
      <w:r>
        <w:t>»</w:t>
      </w:r>
      <w:r w:rsidRPr="004222DA">
        <w:t xml:space="preserve">. </w:t>
      </w:r>
    </w:p>
    <w:p w:rsidR="00DC1E6D" w:rsidRPr="00DC1E6D" w:rsidRDefault="00DC1E6D" w:rsidP="00DC1E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1E6D">
        <w:rPr>
          <w:rFonts w:ascii="Times New Roman" w:hAnsi="Times New Roman"/>
          <w:sz w:val="24"/>
          <w:szCs w:val="24"/>
        </w:rPr>
        <w:t>Полученные знания по дисциплине «</w:t>
      </w:r>
      <w:r w:rsidR="00146AAF">
        <w:rPr>
          <w:rFonts w:ascii="Times New Roman" w:hAnsi="Times New Roman"/>
          <w:sz w:val="24"/>
          <w:szCs w:val="24"/>
        </w:rPr>
        <w:t>Микроэкономика</w:t>
      </w:r>
      <w:r w:rsidRPr="00DC1E6D">
        <w:rPr>
          <w:rFonts w:ascii="Times New Roman" w:hAnsi="Times New Roman"/>
          <w:sz w:val="24"/>
          <w:szCs w:val="24"/>
        </w:rPr>
        <w:t>» должны послужить достаточным фундаментом для подготовки и на</w:t>
      </w:r>
      <w:r w:rsidR="00697A0B">
        <w:rPr>
          <w:rFonts w:ascii="Times New Roman" w:hAnsi="Times New Roman"/>
          <w:sz w:val="24"/>
          <w:szCs w:val="24"/>
        </w:rPr>
        <w:t>писания дипломной работы</w:t>
      </w:r>
      <w:r w:rsidRPr="00DC1E6D">
        <w:rPr>
          <w:rFonts w:ascii="Times New Roman" w:hAnsi="Times New Roman"/>
          <w:sz w:val="24"/>
          <w:szCs w:val="24"/>
        </w:rPr>
        <w:t>.</w:t>
      </w:r>
    </w:p>
    <w:p w:rsidR="00DC1E6D" w:rsidRDefault="00DC1E6D" w:rsidP="00DC1E6D">
      <w:pPr>
        <w:shd w:val="clear" w:color="auto" w:fill="FFFFFF"/>
        <w:spacing w:before="100"/>
        <w:ind w:firstLine="360"/>
        <w:jc w:val="both"/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  <w:r w:rsidR="00E15CC6">
        <w:rPr>
          <w:i/>
        </w:rPr>
        <w:t>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87"/>
        <w:gridCol w:w="487"/>
        <w:gridCol w:w="659"/>
        <w:gridCol w:w="524"/>
        <w:gridCol w:w="659"/>
        <w:gridCol w:w="452"/>
        <w:gridCol w:w="496"/>
        <w:gridCol w:w="661"/>
      </w:tblGrid>
      <w:tr w:rsidR="00146AAF" w:rsidTr="00360839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</w:pPr>
            <w:r>
              <w:t>№</w:t>
            </w:r>
          </w:p>
          <w:p w:rsidR="00146AAF" w:rsidRDefault="00146AAF" w:rsidP="00CF44CB">
            <w:pPr>
              <w:spacing w:before="60" w:after="60"/>
            </w:pPr>
            <w:r>
              <w:t>п/п</w:t>
            </w:r>
          </w:p>
        </w:tc>
        <w:tc>
          <w:tcPr>
            <w:tcW w:w="2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</w:p>
          <w:p w:rsidR="00360839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обеспечиваемых </w:t>
            </w:r>
          </w:p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(последующих) дисциплин</w:t>
            </w:r>
          </w:p>
        </w:tc>
        <w:tc>
          <w:tcPr>
            <w:tcW w:w="2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  <w:rPr>
                <w:b/>
              </w:rPr>
            </w:pPr>
            <w:r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146AAF" w:rsidTr="00360839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F" w:rsidRDefault="00146AAF" w:rsidP="00CF44CB">
            <w:pPr>
              <w:widowControl/>
              <w:autoSpaceDE/>
              <w:autoSpaceDN/>
              <w:adjustRightInd/>
            </w:pPr>
          </w:p>
        </w:tc>
        <w:tc>
          <w:tcPr>
            <w:tcW w:w="2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F" w:rsidRDefault="00146AAF" w:rsidP="00CF44CB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  <w:jc w:val="center"/>
            </w:pPr>
            <w:r>
              <w:t>1</w:t>
            </w:r>
          </w:p>
          <w:p w:rsidR="00146AAF" w:rsidRDefault="00146AAF" w:rsidP="00CF44CB">
            <w:pPr>
              <w:spacing w:before="60" w:after="6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</w:pPr>
            <w:r>
              <w:t>7</w:t>
            </w:r>
          </w:p>
        </w:tc>
      </w:tr>
      <w:tr w:rsidR="00146AAF" w:rsidTr="0036083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</w:pPr>
            <w:r>
              <w:t>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</w:pPr>
            <w:r>
              <w:t>Макроэкономика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146AAF" w:rsidTr="0036083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F" w:rsidRDefault="00146AAF" w:rsidP="00CF44CB">
            <w:pPr>
              <w:spacing w:before="60" w:after="60"/>
            </w:pPr>
            <w:r>
              <w:t xml:space="preserve">2.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</w:pPr>
            <w:r>
              <w:t>Анализ национальной экономики</w:t>
            </w:r>
          </w:p>
        </w:tc>
        <w:tc>
          <w:tcPr>
            <w:tcW w:w="2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6AAF" w:rsidRDefault="00146AAF" w:rsidP="00CF44C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E15CC6" w:rsidRDefault="00E15CC6" w:rsidP="000C2EF8">
      <w:pPr>
        <w:snapToGrid w:val="0"/>
        <w:spacing w:line="200" w:lineRule="atLeast"/>
        <w:rPr>
          <w:b/>
        </w:rPr>
      </w:pPr>
    </w:p>
    <w:p w:rsidR="000C2EF8" w:rsidRPr="00B0044D" w:rsidRDefault="000C2EF8" w:rsidP="000C2EF8">
      <w:pPr>
        <w:snapToGrid w:val="0"/>
        <w:spacing w:line="200" w:lineRule="atLeast"/>
        <w:rPr>
          <w:b/>
        </w:rPr>
      </w:pPr>
      <w:r w:rsidRPr="00B0044D">
        <w:rPr>
          <w:b/>
        </w:rPr>
        <w:t>Входные требования для освоения дисциплины, предварительные условия</w:t>
      </w:r>
      <w:r>
        <w:rPr>
          <w:b/>
        </w:rPr>
        <w:t>.</w:t>
      </w:r>
    </w:p>
    <w:p w:rsidR="000C2EF8" w:rsidRPr="00EE7635" w:rsidRDefault="000C2EF8" w:rsidP="000C2EF8">
      <w:pPr>
        <w:ind w:left="710" w:right="15" w:hanging="1"/>
        <w:jc w:val="both"/>
      </w:pPr>
      <w:r w:rsidRPr="00EE7635">
        <w:t>Необходимыми условиями для освоения дисциплины являются:</w:t>
      </w:r>
    </w:p>
    <w:p w:rsidR="003D6754" w:rsidRPr="00DF2D44" w:rsidRDefault="003D6754" w:rsidP="00F46C2B">
      <w:pPr>
        <w:ind w:firstLine="709"/>
        <w:jc w:val="both"/>
      </w:pPr>
      <w:r w:rsidRPr="00DF2D44">
        <w:t>компетенции, сформированные в ходе освоения дисциплины «Введение в экономическу</w:t>
      </w:r>
      <w:r w:rsidR="00E15CC6">
        <w:t xml:space="preserve">ю теорию» </w:t>
      </w:r>
      <w:r w:rsidRPr="00DF2D44">
        <w:t>для бакалавров:</w:t>
      </w:r>
    </w:p>
    <w:p w:rsidR="00B16F11" w:rsidRDefault="00B16F11" w:rsidP="00B16F11">
      <w:pPr>
        <w:ind w:firstLine="708"/>
        <w:jc w:val="both"/>
      </w:pPr>
      <w: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E15CC6" w:rsidRDefault="00B16F11" w:rsidP="00B16F11">
      <w:pPr>
        <w:ind w:firstLine="708"/>
        <w:jc w:val="both"/>
      </w:pPr>
      <w:r>
        <w:t xml:space="preserve"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</w:t>
      </w:r>
      <w:r>
        <w:lastRenderedPageBreak/>
        <w:t>изменения социально-экономических показателей (ПК-6).</w:t>
      </w:r>
    </w:p>
    <w:p w:rsidR="00B16F11" w:rsidRDefault="00B16F11" w:rsidP="00B16F11">
      <w:pPr>
        <w:ind w:firstLine="708"/>
      </w:pPr>
    </w:p>
    <w:p w:rsidR="008E783B" w:rsidRDefault="002347EF" w:rsidP="00DC1E6D">
      <w:pPr>
        <w:jc w:val="both"/>
        <w:rPr>
          <w:b/>
        </w:rPr>
      </w:pPr>
      <w:r>
        <w:rPr>
          <w:b/>
        </w:rPr>
        <w:t>4</w:t>
      </w:r>
      <w:r w:rsidR="00DC1E6D">
        <w:rPr>
          <w:b/>
        </w:rPr>
        <w:t xml:space="preserve">. Объем дисциплины </w:t>
      </w:r>
      <w:r w:rsidR="00B05C5D" w:rsidRPr="00B05C5D">
        <w:rPr>
          <w:b/>
        </w:rPr>
        <w:t>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AF1C99" w:rsidRDefault="008E783B" w:rsidP="00AF1C99">
      <w:pPr>
        <w:spacing w:line="276" w:lineRule="auto"/>
        <w:ind w:firstLine="708"/>
        <w:jc w:val="both"/>
      </w:pPr>
      <w:r>
        <w:t xml:space="preserve">Общая трудоемкость </w:t>
      </w:r>
      <w:r w:rsidR="0020538C">
        <w:t>дисциплины составляет 4 зачетных единиц</w:t>
      </w:r>
      <w:r w:rsidR="00A91FB5">
        <w:t>ы</w:t>
      </w:r>
      <w:r w:rsidR="0020538C">
        <w:t>, 144</w:t>
      </w:r>
      <w:r w:rsidR="003D6754">
        <w:t xml:space="preserve"> </w:t>
      </w:r>
      <w:r w:rsidR="00697A0B">
        <w:t>час</w:t>
      </w:r>
      <w:r w:rsidR="0020538C">
        <w:t>а</w:t>
      </w:r>
      <w:r w:rsidR="00AF1C99">
        <w:t>, из которых 30</w:t>
      </w:r>
      <w:r w:rsidR="00C11423">
        <w:t>,5</w:t>
      </w:r>
      <w:r w:rsidR="00AF1C99">
        <w:t xml:space="preserve"> </w:t>
      </w:r>
      <w:r w:rsidR="00C11423">
        <w:t>часа</w:t>
      </w:r>
      <w:r>
        <w:t xml:space="preserve"> состав</w:t>
      </w:r>
      <w:r w:rsidR="00AF1C99">
        <w:t xml:space="preserve">ляет контактная работа </w:t>
      </w:r>
      <w:r w:rsidR="00E91E7F">
        <w:t>бакалавр</w:t>
      </w:r>
      <w:r w:rsidR="00A2102D">
        <w:t>а</w:t>
      </w:r>
      <w:r>
        <w:t xml:space="preserve"> с преподавателем</w:t>
      </w:r>
      <w:r w:rsidR="00697A0B">
        <w:t xml:space="preserve"> (16</w:t>
      </w:r>
      <w:r w:rsidR="00AF1C99">
        <w:t xml:space="preserve"> ча</w:t>
      </w:r>
      <w:r w:rsidR="00697A0B">
        <w:t>сов занятия лекционного типа, 14 часо</w:t>
      </w:r>
      <w:r w:rsidR="00293DA8">
        <w:t>в</w:t>
      </w:r>
      <w:r w:rsidR="0020538C">
        <w:t xml:space="preserve"> занятия семинарского</w:t>
      </w:r>
      <w:r w:rsidR="00A91FB5">
        <w:t xml:space="preserve"> типа</w:t>
      </w:r>
      <w:r w:rsidR="00C11423">
        <w:t>, 0,5 часа ИКР</w:t>
      </w:r>
      <w:r w:rsidR="00A91FB5">
        <w:t>), 63</w:t>
      </w:r>
      <w:r w:rsidR="00697A0B">
        <w:t xml:space="preserve"> час</w:t>
      </w:r>
      <w:r w:rsidR="00A91FB5">
        <w:t>а</w:t>
      </w:r>
      <w:r w:rsidR="00AF1C99">
        <w:t xml:space="preserve"> составляет</w:t>
      </w:r>
      <w:r w:rsidR="00E91E7F">
        <w:t xml:space="preserve"> самостоятельная работа бакалавр</w:t>
      </w:r>
      <w:r w:rsidR="00AF1C99">
        <w:t>а</w:t>
      </w:r>
      <w:r w:rsidR="00A91FB5">
        <w:t>,</w:t>
      </w:r>
      <w:r w:rsidR="00360839">
        <w:t xml:space="preserve"> контроль (экзамен) -</w:t>
      </w:r>
      <w:r w:rsidR="00A91FB5">
        <w:t xml:space="preserve"> 50,5</w:t>
      </w:r>
      <w:r w:rsidR="008D731D">
        <w:t xml:space="preserve"> часа</w:t>
      </w:r>
      <w:r w:rsidR="00A91FB5">
        <w:t>.</w:t>
      </w:r>
    </w:p>
    <w:p w:rsidR="00AF1C99" w:rsidRPr="00EA7B62" w:rsidRDefault="00AF1C99" w:rsidP="003278EE">
      <w:pPr>
        <w:spacing w:line="276" w:lineRule="auto"/>
        <w:ind w:firstLine="708"/>
        <w:jc w:val="both"/>
      </w:pPr>
    </w:p>
    <w:p w:rsidR="00235C5C" w:rsidRPr="00697A0B" w:rsidRDefault="00EA7B62" w:rsidP="0020538C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4</w:t>
      </w:r>
      <w:r w:rsidR="0020538C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1"/>
        <w:gridCol w:w="425"/>
        <w:gridCol w:w="992"/>
        <w:gridCol w:w="425"/>
        <w:gridCol w:w="567"/>
        <w:gridCol w:w="426"/>
        <w:gridCol w:w="425"/>
        <w:gridCol w:w="425"/>
        <w:gridCol w:w="425"/>
      </w:tblGrid>
      <w:tr w:rsidR="003F4977" w:rsidRPr="008369FA" w:rsidTr="000C107C">
        <w:tc>
          <w:tcPr>
            <w:tcW w:w="4786" w:type="dxa"/>
            <w:vMerge w:val="restart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3F4977" w:rsidRPr="008369FA" w:rsidRDefault="003F4977" w:rsidP="00360839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4110" w:type="dxa"/>
            <w:gridSpan w:val="8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 xml:space="preserve">Семестры </w:t>
            </w:r>
          </w:p>
        </w:tc>
      </w:tr>
      <w:tr w:rsidR="000C107C" w:rsidRPr="008369FA" w:rsidTr="000C107C">
        <w:trPr>
          <w:cantSplit/>
          <w:trHeight w:val="1401"/>
        </w:trPr>
        <w:tc>
          <w:tcPr>
            <w:tcW w:w="4786" w:type="dxa"/>
            <w:vMerge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0C107C" w:rsidRPr="008369FA" w:rsidTr="000C107C">
        <w:tc>
          <w:tcPr>
            <w:tcW w:w="4786" w:type="dxa"/>
            <w:vAlign w:val="center"/>
          </w:tcPr>
          <w:p w:rsidR="003F4977" w:rsidRPr="008369FA" w:rsidRDefault="003F4977" w:rsidP="009F289C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45D" w:rsidRDefault="0066745D" w:rsidP="001C2694">
            <w:pPr>
              <w:jc w:val="center"/>
            </w:pPr>
          </w:p>
          <w:p w:rsidR="003F4977" w:rsidRPr="008369FA" w:rsidRDefault="003F4977" w:rsidP="001C2694">
            <w:pPr>
              <w:jc w:val="center"/>
            </w:pPr>
            <w:r>
              <w:t>30</w:t>
            </w:r>
            <w:r w:rsidR="00C11423">
              <w:t>,5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1C2694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C2667" w:rsidP="000C107C">
            <w:pPr>
              <w:jc w:val="center"/>
            </w:pPr>
            <w:r>
              <w:t>30</w:t>
            </w:r>
            <w:r w:rsidR="00C11423">
              <w:t>,5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</w:tr>
      <w:tr w:rsidR="000C107C" w:rsidRPr="008369FA" w:rsidTr="000C107C">
        <w:tc>
          <w:tcPr>
            <w:tcW w:w="4786" w:type="dxa"/>
            <w:vAlign w:val="center"/>
          </w:tcPr>
          <w:p w:rsidR="003F4977" w:rsidRDefault="003F4977" w:rsidP="009F289C">
            <w:pPr>
              <w:rPr>
                <w:b/>
              </w:rPr>
            </w:pPr>
            <w:r>
              <w:rPr>
                <w:b/>
              </w:rPr>
              <w:t>-</w:t>
            </w:r>
            <w:r w:rsidR="00B17360">
              <w:rPr>
                <w:b/>
                <w:i/>
              </w:rPr>
              <w:t xml:space="preserve">аудиторная, </w:t>
            </w:r>
            <w:r w:rsidRPr="00A2102D">
              <w:rPr>
                <w:b/>
                <w:i/>
              </w:rPr>
              <w:t>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F4977" w:rsidRPr="008369FA" w:rsidRDefault="003F4977" w:rsidP="009F289C">
            <w:r w:rsidRPr="008369FA">
              <w:t>Лекции (Л)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  <w:r>
              <w:t>1</w:t>
            </w:r>
            <w:r w:rsidR="0066745D"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C2667" w:rsidP="009F289C">
            <w:pPr>
              <w:jc w:val="center"/>
            </w:pPr>
            <w:r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77" w:rsidRPr="008369FA" w:rsidRDefault="003F4977" w:rsidP="009F289C">
            <w:r w:rsidRPr="008369FA">
              <w:t>Семинары (С)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66745D" w:rsidP="009F289C">
            <w:pPr>
              <w:jc w:val="center"/>
            </w:pPr>
            <w: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C2667" w:rsidP="009F289C">
            <w:pPr>
              <w:jc w:val="center"/>
            </w:pPr>
            <w: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rPr>
          <w:trHeight w:val="10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3F4977" w:rsidRPr="008369FA" w:rsidRDefault="003F4977" w:rsidP="009F289C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vAlign w:val="center"/>
          </w:tcPr>
          <w:p w:rsidR="00C11423" w:rsidRPr="008369FA" w:rsidRDefault="00C11423" w:rsidP="009F289C">
            <w:r>
              <w:t>ИКР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1423" w:rsidRPr="00AF1C99" w:rsidRDefault="00C11423" w:rsidP="009F289C">
            <w:pPr>
              <w:jc w:val="center"/>
            </w:pPr>
            <w:r>
              <w:t>0,5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  <w:r>
              <w:t>0,5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11423" w:rsidRPr="008369FA" w:rsidRDefault="00C11423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vAlign w:val="center"/>
          </w:tcPr>
          <w:p w:rsidR="003F4977" w:rsidRPr="003C3A90" w:rsidRDefault="003F4977" w:rsidP="009F289C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vAlign w:val="center"/>
          </w:tcPr>
          <w:p w:rsidR="003F4977" w:rsidRPr="005277CD" w:rsidRDefault="003F4977" w:rsidP="009F289C">
            <w:r w:rsidRPr="005277CD">
              <w:t>Индивидуальная работа обучающегося с преподавателем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vAlign w:val="center"/>
          </w:tcPr>
          <w:p w:rsidR="003F4977" w:rsidRPr="005277CD" w:rsidRDefault="003F4977" w:rsidP="009F289C">
            <w:r w:rsidRPr="005277CD">
              <w:t>Групповые консультации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vAlign w:val="center"/>
          </w:tcPr>
          <w:p w:rsidR="00C11423" w:rsidRPr="00C11423" w:rsidRDefault="003F4977" w:rsidP="009F289C">
            <w:pPr>
              <w:rPr>
                <w:b/>
                <w:i/>
              </w:rPr>
            </w:pPr>
            <w:r w:rsidRPr="005277CD">
              <w:rPr>
                <w:b/>
              </w:rPr>
              <w:t>-</w:t>
            </w:r>
            <w:r w:rsidRPr="005277CD">
              <w:rPr>
                <w:b/>
                <w:i/>
              </w:rPr>
              <w:t>контактная работа в ЭИОС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rPr>
          <w:trHeight w:val="513"/>
        </w:trPr>
        <w:tc>
          <w:tcPr>
            <w:tcW w:w="4786" w:type="dxa"/>
          </w:tcPr>
          <w:p w:rsidR="003F4977" w:rsidRPr="005277CD" w:rsidRDefault="00A82CF5" w:rsidP="009F289C">
            <w:pPr>
              <w:rPr>
                <w:b/>
              </w:rPr>
            </w:pPr>
            <w:r>
              <w:rPr>
                <w:b/>
              </w:rPr>
              <w:t>Самостоятельная работа слушателя</w:t>
            </w:r>
            <w:r w:rsidR="003F4977" w:rsidRPr="005277CD">
              <w:rPr>
                <w:b/>
              </w:rPr>
              <w:t xml:space="preserve"> (СРС)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45D" w:rsidRDefault="0066745D" w:rsidP="009F289C">
            <w:pPr>
              <w:jc w:val="center"/>
            </w:pPr>
          </w:p>
          <w:p w:rsidR="003F4977" w:rsidRPr="00AF1C99" w:rsidRDefault="00A91FB5" w:rsidP="0020538C">
            <w:pPr>
              <w:jc w:val="center"/>
            </w:pPr>
            <w:r>
              <w:t>63</w:t>
            </w:r>
          </w:p>
          <w:p w:rsidR="003F4977" w:rsidRPr="00AF1C99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66745D"/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8369FA" w:rsidRDefault="00A91FB5" w:rsidP="009F289C">
            <w:pPr>
              <w:jc w:val="center"/>
            </w:pPr>
            <w:r>
              <w:t>63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F4977" w:rsidRPr="005277CD" w:rsidRDefault="003F4977" w:rsidP="000835C0">
            <w:r w:rsidRPr="005277CD">
              <w:rPr>
                <w:b/>
              </w:rPr>
              <w:t xml:space="preserve">Форма </w:t>
            </w:r>
            <w:r w:rsidR="00555A1B">
              <w:rPr>
                <w:b/>
              </w:rPr>
              <w:t>промежуточной аттестации</w:t>
            </w:r>
            <w:r w:rsidR="000835C0">
              <w:rPr>
                <w:b/>
              </w:rPr>
              <w:t xml:space="preserve"> - </w:t>
            </w:r>
            <w:r w:rsidRPr="005277CD">
              <w:rPr>
                <w:b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A91FB5" w:rsidP="0066745D">
            <w:pPr>
              <w:jc w:val="center"/>
            </w:pPr>
            <w:r>
              <w:t>50,5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6745D" w:rsidRPr="0066745D" w:rsidRDefault="0066745D" w:rsidP="0066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0C107C" w:rsidRDefault="000C107C" w:rsidP="00A91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0C107C" w:rsidRPr="008369FA" w:rsidTr="000C107C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3F4977" w:rsidRPr="005277CD" w:rsidRDefault="00B17360" w:rsidP="009F289C">
            <w:r>
              <w:rPr>
                <w:b/>
              </w:rPr>
              <w:t xml:space="preserve">Общая трудоемкость (в </w:t>
            </w:r>
            <w:r w:rsidR="003F4977" w:rsidRPr="005277CD">
              <w:rPr>
                <w:b/>
              </w:rPr>
              <w:t xml:space="preserve"> </w:t>
            </w:r>
            <w:proofErr w:type="spellStart"/>
            <w:r w:rsidR="003F4977" w:rsidRPr="005277CD">
              <w:rPr>
                <w:b/>
              </w:rPr>
              <w:t>з.е</w:t>
            </w:r>
            <w:proofErr w:type="spellEnd"/>
            <w:r w:rsidR="003F4977" w:rsidRPr="005277CD">
              <w:rPr>
                <w:b/>
              </w:rPr>
              <w:t>.</w:t>
            </w:r>
            <w:r w:rsidRPr="00B17360">
              <w:rPr>
                <w:b/>
              </w:rPr>
              <w:t>/</w:t>
            </w:r>
            <w:r>
              <w:rPr>
                <w:b/>
              </w:rPr>
              <w:t>часах</w:t>
            </w:r>
            <w:r w:rsidR="003F4977" w:rsidRPr="005277CD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20538C" w:rsidP="009F289C">
            <w:pPr>
              <w:jc w:val="center"/>
            </w:pPr>
            <w:r>
              <w:t>4</w:t>
            </w:r>
            <w:r w:rsidR="003F4977" w:rsidRPr="00B17360">
              <w:t>/</w:t>
            </w:r>
            <w:r>
              <w:t>144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3C2667" w:rsidRDefault="003F4977" w:rsidP="009F28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4977" w:rsidRPr="003C2667" w:rsidRDefault="0020538C" w:rsidP="009F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73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</w:tbl>
    <w:p w:rsidR="00DF67E9" w:rsidRDefault="00DF67E9" w:rsidP="00B14165">
      <w:pPr>
        <w:jc w:val="both"/>
        <w:rPr>
          <w:b/>
        </w:rPr>
      </w:pPr>
    </w:p>
    <w:p w:rsidR="00293DA8" w:rsidRDefault="00293DA8" w:rsidP="00B14165">
      <w:pPr>
        <w:jc w:val="both"/>
        <w:rPr>
          <w:b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DF67E9">
        <w:rPr>
          <w:b/>
        </w:rPr>
        <w:t>. Содержание дисциплины</w:t>
      </w:r>
      <w:r w:rsidR="00817625" w:rsidRPr="002347EF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 xml:space="preserve">.1. Содержание дисциплины </w:t>
      </w:r>
    </w:p>
    <w:p w:rsidR="003C2667" w:rsidRDefault="003C2667" w:rsidP="003C2667">
      <w:pPr>
        <w:tabs>
          <w:tab w:val="left" w:pos="2661"/>
        </w:tabs>
        <w:jc w:val="both"/>
        <w:rPr>
          <w:b/>
        </w:rPr>
      </w:pPr>
      <w:r w:rsidRPr="00125AD1">
        <w:rPr>
          <w:b/>
        </w:rPr>
        <w:t xml:space="preserve">Тема 1. </w:t>
      </w:r>
      <w:r w:rsidRPr="00C44515">
        <w:rPr>
          <w:b/>
        </w:rPr>
        <w:t xml:space="preserve">Объекты микроэкономики. Теория потребительского поведения </w:t>
      </w:r>
    </w:p>
    <w:p w:rsidR="003C2667" w:rsidRDefault="003C2667" w:rsidP="003C2667">
      <w:pPr>
        <w:tabs>
          <w:tab w:val="left" w:pos="2661"/>
        </w:tabs>
        <w:jc w:val="both"/>
      </w:pPr>
      <w:r w:rsidRPr="009C463C">
        <w:t>Домашние хозяйства. Фирмы. Отрасли. Рынки товаров и услуг. Рынки ресурсов. Потребительские предп</w:t>
      </w:r>
      <w:r w:rsidR="0032588E">
        <w:t>очтения. Бюджетные ограничения,</w:t>
      </w:r>
      <w:r w:rsidRPr="009C463C">
        <w:t xml:space="preserve"> потребительский выбор. </w:t>
      </w:r>
      <w:proofErr w:type="spellStart"/>
      <w:r w:rsidRPr="009C463C">
        <w:t>Взаимодополняемость</w:t>
      </w:r>
      <w:proofErr w:type="spellEnd"/>
      <w:r w:rsidRPr="009C463C">
        <w:t xml:space="preserve"> и </w:t>
      </w:r>
      <w:proofErr w:type="spellStart"/>
      <w:r w:rsidRPr="009C463C">
        <w:t>взаимозамещение</w:t>
      </w:r>
      <w:proofErr w:type="spellEnd"/>
      <w:r w:rsidRPr="009C463C">
        <w:t xml:space="preserve"> товаров. Эластичность спроса. Эластичность предложения. </w:t>
      </w:r>
    </w:p>
    <w:p w:rsidR="000C107C" w:rsidRPr="009C463C" w:rsidRDefault="000C107C" w:rsidP="003C2667">
      <w:pPr>
        <w:tabs>
          <w:tab w:val="left" w:pos="2661"/>
        </w:tabs>
        <w:jc w:val="both"/>
      </w:pPr>
    </w:p>
    <w:p w:rsidR="003C2667" w:rsidRPr="00125AD1" w:rsidRDefault="003C2667" w:rsidP="003C2667">
      <w:pPr>
        <w:tabs>
          <w:tab w:val="left" w:pos="2661"/>
        </w:tabs>
        <w:jc w:val="both"/>
      </w:pPr>
    </w:p>
    <w:p w:rsidR="003C2667" w:rsidRDefault="003C2667" w:rsidP="003C2667">
      <w:pPr>
        <w:tabs>
          <w:tab w:val="left" w:pos="2661"/>
        </w:tabs>
        <w:jc w:val="both"/>
        <w:rPr>
          <w:b/>
        </w:rPr>
      </w:pPr>
      <w:r w:rsidRPr="00125AD1">
        <w:rPr>
          <w:b/>
        </w:rPr>
        <w:lastRenderedPageBreak/>
        <w:t xml:space="preserve">Тема 2. </w:t>
      </w:r>
      <w:r w:rsidRPr="00C44515">
        <w:rPr>
          <w:b/>
        </w:rPr>
        <w:t>Теория фирмы</w:t>
      </w:r>
    </w:p>
    <w:p w:rsidR="003C2667" w:rsidRPr="009C463C" w:rsidRDefault="003C2667" w:rsidP="003C2667">
      <w:pPr>
        <w:tabs>
          <w:tab w:val="left" w:pos="2661"/>
        </w:tabs>
        <w:jc w:val="both"/>
      </w:pPr>
      <w:r w:rsidRPr="009C463C">
        <w:t>Виды издержек. Предельные издержки. Эффект масштаба. Использование и распределение ресурсов фирмой. Оптимальный объем выпуска в условиях совершенной конкуренции. Равновесие фирмы и отрасли в краткосрочном и долгосрочном периодах.</w:t>
      </w:r>
    </w:p>
    <w:p w:rsidR="003C2667" w:rsidRDefault="003C2667" w:rsidP="003C2667">
      <w:pPr>
        <w:jc w:val="both"/>
      </w:pPr>
    </w:p>
    <w:p w:rsidR="003C2667" w:rsidRDefault="003C2667" w:rsidP="003C2667">
      <w:pPr>
        <w:jc w:val="both"/>
        <w:rPr>
          <w:b/>
        </w:rPr>
      </w:pPr>
      <w:r w:rsidRPr="001D6358">
        <w:rPr>
          <w:b/>
        </w:rPr>
        <w:t xml:space="preserve">Тема 3. </w:t>
      </w:r>
      <w:r w:rsidRPr="00C44515">
        <w:rPr>
          <w:b/>
        </w:rPr>
        <w:t>Теория отраслевых рынков</w:t>
      </w:r>
    </w:p>
    <w:p w:rsidR="003C2667" w:rsidRPr="009C463C" w:rsidRDefault="003C2667" w:rsidP="003C2667">
      <w:pPr>
        <w:jc w:val="both"/>
      </w:pPr>
      <w:r w:rsidRPr="009C463C">
        <w:t>Модели равновесия на товарном рынке. Интенсивность конкуренции на рынке. Виды конкуренции на рынке. Типы рыночных структур. Рынок совершенной конкуренции. Рынок монополистической конкуренции. Рынок олигополии. Рынок в условиях монополии.</w:t>
      </w:r>
    </w:p>
    <w:p w:rsidR="003C2667" w:rsidRPr="009C463C" w:rsidRDefault="003C2667" w:rsidP="003C2667">
      <w:pPr>
        <w:jc w:val="both"/>
      </w:pPr>
    </w:p>
    <w:p w:rsidR="003C2667" w:rsidRPr="00C44515" w:rsidRDefault="003C2667" w:rsidP="003C2667">
      <w:pPr>
        <w:jc w:val="both"/>
        <w:rPr>
          <w:b/>
        </w:rPr>
      </w:pPr>
      <w:r w:rsidRPr="001D6358">
        <w:rPr>
          <w:b/>
        </w:rPr>
        <w:t xml:space="preserve">Тема 4. </w:t>
      </w:r>
      <w:r w:rsidRPr="00C44515">
        <w:rPr>
          <w:b/>
        </w:rPr>
        <w:t>Трудовые ресурсы</w:t>
      </w:r>
    </w:p>
    <w:p w:rsidR="003C2667" w:rsidRDefault="003C2667" w:rsidP="003C2667">
      <w:pPr>
        <w:jc w:val="both"/>
      </w:pPr>
      <w:r>
        <w:t>Труд как экономический ресурс. Спрос, предложение и равновесие на рынке труда. Сегментация рынка труда. Структура рабочей силы. Безработица и ее виды. Мотивация труда и трудовые отношения. Государственное регулирование рынка труда.</w:t>
      </w:r>
    </w:p>
    <w:p w:rsidR="003C2667" w:rsidRDefault="003C2667" w:rsidP="003C2667">
      <w:pPr>
        <w:jc w:val="both"/>
      </w:pPr>
    </w:p>
    <w:p w:rsidR="003C2667" w:rsidRDefault="003C2667" w:rsidP="003C2667">
      <w:pPr>
        <w:jc w:val="both"/>
        <w:rPr>
          <w:b/>
        </w:rPr>
      </w:pPr>
      <w:r w:rsidRPr="001D6358">
        <w:rPr>
          <w:b/>
        </w:rPr>
        <w:t xml:space="preserve">Тема 5. </w:t>
      </w:r>
      <w:r w:rsidRPr="00C44515">
        <w:rPr>
          <w:b/>
        </w:rPr>
        <w:t>Предпринимательский ресурс. Ресурсы знаний</w:t>
      </w:r>
    </w:p>
    <w:p w:rsidR="003C2667" w:rsidRDefault="003C2667" w:rsidP="003C2667">
      <w:pPr>
        <w:jc w:val="both"/>
      </w:pPr>
      <w:r>
        <w:t>Особенности предпринимательства как экономического ресурса. Формы бизнеса и их соотношение. Государственный сектор как элемент предпринимательского ресурса. Создание и ликвидация, банкротство и санация, слияние и поглощение фирмы. Знание как экономический ресурс. Наука. Информационные каналы. Образование. Инновации.</w:t>
      </w:r>
    </w:p>
    <w:p w:rsidR="003C2667" w:rsidRDefault="003C2667" w:rsidP="003C2667">
      <w:pPr>
        <w:jc w:val="both"/>
      </w:pPr>
    </w:p>
    <w:p w:rsidR="003C2667" w:rsidRPr="001D6358" w:rsidRDefault="003C2667" w:rsidP="003C2667">
      <w:pPr>
        <w:jc w:val="both"/>
        <w:rPr>
          <w:b/>
        </w:rPr>
      </w:pPr>
      <w:r w:rsidRPr="00C44515">
        <w:rPr>
          <w:b/>
          <w:iCs/>
          <w:color w:val="000000"/>
          <w:spacing w:val="-2"/>
        </w:rPr>
        <w:t>Тема 6.</w:t>
      </w:r>
      <w:r w:rsidRPr="00FA03EE">
        <w:rPr>
          <w:iCs/>
          <w:color w:val="000000"/>
          <w:spacing w:val="-2"/>
        </w:rPr>
        <w:t xml:space="preserve"> </w:t>
      </w:r>
      <w:r w:rsidRPr="00C44515">
        <w:rPr>
          <w:b/>
          <w:iCs/>
          <w:color w:val="000000"/>
          <w:spacing w:val="-2"/>
        </w:rPr>
        <w:t>Капитал как экономический ресурс</w:t>
      </w:r>
    </w:p>
    <w:p w:rsidR="003C2667" w:rsidRDefault="003C2667" w:rsidP="003C2667">
      <w:r>
        <w:t>Концепции и теории капитала. Реальный капитал. Финансовый капитал и его рынки. Инвестиции в реальный капитал. Инвестиции в финансовый капитал.</w:t>
      </w:r>
    </w:p>
    <w:p w:rsidR="003C2667" w:rsidRDefault="003C2667" w:rsidP="003C2667"/>
    <w:p w:rsidR="003C2667" w:rsidRPr="00C44515" w:rsidRDefault="003C2667" w:rsidP="003C2667">
      <w:pPr>
        <w:rPr>
          <w:b/>
        </w:rPr>
      </w:pPr>
      <w:r w:rsidRPr="00C44515">
        <w:rPr>
          <w:b/>
          <w:iCs/>
          <w:color w:val="000000"/>
          <w:spacing w:val="-2"/>
        </w:rPr>
        <w:t>Тема 7. Природные ресурсы</w:t>
      </w:r>
    </w:p>
    <w:p w:rsidR="003C2667" w:rsidRDefault="003C2667" w:rsidP="003C2667">
      <w:r>
        <w:t>Природные ресурсы как фактор производства. Рента от природных ресурсов. Влияние природных ресурсов на экономику страны. Экономические аспекты сохранения окружающей среды.</w:t>
      </w:r>
    </w:p>
    <w:p w:rsidR="005277CD" w:rsidRDefault="005277CD" w:rsidP="00B14165">
      <w:pPr>
        <w:jc w:val="both"/>
        <w:rPr>
          <w:i/>
        </w:rPr>
      </w:pPr>
    </w:p>
    <w:p w:rsidR="00DF67E9" w:rsidRPr="00E5147C" w:rsidRDefault="00DF67E9" w:rsidP="00DF67E9">
      <w:pPr>
        <w:tabs>
          <w:tab w:val="left" w:pos="1040"/>
        </w:tabs>
        <w:jc w:val="both"/>
      </w:pPr>
      <w:r>
        <w:t xml:space="preserve">           </w:t>
      </w:r>
      <w:r w:rsidRPr="00E5147C">
        <w:t>Пр</w:t>
      </w:r>
      <w:r w:rsidR="001C2694">
        <w:t>и реализации дисциплины</w:t>
      </w:r>
      <w:r w:rsidRPr="00E5147C">
        <w:t xml:space="preserve"> используются как традиционные, так и инновационные образовательные технологии. Традиционные: ле</w:t>
      </w:r>
      <w:r>
        <w:t>кции, семинарские</w:t>
      </w:r>
      <w:r w:rsidRPr="00E5147C">
        <w:t xml:space="preserve"> занятия, самостоятельная работа обучающихся. Инновационные (интерактивные) технологии: </w:t>
      </w:r>
      <w:r>
        <w:t>дискуссия</w:t>
      </w:r>
      <w:r w:rsidRPr="00E5147C">
        <w:t>;</w:t>
      </w:r>
      <w:r>
        <w:t xml:space="preserve"> мозговой штурм,</w:t>
      </w:r>
      <w:r w:rsidRPr="00E5147C">
        <w:t xml:space="preserve"> </w:t>
      </w:r>
      <w:r>
        <w:t xml:space="preserve">информационная </w:t>
      </w:r>
      <w:proofErr w:type="spellStart"/>
      <w:r>
        <w:t>десятиминутка</w:t>
      </w:r>
      <w:proofErr w:type="spellEnd"/>
      <w:r>
        <w:t xml:space="preserve"> (в начале каждого семинарского занятия – разбор текущей информации СМИ по </w:t>
      </w:r>
      <w:r w:rsidR="00B17360">
        <w:t xml:space="preserve">темам лекционных занятий); </w:t>
      </w:r>
      <w:r>
        <w:t>контрольная работа</w:t>
      </w:r>
      <w:r w:rsidRPr="00E5147C">
        <w:t>.</w:t>
      </w:r>
    </w:p>
    <w:p w:rsidR="00DF67E9" w:rsidRPr="00921D51" w:rsidRDefault="00DF67E9" w:rsidP="001F1215">
      <w:pPr>
        <w:jc w:val="both"/>
        <w:rPr>
          <w:i/>
          <w:sz w:val="22"/>
          <w:szCs w:val="22"/>
        </w:rPr>
      </w:pPr>
    </w:p>
    <w:p w:rsidR="000E2824" w:rsidRDefault="000E2824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C107C" w:rsidRPr="00B42565" w:rsidRDefault="000C107C" w:rsidP="00B14165">
      <w:pPr>
        <w:jc w:val="both"/>
      </w:pPr>
    </w:p>
    <w:p w:rsidR="00235C5C" w:rsidRPr="0066745D" w:rsidRDefault="007216E2" w:rsidP="0020538C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45D">
        <w:rPr>
          <w:i/>
        </w:rPr>
        <w:t>Таблица 5.2</w:t>
      </w:r>
      <w:r w:rsidR="00B17360">
        <w:rPr>
          <w:i/>
        </w:rPr>
        <w:t>.</w:t>
      </w:r>
      <w:r w:rsidR="000C107C">
        <w:rPr>
          <w:i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366"/>
        <w:gridCol w:w="3450"/>
        <w:gridCol w:w="845"/>
        <w:gridCol w:w="1572"/>
        <w:gridCol w:w="1834"/>
      </w:tblGrid>
      <w:tr w:rsidR="000C107C" w:rsidRPr="000C107C" w:rsidTr="000C107C">
        <w:trPr>
          <w:trHeight w:val="426"/>
          <w:jc w:val="center"/>
        </w:trPr>
        <w:tc>
          <w:tcPr>
            <w:tcW w:w="263" w:type="pct"/>
            <w:vMerge w:val="restart"/>
            <w:vAlign w:val="center"/>
          </w:tcPr>
          <w:p w:rsidR="000C107C" w:rsidRP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14" w:type="pct"/>
            <w:vMerge w:val="restart"/>
            <w:vAlign w:val="center"/>
          </w:tcPr>
          <w:p w:rsid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 xml:space="preserve">№ </w:t>
            </w:r>
          </w:p>
          <w:p w:rsidR="000C107C" w:rsidRP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>раздела дисциплины</w:t>
            </w:r>
          </w:p>
        </w:tc>
        <w:tc>
          <w:tcPr>
            <w:tcW w:w="1820" w:type="pct"/>
            <w:vMerge w:val="restart"/>
            <w:vAlign w:val="center"/>
          </w:tcPr>
          <w:p w:rsid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>Темы лекционных,</w:t>
            </w:r>
          </w:p>
          <w:p w:rsidR="000C107C" w:rsidRP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0C107C" w:rsidRP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236" w:type="pct"/>
            <w:gridSpan w:val="2"/>
            <w:vAlign w:val="center"/>
          </w:tcPr>
          <w:p w:rsid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>Трудоемкость</w:t>
            </w:r>
          </w:p>
          <w:p w:rsidR="000C107C" w:rsidRP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67" w:type="pct"/>
            <w:vMerge w:val="restart"/>
            <w:vAlign w:val="center"/>
          </w:tcPr>
          <w:p w:rsid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 xml:space="preserve">Формы текущего (рубежного) </w:t>
            </w:r>
          </w:p>
          <w:p w:rsid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 xml:space="preserve">контроля </w:t>
            </w:r>
          </w:p>
          <w:p w:rsidR="000C107C" w:rsidRPr="000C107C" w:rsidRDefault="000C107C" w:rsidP="00B17360">
            <w:pPr>
              <w:jc w:val="center"/>
              <w:rPr>
                <w:b/>
                <w:sz w:val="20"/>
                <w:szCs w:val="20"/>
              </w:rPr>
            </w:pPr>
            <w:r w:rsidRPr="000C107C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0C107C" w:rsidRPr="0066745D" w:rsidTr="000C107C">
        <w:trPr>
          <w:trHeight w:val="426"/>
          <w:jc w:val="center"/>
        </w:trPr>
        <w:tc>
          <w:tcPr>
            <w:tcW w:w="263" w:type="pct"/>
            <w:vMerge/>
            <w:vAlign w:val="center"/>
          </w:tcPr>
          <w:p w:rsidR="000C107C" w:rsidRPr="0066745D" w:rsidRDefault="000C107C" w:rsidP="00B17360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0C107C" w:rsidRPr="0066745D" w:rsidRDefault="000C107C" w:rsidP="00B17360">
            <w:pPr>
              <w:jc w:val="center"/>
            </w:pPr>
          </w:p>
        </w:tc>
        <w:tc>
          <w:tcPr>
            <w:tcW w:w="1820" w:type="pct"/>
            <w:vMerge/>
            <w:vAlign w:val="center"/>
          </w:tcPr>
          <w:p w:rsidR="000C107C" w:rsidRPr="0066745D" w:rsidRDefault="000C107C" w:rsidP="00B17360">
            <w:pPr>
              <w:jc w:val="center"/>
            </w:pPr>
          </w:p>
        </w:tc>
        <w:tc>
          <w:tcPr>
            <w:tcW w:w="406" w:type="pct"/>
            <w:vAlign w:val="center"/>
          </w:tcPr>
          <w:p w:rsidR="000C107C" w:rsidRPr="000C107C" w:rsidRDefault="000C107C" w:rsidP="000C107C">
            <w:pPr>
              <w:jc w:val="center"/>
              <w:rPr>
                <w:b/>
                <w:sz w:val="18"/>
                <w:szCs w:val="18"/>
              </w:rPr>
            </w:pPr>
            <w:r w:rsidRPr="000C107C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830" w:type="pct"/>
            <w:vAlign w:val="center"/>
          </w:tcPr>
          <w:p w:rsidR="000C107C" w:rsidRPr="000C107C" w:rsidRDefault="000C107C" w:rsidP="000C107C">
            <w:pPr>
              <w:jc w:val="center"/>
              <w:rPr>
                <w:b/>
                <w:sz w:val="18"/>
                <w:szCs w:val="18"/>
              </w:rPr>
            </w:pPr>
            <w:r w:rsidRPr="000C107C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967" w:type="pct"/>
            <w:vMerge/>
            <w:vAlign w:val="center"/>
          </w:tcPr>
          <w:p w:rsidR="000C107C" w:rsidRPr="0066745D" w:rsidRDefault="000C107C" w:rsidP="00B17360"/>
        </w:tc>
      </w:tr>
      <w:tr w:rsidR="00B17360" w:rsidRPr="0066745D" w:rsidTr="000C107C">
        <w:trPr>
          <w:trHeight w:val="573"/>
          <w:jc w:val="center"/>
        </w:trPr>
        <w:tc>
          <w:tcPr>
            <w:tcW w:w="263" w:type="pct"/>
          </w:tcPr>
          <w:p w:rsidR="00B17360" w:rsidRPr="0066745D" w:rsidRDefault="00B17360" w:rsidP="00B17360">
            <w:r w:rsidRPr="0066745D">
              <w:t>1.</w:t>
            </w:r>
          </w:p>
        </w:tc>
        <w:tc>
          <w:tcPr>
            <w:tcW w:w="714" w:type="pct"/>
          </w:tcPr>
          <w:p w:rsidR="00B17360" w:rsidRPr="0066745D" w:rsidRDefault="00B17360" w:rsidP="00B17360">
            <w:pPr>
              <w:jc w:val="center"/>
            </w:pPr>
            <w:r w:rsidRPr="0066745D">
              <w:t>1</w:t>
            </w:r>
          </w:p>
        </w:tc>
        <w:tc>
          <w:tcPr>
            <w:tcW w:w="1820" w:type="pct"/>
          </w:tcPr>
          <w:p w:rsidR="00B17360" w:rsidRPr="00FE70B3" w:rsidRDefault="00B17360" w:rsidP="00B17360">
            <w:pPr>
              <w:rPr>
                <w:b/>
              </w:rPr>
            </w:pPr>
            <w:r w:rsidRPr="006F4B5E">
              <w:t xml:space="preserve">Тема </w:t>
            </w:r>
            <w:r>
              <w:t>1</w:t>
            </w:r>
            <w:r w:rsidRPr="006F4B5E">
              <w:t>.</w:t>
            </w:r>
            <w:r>
              <w:t xml:space="preserve"> Объекты микроэкономики. Теория потребительского поведения</w:t>
            </w:r>
          </w:p>
        </w:tc>
        <w:tc>
          <w:tcPr>
            <w:tcW w:w="406" w:type="pct"/>
          </w:tcPr>
          <w:p w:rsidR="00B17360" w:rsidRPr="00DC0A41" w:rsidRDefault="00B17360" w:rsidP="00B17360">
            <w:pPr>
              <w:jc w:val="center"/>
            </w:pPr>
            <w:r>
              <w:t>4</w:t>
            </w:r>
          </w:p>
        </w:tc>
        <w:tc>
          <w:tcPr>
            <w:tcW w:w="830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967" w:type="pct"/>
          </w:tcPr>
          <w:p w:rsidR="00B17360" w:rsidRPr="003175FC" w:rsidRDefault="00B17360" w:rsidP="00B17360">
            <w:pPr>
              <w:jc w:val="center"/>
            </w:pPr>
            <w:r>
              <w:t>Выступления на семинарах, опросы</w:t>
            </w:r>
          </w:p>
        </w:tc>
      </w:tr>
      <w:tr w:rsidR="00B17360" w:rsidRPr="0066745D" w:rsidTr="000C107C">
        <w:trPr>
          <w:trHeight w:val="497"/>
          <w:jc w:val="center"/>
        </w:trPr>
        <w:tc>
          <w:tcPr>
            <w:tcW w:w="263" w:type="pct"/>
          </w:tcPr>
          <w:p w:rsidR="00B17360" w:rsidRPr="0066745D" w:rsidRDefault="00B17360" w:rsidP="00B17360">
            <w:r w:rsidRPr="0066745D">
              <w:t>2.</w:t>
            </w:r>
          </w:p>
        </w:tc>
        <w:tc>
          <w:tcPr>
            <w:tcW w:w="714" w:type="pct"/>
          </w:tcPr>
          <w:p w:rsidR="00B17360" w:rsidRPr="0066745D" w:rsidRDefault="00B17360" w:rsidP="00B17360">
            <w:pPr>
              <w:jc w:val="center"/>
            </w:pPr>
            <w:r w:rsidRPr="0066745D">
              <w:t>2</w:t>
            </w:r>
          </w:p>
        </w:tc>
        <w:tc>
          <w:tcPr>
            <w:tcW w:w="1820" w:type="pct"/>
          </w:tcPr>
          <w:p w:rsidR="00B17360" w:rsidRPr="006F4B5E" w:rsidRDefault="00B17360" w:rsidP="00B17360">
            <w:r w:rsidRPr="00E51DA7">
              <w:t xml:space="preserve">Тема 2. </w:t>
            </w:r>
            <w:r>
              <w:t>Теория фирмы</w:t>
            </w:r>
          </w:p>
        </w:tc>
        <w:tc>
          <w:tcPr>
            <w:tcW w:w="406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967" w:type="pct"/>
          </w:tcPr>
          <w:p w:rsidR="00B17360" w:rsidRPr="003175FC" w:rsidRDefault="00B17360" w:rsidP="00B17360">
            <w:pPr>
              <w:jc w:val="center"/>
            </w:pPr>
            <w:r>
              <w:t>Выступления на семинарах, опросы</w:t>
            </w:r>
          </w:p>
        </w:tc>
      </w:tr>
      <w:tr w:rsidR="00B17360" w:rsidRPr="0066745D" w:rsidTr="000C107C">
        <w:trPr>
          <w:trHeight w:val="413"/>
          <w:jc w:val="center"/>
        </w:trPr>
        <w:tc>
          <w:tcPr>
            <w:tcW w:w="263" w:type="pct"/>
          </w:tcPr>
          <w:p w:rsidR="00B17360" w:rsidRPr="0066745D" w:rsidRDefault="00B17360" w:rsidP="00B17360">
            <w:r w:rsidRPr="0066745D">
              <w:lastRenderedPageBreak/>
              <w:t>3.</w:t>
            </w:r>
          </w:p>
        </w:tc>
        <w:tc>
          <w:tcPr>
            <w:tcW w:w="714" w:type="pct"/>
          </w:tcPr>
          <w:p w:rsidR="00B17360" w:rsidRPr="0066745D" w:rsidRDefault="00B17360" w:rsidP="00B17360">
            <w:pPr>
              <w:jc w:val="center"/>
            </w:pPr>
            <w:r w:rsidRPr="0066745D">
              <w:t>3</w:t>
            </w:r>
          </w:p>
        </w:tc>
        <w:tc>
          <w:tcPr>
            <w:tcW w:w="1820" w:type="pct"/>
          </w:tcPr>
          <w:p w:rsidR="00B17360" w:rsidRPr="00FE70B3" w:rsidRDefault="00B17360" w:rsidP="00B17360">
            <w:r w:rsidRPr="00E51DA7">
              <w:t xml:space="preserve">Тема 3. </w:t>
            </w:r>
            <w:r>
              <w:t>Теория отраслевых рынков</w:t>
            </w:r>
          </w:p>
        </w:tc>
        <w:tc>
          <w:tcPr>
            <w:tcW w:w="406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967" w:type="pct"/>
          </w:tcPr>
          <w:p w:rsidR="00B17360" w:rsidRPr="003175FC" w:rsidRDefault="00B17360" w:rsidP="00B17360">
            <w:pPr>
              <w:jc w:val="center"/>
            </w:pPr>
            <w:r>
              <w:t>Выступления на семинарах, опросы, контрольная работа</w:t>
            </w:r>
          </w:p>
        </w:tc>
      </w:tr>
      <w:tr w:rsidR="00B17360" w:rsidRPr="0066745D" w:rsidTr="000C107C">
        <w:trPr>
          <w:trHeight w:val="364"/>
          <w:jc w:val="center"/>
        </w:trPr>
        <w:tc>
          <w:tcPr>
            <w:tcW w:w="263" w:type="pct"/>
          </w:tcPr>
          <w:p w:rsidR="00B17360" w:rsidRPr="0066745D" w:rsidRDefault="00B17360" w:rsidP="00B17360">
            <w:r w:rsidRPr="0066745D">
              <w:t>4.</w:t>
            </w:r>
          </w:p>
        </w:tc>
        <w:tc>
          <w:tcPr>
            <w:tcW w:w="714" w:type="pct"/>
          </w:tcPr>
          <w:p w:rsidR="00B17360" w:rsidRPr="0066745D" w:rsidRDefault="00B17360" w:rsidP="00B17360">
            <w:pPr>
              <w:jc w:val="center"/>
            </w:pPr>
            <w:r w:rsidRPr="0066745D">
              <w:t>4</w:t>
            </w:r>
          </w:p>
        </w:tc>
        <w:tc>
          <w:tcPr>
            <w:tcW w:w="1820" w:type="pct"/>
          </w:tcPr>
          <w:p w:rsidR="00B17360" w:rsidRDefault="00B17360" w:rsidP="00B17360">
            <w:r w:rsidRPr="00E51DA7">
              <w:t xml:space="preserve">Тема 4. </w:t>
            </w:r>
            <w:r>
              <w:t>Трудовые ресурсы</w:t>
            </w:r>
          </w:p>
        </w:tc>
        <w:tc>
          <w:tcPr>
            <w:tcW w:w="406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967" w:type="pct"/>
          </w:tcPr>
          <w:p w:rsidR="00B17360" w:rsidRPr="003175FC" w:rsidRDefault="00B17360" w:rsidP="00B17360">
            <w:pPr>
              <w:jc w:val="center"/>
            </w:pPr>
            <w:r>
              <w:t>Выступления на семинарах, опросы</w:t>
            </w:r>
          </w:p>
        </w:tc>
      </w:tr>
      <w:tr w:rsidR="00B17360" w:rsidRPr="0066745D" w:rsidTr="000C107C">
        <w:trPr>
          <w:trHeight w:val="1600"/>
          <w:jc w:val="center"/>
        </w:trPr>
        <w:tc>
          <w:tcPr>
            <w:tcW w:w="263" w:type="pct"/>
          </w:tcPr>
          <w:p w:rsidR="00B17360" w:rsidRPr="0066745D" w:rsidRDefault="00B17360" w:rsidP="00B17360">
            <w:r w:rsidRPr="0066745D">
              <w:t>5.</w:t>
            </w:r>
          </w:p>
        </w:tc>
        <w:tc>
          <w:tcPr>
            <w:tcW w:w="714" w:type="pct"/>
          </w:tcPr>
          <w:p w:rsidR="00B17360" w:rsidRPr="0066745D" w:rsidRDefault="00B17360" w:rsidP="00B17360">
            <w:pPr>
              <w:jc w:val="center"/>
            </w:pPr>
            <w:r w:rsidRPr="0066745D">
              <w:t>5</w:t>
            </w:r>
          </w:p>
        </w:tc>
        <w:tc>
          <w:tcPr>
            <w:tcW w:w="1820" w:type="pct"/>
          </w:tcPr>
          <w:p w:rsidR="00B17360" w:rsidRPr="00FE70B3" w:rsidRDefault="00B17360" w:rsidP="00B17360">
            <w:r w:rsidRPr="00E51DA7">
              <w:t xml:space="preserve">Тема 5. </w:t>
            </w:r>
            <w:r>
              <w:t>Предпринимательский ресурс. Ресурсы знаний</w:t>
            </w:r>
          </w:p>
        </w:tc>
        <w:tc>
          <w:tcPr>
            <w:tcW w:w="406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B17360" w:rsidRPr="00DC0A41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967" w:type="pct"/>
          </w:tcPr>
          <w:p w:rsidR="00B17360" w:rsidRPr="003175FC" w:rsidRDefault="00B17360" w:rsidP="00B17360">
            <w:pPr>
              <w:jc w:val="center"/>
            </w:pPr>
            <w:r>
              <w:t>Выступления на семинарах, опросы</w:t>
            </w:r>
          </w:p>
        </w:tc>
      </w:tr>
      <w:tr w:rsidR="00B17360" w:rsidRPr="0066745D" w:rsidTr="000C107C">
        <w:trPr>
          <w:trHeight w:val="274"/>
          <w:jc w:val="center"/>
        </w:trPr>
        <w:tc>
          <w:tcPr>
            <w:tcW w:w="263" w:type="pct"/>
          </w:tcPr>
          <w:p w:rsidR="00B17360" w:rsidRPr="0066745D" w:rsidRDefault="00B17360" w:rsidP="00B17360">
            <w:r>
              <w:t>6.</w:t>
            </w:r>
          </w:p>
        </w:tc>
        <w:tc>
          <w:tcPr>
            <w:tcW w:w="714" w:type="pct"/>
          </w:tcPr>
          <w:p w:rsidR="00B17360" w:rsidRPr="0066745D" w:rsidRDefault="00B17360" w:rsidP="00B17360">
            <w:pPr>
              <w:jc w:val="center"/>
            </w:pPr>
            <w:r>
              <w:t>6</w:t>
            </w:r>
          </w:p>
        </w:tc>
        <w:tc>
          <w:tcPr>
            <w:tcW w:w="1820" w:type="pct"/>
          </w:tcPr>
          <w:p w:rsidR="00B17360" w:rsidRDefault="00B17360" w:rsidP="00B17360">
            <w:r w:rsidRPr="00FA03EE">
              <w:rPr>
                <w:iCs/>
                <w:color w:val="000000"/>
                <w:spacing w:val="-2"/>
              </w:rPr>
              <w:t>Тема 6. Капитал как</w:t>
            </w:r>
            <w:r>
              <w:rPr>
                <w:b/>
                <w:iCs/>
                <w:color w:val="000000"/>
                <w:spacing w:val="-2"/>
              </w:rPr>
              <w:t xml:space="preserve"> </w:t>
            </w:r>
            <w:r w:rsidRPr="00A93EC9">
              <w:rPr>
                <w:iCs/>
                <w:color w:val="000000"/>
                <w:spacing w:val="-2"/>
              </w:rPr>
              <w:t>экономический ресурс</w:t>
            </w:r>
          </w:p>
        </w:tc>
        <w:tc>
          <w:tcPr>
            <w:tcW w:w="406" w:type="pct"/>
          </w:tcPr>
          <w:p w:rsidR="00B17360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B17360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967" w:type="pct"/>
          </w:tcPr>
          <w:p w:rsidR="00B17360" w:rsidRDefault="00B17360" w:rsidP="00B17360">
            <w:pPr>
              <w:jc w:val="center"/>
            </w:pPr>
            <w:r>
              <w:t>Выступления на семинарах, опросы</w:t>
            </w:r>
          </w:p>
        </w:tc>
      </w:tr>
      <w:tr w:rsidR="00B17360" w:rsidRPr="0066745D" w:rsidTr="000C107C">
        <w:trPr>
          <w:trHeight w:val="292"/>
          <w:jc w:val="center"/>
        </w:trPr>
        <w:tc>
          <w:tcPr>
            <w:tcW w:w="263" w:type="pct"/>
          </w:tcPr>
          <w:p w:rsidR="00B17360" w:rsidRPr="0066745D" w:rsidRDefault="00B17360" w:rsidP="00B17360">
            <w:r>
              <w:t>7.</w:t>
            </w:r>
          </w:p>
        </w:tc>
        <w:tc>
          <w:tcPr>
            <w:tcW w:w="714" w:type="pct"/>
          </w:tcPr>
          <w:p w:rsidR="00B17360" w:rsidRPr="0066745D" w:rsidRDefault="00B17360" w:rsidP="00B17360">
            <w:pPr>
              <w:jc w:val="center"/>
            </w:pPr>
            <w:r>
              <w:t>7</w:t>
            </w:r>
          </w:p>
        </w:tc>
        <w:tc>
          <w:tcPr>
            <w:tcW w:w="1820" w:type="pct"/>
          </w:tcPr>
          <w:p w:rsidR="00B17360" w:rsidRDefault="00B17360" w:rsidP="00B17360">
            <w:r w:rsidRPr="00A93EC9">
              <w:rPr>
                <w:iCs/>
                <w:color w:val="000000"/>
                <w:spacing w:val="-2"/>
              </w:rPr>
              <w:t>Тема 7. Природные ресурсы</w:t>
            </w:r>
          </w:p>
        </w:tc>
        <w:tc>
          <w:tcPr>
            <w:tcW w:w="406" w:type="pct"/>
          </w:tcPr>
          <w:p w:rsidR="00B17360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830" w:type="pct"/>
          </w:tcPr>
          <w:p w:rsidR="00B17360" w:rsidRDefault="00B17360" w:rsidP="00B17360">
            <w:pPr>
              <w:jc w:val="center"/>
            </w:pPr>
            <w:r>
              <w:t>2</w:t>
            </w:r>
          </w:p>
        </w:tc>
        <w:tc>
          <w:tcPr>
            <w:tcW w:w="967" w:type="pct"/>
          </w:tcPr>
          <w:p w:rsidR="00B17360" w:rsidRDefault="00B17360" w:rsidP="00B17360">
            <w:pPr>
              <w:jc w:val="center"/>
            </w:pPr>
            <w:r>
              <w:t>Опрос,</w:t>
            </w:r>
          </w:p>
          <w:p w:rsidR="00B17360" w:rsidRDefault="00B17360" w:rsidP="00B17360">
            <w:pPr>
              <w:jc w:val="center"/>
            </w:pPr>
            <w:r>
              <w:t>контрольная работа</w:t>
            </w:r>
          </w:p>
        </w:tc>
      </w:tr>
      <w:tr w:rsidR="00B17360" w:rsidRPr="0066745D" w:rsidTr="000C107C">
        <w:trPr>
          <w:jc w:val="center"/>
        </w:trPr>
        <w:tc>
          <w:tcPr>
            <w:tcW w:w="263" w:type="pct"/>
          </w:tcPr>
          <w:p w:rsidR="00B17360" w:rsidRPr="0066745D" w:rsidRDefault="00B17360" w:rsidP="00B17360"/>
        </w:tc>
        <w:tc>
          <w:tcPr>
            <w:tcW w:w="714" w:type="pct"/>
          </w:tcPr>
          <w:p w:rsidR="00B17360" w:rsidRPr="0066745D" w:rsidRDefault="00B17360" w:rsidP="00B17360"/>
        </w:tc>
        <w:tc>
          <w:tcPr>
            <w:tcW w:w="1820" w:type="pct"/>
          </w:tcPr>
          <w:p w:rsidR="00B17360" w:rsidRPr="0066745D" w:rsidRDefault="00B17360" w:rsidP="00B17360">
            <w:r w:rsidRPr="0066745D">
              <w:t>Всего часов</w:t>
            </w:r>
          </w:p>
        </w:tc>
        <w:tc>
          <w:tcPr>
            <w:tcW w:w="406" w:type="pct"/>
          </w:tcPr>
          <w:p w:rsidR="00B17360" w:rsidRPr="0066745D" w:rsidRDefault="00B17360" w:rsidP="00B17360">
            <w:pPr>
              <w:jc w:val="center"/>
            </w:pPr>
            <w:r w:rsidRPr="0066745D">
              <w:t>16</w:t>
            </w:r>
          </w:p>
        </w:tc>
        <w:tc>
          <w:tcPr>
            <w:tcW w:w="830" w:type="pct"/>
          </w:tcPr>
          <w:p w:rsidR="00B17360" w:rsidRPr="0066745D" w:rsidRDefault="00B17360" w:rsidP="00B17360">
            <w:pPr>
              <w:jc w:val="center"/>
            </w:pPr>
            <w:r w:rsidRPr="0066745D">
              <w:t>14</w:t>
            </w:r>
          </w:p>
        </w:tc>
        <w:tc>
          <w:tcPr>
            <w:tcW w:w="967" w:type="pct"/>
          </w:tcPr>
          <w:p w:rsidR="00B17360" w:rsidRPr="0066745D" w:rsidRDefault="00B17360" w:rsidP="00B17360">
            <w:pPr>
              <w:jc w:val="center"/>
            </w:pPr>
          </w:p>
        </w:tc>
      </w:tr>
      <w:tr w:rsidR="00B17360" w:rsidRPr="0066745D" w:rsidTr="000C107C">
        <w:trPr>
          <w:jc w:val="center"/>
        </w:trPr>
        <w:tc>
          <w:tcPr>
            <w:tcW w:w="263" w:type="pct"/>
          </w:tcPr>
          <w:p w:rsidR="00B17360" w:rsidRPr="0066745D" w:rsidRDefault="00B17360" w:rsidP="00B17360"/>
        </w:tc>
        <w:tc>
          <w:tcPr>
            <w:tcW w:w="714" w:type="pct"/>
          </w:tcPr>
          <w:p w:rsidR="00B17360" w:rsidRPr="0066745D" w:rsidRDefault="00B17360" w:rsidP="00B17360"/>
        </w:tc>
        <w:tc>
          <w:tcPr>
            <w:tcW w:w="1820" w:type="pct"/>
          </w:tcPr>
          <w:p w:rsidR="00B17360" w:rsidRPr="0066745D" w:rsidRDefault="00B17360" w:rsidP="00B17360">
            <w:r w:rsidRPr="0066745D">
              <w:t>Промежуточный контроль</w:t>
            </w:r>
          </w:p>
        </w:tc>
        <w:tc>
          <w:tcPr>
            <w:tcW w:w="1236" w:type="pct"/>
            <w:gridSpan w:val="2"/>
          </w:tcPr>
          <w:p w:rsidR="00B17360" w:rsidRPr="0066745D" w:rsidRDefault="000C107C" w:rsidP="00B17360">
            <w:pPr>
              <w:jc w:val="center"/>
            </w:pPr>
            <w:r>
              <w:t>Экзамен</w:t>
            </w:r>
          </w:p>
        </w:tc>
        <w:tc>
          <w:tcPr>
            <w:tcW w:w="967" w:type="pct"/>
          </w:tcPr>
          <w:p w:rsidR="00B17360" w:rsidRPr="0066745D" w:rsidRDefault="00B17360" w:rsidP="00B17360">
            <w:pPr>
              <w:jc w:val="center"/>
            </w:pPr>
          </w:p>
        </w:tc>
      </w:tr>
    </w:tbl>
    <w:p w:rsidR="008E783B" w:rsidRDefault="008E783B" w:rsidP="008C6AA3"/>
    <w:p w:rsidR="00293DA8" w:rsidRDefault="00293DA8" w:rsidP="0066745D">
      <w:pPr>
        <w:jc w:val="both"/>
        <w:rPr>
          <w:b/>
        </w:rPr>
      </w:pPr>
    </w:p>
    <w:p w:rsidR="008E783B" w:rsidRDefault="001451BE" w:rsidP="0066745D">
      <w:pPr>
        <w:jc w:val="both"/>
        <w:rPr>
          <w:b/>
        </w:rPr>
      </w:pPr>
      <w:r>
        <w:rPr>
          <w:b/>
        </w:rPr>
        <w:t>6</w:t>
      </w:r>
      <w:r w:rsidR="0066745D">
        <w:rPr>
          <w:b/>
        </w:rPr>
        <w:t xml:space="preserve">. </w:t>
      </w:r>
      <w:r w:rsidR="008E783B" w:rsidRPr="00A70EBF">
        <w:rPr>
          <w:b/>
        </w:rPr>
        <w:t>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F4977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0C107C">
      <w:pPr>
        <w:ind w:firstLine="426"/>
        <w:jc w:val="both"/>
      </w:pPr>
      <w:r>
        <w:t>Полный комплект Фонда оценочных средств (ФОС) представлен в Приложении</w:t>
      </w:r>
      <w:r w:rsidR="0066745D">
        <w:t xml:space="preserve"> </w:t>
      </w:r>
      <w:r w:rsidR="00B17360">
        <w:t xml:space="preserve">№ 1 к </w:t>
      </w:r>
      <w:r>
        <w:t>Рабоч</w:t>
      </w:r>
      <w:r w:rsidR="003F4977">
        <w:t>ей программе дисциплины</w:t>
      </w:r>
      <w:r>
        <w:t xml:space="preserve"> (РПД)</w:t>
      </w:r>
      <w:r w:rsidR="00B17360">
        <w:t>.</w:t>
      </w:r>
    </w:p>
    <w:p w:rsidR="001451BE" w:rsidRDefault="001451BE" w:rsidP="008C6AA3"/>
    <w:p w:rsidR="00982E2F" w:rsidRDefault="00982E2F" w:rsidP="00982E2F">
      <w:pPr>
        <w:rPr>
          <w:b/>
        </w:rPr>
      </w:pPr>
      <w:r>
        <w:rPr>
          <w:b/>
        </w:rPr>
        <w:t>7</w:t>
      </w:r>
      <w:r w:rsidRPr="002E6C5C">
        <w:rPr>
          <w:b/>
        </w:rPr>
        <w:t xml:space="preserve">. </w:t>
      </w:r>
      <w:r>
        <w:rPr>
          <w:b/>
        </w:rPr>
        <w:t xml:space="preserve">Основная и дополнительная учебная литература, необходимая для освоения дисциплины </w:t>
      </w:r>
    </w:p>
    <w:p w:rsidR="00982E2F" w:rsidRPr="00421CE2" w:rsidRDefault="00982E2F" w:rsidP="00982E2F">
      <w:pPr>
        <w:rPr>
          <w:b/>
        </w:rPr>
      </w:pPr>
    </w:p>
    <w:p w:rsidR="00982E2F" w:rsidRPr="00131D5A" w:rsidRDefault="00131D5A" w:rsidP="00982E2F">
      <w:pPr>
        <w:rPr>
          <w:b/>
        </w:rPr>
      </w:pPr>
      <w:r w:rsidRPr="00131D5A">
        <w:rPr>
          <w:b/>
        </w:rPr>
        <w:t>7.</w:t>
      </w:r>
      <w:proofErr w:type="gramStart"/>
      <w:r w:rsidRPr="00131D5A">
        <w:rPr>
          <w:b/>
        </w:rPr>
        <w:t>1.</w:t>
      </w:r>
      <w:r w:rsidR="00982E2F" w:rsidRPr="00131D5A">
        <w:rPr>
          <w:b/>
        </w:rPr>
        <w:t>Основная</w:t>
      </w:r>
      <w:proofErr w:type="gramEnd"/>
      <w:r w:rsidR="00982E2F" w:rsidRPr="00131D5A">
        <w:rPr>
          <w:b/>
        </w:rPr>
        <w:t xml:space="preserve"> литература</w:t>
      </w:r>
    </w:p>
    <w:p w:rsidR="00982E2F" w:rsidRPr="00131D5A" w:rsidRDefault="00982E2F" w:rsidP="00982E2F">
      <w:pPr>
        <w:ind w:firstLine="708"/>
        <w:rPr>
          <w:b/>
        </w:rPr>
      </w:pPr>
    </w:p>
    <w:p w:rsidR="00982E2F" w:rsidRPr="00131D5A" w:rsidRDefault="00982E2F" w:rsidP="00CC62F8">
      <w:pPr>
        <w:pStyle w:val="a4"/>
        <w:numPr>
          <w:ilvl w:val="0"/>
          <w:numId w:val="34"/>
        </w:numPr>
        <w:jc w:val="both"/>
      </w:pPr>
      <w:r w:rsidRPr="00131D5A">
        <w:t>Микроэкономика [Электронный ресурс</w:t>
      </w:r>
      <w:proofErr w:type="gramStart"/>
      <w:r w:rsidRPr="00131D5A">
        <w:t>] :</w:t>
      </w:r>
      <w:proofErr w:type="gramEnd"/>
      <w:r w:rsidRPr="00131D5A">
        <w:t xml:space="preserve"> учебник / под ред. А. С. Булатов. - 3-е изд., </w:t>
      </w:r>
      <w:proofErr w:type="spellStart"/>
      <w:r w:rsidRPr="00131D5A">
        <w:t>испр</w:t>
      </w:r>
      <w:proofErr w:type="spellEnd"/>
      <w:r w:rsidRPr="00131D5A">
        <w:t xml:space="preserve">. и доп. - </w:t>
      </w:r>
      <w:proofErr w:type="gramStart"/>
      <w:r w:rsidRPr="00131D5A">
        <w:t>Москва :</w:t>
      </w:r>
      <w:proofErr w:type="gramEnd"/>
      <w:r w:rsidRPr="00131D5A">
        <w:t xml:space="preserve"> </w:t>
      </w:r>
      <w:proofErr w:type="spellStart"/>
      <w:r w:rsidRPr="00131D5A">
        <w:t>Юрайт</w:t>
      </w:r>
      <w:proofErr w:type="spellEnd"/>
      <w:r w:rsidRPr="00131D5A">
        <w:t xml:space="preserve">, 2019. - 358 с. - Режим доступа:  </w:t>
      </w:r>
      <w:hyperlink r:id="rId6" w:history="1">
        <w:r w:rsidRPr="00131D5A">
          <w:rPr>
            <w:rStyle w:val="a8"/>
          </w:rPr>
          <w:t>https://www.biblio-online.ru/bcode/432771</w:t>
        </w:r>
      </w:hyperlink>
      <w:r w:rsidRPr="00131D5A">
        <w:t xml:space="preserve">. </w:t>
      </w:r>
    </w:p>
    <w:p w:rsidR="00982E2F" w:rsidRPr="00131D5A" w:rsidRDefault="00982E2F" w:rsidP="00982E2F">
      <w:pPr>
        <w:rPr>
          <w:b/>
          <w:color w:val="000000"/>
        </w:rPr>
      </w:pPr>
    </w:p>
    <w:p w:rsidR="00982E2F" w:rsidRPr="00131D5A" w:rsidRDefault="00131D5A" w:rsidP="00982E2F">
      <w:pPr>
        <w:rPr>
          <w:b/>
          <w:color w:val="000000"/>
        </w:rPr>
      </w:pPr>
      <w:r w:rsidRPr="00131D5A">
        <w:rPr>
          <w:b/>
          <w:color w:val="000000"/>
        </w:rPr>
        <w:t>7.</w:t>
      </w:r>
      <w:proofErr w:type="gramStart"/>
      <w:r w:rsidRPr="00131D5A">
        <w:rPr>
          <w:b/>
          <w:color w:val="000000"/>
        </w:rPr>
        <w:t>2.</w:t>
      </w:r>
      <w:r w:rsidR="00982E2F" w:rsidRPr="00131D5A">
        <w:rPr>
          <w:b/>
          <w:color w:val="000000"/>
        </w:rPr>
        <w:t>Дополнительная</w:t>
      </w:r>
      <w:proofErr w:type="gramEnd"/>
      <w:r w:rsidR="00982E2F" w:rsidRPr="00131D5A">
        <w:rPr>
          <w:b/>
          <w:color w:val="000000"/>
        </w:rPr>
        <w:t xml:space="preserve"> литература</w:t>
      </w:r>
    </w:p>
    <w:p w:rsidR="00982E2F" w:rsidRPr="00131D5A" w:rsidRDefault="00982E2F" w:rsidP="00982E2F">
      <w:pPr>
        <w:jc w:val="both"/>
      </w:pPr>
      <w:r w:rsidRPr="00131D5A">
        <w:t xml:space="preserve"> </w:t>
      </w:r>
    </w:p>
    <w:p w:rsidR="00982E2F" w:rsidRPr="00131D5A" w:rsidRDefault="00982E2F" w:rsidP="00F04BB4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131D5A">
        <w:rPr>
          <w:rFonts w:ascii="Times New Roman" w:hAnsi="Times New Roman"/>
          <w:sz w:val="24"/>
          <w:szCs w:val="24"/>
        </w:rPr>
        <w:t>Козырев, В. М. Экономическая теория [Электронный ресурс</w:t>
      </w:r>
      <w:proofErr w:type="gramStart"/>
      <w:r w:rsidRPr="00131D5A">
        <w:rPr>
          <w:rFonts w:ascii="Times New Roman" w:hAnsi="Times New Roman"/>
          <w:sz w:val="24"/>
          <w:szCs w:val="24"/>
        </w:rPr>
        <w:t>] :</w:t>
      </w:r>
      <w:proofErr w:type="gramEnd"/>
      <w:r w:rsidRPr="00131D5A">
        <w:rPr>
          <w:rFonts w:ascii="Times New Roman" w:hAnsi="Times New Roman"/>
          <w:sz w:val="24"/>
          <w:szCs w:val="24"/>
        </w:rPr>
        <w:t xml:space="preserve"> учебник </w:t>
      </w:r>
      <w:r w:rsidRPr="00131D5A">
        <w:rPr>
          <w:rFonts w:ascii="Times New Roman" w:hAnsi="Times New Roman"/>
          <w:sz w:val="24"/>
          <w:szCs w:val="24"/>
          <w:lang w:eastAsia="ru-RU"/>
        </w:rPr>
        <w:t xml:space="preserve">/ В. М. Козырев. -  </w:t>
      </w:r>
      <w:proofErr w:type="gramStart"/>
      <w:r w:rsidRPr="00131D5A">
        <w:rPr>
          <w:rFonts w:ascii="Times New Roman" w:hAnsi="Times New Roman"/>
          <w:sz w:val="24"/>
          <w:szCs w:val="24"/>
          <w:lang w:eastAsia="ru-RU"/>
        </w:rPr>
        <w:t>Москва :</w:t>
      </w:r>
      <w:proofErr w:type="gramEnd"/>
      <w:r w:rsidRPr="00131D5A">
        <w:rPr>
          <w:rFonts w:ascii="Times New Roman" w:hAnsi="Times New Roman"/>
          <w:sz w:val="24"/>
          <w:szCs w:val="24"/>
          <w:lang w:eastAsia="ru-RU"/>
        </w:rPr>
        <w:t xml:space="preserve"> Логос, 2015.  </w:t>
      </w:r>
      <w:r w:rsidRPr="00131D5A">
        <w:rPr>
          <w:rFonts w:ascii="Times New Roman" w:hAnsi="Times New Roman"/>
          <w:sz w:val="24"/>
          <w:szCs w:val="24"/>
          <w:lang w:val="en-US" w:eastAsia="ru-RU"/>
        </w:rPr>
        <w:t xml:space="preserve">-  350 </w:t>
      </w:r>
      <w:r w:rsidRPr="00131D5A">
        <w:rPr>
          <w:rFonts w:ascii="Times New Roman" w:hAnsi="Times New Roman"/>
          <w:sz w:val="24"/>
          <w:szCs w:val="24"/>
          <w:lang w:eastAsia="ru-RU"/>
        </w:rPr>
        <w:t>с</w:t>
      </w:r>
      <w:r w:rsidRPr="00131D5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131D5A">
        <w:rPr>
          <w:rFonts w:ascii="Times New Roman" w:hAnsi="Times New Roman"/>
          <w:sz w:val="24"/>
          <w:szCs w:val="24"/>
          <w:lang w:val="en-US" w:eastAsia="ru-RU"/>
        </w:rPr>
        <w:t xml:space="preserve">-  </w:t>
      </w:r>
      <w:r w:rsidRPr="00131D5A">
        <w:rPr>
          <w:rFonts w:ascii="Times New Roman" w:hAnsi="Times New Roman"/>
          <w:sz w:val="24"/>
          <w:szCs w:val="24"/>
          <w:lang w:eastAsia="ru-RU"/>
        </w:rPr>
        <w:t>Режим</w:t>
      </w:r>
      <w:proofErr w:type="gramEnd"/>
      <w:r w:rsidRPr="00131D5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31D5A">
        <w:rPr>
          <w:rFonts w:ascii="Times New Roman" w:hAnsi="Times New Roman"/>
          <w:sz w:val="24"/>
          <w:szCs w:val="24"/>
          <w:lang w:eastAsia="ru-RU"/>
        </w:rPr>
        <w:t>доступа</w:t>
      </w:r>
      <w:r w:rsidRPr="00131D5A">
        <w:rPr>
          <w:rFonts w:ascii="Times New Roman" w:hAnsi="Times New Roman"/>
          <w:sz w:val="24"/>
          <w:szCs w:val="24"/>
          <w:lang w:val="en-US" w:eastAsia="ru-RU"/>
        </w:rPr>
        <w:t>:</w:t>
      </w:r>
      <w:r w:rsidRPr="00131D5A">
        <w:rPr>
          <w:rFonts w:ascii="Times New Roman" w:hAnsi="Times New Roman"/>
          <w:color w:val="454545"/>
          <w:sz w:val="24"/>
          <w:szCs w:val="24"/>
          <w:lang w:val="en-US" w:eastAsia="ru-RU"/>
        </w:rPr>
        <w:t xml:space="preserve"> </w:t>
      </w:r>
      <w:hyperlink r:id="rId7" w:history="1">
        <w:r w:rsidRPr="00131D5A">
          <w:rPr>
            <w:rFonts w:ascii="Times New Roman" w:hAnsi="Times New Roman"/>
            <w:color w:val="0076AF"/>
            <w:sz w:val="24"/>
            <w:szCs w:val="24"/>
            <w:u w:val="single"/>
            <w:lang w:val="en-US" w:eastAsia="ru-RU"/>
          </w:rPr>
          <w:t>//biblioclub.ru/</w:t>
        </w:r>
        <w:proofErr w:type="spellStart"/>
        <w:r w:rsidRPr="00131D5A">
          <w:rPr>
            <w:rFonts w:ascii="Times New Roman" w:hAnsi="Times New Roman"/>
            <w:color w:val="0076AF"/>
            <w:sz w:val="24"/>
            <w:szCs w:val="24"/>
            <w:u w:val="single"/>
            <w:lang w:val="en-US" w:eastAsia="ru-RU"/>
          </w:rPr>
          <w:t>index.php?page</w:t>
        </w:r>
        <w:proofErr w:type="spellEnd"/>
        <w:r w:rsidRPr="00131D5A">
          <w:rPr>
            <w:rFonts w:ascii="Times New Roman" w:hAnsi="Times New Roman"/>
            <w:color w:val="0076AF"/>
            <w:sz w:val="24"/>
            <w:szCs w:val="24"/>
            <w:u w:val="single"/>
            <w:lang w:val="en-US" w:eastAsia="ru-RU"/>
          </w:rPr>
          <w:t>=</w:t>
        </w:r>
        <w:proofErr w:type="spellStart"/>
        <w:r w:rsidRPr="00131D5A">
          <w:rPr>
            <w:rFonts w:ascii="Times New Roman" w:hAnsi="Times New Roman"/>
            <w:color w:val="0076AF"/>
            <w:sz w:val="24"/>
            <w:szCs w:val="24"/>
            <w:u w:val="single"/>
            <w:lang w:val="en-US" w:eastAsia="ru-RU"/>
          </w:rPr>
          <w:t>book&amp;id</w:t>
        </w:r>
        <w:proofErr w:type="spellEnd"/>
        <w:r w:rsidRPr="00131D5A">
          <w:rPr>
            <w:rFonts w:ascii="Times New Roman" w:hAnsi="Times New Roman"/>
            <w:color w:val="0076AF"/>
            <w:sz w:val="24"/>
            <w:szCs w:val="24"/>
            <w:u w:val="single"/>
            <w:lang w:val="en-US" w:eastAsia="ru-RU"/>
          </w:rPr>
          <w:t>=438451</w:t>
        </w:r>
      </w:hyperlink>
      <w:r w:rsidRPr="00131D5A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982E2F" w:rsidRPr="00131D5A" w:rsidRDefault="00982E2F" w:rsidP="00F04BB4">
      <w:pPr>
        <w:pStyle w:val="a4"/>
        <w:numPr>
          <w:ilvl w:val="0"/>
          <w:numId w:val="35"/>
        </w:numPr>
      </w:pPr>
      <w:proofErr w:type="spellStart"/>
      <w:r w:rsidRPr="00131D5A">
        <w:t>Маховикова</w:t>
      </w:r>
      <w:proofErr w:type="spellEnd"/>
      <w:r w:rsidRPr="00131D5A">
        <w:t>, Г. А. Экономическая теория [Электронный ресурс</w:t>
      </w:r>
      <w:proofErr w:type="gramStart"/>
      <w:r w:rsidRPr="00131D5A">
        <w:t>] :</w:t>
      </w:r>
      <w:proofErr w:type="gramEnd"/>
      <w:r w:rsidRPr="00131D5A">
        <w:t xml:space="preserve"> учебник и практикум / Г. А. </w:t>
      </w:r>
      <w:proofErr w:type="spellStart"/>
      <w:r w:rsidRPr="00131D5A">
        <w:t>Маховикова</w:t>
      </w:r>
      <w:proofErr w:type="spellEnd"/>
      <w:r w:rsidRPr="00131D5A">
        <w:t xml:space="preserve">, Г. М. </w:t>
      </w:r>
      <w:proofErr w:type="spellStart"/>
      <w:r w:rsidRPr="00131D5A">
        <w:t>Гукасьян</w:t>
      </w:r>
      <w:proofErr w:type="spellEnd"/>
      <w:r w:rsidRPr="00131D5A">
        <w:t xml:space="preserve">, В. В. Амосова. - 4-е изд., </w:t>
      </w:r>
      <w:proofErr w:type="spellStart"/>
      <w:r w:rsidRPr="00131D5A">
        <w:t>перераб</w:t>
      </w:r>
      <w:proofErr w:type="spellEnd"/>
      <w:r w:rsidRPr="00131D5A">
        <w:t xml:space="preserve">. и доп.  -  </w:t>
      </w:r>
      <w:proofErr w:type="gramStart"/>
      <w:r w:rsidRPr="00131D5A">
        <w:t>Москва :</w:t>
      </w:r>
      <w:proofErr w:type="gramEnd"/>
      <w:r w:rsidRPr="00131D5A">
        <w:t xml:space="preserve"> </w:t>
      </w:r>
      <w:proofErr w:type="spellStart"/>
      <w:r w:rsidRPr="00131D5A">
        <w:t>Юрайт</w:t>
      </w:r>
      <w:proofErr w:type="spellEnd"/>
      <w:r w:rsidRPr="00131D5A">
        <w:t xml:space="preserve">, 2018.  -  443 с.  -  Режим доступа: </w:t>
      </w:r>
      <w:hyperlink r:id="rId8" w:history="1">
        <w:r w:rsidRPr="00131D5A">
          <w:rPr>
            <w:rStyle w:val="a8"/>
          </w:rPr>
          <w:t>https://www.biblio-online.ru/bcode/412819</w:t>
        </w:r>
      </w:hyperlink>
      <w:r w:rsidRPr="00131D5A">
        <w:t xml:space="preserve">.  </w:t>
      </w:r>
    </w:p>
    <w:p w:rsidR="00982E2F" w:rsidRPr="00131D5A" w:rsidRDefault="00982E2F" w:rsidP="00F04BB4">
      <w:pPr>
        <w:pStyle w:val="a4"/>
        <w:numPr>
          <w:ilvl w:val="0"/>
          <w:numId w:val="35"/>
        </w:numPr>
      </w:pPr>
      <w:r w:rsidRPr="00131D5A">
        <w:t xml:space="preserve">Экономическая </w:t>
      </w:r>
      <w:proofErr w:type="gramStart"/>
      <w:r w:rsidRPr="00131D5A">
        <w:t>теория  [</w:t>
      </w:r>
      <w:proofErr w:type="gramEnd"/>
      <w:r w:rsidRPr="00131D5A">
        <w:t xml:space="preserve">Электронный ресурс] : учебник  / под общ. ред. В. Ф. Максимовой. – </w:t>
      </w:r>
      <w:proofErr w:type="gramStart"/>
      <w:r w:rsidRPr="00131D5A">
        <w:t>Москва :</w:t>
      </w:r>
      <w:proofErr w:type="gramEnd"/>
      <w:r w:rsidRPr="00131D5A">
        <w:t xml:space="preserve"> </w:t>
      </w:r>
      <w:proofErr w:type="spellStart"/>
      <w:r w:rsidRPr="00131D5A">
        <w:t>Юрайт</w:t>
      </w:r>
      <w:proofErr w:type="spellEnd"/>
      <w:r w:rsidRPr="00131D5A">
        <w:t xml:space="preserve">, 2019.  -  580 с. -  Режим доступа: </w:t>
      </w:r>
      <w:hyperlink r:id="rId9" w:history="1">
        <w:r w:rsidRPr="00131D5A">
          <w:rPr>
            <w:rStyle w:val="a8"/>
          </w:rPr>
          <w:t>https://www.biblio-online.ru/bcode/425848</w:t>
        </w:r>
      </w:hyperlink>
      <w:r w:rsidRPr="00131D5A">
        <w:t xml:space="preserve">. </w:t>
      </w:r>
    </w:p>
    <w:p w:rsidR="00982E2F" w:rsidRPr="006A71D9" w:rsidRDefault="00982E2F" w:rsidP="00982E2F">
      <w:pPr>
        <w:jc w:val="both"/>
        <w:rPr>
          <w:b/>
        </w:rPr>
      </w:pPr>
    </w:p>
    <w:p w:rsidR="00982E2F" w:rsidRPr="006A71D9" w:rsidRDefault="00982E2F" w:rsidP="00982E2F">
      <w:pPr>
        <w:rPr>
          <w:b/>
        </w:rPr>
      </w:pPr>
      <w:r w:rsidRPr="006A71D9">
        <w:rPr>
          <w:b/>
        </w:rPr>
        <w:lastRenderedPageBreak/>
        <w:t>8.</w:t>
      </w:r>
      <w:r>
        <w:rPr>
          <w:b/>
        </w:rPr>
        <w:t xml:space="preserve"> </w:t>
      </w:r>
      <w:r w:rsidRPr="006A71D9">
        <w:rPr>
          <w:b/>
        </w:rPr>
        <w:t xml:space="preserve"> Ресурсы информационно-телекоммуникационной сети «Интернет», необходимые для освоения дисциплины </w:t>
      </w:r>
    </w:p>
    <w:p w:rsidR="00982E2F" w:rsidRPr="006A71D9" w:rsidRDefault="00982E2F" w:rsidP="00982E2F">
      <w:pPr>
        <w:rPr>
          <w:b/>
        </w:rPr>
      </w:pPr>
    </w:p>
    <w:p w:rsidR="00982E2F" w:rsidRPr="006A71D9" w:rsidRDefault="00982E2F" w:rsidP="00982E2F">
      <w:pPr>
        <w:jc w:val="both"/>
      </w:pPr>
      <w:r w:rsidRPr="006A71D9">
        <w:t xml:space="preserve">1. Федеральная служба государственной статистики [Электронный ресурс].- Режим доступа: </w:t>
      </w:r>
      <w:hyperlink r:id="rId10" w:history="1">
        <w:r w:rsidRPr="006A71D9">
          <w:rPr>
            <w:color w:val="0000FF"/>
            <w:u w:val="single"/>
            <w:lang w:val="en-US"/>
          </w:rPr>
          <w:t>http</w:t>
        </w:r>
        <w:r w:rsidRPr="006A71D9">
          <w:rPr>
            <w:color w:val="0000FF"/>
            <w:u w:val="single"/>
          </w:rPr>
          <w:t>://</w:t>
        </w:r>
        <w:r w:rsidRPr="006A71D9">
          <w:rPr>
            <w:color w:val="0000FF"/>
            <w:u w:val="single"/>
            <w:lang w:val="en-US"/>
          </w:rPr>
          <w:t>www</w:t>
        </w:r>
        <w:r w:rsidRPr="006A71D9">
          <w:rPr>
            <w:color w:val="0000FF"/>
            <w:u w:val="single"/>
          </w:rPr>
          <w:t>.</w:t>
        </w:r>
        <w:proofErr w:type="spellStart"/>
        <w:r w:rsidRPr="006A71D9">
          <w:rPr>
            <w:color w:val="0000FF"/>
            <w:u w:val="single"/>
            <w:lang w:val="en-US"/>
          </w:rPr>
          <w:t>gks</w:t>
        </w:r>
        <w:proofErr w:type="spellEnd"/>
        <w:r w:rsidRPr="006A71D9">
          <w:rPr>
            <w:color w:val="0000FF"/>
            <w:u w:val="single"/>
          </w:rPr>
          <w:t>.</w:t>
        </w:r>
        <w:proofErr w:type="spellStart"/>
        <w:r w:rsidRPr="006A71D9">
          <w:rPr>
            <w:color w:val="0000FF"/>
            <w:u w:val="single"/>
            <w:lang w:val="en-US"/>
          </w:rPr>
          <w:t>ru</w:t>
        </w:r>
        <w:proofErr w:type="spellEnd"/>
      </w:hyperlink>
      <w:r w:rsidRPr="006A71D9">
        <w:rPr>
          <w:color w:val="0000FF"/>
          <w:u w:val="single"/>
        </w:rPr>
        <w:t>.</w:t>
      </w:r>
      <w:r w:rsidRPr="006A71D9">
        <w:t xml:space="preserve"> </w:t>
      </w:r>
    </w:p>
    <w:p w:rsidR="00982E2F" w:rsidRPr="006A71D9" w:rsidRDefault="00982E2F" w:rsidP="00982E2F">
      <w:pPr>
        <w:jc w:val="both"/>
      </w:pPr>
      <w:r w:rsidRPr="006A71D9">
        <w:t xml:space="preserve">2. </w:t>
      </w:r>
      <w:r w:rsidRPr="006A71D9">
        <w:rPr>
          <w:rFonts w:eastAsia="Calibri"/>
        </w:rPr>
        <w:t xml:space="preserve">Рейтинговое Агентство  RAEX "Эксперт РА" [Электронный ресурс].-  Режим доступа: </w:t>
      </w:r>
      <w:hyperlink r:id="rId11" w:history="1">
        <w:r w:rsidRPr="006A71D9">
          <w:rPr>
            <w:color w:val="0000FF"/>
            <w:u w:val="single"/>
            <w:lang w:val="en-US"/>
          </w:rPr>
          <w:t>http</w:t>
        </w:r>
        <w:r w:rsidRPr="006A71D9">
          <w:rPr>
            <w:color w:val="0000FF"/>
            <w:u w:val="single"/>
          </w:rPr>
          <w:t>://</w:t>
        </w:r>
        <w:proofErr w:type="spellStart"/>
        <w:r w:rsidRPr="006A71D9">
          <w:rPr>
            <w:color w:val="0000FF"/>
            <w:u w:val="single"/>
            <w:lang w:val="en-US"/>
          </w:rPr>
          <w:t>raexpert</w:t>
        </w:r>
        <w:proofErr w:type="spellEnd"/>
        <w:r w:rsidRPr="006A71D9">
          <w:rPr>
            <w:color w:val="0000FF"/>
            <w:u w:val="single"/>
          </w:rPr>
          <w:t>.</w:t>
        </w:r>
        <w:proofErr w:type="spellStart"/>
        <w:r w:rsidRPr="006A71D9">
          <w:rPr>
            <w:color w:val="0000FF"/>
            <w:u w:val="single"/>
            <w:lang w:val="en-US"/>
          </w:rPr>
          <w:t>ru</w:t>
        </w:r>
        <w:proofErr w:type="spellEnd"/>
      </w:hyperlink>
      <w:r w:rsidRPr="006A71D9">
        <w:rPr>
          <w:color w:val="0000FF"/>
          <w:u w:val="single"/>
        </w:rPr>
        <w:t>.</w:t>
      </w:r>
      <w:r w:rsidRPr="006A71D9">
        <w:t xml:space="preserve"> </w:t>
      </w:r>
    </w:p>
    <w:p w:rsidR="00982E2F" w:rsidRPr="006A71D9" w:rsidRDefault="00982E2F" w:rsidP="00982E2F">
      <w:pPr>
        <w:jc w:val="both"/>
      </w:pPr>
      <w:r w:rsidRPr="006A71D9">
        <w:t>3. Конференция ООН по торговле и развитию ЮНКТАД  [Эл</w:t>
      </w:r>
      <w:r>
        <w:t>ектронный ресурс].-  Режим досту</w:t>
      </w:r>
      <w:r w:rsidRPr="006A71D9">
        <w:t>па</w:t>
      </w:r>
      <w:r w:rsidRPr="00336716">
        <w:t xml:space="preserve">: </w:t>
      </w:r>
      <w:hyperlink r:id="rId12" w:tgtFrame="_blank" w:history="1">
        <w:r w:rsidRPr="00336716">
          <w:rPr>
            <w:color w:val="0000FF"/>
            <w:u w:val="single"/>
            <w:shd w:val="clear" w:color="auto" w:fill="FFFFFF"/>
          </w:rPr>
          <w:t>http://www.un.org/ru/ga/unctad/</w:t>
        </w:r>
      </w:hyperlink>
      <w:r w:rsidRPr="00336716">
        <w:rPr>
          <w:color w:val="000000"/>
          <w:shd w:val="clear" w:color="auto" w:fill="FFFFFF"/>
        </w:rPr>
        <w:t>​.</w:t>
      </w:r>
      <w:r w:rsidRPr="00336716">
        <w:tab/>
      </w:r>
    </w:p>
    <w:p w:rsidR="00982E2F" w:rsidRPr="006A71D9" w:rsidRDefault="00982E2F" w:rsidP="00982E2F">
      <w:pPr>
        <w:rPr>
          <w:b/>
        </w:rPr>
      </w:pPr>
      <w:r w:rsidRPr="006A71D9">
        <w:t xml:space="preserve">4. Всемирная торговая организация [Электронный ресурс].-  Режим доступа:  </w:t>
      </w:r>
      <w:hyperlink r:id="rId13" w:history="1">
        <w:r w:rsidRPr="006A71D9">
          <w:rPr>
            <w:color w:val="0000FF"/>
            <w:u w:val="single"/>
            <w:lang w:val="en-US"/>
          </w:rPr>
          <w:t>http</w:t>
        </w:r>
        <w:r w:rsidRPr="006A71D9">
          <w:rPr>
            <w:color w:val="0000FF"/>
            <w:u w:val="single"/>
          </w:rPr>
          <w:t>://</w:t>
        </w:r>
        <w:proofErr w:type="spellStart"/>
        <w:r w:rsidRPr="006A71D9">
          <w:rPr>
            <w:color w:val="0000FF"/>
            <w:u w:val="single"/>
            <w:lang w:val="en-US"/>
          </w:rPr>
          <w:t>wto</w:t>
        </w:r>
        <w:proofErr w:type="spellEnd"/>
        <w:r w:rsidRPr="006A71D9">
          <w:rPr>
            <w:color w:val="0000FF"/>
            <w:u w:val="single"/>
          </w:rPr>
          <w:t>.</w:t>
        </w:r>
        <w:r w:rsidRPr="006A71D9">
          <w:rPr>
            <w:color w:val="0000FF"/>
            <w:u w:val="single"/>
            <w:lang w:val="en-US"/>
          </w:rPr>
          <w:t>org</w:t>
        </w:r>
      </w:hyperlink>
      <w:r w:rsidRPr="006A71D9">
        <w:rPr>
          <w:color w:val="0000FF"/>
          <w:u w:val="single"/>
        </w:rPr>
        <w:t>.</w:t>
      </w:r>
    </w:p>
    <w:p w:rsidR="00B641C6" w:rsidRPr="002E6C5C" w:rsidRDefault="00982E2F" w:rsidP="00982E2F">
      <w:pPr>
        <w:tabs>
          <w:tab w:val="left" w:pos="6429"/>
        </w:tabs>
        <w:rPr>
          <w:b/>
        </w:rPr>
      </w:pPr>
      <w:r>
        <w:rPr>
          <w:b/>
        </w:rPr>
        <w:tab/>
      </w:r>
    </w:p>
    <w:p w:rsidR="00B17360" w:rsidRDefault="00B17360" w:rsidP="00B17360">
      <w:pPr>
        <w:jc w:val="both"/>
        <w:rPr>
          <w:b/>
        </w:rPr>
      </w:pPr>
      <w:r>
        <w:rPr>
          <w:b/>
        </w:rPr>
        <w:t>9</w:t>
      </w:r>
      <w:r w:rsidRPr="002E6C5C">
        <w:rPr>
          <w:b/>
        </w:rPr>
        <w:t>. Методические указания для обучающихся</w:t>
      </w:r>
      <w:r>
        <w:rPr>
          <w:b/>
        </w:rPr>
        <w:t xml:space="preserve"> по освоению дисциплины </w:t>
      </w:r>
    </w:p>
    <w:p w:rsidR="00B17360" w:rsidRPr="001451BE" w:rsidRDefault="00B17360" w:rsidP="00B17360">
      <w:r w:rsidRPr="001451BE">
        <w:t>9.1</w:t>
      </w:r>
      <w:r>
        <w:t>.</w:t>
      </w:r>
      <w:r w:rsidRPr="001451BE">
        <w:t xml:space="preserve"> Учебно-методическое обеспечение для самостоятельной работы об</w:t>
      </w:r>
      <w:r>
        <w:t xml:space="preserve">учающихся по дисциплине </w:t>
      </w:r>
    </w:p>
    <w:p w:rsidR="00B17360" w:rsidRDefault="00B17360" w:rsidP="00B17360">
      <w:pPr>
        <w:rPr>
          <w:b/>
        </w:rPr>
      </w:pPr>
    </w:p>
    <w:p w:rsidR="00B17360" w:rsidRPr="00380AE4" w:rsidRDefault="00B17360" w:rsidP="00B17360">
      <w:r>
        <w:t xml:space="preserve">9.1.1. </w:t>
      </w:r>
      <w:r w:rsidRPr="00380AE4">
        <w:t xml:space="preserve">Формы внеаудиторной самостоятельной работы </w:t>
      </w:r>
    </w:p>
    <w:p w:rsidR="00B17360" w:rsidRDefault="00B17360" w:rsidP="00B1736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17360" w:rsidRDefault="00B17360" w:rsidP="000C107C">
      <w:pPr>
        <w:jc w:val="right"/>
        <w:rPr>
          <w:i/>
        </w:rPr>
      </w:pPr>
      <w:r>
        <w:rPr>
          <w:i/>
        </w:rPr>
        <w:t xml:space="preserve">Таблица </w:t>
      </w:r>
      <w:r w:rsidRPr="004E3194">
        <w:rPr>
          <w:i/>
        </w:rPr>
        <w:t>9</w:t>
      </w:r>
      <w:r w:rsidR="000C107C">
        <w:rPr>
          <w:i/>
        </w:rPr>
        <w:t>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3500"/>
        <w:gridCol w:w="771"/>
        <w:gridCol w:w="2737"/>
      </w:tblGrid>
      <w:tr w:rsidR="00B17360" w:rsidTr="000C107C">
        <w:trPr>
          <w:cantSplit/>
          <w:trHeight w:val="1832"/>
        </w:trPr>
        <w:tc>
          <w:tcPr>
            <w:tcW w:w="2562" w:type="dxa"/>
          </w:tcPr>
          <w:p w:rsidR="00B17360" w:rsidRPr="00D9057A" w:rsidRDefault="00B17360" w:rsidP="00B17360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500" w:type="dxa"/>
          </w:tcPr>
          <w:p w:rsidR="00B17360" w:rsidRPr="00D9057A" w:rsidRDefault="00B17360" w:rsidP="00B17360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771" w:type="dxa"/>
            <w:textDirection w:val="btLr"/>
          </w:tcPr>
          <w:p w:rsidR="00B17360" w:rsidRPr="00D9057A" w:rsidRDefault="00B17360" w:rsidP="000C107C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2737" w:type="dxa"/>
          </w:tcPr>
          <w:p w:rsidR="00B17360" w:rsidRPr="00D9057A" w:rsidRDefault="00B17360" w:rsidP="00B17360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B17360" w:rsidTr="000C107C">
        <w:tc>
          <w:tcPr>
            <w:tcW w:w="2562" w:type="dxa"/>
          </w:tcPr>
          <w:p w:rsidR="00B17360" w:rsidRPr="00FE70B3" w:rsidRDefault="00B17360" w:rsidP="00B17360">
            <w:pPr>
              <w:rPr>
                <w:b/>
              </w:rPr>
            </w:pPr>
            <w:r w:rsidRPr="006F4B5E">
              <w:t xml:space="preserve">Тема </w:t>
            </w:r>
            <w:r>
              <w:t>1</w:t>
            </w:r>
            <w:r w:rsidRPr="006F4B5E">
              <w:t>.</w:t>
            </w:r>
            <w:r>
              <w:t xml:space="preserve"> Объекты микроэкономики. Теория потребительского поведения</w:t>
            </w:r>
          </w:p>
        </w:tc>
        <w:tc>
          <w:tcPr>
            <w:tcW w:w="3500" w:type="dxa"/>
          </w:tcPr>
          <w:p w:rsidR="00B17360" w:rsidRPr="009F289C" w:rsidRDefault="00B17360" w:rsidP="00B17360">
            <w:r w:rsidRPr="004502FA">
              <w:t xml:space="preserve">Подготовка к </w:t>
            </w:r>
            <w:r>
              <w:t>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>
              <w:t xml:space="preserve">доклада (с </w:t>
            </w:r>
            <w:r w:rsidRPr="004502FA">
              <w:t>презентаци</w:t>
            </w:r>
            <w:r>
              <w:t>е</w:t>
            </w:r>
            <w:r w:rsidRPr="004502FA">
              <w:t>й</w:t>
            </w:r>
            <w:r>
              <w:t>)</w:t>
            </w:r>
            <w:r w:rsidRPr="004502FA">
              <w:t>.</w:t>
            </w:r>
            <w:r>
              <w:t xml:space="preserve"> Подготовка к информационной </w:t>
            </w:r>
            <w:proofErr w:type="spellStart"/>
            <w:r>
              <w:t>десятиминутке</w:t>
            </w:r>
            <w:proofErr w:type="spellEnd"/>
            <w:r>
              <w:t xml:space="preserve"> в начале семинара. </w:t>
            </w:r>
          </w:p>
        </w:tc>
        <w:tc>
          <w:tcPr>
            <w:tcW w:w="771" w:type="dxa"/>
          </w:tcPr>
          <w:p w:rsidR="00B17360" w:rsidRPr="003175FC" w:rsidRDefault="00B17360" w:rsidP="00B17360">
            <w:pPr>
              <w:jc w:val="center"/>
            </w:pPr>
            <w:r>
              <w:t>9</w:t>
            </w:r>
          </w:p>
        </w:tc>
        <w:tc>
          <w:tcPr>
            <w:tcW w:w="2737" w:type="dxa"/>
          </w:tcPr>
          <w:p w:rsidR="00B17360" w:rsidRPr="009C463C" w:rsidRDefault="00B17360" w:rsidP="00B17360">
            <w:pPr>
              <w:tabs>
                <w:tab w:val="left" w:pos="2661"/>
              </w:tabs>
            </w:pPr>
            <w:proofErr w:type="spellStart"/>
            <w:r w:rsidRPr="009C463C">
              <w:t>Взаимодополняемость</w:t>
            </w:r>
            <w:proofErr w:type="spellEnd"/>
            <w:r w:rsidRPr="009C463C">
              <w:t xml:space="preserve"> и </w:t>
            </w:r>
            <w:proofErr w:type="spellStart"/>
            <w:r w:rsidRPr="009C463C">
              <w:t>взаимозамещение</w:t>
            </w:r>
            <w:proofErr w:type="spellEnd"/>
            <w:r w:rsidRPr="009C463C">
              <w:t xml:space="preserve"> товаров. Эластичность спроса. Эластичность предложения. </w:t>
            </w:r>
          </w:p>
          <w:p w:rsidR="00B17360" w:rsidRPr="009F289C" w:rsidRDefault="00B17360" w:rsidP="00B17360">
            <w:pPr>
              <w:tabs>
                <w:tab w:val="left" w:pos="2661"/>
              </w:tabs>
              <w:rPr>
                <w:b/>
              </w:rPr>
            </w:pPr>
          </w:p>
        </w:tc>
      </w:tr>
      <w:tr w:rsidR="00B17360" w:rsidTr="000C107C">
        <w:tc>
          <w:tcPr>
            <w:tcW w:w="2562" w:type="dxa"/>
          </w:tcPr>
          <w:p w:rsidR="00B17360" w:rsidRPr="006F4B5E" w:rsidRDefault="00B17360" w:rsidP="00B17360">
            <w:r w:rsidRPr="00E51DA7">
              <w:t xml:space="preserve">Тема 2. </w:t>
            </w:r>
            <w:r>
              <w:t>Теория фирмы</w:t>
            </w:r>
          </w:p>
        </w:tc>
        <w:tc>
          <w:tcPr>
            <w:tcW w:w="3500" w:type="dxa"/>
          </w:tcPr>
          <w:p w:rsidR="00B17360" w:rsidRPr="0036629A" w:rsidRDefault="00B17360" w:rsidP="00B17360">
            <w:r w:rsidRPr="004502FA">
              <w:t xml:space="preserve">Подготовка к </w:t>
            </w:r>
            <w:r>
              <w:t>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>
              <w:t xml:space="preserve">доклада (с </w:t>
            </w:r>
            <w:r w:rsidRPr="004502FA">
              <w:t>презентаци</w:t>
            </w:r>
            <w:r>
              <w:t>е</w:t>
            </w:r>
            <w:r w:rsidRPr="004502FA">
              <w:t>й</w:t>
            </w:r>
            <w:r>
              <w:t>)</w:t>
            </w:r>
            <w:r w:rsidRPr="004502FA">
              <w:t>.</w:t>
            </w:r>
            <w:r>
              <w:t xml:space="preserve"> Подготовка к информационной </w:t>
            </w:r>
            <w:proofErr w:type="spellStart"/>
            <w:r>
              <w:t>десятиминутке</w:t>
            </w:r>
            <w:proofErr w:type="spellEnd"/>
            <w:r>
              <w:t xml:space="preserve"> в начале семинара.</w:t>
            </w:r>
          </w:p>
        </w:tc>
        <w:tc>
          <w:tcPr>
            <w:tcW w:w="771" w:type="dxa"/>
          </w:tcPr>
          <w:p w:rsidR="00B17360" w:rsidRPr="003175FC" w:rsidRDefault="00B17360" w:rsidP="00B17360">
            <w:pPr>
              <w:jc w:val="center"/>
            </w:pPr>
            <w:r>
              <w:t>9</w:t>
            </w:r>
          </w:p>
        </w:tc>
        <w:tc>
          <w:tcPr>
            <w:tcW w:w="2737" w:type="dxa"/>
          </w:tcPr>
          <w:p w:rsidR="00B17360" w:rsidRDefault="00B17360" w:rsidP="00B17360">
            <w:pPr>
              <w:rPr>
                <w:i/>
              </w:rPr>
            </w:pPr>
            <w:r w:rsidRPr="009C463C">
              <w:t>Оптимальный объем выпуска в условиях совершенной конкуренции. Равновесие фирмы и отрасли в краткосрочном и долгосрочном периодах.</w:t>
            </w:r>
          </w:p>
        </w:tc>
      </w:tr>
      <w:tr w:rsidR="00B17360" w:rsidTr="000C107C">
        <w:trPr>
          <w:trHeight w:val="323"/>
        </w:trPr>
        <w:tc>
          <w:tcPr>
            <w:tcW w:w="2562" w:type="dxa"/>
            <w:tcBorders>
              <w:bottom w:val="single" w:sz="4" w:space="0" w:color="auto"/>
            </w:tcBorders>
          </w:tcPr>
          <w:p w:rsidR="00B17360" w:rsidRPr="00FE70B3" w:rsidRDefault="00B17360" w:rsidP="00B17360">
            <w:r w:rsidRPr="00E51DA7">
              <w:t xml:space="preserve">Тема 3. </w:t>
            </w:r>
            <w:r>
              <w:t>Теория отраслевых рынков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17360" w:rsidRDefault="00B17360" w:rsidP="00B17360">
            <w:pPr>
              <w:rPr>
                <w:i/>
              </w:rPr>
            </w:pPr>
            <w:r w:rsidRPr="004502FA">
              <w:t xml:space="preserve">Подготовка к </w:t>
            </w:r>
            <w:r>
              <w:t>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>
              <w:t xml:space="preserve">доклада (с </w:t>
            </w:r>
            <w:r w:rsidRPr="004502FA">
              <w:t>презентаци</w:t>
            </w:r>
            <w:r>
              <w:t>е</w:t>
            </w:r>
            <w:r w:rsidRPr="004502FA">
              <w:t>й</w:t>
            </w:r>
            <w:r>
              <w:t>)</w:t>
            </w:r>
            <w:r w:rsidRPr="004502FA">
              <w:t>.</w:t>
            </w:r>
            <w:r>
              <w:t xml:space="preserve"> Подготовка к информационной </w:t>
            </w:r>
            <w:proofErr w:type="spellStart"/>
            <w:r>
              <w:t>десятиминутке</w:t>
            </w:r>
            <w:proofErr w:type="spellEnd"/>
            <w:r>
              <w:t xml:space="preserve"> в начале семинара. Подготовка к контрольной работе.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17360" w:rsidRPr="003175FC" w:rsidRDefault="00B17360" w:rsidP="00B17360">
            <w:pPr>
              <w:jc w:val="center"/>
            </w:pPr>
            <w:r>
              <w:t>9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7360" w:rsidRPr="009C463C" w:rsidRDefault="00B17360" w:rsidP="00B17360">
            <w:r w:rsidRPr="009C463C">
              <w:t>Рынок олигополии. Рынок в условиях монополии.</w:t>
            </w:r>
          </w:p>
          <w:p w:rsidR="00B17360" w:rsidRPr="009C463C" w:rsidRDefault="00B17360" w:rsidP="00B17360"/>
          <w:p w:rsidR="00B17360" w:rsidRPr="009F289C" w:rsidRDefault="00B17360" w:rsidP="00B17360"/>
        </w:tc>
      </w:tr>
      <w:tr w:rsidR="00B17360" w:rsidTr="000C107C">
        <w:trPr>
          <w:trHeight w:val="380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Default="00B17360" w:rsidP="00B17360">
            <w:r w:rsidRPr="00E51DA7">
              <w:t xml:space="preserve">Тема 4. </w:t>
            </w:r>
            <w:r>
              <w:t>Трудовые ресурсы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Pr="00A4081F" w:rsidRDefault="00B17360" w:rsidP="00B17360">
            <w:r w:rsidRPr="004502FA">
              <w:t xml:space="preserve">Подготовка к </w:t>
            </w:r>
            <w:r>
              <w:t>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>
              <w:t xml:space="preserve">доклада (с </w:t>
            </w:r>
            <w:r w:rsidRPr="004502FA">
              <w:t>презентаци</w:t>
            </w:r>
            <w:r>
              <w:t>е</w:t>
            </w:r>
            <w:r w:rsidRPr="004502FA">
              <w:t>й</w:t>
            </w:r>
            <w:r>
              <w:t>)</w:t>
            </w:r>
            <w:r w:rsidRPr="004502FA">
              <w:t>.</w:t>
            </w:r>
            <w:r>
              <w:t xml:space="preserve"> Подготовка к информационной </w:t>
            </w:r>
            <w:proofErr w:type="spellStart"/>
            <w:r>
              <w:t>десятиминутке</w:t>
            </w:r>
            <w:proofErr w:type="spellEnd"/>
            <w:r>
              <w:t xml:space="preserve"> в начале семинара. 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Pr="003175FC" w:rsidRDefault="00B17360" w:rsidP="00B17360">
            <w:pPr>
              <w:jc w:val="center"/>
            </w:pPr>
            <w:r>
              <w:t>9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Default="00B17360" w:rsidP="00B17360">
            <w:r>
              <w:t>Мотивация труда и трудовые отношения. Государственное регулирование рынка труда.</w:t>
            </w:r>
          </w:p>
          <w:p w:rsidR="00B17360" w:rsidRDefault="00B17360" w:rsidP="00B17360"/>
          <w:p w:rsidR="00B17360" w:rsidRDefault="00B17360" w:rsidP="00B17360">
            <w:pPr>
              <w:rPr>
                <w:i/>
              </w:rPr>
            </w:pPr>
          </w:p>
        </w:tc>
      </w:tr>
      <w:tr w:rsidR="00B17360" w:rsidTr="000C107C">
        <w:trPr>
          <w:trHeight w:val="198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Pr="00FE70B3" w:rsidRDefault="00B17360" w:rsidP="00B17360">
            <w:r w:rsidRPr="00E51DA7">
              <w:lastRenderedPageBreak/>
              <w:t xml:space="preserve">Тема 5. </w:t>
            </w:r>
            <w:r>
              <w:t>Предпринимательский ресурс. Ресурсы знаний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Default="00B17360" w:rsidP="00B17360">
            <w:pPr>
              <w:rPr>
                <w:i/>
              </w:rPr>
            </w:pPr>
            <w:r w:rsidRPr="004502FA">
              <w:t xml:space="preserve">Подготовка к </w:t>
            </w:r>
            <w:r>
              <w:t>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>
              <w:t xml:space="preserve">доклада (с </w:t>
            </w:r>
            <w:r w:rsidRPr="004502FA">
              <w:t>презентаци</w:t>
            </w:r>
            <w:r>
              <w:t xml:space="preserve">ей).  Подготовка к информационной </w:t>
            </w:r>
            <w:proofErr w:type="spellStart"/>
            <w:r>
              <w:t>десятиминутке</w:t>
            </w:r>
            <w:proofErr w:type="spellEnd"/>
            <w:r>
              <w:t xml:space="preserve"> в начале семинара.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Pr="003175FC" w:rsidRDefault="00B17360" w:rsidP="00B17360">
            <w:pPr>
              <w:jc w:val="center"/>
            </w:pPr>
            <w:r>
              <w:t>9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Default="00B17360" w:rsidP="00B17360">
            <w:r>
              <w:t>Наука. Информационные каналы. Образование. Инновации.</w:t>
            </w:r>
          </w:p>
          <w:p w:rsidR="00B17360" w:rsidRDefault="00B17360" w:rsidP="00B17360">
            <w:pPr>
              <w:rPr>
                <w:i/>
              </w:rPr>
            </w:pPr>
          </w:p>
        </w:tc>
      </w:tr>
      <w:tr w:rsidR="00B17360" w:rsidTr="000C107C">
        <w:trPr>
          <w:trHeight w:val="2929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Default="00B17360" w:rsidP="00B17360">
            <w:r w:rsidRPr="00FA03EE">
              <w:rPr>
                <w:iCs/>
                <w:color w:val="000000"/>
                <w:spacing w:val="-2"/>
              </w:rPr>
              <w:t>Тема 6. Капитал как</w:t>
            </w:r>
            <w:r>
              <w:rPr>
                <w:b/>
                <w:iCs/>
                <w:color w:val="000000"/>
                <w:spacing w:val="-2"/>
              </w:rPr>
              <w:t xml:space="preserve"> </w:t>
            </w:r>
            <w:r w:rsidRPr="00A93EC9">
              <w:rPr>
                <w:iCs/>
                <w:color w:val="000000"/>
                <w:spacing w:val="-2"/>
              </w:rPr>
              <w:t>экономический ресурс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Pr="004502FA" w:rsidRDefault="00B17360" w:rsidP="00B17360">
            <w:r w:rsidRPr="004502FA">
              <w:t xml:space="preserve">Подготовка к </w:t>
            </w:r>
            <w:r>
              <w:t>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>
              <w:t xml:space="preserve">доклада (с </w:t>
            </w:r>
            <w:r w:rsidRPr="004502FA">
              <w:t>презентаци</w:t>
            </w:r>
            <w:r>
              <w:t>е</w:t>
            </w:r>
            <w:r w:rsidRPr="004502FA">
              <w:t>й</w:t>
            </w:r>
            <w:r>
              <w:t>)</w:t>
            </w:r>
            <w:r w:rsidRPr="004502FA">
              <w:t>.</w:t>
            </w:r>
            <w:r>
              <w:t xml:space="preserve"> Подготовка к информационной </w:t>
            </w:r>
            <w:proofErr w:type="spellStart"/>
            <w:r>
              <w:t>десятиминутке</w:t>
            </w:r>
            <w:proofErr w:type="spellEnd"/>
            <w:r>
              <w:t xml:space="preserve"> в начале семинара.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Default="00B17360" w:rsidP="00B17360">
            <w:pPr>
              <w:jc w:val="center"/>
            </w:pPr>
            <w:r>
              <w:t>9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B17360" w:rsidRDefault="00B17360" w:rsidP="00B17360">
            <w:r>
              <w:t>Инвестиции в реальный капитал. Инвестиции в финансовый капитал.</w:t>
            </w:r>
          </w:p>
          <w:p w:rsidR="00B17360" w:rsidRDefault="00B17360" w:rsidP="00B17360"/>
          <w:p w:rsidR="00B17360" w:rsidRDefault="00B17360" w:rsidP="00B17360">
            <w:pPr>
              <w:rPr>
                <w:bCs/>
              </w:rPr>
            </w:pPr>
          </w:p>
        </w:tc>
      </w:tr>
      <w:tr w:rsidR="00B17360" w:rsidTr="000C107C">
        <w:trPr>
          <w:trHeight w:val="640"/>
        </w:trPr>
        <w:tc>
          <w:tcPr>
            <w:tcW w:w="2562" w:type="dxa"/>
            <w:tcBorders>
              <w:top w:val="single" w:sz="4" w:space="0" w:color="auto"/>
            </w:tcBorders>
          </w:tcPr>
          <w:p w:rsidR="00B17360" w:rsidRDefault="00B17360" w:rsidP="00B17360">
            <w:r w:rsidRPr="00A93EC9">
              <w:rPr>
                <w:iCs/>
                <w:color w:val="000000"/>
                <w:spacing w:val="-2"/>
              </w:rPr>
              <w:t>Тема 7. Природные ресурсы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B17360" w:rsidRPr="004502FA" w:rsidRDefault="00B17360" w:rsidP="00B17360">
            <w:r w:rsidRPr="004502FA">
              <w:t xml:space="preserve">Подготовка к </w:t>
            </w:r>
            <w:r>
              <w:t>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>
              <w:t xml:space="preserve">доклада (с </w:t>
            </w:r>
            <w:r w:rsidRPr="004502FA">
              <w:t>презентаци</w:t>
            </w:r>
            <w:r>
              <w:t>е</w:t>
            </w:r>
            <w:r w:rsidRPr="004502FA">
              <w:t>й</w:t>
            </w:r>
            <w:r>
              <w:t>)</w:t>
            </w:r>
            <w:r w:rsidRPr="004502FA">
              <w:t>.</w:t>
            </w:r>
            <w:r>
              <w:t xml:space="preserve"> Подготовка к информационной </w:t>
            </w:r>
            <w:proofErr w:type="spellStart"/>
            <w:r>
              <w:t>десятиминутке</w:t>
            </w:r>
            <w:proofErr w:type="spellEnd"/>
            <w:r>
              <w:t xml:space="preserve"> в начале семинара. Подготовка к контрольной работе.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17360" w:rsidRDefault="00B17360" w:rsidP="00B17360">
            <w:pPr>
              <w:jc w:val="center"/>
            </w:pPr>
            <w:r>
              <w:t>9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B17360" w:rsidRDefault="00B17360" w:rsidP="00B17360">
            <w:r>
              <w:t>Экономические аспекты сохранения окружающей среды.</w:t>
            </w:r>
          </w:p>
          <w:p w:rsidR="00B17360" w:rsidRDefault="00B17360" w:rsidP="00B17360">
            <w:pPr>
              <w:rPr>
                <w:bCs/>
              </w:rPr>
            </w:pPr>
          </w:p>
        </w:tc>
      </w:tr>
    </w:tbl>
    <w:p w:rsidR="00B17360" w:rsidRDefault="00B17360" w:rsidP="00B17360">
      <w:pPr>
        <w:jc w:val="both"/>
        <w:rPr>
          <w:i/>
        </w:rPr>
      </w:pPr>
    </w:p>
    <w:p w:rsidR="00B17360" w:rsidRPr="002D332A" w:rsidRDefault="00B17360" w:rsidP="00B17360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>
        <w:t xml:space="preserve"> </w:t>
      </w:r>
      <w:r w:rsidRPr="00380AE4">
        <w:t>Методическое обеспечение для аудиторной и внеаудиторной самостоятельной работы</w:t>
      </w:r>
      <w:r>
        <w:t xml:space="preserve"> по дисциплине</w:t>
      </w:r>
      <w:r w:rsidRPr="002D332A">
        <w:t>:</w:t>
      </w:r>
    </w:p>
    <w:p w:rsidR="00B17360" w:rsidRPr="002D332A" w:rsidRDefault="00B17360" w:rsidP="00B17360">
      <w:pPr>
        <w:ind w:firstLine="709"/>
        <w:jc w:val="both"/>
      </w:pPr>
      <w:r w:rsidRPr="002D332A">
        <w:t>чтение рекомендованной литературы и конспектов лекций;</w:t>
      </w:r>
    </w:p>
    <w:p w:rsidR="00B17360" w:rsidRPr="002D332A" w:rsidRDefault="00B17360" w:rsidP="00B17360">
      <w:pPr>
        <w:ind w:firstLine="709"/>
        <w:jc w:val="both"/>
      </w:pPr>
      <w:r w:rsidRPr="002D332A">
        <w:t>подготовка к устным выступлениям</w:t>
      </w:r>
      <w:r>
        <w:t xml:space="preserve"> (докладу)</w:t>
      </w:r>
      <w:r w:rsidRPr="002D332A">
        <w:t>;</w:t>
      </w:r>
    </w:p>
    <w:p w:rsidR="00B17360" w:rsidRPr="002D332A" w:rsidRDefault="00B17360" w:rsidP="00B17360">
      <w:pPr>
        <w:ind w:firstLine="709"/>
        <w:jc w:val="both"/>
      </w:pPr>
      <w:r w:rsidRPr="002D332A">
        <w:t>подготовка к контрольным заданиям;</w:t>
      </w:r>
    </w:p>
    <w:p w:rsidR="00B17360" w:rsidRPr="002D332A" w:rsidRDefault="00B17360" w:rsidP="00B17360">
      <w:pPr>
        <w:ind w:firstLine="709"/>
        <w:jc w:val="both"/>
      </w:pPr>
      <w:r w:rsidRPr="002D332A">
        <w:t>подготовка презентаций (обязател</w:t>
      </w:r>
      <w:r>
        <w:t>ьна к каждому выступлению).</w:t>
      </w:r>
    </w:p>
    <w:p w:rsidR="00B17360" w:rsidRDefault="00B17360" w:rsidP="00B17360">
      <w:pPr>
        <w:suppressAutoHyphens/>
        <w:ind w:firstLine="708"/>
        <w:jc w:val="both"/>
        <w:rPr>
          <w:rFonts w:cs="Tahoma"/>
          <w:iCs/>
        </w:rPr>
      </w:pPr>
    </w:p>
    <w:p w:rsidR="00B17360" w:rsidRDefault="00B17360" w:rsidP="00B17360">
      <w:pPr>
        <w:suppressAutoHyphens/>
        <w:ind w:firstLine="708"/>
        <w:jc w:val="both"/>
        <w:rPr>
          <w:rFonts w:cs="Tahoma"/>
          <w:b/>
          <w:iCs/>
        </w:rPr>
      </w:pPr>
      <w:r>
        <w:rPr>
          <w:rFonts w:cs="Tahoma"/>
          <w:b/>
          <w:iCs/>
        </w:rPr>
        <w:t>Примерные темы выступлений (с презентацией):</w:t>
      </w:r>
    </w:p>
    <w:p w:rsidR="00B17360" w:rsidRPr="00D60BDF" w:rsidRDefault="00B17360" w:rsidP="00B17360">
      <w:pPr>
        <w:tabs>
          <w:tab w:val="left" w:pos="2661"/>
        </w:tabs>
      </w:pPr>
      <w:r>
        <w:t xml:space="preserve">1. </w:t>
      </w:r>
      <w:r w:rsidRPr="00D60BDF">
        <w:t>Объекты микроэкономики.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2</w:t>
      </w:r>
      <w:r w:rsidRPr="00D60BDF">
        <w:rPr>
          <w:rFonts w:cs="Tahoma"/>
          <w:iCs/>
        </w:rPr>
        <w:t>. Эластичность, сущность и виды.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3. Эффект масштаба.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4. Условия равновесия фирмы.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5. Модели равновесия на рынке.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6. Типы рыночных структур.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7. Государство как участник экономических отношений.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8. НИОКР.</w:t>
      </w:r>
    </w:p>
    <w:p w:rsidR="00B17360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9. Реальный капитал.</w:t>
      </w:r>
    </w:p>
    <w:p w:rsidR="00B17360" w:rsidRPr="00D60BDF" w:rsidRDefault="00B17360" w:rsidP="00B17360">
      <w:pPr>
        <w:suppressAutoHyphens/>
        <w:rPr>
          <w:rFonts w:cs="Tahoma"/>
          <w:iCs/>
        </w:rPr>
      </w:pPr>
      <w:r>
        <w:rPr>
          <w:rFonts w:cs="Tahoma"/>
          <w:iCs/>
        </w:rPr>
        <w:t>10. Финансовый капитал.</w:t>
      </w:r>
    </w:p>
    <w:p w:rsidR="00B17360" w:rsidRDefault="00B17360" w:rsidP="00B17360">
      <w:pPr>
        <w:suppressAutoHyphens/>
        <w:ind w:firstLine="708"/>
        <w:jc w:val="both"/>
        <w:rPr>
          <w:rFonts w:cs="Tahoma"/>
          <w:b/>
          <w:iCs/>
        </w:rPr>
      </w:pPr>
    </w:p>
    <w:p w:rsidR="00B17360" w:rsidRDefault="00B17360" w:rsidP="00B17360">
      <w:pPr>
        <w:suppressAutoHyphens/>
        <w:ind w:firstLine="708"/>
        <w:jc w:val="both"/>
        <w:rPr>
          <w:rFonts w:cs="Tahoma"/>
          <w:b/>
          <w:iCs/>
        </w:rPr>
      </w:pPr>
      <w:r w:rsidRPr="00A758B6">
        <w:rPr>
          <w:rFonts w:cs="Tahoma"/>
          <w:b/>
          <w:iCs/>
        </w:rPr>
        <w:t>Пример к</w:t>
      </w:r>
      <w:r>
        <w:rPr>
          <w:rFonts w:cs="Tahoma"/>
          <w:b/>
          <w:iCs/>
        </w:rPr>
        <w:t>онтрольных работ</w:t>
      </w:r>
      <w:r w:rsidRPr="00A758B6">
        <w:rPr>
          <w:rFonts w:cs="Tahoma"/>
          <w:b/>
          <w:iCs/>
        </w:rPr>
        <w:t>.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Контрольная работа №1: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1.</w:t>
      </w:r>
      <w:r>
        <w:t xml:space="preserve"> </w:t>
      </w:r>
      <w:r w:rsidRPr="00197C8D">
        <w:t>Дайте определение домашнему хозяйству.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2. Какими факторами производства владеет фирма?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3. Что такое бюджетная линия?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4. Напишите формулу эластичности спроса по цене.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5. Что такое низший товар?</w:t>
      </w:r>
    </w:p>
    <w:p w:rsidR="00B17360" w:rsidRPr="00197C8D" w:rsidRDefault="00B17360" w:rsidP="00B17360">
      <w:pPr>
        <w:tabs>
          <w:tab w:val="left" w:pos="360"/>
        </w:tabs>
      </w:pPr>
      <w:r w:rsidRPr="00197C8D">
        <w:lastRenderedPageBreak/>
        <w:t>6. Напишите формулу средних издержек.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7. Чему равна цена в условиях совершенной конкуренции?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 xml:space="preserve">8. Чему равен коэффициент </w:t>
      </w:r>
      <w:proofErr w:type="spellStart"/>
      <w:r w:rsidRPr="00197C8D">
        <w:t>Лернера</w:t>
      </w:r>
      <w:proofErr w:type="spellEnd"/>
      <w:r w:rsidRPr="00197C8D">
        <w:t xml:space="preserve"> для монополии?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 xml:space="preserve">9. Для какого типа рыночной структуры характерно отсутствие входных барьеров в отрасль? 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10. Что такое паушальные платежи?</w:t>
      </w:r>
    </w:p>
    <w:p w:rsidR="00B17360" w:rsidRPr="00197C8D" w:rsidRDefault="00B17360" w:rsidP="00B17360">
      <w:pPr>
        <w:tabs>
          <w:tab w:val="left" w:pos="360"/>
        </w:tabs>
      </w:pPr>
    </w:p>
    <w:p w:rsidR="00B17360" w:rsidRPr="00197C8D" w:rsidRDefault="00B17360" w:rsidP="00B17360">
      <w:pPr>
        <w:tabs>
          <w:tab w:val="left" w:pos="360"/>
        </w:tabs>
      </w:pPr>
      <w:r w:rsidRPr="00197C8D">
        <w:t>Контрольная работа №2: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1.</w:t>
      </w:r>
      <w:r>
        <w:t xml:space="preserve"> </w:t>
      </w:r>
      <w:r w:rsidRPr="00197C8D">
        <w:t>Дайте определение фирме.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2. Какими факторами производства владеет государство?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3. Что такое кривая безразличия?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4. Напишите формулу эластичности спроса по доходу.</w:t>
      </w:r>
    </w:p>
    <w:p w:rsidR="00B17360" w:rsidRPr="00197C8D" w:rsidRDefault="00B17360" w:rsidP="00B17360">
      <w:pPr>
        <w:tabs>
          <w:tab w:val="left" w:pos="360"/>
        </w:tabs>
      </w:pPr>
      <w:r w:rsidRPr="00197C8D">
        <w:t xml:space="preserve">5. Что такое кривые </w:t>
      </w:r>
      <w:proofErr w:type="spellStart"/>
      <w:r w:rsidRPr="00197C8D">
        <w:t>Энгеля</w:t>
      </w:r>
      <w:proofErr w:type="spellEnd"/>
      <w:r w:rsidRPr="00197C8D">
        <w:t>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6. Напишите формулу валовых издержек.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7.Что произойдет с фирмой, если цена на ее продукцию окажется выше средних издержек?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 xml:space="preserve">8. Чему равен коэффициент </w:t>
      </w:r>
      <w:proofErr w:type="spellStart"/>
      <w:r w:rsidRPr="00197C8D">
        <w:t>Лернера</w:t>
      </w:r>
      <w:proofErr w:type="spellEnd"/>
      <w:r w:rsidRPr="00197C8D">
        <w:t xml:space="preserve"> для олигополии?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9. Для какого типа рыночной структуры характерна дифференциация продукции?</w:t>
      </w:r>
    </w:p>
    <w:p w:rsidR="00B17360" w:rsidRPr="00197C8D" w:rsidRDefault="00B17360" w:rsidP="00B17360">
      <w:pPr>
        <w:tabs>
          <w:tab w:val="left" w:pos="360"/>
        </w:tabs>
      </w:pPr>
      <w:r w:rsidRPr="00197C8D">
        <w:t>10. Что такое роялти?</w:t>
      </w:r>
    </w:p>
    <w:p w:rsidR="00B17360" w:rsidRPr="00197C8D" w:rsidRDefault="00B17360" w:rsidP="00B17360">
      <w:pPr>
        <w:tabs>
          <w:tab w:val="left" w:pos="360"/>
        </w:tabs>
      </w:pPr>
    </w:p>
    <w:p w:rsidR="00B17360" w:rsidRPr="002D332A" w:rsidRDefault="00B17360" w:rsidP="000C107C">
      <w:pPr>
        <w:ind w:firstLine="567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B17360" w:rsidRPr="002D332A" w:rsidRDefault="00B17360" w:rsidP="00B17360">
      <w:pPr>
        <w:ind w:firstLine="709"/>
        <w:jc w:val="both"/>
        <w:rPr>
          <w:b/>
        </w:rPr>
      </w:pPr>
    </w:p>
    <w:p w:rsidR="00B17360" w:rsidRPr="002D332A" w:rsidRDefault="00B17360" w:rsidP="00B17360">
      <w:pPr>
        <w:ind w:firstLine="709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B17360" w:rsidRPr="002D332A" w:rsidRDefault="00B17360" w:rsidP="00B17360">
      <w:pPr>
        <w:ind w:firstLine="709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B17360" w:rsidRPr="002D332A" w:rsidRDefault="00B17360" w:rsidP="00B17360">
      <w:pPr>
        <w:ind w:firstLine="709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B17360" w:rsidRPr="002D332A" w:rsidRDefault="00B17360" w:rsidP="00B17360">
      <w:pPr>
        <w:ind w:firstLine="709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B17360" w:rsidRPr="002D332A" w:rsidRDefault="00B17360" w:rsidP="00B17360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B17360" w:rsidRPr="002D332A" w:rsidRDefault="00B17360" w:rsidP="00B17360">
      <w:pPr>
        <w:ind w:firstLine="709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B17360" w:rsidRPr="002D332A" w:rsidRDefault="00B17360" w:rsidP="00B17360">
      <w:pPr>
        <w:ind w:left="709"/>
        <w:contextualSpacing/>
        <w:jc w:val="both"/>
      </w:pPr>
      <w:r w:rsidRPr="002D332A">
        <w:t>знакомит с новым учебным материалом;</w:t>
      </w:r>
    </w:p>
    <w:p w:rsidR="00B17360" w:rsidRPr="002D332A" w:rsidRDefault="00B17360" w:rsidP="00B17360">
      <w:pPr>
        <w:ind w:left="709"/>
        <w:contextualSpacing/>
        <w:jc w:val="both"/>
      </w:pPr>
      <w:r w:rsidRPr="002D332A">
        <w:t>разъясняет учебные элементы, трудные для понимания;</w:t>
      </w:r>
    </w:p>
    <w:p w:rsidR="00B17360" w:rsidRPr="002D332A" w:rsidRDefault="00B17360" w:rsidP="00B17360">
      <w:pPr>
        <w:ind w:left="709"/>
        <w:contextualSpacing/>
        <w:jc w:val="both"/>
      </w:pPr>
      <w:r w:rsidRPr="002D332A">
        <w:t>систематизирует учебный материал;</w:t>
      </w:r>
    </w:p>
    <w:p w:rsidR="00B17360" w:rsidRPr="002D332A" w:rsidRDefault="00B17360" w:rsidP="00B17360">
      <w:pPr>
        <w:ind w:left="709"/>
        <w:contextualSpacing/>
        <w:jc w:val="both"/>
      </w:pPr>
      <w:r w:rsidRPr="002D332A">
        <w:t>ориентирует в учебном процессе.</w:t>
      </w:r>
    </w:p>
    <w:p w:rsidR="00B17360" w:rsidRPr="002D332A" w:rsidRDefault="00B17360" w:rsidP="00B17360">
      <w:pPr>
        <w:ind w:firstLine="709"/>
        <w:jc w:val="both"/>
      </w:pPr>
      <w:r w:rsidRPr="002D332A">
        <w:t>С этой целью: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внимательно прочитайте материал предыдущей лекции;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 xml:space="preserve">ознакомьтесь с учебным материалом по учебнику и учебным пособиям с темой </w:t>
      </w:r>
      <w:r w:rsidRPr="002D332A">
        <w:lastRenderedPageBreak/>
        <w:t>прочитанной лекции;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B17360" w:rsidRPr="002D332A" w:rsidRDefault="00B17360" w:rsidP="00B17360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B17360" w:rsidRPr="002D332A" w:rsidRDefault="00B17360" w:rsidP="00B17360">
      <w:pPr>
        <w:ind w:firstLine="709"/>
        <w:jc w:val="both"/>
      </w:pPr>
      <w:r w:rsidRPr="002D332A">
        <w:t>Основу т</w:t>
      </w:r>
      <w:r>
        <w:t>еоретического обучения слушателя</w:t>
      </w:r>
      <w:r w:rsidRPr="002D332A">
        <w:t xml:space="preserve"> составляют лекции. Они дают сист</w:t>
      </w:r>
      <w:r>
        <w:t>ематизированные знания 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</w:t>
      </w:r>
      <w:r>
        <w:t>ся не только усвоению 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B17360" w:rsidRPr="002D332A" w:rsidRDefault="00B17360" w:rsidP="00B17360">
      <w:pPr>
        <w:ind w:firstLine="709"/>
        <w:jc w:val="both"/>
      </w:pPr>
      <w:r w:rsidRPr="002D332A"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</w:t>
      </w:r>
      <w:r>
        <w:t>профессиональных задач. 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B17360" w:rsidRPr="002D332A" w:rsidRDefault="00B17360" w:rsidP="00B17360">
      <w:pPr>
        <w:ind w:firstLine="709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B17360" w:rsidRPr="002D332A" w:rsidRDefault="00B17360" w:rsidP="00B17360">
      <w:pPr>
        <w:ind w:firstLine="709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B17360" w:rsidRPr="002D332A" w:rsidRDefault="00B17360" w:rsidP="00B17360">
      <w:pPr>
        <w:ind w:firstLine="709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B17360" w:rsidRPr="002D332A" w:rsidRDefault="00B17360" w:rsidP="00B17360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B17360" w:rsidRPr="002D332A" w:rsidRDefault="00B17360" w:rsidP="00B17360">
      <w:pPr>
        <w:ind w:firstLine="709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</w:t>
      </w:r>
      <w:r w:rsidRPr="002D332A">
        <w:lastRenderedPageBreak/>
        <w:t>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B17360" w:rsidRPr="002D332A" w:rsidRDefault="00B17360" w:rsidP="00B17360">
      <w:pPr>
        <w:ind w:firstLine="709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B17360" w:rsidRPr="002D332A" w:rsidRDefault="00B17360" w:rsidP="00B17360">
      <w:pPr>
        <w:ind w:firstLine="709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B17360" w:rsidRPr="002D332A" w:rsidRDefault="00B17360" w:rsidP="00B17360">
      <w:pPr>
        <w:ind w:firstLine="709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B17360" w:rsidRPr="002D332A" w:rsidRDefault="00B17360" w:rsidP="00B17360">
      <w:pPr>
        <w:ind w:firstLine="709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B17360" w:rsidRPr="002D332A" w:rsidRDefault="00B17360" w:rsidP="00B17360">
      <w:pPr>
        <w:tabs>
          <w:tab w:val="left" w:pos="845"/>
        </w:tabs>
        <w:ind w:firstLine="845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B17360" w:rsidRPr="002D332A" w:rsidRDefault="00B17360" w:rsidP="00B17360">
      <w:pPr>
        <w:tabs>
          <w:tab w:val="left" w:pos="845"/>
        </w:tabs>
        <w:ind w:firstLine="845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B17360" w:rsidRPr="002D332A" w:rsidRDefault="00B17360" w:rsidP="00B17360">
      <w:pPr>
        <w:tabs>
          <w:tab w:val="left" w:pos="845"/>
        </w:tabs>
        <w:ind w:firstLine="845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B17360" w:rsidRPr="002D332A" w:rsidRDefault="00B17360" w:rsidP="00B17360">
      <w:pPr>
        <w:tabs>
          <w:tab w:val="left" w:pos="845"/>
        </w:tabs>
        <w:ind w:firstLine="845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B17360" w:rsidRPr="002D332A" w:rsidRDefault="00B17360" w:rsidP="00B17360">
      <w:pPr>
        <w:ind w:firstLine="709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B17360" w:rsidRPr="002D332A" w:rsidRDefault="00B17360" w:rsidP="00B17360">
      <w:pPr>
        <w:ind w:firstLine="709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B17360" w:rsidRPr="002D332A" w:rsidRDefault="00B17360" w:rsidP="00B17360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B17360" w:rsidRPr="002D332A" w:rsidRDefault="00B17360" w:rsidP="00B17360">
      <w:pPr>
        <w:ind w:firstLine="709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прочтение рекомендованных глав из различных учебников;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чтение и анализ каждого источника (документа).</w:t>
      </w:r>
    </w:p>
    <w:p w:rsidR="00B17360" w:rsidRPr="002D332A" w:rsidRDefault="00B17360" w:rsidP="00B17360">
      <w:pPr>
        <w:ind w:firstLine="709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B17360" w:rsidRPr="002D332A" w:rsidRDefault="00B17360" w:rsidP="00B17360">
      <w:pPr>
        <w:ind w:firstLine="709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Кто автор документа?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Какое место эти авторы занимали в обществе?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B17360" w:rsidRPr="002D332A" w:rsidRDefault="00B17360" w:rsidP="00B17360">
      <w:pPr>
        <w:ind w:firstLine="709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B17360" w:rsidRPr="002D332A" w:rsidRDefault="00B17360" w:rsidP="00B17360">
      <w:pPr>
        <w:ind w:firstLine="709"/>
        <w:jc w:val="both"/>
      </w:pPr>
      <w:r w:rsidRPr="002D332A">
        <w:lastRenderedPageBreak/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B17360" w:rsidRPr="002D332A" w:rsidRDefault="00B17360" w:rsidP="00B17360">
      <w:pPr>
        <w:ind w:firstLine="709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B17360" w:rsidRPr="002D332A" w:rsidRDefault="00B17360" w:rsidP="00B17360">
      <w:pPr>
        <w:ind w:firstLine="709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B17360" w:rsidRPr="002D332A" w:rsidRDefault="00B17360" w:rsidP="00B17360">
      <w:pPr>
        <w:ind w:firstLine="709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B17360" w:rsidRPr="002D332A" w:rsidRDefault="00B17360" w:rsidP="00B17360">
      <w:pPr>
        <w:ind w:firstLine="709"/>
        <w:jc w:val="both"/>
      </w:pPr>
      <w:r w:rsidRPr="002D332A">
        <w:t xml:space="preserve">На семинарском занятии приветствуется любая форма </w:t>
      </w:r>
      <w:proofErr w:type="spellStart"/>
      <w:r w:rsidRPr="002D332A">
        <w:t>вовлечённости</w:t>
      </w:r>
      <w:proofErr w:type="spellEnd"/>
      <w:r w:rsidRPr="002D332A">
        <w:t>: участие в обсуждении, дополнения, критика - всё, что помогает более полному и ясному пониманию проблемы.</w:t>
      </w:r>
    </w:p>
    <w:p w:rsidR="00B17360" w:rsidRPr="002D332A" w:rsidRDefault="00B17360" w:rsidP="00B17360">
      <w:pPr>
        <w:ind w:firstLine="709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B17360" w:rsidRPr="002D332A" w:rsidRDefault="00B17360" w:rsidP="00B17360">
      <w:pPr>
        <w:ind w:firstLine="709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B17360" w:rsidRPr="002D332A" w:rsidRDefault="00B17360" w:rsidP="00B17360">
      <w:pPr>
        <w:ind w:firstLine="709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B17360" w:rsidRPr="002D332A" w:rsidRDefault="00B17360" w:rsidP="00B17360">
      <w:pPr>
        <w:ind w:firstLine="709"/>
        <w:jc w:val="both"/>
        <w:rPr>
          <w:b/>
        </w:rPr>
      </w:pPr>
      <w:r>
        <w:rPr>
          <w:b/>
        </w:rPr>
        <w:t>Подготовка к контрольной работе</w:t>
      </w:r>
    </w:p>
    <w:p w:rsidR="00B17360" w:rsidRPr="002D332A" w:rsidRDefault="00B17360" w:rsidP="00B17360">
      <w:pPr>
        <w:ind w:firstLine="709"/>
        <w:jc w:val="both"/>
      </w:pPr>
      <w:r w:rsidRPr="002D332A">
        <w:t>П</w:t>
      </w:r>
      <w:r>
        <w:t xml:space="preserve">одготовка к контрольной работе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B17360" w:rsidRPr="002D332A" w:rsidRDefault="00B17360" w:rsidP="00B1736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Выполнение контрольных </w:t>
      </w:r>
      <w:r w:rsidRPr="002D332A">
        <w:rPr>
          <w:lang w:eastAsia="ar-SA"/>
        </w:rPr>
        <w:t>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</w:t>
      </w:r>
      <w:r>
        <w:rPr>
          <w:lang w:eastAsia="ar-SA"/>
        </w:rPr>
        <w:t xml:space="preserve">идации. Форма изложения контрольных </w:t>
      </w:r>
      <w:r w:rsidRPr="002D332A">
        <w:rPr>
          <w:lang w:eastAsia="ar-SA"/>
        </w:rPr>
        <w:t>заданий позволяет закрепить и восстановить в памяти пройденны</w:t>
      </w:r>
      <w:r>
        <w:rPr>
          <w:lang w:eastAsia="ar-SA"/>
        </w:rPr>
        <w:t>й материал. Предлагаемые контрольные</w:t>
      </w:r>
      <w:r w:rsidRPr="002D332A">
        <w:rPr>
          <w:lang w:eastAsia="ar-SA"/>
        </w:rPr>
        <w:t xml:space="preserve">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</w:t>
      </w:r>
      <w:r>
        <w:rPr>
          <w:lang w:eastAsia="ar-SA"/>
        </w:rPr>
        <w:t xml:space="preserve">контрольных </w:t>
      </w:r>
      <w:r w:rsidRPr="002D332A">
        <w:rPr>
          <w:lang w:eastAsia="ar-SA"/>
        </w:rPr>
        <w:t>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B17360" w:rsidRPr="002D332A" w:rsidRDefault="00B17360" w:rsidP="00B17360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задания выполняются обучающимися на семинарских</w:t>
      </w:r>
      <w:r>
        <w:rPr>
          <w:lang w:eastAsia="ar-SA"/>
        </w:rPr>
        <w:t xml:space="preserve"> занятиях. Репетиционные контрольные</w:t>
      </w:r>
      <w:r w:rsidRPr="002D332A">
        <w:rPr>
          <w:lang w:eastAsia="ar-SA"/>
        </w:rPr>
        <w:t xml:space="preserve"> задания содержатся в фонде оценочных средств. С ними целесообразно ознакомиться при подгот</w:t>
      </w:r>
      <w:r>
        <w:rPr>
          <w:lang w:eastAsia="ar-SA"/>
        </w:rPr>
        <w:t>овке к контрольной работе</w:t>
      </w:r>
      <w:r w:rsidRPr="002D332A">
        <w:rPr>
          <w:lang w:eastAsia="ar-SA"/>
        </w:rPr>
        <w:t>.</w:t>
      </w:r>
    </w:p>
    <w:p w:rsidR="00B17360" w:rsidRPr="002D332A" w:rsidRDefault="00B17360" w:rsidP="00B17360">
      <w:pPr>
        <w:ind w:firstLine="709"/>
        <w:jc w:val="both"/>
      </w:pPr>
      <w:r w:rsidRPr="002D332A"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B17360" w:rsidRPr="00C92AFB" w:rsidRDefault="00B17360" w:rsidP="00B17360">
      <w:pPr>
        <w:suppressAutoHyphens/>
        <w:ind w:firstLine="708"/>
        <w:rPr>
          <w:b/>
        </w:rPr>
      </w:pPr>
      <w:r w:rsidRPr="00C92AFB">
        <w:rPr>
          <w:b/>
        </w:rPr>
        <w:lastRenderedPageBreak/>
        <w:t xml:space="preserve">Методические указания по подготовке к информационной </w:t>
      </w:r>
      <w:proofErr w:type="spellStart"/>
      <w:r w:rsidRPr="00C92AFB">
        <w:rPr>
          <w:b/>
        </w:rPr>
        <w:t>десятиминутке</w:t>
      </w:r>
      <w:proofErr w:type="spellEnd"/>
      <w:r w:rsidRPr="00C92AFB">
        <w:rPr>
          <w:b/>
        </w:rPr>
        <w:t>.</w:t>
      </w:r>
    </w:p>
    <w:p w:rsidR="00B17360" w:rsidRPr="00C92AFB" w:rsidRDefault="00B17360" w:rsidP="00B17360">
      <w:pPr>
        <w:suppressAutoHyphens/>
        <w:jc w:val="both"/>
      </w:pPr>
      <w:r w:rsidRPr="00C92AFB">
        <w:t>В течение нескольких дней после прошедше</w:t>
      </w:r>
      <w:r>
        <w:t>го</w:t>
      </w:r>
      <w:r w:rsidRPr="00C92AFB">
        <w:t xml:space="preserve"> лекци</w:t>
      </w:r>
      <w:r>
        <w:t>онного или семинарского занятия</w:t>
      </w:r>
      <w:r w:rsidRPr="00C92AFB">
        <w:t xml:space="preserve"> собирать информацию из газет, журналов, сайтов в сети интернет, телевизионных передач по экономике и бизнесу (телеканалы «Россия-24» экономический выпуск в 20:00, «РБК»), имеющей отношение к проблематике дисциплины</w:t>
      </w:r>
      <w:r>
        <w:t xml:space="preserve">, лекционному материалу, вопросам для обсуждения на семинарских занятиях. Вычленить в этом объеме наиболее важную, интересную или сложную для понимания информацию. Подготовить краткое содержание этой информации с обязательной ссылкой на ее источники. Сформулировать свое отношение к данной проблеме и понимание причин ее появления и последствий для бизнеса в России и зарубежных стран. В начале семинара доложить подготовленную информацию в течение 3-4 минут. Указать, с какими темами дисциплины эта информация пересекается. Предпочтительный язык для доклада -  английский. Ответить на вопросы преподавателя и своих коллег по группе. </w:t>
      </w:r>
    </w:p>
    <w:p w:rsidR="00B17360" w:rsidRDefault="00B17360" w:rsidP="00B17360">
      <w:pPr>
        <w:suppressAutoHyphens/>
        <w:jc w:val="center"/>
        <w:rPr>
          <w:b/>
        </w:rPr>
      </w:pPr>
      <w:r w:rsidRPr="00657E22">
        <w:rPr>
          <w:b/>
        </w:rPr>
        <w:t xml:space="preserve">Методические указания по подготовке к анализу </w:t>
      </w:r>
      <w:r>
        <w:rPr>
          <w:b/>
        </w:rPr>
        <w:t>статистических</w:t>
      </w:r>
      <w:r w:rsidRPr="00657E22">
        <w:rPr>
          <w:b/>
        </w:rPr>
        <w:t xml:space="preserve"> документов по теме лекции или семинара</w:t>
      </w:r>
    </w:p>
    <w:p w:rsidR="00B17360" w:rsidRDefault="00B17360" w:rsidP="00B17360">
      <w:pPr>
        <w:suppressAutoHyphens/>
        <w:jc w:val="both"/>
      </w:pPr>
      <w: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1C2694" w:rsidRPr="00657E22" w:rsidRDefault="001C2694" w:rsidP="001C2694">
      <w:pPr>
        <w:suppressAutoHyphens/>
        <w:jc w:val="both"/>
      </w:pPr>
    </w:p>
    <w:p w:rsidR="00982E2F" w:rsidRDefault="00982E2F" w:rsidP="00982E2F">
      <w:pPr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системы (при необходимости):</w:t>
      </w:r>
    </w:p>
    <w:p w:rsidR="007C6F36" w:rsidRDefault="007C6F36" w:rsidP="007C6F36">
      <w:pPr>
        <w:jc w:val="both"/>
        <w:rPr>
          <w:b/>
        </w:rPr>
      </w:pPr>
    </w:p>
    <w:p w:rsidR="000C107C" w:rsidRDefault="000C107C" w:rsidP="000C107C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0C107C" w:rsidRDefault="000C107C" w:rsidP="000C107C">
      <w:pPr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- 2016 </w:t>
      </w:r>
      <w:r>
        <w:rPr>
          <w:lang w:val="en-US"/>
        </w:rPr>
        <w:t>PRO</w:t>
      </w:r>
      <w:r>
        <w:t xml:space="preserve"> (Полный комплект программ: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t>т.ч</w:t>
      </w:r>
      <w:proofErr w:type="spellEnd"/>
      <w:r>
        <w:t>., личный кабинет обучающихся и профессорско-преподавательского состава).</w:t>
      </w:r>
    </w:p>
    <w:p w:rsidR="000C107C" w:rsidRDefault="000C107C" w:rsidP="000C107C">
      <w:pPr>
        <w:ind w:firstLine="708"/>
        <w:jc w:val="both"/>
      </w:pPr>
    </w:p>
    <w:p w:rsidR="000C107C" w:rsidRDefault="000C107C" w:rsidP="000C107C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0C107C" w:rsidRPr="008E36E5" w:rsidRDefault="000C107C" w:rsidP="000C107C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4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0C107C" w:rsidRPr="008E36E5" w:rsidRDefault="000C107C" w:rsidP="000C107C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5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garant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0C107C" w:rsidRPr="008E36E5" w:rsidRDefault="000C107C" w:rsidP="000C107C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16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0C107C" w:rsidRDefault="000C107C" w:rsidP="000C107C">
      <w:pPr>
        <w:numPr>
          <w:ilvl w:val="0"/>
          <w:numId w:val="36"/>
        </w:numPr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17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0C107C" w:rsidRPr="00A73734" w:rsidRDefault="000C107C" w:rsidP="000C107C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18" w:history="1">
        <w:r w:rsidRPr="00A73734">
          <w:rPr>
            <w:lang w:val="en-US"/>
          </w:rPr>
          <w:t>http</w:t>
        </w:r>
        <w:r w:rsidRPr="00A73734">
          <w:t>://</w:t>
        </w:r>
        <w:proofErr w:type="spellStart"/>
        <w:r w:rsidRPr="00A73734">
          <w:rPr>
            <w:lang w:val="en-US"/>
          </w:rPr>
          <w:t>dlib</w:t>
        </w:r>
        <w:proofErr w:type="spellEnd"/>
        <w:r w:rsidRPr="00A73734">
          <w:t>.</w:t>
        </w:r>
        <w:proofErr w:type="spellStart"/>
        <w:r w:rsidRPr="00A73734">
          <w:rPr>
            <w:lang w:val="en-US"/>
          </w:rPr>
          <w:t>eastview</w:t>
        </w:r>
        <w:proofErr w:type="spellEnd"/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0C107C" w:rsidRPr="00440199" w:rsidRDefault="000C107C" w:rsidP="000C107C">
      <w:pPr>
        <w:ind w:firstLine="644"/>
        <w:jc w:val="both"/>
      </w:pPr>
    </w:p>
    <w:p w:rsidR="000C107C" w:rsidRPr="008E36E5" w:rsidRDefault="000C107C" w:rsidP="000C107C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19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0C107C" w:rsidRPr="008E36E5" w:rsidRDefault="000C107C" w:rsidP="000C107C">
      <w:pPr>
        <w:numPr>
          <w:ilvl w:val="0"/>
          <w:numId w:val="36"/>
        </w:numPr>
        <w:spacing w:before="240"/>
        <w:ind w:left="1080"/>
      </w:pPr>
      <w:r w:rsidRPr="008E36E5">
        <w:t>ЭБС «</w:t>
      </w:r>
      <w:proofErr w:type="spellStart"/>
      <w:r w:rsidRPr="008E36E5">
        <w:t>Юрайт</w:t>
      </w:r>
      <w:proofErr w:type="spellEnd"/>
      <w:r w:rsidRPr="008E36E5">
        <w:t xml:space="preserve">»  -  </w:t>
      </w:r>
      <w:hyperlink r:id="rId20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biblio</w:t>
        </w:r>
        <w:proofErr w:type="spellEnd"/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t>.</w:t>
      </w:r>
    </w:p>
    <w:p w:rsidR="000C107C" w:rsidRPr="008E36E5" w:rsidRDefault="000C107C" w:rsidP="000C107C">
      <w:pPr>
        <w:numPr>
          <w:ilvl w:val="0"/>
          <w:numId w:val="36"/>
        </w:numPr>
        <w:tabs>
          <w:tab w:val="clear" w:pos="1069"/>
        </w:tabs>
        <w:spacing w:before="240"/>
        <w:ind w:left="1080"/>
        <w:rPr>
          <w:lang w:val="en-US"/>
        </w:rPr>
      </w:pPr>
      <w:r w:rsidRPr="008E36E5">
        <w:lastRenderedPageBreak/>
        <w:t>ЭБС</w:t>
      </w:r>
      <w:r w:rsidRPr="008E36E5">
        <w:rPr>
          <w:lang w:val="en-US"/>
        </w:rPr>
        <w:t xml:space="preserve"> «Book.ru»  - </w:t>
      </w:r>
      <w:hyperlink r:id="rId21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0C107C" w:rsidRPr="008E36E5" w:rsidRDefault="000C107C" w:rsidP="000C107C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proofErr w:type="gramStart"/>
      <w:r w:rsidRPr="008E36E5">
        <w:t>ЭБС</w:t>
      </w:r>
      <w:r w:rsidRPr="008E36E5">
        <w:rPr>
          <w:lang w:val="en-US"/>
        </w:rPr>
        <w:t xml:space="preserve">  «</w:t>
      </w:r>
      <w:proofErr w:type="gramEnd"/>
      <w:r w:rsidRPr="008E36E5">
        <w:rPr>
          <w:lang w:val="en-US"/>
        </w:rPr>
        <w:t xml:space="preserve">Znanium.com» -  </w:t>
      </w:r>
      <w:hyperlink r:id="rId22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0C107C" w:rsidRPr="008E36E5" w:rsidRDefault="000C107C" w:rsidP="000C107C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> «</w:t>
      </w:r>
      <w:proofErr w:type="spellStart"/>
      <w:r w:rsidRPr="008E36E5">
        <w:rPr>
          <w:lang w:val="en-US"/>
        </w:rPr>
        <w:t>IPRbooks</w:t>
      </w:r>
      <w:proofErr w:type="spellEnd"/>
      <w:r w:rsidRPr="008E36E5">
        <w:rPr>
          <w:lang w:val="en-US"/>
        </w:rPr>
        <w:t xml:space="preserve">» - </w:t>
      </w:r>
      <w:hyperlink r:id="rId23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0C107C" w:rsidRPr="008E36E5" w:rsidRDefault="000C107C" w:rsidP="000C107C">
      <w:pPr>
        <w:tabs>
          <w:tab w:val="num" w:pos="1080"/>
        </w:tabs>
        <w:ind w:left="644"/>
        <w:rPr>
          <w:lang w:val="en-US"/>
        </w:rPr>
      </w:pPr>
    </w:p>
    <w:p w:rsidR="000C107C" w:rsidRPr="008E36E5" w:rsidRDefault="000C107C" w:rsidP="000C107C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4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0C107C" w:rsidRPr="008E36E5" w:rsidRDefault="000C107C" w:rsidP="000C107C">
      <w:pPr>
        <w:ind w:firstLine="644"/>
      </w:pPr>
      <w:r w:rsidRPr="008E36E5">
        <w:t xml:space="preserve">- База открытых данных Минтруда России - </w:t>
      </w:r>
      <w:hyperlink r:id="rId25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0C107C" w:rsidRPr="008E36E5" w:rsidRDefault="000C107C" w:rsidP="000C107C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6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0C107C" w:rsidRPr="008E36E5" w:rsidRDefault="000C107C" w:rsidP="000C107C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27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C107C" w:rsidRPr="008E36E5" w:rsidRDefault="000C107C" w:rsidP="000C107C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28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0C107C" w:rsidRPr="008E36E5" w:rsidRDefault="000C107C" w:rsidP="000C107C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29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firstLine="644"/>
      </w:pPr>
      <w:r w:rsidRPr="008E36E5">
        <w:t xml:space="preserve">- База программных средств налогового учета - </w:t>
      </w:r>
      <w:hyperlink r:id="rId30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1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firstLine="644"/>
      </w:pPr>
      <w:r w:rsidRPr="008E36E5">
        <w:t xml:space="preserve">- База данных Всемирного банка - Открытые данные -  </w:t>
      </w:r>
      <w:hyperlink r:id="rId32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Базы данных Международного валютного фонда - </w:t>
      </w:r>
      <w:hyperlink r:id="rId33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База данных </w:t>
      </w:r>
      <w:proofErr w:type="spellStart"/>
      <w:r w:rsidRPr="008E36E5">
        <w:t>ResearchPapersinEconomics</w:t>
      </w:r>
      <w:proofErr w:type="spellEnd"/>
      <w:r w:rsidRPr="008E36E5"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4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>- База данных исследований Центра стратегических разработок -</w:t>
      </w:r>
      <w:hyperlink r:id="rId35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6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firstLine="644"/>
      </w:pPr>
      <w:r w:rsidRPr="008E36E5">
        <w:t xml:space="preserve">- База открытых данных </w:t>
      </w:r>
      <w:proofErr w:type="spellStart"/>
      <w:r w:rsidRPr="008E36E5">
        <w:t>Росфинмониторинга</w:t>
      </w:r>
      <w:proofErr w:type="spellEnd"/>
      <w:r w:rsidRPr="008E36E5">
        <w:t xml:space="preserve"> - </w:t>
      </w:r>
      <w:hyperlink r:id="rId37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firstLine="644"/>
      </w:pPr>
      <w:r w:rsidRPr="008E36E5">
        <w:t xml:space="preserve">- База данных «Финансовые рынки» ЦБ РФ - </w:t>
      </w:r>
      <w:hyperlink r:id="rId38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39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C107C" w:rsidRPr="008E36E5" w:rsidRDefault="000C107C" w:rsidP="000C107C">
      <w:pPr>
        <w:ind w:left="644"/>
      </w:pPr>
      <w:r w:rsidRPr="008E36E5">
        <w:t xml:space="preserve">- База данных </w:t>
      </w:r>
      <w:proofErr w:type="spellStart"/>
      <w:r w:rsidRPr="008E36E5">
        <w:t>Oxford</w:t>
      </w:r>
      <w:proofErr w:type="spellEnd"/>
      <w:r w:rsidRPr="008E36E5">
        <w:t xml:space="preserve"> </w:t>
      </w:r>
      <w:proofErr w:type="spellStart"/>
      <w:r w:rsidRPr="008E36E5">
        <w:t>Journals</w:t>
      </w:r>
      <w:proofErr w:type="spellEnd"/>
      <w:r w:rsidRPr="008E36E5"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0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1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levada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0C107C" w:rsidRPr="008E36E5" w:rsidRDefault="000C107C" w:rsidP="000C107C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2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wciom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firstLine="644"/>
      </w:pPr>
      <w:r w:rsidRPr="008E36E5">
        <w:t xml:space="preserve">- Базы данных Фонда "Общественное мнение" (ФОМ) - </w:t>
      </w:r>
      <w:hyperlink r:id="rId43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fom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4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5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eurasiamonitor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proofErr w:type="spellStart"/>
        <w:r w:rsidRPr="008E36E5">
          <w:rPr>
            <w:rStyle w:val="a8"/>
            <w:lang w:val="en-US"/>
          </w:rPr>
          <w:t>issliedovaniia</w:t>
        </w:r>
        <w:proofErr w:type="spellEnd"/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C107C" w:rsidRPr="008E36E5" w:rsidRDefault="000C107C" w:rsidP="000C107C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6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47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48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49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0C107C" w:rsidRPr="008E36E5" w:rsidRDefault="000C107C" w:rsidP="000C107C">
      <w:pPr>
        <w:ind w:left="644"/>
      </w:pPr>
      <w:r w:rsidRPr="008E36E5">
        <w:t xml:space="preserve">- </w:t>
      </w:r>
      <w:proofErr w:type="spellStart"/>
      <w:r w:rsidRPr="008E36E5">
        <w:t>Мультидисциплинарная</w:t>
      </w:r>
      <w:proofErr w:type="spellEnd"/>
      <w:r w:rsidRPr="008E36E5">
        <w:t xml:space="preserve"> платформа </w:t>
      </w:r>
      <w:proofErr w:type="spellStart"/>
      <w:r w:rsidRPr="008E36E5">
        <w:rPr>
          <w:lang w:val="en-US"/>
        </w:rPr>
        <w:t>ScienceDirect</w:t>
      </w:r>
      <w:proofErr w:type="spellEnd"/>
      <w:r w:rsidRPr="008E36E5">
        <w:t xml:space="preserve"> обеспечивает всесторонний охват литературы из всех областей науки - </w:t>
      </w:r>
      <w:hyperlink r:id="rId50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sciencedirect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0C107C" w:rsidRPr="008E36E5" w:rsidRDefault="000C107C" w:rsidP="000C107C">
      <w:pPr>
        <w:ind w:firstLine="644"/>
      </w:pPr>
      <w:r w:rsidRPr="008E36E5">
        <w:t xml:space="preserve">- Научная электронная библиотека - </w:t>
      </w:r>
      <w:hyperlink r:id="rId51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0C107C" w:rsidRPr="008E36E5" w:rsidRDefault="000C107C" w:rsidP="000C107C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2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3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4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5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0C107C" w:rsidRPr="008E36E5" w:rsidRDefault="000C107C" w:rsidP="000C107C">
      <w:pPr>
        <w:ind w:firstLine="644"/>
      </w:pPr>
      <w:r w:rsidRPr="008E36E5">
        <w:t xml:space="preserve">- Официальный сайт Правительства РФ - </w:t>
      </w:r>
      <w:hyperlink r:id="rId56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0C107C" w:rsidRPr="008E36E5" w:rsidRDefault="000C107C" w:rsidP="000C107C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57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C107C" w:rsidRPr="008E36E5" w:rsidRDefault="000C107C" w:rsidP="000C107C">
      <w:pPr>
        <w:ind w:left="644"/>
      </w:pPr>
      <w:r w:rsidRPr="008E36E5">
        <w:t xml:space="preserve">- Реферативная и справочная база данных рецензируемой литературы </w:t>
      </w:r>
      <w:proofErr w:type="spellStart"/>
      <w:r w:rsidRPr="008E36E5">
        <w:t>Scopus</w:t>
      </w:r>
      <w:proofErr w:type="spellEnd"/>
      <w:r w:rsidRPr="008E36E5">
        <w:t xml:space="preserve"> - </w:t>
      </w:r>
      <w:hyperlink r:id="rId58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0C107C" w:rsidRPr="008E36E5" w:rsidRDefault="000C107C" w:rsidP="000C107C">
      <w:pPr>
        <w:ind w:firstLine="644"/>
      </w:pPr>
      <w:r w:rsidRPr="008E36E5">
        <w:t xml:space="preserve">- Сайт Института Ближнего Востока - </w:t>
      </w:r>
      <w:hyperlink r:id="rId59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0C107C" w:rsidRDefault="000C107C" w:rsidP="000C107C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0C107C" w:rsidRPr="001757FE" w:rsidRDefault="00131D5A" w:rsidP="000C107C">
      <w:pPr>
        <w:ind w:left="644"/>
        <w:rPr>
          <w:color w:val="37474E"/>
          <w:shd w:val="clear" w:color="auto" w:fill="FFFFFF"/>
        </w:rPr>
      </w:pPr>
      <w:hyperlink r:id="rId60" w:history="1">
        <w:r w:rsidR="000C107C">
          <w:rPr>
            <w:rStyle w:val="a8"/>
          </w:rPr>
          <w:t>https://minobrnauki.gov.ru/common/upload/library/2020/03/Spisok_onlayn-kursov_20200315-02.pdf</w:t>
        </w:r>
      </w:hyperlink>
      <w:r w:rsidR="000C107C">
        <w:t>.</w:t>
      </w:r>
    </w:p>
    <w:p w:rsidR="000C107C" w:rsidRPr="008E36E5" w:rsidRDefault="000C107C" w:rsidP="000C107C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proofErr w:type="spellStart"/>
      <w:r w:rsidRPr="008E36E5">
        <w:t>пециализированный</w:t>
      </w:r>
      <w:proofErr w:type="spellEnd"/>
      <w:r w:rsidRPr="008E36E5">
        <w:t xml:space="preserve"> ресурс для менеджеров по персоналу и руководителей -</w:t>
      </w:r>
    </w:p>
    <w:p w:rsidR="000C107C" w:rsidRPr="008E36E5" w:rsidRDefault="000C107C" w:rsidP="000C107C">
      <w:pPr>
        <w:ind w:firstLine="644"/>
      </w:pPr>
      <w:r w:rsidRPr="008E36E5">
        <w:t xml:space="preserve"> </w:t>
      </w:r>
      <w:hyperlink r:id="rId61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0C107C" w:rsidRPr="008E36E5" w:rsidRDefault="000C107C" w:rsidP="000C107C">
      <w:pPr>
        <w:ind w:firstLine="644"/>
      </w:pPr>
      <w:r w:rsidRPr="008E36E5">
        <w:t xml:space="preserve">- Справочно-информационный портал ГРАМОТА.РУ - </w:t>
      </w:r>
      <w:hyperlink r:id="rId62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C107C" w:rsidRPr="008E36E5" w:rsidRDefault="000C107C" w:rsidP="000C107C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3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0C107C" w:rsidRPr="008E36E5" w:rsidRDefault="000C107C" w:rsidP="000C107C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4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0C107C" w:rsidRPr="008E36E5" w:rsidRDefault="000C107C" w:rsidP="000C107C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5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0C107C" w:rsidRPr="000C107C" w:rsidRDefault="000C107C" w:rsidP="000C107C">
      <w:pPr>
        <w:ind w:firstLine="709"/>
        <w:jc w:val="both"/>
        <w:rPr>
          <w:b/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6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0C107C" w:rsidRPr="000C107C" w:rsidRDefault="000C107C" w:rsidP="007C6F36">
      <w:pPr>
        <w:jc w:val="both"/>
        <w:rPr>
          <w:b/>
          <w:lang w:val="en-US"/>
        </w:rPr>
      </w:pPr>
    </w:p>
    <w:p w:rsidR="008E783B" w:rsidRPr="002E6C5C" w:rsidRDefault="001451BE" w:rsidP="001C2694">
      <w:pPr>
        <w:jc w:val="both"/>
        <w:rPr>
          <w:b/>
        </w:rPr>
      </w:pPr>
      <w:r>
        <w:rPr>
          <w:b/>
        </w:rPr>
        <w:t>11</w:t>
      </w:r>
      <w:r w:rsidR="002E6C5C" w:rsidRPr="002E6C5C">
        <w:rPr>
          <w:b/>
        </w:rPr>
        <w:t xml:space="preserve">. </w:t>
      </w:r>
      <w:r w:rsidR="00DB38DF">
        <w:rPr>
          <w:b/>
        </w:rPr>
        <w:t>Материально-техническая база, необходимая</w:t>
      </w:r>
      <w:r w:rsidR="002E6C5C" w:rsidRPr="002E6C5C">
        <w:rPr>
          <w:b/>
        </w:rPr>
        <w:t xml:space="preserve"> для осуществления образовател</w:t>
      </w:r>
      <w:r w:rsidR="001C2694">
        <w:rPr>
          <w:b/>
        </w:rPr>
        <w:t xml:space="preserve">ьного процесса по дисциплине </w:t>
      </w:r>
    </w:p>
    <w:p w:rsidR="00AB2FB0" w:rsidRPr="00CE5F51" w:rsidRDefault="00AB2FB0" w:rsidP="00AB2FB0">
      <w:pPr>
        <w:ind w:firstLine="708"/>
        <w:jc w:val="both"/>
      </w:pPr>
      <w:r w:rsidRPr="00CE5F51">
        <w:t>Академия располагает м</w:t>
      </w:r>
      <w:r w:rsidR="00DF72BA">
        <w:t xml:space="preserve">атериально-технической базой, </w:t>
      </w:r>
      <w:proofErr w:type="gramStart"/>
      <w:r w:rsidR="00DF72BA">
        <w:t xml:space="preserve">в </w:t>
      </w:r>
      <w:r w:rsidRPr="00CE5F51">
        <w:t>полной мере</w:t>
      </w:r>
      <w:proofErr w:type="gramEnd"/>
      <w:r w:rsidRPr="00CE5F51"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</w:t>
      </w:r>
      <w:r>
        <w:t xml:space="preserve">м санитарным и противопожарным </w:t>
      </w:r>
      <w:r w:rsidRPr="00CE5F51">
        <w:t>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AB2FB0" w:rsidRDefault="00AB2FB0" w:rsidP="00AB2FB0">
      <w:pPr>
        <w:jc w:val="both"/>
      </w:pPr>
    </w:p>
    <w:p w:rsidR="00AB2FB0" w:rsidRDefault="00AB2FB0" w:rsidP="00AB2FB0">
      <w:pPr>
        <w:ind w:firstLine="708"/>
        <w:jc w:val="both"/>
      </w:pPr>
      <w: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B2FB0" w:rsidRDefault="00AB2FB0" w:rsidP="00AB2FB0">
      <w:pPr>
        <w:ind w:firstLine="708"/>
        <w:jc w:val="both"/>
      </w:pPr>
    </w:p>
    <w:p w:rsidR="00AB2FB0" w:rsidRDefault="00AB2FB0" w:rsidP="00AB2FB0">
      <w:pPr>
        <w:ind w:firstLine="708"/>
        <w:jc w:val="both"/>
      </w:pPr>
      <w: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B2FB0" w:rsidRDefault="00AB2FB0" w:rsidP="00AB2FB0">
      <w:pPr>
        <w:ind w:firstLine="708"/>
        <w:jc w:val="both"/>
      </w:pPr>
    </w:p>
    <w:p w:rsidR="00AB2FB0" w:rsidRDefault="00AB2FB0" w:rsidP="00AB2FB0">
      <w:pPr>
        <w:ind w:firstLine="708"/>
        <w:jc w:val="both"/>
      </w:pPr>
      <w:r>
        <w:t xml:space="preserve"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014F0E" w:rsidRPr="00AA522F" w:rsidRDefault="00014F0E" w:rsidP="00B635BA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>
        <w:br w:type="page"/>
      </w:r>
      <w:r w:rsidRPr="00AA522F">
        <w:rPr>
          <w:i/>
          <w:sz w:val="28"/>
          <w:szCs w:val="28"/>
        </w:rPr>
        <w:lastRenderedPageBreak/>
        <w:t>Приложение 1 к РПД</w:t>
      </w:r>
    </w:p>
    <w:p w:rsidR="00014F0E" w:rsidRPr="00D40289" w:rsidRDefault="00014F0E" w:rsidP="00014F0E">
      <w:pPr>
        <w:jc w:val="right"/>
      </w:pPr>
    </w:p>
    <w:p w:rsidR="00014F0E" w:rsidRPr="00ED0929" w:rsidRDefault="00014F0E" w:rsidP="00014F0E">
      <w:pPr>
        <w:jc w:val="center"/>
        <w:rPr>
          <w:b/>
        </w:rPr>
      </w:pPr>
    </w:p>
    <w:p w:rsidR="00014F0E" w:rsidRPr="00AA522F" w:rsidRDefault="00014F0E" w:rsidP="00014F0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4F0E" w:rsidRPr="00AA522F" w:rsidRDefault="00014F0E" w:rsidP="00014F0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014F0E" w:rsidRPr="00AA522F" w:rsidRDefault="00014F0E" w:rsidP="00014F0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014F0E" w:rsidRPr="00AA522F" w:rsidRDefault="00014F0E" w:rsidP="00014F0E">
      <w:pPr>
        <w:jc w:val="center"/>
        <w:rPr>
          <w:b/>
          <w:sz w:val="28"/>
          <w:szCs w:val="28"/>
        </w:rPr>
      </w:pPr>
    </w:p>
    <w:p w:rsidR="00014F0E" w:rsidRPr="00AA522F" w:rsidRDefault="00014F0E" w:rsidP="000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FF41EA">
        <w:rPr>
          <w:b/>
          <w:sz w:val="28"/>
          <w:szCs w:val="28"/>
        </w:rPr>
        <w:t>: «Мировая экономика»</w:t>
      </w:r>
    </w:p>
    <w:p w:rsidR="00014F0E" w:rsidRPr="00ED0929" w:rsidRDefault="00014F0E" w:rsidP="00014F0E">
      <w:pPr>
        <w:ind w:firstLine="1134"/>
        <w:jc w:val="center"/>
        <w:rPr>
          <w:b/>
          <w:sz w:val="16"/>
          <w:szCs w:val="16"/>
        </w:rPr>
      </w:pPr>
    </w:p>
    <w:p w:rsidR="00014F0E" w:rsidRPr="00D40289" w:rsidRDefault="00014F0E" w:rsidP="00014F0E">
      <w:pPr>
        <w:rPr>
          <w:rFonts w:eastAsiaTheme="minorEastAsia"/>
        </w:rPr>
      </w:pPr>
    </w:p>
    <w:p w:rsidR="00014F0E" w:rsidRPr="00D40289" w:rsidRDefault="00014F0E" w:rsidP="00014F0E">
      <w:pPr>
        <w:rPr>
          <w:rFonts w:eastAsiaTheme="minorEastAsia"/>
        </w:rPr>
      </w:pPr>
    </w:p>
    <w:p w:rsidR="00014F0E" w:rsidRPr="00D40289" w:rsidRDefault="00014F0E" w:rsidP="00014F0E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014F0E" w:rsidRPr="00D40289" w:rsidRDefault="00014F0E" w:rsidP="00014F0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014F0E" w:rsidRDefault="00014F0E" w:rsidP="00014F0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014F0E" w:rsidRPr="00D40289" w:rsidRDefault="00014F0E" w:rsidP="00014F0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014F0E" w:rsidRDefault="00014F0E" w:rsidP="00014F0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  <w:r>
        <w:rPr>
          <w:rFonts w:eastAsiaTheme="minorEastAsia"/>
          <w:b/>
          <w:sz w:val="28"/>
          <w:szCs w:val="28"/>
        </w:rPr>
        <w:t xml:space="preserve">дисциплине </w:t>
      </w:r>
    </w:p>
    <w:p w:rsidR="00014F0E" w:rsidRPr="007C3AC6" w:rsidRDefault="00014F0E" w:rsidP="00014F0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014F0E" w:rsidRPr="00AB6EFA" w:rsidRDefault="00014F0E" w:rsidP="00014F0E">
      <w:pPr>
        <w:jc w:val="center"/>
        <w:rPr>
          <w:rFonts w:eastAsiaTheme="minorEastAsia"/>
          <w:b/>
          <w:sz w:val="28"/>
          <w:szCs w:val="28"/>
        </w:rPr>
      </w:pPr>
      <w:r w:rsidRPr="00AB6EFA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Микроэкономика</w:t>
      </w:r>
      <w:r w:rsidRPr="00AB6EFA">
        <w:rPr>
          <w:rFonts w:eastAsiaTheme="minorEastAsia"/>
          <w:b/>
          <w:sz w:val="28"/>
          <w:szCs w:val="28"/>
        </w:rPr>
        <w:t>»</w:t>
      </w:r>
    </w:p>
    <w:p w:rsidR="00014F0E" w:rsidRPr="00D40289" w:rsidRDefault="00014F0E" w:rsidP="00014F0E">
      <w:pPr>
        <w:tabs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014F0E" w:rsidRPr="00D40289" w:rsidRDefault="00014F0E" w:rsidP="00014F0E">
      <w:pPr>
        <w:jc w:val="center"/>
        <w:rPr>
          <w:rFonts w:eastAsiaTheme="minorEastAsia"/>
          <w:sz w:val="28"/>
          <w:szCs w:val="28"/>
        </w:rPr>
      </w:pPr>
    </w:p>
    <w:p w:rsidR="00014F0E" w:rsidRDefault="00014F0E" w:rsidP="00014F0E">
      <w:pPr>
        <w:rPr>
          <w:sz w:val="20"/>
          <w:szCs w:val="20"/>
        </w:rPr>
      </w:pPr>
    </w:p>
    <w:p w:rsidR="00014F0E" w:rsidRPr="00AA522F" w:rsidRDefault="00014F0E" w:rsidP="00014F0E">
      <w:pPr>
        <w:rPr>
          <w:sz w:val="20"/>
          <w:szCs w:val="20"/>
        </w:rPr>
      </w:pPr>
    </w:p>
    <w:p w:rsidR="00014F0E" w:rsidRPr="00D40289" w:rsidRDefault="00014F0E" w:rsidP="00014F0E">
      <w:pPr>
        <w:ind w:left="6372" w:firstLine="708"/>
        <w:rPr>
          <w:i/>
          <w:sz w:val="20"/>
          <w:szCs w:val="20"/>
        </w:rPr>
      </w:pPr>
    </w:p>
    <w:p w:rsidR="00014F0E" w:rsidRPr="007C3AC6" w:rsidRDefault="00014F0E" w:rsidP="00014F0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Уровень высшего образования: </w:t>
      </w:r>
      <w:proofErr w:type="spellStart"/>
      <w:r w:rsidR="00131D5A">
        <w:rPr>
          <w:b/>
          <w:sz w:val="28"/>
          <w:szCs w:val="28"/>
        </w:rPr>
        <w:t>Б</w:t>
      </w:r>
      <w:bookmarkStart w:id="0" w:name="_GoBack"/>
      <w:bookmarkEnd w:id="0"/>
      <w:r>
        <w:rPr>
          <w:b/>
          <w:sz w:val="28"/>
          <w:szCs w:val="28"/>
        </w:rPr>
        <w:t>акалавриат</w:t>
      </w:r>
      <w:proofErr w:type="spellEnd"/>
    </w:p>
    <w:p w:rsidR="00014F0E" w:rsidRPr="00AA522F" w:rsidRDefault="00014F0E" w:rsidP="00014F0E">
      <w:pPr>
        <w:rPr>
          <w:b/>
          <w:sz w:val="28"/>
          <w:szCs w:val="28"/>
          <w:highlight w:val="yellow"/>
        </w:rPr>
      </w:pPr>
      <w:r w:rsidRPr="00AA522F"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38.03.01 Экономика</w:t>
      </w:r>
    </w:p>
    <w:p w:rsidR="00014F0E" w:rsidRPr="00AA522F" w:rsidRDefault="00014F0E" w:rsidP="00014F0E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Направленность (профиль):</w:t>
      </w:r>
      <w:r>
        <w:rPr>
          <w:b/>
          <w:sz w:val="28"/>
          <w:szCs w:val="28"/>
        </w:rPr>
        <w:t xml:space="preserve"> Мировая экономика</w:t>
      </w:r>
    </w:p>
    <w:p w:rsidR="00014F0E" w:rsidRPr="00AA522F" w:rsidRDefault="00014F0E" w:rsidP="00014F0E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Квалификация (степень) выпускника: </w:t>
      </w:r>
      <w:r w:rsidR="007D1B0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акалавр </w:t>
      </w:r>
    </w:p>
    <w:p w:rsidR="00014F0E" w:rsidRPr="00AA522F" w:rsidRDefault="00014F0E" w:rsidP="00014F0E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  <w:r w:rsidRPr="00AA522F">
        <w:rPr>
          <w:b/>
          <w:sz w:val="28"/>
          <w:szCs w:val="28"/>
        </w:rPr>
        <w:t xml:space="preserve">  </w:t>
      </w:r>
    </w:p>
    <w:p w:rsidR="00014F0E" w:rsidRPr="00AB6EFA" w:rsidRDefault="00014F0E" w:rsidP="00014F0E">
      <w:pPr>
        <w:rPr>
          <w:b/>
          <w:sz w:val="28"/>
          <w:szCs w:val="28"/>
        </w:rPr>
      </w:pPr>
      <w:r w:rsidRPr="007A3794">
        <w:rPr>
          <w:b/>
          <w:sz w:val="28"/>
          <w:szCs w:val="28"/>
        </w:rPr>
        <w:t>Год набора</w:t>
      </w:r>
      <w:r>
        <w:rPr>
          <w:sz w:val="28"/>
          <w:szCs w:val="28"/>
        </w:rPr>
        <w:t xml:space="preserve"> </w:t>
      </w:r>
      <w:r w:rsidR="00C369A0">
        <w:rPr>
          <w:b/>
          <w:sz w:val="28"/>
          <w:szCs w:val="28"/>
        </w:rPr>
        <w:t>– 2020</w:t>
      </w:r>
      <w:r w:rsidRPr="00AB6EFA">
        <w:rPr>
          <w:b/>
          <w:sz w:val="28"/>
          <w:szCs w:val="28"/>
        </w:rPr>
        <w:t xml:space="preserve"> г</w:t>
      </w:r>
      <w:r w:rsidRPr="00AB6EFA">
        <w:rPr>
          <w:b/>
          <w:i/>
          <w:sz w:val="28"/>
          <w:szCs w:val="28"/>
        </w:rPr>
        <w:t>.</w:t>
      </w:r>
    </w:p>
    <w:p w:rsidR="00014F0E" w:rsidRPr="00393490" w:rsidRDefault="00014F0E" w:rsidP="00014F0E">
      <w:pPr>
        <w:jc w:val="center"/>
      </w:pPr>
    </w:p>
    <w:p w:rsidR="00014F0E" w:rsidRPr="00393490" w:rsidRDefault="00014F0E" w:rsidP="00014F0E">
      <w:pPr>
        <w:jc w:val="center"/>
      </w:pPr>
    </w:p>
    <w:p w:rsidR="00014F0E" w:rsidRPr="00393490" w:rsidRDefault="00014F0E" w:rsidP="00014F0E">
      <w:pPr>
        <w:jc w:val="center"/>
      </w:pPr>
    </w:p>
    <w:p w:rsidR="00014F0E" w:rsidRPr="00393490" w:rsidRDefault="00014F0E" w:rsidP="00014F0E">
      <w:pPr>
        <w:jc w:val="center"/>
      </w:pPr>
    </w:p>
    <w:p w:rsidR="00014F0E" w:rsidRPr="00393490" w:rsidRDefault="00014F0E" w:rsidP="00014F0E">
      <w:pPr>
        <w:jc w:val="center"/>
      </w:pPr>
    </w:p>
    <w:p w:rsidR="00014F0E" w:rsidRDefault="00014F0E" w:rsidP="00014F0E">
      <w:pPr>
        <w:jc w:val="center"/>
      </w:pPr>
    </w:p>
    <w:p w:rsidR="00014F0E" w:rsidRDefault="00014F0E" w:rsidP="00014F0E">
      <w:pPr>
        <w:jc w:val="center"/>
      </w:pPr>
    </w:p>
    <w:p w:rsidR="00014F0E" w:rsidRDefault="00014F0E" w:rsidP="00014F0E">
      <w:pPr>
        <w:jc w:val="center"/>
      </w:pPr>
    </w:p>
    <w:p w:rsidR="00014F0E" w:rsidRDefault="00014F0E" w:rsidP="00014F0E">
      <w:pPr>
        <w:jc w:val="center"/>
      </w:pPr>
    </w:p>
    <w:p w:rsidR="00014F0E" w:rsidRDefault="00014F0E" w:rsidP="00014F0E">
      <w:pPr>
        <w:jc w:val="center"/>
      </w:pPr>
    </w:p>
    <w:p w:rsidR="00014F0E" w:rsidRDefault="00014F0E" w:rsidP="00014F0E">
      <w:pPr>
        <w:jc w:val="center"/>
      </w:pPr>
    </w:p>
    <w:p w:rsidR="00014F0E" w:rsidRPr="00393490" w:rsidRDefault="00014F0E" w:rsidP="00014F0E">
      <w:pPr>
        <w:jc w:val="center"/>
      </w:pPr>
    </w:p>
    <w:p w:rsidR="00014F0E" w:rsidRPr="00393490" w:rsidRDefault="00014F0E" w:rsidP="00014F0E">
      <w:pPr>
        <w:jc w:val="center"/>
      </w:pPr>
    </w:p>
    <w:p w:rsidR="00014F0E" w:rsidRDefault="00014F0E" w:rsidP="00014F0E">
      <w:pPr>
        <w:jc w:val="center"/>
      </w:pPr>
    </w:p>
    <w:p w:rsidR="00014F0E" w:rsidRDefault="00014F0E" w:rsidP="00014F0E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014F0E" w:rsidRDefault="00014F0E" w:rsidP="00014F0E">
      <w:pPr>
        <w:jc w:val="center"/>
        <w:rPr>
          <w:sz w:val="28"/>
          <w:szCs w:val="28"/>
        </w:rPr>
      </w:pPr>
    </w:p>
    <w:p w:rsidR="009964AB" w:rsidRDefault="009964AB" w:rsidP="00014F0E">
      <w:pPr>
        <w:jc w:val="center"/>
        <w:rPr>
          <w:sz w:val="28"/>
          <w:szCs w:val="28"/>
        </w:rPr>
      </w:pPr>
    </w:p>
    <w:p w:rsidR="009964AB" w:rsidRDefault="009964AB" w:rsidP="00014F0E">
      <w:pPr>
        <w:jc w:val="center"/>
        <w:rPr>
          <w:sz w:val="28"/>
          <w:szCs w:val="28"/>
        </w:rPr>
      </w:pPr>
    </w:p>
    <w:p w:rsidR="009964AB" w:rsidRDefault="009964AB" w:rsidP="00014F0E">
      <w:pPr>
        <w:jc w:val="center"/>
        <w:rPr>
          <w:sz w:val="28"/>
          <w:szCs w:val="28"/>
        </w:rPr>
      </w:pPr>
    </w:p>
    <w:p w:rsidR="004A0D29" w:rsidRPr="003A31AE" w:rsidRDefault="004A0D29" w:rsidP="004A0D29">
      <w:pPr>
        <w:ind w:firstLine="708"/>
        <w:jc w:val="both"/>
      </w:pPr>
      <w:r w:rsidRPr="003A31AE">
        <w:t xml:space="preserve">Цель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4A0D29" w:rsidRDefault="004A0D29" w:rsidP="004A0D29">
      <w:pPr>
        <w:ind w:firstLine="708"/>
        <w:jc w:val="both"/>
      </w:pPr>
      <w:r w:rsidRPr="003A31AE">
        <w:t xml:space="preserve">Задачи ФОС:  </w:t>
      </w:r>
    </w:p>
    <w:p w:rsidR="004A0D29" w:rsidRPr="003A31AE" w:rsidRDefault="004A0D29" w:rsidP="004A0D29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4A0D29" w:rsidRPr="003A31AE" w:rsidRDefault="004A0D29" w:rsidP="004A0D29">
      <w:pPr>
        <w:jc w:val="both"/>
      </w:pPr>
      <w:r>
        <w:t xml:space="preserve">– оценка </w:t>
      </w:r>
      <w:proofErr w:type="gramStart"/>
      <w:r>
        <w:t>достижений</w:t>
      </w:r>
      <w:proofErr w:type="gramEnd"/>
      <w:r>
        <w:t xml:space="preserve"> обучающихся </w:t>
      </w:r>
      <w:r w:rsidRPr="003A31AE">
        <w:t>в процессе изучения дисциплины с выделением положительных/отрицательных;</w:t>
      </w:r>
    </w:p>
    <w:p w:rsidR="004A0D29" w:rsidRPr="00E64E41" w:rsidRDefault="004A0D29" w:rsidP="004A0D29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обучающимися </w:t>
      </w:r>
      <w:r w:rsidRPr="003A31AE">
        <w:t xml:space="preserve">необходимых знаний, умений, навыков, определенных в ФГОС ВО </w:t>
      </w:r>
      <w:r>
        <w:t>и ОПОП ВО</w:t>
      </w:r>
      <w:r w:rsidRPr="00E64E41">
        <w:t>;</w:t>
      </w:r>
    </w:p>
    <w:p w:rsidR="004A0D29" w:rsidRPr="003A31AE" w:rsidRDefault="004A0D29" w:rsidP="004A0D29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4A0D29" w:rsidRPr="00607765" w:rsidRDefault="004A0D29" w:rsidP="004A0D29">
      <w:pPr>
        <w:ind w:firstLine="708"/>
        <w:jc w:val="both"/>
      </w:pPr>
      <w:r w:rsidRPr="00607765">
        <w:t xml:space="preserve"> </w:t>
      </w:r>
    </w:p>
    <w:p w:rsidR="004A0D29" w:rsidRPr="00AA522F" w:rsidRDefault="004A0D29" w:rsidP="004A0D29">
      <w:pPr>
        <w:jc w:val="center"/>
        <w:rPr>
          <w:sz w:val="28"/>
          <w:szCs w:val="28"/>
        </w:rPr>
      </w:pPr>
    </w:p>
    <w:p w:rsidR="004A0D29" w:rsidRPr="00346031" w:rsidRDefault="004A0D29" w:rsidP="004A0D29">
      <w:pPr>
        <w:pStyle w:val="a4"/>
        <w:widowControl/>
        <w:numPr>
          <w:ilvl w:val="0"/>
          <w:numId w:val="33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</w:t>
      </w:r>
      <w:r>
        <w:rPr>
          <w:b/>
        </w:rPr>
        <w:t xml:space="preserve"> (модуля)</w:t>
      </w:r>
      <w:r w:rsidRPr="00346031">
        <w:rPr>
          <w:b/>
        </w:rPr>
        <w:t xml:space="preserve"> с указанием этапов их формирования:</w:t>
      </w:r>
    </w:p>
    <w:p w:rsidR="004A0D29" w:rsidRDefault="004A0D29" w:rsidP="004A0D29">
      <w:pPr>
        <w:pStyle w:val="a4"/>
        <w:ind w:left="685"/>
        <w:jc w:val="both"/>
        <w:rPr>
          <w:b/>
          <w:sz w:val="28"/>
          <w:szCs w:val="28"/>
        </w:rPr>
      </w:pPr>
    </w:p>
    <w:p w:rsidR="004A0D29" w:rsidRDefault="004A0D29" w:rsidP="004A0D29">
      <w:pPr>
        <w:spacing w:line="312" w:lineRule="auto"/>
        <w:ind w:firstLine="709"/>
        <w:jc w:val="right"/>
      </w:pP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>
        <w:rPr>
          <w:i/>
        </w:rPr>
        <w:t>Таблица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232"/>
        <w:gridCol w:w="2232"/>
        <w:gridCol w:w="2234"/>
      </w:tblGrid>
      <w:tr w:rsidR="004A0D29" w:rsidRPr="00EA6AC7" w:rsidTr="00360839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4A0D29" w:rsidRPr="00EA6AC7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4A0D29" w:rsidRPr="00EA6AC7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4A0D29" w:rsidRDefault="00E17AA0" w:rsidP="0036083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формирования</w:t>
            </w:r>
            <w:r w:rsidR="004A0D29">
              <w:rPr>
                <w:rFonts w:eastAsia="Lucida Sans Unicode"/>
                <w:b/>
                <w:kern w:val="1"/>
              </w:rPr>
              <w:t xml:space="preserve"> компетенций</w:t>
            </w:r>
          </w:p>
          <w:p w:rsidR="004A0D29" w:rsidRPr="00EA6AC7" w:rsidRDefault="004A0D29" w:rsidP="00360839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4A0D29" w:rsidRPr="00EA6AC7" w:rsidTr="00360839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4A0D29" w:rsidRPr="00EA6AC7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4A0D29" w:rsidRDefault="004A0D29" w:rsidP="0036083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4A0D29" w:rsidRPr="00EA6AC7" w:rsidRDefault="004A0D29" w:rsidP="0036083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4A0D29" w:rsidRDefault="004A0D29" w:rsidP="0036083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4A0D29" w:rsidRPr="00EA6AC7" w:rsidRDefault="004A0D29" w:rsidP="0036083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4A0D29" w:rsidRDefault="004A0D29" w:rsidP="0036083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4A0D29" w:rsidRPr="00EA6AC7" w:rsidRDefault="004A0D29" w:rsidP="0036083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4A0D29" w:rsidRPr="00EA6AC7" w:rsidTr="00360839">
        <w:tc>
          <w:tcPr>
            <w:tcW w:w="1501" w:type="pct"/>
            <w:shd w:val="clear" w:color="auto" w:fill="auto"/>
          </w:tcPr>
          <w:p w:rsidR="004A0D29" w:rsidRPr="00EA6AC7" w:rsidRDefault="004A0D29" w:rsidP="00360839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ПК-7 - </w:t>
            </w:r>
            <w:r w:rsidRPr="00D02A0C">
              <w:rPr>
                <w:rFonts w:eastAsia="Lucida Sans Unicode"/>
                <w:kern w:val="1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1166" w:type="pct"/>
            <w:shd w:val="clear" w:color="auto" w:fill="auto"/>
          </w:tcPr>
          <w:p w:rsidR="004A0D29" w:rsidRPr="00A63A4E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4A0D29" w:rsidRPr="00A63A4E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4A0D29" w:rsidRPr="00A63A4E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4A0D29" w:rsidRPr="00EA6AC7" w:rsidTr="00360839">
        <w:tc>
          <w:tcPr>
            <w:tcW w:w="1501" w:type="pct"/>
            <w:shd w:val="clear" w:color="auto" w:fill="auto"/>
          </w:tcPr>
          <w:p w:rsidR="004A0D29" w:rsidRPr="00EA6AC7" w:rsidRDefault="004A0D29" w:rsidP="00360839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ОПК-4 - </w:t>
            </w:r>
            <w:r w:rsidR="00E17AA0" w:rsidRPr="00E4675F">
              <w:rPr>
                <w:rFonts w:eastAsia="Lucida Sans Unicode"/>
                <w:kern w:val="1"/>
              </w:rPr>
              <w:t>способность находить</w:t>
            </w:r>
            <w:r w:rsidRPr="00E4675F">
              <w:rPr>
                <w:rFonts w:eastAsia="Lucida Sans Unicode"/>
                <w:kern w:val="1"/>
              </w:rPr>
              <w:t xml:space="preserve">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1166" w:type="pct"/>
            <w:shd w:val="clear" w:color="auto" w:fill="auto"/>
          </w:tcPr>
          <w:p w:rsidR="004A0D29" w:rsidRPr="00A63A4E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4A0D29" w:rsidRPr="00A63A4E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4A0D29" w:rsidRPr="00A63A4E" w:rsidRDefault="004A0D29" w:rsidP="0036083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4A0D29" w:rsidRDefault="004A0D29" w:rsidP="004A0D29">
      <w:pPr>
        <w:spacing w:line="312" w:lineRule="auto"/>
        <w:ind w:firstLine="709"/>
        <w:jc w:val="both"/>
      </w:pPr>
    </w:p>
    <w:p w:rsidR="004A0D29" w:rsidRDefault="004A0D29" w:rsidP="004A0D29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D29" w:rsidRPr="00D40289" w:rsidRDefault="004A0D29" w:rsidP="004A0D29">
      <w:pPr>
        <w:jc w:val="right"/>
      </w:pPr>
    </w:p>
    <w:p w:rsidR="004A0D29" w:rsidRPr="00346031" w:rsidRDefault="004A0D29" w:rsidP="004A0D29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4A0D29" w:rsidRPr="00346031" w:rsidRDefault="004A0D29" w:rsidP="004A0D29">
      <w:pPr>
        <w:rPr>
          <w:color w:val="000000"/>
        </w:rPr>
      </w:pPr>
    </w:p>
    <w:p w:rsidR="004A0D29" w:rsidRPr="00E93681" w:rsidRDefault="004A0D29" w:rsidP="004A0D29">
      <w:pPr>
        <w:jc w:val="right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E93681">
        <w:rPr>
          <w:i/>
          <w:sz w:val="23"/>
          <w:szCs w:val="23"/>
        </w:rPr>
        <w:t xml:space="preserve">Таблица 2.1. </w:t>
      </w:r>
      <w:r w:rsidRPr="00E93681">
        <w:rPr>
          <w:i/>
          <w:color w:val="000000"/>
          <w:sz w:val="23"/>
          <w:szCs w:val="23"/>
        </w:rPr>
        <w:tab/>
      </w:r>
      <w:r w:rsidRPr="00E93681">
        <w:rPr>
          <w:i/>
          <w:color w:val="000000"/>
          <w:sz w:val="23"/>
          <w:szCs w:val="23"/>
        </w:rPr>
        <w:tab/>
      </w:r>
      <w:r w:rsidRPr="00E93681">
        <w:rPr>
          <w:i/>
          <w:color w:val="000000"/>
          <w:sz w:val="23"/>
          <w:szCs w:val="23"/>
        </w:rPr>
        <w:tab/>
      </w:r>
      <w:r w:rsidRPr="00E93681">
        <w:rPr>
          <w:i/>
          <w:color w:val="000000"/>
          <w:sz w:val="23"/>
          <w:szCs w:val="23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5708"/>
      </w:tblGrid>
      <w:tr w:rsidR="004A0D29" w:rsidTr="00360839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15ECE" w:rsidRDefault="004A0D29" w:rsidP="00360839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</w:rPr>
            </w:pPr>
            <w:r w:rsidRPr="00815ECE">
              <w:rPr>
                <w:rStyle w:val="FontStyle80"/>
                <w:b/>
              </w:rPr>
              <w:lastRenderedPageBreak/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815ECE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  <w:p w:rsidR="004A0D29" w:rsidRPr="00815ECE" w:rsidRDefault="004A0D29" w:rsidP="00360839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</w:p>
        </w:tc>
      </w:tr>
      <w:tr w:rsidR="004A0D29" w:rsidTr="00360839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D29" w:rsidRPr="00D02A0C" w:rsidRDefault="004A0D29" w:rsidP="00360839">
            <w:pPr>
              <w:jc w:val="both"/>
              <w:rPr>
                <w:sz w:val="20"/>
                <w:szCs w:val="20"/>
              </w:rPr>
            </w:pPr>
            <w:r w:rsidRPr="00D02A0C">
              <w:rPr>
                <w:sz w:val="20"/>
                <w:szCs w:val="20"/>
              </w:rPr>
              <w:t>ОПК-4</w:t>
            </w:r>
            <w:r>
              <w:rPr>
                <w:sz w:val="20"/>
                <w:szCs w:val="20"/>
              </w:rPr>
              <w:t xml:space="preserve"> (1)</w:t>
            </w:r>
            <w:r w:rsidRPr="00D02A0C">
              <w:rPr>
                <w:sz w:val="20"/>
                <w:szCs w:val="20"/>
              </w:rPr>
              <w:t xml:space="preserve"> - 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D29" w:rsidRPr="00D02A0C" w:rsidRDefault="004A0D29" w:rsidP="0036083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A0C">
              <w:rPr>
                <w:rFonts w:ascii="Times New Roman" w:hAnsi="Times New Roman"/>
                <w:b/>
                <w:sz w:val="20"/>
                <w:szCs w:val="20"/>
              </w:rPr>
              <w:t>З1 ОПК-4 ЗНАТЬ</w:t>
            </w:r>
            <w:r w:rsidRPr="00D02A0C">
              <w:rPr>
                <w:rFonts w:ascii="Times New Roman" w:hAnsi="Times New Roman"/>
                <w:sz w:val="20"/>
                <w:szCs w:val="20"/>
              </w:rPr>
              <w:t>: основные подходы к выбору и принятию организационно-управленческих решений в профессиональной деятельности</w:t>
            </w:r>
          </w:p>
          <w:p w:rsidR="004A0D29" w:rsidRPr="00D02A0C" w:rsidRDefault="004A0D29" w:rsidP="0036083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A0C">
              <w:rPr>
                <w:rFonts w:ascii="Times New Roman" w:hAnsi="Times New Roman"/>
                <w:b/>
                <w:sz w:val="20"/>
                <w:szCs w:val="20"/>
              </w:rPr>
              <w:t>У1 ОПК-4 УМЕТЬ</w:t>
            </w:r>
            <w:r w:rsidRPr="00D02A0C">
              <w:rPr>
                <w:rFonts w:ascii="Times New Roman" w:hAnsi="Times New Roman"/>
                <w:sz w:val="20"/>
                <w:szCs w:val="20"/>
              </w:rPr>
              <w:t xml:space="preserve">: использовать основные подходы к выбору и принятию организационно-управленческих решений в профессиональной деятельности </w:t>
            </w:r>
          </w:p>
          <w:p w:rsidR="004A0D29" w:rsidRPr="00D02A0C" w:rsidRDefault="004A0D29" w:rsidP="0036083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В1 ОПК-4 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02A0C">
              <w:rPr>
                <w:rFonts w:ascii="Times New Roman" w:hAnsi="Times New Roman"/>
                <w:sz w:val="20"/>
                <w:szCs w:val="20"/>
              </w:rPr>
              <w:t xml:space="preserve">навыками использования основных подходов к выбору и принятию организационно-управленческих решений в профессиональной деятельности </w:t>
            </w:r>
          </w:p>
        </w:tc>
      </w:tr>
      <w:tr w:rsidR="004A0D29" w:rsidTr="00360839"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D02A0C" w:rsidRDefault="004A0D29" w:rsidP="00360839">
            <w:pPr>
              <w:pStyle w:val="Style2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02A0C">
              <w:rPr>
                <w:rStyle w:val="FontStyle80"/>
                <w:sz w:val="20"/>
                <w:szCs w:val="20"/>
              </w:rPr>
              <w:t>ПК-7</w:t>
            </w:r>
            <w:r>
              <w:rPr>
                <w:rStyle w:val="FontStyle80"/>
                <w:sz w:val="20"/>
                <w:szCs w:val="20"/>
              </w:rPr>
              <w:t xml:space="preserve"> (1)</w:t>
            </w:r>
            <w:r w:rsidRPr="00D02A0C">
              <w:rPr>
                <w:rStyle w:val="FontStyle80"/>
                <w:sz w:val="20"/>
                <w:szCs w:val="20"/>
              </w:rPr>
              <w:t xml:space="preserve"> 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D02A0C" w:rsidRDefault="004A0D29" w:rsidP="0036083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A0C">
              <w:rPr>
                <w:rFonts w:ascii="Times New Roman" w:hAnsi="Times New Roman"/>
                <w:b/>
                <w:sz w:val="20"/>
                <w:szCs w:val="20"/>
              </w:rPr>
              <w:t>З1 ПК-7 ЗНАТЬ:</w:t>
            </w:r>
            <w:r w:rsidRPr="00D02A0C">
              <w:rPr>
                <w:rFonts w:ascii="Times New Roman" w:hAnsi="Times New Roman"/>
                <w:sz w:val="20"/>
                <w:szCs w:val="20"/>
              </w:rPr>
              <w:t xml:space="preserve"> 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и/или аналитического отчета </w:t>
            </w:r>
          </w:p>
          <w:p w:rsidR="004A0D29" w:rsidRPr="00D02A0C" w:rsidRDefault="004A0D29" w:rsidP="0036083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A0C">
              <w:rPr>
                <w:rFonts w:ascii="Times New Roman" w:hAnsi="Times New Roman"/>
                <w:b/>
                <w:sz w:val="20"/>
                <w:szCs w:val="20"/>
              </w:rPr>
              <w:t>У1 ПК-7 УМЕТЬ:</w:t>
            </w:r>
            <w:r w:rsidRPr="00D0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D02A0C">
              <w:rPr>
                <w:rFonts w:ascii="Times New Roman" w:hAnsi="Times New Roman"/>
                <w:sz w:val="20"/>
                <w:szCs w:val="20"/>
              </w:rPr>
              <w:t>основные подходы к анализу необходимых данных, используя отечественные и зарубежные источники информации для подготовки информационного обзора и/или аналитического отчета</w:t>
            </w:r>
          </w:p>
          <w:p w:rsidR="004A0D29" w:rsidRPr="00D02A0C" w:rsidRDefault="004A0D29" w:rsidP="0036083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В1 ПК-7 ВЛАДЕТЬ</w:t>
            </w:r>
            <w:r w:rsidRPr="00D02A0C">
              <w:rPr>
                <w:rFonts w:ascii="Times New Roman" w:hAnsi="Times New Roman"/>
                <w:sz w:val="20"/>
                <w:szCs w:val="20"/>
              </w:rPr>
              <w:t>: основными навыками анализа необходимых данных, используя отечественные и зарубежные источники информации для подготовки информационного обзора и/или аналитического отчета</w:t>
            </w:r>
          </w:p>
        </w:tc>
      </w:tr>
    </w:tbl>
    <w:p w:rsidR="004A0D29" w:rsidRDefault="004A0D29" w:rsidP="004A0D29">
      <w:pPr>
        <w:rPr>
          <w:color w:val="000000"/>
          <w:sz w:val="23"/>
          <w:szCs w:val="23"/>
        </w:rPr>
      </w:pPr>
    </w:p>
    <w:p w:rsidR="004A0D29" w:rsidRPr="004F2526" w:rsidRDefault="004A0D29" w:rsidP="004A0D29">
      <w:pPr>
        <w:spacing w:line="312" w:lineRule="auto"/>
        <w:ind w:left="7079" w:firstLine="709"/>
        <w:jc w:val="both"/>
        <w:rPr>
          <w:i/>
        </w:rPr>
      </w:pPr>
      <w:r w:rsidRPr="00441FDF">
        <w:rPr>
          <w:i/>
        </w:rPr>
        <w:t>Таблица 2.2.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5"/>
        <w:gridCol w:w="2448"/>
        <w:gridCol w:w="936"/>
        <w:gridCol w:w="843"/>
        <w:gridCol w:w="843"/>
        <w:gridCol w:w="858"/>
        <w:gridCol w:w="411"/>
      </w:tblGrid>
      <w:tr w:rsidR="004A0D29" w:rsidTr="00360839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Темы дисциплины (модуля)</w:t>
            </w:r>
            <w:r>
              <w:rPr>
                <w:rStyle w:val="FontStyle80"/>
                <w:b/>
              </w:rPr>
              <w:t xml:space="preserve"> </w:t>
            </w:r>
          </w:p>
          <w:p w:rsidR="004A0D29" w:rsidRPr="000723FC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Pr="000723FC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0723FC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Пе</w:t>
            </w:r>
            <w:r>
              <w:rPr>
                <w:rStyle w:val="FontStyle80"/>
                <w:b/>
              </w:rPr>
              <w:t>речень формируемых компетенций</w:t>
            </w:r>
          </w:p>
        </w:tc>
      </w:tr>
      <w:tr w:rsidR="004A0D29" w:rsidTr="00360839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0723FC" w:rsidRDefault="004A0D29" w:rsidP="00360839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0723FC" w:rsidRDefault="004A0D29" w:rsidP="00360839">
            <w:pPr>
              <w:pStyle w:val="Style28"/>
              <w:widowControl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0D29" w:rsidRPr="00D91B45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ПК-7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0D29" w:rsidRPr="00D91B45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ОПК-4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0D29" w:rsidRPr="00D91B45" w:rsidRDefault="004A0D29" w:rsidP="00360839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0D29" w:rsidRPr="00D91B45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D29" w:rsidRPr="00D91B45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4A0D29" w:rsidTr="00360839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0D29" w:rsidRDefault="004A0D29" w:rsidP="0036083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Текущий контроль</w:t>
            </w:r>
          </w:p>
          <w:p w:rsidR="004A0D29" w:rsidRDefault="004A0D29" w:rsidP="0036083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4A0D29" w:rsidTr="00360839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0D29" w:rsidRPr="00D677CE" w:rsidRDefault="004A0D29" w:rsidP="00360839">
            <w:pPr>
              <w:pStyle w:val="Style26"/>
              <w:spacing w:line="230" w:lineRule="exact"/>
              <w:ind w:right="29"/>
              <w:jc w:val="left"/>
              <w:rPr>
                <w:sz w:val="18"/>
                <w:szCs w:val="18"/>
              </w:rPr>
            </w:pPr>
            <w:r w:rsidRPr="00D677CE">
              <w:rPr>
                <w:sz w:val="18"/>
                <w:szCs w:val="18"/>
              </w:rPr>
              <w:t xml:space="preserve">Тема 1. Объекты микроэкономики. Теория потребительского поведения </w:t>
            </w:r>
          </w:p>
          <w:p w:rsidR="004A0D29" w:rsidRPr="00D4115D" w:rsidRDefault="004A0D29" w:rsidP="00360839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</w:tr>
      <w:tr w:rsidR="004A0D29" w:rsidTr="00360839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D4115D" w:rsidRDefault="004A0D29" w:rsidP="00360839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</w:tr>
      <w:tr w:rsidR="004A0D29" w:rsidTr="00360839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0D29" w:rsidRPr="00D677CE" w:rsidRDefault="004A0D29" w:rsidP="00360839">
            <w:pPr>
              <w:pStyle w:val="Style26"/>
              <w:spacing w:line="226" w:lineRule="exact"/>
              <w:ind w:right="278"/>
              <w:jc w:val="left"/>
              <w:rPr>
                <w:sz w:val="18"/>
                <w:szCs w:val="18"/>
              </w:rPr>
            </w:pPr>
            <w:r w:rsidRPr="00D677CE">
              <w:rPr>
                <w:sz w:val="18"/>
                <w:szCs w:val="18"/>
              </w:rPr>
              <w:t>Тема 2. Теория фирмы</w:t>
            </w:r>
          </w:p>
          <w:p w:rsidR="004A0D29" w:rsidRPr="00D4115D" w:rsidRDefault="004A0D29" w:rsidP="00360839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Pr="00D4115D" w:rsidRDefault="004A0D29" w:rsidP="00360839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</w:tr>
      <w:tr w:rsidR="004A0D29" w:rsidTr="00360839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Pr="00D677CE" w:rsidRDefault="004A0D29" w:rsidP="00360839">
            <w:pPr>
              <w:pStyle w:val="Style23"/>
              <w:spacing w:line="230" w:lineRule="exact"/>
              <w:ind w:right="350"/>
              <w:rPr>
                <w:sz w:val="18"/>
                <w:szCs w:val="18"/>
              </w:rPr>
            </w:pPr>
            <w:r w:rsidRPr="00D677CE">
              <w:rPr>
                <w:sz w:val="18"/>
                <w:szCs w:val="18"/>
              </w:rPr>
              <w:t>Тема 3. Теория отраслевых рынков</w:t>
            </w:r>
          </w:p>
          <w:p w:rsidR="004A0D29" w:rsidRPr="00D4115D" w:rsidRDefault="004A0D29" w:rsidP="00360839">
            <w:pPr>
              <w:pStyle w:val="Style23"/>
              <w:widowControl/>
              <w:spacing w:line="230" w:lineRule="exact"/>
              <w:ind w:right="350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8"/>
              <w:widowControl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rPr>
          <w:trHeight w:val="433"/>
        </w:trPr>
        <w:tc>
          <w:tcPr>
            <w:tcW w:w="164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0D29" w:rsidRPr="00D4115D" w:rsidRDefault="004A0D29" w:rsidP="00360839">
            <w:pPr>
              <w:rPr>
                <w:rStyle w:val="FontStyle80"/>
              </w:rPr>
            </w:pPr>
          </w:p>
          <w:p w:rsidR="004A0D29" w:rsidRPr="00D4115D" w:rsidRDefault="004A0D29" w:rsidP="00360839">
            <w:pPr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Контрольная работа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rPr>
          <w:trHeight w:val="280"/>
        </w:trPr>
        <w:tc>
          <w:tcPr>
            <w:tcW w:w="16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D29" w:rsidRPr="00D677CE" w:rsidRDefault="004A0D29" w:rsidP="00360839">
            <w:pPr>
              <w:pStyle w:val="Style23"/>
              <w:spacing w:line="235" w:lineRule="exact"/>
              <w:ind w:right="10"/>
              <w:rPr>
                <w:sz w:val="18"/>
                <w:szCs w:val="18"/>
              </w:rPr>
            </w:pPr>
            <w:r w:rsidRPr="00D677CE">
              <w:rPr>
                <w:sz w:val="18"/>
                <w:szCs w:val="18"/>
              </w:rPr>
              <w:t>Тема 4. Трудовые ресурсы</w:t>
            </w:r>
          </w:p>
          <w:p w:rsidR="004A0D29" w:rsidRPr="00D4115D" w:rsidRDefault="004A0D29" w:rsidP="00360839">
            <w:pPr>
              <w:pStyle w:val="Style23"/>
              <w:widowControl/>
              <w:spacing w:line="235" w:lineRule="exact"/>
              <w:ind w:right="10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</w:tr>
      <w:tr w:rsidR="004A0D29" w:rsidTr="00360839">
        <w:trPr>
          <w:trHeight w:val="190"/>
        </w:trPr>
        <w:tc>
          <w:tcPr>
            <w:tcW w:w="16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0D29" w:rsidRPr="00D677CE" w:rsidRDefault="004A0D29" w:rsidP="00360839">
            <w:pPr>
              <w:pStyle w:val="Style23"/>
              <w:spacing w:line="235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</w:tr>
      <w:tr w:rsidR="004A0D29" w:rsidTr="00360839">
        <w:trPr>
          <w:trHeight w:val="542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Pr="00D677CE" w:rsidRDefault="004A0D29" w:rsidP="00360839">
            <w:pPr>
              <w:pStyle w:val="Style23"/>
              <w:spacing w:line="230" w:lineRule="exact"/>
              <w:ind w:right="43"/>
              <w:rPr>
                <w:sz w:val="18"/>
                <w:szCs w:val="18"/>
              </w:rPr>
            </w:pPr>
            <w:r w:rsidRPr="00D677CE">
              <w:rPr>
                <w:sz w:val="18"/>
                <w:szCs w:val="18"/>
              </w:rPr>
              <w:t>Тема 5. Предпринимательский ресурс. Ресурсы знаний</w:t>
            </w:r>
          </w:p>
          <w:p w:rsidR="004A0D29" w:rsidRPr="00D4115D" w:rsidRDefault="004A0D29" w:rsidP="00360839">
            <w:pPr>
              <w:pStyle w:val="Style23"/>
              <w:widowControl/>
              <w:spacing w:line="230" w:lineRule="exact"/>
              <w:ind w:right="43"/>
              <w:rPr>
                <w:rStyle w:val="FontStyle8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rPr>
                <w:rStyle w:val="FontStyle80"/>
              </w:rPr>
            </w:pPr>
          </w:p>
        </w:tc>
      </w:tr>
      <w:tr w:rsidR="004A0D29" w:rsidTr="00360839">
        <w:trPr>
          <w:trHeight w:val="529"/>
        </w:trPr>
        <w:tc>
          <w:tcPr>
            <w:tcW w:w="16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rPr>
                <w:rStyle w:val="FontStyle8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rPr>
          <w:trHeight w:val="587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D29" w:rsidRPr="00D677CE" w:rsidRDefault="004A0D29" w:rsidP="00360839">
            <w:pPr>
              <w:rPr>
                <w:sz w:val="18"/>
                <w:szCs w:val="18"/>
              </w:rPr>
            </w:pPr>
            <w:r w:rsidRPr="00D677CE">
              <w:rPr>
                <w:iCs/>
                <w:sz w:val="18"/>
                <w:szCs w:val="18"/>
              </w:rPr>
              <w:t>Тема 6. Капитал как экономический ресурс</w:t>
            </w:r>
          </w:p>
          <w:p w:rsidR="004A0D29" w:rsidRDefault="004A0D29" w:rsidP="00360839">
            <w:pPr>
              <w:rPr>
                <w:rStyle w:val="FontStyle8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rPr>
          <w:trHeight w:val="518"/>
        </w:trPr>
        <w:tc>
          <w:tcPr>
            <w:tcW w:w="16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D677CE" w:rsidRDefault="004A0D29" w:rsidP="00360839">
            <w:pPr>
              <w:rPr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rPr>
          <w:trHeight w:val="426"/>
        </w:trPr>
        <w:tc>
          <w:tcPr>
            <w:tcW w:w="164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D29" w:rsidRPr="00F33A50" w:rsidRDefault="004A0D29" w:rsidP="00360839">
            <w:pPr>
              <w:rPr>
                <w:sz w:val="18"/>
                <w:szCs w:val="18"/>
              </w:rPr>
            </w:pPr>
            <w:r w:rsidRPr="00F33A50">
              <w:rPr>
                <w:iCs/>
                <w:sz w:val="18"/>
                <w:szCs w:val="18"/>
              </w:rPr>
              <w:t>Тема 7. Природные ресурсы</w:t>
            </w:r>
          </w:p>
          <w:p w:rsidR="004A0D29" w:rsidRDefault="004A0D29" w:rsidP="00360839">
            <w:pPr>
              <w:rPr>
                <w:rStyle w:val="FontStyle8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Pr="00864880" w:rsidRDefault="004A0D29" w:rsidP="00360839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1,2,3,4,5,6,7.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Default="004A0D29" w:rsidP="00360839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Итоговая контрольная работа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Pr="00864880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A0D29" w:rsidTr="00360839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0D29" w:rsidRDefault="004A0D29" w:rsidP="00360839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</w:t>
            </w:r>
          </w:p>
        </w:tc>
      </w:tr>
      <w:tr w:rsidR="004A0D29" w:rsidTr="00360839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Pr="00DC2AD7" w:rsidRDefault="004A0D29" w:rsidP="00360839">
            <w:pPr>
              <w:pStyle w:val="Style23"/>
              <w:widowControl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 – экзамен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</w:tr>
      <w:tr w:rsidR="004A0D29" w:rsidTr="00360839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8"/>
              <w:widowControl/>
            </w:pPr>
          </w:p>
        </w:tc>
        <w:tc>
          <w:tcPr>
            <w:tcW w:w="1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29" w:rsidRDefault="004A0D29" w:rsidP="00360839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4A0D29" w:rsidRDefault="004A0D29" w:rsidP="004A0D29">
      <w:pPr>
        <w:rPr>
          <w:b/>
          <w:color w:val="000000"/>
          <w:sz w:val="28"/>
          <w:szCs w:val="28"/>
        </w:rPr>
      </w:pPr>
    </w:p>
    <w:p w:rsidR="004A0D29" w:rsidRDefault="004A0D29" w:rsidP="004A0D29">
      <w:pPr>
        <w:rPr>
          <w:b/>
          <w:color w:val="000000"/>
          <w:sz w:val="28"/>
          <w:szCs w:val="28"/>
        </w:rPr>
      </w:pPr>
    </w:p>
    <w:p w:rsidR="004A0D29" w:rsidRPr="00BD1202" w:rsidRDefault="004A0D29" w:rsidP="004A0D29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4A0D29" w:rsidRDefault="004A0D29" w:rsidP="004A0D29">
      <w:pPr>
        <w:rPr>
          <w:b/>
          <w:color w:val="000000"/>
          <w:sz w:val="28"/>
          <w:szCs w:val="28"/>
        </w:rPr>
      </w:pPr>
    </w:p>
    <w:p w:rsidR="004A0D29" w:rsidRPr="00194AA2" w:rsidRDefault="004A0D29" w:rsidP="004A0D29">
      <w:pPr>
        <w:rPr>
          <w:b/>
          <w:i/>
          <w:color w:val="000000"/>
        </w:rPr>
      </w:pPr>
      <w:r w:rsidRPr="00194AA2">
        <w:rPr>
          <w:b/>
          <w:i/>
          <w:color w:val="000000"/>
        </w:rPr>
        <w:t>Вопросы к лекциям</w:t>
      </w:r>
    </w:p>
    <w:p w:rsidR="004A0D29" w:rsidRPr="00D60BDF" w:rsidRDefault="004A0D29" w:rsidP="004A0D29">
      <w:pPr>
        <w:tabs>
          <w:tab w:val="left" w:pos="2661"/>
        </w:tabs>
        <w:jc w:val="both"/>
        <w:rPr>
          <w:b/>
        </w:rPr>
      </w:pPr>
      <w:r w:rsidRPr="00D60BDF">
        <w:rPr>
          <w:b/>
        </w:rPr>
        <w:t xml:space="preserve">Лекция 1. Объекты микроэкономики. Теория потребительского поведения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0"/>
        </w:tabs>
        <w:jc w:val="center"/>
        <w:rPr>
          <w:b/>
        </w:rPr>
      </w:pP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1. Домашние хозяйства.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2. Фирмы.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3. Отрасли.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4. Рынки товаров и услуг.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5. Рынки ресурсов.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6. Потребительские предпочтения. </w:t>
      </w:r>
    </w:p>
    <w:p w:rsidR="004A0D29" w:rsidRDefault="004A0D29" w:rsidP="004A0D29">
      <w:pPr>
        <w:rPr>
          <w:b/>
          <w:color w:val="000000"/>
          <w:sz w:val="28"/>
          <w:szCs w:val="28"/>
        </w:rPr>
      </w:pPr>
    </w:p>
    <w:p w:rsidR="004A0D29" w:rsidRPr="00D60BDF" w:rsidRDefault="004A0D29" w:rsidP="004A0D29">
      <w:pPr>
        <w:tabs>
          <w:tab w:val="left" w:pos="2661"/>
        </w:tabs>
        <w:jc w:val="both"/>
        <w:rPr>
          <w:b/>
        </w:rPr>
      </w:pPr>
      <w:r w:rsidRPr="00D60BDF">
        <w:rPr>
          <w:b/>
        </w:rPr>
        <w:t xml:space="preserve">Лекция 2. Объекты микроэкономики. Теория потребительского поведения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0"/>
        </w:tabs>
        <w:jc w:val="center"/>
        <w:rPr>
          <w:b/>
        </w:rPr>
      </w:pP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>1. Бюджетные ограничения.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2. Потребительский выбор.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3. </w:t>
      </w:r>
      <w:proofErr w:type="spellStart"/>
      <w:r w:rsidRPr="00D60BDF">
        <w:t>Взаимодополняемость</w:t>
      </w:r>
      <w:proofErr w:type="spellEnd"/>
      <w:r w:rsidRPr="00D60BDF">
        <w:t xml:space="preserve"> и </w:t>
      </w:r>
      <w:proofErr w:type="spellStart"/>
      <w:r w:rsidRPr="00D60BDF">
        <w:t>взаимозамещение</w:t>
      </w:r>
      <w:proofErr w:type="spellEnd"/>
      <w:r w:rsidRPr="00D60BDF">
        <w:t xml:space="preserve"> товаров.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4. Эластичность спроса.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5. Эластичность предложения. </w:t>
      </w:r>
    </w:p>
    <w:p w:rsidR="004A0D29" w:rsidRDefault="004A0D29" w:rsidP="004A0D29">
      <w:pPr>
        <w:shd w:val="clear" w:color="auto" w:fill="FFFFFF"/>
        <w:ind w:right="140"/>
        <w:jc w:val="both"/>
        <w:rPr>
          <w:b/>
        </w:rPr>
      </w:pPr>
    </w:p>
    <w:p w:rsidR="004A0D29" w:rsidRPr="00D60BDF" w:rsidRDefault="004A0D29" w:rsidP="004A0D29">
      <w:pPr>
        <w:shd w:val="clear" w:color="auto" w:fill="FFFFFF"/>
        <w:ind w:right="140"/>
        <w:jc w:val="both"/>
        <w:rPr>
          <w:b/>
          <w:i/>
          <w:u w:val="single"/>
        </w:rPr>
      </w:pPr>
      <w:r w:rsidRPr="00D60BDF">
        <w:rPr>
          <w:b/>
        </w:rPr>
        <w:t>Лекция 3. Теория фирмы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0"/>
          <w:tab w:val="left" w:pos="5673"/>
        </w:tabs>
        <w:rPr>
          <w:b/>
        </w:rPr>
      </w:pPr>
      <w:r w:rsidRPr="00D60BDF">
        <w:rPr>
          <w:b/>
        </w:rPr>
        <w:tab/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1. Виды издержек.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2. Предельные издержки.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3. Эффект масштаба.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4. Использование и распределение ресурсов фирмой.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 xml:space="preserve">5. Оптимальный объем выпуска в условиях совершенной конкуренции. </w:t>
      </w:r>
    </w:p>
    <w:p w:rsidR="004A0D29" w:rsidRPr="00D60BDF" w:rsidRDefault="004A0D29" w:rsidP="004A0D29">
      <w:pPr>
        <w:tabs>
          <w:tab w:val="left" w:pos="2661"/>
        </w:tabs>
        <w:jc w:val="both"/>
      </w:pPr>
      <w:r w:rsidRPr="00D60BDF">
        <w:t>6. Равновесие фирмы и отрасли в краткосрочном и долгосрочном периодах.</w:t>
      </w:r>
    </w:p>
    <w:p w:rsidR="004A0D29" w:rsidRDefault="004A0D29" w:rsidP="004A0D29">
      <w:pPr>
        <w:jc w:val="both"/>
      </w:pPr>
    </w:p>
    <w:p w:rsidR="004A0D29" w:rsidRPr="00D60BDF" w:rsidRDefault="004A0D29" w:rsidP="004A0D29">
      <w:pPr>
        <w:jc w:val="both"/>
        <w:rPr>
          <w:b/>
        </w:rPr>
      </w:pPr>
      <w:r w:rsidRPr="00D60BDF">
        <w:rPr>
          <w:b/>
        </w:rPr>
        <w:t>Лекция 4. Теория отраслевых рынков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0"/>
        </w:tabs>
        <w:jc w:val="center"/>
        <w:rPr>
          <w:b/>
        </w:rPr>
      </w:pPr>
    </w:p>
    <w:p w:rsidR="004A0D29" w:rsidRPr="00D60BDF" w:rsidRDefault="004A0D29" w:rsidP="004A0D29">
      <w:pPr>
        <w:jc w:val="both"/>
      </w:pPr>
      <w:r w:rsidRPr="00D60BDF">
        <w:t xml:space="preserve">1. Модели равновесия на товарном рынке. </w:t>
      </w:r>
    </w:p>
    <w:p w:rsidR="004A0D29" w:rsidRPr="00D60BDF" w:rsidRDefault="004A0D29" w:rsidP="004A0D29">
      <w:pPr>
        <w:jc w:val="both"/>
      </w:pPr>
      <w:r w:rsidRPr="00D60BDF">
        <w:t xml:space="preserve">2. Интенсивность конкуренции на рынке. </w:t>
      </w:r>
    </w:p>
    <w:p w:rsidR="004A0D29" w:rsidRPr="00D60BDF" w:rsidRDefault="004A0D29" w:rsidP="004A0D29">
      <w:pPr>
        <w:jc w:val="both"/>
      </w:pPr>
      <w:r w:rsidRPr="00D60BDF">
        <w:t xml:space="preserve">3. Виды конкуренции на рынке. </w:t>
      </w:r>
    </w:p>
    <w:p w:rsidR="004A0D29" w:rsidRPr="00D60BDF" w:rsidRDefault="004A0D29" w:rsidP="004A0D29">
      <w:pPr>
        <w:jc w:val="both"/>
      </w:pPr>
      <w:r w:rsidRPr="00D60BDF">
        <w:t xml:space="preserve">4. Типы рыночных структур. </w:t>
      </w:r>
    </w:p>
    <w:p w:rsidR="004A0D29" w:rsidRPr="00D60BDF" w:rsidRDefault="004A0D29" w:rsidP="004A0D29">
      <w:pPr>
        <w:jc w:val="both"/>
      </w:pPr>
      <w:r w:rsidRPr="00D60BDF">
        <w:t xml:space="preserve">5. Рынок совершенной конкуренции. </w:t>
      </w:r>
    </w:p>
    <w:p w:rsidR="004A0D29" w:rsidRPr="00D60BDF" w:rsidRDefault="004A0D29" w:rsidP="004A0D29">
      <w:pPr>
        <w:jc w:val="both"/>
      </w:pPr>
      <w:r w:rsidRPr="00D60BDF">
        <w:t xml:space="preserve">6. Рынок монополистической конкуренции. </w:t>
      </w:r>
    </w:p>
    <w:p w:rsidR="004A0D29" w:rsidRPr="00D60BDF" w:rsidRDefault="004A0D29" w:rsidP="004A0D29">
      <w:pPr>
        <w:jc w:val="both"/>
      </w:pPr>
      <w:r w:rsidRPr="00D60BDF">
        <w:t xml:space="preserve">7. Рынок олигополии. </w:t>
      </w:r>
    </w:p>
    <w:p w:rsidR="004A0D29" w:rsidRPr="00D60BDF" w:rsidRDefault="004A0D29" w:rsidP="004A0D29">
      <w:pPr>
        <w:jc w:val="both"/>
      </w:pPr>
      <w:r w:rsidRPr="00D60BDF">
        <w:t>8. Рынок в условиях монополии.</w:t>
      </w:r>
    </w:p>
    <w:p w:rsidR="004A0D29" w:rsidRDefault="004A0D29" w:rsidP="004A0D29">
      <w:pPr>
        <w:jc w:val="both"/>
        <w:rPr>
          <w:b/>
        </w:rPr>
      </w:pPr>
    </w:p>
    <w:p w:rsidR="004A0D29" w:rsidRPr="00D60BDF" w:rsidRDefault="004A0D29" w:rsidP="004A0D29">
      <w:pPr>
        <w:jc w:val="both"/>
        <w:rPr>
          <w:b/>
        </w:rPr>
      </w:pPr>
      <w:r w:rsidRPr="00D60BDF">
        <w:rPr>
          <w:b/>
        </w:rPr>
        <w:t>Лекция 5. Трудовые ресурсы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lastRenderedPageBreak/>
        <w:t>Контрольные вопросы</w:t>
      </w:r>
    </w:p>
    <w:p w:rsidR="004A0D29" w:rsidRPr="00D60BDF" w:rsidRDefault="004A0D29" w:rsidP="004A0D29">
      <w:pPr>
        <w:tabs>
          <w:tab w:val="left" w:pos="0"/>
        </w:tabs>
        <w:jc w:val="center"/>
        <w:rPr>
          <w:b/>
        </w:rPr>
      </w:pPr>
    </w:p>
    <w:p w:rsidR="004A0D29" w:rsidRPr="00D60BDF" w:rsidRDefault="004A0D29" w:rsidP="004A0D29">
      <w:pPr>
        <w:jc w:val="both"/>
      </w:pPr>
      <w:r w:rsidRPr="00D60BDF">
        <w:t xml:space="preserve">1. Труд как экономический ресурс. </w:t>
      </w:r>
    </w:p>
    <w:p w:rsidR="004A0D29" w:rsidRPr="00D60BDF" w:rsidRDefault="004A0D29" w:rsidP="004A0D29">
      <w:pPr>
        <w:jc w:val="both"/>
      </w:pPr>
      <w:r w:rsidRPr="00D60BDF">
        <w:t xml:space="preserve">2. Спрос, предложение и равновесие на рынке труда. </w:t>
      </w:r>
    </w:p>
    <w:p w:rsidR="004A0D29" w:rsidRPr="00D60BDF" w:rsidRDefault="004A0D29" w:rsidP="004A0D29">
      <w:pPr>
        <w:jc w:val="both"/>
      </w:pPr>
      <w:r w:rsidRPr="00D60BDF">
        <w:t xml:space="preserve">3. Сегментация рынка труда. </w:t>
      </w:r>
    </w:p>
    <w:p w:rsidR="004A0D29" w:rsidRPr="00D60BDF" w:rsidRDefault="004A0D29" w:rsidP="004A0D29">
      <w:pPr>
        <w:jc w:val="both"/>
      </w:pPr>
      <w:r w:rsidRPr="00D60BDF">
        <w:t>4. Структура рабочей силы.</w:t>
      </w:r>
    </w:p>
    <w:p w:rsidR="004A0D29" w:rsidRPr="00D60BDF" w:rsidRDefault="004A0D29" w:rsidP="004A0D29">
      <w:pPr>
        <w:jc w:val="both"/>
      </w:pPr>
      <w:r w:rsidRPr="00D60BDF">
        <w:t xml:space="preserve">5. Безработица и ее виды. </w:t>
      </w:r>
    </w:p>
    <w:p w:rsidR="004A0D29" w:rsidRPr="00D60BDF" w:rsidRDefault="004A0D29" w:rsidP="004A0D29">
      <w:pPr>
        <w:jc w:val="both"/>
      </w:pPr>
      <w:r w:rsidRPr="00D60BDF">
        <w:t xml:space="preserve">6. Мотивация труда и трудовые отношения. </w:t>
      </w:r>
    </w:p>
    <w:p w:rsidR="004A0D29" w:rsidRPr="00D60BDF" w:rsidRDefault="004A0D29" w:rsidP="004A0D29">
      <w:pPr>
        <w:jc w:val="both"/>
      </w:pPr>
      <w:r w:rsidRPr="00D60BDF">
        <w:t>7. Государственное регулирование рынка труда.</w:t>
      </w:r>
    </w:p>
    <w:p w:rsidR="004A0D29" w:rsidRDefault="004A0D29" w:rsidP="004A0D29">
      <w:pPr>
        <w:jc w:val="both"/>
      </w:pPr>
    </w:p>
    <w:p w:rsidR="004A0D29" w:rsidRPr="00D60BDF" w:rsidRDefault="004A0D29" w:rsidP="004A0D29">
      <w:pPr>
        <w:jc w:val="both"/>
        <w:rPr>
          <w:b/>
        </w:rPr>
      </w:pPr>
      <w:r w:rsidRPr="00D60BDF">
        <w:rPr>
          <w:b/>
        </w:rPr>
        <w:t>Лекция 6. Предпринимательский ресурс. Ресурсы знаний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0"/>
        </w:tabs>
        <w:jc w:val="center"/>
        <w:rPr>
          <w:b/>
        </w:rPr>
      </w:pPr>
    </w:p>
    <w:p w:rsidR="004A0D29" w:rsidRPr="00D60BDF" w:rsidRDefault="004A0D29" w:rsidP="004A0D29">
      <w:pPr>
        <w:jc w:val="both"/>
      </w:pPr>
      <w:r w:rsidRPr="00D60BDF">
        <w:t xml:space="preserve">1. Особенности предпринимательства как экономического ресурса. </w:t>
      </w:r>
    </w:p>
    <w:p w:rsidR="004A0D29" w:rsidRPr="00D60BDF" w:rsidRDefault="004A0D29" w:rsidP="004A0D29">
      <w:pPr>
        <w:jc w:val="both"/>
      </w:pPr>
      <w:r w:rsidRPr="00D60BDF">
        <w:t xml:space="preserve">2. Формы бизнеса и их соотношение. </w:t>
      </w:r>
    </w:p>
    <w:p w:rsidR="004A0D29" w:rsidRPr="00D60BDF" w:rsidRDefault="004A0D29" w:rsidP="004A0D29">
      <w:pPr>
        <w:jc w:val="both"/>
      </w:pPr>
      <w:r w:rsidRPr="00D60BDF">
        <w:t xml:space="preserve">3. Государственный сектор как элемент предпринимательского ресурса. </w:t>
      </w:r>
    </w:p>
    <w:p w:rsidR="004A0D29" w:rsidRPr="00D60BDF" w:rsidRDefault="004A0D29" w:rsidP="004A0D29">
      <w:pPr>
        <w:jc w:val="both"/>
      </w:pPr>
      <w:r w:rsidRPr="00D60BDF">
        <w:t xml:space="preserve">4. Создание и ликвидация, банкротство и санация, слияние и поглощение фирмы. </w:t>
      </w:r>
    </w:p>
    <w:p w:rsidR="004A0D29" w:rsidRPr="00D60BDF" w:rsidRDefault="004A0D29" w:rsidP="004A0D29">
      <w:pPr>
        <w:jc w:val="both"/>
      </w:pPr>
      <w:r w:rsidRPr="00D60BDF">
        <w:t xml:space="preserve">5. Знание как экономический ресурс. </w:t>
      </w:r>
    </w:p>
    <w:p w:rsidR="004A0D29" w:rsidRPr="00D60BDF" w:rsidRDefault="004A0D29" w:rsidP="004A0D29">
      <w:pPr>
        <w:jc w:val="both"/>
      </w:pPr>
      <w:r w:rsidRPr="00D60BDF">
        <w:t xml:space="preserve">6. Наука. Информационные каналы. </w:t>
      </w:r>
    </w:p>
    <w:p w:rsidR="004A0D29" w:rsidRPr="00D60BDF" w:rsidRDefault="004A0D29" w:rsidP="004A0D29">
      <w:pPr>
        <w:jc w:val="both"/>
      </w:pPr>
      <w:r w:rsidRPr="00D60BDF">
        <w:t xml:space="preserve">7. Образование. </w:t>
      </w:r>
    </w:p>
    <w:p w:rsidR="004A0D29" w:rsidRPr="00D60BDF" w:rsidRDefault="004A0D29" w:rsidP="004A0D29">
      <w:pPr>
        <w:jc w:val="both"/>
      </w:pPr>
      <w:r w:rsidRPr="00D60BDF">
        <w:t>8. Инновации.</w:t>
      </w:r>
    </w:p>
    <w:p w:rsidR="004A0D29" w:rsidRDefault="004A0D29" w:rsidP="004A0D29">
      <w:pPr>
        <w:jc w:val="both"/>
      </w:pPr>
    </w:p>
    <w:p w:rsidR="004A0D29" w:rsidRPr="00D60BDF" w:rsidRDefault="004A0D29" w:rsidP="004A0D29">
      <w:pPr>
        <w:jc w:val="both"/>
        <w:rPr>
          <w:b/>
          <w:i/>
          <w:u w:val="single"/>
        </w:rPr>
      </w:pPr>
      <w:r w:rsidRPr="00D60BDF">
        <w:rPr>
          <w:b/>
        </w:rPr>
        <w:t xml:space="preserve">Лекция 7. </w:t>
      </w:r>
      <w:r w:rsidRPr="00D60BDF">
        <w:rPr>
          <w:b/>
          <w:iCs/>
          <w:color w:val="000000"/>
          <w:spacing w:val="-2"/>
        </w:rPr>
        <w:t>Капитал как экономический ресурс</w:t>
      </w:r>
      <w:r w:rsidRPr="00D60BDF">
        <w:rPr>
          <w:b/>
          <w:i/>
          <w:u w:val="single"/>
        </w:rPr>
        <w:t xml:space="preserve"> </w:t>
      </w:r>
    </w:p>
    <w:p w:rsidR="004A0D29" w:rsidRPr="00D60BDF" w:rsidRDefault="004A0D29" w:rsidP="004A0D29">
      <w:pPr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0"/>
        </w:tabs>
        <w:jc w:val="center"/>
        <w:rPr>
          <w:b/>
        </w:rPr>
      </w:pPr>
    </w:p>
    <w:p w:rsidR="004A0D29" w:rsidRPr="00D60BDF" w:rsidRDefault="004A0D29" w:rsidP="004A0D29">
      <w:r w:rsidRPr="00D60BDF">
        <w:t>1. Концепции и теории капитала.</w:t>
      </w:r>
    </w:p>
    <w:p w:rsidR="004A0D29" w:rsidRPr="00D60BDF" w:rsidRDefault="004A0D29" w:rsidP="004A0D29">
      <w:r w:rsidRPr="00D60BDF">
        <w:t xml:space="preserve">2. Реальный капитал. </w:t>
      </w:r>
    </w:p>
    <w:p w:rsidR="004A0D29" w:rsidRPr="00D60BDF" w:rsidRDefault="004A0D29" w:rsidP="004A0D29">
      <w:r w:rsidRPr="00D60BDF">
        <w:t xml:space="preserve">3. Финансовый капитал и его рынки. </w:t>
      </w:r>
    </w:p>
    <w:p w:rsidR="004A0D29" w:rsidRPr="00D60BDF" w:rsidRDefault="004A0D29" w:rsidP="004A0D29">
      <w:r w:rsidRPr="00D60BDF">
        <w:t xml:space="preserve">4. Инвестиции в реальный капитал. </w:t>
      </w:r>
    </w:p>
    <w:p w:rsidR="004A0D29" w:rsidRPr="00D60BDF" w:rsidRDefault="004A0D29" w:rsidP="004A0D29">
      <w:r w:rsidRPr="00D60BDF">
        <w:t>5. Инвестиции в финансовый капитал.</w:t>
      </w:r>
    </w:p>
    <w:p w:rsidR="004A0D29" w:rsidRDefault="004A0D29" w:rsidP="004A0D29">
      <w:pPr>
        <w:jc w:val="both"/>
      </w:pPr>
    </w:p>
    <w:p w:rsidR="004A0D29" w:rsidRPr="00D60BDF" w:rsidRDefault="004A0D29" w:rsidP="004A0D29">
      <w:pPr>
        <w:rPr>
          <w:b/>
        </w:rPr>
      </w:pPr>
      <w:r w:rsidRPr="00D60BDF">
        <w:rPr>
          <w:b/>
        </w:rPr>
        <w:t xml:space="preserve">Лекция 8. </w:t>
      </w:r>
      <w:r w:rsidRPr="00D60BDF">
        <w:rPr>
          <w:b/>
          <w:iCs/>
          <w:color w:val="000000"/>
          <w:spacing w:val="-2"/>
        </w:rPr>
        <w:t>Природные ресурсы</w:t>
      </w:r>
    </w:p>
    <w:p w:rsidR="004A0D29" w:rsidRPr="00D60BDF" w:rsidRDefault="004A0D29" w:rsidP="004A0D29">
      <w:pPr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0"/>
        </w:tabs>
        <w:jc w:val="center"/>
        <w:rPr>
          <w:b/>
        </w:rPr>
      </w:pPr>
    </w:p>
    <w:p w:rsidR="004A0D29" w:rsidRPr="00D60BDF" w:rsidRDefault="004A0D29" w:rsidP="004A0D29">
      <w:r w:rsidRPr="00D60BDF">
        <w:t xml:space="preserve">1. Природные ресурсы как фактор производства. </w:t>
      </w:r>
    </w:p>
    <w:p w:rsidR="004A0D29" w:rsidRPr="00D60BDF" w:rsidRDefault="004A0D29" w:rsidP="004A0D29">
      <w:r w:rsidRPr="00D60BDF">
        <w:t xml:space="preserve">2. Рента от природных ресурсов. </w:t>
      </w:r>
    </w:p>
    <w:p w:rsidR="004A0D29" w:rsidRPr="00D60BDF" w:rsidRDefault="004A0D29" w:rsidP="004A0D29">
      <w:r w:rsidRPr="00D60BDF">
        <w:t xml:space="preserve">3. Влияние природных ресурсов на экономику страны. </w:t>
      </w:r>
    </w:p>
    <w:p w:rsidR="004A0D29" w:rsidRPr="00D60BDF" w:rsidRDefault="004A0D29" w:rsidP="004A0D29">
      <w:r w:rsidRPr="00D60BDF">
        <w:t>4. Экономические аспекты сохранения окружающей среды.</w:t>
      </w:r>
    </w:p>
    <w:p w:rsidR="004A0D29" w:rsidRDefault="004A0D29" w:rsidP="004A0D29">
      <w:pPr>
        <w:jc w:val="both"/>
      </w:pPr>
    </w:p>
    <w:p w:rsidR="004A0D29" w:rsidRDefault="004A0D29" w:rsidP="004A0D29">
      <w:pPr>
        <w:jc w:val="both"/>
      </w:pPr>
    </w:p>
    <w:p w:rsidR="004A0D29" w:rsidRPr="00194AA2" w:rsidRDefault="004A0D29" w:rsidP="004A0D29">
      <w:pPr>
        <w:jc w:val="both"/>
        <w:rPr>
          <w:b/>
          <w:i/>
        </w:rPr>
      </w:pPr>
      <w:r w:rsidRPr="00194AA2">
        <w:rPr>
          <w:b/>
          <w:i/>
        </w:rPr>
        <w:t>Вопросы к семинарам</w:t>
      </w:r>
    </w:p>
    <w:p w:rsidR="004A0D29" w:rsidRPr="00194AA2" w:rsidRDefault="004A0D29" w:rsidP="004A0D29">
      <w:pPr>
        <w:jc w:val="both"/>
      </w:pPr>
    </w:p>
    <w:p w:rsidR="004A0D29" w:rsidRPr="00D60BDF" w:rsidRDefault="004A0D29" w:rsidP="004A0D29">
      <w:pPr>
        <w:jc w:val="both"/>
        <w:rPr>
          <w:b/>
          <w:i/>
          <w:u w:val="single"/>
        </w:rPr>
      </w:pPr>
      <w:r w:rsidRPr="00D60BDF">
        <w:rPr>
          <w:b/>
        </w:rPr>
        <w:t xml:space="preserve">Семинар 1.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2661"/>
        </w:tabs>
      </w:pPr>
      <w:r w:rsidRPr="00D60BDF">
        <w:t>1.Объекты микроэкономики.</w:t>
      </w:r>
    </w:p>
    <w:p w:rsidR="004A0D29" w:rsidRPr="00D60BDF" w:rsidRDefault="004A0D29" w:rsidP="004A0D29">
      <w:pPr>
        <w:tabs>
          <w:tab w:val="left" w:pos="993"/>
        </w:tabs>
      </w:pPr>
      <w:r w:rsidRPr="00D60BDF">
        <w:t>2.Потребительские предпочтения.</w:t>
      </w:r>
    </w:p>
    <w:p w:rsidR="004A0D29" w:rsidRPr="00D60BDF" w:rsidRDefault="004A0D29" w:rsidP="004A0D29">
      <w:pPr>
        <w:tabs>
          <w:tab w:val="left" w:pos="993"/>
        </w:tabs>
      </w:pPr>
      <w:r w:rsidRPr="00D60BDF">
        <w:t>3. бюджетные ограничения.</w:t>
      </w:r>
    </w:p>
    <w:p w:rsidR="004A0D29" w:rsidRPr="00D60BDF" w:rsidRDefault="004A0D29" w:rsidP="004A0D29">
      <w:pPr>
        <w:suppressAutoHyphens/>
        <w:rPr>
          <w:rFonts w:cs="Tahoma"/>
          <w:iCs/>
        </w:rPr>
      </w:pPr>
      <w:r w:rsidRPr="00D60BDF">
        <w:rPr>
          <w:rFonts w:cs="Tahoma"/>
          <w:iCs/>
        </w:rPr>
        <w:t>4. Эластичность, сущность и виды.</w:t>
      </w:r>
    </w:p>
    <w:p w:rsidR="004A0D29" w:rsidRDefault="004A0D29" w:rsidP="004A0D29">
      <w:pPr>
        <w:jc w:val="both"/>
      </w:pPr>
    </w:p>
    <w:p w:rsidR="004A0D29" w:rsidRPr="00D60BDF" w:rsidRDefault="004A0D29" w:rsidP="004A0D29">
      <w:pPr>
        <w:jc w:val="both"/>
        <w:rPr>
          <w:b/>
          <w:i/>
          <w:u w:val="single"/>
        </w:rPr>
      </w:pPr>
      <w:r w:rsidRPr="00D60BDF">
        <w:rPr>
          <w:b/>
        </w:rPr>
        <w:t xml:space="preserve">Семинар 2.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tabs>
          <w:tab w:val="left" w:pos="2661"/>
        </w:tabs>
      </w:pPr>
      <w:r w:rsidRPr="00D60BDF">
        <w:t>1. Виды издержек</w:t>
      </w:r>
    </w:p>
    <w:p w:rsidR="004A0D29" w:rsidRPr="00D60BDF" w:rsidRDefault="004A0D29" w:rsidP="004A0D29">
      <w:pPr>
        <w:tabs>
          <w:tab w:val="left" w:pos="2661"/>
        </w:tabs>
      </w:pPr>
      <w:r w:rsidRPr="00D60BDF">
        <w:lastRenderedPageBreak/>
        <w:t>2. Эффект масштаба.</w:t>
      </w:r>
    </w:p>
    <w:p w:rsidR="004A0D29" w:rsidRPr="00D60BDF" w:rsidRDefault="004A0D29" w:rsidP="004A0D29">
      <w:pPr>
        <w:tabs>
          <w:tab w:val="left" w:pos="2661"/>
        </w:tabs>
      </w:pPr>
      <w:r w:rsidRPr="00D60BDF">
        <w:t xml:space="preserve">4. Использование и распределение ресурсов фирмой. </w:t>
      </w:r>
    </w:p>
    <w:p w:rsidR="004A0D29" w:rsidRPr="00D60BDF" w:rsidRDefault="004A0D29" w:rsidP="004A0D29">
      <w:pPr>
        <w:tabs>
          <w:tab w:val="left" w:pos="2661"/>
        </w:tabs>
      </w:pPr>
      <w:r w:rsidRPr="00D60BDF">
        <w:t>5. Оптимальный объем выпуска в условиях совершенной конкуренции.</w:t>
      </w:r>
    </w:p>
    <w:p w:rsidR="004A0D29" w:rsidRDefault="004A0D29" w:rsidP="004A0D29">
      <w:pPr>
        <w:tabs>
          <w:tab w:val="left" w:pos="2661"/>
        </w:tabs>
      </w:pPr>
      <w:r w:rsidRPr="00D60BDF">
        <w:t>6. Равновесие фирмы и отрасли в краткосрочном и долгосрочном периодах.</w:t>
      </w:r>
    </w:p>
    <w:p w:rsidR="004A0D29" w:rsidRDefault="004A0D29" w:rsidP="004A0D29">
      <w:pPr>
        <w:tabs>
          <w:tab w:val="left" w:pos="2661"/>
        </w:tabs>
      </w:pPr>
    </w:p>
    <w:p w:rsidR="004A0D29" w:rsidRPr="00D60BDF" w:rsidRDefault="004A0D29" w:rsidP="004A0D29">
      <w:pPr>
        <w:jc w:val="both"/>
        <w:rPr>
          <w:b/>
          <w:i/>
          <w:u w:val="single"/>
        </w:rPr>
      </w:pPr>
      <w:r w:rsidRPr="00D60BDF">
        <w:rPr>
          <w:b/>
        </w:rPr>
        <w:t xml:space="preserve">Семинар 3.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suppressAutoHyphens/>
      </w:pPr>
      <w:r>
        <w:t xml:space="preserve">1. </w:t>
      </w:r>
      <w:r w:rsidRPr="00D60BDF">
        <w:t xml:space="preserve"> Модели равновесия на товарном рынке.</w:t>
      </w:r>
    </w:p>
    <w:p w:rsidR="004A0D29" w:rsidRPr="00D60BDF" w:rsidRDefault="004A0D29" w:rsidP="004A0D29">
      <w:pPr>
        <w:suppressAutoHyphens/>
      </w:pPr>
      <w:r>
        <w:t xml:space="preserve">2. </w:t>
      </w:r>
      <w:r w:rsidRPr="00D60BDF">
        <w:t>Интенсивность конкуренции на рынке.</w:t>
      </w:r>
    </w:p>
    <w:p w:rsidR="004A0D29" w:rsidRPr="00D60BDF" w:rsidRDefault="004A0D29" w:rsidP="004A0D29">
      <w:pPr>
        <w:suppressAutoHyphens/>
      </w:pPr>
      <w:r>
        <w:t xml:space="preserve">3. </w:t>
      </w:r>
      <w:r w:rsidRPr="00D60BDF">
        <w:t>Типы рыночных структур.</w:t>
      </w:r>
    </w:p>
    <w:p w:rsidR="004A0D29" w:rsidRPr="00D60BDF" w:rsidRDefault="004A0D29" w:rsidP="004A0D29">
      <w:pPr>
        <w:suppressAutoHyphens/>
        <w:rPr>
          <w:rFonts w:cs="Tahoma"/>
          <w:i/>
          <w:iCs/>
        </w:rPr>
      </w:pPr>
      <w:r>
        <w:t xml:space="preserve">4. </w:t>
      </w:r>
      <w:r w:rsidRPr="00D60BDF">
        <w:t xml:space="preserve"> Рынок совершенной и несовершенной конкуренции.</w:t>
      </w:r>
    </w:p>
    <w:p w:rsidR="004A0D29" w:rsidRPr="00D60BDF" w:rsidRDefault="004A0D29" w:rsidP="004A0D29">
      <w:pPr>
        <w:tabs>
          <w:tab w:val="left" w:pos="2661"/>
        </w:tabs>
      </w:pPr>
    </w:p>
    <w:p w:rsidR="004A0D29" w:rsidRPr="00D60BDF" w:rsidRDefault="004A0D29" w:rsidP="004A0D29">
      <w:pPr>
        <w:jc w:val="both"/>
        <w:rPr>
          <w:b/>
          <w:i/>
          <w:u w:val="single"/>
        </w:rPr>
      </w:pPr>
      <w:r w:rsidRPr="00D60BDF">
        <w:rPr>
          <w:b/>
        </w:rPr>
        <w:t xml:space="preserve">Семинар 4.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pPr>
        <w:jc w:val="both"/>
      </w:pPr>
      <w:r w:rsidRPr="00D60BDF">
        <w:t xml:space="preserve">1. Труд как экономический ресурс. </w:t>
      </w:r>
    </w:p>
    <w:p w:rsidR="004A0D29" w:rsidRPr="00D60BDF" w:rsidRDefault="004A0D29" w:rsidP="004A0D29">
      <w:pPr>
        <w:jc w:val="both"/>
      </w:pPr>
      <w:r w:rsidRPr="00D60BDF">
        <w:t xml:space="preserve">2. Спрос, предложение и равновесие на рынке труда. </w:t>
      </w:r>
    </w:p>
    <w:p w:rsidR="004A0D29" w:rsidRPr="00D60BDF" w:rsidRDefault="004A0D29" w:rsidP="004A0D29">
      <w:pPr>
        <w:jc w:val="both"/>
      </w:pPr>
      <w:r w:rsidRPr="00D60BDF">
        <w:t xml:space="preserve">3. Сегментация рынка труда. </w:t>
      </w:r>
    </w:p>
    <w:p w:rsidR="004A0D29" w:rsidRPr="00D60BDF" w:rsidRDefault="004A0D29" w:rsidP="004A0D29">
      <w:pPr>
        <w:jc w:val="both"/>
      </w:pPr>
      <w:r w:rsidRPr="00D60BDF">
        <w:t xml:space="preserve">4. Структура рабочей силы. </w:t>
      </w:r>
    </w:p>
    <w:p w:rsidR="004A0D29" w:rsidRPr="00D60BDF" w:rsidRDefault="004A0D29" w:rsidP="004A0D29">
      <w:pPr>
        <w:jc w:val="both"/>
      </w:pPr>
      <w:r w:rsidRPr="00D60BDF">
        <w:t xml:space="preserve">5. Безработица и ее виды. </w:t>
      </w:r>
    </w:p>
    <w:p w:rsidR="004A0D29" w:rsidRPr="00D60BDF" w:rsidRDefault="004A0D29" w:rsidP="004A0D29">
      <w:pPr>
        <w:jc w:val="both"/>
      </w:pPr>
      <w:r w:rsidRPr="00D60BDF">
        <w:t xml:space="preserve">6. Мотивация труда и трудовые отношения. </w:t>
      </w:r>
    </w:p>
    <w:p w:rsidR="004A0D29" w:rsidRPr="00D60BDF" w:rsidRDefault="004A0D29" w:rsidP="004A0D29">
      <w:pPr>
        <w:jc w:val="both"/>
      </w:pPr>
      <w:r w:rsidRPr="00D60BDF">
        <w:t>7. Государственное регулирование рынка труда.</w:t>
      </w:r>
    </w:p>
    <w:p w:rsidR="004A0D29" w:rsidRDefault="004A0D29" w:rsidP="004A0D29">
      <w:pPr>
        <w:jc w:val="both"/>
      </w:pPr>
    </w:p>
    <w:p w:rsidR="004A0D29" w:rsidRPr="00D60BDF" w:rsidRDefault="004A0D29" w:rsidP="004A0D29">
      <w:pPr>
        <w:jc w:val="both"/>
        <w:rPr>
          <w:b/>
          <w:i/>
          <w:u w:val="single"/>
        </w:rPr>
      </w:pPr>
      <w:r w:rsidRPr="00D60BDF">
        <w:rPr>
          <w:b/>
        </w:rPr>
        <w:t xml:space="preserve">Семинар 5.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r w:rsidRPr="00D60BDF">
        <w:t>1. Особенности предпринимательства как экономического ресурса.</w:t>
      </w:r>
    </w:p>
    <w:p w:rsidR="004A0D29" w:rsidRPr="00D60BDF" w:rsidRDefault="004A0D29" w:rsidP="004A0D29">
      <w:r w:rsidRPr="00D60BDF">
        <w:t xml:space="preserve">2. Формы бизнеса и их соотношение. </w:t>
      </w:r>
    </w:p>
    <w:p w:rsidR="004A0D29" w:rsidRPr="00D60BDF" w:rsidRDefault="004A0D29" w:rsidP="004A0D29">
      <w:r w:rsidRPr="00D60BDF">
        <w:t>3. Государственный сектор как элемент предпринимательского ресурса.</w:t>
      </w:r>
    </w:p>
    <w:p w:rsidR="004A0D29" w:rsidRPr="00D60BDF" w:rsidRDefault="004A0D29" w:rsidP="004A0D29">
      <w:r w:rsidRPr="00D60BDF">
        <w:t>4. Знания как экономический ресурс.</w:t>
      </w:r>
    </w:p>
    <w:p w:rsidR="004A0D29" w:rsidRPr="00D60BDF" w:rsidRDefault="004A0D29" w:rsidP="004A0D29">
      <w:r w:rsidRPr="00D60BDF">
        <w:t>5. Наука.</w:t>
      </w:r>
    </w:p>
    <w:p w:rsidR="004A0D29" w:rsidRPr="00D60BDF" w:rsidRDefault="004A0D29" w:rsidP="004A0D29">
      <w:r w:rsidRPr="00D60BDF">
        <w:t>6. Образование.</w:t>
      </w:r>
    </w:p>
    <w:p w:rsidR="004A0D29" w:rsidRDefault="004A0D29" w:rsidP="004A0D29">
      <w:pPr>
        <w:jc w:val="both"/>
      </w:pPr>
    </w:p>
    <w:p w:rsidR="004A0D29" w:rsidRPr="00D60BDF" w:rsidRDefault="004A0D29" w:rsidP="004A0D29">
      <w:pPr>
        <w:jc w:val="both"/>
        <w:rPr>
          <w:b/>
          <w:i/>
          <w:u w:val="single"/>
        </w:rPr>
      </w:pPr>
      <w:r w:rsidRPr="00D60BDF">
        <w:rPr>
          <w:b/>
        </w:rPr>
        <w:t xml:space="preserve">Семинар 6. </w:t>
      </w:r>
    </w:p>
    <w:p w:rsidR="004A0D29" w:rsidRPr="00D60BDF" w:rsidRDefault="004A0D29" w:rsidP="004A0D29">
      <w:pPr>
        <w:ind w:firstLine="709"/>
        <w:jc w:val="center"/>
        <w:rPr>
          <w:b/>
          <w:i/>
          <w:u w:val="single"/>
        </w:rPr>
      </w:pPr>
      <w:r w:rsidRPr="00D60BDF">
        <w:rPr>
          <w:b/>
          <w:i/>
          <w:u w:val="single"/>
        </w:rPr>
        <w:t>Контрольные вопросы</w:t>
      </w:r>
    </w:p>
    <w:p w:rsidR="004A0D29" w:rsidRPr="00D60BDF" w:rsidRDefault="004A0D29" w:rsidP="004A0D29">
      <w:r w:rsidRPr="00D60BDF">
        <w:t>1. Концепции и теории капитала.</w:t>
      </w:r>
    </w:p>
    <w:p w:rsidR="004A0D29" w:rsidRPr="00D60BDF" w:rsidRDefault="004A0D29" w:rsidP="004A0D29">
      <w:r w:rsidRPr="00D60BDF">
        <w:t>2. Реальный и финансовый капитал.</w:t>
      </w:r>
    </w:p>
    <w:p w:rsidR="004A0D29" w:rsidRPr="00D60BDF" w:rsidRDefault="004A0D29" w:rsidP="004A0D29">
      <w:r w:rsidRPr="00D60BDF">
        <w:t>3. Инвестиции в реальный капитал.</w:t>
      </w:r>
    </w:p>
    <w:p w:rsidR="004A0D29" w:rsidRPr="00D60BDF" w:rsidRDefault="004A0D29" w:rsidP="004A0D29">
      <w:r w:rsidRPr="00D60BDF">
        <w:t>4. Инвестиции в финансовый капитал.</w:t>
      </w:r>
    </w:p>
    <w:p w:rsidR="004A0D29" w:rsidRDefault="004A0D29" w:rsidP="004A0D29">
      <w:pPr>
        <w:jc w:val="both"/>
        <w:rPr>
          <w:b/>
        </w:rPr>
      </w:pPr>
    </w:p>
    <w:p w:rsidR="004A0D29" w:rsidRPr="00197C8D" w:rsidRDefault="004A0D29" w:rsidP="004A0D29">
      <w:pPr>
        <w:jc w:val="both"/>
        <w:rPr>
          <w:b/>
          <w:i/>
          <w:u w:val="single"/>
        </w:rPr>
      </w:pPr>
      <w:r w:rsidRPr="00197C8D">
        <w:rPr>
          <w:b/>
        </w:rPr>
        <w:t xml:space="preserve">Семинар 7. </w:t>
      </w:r>
    </w:p>
    <w:p w:rsidR="004A0D29" w:rsidRPr="00197C8D" w:rsidRDefault="004A0D29" w:rsidP="004A0D29">
      <w:pPr>
        <w:ind w:firstLine="709"/>
        <w:jc w:val="center"/>
        <w:rPr>
          <w:b/>
          <w:i/>
          <w:u w:val="single"/>
        </w:rPr>
      </w:pPr>
      <w:r w:rsidRPr="00197C8D">
        <w:rPr>
          <w:b/>
          <w:i/>
          <w:u w:val="single"/>
        </w:rPr>
        <w:t>Контрольные вопросы</w:t>
      </w:r>
    </w:p>
    <w:p w:rsidR="004A0D29" w:rsidRPr="00197C8D" w:rsidRDefault="004A0D29" w:rsidP="004A0D29">
      <w:pPr>
        <w:jc w:val="both"/>
      </w:pPr>
      <w:r w:rsidRPr="00197C8D">
        <w:t>По всем темам.</w:t>
      </w:r>
    </w:p>
    <w:p w:rsidR="004A0D29" w:rsidRDefault="004A0D29" w:rsidP="004A0D29">
      <w:pPr>
        <w:jc w:val="both"/>
      </w:pPr>
    </w:p>
    <w:p w:rsidR="004A0D29" w:rsidRDefault="004A0D29" w:rsidP="004A0D29">
      <w:pPr>
        <w:jc w:val="both"/>
      </w:pPr>
    </w:p>
    <w:p w:rsidR="004A0D29" w:rsidRPr="00194AA2" w:rsidRDefault="004A0D29" w:rsidP="004A0D29">
      <w:pPr>
        <w:rPr>
          <w:b/>
          <w:i/>
        </w:rPr>
      </w:pPr>
      <w:r>
        <w:rPr>
          <w:b/>
          <w:i/>
        </w:rPr>
        <w:t xml:space="preserve">Тематика докладов </w:t>
      </w:r>
      <w:r w:rsidRPr="00194AA2">
        <w:rPr>
          <w:b/>
          <w:i/>
        </w:rPr>
        <w:t>(</w:t>
      </w:r>
      <w:r>
        <w:rPr>
          <w:b/>
          <w:i/>
        </w:rPr>
        <w:t xml:space="preserve">с </w:t>
      </w:r>
      <w:r w:rsidRPr="00194AA2">
        <w:rPr>
          <w:b/>
          <w:i/>
        </w:rPr>
        <w:t>презентаци</w:t>
      </w:r>
      <w:r>
        <w:rPr>
          <w:b/>
          <w:i/>
        </w:rPr>
        <w:t>е</w:t>
      </w:r>
      <w:r w:rsidRPr="00194AA2">
        <w:rPr>
          <w:b/>
          <w:i/>
        </w:rPr>
        <w:t xml:space="preserve">й) </w:t>
      </w:r>
    </w:p>
    <w:p w:rsidR="004A0D29" w:rsidRPr="00A4081F" w:rsidRDefault="004A0D29" w:rsidP="004A0D29">
      <w:pPr>
        <w:jc w:val="both"/>
      </w:pPr>
      <w:r w:rsidRPr="00197C8D">
        <w:t>1</w:t>
      </w:r>
      <w:r w:rsidRPr="00A4081F">
        <w:t>. Объекты микроэкономики.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2. Эластичность, сущность и виды.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3. Эффект масштаба.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4. Условия равновесия фирмы.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5. Модели равновесия на рынке.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6. Типы рыночных структур.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7. Государство как участник экономических отношений.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8. НИОКР.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lastRenderedPageBreak/>
        <w:t>9. Реальный капитал.</w:t>
      </w:r>
    </w:p>
    <w:p w:rsidR="004A0D29" w:rsidRPr="00A4081F" w:rsidRDefault="004A0D29" w:rsidP="004A0D29">
      <w:pPr>
        <w:jc w:val="both"/>
        <w:rPr>
          <w:iCs/>
        </w:rPr>
      </w:pPr>
      <w:r w:rsidRPr="00A4081F">
        <w:rPr>
          <w:iCs/>
        </w:rPr>
        <w:t>10. Финансовый капитал.</w:t>
      </w:r>
    </w:p>
    <w:p w:rsidR="004A0D29" w:rsidRDefault="004A0D29" w:rsidP="004A0D29">
      <w:pPr>
        <w:jc w:val="both"/>
        <w:rPr>
          <w:b/>
        </w:rPr>
      </w:pPr>
    </w:p>
    <w:p w:rsidR="004A0D29" w:rsidRDefault="004A0D29" w:rsidP="004A0D29">
      <w:pPr>
        <w:jc w:val="both"/>
        <w:rPr>
          <w:b/>
          <w:i/>
        </w:rPr>
      </w:pPr>
      <w:r>
        <w:rPr>
          <w:b/>
          <w:i/>
        </w:rPr>
        <w:t>Контрольные работы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Контрольная работа №1: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1.</w:t>
      </w:r>
      <w:r>
        <w:t xml:space="preserve"> </w:t>
      </w:r>
      <w:r w:rsidRPr="00197C8D">
        <w:t>Дайте определение домашнему хозяйству.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2. Какими факторами производства владеет фирма?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3. Что такое бюджетная линия?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4. Напишите формулу эластичности спроса по цене.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5. Что такое низший товар?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6. Напишите формулу средних издержек.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7. Чему равна цена в условиях совершенной конкуренции?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 xml:space="preserve">8. Чему равен коэффициент </w:t>
      </w:r>
      <w:proofErr w:type="spellStart"/>
      <w:r w:rsidRPr="00197C8D">
        <w:t>Лернера</w:t>
      </w:r>
      <w:proofErr w:type="spellEnd"/>
      <w:r w:rsidRPr="00197C8D">
        <w:t xml:space="preserve"> для монополии?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 xml:space="preserve">9. Для какого типа рыночной структуры характерно отсутствие входных барьеров в отрасль? 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10. Что такое паушальные платежи?</w:t>
      </w:r>
    </w:p>
    <w:p w:rsidR="004A0D29" w:rsidRPr="00197C8D" w:rsidRDefault="004A0D29" w:rsidP="004A0D29">
      <w:pPr>
        <w:tabs>
          <w:tab w:val="left" w:pos="360"/>
        </w:tabs>
      </w:pPr>
    </w:p>
    <w:p w:rsidR="004A0D29" w:rsidRPr="00197C8D" w:rsidRDefault="004A0D29" w:rsidP="004A0D29">
      <w:pPr>
        <w:tabs>
          <w:tab w:val="left" w:pos="360"/>
        </w:tabs>
      </w:pPr>
      <w:r w:rsidRPr="00197C8D">
        <w:t>Контрольная работа №2: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1.</w:t>
      </w:r>
      <w:r>
        <w:t xml:space="preserve"> </w:t>
      </w:r>
      <w:r w:rsidRPr="00197C8D">
        <w:t>Дайте определение фирме.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2. Какими факторами производства владеет государство?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3. Что такое кривая безразличия?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4. Напишите формулу эластичности спроса по доходу.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 xml:space="preserve">5. Что такое кривые </w:t>
      </w:r>
      <w:proofErr w:type="spellStart"/>
      <w:r w:rsidRPr="00197C8D">
        <w:t>Энгеля</w:t>
      </w:r>
      <w:proofErr w:type="spellEnd"/>
      <w:r w:rsidRPr="00197C8D">
        <w:t>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6. Напишите формулу валовых издержек.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7.Что произойдет с фирмой, если цена на ее продукцию окажется выше средних издержек?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 xml:space="preserve">8. Чему равен коэффициент </w:t>
      </w:r>
      <w:proofErr w:type="spellStart"/>
      <w:r w:rsidRPr="00197C8D">
        <w:t>Лернера</w:t>
      </w:r>
      <w:proofErr w:type="spellEnd"/>
      <w:r w:rsidRPr="00197C8D">
        <w:t xml:space="preserve"> для олигополии?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9. Для какого типа рыночной структуры характерна дифференциация продукции?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10. Что такое роялти?</w:t>
      </w:r>
    </w:p>
    <w:p w:rsidR="004A0D29" w:rsidRPr="00197C8D" w:rsidRDefault="004A0D29" w:rsidP="004A0D29">
      <w:pPr>
        <w:tabs>
          <w:tab w:val="left" w:pos="360"/>
        </w:tabs>
      </w:pPr>
    </w:p>
    <w:p w:rsidR="004A0D29" w:rsidRPr="00197C8D" w:rsidRDefault="004A0D29" w:rsidP="004A0D29">
      <w:pPr>
        <w:tabs>
          <w:tab w:val="left" w:pos="360"/>
        </w:tabs>
      </w:pPr>
      <w:r w:rsidRPr="00197C8D">
        <w:t>Контрольная работа №3: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1.</w:t>
      </w:r>
      <w:r>
        <w:t xml:space="preserve"> </w:t>
      </w:r>
      <w:r w:rsidRPr="00197C8D">
        <w:t>Дайте определение государству.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2. Какими факторами производства владеет домашнее хозяйство?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3. Что такое карта безразличия?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4. Напишите формулу перекрестной эластичности.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5. Что такое предметы роскоши?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6. Напишите формулу предельных издержек.</w:t>
      </w:r>
    </w:p>
    <w:p w:rsidR="004A0D29" w:rsidRPr="00197C8D" w:rsidRDefault="004A0D29" w:rsidP="004A0D29">
      <w:pPr>
        <w:tabs>
          <w:tab w:val="left" w:pos="360"/>
        </w:tabs>
      </w:pPr>
      <w:r w:rsidRPr="00197C8D">
        <w:t>7. Что произойдет с фирмой, если цена на ее продукцию окажется ниже средних издержек?</w:t>
      </w:r>
    </w:p>
    <w:p w:rsidR="004A0D29" w:rsidRPr="00197C8D" w:rsidRDefault="004A0D29" w:rsidP="004A0D29">
      <w:pPr>
        <w:tabs>
          <w:tab w:val="left" w:pos="360"/>
        </w:tabs>
        <w:rPr>
          <w:bCs/>
          <w:iCs/>
          <w:lang w:bidi="en-US"/>
        </w:rPr>
      </w:pPr>
      <w:r w:rsidRPr="00197C8D">
        <w:rPr>
          <w:bCs/>
          <w:iCs/>
          <w:lang w:bidi="en-US"/>
        </w:rPr>
        <w:t xml:space="preserve">8. Чему равен коэффициент </w:t>
      </w:r>
      <w:proofErr w:type="spellStart"/>
      <w:r w:rsidRPr="00197C8D">
        <w:rPr>
          <w:bCs/>
          <w:iCs/>
          <w:lang w:bidi="en-US"/>
        </w:rPr>
        <w:t>Лернера</w:t>
      </w:r>
      <w:proofErr w:type="spellEnd"/>
      <w:r w:rsidRPr="00197C8D">
        <w:rPr>
          <w:bCs/>
          <w:iCs/>
          <w:lang w:bidi="en-US"/>
        </w:rPr>
        <w:t xml:space="preserve"> для совершенной конкуренции?</w:t>
      </w:r>
    </w:p>
    <w:p w:rsidR="004A0D29" w:rsidRPr="00197C8D" w:rsidRDefault="004A0D29" w:rsidP="004A0D29">
      <w:pPr>
        <w:tabs>
          <w:tab w:val="left" w:pos="360"/>
        </w:tabs>
        <w:rPr>
          <w:bCs/>
          <w:iCs/>
          <w:lang w:bidi="en-US"/>
        </w:rPr>
      </w:pPr>
      <w:r w:rsidRPr="00197C8D">
        <w:rPr>
          <w:bCs/>
          <w:iCs/>
          <w:lang w:bidi="en-US"/>
        </w:rPr>
        <w:t>9. Для какого типа рыночной структуры характерно наличие одного покупателя?</w:t>
      </w:r>
    </w:p>
    <w:p w:rsidR="004A0D29" w:rsidRPr="00197C8D" w:rsidRDefault="004A0D29" w:rsidP="004A0D29">
      <w:pPr>
        <w:tabs>
          <w:tab w:val="left" w:pos="360"/>
        </w:tabs>
        <w:rPr>
          <w:bCs/>
          <w:iCs/>
          <w:lang w:bidi="en-US"/>
        </w:rPr>
      </w:pPr>
      <w:r w:rsidRPr="00197C8D">
        <w:rPr>
          <w:bCs/>
          <w:iCs/>
          <w:lang w:bidi="en-US"/>
        </w:rPr>
        <w:t>10. Что такое проблема «принципал-агент»?</w:t>
      </w:r>
    </w:p>
    <w:p w:rsidR="004A0D29" w:rsidRPr="00197C8D" w:rsidRDefault="004A0D29" w:rsidP="004A0D29">
      <w:pPr>
        <w:tabs>
          <w:tab w:val="left" w:pos="360"/>
        </w:tabs>
        <w:rPr>
          <w:bCs/>
          <w:iCs/>
          <w:lang w:bidi="en-US"/>
        </w:rPr>
      </w:pPr>
    </w:p>
    <w:p w:rsidR="004A0D29" w:rsidRPr="00197C8D" w:rsidRDefault="004A0D29" w:rsidP="004A0D29">
      <w:pPr>
        <w:suppressAutoHyphens/>
      </w:pPr>
      <w:r w:rsidRPr="00197C8D">
        <w:t>Контрольная работа №4:</w:t>
      </w:r>
    </w:p>
    <w:p w:rsidR="004A0D29" w:rsidRPr="00197C8D" w:rsidRDefault="004A0D29" w:rsidP="004A0D29">
      <w:pPr>
        <w:suppressAutoHyphens/>
      </w:pPr>
      <w:r w:rsidRPr="00197C8D">
        <w:t xml:space="preserve">1. Постройте график равновесия фирмы в краткосрочном периоде. </w:t>
      </w:r>
    </w:p>
    <w:p w:rsidR="004A0D29" w:rsidRPr="00197C8D" w:rsidRDefault="004A0D29" w:rsidP="004A0D29">
      <w:pPr>
        <w:suppressAutoHyphens/>
      </w:pPr>
      <w:r w:rsidRPr="00197C8D">
        <w:t>2. Постройте график равновесия фирмы в долгосрочном периоде.</w:t>
      </w:r>
    </w:p>
    <w:p w:rsidR="004A0D29" w:rsidRPr="00197C8D" w:rsidRDefault="004A0D29" w:rsidP="004A0D29">
      <w:pPr>
        <w:suppressAutoHyphens/>
      </w:pPr>
      <w:r w:rsidRPr="00197C8D">
        <w:t xml:space="preserve">3. Постройте график получения фирмой </w:t>
      </w:r>
      <w:proofErr w:type="spellStart"/>
      <w:r w:rsidRPr="00197C8D">
        <w:t>квазиренты</w:t>
      </w:r>
      <w:proofErr w:type="spellEnd"/>
      <w:r w:rsidRPr="00197C8D">
        <w:t>.</w:t>
      </w:r>
    </w:p>
    <w:p w:rsidR="004A0D29" w:rsidRPr="00197C8D" w:rsidRDefault="004A0D29" w:rsidP="004A0D29">
      <w:pPr>
        <w:suppressAutoHyphens/>
      </w:pPr>
      <w:r w:rsidRPr="00197C8D">
        <w:t>4. Охарактеризуйте показатели интенсивности конкуренции на рынке.</w:t>
      </w:r>
    </w:p>
    <w:p w:rsidR="004A0D29" w:rsidRPr="00197C8D" w:rsidRDefault="004A0D29" w:rsidP="004A0D29">
      <w:pPr>
        <w:suppressAutoHyphens/>
      </w:pPr>
      <w:r w:rsidRPr="00197C8D">
        <w:t>5. Что такое монополистическая конкуренция?</w:t>
      </w:r>
    </w:p>
    <w:p w:rsidR="004A0D29" w:rsidRPr="00197C8D" w:rsidRDefault="004A0D29" w:rsidP="004A0D29">
      <w:pPr>
        <w:suppressAutoHyphens/>
      </w:pPr>
      <w:r w:rsidRPr="00197C8D">
        <w:t>6. Что такое олигополия?</w:t>
      </w:r>
    </w:p>
    <w:p w:rsidR="004A0D29" w:rsidRPr="00197C8D" w:rsidRDefault="004A0D29" w:rsidP="004A0D29">
      <w:pPr>
        <w:suppressAutoHyphens/>
      </w:pPr>
      <w:r w:rsidRPr="00197C8D">
        <w:t>7. Что такое монополия?</w:t>
      </w:r>
    </w:p>
    <w:p w:rsidR="004A0D29" w:rsidRPr="00197C8D" w:rsidRDefault="004A0D29" w:rsidP="004A0D29">
      <w:pPr>
        <w:suppressAutoHyphens/>
      </w:pPr>
      <w:r w:rsidRPr="00197C8D">
        <w:t>8. При каких условиях компания уходит с рынка? Изобразите графически.</w:t>
      </w:r>
    </w:p>
    <w:p w:rsidR="004A0D29" w:rsidRPr="00197C8D" w:rsidRDefault="004A0D29" w:rsidP="004A0D29">
      <w:pPr>
        <w:suppressAutoHyphens/>
      </w:pPr>
      <w:r w:rsidRPr="00197C8D">
        <w:lastRenderedPageBreak/>
        <w:t>9. Почему дуополия редко встречается?</w:t>
      </w:r>
    </w:p>
    <w:p w:rsidR="004A0D29" w:rsidRPr="00197C8D" w:rsidRDefault="004A0D29" w:rsidP="004A0D29">
      <w:pPr>
        <w:suppressAutoHyphens/>
      </w:pPr>
      <w:r w:rsidRPr="00197C8D">
        <w:t>10. В чем преимущества и недостатки естественной монополии?</w:t>
      </w:r>
    </w:p>
    <w:p w:rsidR="004A0D29" w:rsidRPr="003864AF" w:rsidRDefault="004A0D29" w:rsidP="004A0D29">
      <w:pPr>
        <w:jc w:val="both"/>
        <w:rPr>
          <w:b/>
          <w:i/>
        </w:rPr>
      </w:pPr>
    </w:p>
    <w:p w:rsidR="004A0D29" w:rsidRPr="00102795" w:rsidRDefault="004A0D29" w:rsidP="004A0D29">
      <w:pPr>
        <w:ind w:left="720" w:hanging="720"/>
        <w:jc w:val="center"/>
        <w:rPr>
          <w:b/>
          <w:i/>
        </w:rPr>
      </w:pPr>
      <w:r>
        <w:rPr>
          <w:b/>
          <w:i/>
        </w:rPr>
        <w:t>В</w:t>
      </w:r>
      <w:r w:rsidRPr="00102795">
        <w:rPr>
          <w:b/>
          <w:i/>
        </w:rPr>
        <w:t xml:space="preserve">опросы </w:t>
      </w:r>
      <w:r>
        <w:rPr>
          <w:b/>
          <w:i/>
        </w:rPr>
        <w:t>для подготовки к экзамену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>1. Домашние хозяйства. Фирмы. Отрасли. Сущность и виды.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>2. Рынки товаров и услуг. Рынки ресурсов. Сущность и виды.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 xml:space="preserve">3. Потребительские предпочтения. 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 xml:space="preserve">4. Бюджетные ограничения. Потребительский выбор. 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 xml:space="preserve">5. </w:t>
      </w:r>
      <w:proofErr w:type="spellStart"/>
      <w:r w:rsidRPr="00197C8D">
        <w:t>Взаимодополняемость</w:t>
      </w:r>
      <w:proofErr w:type="spellEnd"/>
      <w:r w:rsidRPr="00197C8D">
        <w:t xml:space="preserve"> и </w:t>
      </w:r>
      <w:proofErr w:type="spellStart"/>
      <w:r w:rsidRPr="00197C8D">
        <w:t>взаимозамещение</w:t>
      </w:r>
      <w:proofErr w:type="spellEnd"/>
      <w:r w:rsidRPr="00197C8D">
        <w:t xml:space="preserve"> товаров. 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>6. Эластичность спроса. Сущность, виды и факторы, его определяющие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>7. Эластичность предложения. Сущность и факторы, его определяющие.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 xml:space="preserve">8. Виды издержек. Предельные издержки. 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>9. Эффект масштаба, понятие и виды.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 xml:space="preserve">10. Особенности использования и распределения ресурсов фирмой. 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 xml:space="preserve">11. Оптимальный объем выпуска в условиях совершенной конкуренции. 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>12. Равновесие фирмы и отрасли в краткосрочном периоде</w:t>
      </w:r>
    </w:p>
    <w:p w:rsidR="004A0D29" w:rsidRPr="00197C8D" w:rsidRDefault="004A0D29" w:rsidP="004A0D29">
      <w:pPr>
        <w:tabs>
          <w:tab w:val="left" w:pos="2661"/>
        </w:tabs>
        <w:jc w:val="both"/>
      </w:pPr>
      <w:r w:rsidRPr="00197C8D">
        <w:t>13. Равновесие фирмы и отрасли в долгосрочном периоде.</w:t>
      </w:r>
    </w:p>
    <w:p w:rsidR="004A0D29" w:rsidRPr="00197C8D" w:rsidRDefault="004A0D29" w:rsidP="004A0D29">
      <w:pPr>
        <w:jc w:val="both"/>
      </w:pPr>
      <w:r w:rsidRPr="00197C8D">
        <w:t xml:space="preserve">14. Интенсивность конкуренции на рынке. Виды конкуренции на рынке. </w:t>
      </w:r>
    </w:p>
    <w:p w:rsidR="004A0D29" w:rsidRPr="00197C8D" w:rsidRDefault="004A0D29" w:rsidP="004A0D29">
      <w:pPr>
        <w:jc w:val="both"/>
      </w:pPr>
      <w:r w:rsidRPr="00197C8D">
        <w:t>15. Типы рыночных структур. Рынок совершенной конкуренции, сущность и характеристики.</w:t>
      </w:r>
    </w:p>
    <w:p w:rsidR="004A0D29" w:rsidRPr="00197C8D" w:rsidRDefault="004A0D29" w:rsidP="004A0D29">
      <w:pPr>
        <w:jc w:val="both"/>
      </w:pPr>
      <w:r w:rsidRPr="00197C8D">
        <w:t>16. Рынок монополистической конкуренции, сущность и характеристики.</w:t>
      </w:r>
    </w:p>
    <w:p w:rsidR="004A0D29" w:rsidRPr="00197C8D" w:rsidRDefault="004A0D29" w:rsidP="004A0D29">
      <w:pPr>
        <w:jc w:val="both"/>
      </w:pPr>
      <w:r w:rsidRPr="00197C8D">
        <w:t>17. Рынок олигополии, сущность и характеристики.</w:t>
      </w:r>
    </w:p>
    <w:p w:rsidR="004A0D29" w:rsidRPr="00197C8D" w:rsidRDefault="004A0D29" w:rsidP="004A0D29">
      <w:pPr>
        <w:jc w:val="both"/>
      </w:pPr>
      <w:r w:rsidRPr="00197C8D">
        <w:t>18. Рынок в условиях монополии, сущность и характеристики.</w:t>
      </w:r>
    </w:p>
    <w:p w:rsidR="004A0D29" w:rsidRPr="00197C8D" w:rsidRDefault="004A0D29" w:rsidP="004A0D29">
      <w:pPr>
        <w:jc w:val="both"/>
      </w:pPr>
      <w:r w:rsidRPr="00197C8D">
        <w:t xml:space="preserve">19. Труд как экономический ресурс. Спрос, предложение и равновесие на рынке труда. </w:t>
      </w:r>
    </w:p>
    <w:p w:rsidR="004A0D29" w:rsidRPr="00197C8D" w:rsidRDefault="004A0D29" w:rsidP="004A0D29">
      <w:pPr>
        <w:jc w:val="both"/>
      </w:pPr>
      <w:r w:rsidRPr="00197C8D">
        <w:t xml:space="preserve">20. Сегментация рынка труда. Структура рабочей силы. </w:t>
      </w:r>
    </w:p>
    <w:p w:rsidR="004A0D29" w:rsidRPr="00197C8D" w:rsidRDefault="004A0D29" w:rsidP="004A0D29">
      <w:pPr>
        <w:jc w:val="both"/>
      </w:pPr>
      <w:r w:rsidRPr="00197C8D">
        <w:t xml:space="preserve">21. Безработица и ее виды. Мотивация труда и трудовые отношения. </w:t>
      </w:r>
    </w:p>
    <w:p w:rsidR="004A0D29" w:rsidRPr="00197C8D" w:rsidRDefault="004A0D29" w:rsidP="004A0D29">
      <w:pPr>
        <w:jc w:val="both"/>
      </w:pPr>
      <w:r w:rsidRPr="00197C8D">
        <w:t>22. Сущность и особенности государственного регулирования рынка труда.</w:t>
      </w:r>
    </w:p>
    <w:p w:rsidR="004A0D29" w:rsidRPr="00197C8D" w:rsidRDefault="004A0D29" w:rsidP="004A0D29">
      <w:pPr>
        <w:jc w:val="both"/>
      </w:pPr>
      <w:r w:rsidRPr="00197C8D">
        <w:t xml:space="preserve">23. Особенности предпринимательства как экономического ресурса. Формы бизнеса и их соотношение. </w:t>
      </w:r>
    </w:p>
    <w:p w:rsidR="004A0D29" w:rsidRPr="00197C8D" w:rsidRDefault="004A0D29" w:rsidP="004A0D29">
      <w:pPr>
        <w:jc w:val="both"/>
      </w:pPr>
      <w:r w:rsidRPr="00197C8D">
        <w:t xml:space="preserve">24. Государственный сектор как элемент предпринимательского ресурса. </w:t>
      </w:r>
    </w:p>
    <w:p w:rsidR="004A0D29" w:rsidRPr="00197C8D" w:rsidRDefault="004A0D29" w:rsidP="004A0D29">
      <w:pPr>
        <w:jc w:val="both"/>
      </w:pPr>
      <w:r w:rsidRPr="00197C8D">
        <w:t xml:space="preserve">25. Создание и ликвидация, банкротство и санация, слияние и поглощение фирмы. </w:t>
      </w:r>
    </w:p>
    <w:p w:rsidR="004A0D29" w:rsidRPr="00197C8D" w:rsidRDefault="004A0D29" w:rsidP="004A0D29">
      <w:pPr>
        <w:jc w:val="both"/>
      </w:pPr>
      <w:r w:rsidRPr="00197C8D">
        <w:t xml:space="preserve">26. Знание как экономический ресурс. Наука, ее роль в экономических отношениях. Информационные каналы. </w:t>
      </w:r>
    </w:p>
    <w:p w:rsidR="004A0D29" w:rsidRPr="00197C8D" w:rsidRDefault="004A0D29" w:rsidP="004A0D29">
      <w:pPr>
        <w:jc w:val="both"/>
      </w:pPr>
      <w:r w:rsidRPr="00197C8D">
        <w:t>27. Образование и инновации как экономический ресурс. Сущность, виды и значение для развития национальной экономики.</w:t>
      </w:r>
    </w:p>
    <w:p w:rsidR="004A0D29" w:rsidRPr="00197C8D" w:rsidRDefault="004A0D29" w:rsidP="004A0D29">
      <w:pPr>
        <w:tabs>
          <w:tab w:val="right" w:pos="10205"/>
        </w:tabs>
        <w:jc w:val="both"/>
      </w:pPr>
      <w:r w:rsidRPr="00197C8D">
        <w:t xml:space="preserve">28. Концепции и теории капитала. </w:t>
      </w:r>
      <w:r w:rsidRPr="00197C8D">
        <w:tab/>
      </w:r>
    </w:p>
    <w:p w:rsidR="004A0D29" w:rsidRPr="00197C8D" w:rsidRDefault="004A0D29" w:rsidP="004A0D29">
      <w:pPr>
        <w:jc w:val="both"/>
      </w:pPr>
      <w:r w:rsidRPr="00197C8D">
        <w:t xml:space="preserve">29. Реальный капитал и финансовый капитал, его рынки.  </w:t>
      </w:r>
    </w:p>
    <w:p w:rsidR="004A0D29" w:rsidRPr="00197C8D" w:rsidRDefault="004A0D29" w:rsidP="004A0D29">
      <w:pPr>
        <w:jc w:val="both"/>
      </w:pPr>
      <w:r w:rsidRPr="00197C8D">
        <w:t>30. Инвестиции в реальный капитал. Инвестиции в финансовый капитал.</w:t>
      </w:r>
    </w:p>
    <w:p w:rsidR="004A0D29" w:rsidRPr="00197C8D" w:rsidRDefault="004A0D29" w:rsidP="004A0D29">
      <w:pPr>
        <w:jc w:val="both"/>
      </w:pPr>
      <w:r w:rsidRPr="00197C8D">
        <w:t xml:space="preserve">31. Природные ресурсы как фактор производства. Рента от природных ресурсов. </w:t>
      </w:r>
    </w:p>
    <w:p w:rsidR="004A0D29" w:rsidRPr="00197C8D" w:rsidRDefault="004A0D29" w:rsidP="004A0D29">
      <w:pPr>
        <w:jc w:val="both"/>
      </w:pPr>
      <w:r w:rsidRPr="00197C8D">
        <w:t>32. Влияние природных ресурсов на экономику страны. Экономические аспекты сохранения окружающей среды.</w:t>
      </w:r>
    </w:p>
    <w:p w:rsidR="004A0D29" w:rsidRDefault="004A0D29" w:rsidP="004A0D29">
      <w:pPr>
        <w:rPr>
          <w:b/>
          <w:color w:val="000000"/>
          <w:sz w:val="28"/>
          <w:szCs w:val="28"/>
        </w:rPr>
      </w:pPr>
    </w:p>
    <w:p w:rsidR="004A0D29" w:rsidRDefault="004A0D29" w:rsidP="004A0D29">
      <w:pPr>
        <w:rPr>
          <w:b/>
          <w:color w:val="000000"/>
          <w:sz w:val="28"/>
          <w:szCs w:val="28"/>
        </w:rPr>
      </w:pPr>
    </w:p>
    <w:p w:rsidR="004A0D29" w:rsidRPr="005771CB" w:rsidRDefault="004A0D29" w:rsidP="004A0D29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  <w:r>
        <w:rPr>
          <w:rFonts w:eastAsiaTheme="minorEastAsia"/>
          <w:i/>
        </w:rPr>
        <w:t>.</w:t>
      </w:r>
    </w:p>
    <w:p w:rsidR="004A0D29" w:rsidRDefault="004A0D29" w:rsidP="004A0D29">
      <w:pPr>
        <w:ind w:left="-100"/>
        <w:rPr>
          <w:rFonts w:eastAsiaTheme="minorEastAsia"/>
        </w:rPr>
      </w:pPr>
    </w:p>
    <w:p w:rsidR="004A0D29" w:rsidRDefault="004A0D29" w:rsidP="004A0D29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4A0D29" w:rsidRDefault="004A0D29" w:rsidP="004A0D29">
      <w:pPr>
        <w:ind w:left="-100"/>
        <w:jc w:val="center"/>
        <w:rPr>
          <w:rFonts w:eastAsiaTheme="minorEastAsia"/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2104"/>
        <w:gridCol w:w="3964"/>
        <w:gridCol w:w="2962"/>
      </w:tblGrid>
      <w:tr w:rsidR="004A0D29" w:rsidRPr="00D40289" w:rsidTr="00360839">
        <w:trPr>
          <w:tblHeader/>
        </w:trPr>
        <w:tc>
          <w:tcPr>
            <w:tcW w:w="265" w:type="pct"/>
            <w:vAlign w:val="center"/>
          </w:tcPr>
          <w:p w:rsidR="004A0D29" w:rsidRPr="00D40289" w:rsidRDefault="004A0D29" w:rsidP="00360839">
            <w:pPr>
              <w:jc w:val="center"/>
            </w:pPr>
            <w:r w:rsidRPr="00D40289">
              <w:t>№ п/п</w:t>
            </w:r>
          </w:p>
        </w:tc>
        <w:tc>
          <w:tcPr>
            <w:tcW w:w="1105" w:type="pct"/>
            <w:vAlign w:val="center"/>
          </w:tcPr>
          <w:p w:rsidR="004A0D29" w:rsidRPr="00D40289" w:rsidRDefault="004A0D29" w:rsidP="00360839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2077" w:type="pct"/>
            <w:vAlign w:val="center"/>
          </w:tcPr>
          <w:p w:rsidR="004A0D29" w:rsidRPr="00D40289" w:rsidRDefault="004A0D29" w:rsidP="00360839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1553" w:type="pct"/>
            <w:vAlign w:val="center"/>
          </w:tcPr>
          <w:p w:rsidR="004A0D29" w:rsidRPr="00D40289" w:rsidRDefault="004A0D29" w:rsidP="00360839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4A0D29" w:rsidRPr="00D40289" w:rsidTr="00360839">
        <w:tc>
          <w:tcPr>
            <w:tcW w:w="265" w:type="pct"/>
          </w:tcPr>
          <w:p w:rsidR="004A0D29" w:rsidRPr="00D40289" w:rsidRDefault="004A0D29" w:rsidP="0036083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4A0D29" w:rsidRPr="00D40289" w:rsidRDefault="004A0D29" w:rsidP="00360839">
            <w:r>
              <w:t>Контрольные во</w:t>
            </w:r>
            <w:r>
              <w:lastRenderedPageBreak/>
              <w:t>просы к лекциям</w:t>
            </w:r>
          </w:p>
        </w:tc>
        <w:tc>
          <w:tcPr>
            <w:tcW w:w="2077" w:type="pct"/>
          </w:tcPr>
          <w:p w:rsidR="004A0D29" w:rsidRPr="00D40289" w:rsidRDefault="004A0D29" w:rsidP="00360839">
            <w:pPr>
              <w:ind w:left="64" w:right="122" w:firstLine="28"/>
            </w:pPr>
            <w:r>
              <w:lastRenderedPageBreak/>
              <w:t>Средство, позволяющее структу</w:t>
            </w:r>
            <w:r>
              <w:lastRenderedPageBreak/>
              <w:t>рировать и систематизировать материалы лекций</w:t>
            </w:r>
          </w:p>
        </w:tc>
        <w:tc>
          <w:tcPr>
            <w:tcW w:w="1553" w:type="pct"/>
          </w:tcPr>
          <w:p w:rsidR="004A0D29" w:rsidRPr="00D40289" w:rsidRDefault="004A0D29" w:rsidP="00360839">
            <w:pPr>
              <w:ind w:right="70"/>
            </w:pPr>
            <w:r>
              <w:lastRenderedPageBreak/>
              <w:t xml:space="preserve">Комплект вопросов к </w:t>
            </w:r>
            <w:r>
              <w:lastRenderedPageBreak/>
              <w:t>лекциям</w:t>
            </w:r>
          </w:p>
        </w:tc>
      </w:tr>
      <w:tr w:rsidR="004A0D29" w:rsidRPr="00D40289" w:rsidTr="00360839">
        <w:tc>
          <w:tcPr>
            <w:tcW w:w="265" w:type="pct"/>
          </w:tcPr>
          <w:p w:rsidR="004A0D29" w:rsidRPr="00D40289" w:rsidRDefault="004A0D29" w:rsidP="0036083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4A0D29" w:rsidRDefault="004A0D29" w:rsidP="00360839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2077" w:type="pct"/>
          </w:tcPr>
          <w:p w:rsidR="004A0D29" w:rsidRPr="00D40289" w:rsidRDefault="004A0D29" w:rsidP="00360839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553" w:type="pct"/>
          </w:tcPr>
          <w:p w:rsidR="004A0D29" w:rsidRDefault="004A0D29" w:rsidP="00360839">
            <w:r>
              <w:t>Комплект вопросов к семинарам</w:t>
            </w:r>
          </w:p>
        </w:tc>
      </w:tr>
      <w:tr w:rsidR="004A0D29" w:rsidRPr="00D40289" w:rsidTr="00360839">
        <w:trPr>
          <w:trHeight w:val="2105"/>
        </w:trPr>
        <w:tc>
          <w:tcPr>
            <w:tcW w:w="265" w:type="pct"/>
          </w:tcPr>
          <w:p w:rsidR="004A0D29" w:rsidRPr="00D40289" w:rsidRDefault="004A0D29" w:rsidP="0036083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4A0D29" w:rsidRPr="00D40289" w:rsidRDefault="004A0D29" w:rsidP="00360839">
            <w:r>
              <w:t xml:space="preserve">Доклад (с презентацией) </w:t>
            </w:r>
          </w:p>
        </w:tc>
        <w:tc>
          <w:tcPr>
            <w:tcW w:w="2077" w:type="pct"/>
          </w:tcPr>
          <w:p w:rsidR="004A0D29" w:rsidRPr="00D40289" w:rsidRDefault="004A0D29" w:rsidP="00360839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53" w:type="pct"/>
          </w:tcPr>
          <w:p w:rsidR="004A0D29" w:rsidRPr="00D40289" w:rsidRDefault="004A0D29" w:rsidP="00360839">
            <w:r>
              <w:t>Темы докладов (с презентацией)</w:t>
            </w:r>
          </w:p>
        </w:tc>
      </w:tr>
      <w:tr w:rsidR="004A0D29" w:rsidRPr="00D40289" w:rsidTr="00360839">
        <w:tc>
          <w:tcPr>
            <w:tcW w:w="265" w:type="pct"/>
          </w:tcPr>
          <w:p w:rsidR="004A0D29" w:rsidRPr="00D40289" w:rsidRDefault="004A0D29" w:rsidP="0036083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4A0D29" w:rsidRPr="00D40289" w:rsidRDefault="004A0D29" w:rsidP="00360839">
            <w:r w:rsidRPr="00D40289">
              <w:t>Контрольная работа</w:t>
            </w:r>
          </w:p>
        </w:tc>
        <w:tc>
          <w:tcPr>
            <w:tcW w:w="2077" w:type="pct"/>
          </w:tcPr>
          <w:p w:rsidR="004A0D29" w:rsidRPr="00D40289" w:rsidRDefault="004A0D29" w:rsidP="00360839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53" w:type="pct"/>
          </w:tcPr>
          <w:p w:rsidR="004A0D29" w:rsidRPr="00D40289" w:rsidRDefault="004A0D29" w:rsidP="00360839">
            <w:pPr>
              <w:ind w:right="70"/>
            </w:pPr>
            <w:r w:rsidRPr="00D40289">
              <w:t>Комп</w:t>
            </w:r>
            <w:r>
              <w:t>лект контрольных заданий</w:t>
            </w:r>
            <w:r w:rsidRPr="00D40289">
              <w:t xml:space="preserve"> </w:t>
            </w:r>
          </w:p>
        </w:tc>
      </w:tr>
    </w:tbl>
    <w:p w:rsidR="004A0D29" w:rsidRDefault="004A0D29" w:rsidP="004A0D29">
      <w:pPr>
        <w:tabs>
          <w:tab w:val="right" w:leader="underscore" w:pos="9639"/>
        </w:tabs>
        <w:spacing w:before="40"/>
        <w:ind w:left="927"/>
        <w:contextualSpacing/>
        <w:rPr>
          <w:b/>
          <w:bCs/>
        </w:rPr>
      </w:pPr>
    </w:p>
    <w:p w:rsidR="004A0D29" w:rsidRDefault="004A0D29" w:rsidP="004A0D29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4A0D29" w:rsidRPr="00AD2051" w:rsidRDefault="004A0D29" w:rsidP="004A0D29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 xml:space="preserve">Оценочное средство </w:t>
      </w:r>
      <w:r w:rsidRPr="00AD2051">
        <w:rPr>
          <w:b/>
          <w:bCs/>
        </w:rPr>
        <w:t>для промежуточной аттестации</w:t>
      </w:r>
    </w:p>
    <w:p w:rsidR="004A0D29" w:rsidRPr="00AD2051" w:rsidRDefault="004A0D29" w:rsidP="004A0D29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21"/>
        <w:gridCol w:w="3863"/>
        <w:gridCol w:w="2883"/>
      </w:tblGrid>
      <w:tr w:rsidR="004A0D29" w:rsidRPr="00AD2051" w:rsidTr="00360839">
        <w:tc>
          <w:tcPr>
            <w:tcW w:w="253" w:type="pct"/>
            <w:shd w:val="clear" w:color="auto" w:fill="auto"/>
          </w:tcPr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6" w:type="pct"/>
            <w:shd w:val="clear" w:color="auto" w:fill="auto"/>
          </w:tcPr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021" w:type="pct"/>
            <w:shd w:val="clear" w:color="auto" w:fill="auto"/>
          </w:tcPr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1509" w:type="pct"/>
            <w:shd w:val="clear" w:color="auto" w:fill="auto"/>
          </w:tcPr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4A0D29" w:rsidRPr="00AD2051" w:rsidTr="00360839">
        <w:tc>
          <w:tcPr>
            <w:tcW w:w="253" w:type="pct"/>
            <w:shd w:val="clear" w:color="auto" w:fill="auto"/>
          </w:tcPr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  <w:r w:rsidRPr="00AD2051">
              <w:rPr>
                <w:bCs/>
              </w:rPr>
              <w:t>.</w:t>
            </w:r>
          </w:p>
        </w:tc>
        <w:tc>
          <w:tcPr>
            <w:tcW w:w="1216" w:type="pct"/>
            <w:shd w:val="clear" w:color="auto" w:fill="auto"/>
          </w:tcPr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021" w:type="pct"/>
            <w:shd w:val="clear" w:color="auto" w:fill="auto"/>
          </w:tcPr>
          <w:p w:rsidR="004A0D29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Устный экзамен</w:t>
            </w:r>
          </w:p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1509" w:type="pct"/>
            <w:shd w:val="clear" w:color="auto" w:fill="auto"/>
          </w:tcPr>
          <w:p w:rsidR="004A0D29" w:rsidRPr="00AD2051" w:rsidRDefault="004A0D29" w:rsidP="0036083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</w:t>
            </w:r>
          </w:p>
        </w:tc>
      </w:tr>
    </w:tbl>
    <w:p w:rsidR="004A0D29" w:rsidRDefault="004A0D29" w:rsidP="004A0D29">
      <w:pPr>
        <w:jc w:val="center"/>
        <w:rPr>
          <w:rFonts w:eastAsiaTheme="minorEastAsia"/>
          <w:b/>
        </w:rPr>
      </w:pPr>
    </w:p>
    <w:p w:rsidR="004A0D29" w:rsidRDefault="004A0D29" w:rsidP="004A0D29">
      <w:pPr>
        <w:jc w:val="center"/>
        <w:rPr>
          <w:rFonts w:eastAsiaTheme="minorEastAsia"/>
          <w:b/>
        </w:rPr>
      </w:pPr>
    </w:p>
    <w:p w:rsidR="004A0D29" w:rsidRDefault="004A0D29" w:rsidP="004A0D29">
      <w:pPr>
        <w:jc w:val="right"/>
        <w:rPr>
          <w:rFonts w:eastAsiaTheme="minorEastAsia"/>
          <w:b/>
        </w:rPr>
      </w:pPr>
      <w:r>
        <w:rPr>
          <w:i/>
        </w:rPr>
        <w:t>Приложение 1.2.</w:t>
      </w:r>
    </w:p>
    <w:p w:rsidR="004A0D29" w:rsidRPr="00AC422B" w:rsidRDefault="004A0D29" w:rsidP="004A0D29">
      <w:pPr>
        <w:jc w:val="center"/>
        <w:rPr>
          <w:rFonts w:eastAsiaTheme="minorEastAsia"/>
          <w:b/>
        </w:rPr>
      </w:pPr>
      <w:r w:rsidRPr="00AC422B">
        <w:rPr>
          <w:rFonts w:eastAsiaTheme="minorEastAsia"/>
          <w:b/>
        </w:rPr>
        <w:t>Характеристика оценочного средства №1</w:t>
      </w:r>
    </w:p>
    <w:p w:rsidR="004A0D29" w:rsidRDefault="004A0D29" w:rsidP="004A0D29">
      <w:pPr>
        <w:ind w:firstLine="709"/>
        <w:jc w:val="center"/>
        <w:rPr>
          <w:b/>
        </w:rPr>
      </w:pPr>
      <w:r w:rsidRPr="006254E8">
        <w:rPr>
          <w:b/>
        </w:rPr>
        <w:t>Критерии оценки ответов на контрольные вопросы к лекциям</w:t>
      </w:r>
    </w:p>
    <w:p w:rsidR="004A0D29" w:rsidRPr="006254E8" w:rsidRDefault="004A0D29" w:rsidP="004A0D29">
      <w:pPr>
        <w:ind w:firstLine="709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4892"/>
        <w:gridCol w:w="2153"/>
        <w:gridCol w:w="59"/>
      </w:tblGrid>
      <w:tr w:rsidR="004A0D29" w:rsidRPr="006254E8" w:rsidTr="00360839">
        <w:trPr>
          <w:gridAfter w:val="1"/>
          <w:wAfter w:w="31" w:type="pct"/>
          <w:trHeight w:val="90"/>
        </w:trPr>
        <w:tc>
          <w:tcPr>
            <w:tcW w:w="1288" w:type="pct"/>
          </w:tcPr>
          <w:p w:rsidR="004A0D29" w:rsidRPr="006254E8" w:rsidRDefault="004A0D29" w:rsidP="00360839">
            <w:pPr>
              <w:rPr>
                <w:i/>
                <w:color w:val="000000"/>
              </w:rPr>
            </w:pPr>
            <w:r w:rsidRPr="006254E8">
              <w:rPr>
                <w:i/>
                <w:color w:val="000000"/>
              </w:rPr>
              <w:t>№</w:t>
            </w:r>
          </w:p>
        </w:tc>
        <w:tc>
          <w:tcPr>
            <w:tcW w:w="2556" w:type="pct"/>
          </w:tcPr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Критерии оценивания </w:t>
            </w:r>
          </w:p>
        </w:tc>
        <w:tc>
          <w:tcPr>
            <w:tcW w:w="1125" w:type="pct"/>
          </w:tcPr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4A0D29" w:rsidRPr="006254E8" w:rsidTr="00360839">
        <w:trPr>
          <w:gridAfter w:val="1"/>
          <w:wAfter w:w="31" w:type="pct"/>
          <w:trHeight w:val="94"/>
        </w:trPr>
        <w:tc>
          <w:tcPr>
            <w:tcW w:w="1288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1.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1125" w:type="pct"/>
          </w:tcPr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Отлично </w:t>
            </w:r>
          </w:p>
        </w:tc>
      </w:tr>
      <w:tr w:rsidR="004A0D29" w:rsidRPr="006254E8" w:rsidTr="00360839">
        <w:trPr>
          <w:trHeight w:val="1031"/>
        </w:trPr>
        <w:tc>
          <w:tcPr>
            <w:tcW w:w="1288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2.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высказано представление о возможных научно-исследовательских проблемах в данной области.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1156" w:type="pct"/>
            <w:gridSpan w:val="2"/>
          </w:tcPr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Хорошо </w:t>
            </w:r>
          </w:p>
        </w:tc>
      </w:tr>
      <w:tr w:rsidR="004A0D29" w:rsidRPr="006254E8" w:rsidTr="00360839">
        <w:trPr>
          <w:trHeight w:val="686"/>
        </w:trPr>
        <w:tc>
          <w:tcPr>
            <w:tcW w:w="1288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3.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допущены существенные терминологические неточности;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собственная точка зрения не представлена;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1156" w:type="pct"/>
            <w:gridSpan w:val="2"/>
          </w:tcPr>
          <w:p w:rsidR="004A0D29" w:rsidRPr="006254E8" w:rsidRDefault="004A0D29" w:rsidP="00360839">
            <w:pPr>
              <w:rPr>
                <w:b/>
                <w:bCs/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>Удовлетвори-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proofErr w:type="spellStart"/>
            <w:r w:rsidRPr="006254E8">
              <w:rPr>
                <w:b/>
                <w:bCs/>
                <w:color w:val="000000"/>
              </w:rPr>
              <w:t>тельно</w:t>
            </w:r>
            <w:proofErr w:type="spellEnd"/>
            <w:r w:rsidRPr="006254E8">
              <w:rPr>
                <w:b/>
                <w:bCs/>
                <w:color w:val="000000"/>
              </w:rPr>
              <w:t xml:space="preserve"> </w:t>
            </w:r>
          </w:p>
        </w:tc>
      </w:tr>
      <w:tr w:rsidR="004A0D29" w:rsidRPr="006254E8" w:rsidTr="00360839">
        <w:trPr>
          <w:trHeight w:val="328"/>
        </w:trPr>
        <w:tc>
          <w:tcPr>
            <w:tcW w:w="1288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4.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2556" w:type="pct"/>
          </w:tcPr>
          <w:p w:rsidR="004A0D29" w:rsidRPr="006254E8" w:rsidRDefault="004A0D29" w:rsidP="00360839"/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представлена собственная точка зрения по данному вопросу. </w:t>
            </w:r>
          </w:p>
          <w:p w:rsidR="004A0D29" w:rsidRPr="006254E8" w:rsidRDefault="004A0D29" w:rsidP="00360839">
            <w:pPr>
              <w:rPr>
                <w:color w:val="000000"/>
              </w:rPr>
            </w:pPr>
          </w:p>
        </w:tc>
        <w:tc>
          <w:tcPr>
            <w:tcW w:w="1156" w:type="pct"/>
            <w:gridSpan w:val="2"/>
          </w:tcPr>
          <w:p w:rsidR="004A0D29" w:rsidRPr="006254E8" w:rsidRDefault="004A0D29" w:rsidP="00360839">
            <w:pPr>
              <w:rPr>
                <w:color w:val="000000"/>
              </w:rPr>
            </w:pPr>
            <w:proofErr w:type="spellStart"/>
            <w:r w:rsidRPr="006254E8">
              <w:rPr>
                <w:b/>
                <w:bCs/>
                <w:color w:val="000000"/>
              </w:rPr>
              <w:t>Неудовлетвори-тельно</w:t>
            </w:r>
            <w:proofErr w:type="spellEnd"/>
            <w:r w:rsidRPr="006254E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A0D29" w:rsidRDefault="004A0D29" w:rsidP="004A0D29">
      <w:pPr>
        <w:tabs>
          <w:tab w:val="left" w:pos="2295"/>
        </w:tabs>
        <w:jc w:val="right"/>
        <w:rPr>
          <w:rFonts w:eastAsiaTheme="minorEastAsia"/>
        </w:rPr>
      </w:pPr>
      <w:r w:rsidRPr="00D40289">
        <w:rPr>
          <w:rFonts w:eastAsiaTheme="minorEastAsia"/>
        </w:rPr>
        <w:tab/>
      </w:r>
    </w:p>
    <w:p w:rsidR="004A0D29" w:rsidRPr="006254E8" w:rsidRDefault="004A0D29" w:rsidP="004A0D29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>Приложение 1.</w:t>
      </w:r>
      <w:r>
        <w:rPr>
          <w:rFonts w:eastAsiaTheme="minorEastAsia"/>
          <w:i/>
        </w:rPr>
        <w:t>3.</w:t>
      </w:r>
    </w:p>
    <w:p w:rsidR="004A0D29" w:rsidRPr="00D40289" w:rsidRDefault="004A0D29" w:rsidP="004A0D29">
      <w:pPr>
        <w:rPr>
          <w:rFonts w:eastAsiaTheme="minorEastAsia"/>
        </w:rPr>
      </w:pPr>
    </w:p>
    <w:p w:rsidR="004A0D29" w:rsidRDefault="004A0D29" w:rsidP="004A0D29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№2</w:t>
      </w:r>
    </w:p>
    <w:p w:rsidR="004A0D29" w:rsidRDefault="004A0D29" w:rsidP="004A0D29">
      <w:pPr>
        <w:keepNext/>
        <w:jc w:val="center"/>
        <w:outlineLvl w:val="3"/>
        <w:rPr>
          <w:b/>
          <w:bCs/>
        </w:rPr>
      </w:pPr>
    </w:p>
    <w:p w:rsidR="004A0D29" w:rsidRDefault="004A0D29" w:rsidP="004A0D29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4A0D29" w:rsidRPr="006254E8" w:rsidRDefault="004A0D29" w:rsidP="004A0D29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</w:t>
      </w:r>
      <w:proofErr w:type="spellStart"/>
      <w:r w:rsidRPr="006254E8">
        <w:t>обученность</w:t>
      </w:r>
      <w:proofErr w:type="spellEnd"/>
      <w:r w:rsidRPr="006254E8">
        <w:t xml:space="preserve">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4A0D29" w:rsidRPr="006254E8" w:rsidRDefault="004A0D29" w:rsidP="004A0D29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</w:t>
      </w:r>
      <w:proofErr w:type="spellStart"/>
      <w:r>
        <w:t>балльно</w:t>
      </w:r>
      <w:proofErr w:type="spellEnd"/>
      <w:r>
        <w:t>-</w:t>
      </w:r>
      <w:r w:rsidRPr="006254E8">
        <w:t xml:space="preserve">рейтинговой системе ДА МИД РФ). </w:t>
      </w:r>
    </w:p>
    <w:p w:rsidR="004A0D29" w:rsidRDefault="004A0D29" w:rsidP="004A0D29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lastRenderedPageBreak/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4A0D29" w:rsidRPr="00F736DF" w:rsidRDefault="004A0D29" w:rsidP="004A0D29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4A0D29" w:rsidRPr="00F736DF" w:rsidRDefault="004A0D29" w:rsidP="004A0D29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6957"/>
      </w:tblGrid>
      <w:tr w:rsidR="004A0D29" w:rsidRPr="00F736DF" w:rsidTr="003608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F736DF" w:rsidRDefault="004A0D29" w:rsidP="00360839">
            <w:pPr>
              <w:rPr>
                <w:rFonts w:eastAsiaTheme="minorEastAsia"/>
                <w:b/>
              </w:rPr>
            </w:pPr>
          </w:p>
        </w:tc>
      </w:tr>
      <w:tr w:rsidR="004A0D29" w:rsidRPr="00F736DF" w:rsidTr="0036083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F736DF" w:rsidRDefault="004A0D29" w:rsidP="00360839">
            <w:r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4A0D29" w:rsidRPr="00F736DF" w:rsidTr="00360839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F736DF" w:rsidRDefault="004A0D29" w:rsidP="00360839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4A0D29" w:rsidRPr="00F736DF" w:rsidTr="0036083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F736DF" w:rsidRDefault="004A0D29" w:rsidP="00360839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4A0D29" w:rsidRPr="00F736DF" w:rsidTr="00360839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F736DF" w:rsidRDefault="004A0D29" w:rsidP="00360839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4A0D29" w:rsidRPr="00F736DF" w:rsidRDefault="004A0D29" w:rsidP="00360839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4A0D29" w:rsidRDefault="004A0D29" w:rsidP="004A0D29">
      <w:pPr>
        <w:jc w:val="right"/>
        <w:rPr>
          <w:rFonts w:eastAsiaTheme="minorEastAsia"/>
          <w:i/>
        </w:rPr>
      </w:pPr>
    </w:p>
    <w:p w:rsidR="004A0D29" w:rsidRPr="005771CB" w:rsidRDefault="004A0D29" w:rsidP="004A0D29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4.</w:t>
      </w:r>
    </w:p>
    <w:p w:rsidR="004A0D29" w:rsidRPr="00AC422B" w:rsidRDefault="004A0D29" w:rsidP="004A0D29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4A0D29" w:rsidRPr="006254E8" w:rsidRDefault="004A0D29" w:rsidP="004A0D29">
      <w:pPr>
        <w:keepNext/>
        <w:tabs>
          <w:tab w:val="left" w:pos="540"/>
        </w:tabs>
        <w:ind w:left="720"/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4A0D29" w:rsidRPr="006254E8" w:rsidRDefault="004A0D29" w:rsidP="004A0D29">
      <w:pPr>
        <w:ind w:firstLine="709"/>
        <w:jc w:val="center"/>
        <w:rPr>
          <w:b/>
          <w:i/>
          <w:u w:val="single"/>
        </w:rPr>
      </w:pPr>
    </w:p>
    <w:p w:rsidR="004A0D29" w:rsidRPr="006254E8" w:rsidRDefault="004A0D29" w:rsidP="004A0D29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4A0D29" w:rsidRPr="006254E8" w:rsidRDefault="004A0D29" w:rsidP="004A0D29">
      <w:pPr>
        <w:jc w:val="center"/>
        <w:outlineLvl w:val="0"/>
        <w:rPr>
          <w:b/>
          <w:bCs/>
          <w:kern w:val="36"/>
        </w:rPr>
      </w:pPr>
    </w:p>
    <w:p w:rsidR="004A0D29" w:rsidRPr="006254E8" w:rsidRDefault="004A0D29" w:rsidP="004A0D29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4A0D29" w:rsidRPr="006254E8" w:rsidRDefault="004A0D29" w:rsidP="004A0D29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6"/>
        <w:gridCol w:w="6496"/>
      </w:tblGrid>
      <w:tr w:rsidR="004A0D29" w:rsidRPr="006254E8" w:rsidTr="00360839">
        <w:trPr>
          <w:tblCellSpacing w:w="7" w:type="dxa"/>
        </w:trPr>
        <w:tc>
          <w:tcPr>
            <w:tcW w:w="1549" w:type="pct"/>
            <w:vAlign w:val="center"/>
          </w:tcPr>
          <w:p w:rsidR="004A0D29" w:rsidRPr="006254E8" w:rsidRDefault="004A0D29" w:rsidP="00360839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4A0D29" w:rsidRPr="006254E8" w:rsidRDefault="004A0D29" w:rsidP="00360839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4A0D29" w:rsidRPr="006254E8" w:rsidTr="00360839">
        <w:trPr>
          <w:tblCellSpacing w:w="7" w:type="dxa"/>
        </w:trPr>
        <w:tc>
          <w:tcPr>
            <w:tcW w:w="1549" w:type="pct"/>
            <w:vAlign w:val="center"/>
          </w:tcPr>
          <w:p w:rsidR="004A0D29" w:rsidRPr="006254E8" w:rsidRDefault="004A0D29" w:rsidP="00360839">
            <w:r w:rsidRPr="006254E8">
              <w:t xml:space="preserve">1.Новизна текста </w:t>
            </w:r>
          </w:p>
          <w:p w:rsidR="004A0D29" w:rsidRPr="006254E8" w:rsidRDefault="004A0D29" w:rsidP="00360839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4A0D29" w:rsidRDefault="004A0D29" w:rsidP="00360839">
            <w:r w:rsidRPr="006254E8">
              <w:t xml:space="preserve">- </w:t>
            </w:r>
            <w:r>
              <w:t>актуальность проблемы и темы;</w:t>
            </w:r>
          </w:p>
          <w:p w:rsidR="004A0D29" w:rsidRPr="006254E8" w:rsidRDefault="004A0D29" w:rsidP="00360839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4A0D29" w:rsidRPr="006254E8" w:rsidTr="00360839">
        <w:trPr>
          <w:tblCellSpacing w:w="7" w:type="dxa"/>
        </w:trPr>
        <w:tc>
          <w:tcPr>
            <w:tcW w:w="1549" w:type="pct"/>
            <w:vAlign w:val="center"/>
          </w:tcPr>
          <w:p w:rsidR="004A0D29" w:rsidRPr="006254E8" w:rsidRDefault="004A0D29" w:rsidP="00360839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4A0D29" w:rsidRPr="006254E8" w:rsidRDefault="004A0D29" w:rsidP="00360839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 xml:space="preserve">- умение обобщать, сопоставлять различные точки зрения по </w:t>
            </w:r>
            <w:r w:rsidRPr="006254E8">
              <w:lastRenderedPageBreak/>
              <w:t>рассматриваемому вопросу, аргументировать основные положения и выводы.</w:t>
            </w:r>
          </w:p>
        </w:tc>
      </w:tr>
      <w:tr w:rsidR="004A0D29" w:rsidRPr="006254E8" w:rsidTr="00360839">
        <w:trPr>
          <w:tblCellSpacing w:w="7" w:type="dxa"/>
        </w:trPr>
        <w:tc>
          <w:tcPr>
            <w:tcW w:w="1549" w:type="pct"/>
            <w:vAlign w:val="center"/>
          </w:tcPr>
          <w:p w:rsidR="004A0D29" w:rsidRPr="006254E8" w:rsidRDefault="004A0D29" w:rsidP="00360839">
            <w:r w:rsidRPr="006254E8">
              <w:lastRenderedPageBreak/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4A0D29" w:rsidRPr="006254E8" w:rsidRDefault="004A0D29" w:rsidP="00360839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4A0D29" w:rsidRPr="006254E8" w:rsidTr="00360839">
        <w:trPr>
          <w:tblCellSpacing w:w="7" w:type="dxa"/>
        </w:trPr>
        <w:tc>
          <w:tcPr>
            <w:tcW w:w="1549" w:type="pct"/>
            <w:vAlign w:val="center"/>
          </w:tcPr>
          <w:p w:rsidR="004A0D29" w:rsidRPr="006254E8" w:rsidRDefault="004A0D29" w:rsidP="00360839">
            <w:r w:rsidRPr="006254E8">
              <w:t xml:space="preserve">4. Соблюдение требований к оформлению </w:t>
            </w:r>
          </w:p>
          <w:p w:rsidR="004A0D29" w:rsidRPr="006254E8" w:rsidRDefault="004A0D29" w:rsidP="00360839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4A0D29" w:rsidRPr="006254E8" w:rsidRDefault="004A0D29" w:rsidP="00360839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4A0D29" w:rsidRPr="006254E8" w:rsidTr="00360839">
        <w:trPr>
          <w:tblCellSpacing w:w="7" w:type="dxa"/>
        </w:trPr>
        <w:tc>
          <w:tcPr>
            <w:tcW w:w="1549" w:type="pct"/>
            <w:vAlign w:val="center"/>
          </w:tcPr>
          <w:p w:rsidR="004A0D29" w:rsidRPr="006254E8" w:rsidRDefault="004A0D29" w:rsidP="00360839">
            <w:r w:rsidRPr="006254E8">
              <w:t xml:space="preserve">5. Грамотность </w:t>
            </w:r>
          </w:p>
          <w:p w:rsidR="004A0D29" w:rsidRPr="006254E8" w:rsidRDefault="004A0D29" w:rsidP="00360839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4A0D29" w:rsidRPr="006254E8" w:rsidRDefault="004A0D29" w:rsidP="00360839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4A0D29" w:rsidRPr="006254E8" w:rsidRDefault="004A0D29" w:rsidP="004A0D29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4A0D29" w:rsidRPr="006254E8" w:rsidRDefault="004A0D29" w:rsidP="004A0D29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4A0D29" w:rsidRPr="006254E8" w:rsidRDefault="004A0D29" w:rsidP="004A0D29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4A0D29" w:rsidRPr="006254E8" w:rsidRDefault="004A0D29" w:rsidP="004A0D29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4A0D29" w:rsidRPr="006254E8" w:rsidRDefault="004A0D29" w:rsidP="004A0D29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4A0D29" w:rsidRPr="006254E8" w:rsidRDefault="004A0D29" w:rsidP="004A0D29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4A0D29" w:rsidRPr="006254E8" w:rsidRDefault="004A0D29" w:rsidP="004A0D29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4A0D29" w:rsidRDefault="004A0D29" w:rsidP="004A0D29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4A0D29" w:rsidRDefault="004A0D29" w:rsidP="004A0D29">
      <w:pPr>
        <w:ind w:firstLine="540"/>
        <w:jc w:val="both"/>
      </w:pPr>
    </w:p>
    <w:p w:rsidR="004A0D29" w:rsidRPr="00D40289" w:rsidRDefault="004A0D29" w:rsidP="004A0D29">
      <w:pPr>
        <w:rPr>
          <w:rFonts w:eastAsiaTheme="minorEastAsia"/>
        </w:rPr>
      </w:pPr>
    </w:p>
    <w:p w:rsidR="004A0D29" w:rsidRPr="005771CB" w:rsidRDefault="004A0D29" w:rsidP="004A0D29">
      <w:pPr>
        <w:tabs>
          <w:tab w:val="left" w:pos="2295"/>
        </w:tabs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5.</w:t>
      </w:r>
    </w:p>
    <w:p w:rsidR="004A0D29" w:rsidRPr="00AC422B" w:rsidRDefault="004A0D29" w:rsidP="004A0D29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>
        <w:rPr>
          <w:b/>
          <w:bCs/>
        </w:rPr>
        <w:t>теристика оценочного средства №4</w:t>
      </w:r>
    </w:p>
    <w:p w:rsidR="004A0D29" w:rsidRDefault="004A0D29" w:rsidP="004A0D29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 w:rsidRPr="00555C71">
        <w:rPr>
          <w:b/>
          <w:spacing w:val="-5"/>
          <w:kern w:val="1"/>
          <w:lang w:bidi="en-US"/>
        </w:rPr>
        <w:t>Критерий оценки контрольных заданий</w:t>
      </w:r>
    </w:p>
    <w:p w:rsidR="004A0D29" w:rsidRPr="00555C71" w:rsidRDefault="004A0D29" w:rsidP="004A0D29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 w:rsidRPr="00555C71">
        <w:rPr>
          <w:b/>
          <w:spacing w:val="-5"/>
          <w:kern w:val="1"/>
          <w:lang w:bidi="en-US"/>
        </w:rPr>
        <w:t>Критерии оценки:</w:t>
      </w:r>
    </w:p>
    <w:p w:rsidR="004A0D29" w:rsidRPr="00555C71" w:rsidRDefault="004A0D29" w:rsidP="004A0D29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6957"/>
      </w:tblGrid>
      <w:tr w:rsidR="004A0D29" w:rsidRPr="0053047A" w:rsidTr="0036083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Критерии оценки:</w:t>
            </w:r>
          </w:p>
        </w:tc>
      </w:tr>
      <w:tr w:rsidR="004A0D29" w:rsidRPr="0053047A" w:rsidTr="0036083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80-100% ответов</w:t>
            </w:r>
          </w:p>
        </w:tc>
      </w:tr>
      <w:tr w:rsidR="004A0D29" w:rsidRPr="0053047A" w:rsidTr="0036083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67-79 % ответов</w:t>
            </w:r>
          </w:p>
        </w:tc>
      </w:tr>
      <w:tr w:rsidR="004A0D29" w:rsidRPr="0053047A" w:rsidTr="0036083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50-66% ответов</w:t>
            </w:r>
          </w:p>
        </w:tc>
      </w:tr>
      <w:tr w:rsidR="004A0D29" w:rsidRPr="0053047A" w:rsidTr="00360839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29" w:rsidRPr="0053047A" w:rsidRDefault="004A0D29" w:rsidP="00360839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менее 50% ответов</w:t>
            </w:r>
          </w:p>
        </w:tc>
      </w:tr>
    </w:tbl>
    <w:p w:rsidR="004A0D29" w:rsidRPr="00555C71" w:rsidRDefault="004A0D29" w:rsidP="004A0D29">
      <w:pPr>
        <w:tabs>
          <w:tab w:val="left" w:pos="648"/>
          <w:tab w:val="left" w:pos="4050"/>
        </w:tabs>
        <w:ind w:left="720"/>
        <w:jc w:val="center"/>
        <w:rPr>
          <w:b/>
          <w:bCs/>
          <w:spacing w:val="-5"/>
          <w:kern w:val="1"/>
          <w:lang w:bidi="en-US"/>
        </w:rPr>
      </w:pPr>
    </w:p>
    <w:p w:rsidR="004A0D29" w:rsidRDefault="004A0D29" w:rsidP="004A0D29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p w:rsidR="004A0D29" w:rsidRPr="00555C71" w:rsidRDefault="004A0D29" w:rsidP="004A0D29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p w:rsidR="004A0D29" w:rsidRPr="00C376B3" w:rsidRDefault="004A0D29" w:rsidP="004A0D29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C376B3">
        <w:rPr>
          <w:i/>
          <w:color w:val="000000"/>
        </w:rPr>
        <w:t>Приложение 1.</w:t>
      </w:r>
      <w:r>
        <w:rPr>
          <w:i/>
          <w:color w:val="000000"/>
        </w:rPr>
        <w:t>6</w:t>
      </w:r>
    </w:p>
    <w:p w:rsidR="004A0D29" w:rsidRPr="00C376B3" w:rsidRDefault="004A0D29" w:rsidP="004A0D29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Билеты к экзамену</w:t>
      </w:r>
    </w:p>
    <w:p w:rsidR="004A0D29" w:rsidRPr="009F6F7B" w:rsidRDefault="004A0D29" w:rsidP="004A0D29">
      <w:pPr>
        <w:rPr>
          <w:color w:val="000000"/>
        </w:rPr>
      </w:pPr>
    </w:p>
    <w:p w:rsidR="004A0D29" w:rsidRPr="006A6818" w:rsidRDefault="004A0D29" w:rsidP="004A0D29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4A0D29" w:rsidRPr="006A6818" w:rsidRDefault="004A0D29" w:rsidP="004A0D29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4A0D29" w:rsidRPr="006A6818" w:rsidRDefault="004A0D29" w:rsidP="004A0D29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4A0D29" w:rsidRPr="006A6818" w:rsidRDefault="004A0D29" w:rsidP="004A0D29">
      <w:pPr>
        <w:ind w:firstLine="709"/>
        <w:jc w:val="center"/>
        <w:rPr>
          <w:b/>
          <w:bCs/>
        </w:rPr>
      </w:pPr>
    </w:p>
    <w:p w:rsidR="004A0D29" w:rsidRDefault="004A0D29" w:rsidP="004A0D29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lastRenderedPageBreak/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4A0D29" w:rsidRPr="006A6818" w:rsidRDefault="004A0D29" w:rsidP="004A0D29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4A0D29" w:rsidRPr="006A6818" w:rsidRDefault="004A0D29" w:rsidP="004A0D29">
      <w:pPr>
        <w:ind w:firstLine="709"/>
        <w:jc w:val="center"/>
        <w:rPr>
          <w:b/>
        </w:rPr>
      </w:pPr>
    </w:p>
    <w:p w:rsidR="004A0D29" w:rsidRPr="006A6818" w:rsidRDefault="004A0D29" w:rsidP="004A0D29">
      <w:pPr>
        <w:ind w:firstLine="709"/>
        <w:jc w:val="center"/>
        <w:rPr>
          <w:b/>
        </w:rPr>
      </w:pPr>
    </w:p>
    <w:p w:rsidR="004A0D29" w:rsidRPr="006A6818" w:rsidRDefault="004A0D29" w:rsidP="004A0D29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4A0D29" w:rsidRPr="006A6818" w:rsidRDefault="004A0D29" w:rsidP="004A0D29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4A0D29" w:rsidRPr="006A6818" w:rsidRDefault="004A0D29" w:rsidP="004A0D29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Микроэкономика</w:t>
      </w:r>
      <w:r w:rsidRPr="006A6818">
        <w:rPr>
          <w:b/>
        </w:rPr>
        <w:t>»</w:t>
      </w:r>
    </w:p>
    <w:p w:rsidR="004A0D29" w:rsidRDefault="004A0D29" w:rsidP="004A0D29">
      <w:pPr>
        <w:jc w:val="center"/>
        <w:rPr>
          <w:b/>
          <w:color w:val="000000"/>
          <w:sz w:val="27"/>
          <w:szCs w:val="27"/>
        </w:rPr>
      </w:pPr>
    </w:p>
    <w:p w:rsidR="004A0D29" w:rsidRDefault="004A0D29" w:rsidP="004A0D29">
      <w:pPr>
        <w:jc w:val="center"/>
        <w:rPr>
          <w:b/>
          <w:color w:val="000000"/>
          <w:sz w:val="27"/>
          <w:szCs w:val="27"/>
        </w:rPr>
      </w:pPr>
    </w:p>
    <w:p w:rsidR="004A0D29" w:rsidRPr="006A6818" w:rsidRDefault="004A0D29" w:rsidP="004A0D29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№1</w:t>
      </w:r>
    </w:p>
    <w:p w:rsidR="004A0D29" w:rsidRPr="006A6818" w:rsidRDefault="004A0D29" w:rsidP="004A0D29">
      <w:pPr>
        <w:ind w:firstLine="709"/>
        <w:jc w:val="center"/>
        <w:rPr>
          <w:b/>
          <w:i/>
          <w:u w:val="single"/>
        </w:rPr>
      </w:pPr>
    </w:p>
    <w:p w:rsidR="004A0D29" w:rsidRPr="00197C8D" w:rsidRDefault="004A0D29" w:rsidP="004A0D29">
      <w:pPr>
        <w:tabs>
          <w:tab w:val="num" w:pos="600"/>
        </w:tabs>
        <w:suppressAutoHyphens/>
      </w:pPr>
      <w:r w:rsidRPr="00197C8D">
        <w:rPr>
          <w:b/>
        </w:rPr>
        <w:t>Вопрос 1.</w:t>
      </w:r>
      <w:r w:rsidRPr="00197C8D">
        <w:t xml:space="preserve"> Домашние хозяйства. Фирмы. Отрасли. Сущность и виды.</w:t>
      </w:r>
    </w:p>
    <w:p w:rsidR="004A0D29" w:rsidRPr="00197C8D" w:rsidRDefault="004A0D29" w:rsidP="004A0D29">
      <w:pPr>
        <w:jc w:val="both"/>
      </w:pPr>
      <w:r w:rsidRPr="00197C8D">
        <w:rPr>
          <w:b/>
        </w:rPr>
        <w:t>Вопрос 2</w:t>
      </w:r>
      <w:r w:rsidRPr="00197C8D">
        <w:t>. Рынок олигополии, сущность и характеристики.</w:t>
      </w:r>
    </w:p>
    <w:p w:rsidR="004A0D29" w:rsidRPr="006A6818" w:rsidRDefault="004A0D29" w:rsidP="004A0D29">
      <w:pPr>
        <w:jc w:val="both"/>
      </w:pPr>
    </w:p>
    <w:p w:rsidR="004A0D29" w:rsidRPr="006A6818" w:rsidRDefault="004A0D29" w:rsidP="004A0D29">
      <w:pPr>
        <w:jc w:val="both"/>
      </w:pPr>
    </w:p>
    <w:p w:rsidR="004A0D29" w:rsidRPr="006A6818" w:rsidRDefault="004A0D29" w:rsidP="004A0D29">
      <w:r w:rsidRPr="006A6818">
        <w:t xml:space="preserve">Составитель ______________________________________ Руднева А.О. </w:t>
      </w:r>
    </w:p>
    <w:p w:rsidR="004A0D29" w:rsidRPr="006A6818" w:rsidRDefault="004A0D29" w:rsidP="004A0D29">
      <w:pPr>
        <w:ind w:firstLine="3402"/>
        <w:jc w:val="both"/>
      </w:pPr>
      <w:r w:rsidRPr="006A6818">
        <w:rPr>
          <w:bCs/>
        </w:rPr>
        <w:t>(подпись)</w:t>
      </w:r>
    </w:p>
    <w:p w:rsidR="004A0D29" w:rsidRPr="006A6818" w:rsidRDefault="004A0D29" w:rsidP="004A0D29">
      <w:r w:rsidRPr="006A6818">
        <w:t>Заведующий кафедр</w:t>
      </w:r>
      <w:r>
        <w:t xml:space="preserve">ой ____________________________ </w:t>
      </w:r>
      <w:r w:rsidRPr="006A6818">
        <w:t xml:space="preserve">Толмачев П.И. </w:t>
      </w:r>
    </w:p>
    <w:p w:rsidR="004A0D29" w:rsidRPr="006A6818" w:rsidRDefault="004A0D29" w:rsidP="004A0D29">
      <w:pPr>
        <w:ind w:firstLine="3402"/>
        <w:jc w:val="both"/>
        <w:rPr>
          <w:bCs/>
        </w:rPr>
      </w:pPr>
      <w:r>
        <w:rPr>
          <w:bCs/>
        </w:rPr>
        <w:t>(подпись)</w:t>
      </w:r>
    </w:p>
    <w:p w:rsidR="004A0D29" w:rsidRPr="006A6818" w:rsidRDefault="004A0D29" w:rsidP="004A0D29">
      <w:r w:rsidRPr="006A6818">
        <w:t>«___» ____________20__ г.</w:t>
      </w:r>
    </w:p>
    <w:p w:rsidR="004A0D29" w:rsidRPr="006A6818" w:rsidRDefault="004A0D29" w:rsidP="004A0D29">
      <w:pPr>
        <w:tabs>
          <w:tab w:val="num" w:pos="360"/>
        </w:tabs>
        <w:ind w:firstLine="709"/>
        <w:jc w:val="both"/>
        <w:rPr>
          <w:b/>
        </w:rPr>
      </w:pPr>
    </w:p>
    <w:p w:rsidR="004A0D29" w:rsidRPr="006A6818" w:rsidRDefault="004A0D29" w:rsidP="004A0D29">
      <w:pPr>
        <w:tabs>
          <w:tab w:val="num" w:pos="360"/>
        </w:tabs>
        <w:ind w:firstLine="709"/>
        <w:jc w:val="both"/>
        <w:rPr>
          <w:b/>
        </w:rPr>
      </w:pPr>
    </w:p>
    <w:p w:rsidR="004A0D29" w:rsidRPr="006A6818" w:rsidRDefault="004A0D29" w:rsidP="004A0D29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4A0D29" w:rsidRPr="006A6818" w:rsidRDefault="004A0D29" w:rsidP="004A0D29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4A0D29" w:rsidRPr="006A6818" w:rsidRDefault="004A0D29" w:rsidP="004A0D29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4A0D29" w:rsidRPr="006A6818" w:rsidRDefault="004A0D29" w:rsidP="004A0D29">
      <w:pPr>
        <w:ind w:firstLine="709"/>
        <w:jc w:val="center"/>
        <w:rPr>
          <w:b/>
          <w:bCs/>
        </w:rPr>
      </w:pPr>
    </w:p>
    <w:p w:rsidR="004A0D29" w:rsidRDefault="004A0D29" w:rsidP="004A0D29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4A0D29" w:rsidRPr="006A6818" w:rsidRDefault="004A0D29" w:rsidP="004A0D29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4A0D29" w:rsidRPr="006A6818" w:rsidRDefault="004A0D29" w:rsidP="004A0D29">
      <w:pPr>
        <w:ind w:firstLine="709"/>
        <w:jc w:val="center"/>
        <w:rPr>
          <w:b/>
        </w:rPr>
      </w:pPr>
    </w:p>
    <w:p w:rsidR="004A0D29" w:rsidRPr="006A6818" w:rsidRDefault="004A0D29" w:rsidP="004A0D29">
      <w:pPr>
        <w:ind w:firstLine="709"/>
        <w:jc w:val="center"/>
        <w:rPr>
          <w:b/>
        </w:rPr>
      </w:pPr>
    </w:p>
    <w:p w:rsidR="004A0D29" w:rsidRPr="006A6818" w:rsidRDefault="004A0D29" w:rsidP="004A0D29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4A0D29" w:rsidRPr="006A6818" w:rsidRDefault="004A0D29" w:rsidP="004A0D29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4A0D29" w:rsidRPr="006A6818" w:rsidRDefault="004A0D29" w:rsidP="004A0D29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Микроэкономика</w:t>
      </w:r>
      <w:r w:rsidRPr="006A6818">
        <w:rPr>
          <w:b/>
        </w:rPr>
        <w:t>»</w:t>
      </w:r>
    </w:p>
    <w:p w:rsidR="004A0D29" w:rsidRPr="006A6818" w:rsidRDefault="004A0D29" w:rsidP="004A0D29">
      <w:pPr>
        <w:ind w:firstLine="709"/>
        <w:jc w:val="center"/>
        <w:rPr>
          <w:b/>
        </w:rPr>
      </w:pPr>
    </w:p>
    <w:p w:rsidR="004A0D29" w:rsidRPr="006A6818" w:rsidRDefault="004A0D29" w:rsidP="004A0D29">
      <w:pPr>
        <w:ind w:firstLine="709"/>
        <w:jc w:val="center"/>
        <w:rPr>
          <w:b/>
          <w:i/>
          <w:u w:val="single"/>
        </w:rPr>
      </w:pPr>
    </w:p>
    <w:p w:rsidR="004A0D29" w:rsidRPr="006A6818" w:rsidRDefault="004A0D29" w:rsidP="004A0D29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№2</w:t>
      </w:r>
    </w:p>
    <w:p w:rsidR="004A0D29" w:rsidRPr="006A6818" w:rsidRDefault="004A0D29" w:rsidP="004A0D29">
      <w:pPr>
        <w:ind w:firstLine="709"/>
        <w:jc w:val="center"/>
        <w:rPr>
          <w:b/>
          <w:i/>
          <w:u w:val="single"/>
        </w:rPr>
      </w:pPr>
    </w:p>
    <w:p w:rsidR="004A0D29" w:rsidRPr="00B94361" w:rsidRDefault="004A0D29" w:rsidP="004A0D29">
      <w:pPr>
        <w:tabs>
          <w:tab w:val="left" w:pos="2661"/>
        </w:tabs>
        <w:jc w:val="both"/>
      </w:pPr>
      <w:r w:rsidRPr="00B94361">
        <w:rPr>
          <w:b/>
        </w:rPr>
        <w:t>Вопрос 1.</w:t>
      </w:r>
      <w:r w:rsidRPr="00B94361">
        <w:t xml:space="preserve"> Рынки товаров и услуг. Рынки ресурсов. Сущность и виды.</w:t>
      </w:r>
    </w:p>
    <w:p w:rsidR="004A0D29" w:rsidRPr="00B94361" w:rsidRDefault="004A0D29" w:rsidP="004A0D29">
      <w:pPr>
        <w:jc w:val="both"/>
      </w:pPr>
      <w:r w:rsidRPr="00B94361">
        <w:rPr>
          <w:b/>
        </w:rPr>
        <w:t>Вопрос 2</w:t>
      </w:r>
      <w:r w:rsidRPr="00B94361">
        <w:t>. Рынок в условиях монополии, сущность и характеристики.</w:t>
      </w:r>
    </w:p>
    <w:p w:rsidR="004A0D29" w:rsidRPr="006A6818" w:rsidRDefault="004A0D29" w:rsidP="004A0D29">
      <w:pPr>
        <w:jc w:val="both"/>
      </w:pPr>
    </w:p>
    <w:p w:rsidR="004A0D29" w:rsidRPr="006A6818" w:rsidRDefault="004A0D29" w:rsidP="004A0D29">
      <w:pPr>
        <w:jc w:val="both"/>
      </w:pPr>
    </w:p>
    <w:p w:rsidR="004A0D29" w:rsidRPr="006A6818" w:rsidRDefault="004A0D29" w:rsidP="004A0D29">
      <w:r w:rsidRPr="006A6818">
        <w:t xml:space="preserve">Составитель ______________________________________ Руднева А.О. </w:t>
      </w:r>
    </w:p>
    <w:p w:rsidR="004A0D29" w:rsidRPr="006A6818" w:rsidRDefault="004A0D29" w:rsidP="004A0D29">
      <w:pPr>
        <w:ind w:firstLine="3402"/>
        <w:jc w:val="both"/>
      </w:pPr>
      <w:r w:rsidRPr="006A6818">
        <w:rPr>
          <w:bCs/>
        </w:rPr>
        <w:t>(подпись)</w:t>
      </w:r>
    </w:p>
    <w:p w:rsidR="004A0D29" w:rsidRPr="006A6818" w:rsidRDefault="004A0D29" w:rsidP="004A0D29">
      <w:r w:rsidRPr="006A6818">
        <w:t xml:space="preserve">Заведующий кафедрой _____________________________ Толмачев П.И. </w:t>
      </w:r>
    </w:p>
    <w:p w:rsidR="004A0D29" w:rsidRPr="006A6818" w:rsidRDefault="004A0D29" w:rsidP="004A0D29">
      <w:pPr>
        <w:ind w:firstLine="3402"/>
        <w:jc w:val="both"/>
        <w:rPr>
          <w:bCs/>
        </w:rPr>
      </w:pPr>
      <w:r w:rsidRPr="006A6818">
        <w:rPr>
          <w:bCs/>
        </w:rPr>
        <w:t>(подпись)</w:t>
      </w:r>
    </w:p>
    <w:p w:rsidR="004A0D29" w:rsidRPr="006A6818" w:rsidRDefault="004A0D29" w:rsidP="004A0D29">
      <w:r w:rsidRPr="006A6818">
        <w:t>«___» ____________20__ г.</w:t>
      </w:r>
    </w:p>
    <w:p w:rsidR="004A0D29" w:rsidRPr="006A6818" w:rsidRDefault="004A0D29" w:rsidP="004A0D29">
      <w:pPr>
        <w:tabs>
          <w:tab w:val="num" w:pos="540"/>
        </w:tabs>
        <w:jc w:val="center"/>
        <w:rPr>
          <w:highlight w:val="yellow"/>
        </w:rPr>
      </w:pPr>
    </w:p>
    <w:p w:rsidR="004A0D29" w:rsidRPr="006A6818" w:rsidRDefault="004A0D29" w:rsidP="004A0D29">
      <w:pPr>
        <w:tabs>
          <w:tab w:val="num" w:pos="540"/>
        </w:tabs>
        <w:jc w:val="center"/>
        <w:rPr>
          <w:highlight w:val="yellow"/>
        </w:rPr>
      </w:pPr>
    </w:p>
    <w:p w:rsidR="004A0D29" w:rsidRPr="00D40289" w:rsidRDefault="004A0D29" w:rsidP="004A0D29">
      <w:pPr>
        <w:ind w:firstLine="851"/>
        <w:rPr>
          <w:color w:val="000000"/>
          <w:sz w:val="23"/>
          <w:szCs w:val="23"/>
        </w:rPr>
      </w:pPr>
    </w:p>
    <w:p w:rsidR="004A0D29" w:rsidRPr="009C4DBE" w:rsidRDefault="004A0D29" w:rsidP="004A0D29">
      <w:pPr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Б</w:t>
      </w:r>
      <w:r w:rsidRPr="009C4DBE">
        <w:rPr>
          <w:b/>
          <w:color w:val="000000"/>
          <w:sz w:val="27"/>
          <w:szCs w:val="27"/>
          <w:u w:val="single"/>
        </w:rPr>
        <w:t>илеты</w:t>
      </w:r>
      <w:r>
        <w:rPr>
          <w:b/>
          <w:color w:val="000000"/>
          <w:sz w:val="27"/>
          <w:szCs w:val="27"/>
          <w:u w:val="single"/>
        </w:rPr>
        <w:t xml:space="preserve"> для экзамена</w:t>
      </w:r>
    </w:p>
    <w:p w:rsidR="004A0D29" w:rsidRDefault="004A0D29" w:rsidP="004A0D29">
      <w:pPr>
        <w:ind w:firstLine="851"/>
        <w:jc w:val="center"/>
        <w:rPr>
          <w:b/>
          <w:color w:val="000000"/>
        </w:rPr>
      </w:pPr>
      <w:r w:rsidRPr="00D40289">
        <w:rPr>
          <w:b/>
          <w:color w:val="000000"/>
        </w:rPr>
        <w:lastRenderedPageBreak/>
        <w:t>Критерии оценки:</w:t>
      </w:r>
    </w:p>
    <w:p w:rsidR="004A0D29" w:rsidRPr="00D40289" w:rsidRDefault="004A0D29" w:rsidP="004A0D29">
      <w:pPr>
        <w:ind w:firstLine="851"/>
        <w:jc w:val="center"/>
        <w:rPr>
          <w:b/>
        </w:rPr>
      </w:pPr>
    </w:p>
    <w:p w:rsidR="004A0D29" w:rsidRDefault="004A0D29" w:rsidP="004A0D29">
      <w:pPr>
        <w:rPr>
          <w:rFonts w:eastAsiaTheme="minorEastAsia"/>
        </w:rPr>
      </w:pPr>
    </w:p>
    <w:p w:rsidR="004A0D29" w:rsidRPr="00C44718" w:rsidRDefault="004A0D29" w:rsidP="004A0D2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4A0D29" w:rsidRPr="00C44718" w:rsidRDefault="004A0D29" w:rsidP="004A0D29">
      <w:pPr>
        <w:jc w:val="both"/>
        <w:rPr>
          <w:rFonts w:eastAsiaTheme="minorEastAsia"/>
        </w:rPr>
      </w:pPr>
    </w:p>
    <w:p w:rsidR="004A0D29" w:rsidRPr="00C44718" w:rsidRDefault="004A0D29" w:rsidP="004A0D2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4A0D29" w:rsidRPr="00C44718" w:rsidRDefault="004A0D29" w:rsidP="004A0D29">
      <w:pPr>
        <w:jc w:val="both"/>
        <w:rPr>
          <w:rFonts w:eastAsiaTheme="minorEastAsia"/>
        </w:rPr>
      </w:pPr>
    </w:p>
    <w:p w:rsidR="004A0D29" w:rsidRPr="00C44718" w:rsidRDefault="004A0D29" w:rsidP="004A0D2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4A0D29" w:rsidRDefault="004A0D29" w:rsidP="004A0D29">
      <w:pPr>
        <w:jc w:val="both"/>
        <w:rPr>
          <w:rFonts w:eastAsiaTheme="minorEastAsia"/>
        </w:rPr>
      </w:pPr>
    </w:p>
    <w:p w:rsidR="004A0D29" w:rsidRPr="00C44718" w:rsidRDefault="004A0D29" w:rsidP="004A0D2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>
        <w:rPr>
          <w:rFonts w:eastAsiaTheme="minorEastAsia"/>
        </w:rPr>
        <w:t xml:space="preserve"> ставится в том случае, когда обучающийся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4A0D29" w:rsidRPr="005A55C4" w:rsidRDefault="004A0D29" w:rsidP="004A0D29">
      <w:pPr>
        <w:jc w:val="center"/>
      </w:pPr>
    </w:p>
    <w:p w:rsidR="004A0D29" w:rsidRDefault="004A0D29" w:rsidP="004A0D29">
      <w:pPr>
        <w:jc w:val="both"/>
      </w:pPr>
    </w:p>
    <w:p w:rsidR="004A0D29" w:rsidRDefault="004A0D29" w:rsidP="004A0D29"/>
    <w:p w:rsidR="004A0D29" w:rsidRDefault="004A0D29" w:rsidP="004A0D29"/>
    <w:p w:rsidR="004A0D29" w:rsidRDefault="004A0D29" w:rsidP="004A0D29">
      <w:pPr>
        <w:jc w:val="center"/>
      </w:pPr>
    </w:p>
    <w:p w:rsidR="008E783B" w:rsidRDefault="008E783B" w:rsidP="004A0D29">
      <w:pPr>
        <w:ind w:firstLine="708"/>
        <w:jc w:val="both"/>
      </w:pPr>
    </w:p>
    <w:sectPr w:rsidR="008E783B" w:rsidSect="00360839">
      <w:pgSz w:w="11906" w:h="16838"/>
      <w:pgMar w:top="130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7C15"/>
    <w:multiLevelType w:val="hybridMultilevel"/>
    <w:tmpl w:val="20F4875A"/>
    <w:lvl w:ilvl="0" w:tplc="EEB2E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61AE3"/>
    <w:multiLevelType w:val="multilevel"/>
    <w:tmpl w:val="6A8C1C3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56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1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6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1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1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6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8" w15:restartNumberingAfterBreak="0">
    <w:nsid w:val="0DBE55F0"/>
    <w:multiLevelType w:val="hybridMultilevel"/>
    <w:tmpl w:val="7ACC5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A720C"/>
    <w:multiLevelType w:val="hybridMultilevel"/>
    <w:tmpl w:val="8420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21B41"/>
    <w:multiLevelType w:val="hybridMultilevel"/>
    <w:tmpl w:val="E354C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387D59"/>
    <w:multiLevelType w:val="multilevel"/>
    <w:tmpl w:val="062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1311B7"/>
    <w:multiLevelType w:val="hybridMultilevel"/>
    <w:tmpl w:val="B3205F9E"/>
    <w:lvl w:ilvl="0" w:tplc="8CC037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D6403D"/>
    <w:multiLevelType w:val="hybridMultilevel"/>
    <w:tmpl w:val="612C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D383B"/>
    <w:multiLevelType w:val="hybridMultilevel"/>
    <w:tmpl w:val="99C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71D7"/>
    <w:multiLevelType w:val="multilevel"/>
    <w:tmpl w:val="453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BF4419"/>
    <w:multiLevelType w:val="hybridMultilevel"/>
    <w:tmpl w:val="5574A69A"/>
    <w:lvl w:ilvl="0" w:tplc="8CC0375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5"/>
  </w:num>
  <w:num w:numId="4">
    <w:abstractNumId w:val="6"/>
  </w:num>
  <w:num w:numId="5">
    <w:abstractNumId w:val="29"/>
  </w:num>
  <w:num w:numId="6">
    <w:abstractNumId w:val="25"/>
  </w:num>
  <w:num w:numId="7">
    <w:abstractNumId w:val="21"/>
  </w:num>
  <w:num w:numId="8">
    <w:abstractNumId w:val="32"/>
  </w:num>
  <w:num w:numId="9">
    <w:abstractNumId w:val="18"/>
  </w:num>
  <w:num w:numId="10">
    <w:abstractNumId w:val="4"/>
  </w:num>
  <w:num w:numId="11">
    <w:abstractNumId w:val="23"/>
  </w:num>
  <w:num w:numId="12">
    <w:abstractNumId w:val="23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20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7"/>
  </w:num>
  <w:num w:numId="25">
    <w:abstractNumId w:val="19"/>
  </w:num>
  <w:num w:numId="26">
    <w:abstractNumId w:val="28"/>
  </w:num>
  <w:num w:numId="27">
    <w:abstractNumId w:val="26"/>
  </w:num>
  <w:num w:numId="28">
    <w:abstractNumId w:val="24"/>
  </w:num>
  <w:num w:numId="29">
    <w:abstractNumId w:val="31"/>
  </w:num>
  <w:num w:numId="30">
    <w:abstractNumId w:val="11"/>
  </w:num>
  <w:num w:numId="31">
    <w:abstractNumId w:val="22"/>
  </w:num>
  <w:num w:numId="32">
    <w:abstractNumId w:val="27"/>
  </w:num>
  <w:num w:numId="33">
    <w:abstractNumId w:val="17"/>
  </w:num>
  <w:num w:numId="34">
    <w:abstractNumId w:val="13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6AA3"/>
    <w:rsid w:val="00007E62"/>
    <w:rsid w:val="00014F0E"/>
    <w:rsid w:val="00020FB4"/>
    <w:rsid w:val="000276CC"/>
    <w:rsid w:val="000428A1"/>
    <w:rsid w:val="00056526"/>
    <w:rsid w:val="00060504"/>
    <w:rsid w:val="00076F4A"/>
    <w:rsid w:val="000835C0"/>
    <w:rsid w:val="00095D46"/>
    <w:rsid w:val="00097AD9"/>
    <w:rsid w:val="000C107C"/>
    <w:rsid w:val="000C2EF8"/>
    <w:rsid w:val="000D1450"/>
    <w:rsid w:val="000D1539"/>
    <w:rsid w:val="000E2824"/>
    <w:rsid w:val="00100051"/>
    <w:rsid w:val="0010038B"/>
    <w:rsid w:val="00104451"/>
    <w:rsid w:val="001145BD"/>
    <w:rsid w:val="00131D5A"/>
    <w:rsid w:val="001428A9"/>
    <w:rsid w:val="0014334C"/>
    <w:rsid w:val="001451BE"/>
    <w:rsid w:val="00145ECD"/>
    <w:rsid w:val="00146AAF"/>
    <w:rsid w:val="00147897"/>
    <w:rsid w:val="00187407"/>
    <w:rsid w:val="001C2694"/>
    <w:rsid w:val="001E095A"/>
    <w:rsid w:val="001E6D89"/>
    <w:rsid w:val="001F1215"/>
    <w:rsid w:val="001F1795"/>
    <w:rsid w:val="0020538C"/>
    <w:rsid w:val="0021793B"/>
    <w:rsid w:val="00225266"/>
    <w:rsid w:val="00232B41"/>
    <w:rsid w:val="002347EF"/>
    <w:rsid w:val="00235C5C"/>
    <w:rsid w:val="0024617B"/>
    <w:rsid w:val="002474D2"/>
    <w:rsid w:val="002638CE"/>
    <w:rsid w:val="00265516"/>
    <w:rsid w:val="00290E27"/>
    <w:rsid w:val="00293124"/>
    <w:rsid w:val="00293DA8"/>
    <w:rsid w:val="002975F8"/>
    <w:rsid w:val="002A11D2"/>
    <w:rsid w:val="002A3626"/>
    <w:rsid w:val="002B19F3"/>
    <w:rsid w:val="002B3CE2"/>
    <w:rsid w:val="002C15D9"/>
    <w:rsid w:val="002D61F5"/>
    <w:rsid w:val="002D7015"/>
    <w:rsid w:val="002E6C5C"/>
    <w:rsid w:val="002F66D8"/>
    <w:rsid w:val="0032588E"/>
    <w:rsid w:val="003278EE"/>
    <w:rsid w:val="003340B6"/>
    <w:rsid w:val="0034034F"/>
    <w:rsid w:val="00355387"/>
    <w:rsid w:val="00357E4B"/>
    <w:rsid w:val="00360839"/>
    <w:rsid w:val="0036629A"/>
    <w:rsid w:val="0037272B"/>
    <w:rsid w:val="00380AE4"/>
    <w:rsid w:val="003A25F5"/>
    <w:rsid w:val="003A5238"/>
    <w:rsid w:val="003C2667"/>
    <w:rsid w:val="003C3A90"/>
    <w:rsid w:val="003D6754"/>
    <w:rsid w:val="003F2831"/>
    <w:rsid w:val="003F4977"/>
    <w:rsid w:val="00420AB2"/>
    <w:rsid w:val="0044069B"/>
    <w:rsid w:val="004522F1"/>
    <w:rsid w:val="004938C2"/>
    <w:rsid w:val="00494653"/>
    <w:rsid w:val="004A0D29"/>
    <w:rsid w:val="004E0B5C"/>
    <w:rsid w:val="004E3194"/>
    <w:rsid w:val="004E5C38"/>
    <w:rsid w:val="004F2FD9"/>
    <w:rsid w:val="004F38BB"/>
    <w:rsid w:val="00512D4C"/>
    <w:rsid w:val="005158CE"/>
    <w:rsid w:val="005277CD"/>
    <w:rsid w:val="00542E60"/>
    <w:rsid w:val="00555A1B"/>
    <w:rsid w:val="00566A85"/>
    <w:rsid w:val="00570C3F"/>
    <w:rsid w:val="005B6254"/>
    <w:rsid w:val="005E0B4A"/>
    <w:rsid w:val="005F1772"/>
    <w:rsid w:val="006024A6"/>
    <w:rsid w:val="0061113C"/>
    <w:rsid w:val="00624FB9"/>
    <w:rsid w:val="006271B6"/>
    <w:rsid w:val="00633887"/>
    <w:rsid w:val="00637587"/>
    <w:rsid w:val="00643BB4"/>
    <w:rsid w:val="006535F9"/>
    <w:rsid w:val="0066745D"/>
    <w:rsid w:val="0069024B"/>
    <w:rsid w:val="00697A0B"/>
    <w:rsid w:val="006F14AC"/>
    <w:rsid w:val="00703833"/>
    <w:rsid w:val="0072024D"/>
    <w:rsid w:val="007216E2"/>
    <w:rsid w:val="0076398E"/>
    <w:rsid w:val="00766A2C"/>
    <w:rsid w:val="00780CBD"/>
    <w:rsid w:val="007912BF"/>
    <w:rsid w:val="00796051"/>
    <w:rsid w:val="007B38A6"/>
    <w:rsid w:val="007C6F36"/>
    <w:rsid w:val="007D1B0F"/>
    <w:rsid w:val="007E1D7E"/>
    <w:rsid w:val="007E3E59"/>
    <w:rsid w:val="00801CB1"/>
    <w:rsid w:val="00817625"/>
    <w:rsid w:val="008369FA"/>
    <w:rsid w:val="00864FBB"/>
    <w:rsid w:val="008A0925"/>
    <w:rsid w:val="008C6AA3"/>
    <w:rsid w:val="008D2E14"/>
    <w:rsid w:val="008D731D"/>
    <w:rsid w:val="008E783B"/>
    <w:rsid w:val="008F4E8D"/>
    <w:rsid w:val="009205EE"/>
    <w:rsid w:val="00921D51"/>
    <w:rsid w:val="00933972"/>
    <w:rsid w:val="00941537"/>
    <w:rsid w:val="009424C4"/>
    <w:rsid w:val="00943FBC"/>
    <w:rsid w:val="009736CB"/>
    <w:rsid w:val="009756AD"/>
    <w:rsid w:val="00982E2F"/>
    <w:rsid w:val="0099118A"/>
    <w:rsid w:val="009964AB"/>
    <w:rsid w:val="00997171"/>
    <w:rsid w:val="009A5398"/>
    <w:rsid w:val="009A68E6"/>
    <w:rsid w:val="009B533E"/>
    <w:rsid w:val="009B6967"/>
    <w:rsid w:val="009D5246"/>
    <w:rsid w:val="009E1928"/>
    <w:rsid w:val="009E4BDA"/>
    <w:rsid w:val="009F289C"/>
    <w:rsid w:val="00A05B86"/>
    <w:rsid w:val="00A06CE6"/>
    <w:rsid w:val="00A14D1C"/>
    <w:rsid w:val="00A208DC"/>
    <w:rsid w:val="00A2102D"/>
    <w:rsid w:val="00A32FA0"/>
    <w:rsid w:val="00A53F26"/>
    <w:rsid w:val="00A70EBF"/>
    <w:rsid w:val="00A758B6"/>
    <w:rsid w:val="00A82CF5"/>
    <w:rsid w:val="00A91FB5"/>
    <w:rsid w:val="00A95F98"/>
    <w:rsid w:val="00AA36F9"/>
    <w:rsid w:val="00AB1042"/>
    <w:rsid w:val="00AB2FB0"/>
    <w:rsid w:val="00AD31AE"/>
    <w:rsid w:val="00AD458C"/>
    <w:rsid w:val="00AD557D"/>
    <w:rsid w:val="00AD614A"/>
    <w:rsid w:val="00AE317C"/>
    <w:rsid w:val="00AE710B"/>
    <w:rsid w:val="00AF1C99"/>
    <w:rsid w:val="00AF3D01"/>
    <w:rsid w:val="00AF761C"/>
    <w:rsid w:val="00B05C5D"/>
    <w:rsid w:val="00B0771B"/>
    <w:rsid w:val="00B14165"/>
    <w:rsid w:val="00B16F11"/>
    <w:rsid w:val="00B17360"/>
    <w:rsid w:val="00B31F36"/>
    <w:rsid w:val="00B42565"/>
    <w:rsid w:val="00B515C1"/>
    <w:rsid w:val="00B635BA"/>
    <w:rsid w:val="00B641C6"/>
    <w:rsid w:val="00B734C4"/>
    <w:rsid w:val="00B866F5"/>
    <w:rsid w:val="00B93BAD"/>
    <w:rsid w:val="00BB1FE8"/>
    <w:rsid w:val="00BB6DA3"/>
    <w:rsid w:val="00BE6086"/>
    <w:rsid w:val="00BF7F66"/>
    <w:rsid w:val="00C05EB9"/>
    <w:rsid w:val="00C07E36"/>
    <w:rsid w:val="00C11423"/>
    <w:rsid w:val="00C1384D"/>
    <w:rsid w:val="00C26CCA"/>
    <w:rsid w:val="00C369A0"/>
    <w:rsid w:val="00C510FF"/>
    <w:rsid w:val="00C74BB6"/>
    <w:rsid w:val="00C77F97"/>
    <w:rsid w:val="00C87183"/>
    <w:rsid w:val="00CA6050"/>
    <w:rsid w:val="00CB2E67"/>
    <w:rsid w:val="00CB70AD"/>
    <w:rsid w:val="00CC374F"/>
    <w:rsid w:val="00CF44CB"/>
    <w:rsid w:val="00D26E8F"/>
    <w:rsid w:val="00D50F63"/>
    <w:rsid w:val="00D557E1"/>
    <w:rsid w:val="00D623F8"/>
    <w:rsid w:val="00D730AE"/>
    <w:rsid w:val="00D80D98"/>
    <w:rsid w:val="00D9057A"/>
    <w:rsid w:val="00DA46C6"/>
    <w:rsid w:val="00DA77DA"/>
    <w:rsid w:val="00DB38DF"/>
    <w:rsid w:val="00DC1E6D"/>
    <w:rsid w:val="00DD1CF2"/>
    <w:rsid w:val="00DE27C2"/>
    <w:rsid w:val="00DF67E9"/>
    <w:rsid w:val="00DF72BA"/>
    <w:rsid w:val="00E15CC6"/>
    <w:rsid w:val="00E17AA0"/>
    <w:rsid w:val="00E67987"/>
    <w:rsid w:val="00E74150"/>
    <w:rsid w:val="00E75777"/>
    <w:rsid w:val="00E80378"/>
    <w:rsid w:val="00E91E7F"/>
    <w:rsid w:val="00E96821"/>
    <w:rsid w:val="00EA71E8"/>
    <w:rsid w:val="00EA7B62"/>
    <w:rsid w:val="00EB18B4"/>
    <w:rsid w:val="00EB4B17"/>
    <w:rsid w:val="00EC01A2"/>
    <w:rsid w:val="00EE6BCA"/>
    <w:rsid w:val="00EF4A30"/>
    <w:rsid w:val="00F04BB4"/>
    <w:rsid w:val="00F2457F"/>
    <w:rsid w:val="00F36A4E"/>
    <w:rsid w:val="00F440E0"/>
    <w:rsid w:val="00F46C2B"/>
    <w:rsid w:val="00F6382F"/>
    <w:rsid w:val="00F642D6"/>
    <w:rsid w:val="00F76210"/>
    <w:rsid w:val="00F76D60"/>
    <w:rsid w:val="00FD7D8D"/>
    <w:rsid w:val="00FE4466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D4A47"/>
  <w15:docId w15:val="{70A2F3ED-43D2-4175-BF5C-8C27C4D2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014F0E"/>
    <w:pPr>
      <w:keepNext/>
      <w:widowControl/>
      <w:autoSpaceDE/>
      <w:autoSpaceDN/>
      <w:adjustRightInd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uiPriority w:val="1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E741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41C6"/>
    <w:rPr>
      <w:color w:val="0000FF"/>
      <w:u w:val="single"/>
    </w:rPr>
  </w:style>
  <w:style w:type="paragraph" w:styleId="a9">
    <w:name w:val="Body Text Indent"/>
    <w:basedOn w:val="a"/>
    <w:link w:val="aa"/>
    <w:rsid w:val="001C2694"/>
    <w:pPr>
      <w:widowControl/>
      <w:tabs>
        <w:tab w:val="left" w:pos="708"/>
      </w:tabs>
      <w:autoSpaceDE/>
      <w:autoSpaceDN/>
      <w:adjustRightInd/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2694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C2694"/>
    <w:pPr>
      <w:widowControl/>
      <w:tabs>
        <w:tab w:val="left" w:pos="708"/>
      </w:tabs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694"/>
    <w:rPr>
      <w:rFonts w:ascii="Times New Roman" w:eastAsia="Times New Roman" w:hAnsi="Times New Roman"/>
      <w:sz w:val="28"/>
      <w:szCs w:val="24"/>
    </w:rPr>
  </w:style>
  <w:style w:type="paragraph" w:customStyle="1" w:styleId="Style23">
    <w:name w:val="Style23"/>
    <w:basedOn w:val="a"/>
    <w:uiPriority w:val="99"/>
    <w:rsid w:val="00F46C2B"/>
    <w:pPr>
      <w:spacing w:line="226" w:lineRule="exact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F46C2B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014F0E"/>
    <w:rPr>
      <w:rFonts w:ascii="Times New Roman" w:eastAsia="Times New Roman" w:hAnsi="Times New Roman"/>
      <w:b/>
      <w:bCs/>
      <w:sz w:val="24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14F0E"/>
  </w:style>
  <w:style w:type="paragraph" w:styleId="ab">
    <w:name w:val="header"/>
    <w:basedOn w:val="a"/>
    <w:link w:val="ac"/>
    <w:uiPriority w:val="99"/>
    <w:unhideWhenUsed/>
    <w:rsid w:val="00014F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14F0E"/>
    <w:rPr>
      <w:rFonts w:asciiTheme="minorHAnsi" w:eastAsiaTheme="minorEastAsia" w:hAnsiTheme="minorHAnsi" w:cstheme="minorBidi"/>
    </w:rPr>
  </w:style>
  <w:style w:type="paragraph" w:styleId="ad">
    <w:name w:val="footer"/>
    <w:basedOn w:val="a"/>
    <w:link w:val="ae"/>
    <w:uiPriority w:val="99"/>
    <w:unhideWhenUsed/>
    <w:rsid w:val="00014F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14F0E"/>
    <w:rPr>
      <w:rFonts w:asciiTheme="minorHAnsi" w:eastAsiaTheme="minorEastAsia" w:hAnsiTheme="minorHAnsi" w:cstheme="minorBidi"/>
    </w:rPr>
  </w:style>
  <w:style w:type="paragraph" w:styleId="af">
    <w:name w:val="Plain Text"/>
    <w:basedOn w:val="a"/>
    <w:link w:val="af0"/>
    <w:rsid w:val="00014F0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14F0E"/>
    <w:rPr>
      <w:rFonts w:ascii="Courier New" w:eastAsia="Times New Roman" w:hAnsi="Courier New"/>
      <w:sz w:val="20"/>
      <w:szCs w:val="20"/>
    </w:rPr>
  </w:style>
  <w:style w:type="character" w:customStyle="1" w:styleId="af1">
    <w:name w:val="Основной текст_"/>
    <w:basedOn w:val="a0"/>
    <w:link w:val="3"/>
    <w:rsid w:val="00014F0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1"/>
    <w:rsid w:val="00014F0E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1"/>
    <w:rsid w:val="00014F0E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3"/>
      <w:sz w:val="21"/>
      <w:szCs w:val="21"/>
    </w:rPr>
  </w:style>
  <w:style w:type="paragraph" w:styleId="af2">
    <w:name w:val="Body Text"/>
    <w:basedOn w:val="a"/>
    <w:link w:val="af3"/>
    <w:rsid w:val="00014F0E"/>
    <w:pPr>
      <w:framePr w:w="4202" w:h="3768" w:hRule="exact" w:hSpace="180" w:wrap="auto" w:vAnchor="text" w:hAnchor="page" w:x="1013" w:y="155"/>
      <w:widowControl/>
      <w:autoSpaceDE/>
      <w:autoSpaceDN/>
      <w:adjustRightInd/>
      <w:jc w:val="center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014F0E"/>
    <w:rPr>
      <w:rFonts w:ascii="Times New Roman" w:eastAsia="Times New Roman" w:hAnsi="Times New Roman"/>
      <w:sz w:val="24"/>
      <w:szCs w:val="20"/>
    </w:rPr>
  </w:style>
  <w:style w:type="paragraph" w:styleId="af4">
    <w:name w:val="footnote text"/>
    <w:basedOn w:val="a"/>
    <w:link w:val="af5"/>
    <w:semiHidden/>
    <w:rsid w:val="00014F0E"/>
    <w:pPr>
      <w:widowControl/>
      <w:autoSpaceDE/>
      <w:autoSpaceDN/>
      <w:adjustRightInd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14F0E"/>
    <w:rPr>
      <w:rFonts w:ascii="Times New Roman" w:eastAsia="Times New Roman" w:hAnsi="Times New Roman"/>
      <w:sz w:val="20"/>
      <w:szCs w:val="20"/>
    </w:rPr>
  </w:style>
  <w:style w:type="character" w:styleId="af6">
    <w:name w:val="footnote reference"/>
    <w:basedOn w:val="a0"/>
    <w:semiHidden/>
    <w:rsid w:val="00014F0E"/>
    <w:rPr>
      <w:vertAlign w:val="superscript"/>
    </w:rPr>
  </w:style>
  <w:style w:type="paragraph" w:customStyle="1" w:styleId="10">
    <w:name w:val="Обычный1"/>
    <w:rsid w:val="00014F0E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22">
    <w:name w:val="Основной текст (2)_"/>
    <w:basedOn w:val="a0"/>
    <w:link w:val="23"/>
    <w:rsid w:val="00014F0E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014F0E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4F0E"/>
    <w:pPr>
      <w:shd w:val="clear" w:color="auto" w:fill="FFFFFF"/>
      <w:autoSpaceDE/>
      <w:autoSpaceDN/>
      <w:adjustRightInd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0">
    <w:name w:val="Основной текст (3)_"/>
    <w:basedOn w:val="a0"/>
    <w:link w:val="31"/>
    <w:rsid w:val="00014F0E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basedOn w:val="30"/>
    <w:rsid w:val="00014F0E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f1"/>
    <w:rsid w:val="00014F0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1"/>
    <w:rsid w:val="00014F0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f1"/>
    <w:rsid w:val="00014F0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1"/>
    <w:rsid w:val="00014F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014F0E"/>
    <w:pPr>
      <w:shd w:val="clear" w:color="auto" w:fill="FFFFFF"/>
      <w:autoSpaceDE/>
      <w:autoSpaceDN/>
      <w:adjustRightInd/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1">
    <w:name w:val="Основной текст1"/>
    <w:basedOn w:val="a"/>
    <w:rsid w:val="00014F0E"/>
    <w:pPr>
      <w:shd w:val="clear" w:color="auto" w:fill="FFFFFF"/>
      <w:autoSpaceDE/>
      <w:autoSpaceDN/>
      <w:adjustRightInd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styleId="af7">
    <w:name w:val="Balloon Text"/>
    <w:basedOn w:val="a"/>
    <w:link w:val="af8"/>
    <w:uiPriority w:val="99"/>
    <w:semiHidden/>
    <w:unhideWhenUsed/>
    <w:rsid w:val="00014F0E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4F0E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014F0E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014F0E"/>
  </w:style>
  <w:style w:type="paragraph" w:customStyle="1" w:styleId="Style7">
    <w:name w:val="Style7"/>
    <w:basedOn w:val="a"/>
    <w:uiPriority w:val="99"/>
    <w:rsid w:val="00014F0E"/>
    <w:pPr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014F0E"/>
    <w:rPr>
      <w:rFonts w:eastAsiaTheme="minorEastAsia"/>
    </w:rPr>
  </w:style>
  <w:style w:type="paragraph" w:customStyle="1" w:styleId="Style30">
    <w:name w:val="Style30"/>
    <w:basedOn w:val="a"/>
    <w:uiPriority w:val="99"/>
    <w:rsid w:val="00014F0E"/>
    <w:rPr>
      <w:rFonts w:eastAsiaTheme="minorEastAsia"/>
    </w:rPr>
  </w:style>
  <w:style w:type="paragraph" w:customStyle="1" w:styleId="Style31">
    <w:name w:val="Style31"/>
    <w:basedOn w:val="a"/>
    <w:uiPriority w:val="99"/>
    <w:rsid w:val="00014F0E"/>
    <w:pPr>
      <w:spacing w:line="230" w:lineRule="exact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014F0E"/>
    <w:pPr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014F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014F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014F0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014F0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14F0E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014F0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014F0E"/>
    <w:pPr>
      <w:spacing w:line="235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nomy.gov.ru/minec/about/systems/infosystems/" TargetMode="External"/><Relationship Id="rId21" Type="http://schemas.openxmlformats.org/officeDocument/2006/relationships/hyperlink" Target="https://www.book.ru/" TargetMode="External"/><Relationship Id="rId34" Type="http://schemas.openxmlformats.org/officeDocument/2006/relationships/hyperlink" Target="https://edirc.repec.org/data/derasru.html" TargetMode="External"/><Relationship Id="rId42" Type="http://schemas.openxmlformats.org/officeDocument/2006/relationships/hyperlink" Target="https://wciom.ru/database/" TargetMode="External"/><Relationship Id="rId47" Type="http://schemas.openxmlformats.org/officeDocument/2006/relationships/hyperlink" Target="https://histrf.ru/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hyperlink" Target="http://www.ksrf.ru" TargetMode="External"/><Relationship Id="rId63" Type="http://schemas.openxmlformats.org/officeDocument/2006/relationships/hyperlink" Target="http://window.edu.ru/catalog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iblioclub.ru/index.php?page=book&amp;id=438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biblio.dipacademy.ru" TargetMode="External"/><Relationship Id="rId29" Type="http://schemas.openxmlformats.org/officeDocument/2006/relationships/hyperlink" Target="https://habr.com/" TargetMode="External"/><Relationship Id="rId11" Type="http://schemas.openxmlformats.org/officeDocument/2006/relationships/hyperlink" Target="http://raexpert.ru" TargetMode="External"/><Relationship Id="rId24" Type="http://schemas.openxmlformats.org/officeDocument/2006/relationships/hyperlink" Target="https://www.isras.ru/Databank.html" TargetMode="External"/><Relationship Id="rId32" Type="http://schemas.openxmlformats.org/officeDocument/2006/relationships/hyperlink" Target="https://data.worldbank.org/" TargetMode="External"/><Relationship Id="rId37" Type="http://schemas.openxmlformats.org/officeDocument/2006/relationships/hyperlink" Target="http://www.fedsfm.ru/opendata" TargetMode="External"/><Relationship Id="rId40" Type="http://schemas.openxmlformats.org/officeDocument/2006/relationships/hyperlink" Target="https://academic.oup.com/journals/pages/social_sciences" TargetMode="External"/><Relationship Id="rId45" Type="http://schemas.openxmlformats.org/officeDocument/2006/relationships/hyperlink" Target="http://eurasiamonitor.org/issliedovaniia" TargetMode="External"/><Relationship Id="rId53" Type="http://schemas.openxmlformats.org/officeDocument/2006/relationships/hyperlink" Target="http://duma.gov.ru/" TargetMode="External"/><Relationship Id="rId58" Type="http://schemas.openxmlformats.org/officeDocument/2006/relationships/hyperlink" Target="https://www.scopus.com" TargetMode="External"/><Relationship Id="rId66" Type="http://schemas.openxmlformats.org/officeDocument/2006/relationships/hyperlink" Target="https://dictionary.cambridge.org/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r-life.ru/" TargetMode="External"/><Relationship Id="rId19" Type="http://schemas.openxmlformats.org/officeDocument/2006/relationships/hyperlink" Target="http://biblioclub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cfin.ru/rubricator.shtml" TargetMode="External"/><Relationship Id="rId30" Type="http://schemas.openxmlformats.org/officeDocument/2006/relationships/hyperlink" Target="https://www.nalog.ru/" TargetMode="External"/><Relationship Id="rId35" Type="http://schemas.openxmlformats.org/officeDocument/2006/relationships/hyperlink" Target="https://www.csr.ru/issledovaniya/" TargetMode="External"/><Relationship Id="rId43" Type="http://schemas.openxmlformats.org/officeDocument/2006/relationships/hyperlink" Target="http://fom.ru/" TargetMode="External"/><Relationship Id="rId48" Type="http://schemas.openxmlformats.org/officeDocument/2006/relationships/hyperlink" Target="http://www.focusenglish.com" TargetMode="External"/><Relationship Id="rId56" Type="http://schemas.openxmlformats.org/officeDocument/2006/relationships/hyperlink" Target="http://government.ru/" TargetMode="External"/><Relationship Id="rId64" Type="http://schemas.openxmlformats.org/officeDocument/2006/relationships/hyperlink" Target="http://ecsocman.hse.ru" TargetMode="External"/><Relationship Id="rId8" Type="http://schemas.openxmlformats.org/officeDocument/2006/relationships/hyperlink" Target="https://www.biblio-online.ru/bcode/412819" TargetMode="External"/><Relationship Id="rId51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.org/ru/ga/unctad/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s://rosmintrud.ru/opendata" TargetMode="External"/><Relationship Id="rId33" Type="http://schemas.openxmlformats.org/officeDocument/2006/relationships/hyperlink" Target="http://www.imf.org/external/russian/index.htm" TargetMode="External"/><Relationship Id="rId38" Type="http://schemas.openxmlformats.org/officeDocument/2006/relationships/hyperlink" Target="https://www.cbr.ru/finmarket/" TargetMode="External"/><Relationship Id="rId46" Type="http://schemas.openxmlformats.org/officeDocument/2006/relationships/hyperlink" Target="http://sophist.hse.ru/data_access.shtml" TargetMode="External"/><Relationship Id="rId59" Type="http://schemas.openxmlformats.org/officeDocument/2006/relationships/hyperlink" Target="http://www.iimes.s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://www.levada.ru/" TargetMode="External"/><Relationship Id="rId54" Type="http://schemas.openxmlformats.org/officeDocument/2006/relationships/hyperlink" Target="https://www.vsrf.ru/" TargetMode="External"/><Relationship Id="rId62" Type="http://schemas.openxmlformats.org/officeDocument/2006/relationships/hyperlink" Target="http://gramot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2771" TargetMode="Externa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iprbookshop.ru/" TargetMode="External"/><Relationship Id="rId28" Type="http://schemas.openxmlformats.org/officeDocument/2006/relationships/hyperlink" Target="https://rosmintrud.ru/ministry/programms/inform" TargetMode="External"/><Relationship Id="rId36" Type="http://schemas.openxmlformats.org/officeDocument/2006/relationships/hyperlink" Target="https://www.cfin.ru/rubricator.shtml" TargetMode="External"/><Relationship Id="rId49" Type="http://schemas.openxmlformats.org/officeDocument/2006/relationships/hyperlink" Target="https://pushkininstitute.ru/" TargetMode="External"/><Relationship Id="rId57" Type="http://schemas.openxmlformats.org/officeDocument/2006/relationships/hyperlink" Target="https://profstandart.rosmintrud.ru/" TargetMode="External"/><Relationship Id="rId10" Type="http://schemas.openxmlformats.org/officeDocument/2006/relationships/hyperlink" Target="http://www.gks.ru" TargetMode="External"/><Relationship Id="rId31" Type="http://schemas.openxmlformats.org/officeDocument/2006/relationships/hyperlink" Target="http://www.market-agency.ru" TargetMode="External"/><Relationship Id="rId44" Type="http://schemas.openxmlformats.org/officeDocument/2006/relationships/hyperlink" Target="https://www.isras.ru/" TargetMode="External"/><Relationship Id="rId52" Type="http://schemas.openxmlformats.org/officeDocument/2006/relationships/hyperlink" Target="http://&#1088;&#1086;&#1089;-&#1084;&#1080;&#1088;.&#1088;&#1092;/" TargetMode="External"/><Relationship Id="rId60" Type="http://schemas.openxmlformats.org/officeDocument/2006/relationships/hyperlink" Target="https://minobrnauki.gov.ru/common/upload/library/2020/03/Spisok_onlayn-kursov_20200315-02.pdf" TargetMode="External"/><Relationship Id="rId65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848" TargetMode="External"/><Relationship Id="rId13" Type="http://schemas.openxmlformats.org/officeDocument/2006/relationships/hyperlink" Target="http://wto.org" TargetMode="External"/><Relationship Id="rId18" Type="http://schemas.openxmlformats.org/officeDocument/2006/relationships/hyperlink" Target="http://dlib.eastview.com" TargetMode="External"/><Relationship Id="rId39" Type="http://schemas.openxmlformats.org/officeDocument/2006/relationships/hyperlink" Target="https://iphras.ru/page52248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35F8-9209-4319-B718-4B5106C2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3</TotalTime>
  <Pages>30</Pages>
  <Words>9665</Words>
  <Characters>55095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B. Трухачева</dc:creator>
  <cp:lastModifiedBy>Марина С. Мовсесян</cp:lastModifiedBy>
  <cp:revision>4</cp:revision>
  <cp:lastPrinted>2017-11-10T12:27:00Z</cp:lastPrinted>
  <dcterms:created xsi:type="dcterms:W3CDTF">2020-05-16T19:54:00Z</dcterms:created>
  <dcterms:modified xsi:type="dcterms:W3CDTF">2020-10-09T11:44:00Z</dcterms:modified>
</cp:coreProperties>
</file>