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3D" w:rsidRPr="007B38A6" w:rsidRDefault="00180B3D" w:rsidP="00180B3D">
      <w:pPr>
        <w:autoSpaceDE/>
        <w:autoSpaceDN/>
        <w:adjustRightInd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180B3D" w:rsidRPr="007B38A6" w:rsidRDefault="00180B3D" w:rsidP="00180B3D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180B3D" w:rsidRPr="007B38A6" w:rsidRDefault="00180B3D" w:rsidP="00180B3D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180B3D" w:rsidRPr="008C6AA3" w:rsidRDefault="00180B3D" w:rsidP="00180B3D">
      <w:pPr>
        <w:autoSpaceDE/>
        <w:autoSpaceDN/>
        <w:adjustRightInd/>
        <w:ind w:firstLine="400"/>
        <w:jc w:val="center"/>
      </w:pPr>
    </w:p>
    <w:p w:rsidR="00180B3D" w:rsidRDefault="00180B3D" w:rsidP="00180B3D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Кафедр</w:t>
      </w:r>
      <w:r>
        <w:rPr>
          <w:b/>
          <w:sz w:val="28"/>
          <w:szCs w:val="28"/>
        </w:rPr>
        <w:t>а</w:t>
      </w:r>
      <w:r w:rsidRPr="00076F4A">
        <w:rPr>
          <w:sz w:val="28"/>
          <w:szCs w:val="28"/>
        </w:rPr>
        <w:t>:</w:t>
      </w:r>
      <w:r>
        <w:rPr>
          <w:sz w:val="28"/>
          <w:szCs w:val="28"/>
        </w:rPr>
        <w:t xml:space="preserve"> теории и истории государства и права</w:t>
      </w:r>
    </w:p>
    <w:p w:rsidR="00180B3D" w:rsidRPr="00076F4A" w:rsidRDefault="00180B3D" w:rsidP="00180B3D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180B3D" w:rsidRPr="00076F4A" w:rsidRDefault="00180B3D" w:rsidP="00180B3D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>
        <w:rPr>
          <w:b/>
        </w:rPr>
        <w:t>:</w:t>
      </w:r>
    </w:p>
    <w:p w:rsidR="00180B3D" w:rsidRPr="008C6AA3" w:rsidRDefault="00180B3D" w:rsidP="00180B3D">
      <w:pPr>
        <w:autoSpaceDE/>
        <w:autoSpaceDN/>
        <w:adjustRightInd/>
        <w:ind w:firstLine="400"/>
        <w:jc w:val="right"/>
      </w:pPr>
    </w:p>
    <w:p w:rsidR="00180B3D" w:rsidRPr="008C6AA3" w:rsidRDefault="00180B3D" w:rsidP="00180B3D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Первый проректор – </w:t>
      </w:r>
    </w:p>
    <w:p w:rsidR="00180B3D" w:rsidRPr="008C6AA3" w:rsidRDefault="00180B3D" w:rsidP="00180B3D">
      <w:pPr>
        <w:autoSpaceDE/>
        <w:autoSpaceDN/>
        <w:adjustRightInd/>
        <w:ind w:firstLine="400"/>
        <w:jc w:val="right"/>
      </w:pPr>
      <w:r w:rsidRPr="008C6AA3">
        <w:rPr>
          <w:sz w:val="28"/>
          <w:szCs w:val="28"/>
        </w:rPr>
        <w:t>проректор по учебной работе</w:t>
      </w:r>
    </w:p>
    <w:p w:rsidR="00180B3D" w:rsidRPr="008C6AA3" w:rsidRDefault="00180B3D" w:rsidP="00180B3D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Т.А. </w:t>
      </w:r>
      <w:proofErr w:type="spellStart"/>
      <w:r w:rsidRPr="008C6AA3">
        <w:rPr>
          <w:sz w:val="28"/>
          <w:szCs w:val="28"/>
        </w:rPr>
        <w:t>Закаурцева</w:t>
      </w:r>
      <w:proofErr w:type="spellEnd"/>
    </w:p>
    <w:p w:rsidR="00180B3D" w:rsidRPr="008C6AA3" w:rsidRDefault="00180B3D" w:rsidP="00180B3D">
      <w:pPr>
        <w:autoSpaceDE/>
        <w:autoSpaceDN/>
        <w:adjustRightInd/>
        <w:ind w:firstLine="400"/>
        <w:jc w:val="right"/>
      </w:pPr>
    </w:p>
    <w:p w:rsidR="00180B3D" w:rsidRPr="008C6AA3" w:rsidRDefault="00180B3D" w:rsidP="00180B3D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180B3D" w:rsidRPr="008C6AA3" w:rsidRDefault="00180B3D" w:rsidP="00180B3D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180B3D" w:rsidRPr="008C6AA3" w:rsidRDefault="00180B3D" w:rsidP="00180B3D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180B3D" w:rsidRDefault="00180B3D" w:rsidP="00180B3D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 (МОДУЛЯ)</w:t>
      </w:r>
    </w:p>
    <w:p w:rsidR="00180B3D" w:rsidRPr="00076F4A" w:rsidRDefault="00180B3D" w:rsidP="00180B3D">
      <w:pPr>
        <w:autoSpaceDE/>
        <w:autoSpaceDN/>
        <w:adjustRightInd/>
        <w:jc w:val="center"/>
        <w:rPr>
          <w:sz w:val="28"/>
          <w:szCs w:val="28"/>
        </w:rPr>
      </w:pPr>
    </w:p>
    <w:p w:rsidR="00180B3D" w:rsidRPr="00A45C17" w:rsidRDefault="00180B3D" w:rsidP="00180B3D">
      <w:pPr>
        <w:autoSpaceDE/>
        <w:autoSpaceDN/>
        <w:adjustRightInd/>
        <w:jc w:val="center"/>
        <w:rPr>
          <w:b/>
          <w:sz w:val="28"/>
          <w:szCs w:val="28"/>
        </w:rPr>
      </w:pPr>
      <w:r w:rsidRPr="00A45C17">
        <w:rPr>
          <w:b/>
          <w:sz w:val="28"/>
          <w:szCs w:val="28"/>
        </w:rPr>
        <w:t>ПРАВОВЕДЕНИЕ</w:t>
      </w:r>
    </w:p>
    <w:p w:rsidR="00180B3D" w:rsidRPr="00A45C17" w:rsidRDefault="00180B3D" w:rsidP="00180B3D">
      <w:pPr>
        <w:autoSpaceDE/>
        <w:autoSpaceDN/>
        <w:adjustRightInd/>
        <w:jc w:val="both"/>
        <w:rPr>
          <w:sz w:val="28"/>
          <w:szCs w:val="28"/>
        </w:rPr>
      </w:pPr>
    </w:p>
    <w:p w:rsidR="00180B3D" w:rsidRPr="008C6AA3" w:rsidRDefault="00180B3D" w:rsidP="00180B3D">
      <w:pPr>
        <w:autoSpaceDE/>
        <w:autoSpaceDN/>
        <w:adjustRightInd/>
        <w:jc w:val="center"/>
        <w:rPr>
          <w:sz w:val="28"/>
          <w:szCs w:val="28"/>
        </w:rPr>
      </w:pPr>
    </w:p>
    <w:p w:rsidR="00180B3D" w:rsidRDefault="00180B3D" w:rsidP="00180B3D">
      <w:pPr>
        <w:rPr>
          <w:b/>
          <w:sz w:val="28"/>
          <w:szCs w:val="28"/>
        </w:rPr>
      </w:pPr>
    </w:p>
    <w:p w:rsidR="00180B3D" w:rsidRDefault="00180B3D" w:rsidP="00180B3D">
      <w:pPr>
        <w:rPr>
          <w:b/>
          <w:sz w:val="28"/>
          <w:szCs w:val="28"/>
        </w:rPr>
      </w:pPr>
    </w:p>
    <w:p w:rsidR="00180B3D" w:rsidRDefault="00180B3D" w:rsidP="00180B3D">
      <w:pPr>
        <w:rPr>
          <w:b/>
          <w:sz w:val="28"/>
          <w:szCs w:val="28"/>
        </w:rPr>
      </w:pPr>
    </w:p>
    <w:p w:rsidR="00180B3D" w:rsidRPr="00466315" w:rsidRDefault="00180B3D" w:rsidP="00180B3D">
      <w:pPr>
        <w:rPr>
          <w:b/>
          <w:sz w:val="28"/>
          <w:szCs w:val="28"/>
        </w:rPr>
      </w:pPr>
      <w:r w:rsidRPr="00466315">
        <w:rPr>
          <w:b/>
          <w:sz w:val="28"/>
          <w:szCs w:val="28"/>
        </w:rPr>
        <w:t>Уровень в</w:t>
      </w:r>
      <w:r>
        <w:rPr>
          <w:b/>
          <w:sz w:val="28"/>
          <w:szCs w:val="28"/>
        </w:rPr>
        <w:t xml:space="preserve">ысшего образования: </w:t>
      </w:r>
      <w:proofErr w:type="spellStart"/>
      <w:r>
        <w:rPr>
          <w:b/>
          <w:sz w:val="28"/>
          <w:szCs w:val="28"/>
        </w:rPr>
        <w:t>Бакалавриат</w:t>
      </w:r>
      <w:proofErr w:type="spellEnd"/>
    </w:p>
    <w:p w:rsidR="00180B3D" w:rsidRPr="00466315" w:rsidRDefault="00180B3D" w:rsidP="00180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подготовки: 38.03.01</w:t>
      </w:r>
      <w:r w:rsidRPr="004663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</w:t>
      </w:r>
    </w:p>
    <w:p w:rsidR="00180B3D" w:rsidRPr="00466315" w:rsidRDefault="00180B3D" w:rsidP="00180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(профиль): Мировая экономика</w:t>
      </w:r>
      <w:r w:rsidR="00340F24">
        <w:rPr>
          <w:b/>
          <w:sz w:val="28"/>
          <w:szCs w:val="28"/>
        </w:rPr>
        <w:t>, Торговая политика</w:t>
      </w:r>
      <w:bookmarkStart w:id="0" w:name="_GoBack"/>
      <w:bookmarkEnd w:id="0"/>
    </w:p>
    <w:p w:rsidR="00180B3D" w:rsidRPr="00466315" w:rsidRDefault="00180B3D" w:rsidP="00180B3D">
      <w:pPr>
        <w:rPr>
          <w:b/>
          <w:sz w:val="28"/>
          <w:szCs w:val="28"/>
        </w:rPr>
      </w:pPr>
      <w:r w:rsidRPr="00466315">
        <w:rPr>
          <w:b/>
          <w:sz w:val="28"/>
          <w:szCs w:val="28"/>
        </w:rPr>
        <w:t xml:space="preserve">Квалификация (степень) </w:t>
      </w:r>
      <w:proofErr w:type="gramStart"/>
      <w:r w:rsidRPr="00466315">
        <w:rPr>
          <w:b/>
          <w:sz w:val="28"/>
          <w:szCs w:val="28"/>
        </w:rPr>
        <w:t xml:space="preserve">выпускника:  </w:t>
      </w:r>
      <w:r w:rsidRPr="008B4630">
        <w:rPr>
          <w:b/>
          <w:sz w:val="28"/>
          <w:szCs w:val="28"/>
        </w:rPr>
        <w:t>Бакалавр</w:t>
      </w:r>
      <w:proofErr w:type="gramEnd"/>
    </w:p>
    <w:p w:rsidR="00180B3D" w:rsidRDefault="00180B3D" w:rsidP="00180B3D">
      <w:pPr>
        <w:rPr>
          <w:b/>
          <w:sz w:val="28"/>
          <w:szCs w:val="28"/>
        </w:rPr>
      </w:pPr>
      <w:r w:rsidRPr="00466315">
        <w:rPr>
          <w:b/>
          <w:sz w:val="28"/>
          <w:szCs w:val="28"/>
        </w:rPr>
        <w:t>Форма обучения: очная</w:t>
      </w:r>
      <w:r>
        <w:rPr>
          <w:b/>
          <w:sz w:val="28"/>
          <w:szCs w:val="28"/>
        </w:rPr>
        <w:t xml:space="preserve">  </w:t>
      </w: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3559"/>
        <w:gridCol w:w="837"/>
        <w:gridCol w:w="2862"/>
        <w:gridCol w:w="293"/>
        <w:gridCol w:w="2577"/>
      </w:tblGrid>
      <w:tr w:rsidR="00180B3D" w:rsidRPr="00D26E04" w:rsidTr="00A45C17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3D" w:rsidRPr="00D26E04" w:rsidRDefault="00A45C17" w:rsidP="00A45C1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Год набора 2020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3D" w:rsidRPr="00D26E04" w:rsidRDefault="00180B3D" w:rsidP="00A45C1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B3D" w:rsidRPr="00D26E04" w:rsidTr="00A45C17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3D" w:rsidRPr="00D26E04" w:rsidRDefault="00180B3D" w:rsidP="00A45C1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3D" w:rsidRPr="00D26E04" w:rsidRDefault="00180B3D" w:rsidP="00A45C1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B3D" w:rsidRPr="00D26E04" w:rsidTr="00A45C17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3D" w:rsidRPr="00D26E04" w:rsidRDefault="00180B3D" w:rsidP="00A45C1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3D" w:rsidRPr="00D26E04" w:rsidRDefault="00180B3D" w:rsidP="00A45C1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B3D" w:rsidRPr="00D26E04" w:rsidTr="00A45C17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3D" w:rsidRPr="00D26E04" w:rsidRDefault="00180B3D" w:rsidP="00A45C1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3D" w:rsidRPr="00D26E04" w:rsidRDefault="00180B3D" w:rsidP="00A45C1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B3D" w:rsidRPr="00D26E04" w:rsidTr="00A45C17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3D" w:rsidRPr="00961713" w:rsidRDefault="00180B3D" w:rsidP="00A45C1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E67987">
              <w:rPr>
                <w:b/>
                <w:sz w:val="28"/>
                <w:szCs w:val="28"/>
              </w:rPr>
              <w:t xml:space="preserve">        </w:t>
            </w:r>
          </w:p>
          <w:p w:rsidR="00180B3D" w:rsidRPr="00E75777" w:rsidRDefault="00180B3D" w:rsidP="00A45C1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E67987">
              <w:rPr>
                <w:b/>
                <w:sz w:val="28"/>
                <w:szCs w:val="28"/>
                <w:highlight w:val="yellow"/>
              </w:rPr>
              <w:t xml:space="preserve">     </w:t>
            </w:r>
            <w:r w:rsidRPr="007B38A6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180B3D" w:rsidRPr="00E75777" w:rsidRDefault="00180B3D" w:rsidP="00A45C1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3D" w:rsidRPr="00D26E04" w:rsidRDefault="00180B3D" w:rsidP="00A45C1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B3D" w:rsidRPr="00D26E04" w:rsidTr="00A45C17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3D" w:rsidRPr="00961713" w:rsidRDefault="00180B3D" w:rsidP="00A45C1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3D" w:rsidRPr="00D26E04" w:rsidRDefault="00180B3D" w:rsidP="00A45C1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B3D" w:rsidRPr="006F14AC" w:rsidTr="00A45C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pct"/>
          <w:wAfter w:w="1241" w:type="pct"/>
          <w:trHeight w:val="201"/>
        </w:trPr>
        <w:tc>
          <w:tcPr>
            <w:tcW w:w="1714" w:type="pct"/>
            <w:shd w:val="clear" w:color="auto" w:fill="FFFFFF"/>
          </w:tcPr>
          <w:p w:rsidR="00180B3D" w:rsidRDefault="00180B3D" w:rsidP="00A45C17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" w:type="pct"/>
            <w:shd w:val="clear" w:color="auto" w:fill="FFFFFF"/>
          </w:tcPr>
          <w:p w:rsidR="00180B3D" w:rsidRPr="006F14AC" w:rsidRDefault="00180B3D" w:rsidP="00A45C17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9" w:type="pct"/>
            <w:gridSpan w:val="2"/>
            <w:shd w:val="clear" w:color="auto" w:fill="FFFFFF"/>
          </w:tcPr>
          <w:p w:rsidR="00180B3D" w:rsidRDefault="00180B3D" w:rsidP="00A45C17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180B3D" w:rsidRPr="00780CBD" w:rsidRDefault="00180B3D" w:rsidP="00180B3D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Москва</w:t>
      </w:r>
    </w:p>
    <w:p w:rsidR="00180B3D" w:rsidRPr="00780CBD" w:rsidRDefault="00180B3D" w:rsidP="00180B3D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180B3D" w:rsidRDefault="00180B3D" w:rsidP="00180B3D">
      <w:pPr>
        <w:autoSpaceDE/>
        <w:autoSpaceDN/>
        <w:adjustRightInd/>
        <w:jc w:val="both"/>
        <w:rPr>
          <w:b/>
        </w:rPr>
      </w:pPr>
    </w:p>
    <w:p w:rsidR="00180B3D" w:rsidRDefault="00180B3D" w:rsidP="00180B3D">
      <w:pPr>
        <w:autoSpaceDE/>
        <w:autoSpaceDN/>
        <w:adjustRightInd/>
        <w:jc w:val="both"/>
        <w:rPr>
          <w:b/>
        </w:rPr>
      </w:pPr>
      <w:r>
        <w:rPr>
          <w:b/>
        </w:rPr>
        <w:br w:type="page"/>
      </w:r>
    </w:p>
    <w:p w:rsidR="00180B3D" w:rsidRDefault="00180B3D" w:rsidP="00180B3D">
      <w:pPr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>Автор: Щербаков Сергей Владимирович Рабочая программа дисциплины: Правоведение. – Москва: «Дипломатическая академия МИД Российской Федерации», 2020 г.</w:t>
      </w:r>
    </w:p>
    <w:p w:rsidR="00180B3D" w:rsidRDefault="00180B3D" w:rsidP="00180B3D">
      <w:pPr>
        <w:autoSpaceDE/>
        <w:autoSpaceDN/>
        <w:adjustRightInd/>
        <w:jc w:val="both"/>
        <w:rPr>
          <w:b/>
        </w:rPr>
      </w:pPr>
    </w:p>
    <w:p w:rsidR="00180B3D" w:rsidRDefault="00180B3D" w:rsidP="00180B3D">
      <w:pPr>
        <w:autoSpaceDE/>
        <w:autoSpaceDN/>
        <w:adjustRightInd/>
        <w:jc w:val="both"/>
        <w:rPr>
          <w:b/>
        </w:rPr>
      </w:pPr>
    </w:p>
    <w:p w:rsidR="00180B3D" w:rsidRDefault="00180B3D" w:rsidP="00180B3D">
      <w:pPr>
        <w:spacing w:line="324" w:lineRule="exact"/>
        <w:ind w:firstLine="708"/>
        <w:jc w:val="both"/>
        <w:rPr>
          <w:rFonts w:eastAsia="MS Mincho"/>
          <w:b/>
          <w:bCs/>
          <w:iCs/>
        </w:rPr>
      </w:pPr>
      <w:r w:rsidRPr="00BF4271">
        <w:rPr>
          <w:rFonts w:eastAsia="MS Mincho"/>
          <w:b/>
        </w:rPr>
        <w:t>Рабочая программа дисциплины (модуля) составлена в соответствии</w:t>
      </w:r>
      <w:r w:rsidRPr="00BF4271">
        <w:rPr>
          <w:rFonts w:eastAsia="MS Mincho"/>
          <w:b/>
          <w:bCs/>
        </w:rPr>
        <w:t xml:space="preserve"> с требованиями Федерального государственного образовательного стандарта высшего образования, утвержденного приказом Министерства образования и науки Российской Федерации </w:t>
      </w:r>
      <w:r>
        <w:rPr>
          <w:rFonts w:eastAsia="MS Mincho"/>
          <w:b/>
          <w:bCs/>
          <w:iCs/>
        </w:rPr>
        <w:t xml:space="preserve">№ 1327 от 12.11.2015 </w:t>
      </w:r>
      <w:r w:rsidRPr="00BF4271">
        <w:rPr>
          <w:rFonts w:eastAsia="MS Mincho"/>
          <w:b/>
          <w:bCs/>
        </w:rPr>
        <w:t>по направлению подготовки: Экономика</w:t>
      </w:r>
      <w:r w:rsidR="00A45C17">
        <w:rPr>
          <w:rFonts w:eastAsia="MS Mincho"/>
          <w:b/>
          <w:bCs/>
          <w:iCs/>
        </w:rPr>
        <w:t xml:space="preserve"> и ОПОП ВО</w:t>
      </w:r>
    </w:p>
    <w:p w:rsidR="00180B3D" w:rsidRPr="00AE317C" w:rsidRDefault="00180B3D" w:rsidP="00180B3D">
      <w:pPr>
        <w:autoSpaceDE/>
        <w:autoSpaceDN/>
        <w:adjustRightInd/>
        <w:jc w:val="both"/>
        <w:rPr>
          <w:b/>
        </w:rPr>
      </w:pPr>
      <w:r w:rsidRPr="00AE317C">
        <w:rPr>
          <w:rStyle w:val="FontStyle143"/>
        </w:rPr>
        <w:t xml:space="preserve">Рабочая </w:t>
      </w:r>
      <w:proofErr w:type="gramStart"/>
      <w:r w:rsidRPr="00AE317C">
        <w:rPr>
          <w:rStyle w:val="FontStyle143"/>
        </w:rPr>
        <w:t xml:space="preserve">программа </w:t>
      </w:r>
      <w:r>
        <w:rPr>
          <w:rStyle w:val="FontStyle143"/>
        </w:rPr>
        <w:t xml:space="preserve"> дисциплины</w:t>
      </w:r>
      <w:proofErr w:type="gramEnd"/>
      <w:r>
        <w:rPr>
          <w:rStyle w:val="FontStyle143"/>
        </w:rPr>
        <w:t xml:space="preserve"> (модуля) </w:t>
      </w:r>
      <w:r w:rsidRPr="00AE317C">
        <w:rPr>
          <w:rStyle w:val="FontStyle143"/>
        </w:rPr>
        <w:t>рассмотрена и одобрена на заседании кафедры:</w:t>
      </w:r>
    </w:p>
    <w:p w:rsidR="00180B3D" w:rsidRPr="00076F4A" w:rsidRDefault="00180B3D" w:rsidP="00180B3D">
      <w:pPr>
        <w:autoSpaceDE/>
        <w:autoSpaceDN/>
        <w:adjustRightInd/>
        <w:jc w:val="center"/>
        <w:rPr>
          <w:b/>
        </w:rPr>
      </w:pPr>
    </w:p>
    <w:tbl>
      <w:tblPr>
        <w:tblW w:w="98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559"/>
        <w:gridCol w:w="1701"/>
        <w:gridCol w:w="1635"/>
      </w:tblGrid>
      <w:tr w:rsidR="00180B3D" w:rsidTr="00A45C17">
        <w:trPr>
          <w:trHeight w:hRule="exact" w:val="9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76"/>
              <w:widowControl/>
              <w:spacing w:line="281" w:lineRule="exact"/>
              <w:ind w:left="202" w:right="72"/>
              <w:jc w:val="left"/>
              <w:rPr>
                <w:rStyle w:val="FontStyle181"/>
              </w:rPr>
            </w:pPr>
            <w:r>
              <w:rPr>
                <w:rStyle w:val="FontStyle181"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8B4630" w:rsidRDefault="00180B3D" w:rsidP="00A45C17">
            <w:pPr>
              <w:pStyle w:val="Style28"/>
              <w:widowControl/>
              <w:rPr>
                <w:b/>
              </w:rPr>
            </w:pPr>
            <w:proofErr w:type="spellStart"/>
            <w:r w:rsidRPr="00BD0B7F">
              <w:rPr>
                <w:b/>
              </w:rPr>
              <w:t>Данельян</w:t>
            </w:r>
            <w:proofErr w:type="spellEnd"/>
            <w:r w:rsidRPr="00BD0B7F">
              <w:rPr>
                <w:b/>
              </w:rPr>
              <w:t xml:space="preserve"> А.А.</w:t>
            </w:r>
          </w:p>
          <w:p w:rsidR="00180B3D" w:rsidRPr="008B4630" w:rsidRDefault="00180B3D" w:rsidP="00A45C17">
            <w:pPr>
              <w:pStyle w:val="Style28"/>
              <w:widowControl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д</w:t>
            </w:r>
            <w:r>
              <w:rPr>
                <w:b/>
              </w:rPr>
              <w:t>.ю.н</w:t>
            </w:r>
            <w:proofErr w:type="spellEnd"/>
            <w:r>
              <w:rPr>
                <w:b/>
              </w:rPr>
              <w:t>., доцент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28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28"/>
              <w:widowControl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28"/>
              <w:widowControl/>
            </w:pPr>
          </w:p>
        </w:tc>
      </w:tr>
      <w:tr w:rsidR="00A45C17" w:rsidTr="00A45C17">
        <w:trPr>
          <w:trHeight w:hRule="exact" w:val="6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17" w:rsidRDefault="00A45C17" w:rsidP="00A45C17">
            <w:pPr>
              <w:pStyle w:val="Style76"/>
              <w:widowControl/>
              <w:spacing w:line="281" w:lineRule="exact"/>
              <w:ind w:left="418" w:right="274"/>
              <w:jc w:val="left"/>
              <w:rPr>
                <w:rStyle w:val="FontStyle181"/>
              </w:rPr>
            </w:pPr>
            <w:r>
              <w:rPr>
                <w:rStyle w:val="FontStyle181"/>
              </w:rPr>
              <w:t>Год утверждения (</w:t>
            </w:r>
            <w:proofErr w:type="spellStart"/>
            <w:r>
              <w:rPr>
                <w:rStyle w:val="FontStyle181"/>
              </w:rPr>
              <w:t>переутверждения</w:t>
            </w:r>
            <w:proofErr w:type="spellEnd"/>
            <w:r>
              <w:rPr>
                <w:rStyle w:val="FontStyle181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17" w:rsidRPr="00125C9D" w:rsidRDefault="00A45C17" w:rsidP="00A45C17">
            <w:pPr>
              <w:ind w:left="482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17" w:rsidRPr="00125C9D" w:rsidRDefault="00A45C17" w:rsidP="00A45C17">
            <w:pPr>
              <w:ind w:left="482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17" w:rsidRPr="00125C9D" w:rsidRDefault="00A45C17" w:rsidP="00A45C17">
            <w:pPr>
              <w:ind w:left="497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17" w:rsidRPr="00125C9D" w:rsidRDefault="00A45C17" w:rsidP="00A45C17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180B3D" w:rsidTr="00A45C17">
        <w:trPr>
          <w:trHeight w:hRule="exact" w:val="6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76"/>
              <w:widowControl/>
              <w:spacing w:line="274" w:lineRule="exact"/>
              <w:ind w:left="144"/>
              <w:jc w:val="left"/>
              <w:rPr>
                <w:rStyle w:val="FontStyle181"/>
              </w:rPr>
            </w:pPr>
            <w:r>
              <w:rPr>
                <w:rStyle w:val="FontStyle181"/>
              </w:rPr>
              <w:t>Дата и номер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A45C17" w:rsidP="00A45C17">
            <w:pPr>
              <w:pStyle w:val="Style28"/>
              <w:widowControl/>
            </w:pPr>
            <w:r>
              <w:t>№</w:t>
            </w:r>
            <w:r w:rsidR="00340F24">
              <w:t>7 от</w:t>
            </w:r>
          </w:p>
          <w:p w:rsidR="00340F24" w:rsidRDefault="00340F24" w:rsidP="00A45C17">
            <w:pPr>
              <w:pStyle w:val="Style28"/>
              <w:widowControl/>
            </w:pPr>
            <w:r>
              <w:t>07.11.2019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28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28"/>
              <w:widowControl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28"/>
              <w:widowControl/>
            </w:pPr>
          </w:p>
        </w:tc>
      </w:tr>
      <w:tr w:rsidR="00180B3D" w:rsidTr="00A45C17">
        <w:trPr>
          <w:trHeight w:hRule="exact" w:val="2261"/>
        </w:trPr>
        <w:tc>
          <w:tcPr>
            <w:tcW w:w="9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B3D" w:rsidRDefault="00180B3D" w:rsidP="00A45C17">
            <w:pPr>
              <w:pStyle w:val="Style71"/>
              <w:widowControl/>
              <w:spacing w:line="240" w:lineRule="auto"/>
              <w:rPr>
                <w:rStyle w:val="FontStyle143"/>
              </w:rPr>
            </w:pPr>
            <w:r>
              <w:rPr>
                <w:rStyle w:val="FontStyle143"/>
              </w:rPr>
              <w:t>Рабочая программа согласована:</w:t>
            </w:r>
          </w:p>
          <w:p w:rsidR="00180B3D" w:rsidRDefault="00180B3D" w:rsidP="00A45C17">
            <w:pPr>
              <w:pStyle w:val="Style65"/>
              <w:widowControl/>
              <w:ind w:right="230"/>
              <w:rPr>
                <w:rStyle w:val="FontStyle143"/>
              </w:rPr>
            </w:pPr>
            <w:r>
              <w:rPr>
                <w:rFonts w:eastAsia="MS Mincho"/>
                <w:b/>
                <w:bCs/>
              </w:rPr>
              <w:t>Руководитель ОПОП   ВО                                                        А.</w:t>
            </w:r>
            <w:r w:rsidR="00A45C17">
              <w:rPr>
                <w:rFonts w:eastAsia="MS Mincho"/>
                <w:b/>
                <w:bCs/>
              </w:rPr>
              <w:t>Г</w:t>
            </w:r>
            <w:r>
              <w:rPr>
                <w:rFonts w:eastAsia="MS Mincho"/>
                <w:b/>
                <w:bCs/>
              </w:rPr>
              <w:t xml:space="preserve">. </w:t>
            </w:r>
            <w:proofErr w:type="spellStart"/>
            <w:r w:rsidR="00A45C17">
              <w:rPr>
                <w:rFonts w:eastAsia="MS Mincho"/>
                <w:b/>
                <w:bCs/>
              </w:rPr>
              <w:t>Рыбинец</w:t>
            </w:r>
            <w:proofErr w:type="spellEnd"/>
            <w:r>
              <w:rPr>
                <w:rFonts w:eastAsia="MS Mincho"/>
                <w:b/>
                <w:bCs/>
              </w:rPr>
              <w:t>, к.э.н., доц</w:t>
            </w:r>
            <w:r w:rsidR="00A45C17">
              <w:rPr>
                <w:rStyle w:val="FontStyle143"/>
              </w:rPr>
              <w:t>ент</w:t>
            </w:r>
          </w:p>
          <w:p w:rsidR="00180B3D" w:rsidRDefault="00180B3D" w:rsidP="00A45C17">
            <w:pPr>
              <w:pStyle w:val="Style65"/>
              <w:widowControl/>
              <w:ind w:right="230"/>
              <w:rPr>
                <w:rStyle w:val="FontStyle181"/>
              </w:rPr>
            </w:pPr>
            <w:r>
              <w:rPr>
                <w:rStyle w:val="FontStyle143"/>
              </w:rPr>
              <w:t>Директор библиотеки                                                               Ю.В. Толкачева</w:t>
            </w:r>
          </w:p>
          <w:p w:rsidR="00180B3D" w:rsidRDefault="00180B3D" w:rsidP="00A45C17">
            <w:pPr>
              <w:pStyle w:val="Style71"/>
              <w:widowControl/>
              <w:spacing w:line="240" w:lineRule="auto"/>
              <w:rPr>
                <w:rStyle w:val="FontStyle143"/>
              </w:rPr>
            </w:pPr>
            <w:r>
              <w:rPr>
                <w:rStyle w:val="FontStyle143"/>
              </w:rPr>
              <w:t>Рабочая программа дисциплины (модуля) рекомендована на заседании УМС:</w:t>
            </w:r>
          </w:p>
        </w:tc>
      </w:tr>
      <w:tr w:rsidR="00180B3D" w:rsidTr="00A45C17">
        <w:trPr>
          <w:trHeight w:hRule="exact" w:val="11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76"/>
              <w:widowControl/>
              <w:spacing w:line="266" w:lineRule="exact"/>
              <w:ind w:left="403" w:right="281"/>
              <w:jc w:val="left"/>
              <w:rPr>
                <w:rStyle w:val="FontStyle181"/>
              </w:rPr>
            </w:pPr>
            <w:r>
              <w:rPr>
                <w:rStyle w:val="FontStyle181"/>
              </w:rPr>
              <w:t>Председатель УМС</w:t>
            </w:r>
          </w:p>
          <w:p w:rsidR="00180B3D" w:rsidRDefault="00180B3D" w:rsidP="00A45C17">
            <w:pPr>
              <w:pStyle w:val="Style76"/>
              <w:widowControl/>
              <w:spacing w:line="266" w:lineRule="exact"/>
              <w:ind w:left="403" w:right="281"/>
              <w:jc w:val="left"/>
              <w:rPr>
                <w:rStyle w:val="FontStyle181"/>
              </w:rPr>
            </w:pPr>
            <w:r>
              <w:rPr>
                <w:rStyle w:val="FontStyle181"/>
              </w:rPr>
              <w:t>(ФИО, ученая степень, звание)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BF4271" w:rsidRDefault="00180B3D" w:rsidP="00A45C17">
            <w:pPr>
              <w:rPr>
                <w:rFonts w:eastAsia="MS Mincho"/>
                <w:b/>
                <w:bCs/>
              </w:rPr>
            </w:pPr>
            <w:r w:rsidRPr="00BF4271">
              <w:rPr>
                <w:rFonts w:eastAsia="MS Mincho"/>
                <w:b/>
                <w:bCs/>
              </w:rPr>
              <w:t xml:space="preserve">Жильцов С.С., </w:t>
            </w:r>
            <w:proofErr w:type="spellStart"/>
            <w:r w:rsidRPr="00BF4271">
              <w:rPr>
                <w:rFonts w:eastAsia="MS Mincho"/>
                <w:b/>
                <w:bCs/>
              </w:rPr>
              <w:t>д.п.н</w:t>
            </w:r>
            <w:proofErr w:type="spellEnd"/>
            <w:r w:rsidRPr="00BF4271">
              <w:rPr>
                <w:rFonts w:eastAsia="MS Mincho"/>
                <w:b/>
                <w:bCs/>
              </w:rPr>
              <w:t>., профессор</w:t>
            </w:r>
          </w:p>
          <w:p w:rsidR="00180B3D" w:rsidRDefault="00180B3D" w:rsidP="00A45C17">
            <w:pPr>
              <w:pStyle w:val="Style76"/>
              <w:widowControl/>
              <w:spacing w:line="240" w:lineRule="auto"/>
              <w:ind w:right="490"/>
              <w:jc w:val="left"/>
              <w:rPr>
                <w:rStyle w:val="FontStyle18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76"/>
              <w:widowControl/>
              <w:spacing w:line="240" w:lineRule="auto"/>
              <w:ind w:left="511"/>
              <w:jc w:val="left"/>
              <w:rPr>
                <w:rStyle w:val="FontStyle18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76"/>
              <w:widowControl/>
              <w:spacing w:line="240" w:lineRule="auto"/>
              <w:ind w:left="526"/>
              <w:jc w:val="left"/>
              <w:rPr>
                <w:rStyle w:val="FontStyle18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76"/>
              <w:widowControl/>
              <w:spacing w:line="240" w:lineRule="auto"/>
              <w:ind w:left="562"/>
              <w:jc w:val="left"/>
              <w:rPr>
                <w:rStyle w:val="FontStyle181"/>
              </w:rPr>
            </w:pPr>
          </w:p>
        </w:tc>
      </w:tr>
      <w:tr w:rsidR="00A45C17" w:rsidTr="00A45C17">
        <w:trPr>
          <w:trHeight w:hRule="exact" w:val="6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17" w:rsidRDefault="00A45C17" w:rsidP="00A45C17">
            <w:pPr>
              <w:pStyle w:val="Style76"/>
              <w:widowControl/>
              <w:spacing w:line="266" w:lineRule="exact"/>
              <w:ind w:left="403" w:right="281"/>
              <w:jc w:val="left"/>
              <w:rPr>
                <w:rStyle w:val="FontStyle181"/>
              </w:rPr>
            </w:pPr>
            <w:r>
              <w:rPr>
                <w:rStyle w:val="FontStyle181"/>
              </w:rPr>
              <w:t>Год утверждения (</w:t>
            </w:r>
            <w:proofErr w:type="spellStart"/>
            <w:r>
              <w:rPr>
                <w:rStyle w:val="FontStyle181"/>
              </w:rPr>
              <w:t>переутверждения</w:t>
            </w:r>
            <w:proofErr w:type="spellEnd"/>
            <w:r>
              <w:rPr>
                <w:rStyle w:val="FontStyle181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17" w:rsidRPr="00125C9D" w:rsidRDefault="00A45C17" w:rsidP="00A45C17">
            <w:pPr>
              <w:ind w:left="482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17" w:rsidRPr="00125C9D" w:rsidRDefault="00A45C17" w:rsidP="00A45C17">
            <w:pPr>
              <w:ind w:left="482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17" w:rsidRPr="00125C9D" w:rsidRDefault="00A45C17" w:rsidP="00A45C17">
            <w:pPr>
              <w:ind w:left="497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17" w:rsidRPr="00125C9D" w:rsidRDefault="00A45C17" w:rsidP="00A45C17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180B3D" w:rsidTr="00A45C17">
        <w:trPr>
          <w:trHeight w:hRule="exact" w:val="6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76"/>
              <w:widowControl/>
              <w:spacing w:line="274" w:lineRule="exact"/>
              <w:ind w:left="137"/>
              <w:jc w:val="left"/>
              <w:rPr>
                <w:rStyle w:val="FontStyle181"/>
              </w:rPr>
            </w:pPr>
            <w:r>
              <w:rPr>
                <w:rStyle w:val="FontStyle181"/>
              </w:rPr>
              <w:t>Дата и номер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340F24" w:rsidP="00A45C17">
            <w:pPr>
              <w:pStyle w:val="Style28"/>
              <w:widowControl/>
            </w:pPr>
            <w:r>
              <w:t>№3 от</w:t>
            </w:r>
          </w:p>
          <w:p w:rsidR="00340F24" w:rsidRDefault="00340F24" w:rsidP="00A45C17">
            <w:pPr>
              <w:pStyle w:val="Style28"/>
              <w:widowControl/>
            </w:pPr>
            <w:r>
              <w:t>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28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28"/>
              <w:widowControl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28"/>
              <w:widowControl/>
            </w:pPr>
          </w:p>
        </w:tc>
      </w:tr>
    </w:tbl>
    <w:p w:rsidR="00180B3D" w:rsidRPr="00076F4A" w:rsidRDefault="00180B3D" w:rsidP="00180B3D">
      <w:pPr>
        <w:autoSpaceDE/>
        <w:autoSpaceDN/>
        <w:adjustRightInd/>
        <w:jc w:val="center"/>
        <w:rPr>
          <w:b/>
        </w:rPr>
      </w:pPr>
    </w:p>
    <w:p w:rsidR="00180B3D" w:rsidRPr="00076F4A" w:rsidRDefault="00180B3D" w:rsidP="00180B3D">
      <w:pPr>
        <w:autoSpaceDE/>
        <w:autoSpaceDN/>
        <w:adjustRightInd/>
        <w:jc w:val="center"/>
        <w:rPr>
          <w:b/>
        </w:rPr>
      </w:pPr>
    </w:p>
    <w:p w:rsidR="00180B3D" w:rsidRPr="00076F4A" w:rsidRDefault="00180B3D" w:rsidP="00180B3D">
      <w:pPr>
        <w:autoSpaceDE/>
        <w:autoSpaceDN/>
        <w:adjustRightInd/>
        <w:jc w:val="center"/>
        <w:rPr>
          <w:b/>
        </w:rPr>
      </w:pPr>
    </w:p>
    <w:p w:rsidR="00180B3D" w:rsidRPr="00076F4A" w:rsidRDefault="00180B3D" w:rsidP="00180B3D">
      <w:pPr>
        <w:autoSpaceDE/>
        <w:autoSpaceDN/>
        <w:adjustRightInd/>
        <w:jc w:val="center"/>
        <w:rPr>
          <w:b/>
        </w:rPr>
      </w:pPr>
    </w:p>
    <w:p w:rsidR="00180B3D" w:rsidRPr="00076F4A" w:rsidRDefault="00180B3D" w:rsidP="00180B3D">
      <w:pPr>
        <w:autoSpaceDE/>
        <w:autoSpaceDN/>
        <w:adjustRightInd/>
        <w:rPr>
          <w:b/>
        </w:rPr>
      </w:pPr>
    </w:p>
    <w:p w:rsidR="00180B3D" w:rsidRPr="00076F4A" w:rsidRDefault="00180B3D" w:rsidP="00180B3D">
      <w:pPr>
        <w:autoSpaceDE/>
        <w:autoSpaceDN/>
        <w:adjustRightInd/>
        <w:jc w:val="center"/>
        <w:rPr>
          <w:b/>
        </w:rPr>
      </w:pPr>
    </w:p>
    <w:p w:rsidR="00180B3D" w:rsidRDefault="00180B3D" w:rsidP="00180B3D">
      <w:pPr>
        <w:autoSpaceDE/>
        <w:autoSpaceDN/>
        <w:adjustRightInd/>
        <w:jc w:val="center"/>
        <w:rPr>
          <w:b/>
        </w:rPr>
      </w:pPr>
    </w:p>
    <w:p w:rsidR="00180B3D" w:rsidRPr="00076F4A" w:rsidRDefault="00180B3D" w:rsidP="00180B3D">
      <w:pPr>
        <w:autoSpaceDE/>
        <w:autoSpaceDN/>
        <w:adjustRightInd/>
        <w:jc w:val="center"/>
        <w:rPr>
          <w:b/>
        </w:rPr>
      </w:pPr>
    </w:p>
    <w:p w:rsidR="00180B3D" w:rsidRPr="00076F4A" w:rsidRDefault="00180B3D" w:rsidP="00180B3D">
      <w:pPr>
        <w:autoSpaceDE/>
        <w:autoSpaceDN/>
        <w:adjustRightInd/>
        <w:jc w:val="center"/>
        <w:rPr>
          <w:b/>
        </w:rPr>
      </w:pPr>
    </w:p>
    <w:p w:rsidR="00180B3D" w:rsidRPr="00076F4A" w:rsidRDefault="00180B3D" w:rsidP="00180B3D">
      <w:pPr>
        <w:autoSpaceDE/>
        <w:autoSpaceDN/>
        <w:adjustRightInd/>
        <w:jc w:val="center"/>
        <w:rPr>
          <w:b/>
        </w:rPr>
      </w:pPr>
    </w:p>
    <w:p w:rsidR="00180B3D" w:rsidRDefault="00180B3D" w:rsidP="00180B3D">
      <w:pPr>
        <w:autoSpaceDE/>
        <w:autoSpaceDN/>
        <w:adjustRightInd/>
        <w:jc w:val="center"/>
        <w:rPr>
          <w:b/>
        </w:rPr>
      </w:pPr>
      <w:r>
        <w:rPr>
          <w:b/>
        </w:rPr>
        <w:br w:type="page"/>
      </w:r>
    </w:p>
    <w:p w:rsidR="00180B3D" w:rsidRPr="00076F4A" w:rsidRDefault="00180B3D" w:rsidP="00180B3D">
      <w:pPr>
        <w:autoSpaceDE/>
        <w:autoSpaceDN/>
        <w:adjustRightInd/>
        <w:jc w:val="center"/>
        <w:rPr>
          <w:b/>
        </w:rPr>
      </w:pPr>
    </w:p>
    <w:p w:rsidR="00180B3D" w:rsidRDefault="00180B3D" w:rsidP="00180B3D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Наименование дисциплины (модуля)</w:t>
      </w:r>
    </w:p>
    <w:p w:rsidR="00180B3D" w:rsidRPr="009978D2" w:rsidRDefault="00180B3D" w:rsidP="00180B3D">
      <w:pPr>
        <w:pStyle w:val="af1"/>
        <w:tabs>
          <w:tab w:val="clear" w:pos="4677"/>
          <w:tab w:val="clear" w:pos="9355"/>
        </w:tabs>
        <w:ind w:firstLine="709"/>
      </w:pPr>
      <w:r>
        <w:t>Правоведение</w:t>
      </w:r>
    </w:p>
    <w:p w:rsidR="00180B3D" w:rsidRPr="00E406E9" w:rsidRDefault="00180B3D" w:rsidP="00180B3D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 w:rsidRPr="00B05C5D">
        <w:rPr>
          <w:b/>
        </w:rPr>
        <w:t xml:space="preserve">Планируемые результаты обучения по дисциплине (модулю), соотнесенные с </w:t>
      </w:r>
      <w:r>
        <w:rPr>
          <w:b/>
        </w:rPr>
        <w:t>требуемыми компетенциями выпускников образовательной программы</w:t>
      </w:r>
    </w:p>
    <w:p w:rsidR="00180B3D" w:rsidRPr="007E63F9" w:rsidRDefault="00180B3D" w:rsidP="00180B3D">
      <w:pPr>
        <w:pStyle w:val="ad"/>
        <w:spacing w:before="0" w:after="0"/>
        <w:ind w:left="0" w:right="0" w:firstLine="709"/>
        <w:jc w:val="both"/>
        <w:rPr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 xml:space="preserve">Цель </w:t>
      </w:r>
      <w:r w:rsidRPr="007E63F9">
        <w:rPr>
          <w:color w:val="000000"/>
          <w:szCs w:val="24"/>
        </w:rPr>
        <w:t>:</w:t>
      </w:r>
      <w:proofErr w:type="gramEnd"/>
      <w:r>
        <w:rPr>
          <w:color w:val="000000"/>
          <w:szCs w:val="24"/>
        </w:rPr>
        <w:t xml:space="preserve"> получение</w:t>
      </w:r>
      <w:r w:rsidRPr="007E63F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студентами знаний</w:t>
      </w:r>
      <w:r w:rsidRPr="007E63F9">
        <w:rPr>
          <w:color w:val="000000"/>
          <w:szCs w:val="24"/>
        </w:rPr>
        <w:t xml:space="preserve"> основ теории государства и права, базовых правовых понятий и категорий, </w:t>
      </w:r>
      <w:r>
        <w:rPr>
          <w:color w:val="000000"/>
          <w:szCs w:val="24"/>
        </w:rPr>
        <w:t>сформировать у них комплексное представление</w:t>
      </w:r>
      <w:r w:rsidRPr="007E63F9">
        <w:rPr>
          <w:color w:val="000000"/>
          <w:szCs w:val="24"/>
        </w:rPr>
        <w:t xml:space="preserve"> о системе и структуре российского права, выработать умения и навыки разрешения возникающих в жизни и практической деятельности юридических проблем, в </w:t>
      </w:r>
      <w:proofErr w:type="spellStart"/>
      <w:r w:rsidRPr="007E63F9">
        <w:rPr>
          <w:color w:val="000000"/>
          <w:szCs w:val="24"/>
        </w:rPr>
        <w:t>т.ч</w:t>
      </w:r>
      <w:proofErr w:type="spellEnd"/>
      <w:r w:rsidRPr="007E63F9">
        <w:rPr>
          <w:color w:val="000000"/>
          <w:szCs w:val="24"/>
        </w:rPr>
        <w:t xml:space="preserve">. связанных с будущей специальностью, на основе действующего законодательства Российской Федерации. </w:t>
      </w:r>
    </w:p>
    <w:p w:rsidR="00180B3D" w:rsidRPr="007E63F9" w:rsidRDefault="00180B3D" w:rsidP="00180B3D">
      <w:pPr>
        <w:pStyle w:val="ad"/>
        <w:spacing w:before="0" w:after="0"/>
        <w:ind w:left="0" w:right="0" w:firstLine="709"/>
        <w:jc w:val="both"/>
        <w:rPr>
          <w:color w:val="000000"/>
          <w:szCs w:val="24"/>
        </w:rPr>
      </w:pPr>
      <w:r w:rsidRPr="007E63F9">
        <w:rPr>
          <w:b/>
          <w:color w:val="000000"/>
          <w:szCs w:val="24"/>
        </w:rPr>
        <w:t>Задачи дисциплины</w:t>
      </w:r>
      <w:r w:rsidRPr="007E63F9">
        <w:rPr>
          <w:color w:val="000000"/>
          <w:szCs w:val="24"/>
        </w:rPr>
        <w:t>:</w:t>
      </w:r>
    </w:p>
    <w:p w:rsidR="00180B3D" w:rsidRPr="007E63F9" w:rsidRDefault="00180B3D" w:rsidP="00180B3D">
      <w:pPr>
        <w:pStyle w:val="ad"/>
        <w:spacing w:before="0" w:after="0"/>
        <w:ind w:left="0" w:right="0" w:firstLine="709"/>
        <w:jc w:val="both"/>
        <w:rPr>
          <w:color w:val="000000"/>
          <w:szCs w:val="24"/>
        </w:rPr>
      </w:pPr>
      <w:r w:rsidRPr="007E63F9">
        <w:rPr>
          <w:color w:val="000000"/>
          <w:szCs w:val="24"/>
        </w:rPr>
        <w:t xml:space="preserve">- дать систематизированные знания об основах теории государства и права, основных правовых понятиях и категориях;  </w:t>
      </w:r>
    </w:p>
    <w:p w:rsidR="00180B3D" w:rsidRPr="007E63F9" w:rsidRDefault="00180B3D" w:rsidP="00180B3D">
      <w:pPr>
        <w:pStyle w:val="ad"/>
        <w:spacing w:before="0" w:after="0"/>
        <w:ind w:left="0" w:right="0" w:firstLine="709"/>
        <w:jc w:val="both"/>
        <w:rPr>
          <w:color w:val="000000"/>
          <w:szCs w:val="24"/>
        </w:rPr>
      </w:pPr>
      <w:r w:rsidRPr="007E63F9">
        <w:rPr>
          <w:color w:val="000000"/>
          <w:szCs w:val="24"/>
        </w:rPr>
        <w:t>- раскрыть особенности российской правовой системы, отдельных отраслей права, показать предмет и методы правового регулирования наиболее важных сфер общественной жизни;</w:t>
      </w:r>
    </w:p>
    <w:p w:rsidR="00180B3D" w:rsidRPr="007E63F9" w:rsidRDefault="00180B3D" w:rsidP="00180B3D">
      <w:pPr>
        <w:pStyle w:val="ad"/>
        <w:spacing w:before="0" w:after="0"/>
        <w:ind w:left="0" w:right="0" w:firstLine="709"/>
        <w:jc w:val="both"/>
        <w:rPr>
          <w:color w:val="000000"/>
          <w:szCs w:val="24"/>
        </w:rPr>
      </w:pPr>
      <w:r w:rsidRPr="007E63F9">
        <w:rPr>
          <w:color w:val="000000"/>
          <w:szCs w:val="24"/>
        </w:rPr>
        <w:t xml:space="preserve">- привить студентам навыки анализа и </w:t>
      </w:r>
      <w:proofErr w:type="spellStart"/>
      <w:r w:rsidRPr="007E63F9">
        <w:rPr>
          <w:color w:val="000000"/>
          <w:szCs w:val="24"/>
        </w:rPr>
        <w:t>правоприменения</w:t>
      </w:r>
      <w:proofErr w:type="spellEnd"/>
      <w:r w:rsidRPr="007E63F9">
        <w:rPr>
          <w:color w:val="000000"/>
          <w:szCs w:val="24"/>
        </w:rPr>
        <w:t xml:space="preserve"> нормативно-правовых актов в таможенной сфере, научить их разрешать возникающие в практической деятельности юридические вопросы, непосредственно связанные с будущей специальностью; </w:t>
      </w:r>
    </w:p>
    <w:p w:rsidR="00180B3D" w:rsidRPr="007E63F9" w:rsidRDefault="00180B3D" w:rsidP="00180B3D">
      <w:pPr>
        <w:pStyle w:val="ad"/>
        <w:spacing w:before="0" w:after="0"/>
        <w:ind w:left="0" w:right="0" w:firstLine="709"/>
        <w:jc w:val="both"/>
        <w:rPr>
          <w:color w:val="000000"/>
          <w:szCs w:val="24"/>
        </w:rPr>
      </w:pPr>
      <w:r w:rsidRPr="007E63F9">
        <w:rPr>
          <w:color w:val="000000"/>
          <w:szCs w:val="24"/>
        </w:rPr>
        <w:t xml:space="preserve">- формировать у обучающихся высокую правовую культуру, способность ориентироваться в специальной литературе, соблюдать законодательства; </w:t>
      </w:r>
    </w:p>
    <w:p w:rsidR="00180B3D" w:rsidRPr="007E63F9" w:rsidRDefault="00180B3D" w:rsidP="00180B3D">
      <w:pPr>
        <w:pStyle w:val="ad"/>
        <w:spacing w:before="0" w:after="0"/>
        <w:ind w:left="0" w:right="0" w:firstLine="709"/>
        <w:jc w:val="both"/>
        <w:rPr>
          <w:color w:val="000000"/>
          <w:szCs w:val="24"/>
        </w:rPr>
      </w:pPr>
      <w:r w:rsidRPr="007E63F9">
        <w:rPr>
          <w:color w:val="000000"/>
          <w:szCs w:val="24"/>
        </w:rPr>
        <w:t>- вырабатывать навыки в принятии решений и совершении иных юридических действий в точном соответствии с законом.</w:t>
      </w:r>
    </w:p>
    <w:p w:rsidR="00180B3D" w:rsidRPr="007E63F9" w:rsidRDefault="00180B3D" w:rsidP="00180B3D">
      <w:pPr>
        <w:ind w:firstLine="709"/>
        <w:jc w:val="both"/>
      </w:pPr>
    </w:p>
    <w:p w:rsidR="00180B3D" w:rsidRPr="003614A1" w:rsidRDefault="00180B3D" w:rsidP="00180B3D">
      <w:pPr>
        <w:ind w:firstLine="709"/>
        <w:jc w:val="both"/>
      </w:pPr>
      <w:r w:rsidRPr="003614A1">
        <w:t xml:space="preserve">Процесс изучения учебной дисциплины направлен на формирование результатов обучения, представленных в таблице </w:t>
      </w:r>
      <w:r>
        <w:t>2.</w:t>
      </w:r>
      <w:r w:rsidRPr="003614A1">
        <w:t>1.</w:t>
      </w:r>
    </w:p>
    <w:p w:rsidR="00180B3D" w:rsidRPr="003614A1" w:rsidRDefault="00180B3D" w:rsidP="00180B3D">
      <w:pPr>
        <w:jc w:val="right"/>
        <w:rPr>
          <w:i/>
        </w:rPr>
      </w:pPr>
      <w:r w:rsidRPr="003614A1">
        <w:rPr>
          <w:i/>
        </w:rPr>
        <w:t xml:space="preserve">Таблица </w:t>
      </w:r>
      <w:r>
        <w:rPr>
          <w:i/>
        </w:rPr>
        <w:t>2.</w:t>
      </w:r>
      <w:r w:rsidRPr="003614A1">
        <w:rPr>
          <w:i/>
        </w:rPr>
        <w:t>1</w:t>
      </w:r>
    </w:p>
    <w:p w:rsidR="00180B3D" w:rsidRPr="003614A1" w:rsidRDefault="00180B3D" w:rsidP="00180B3D">
      <w:pPr>
        <w:jc w:val="center"/>
      </w:pPr>
      <w:r w:rsidRPr="003614A1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181"/>
        <w:gridCol w:w="4473"/>
      </w:tblGrid>
      <w:tr w:rsidR="00180B3D" w:rsidRPr="007E63F9" w:rsidTr="00A45C17">
        <w:trPr>
          <w:tblHeader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D" w:rsidRPr="007E63F9" w:rsidRDefault="00180B3D" w:rsidP="00A45C17">
            <w:pPr>
              <w:jc w:val="center"/>
              <w:rPr>
                <w:color w:val="000000"/>
              </w:rPr>
            </w:pPr>
            <w:r w:rsidRPr="007E63F9">
              <w:rPr>
                <w:color w:val="000000"/>
              </w:rPr>
              <w:t>Код</w:t>
            </w:r>
          </w:p>
          <w:p w:rsidR="00180B3D" w:rsidRPr="007E63F9" w:rsidRDefault="00180B3D" w:rsidP="00A45C17">
            <w:pPr>
              <w:jc w:val="center"/>
              <w:rPr>
                <w:color w:val="000000"/>
              </w:rPr>
            </w:pPr>
            <w:r w:rsidRPr="007E63F9">
              <w:rPr>
                <w:color w:val="000000"/>
              </w:rPr>
              <w:t>компетенции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D" w:rsidRPr="007E63F9" w:rsidRDefault="00180B3D" w:rsidP="00A45C17">
            <w:pPr>
              <w:jc w:val="center"/>
              <w:rPr>
                <w:color w:val="000000"/>
              </w:rPr>
            </w:pPr>
            <w:r w:rsidRPr="007E63F9">
              <w:rPr>
                <w:color w:val="000000"/>
              </w:rPr>
              <w:t xml:space="preserve">Результаты освоения </w:t>
            </w:r>
          </w:p>
          <w:p w:rsidR="00180B3D" w:rsidRPr="007E63F9" w:rsidRDefault="00180B3D" w:rsidP="00A45C17">
            <w:pPr>
              <w:jc w:val="center"/>
              <w:rPr>
                <w:color w:val="00000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D" w:rsidRPr="007E63F9" w:rsidRDefault="00180B3D" w:rsidP="00A45C17">
            <w:pPr>
              <w:jc w:val="center"/>
              <w:rPr>
                <w:color w:val="000000"/>
              </w:rPr>
            </w:pPr>
            <w:r w:rsidRPr="007E63F9">
              <w:rPr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180B3D" w:rsidRPr="007E63F9" w:rsidTr="00A45C17">
        <w:tc>
          <w:tcPr>
            <w:tcW w:w="1645" w:type="dxa"/>
          </w:tcPr>
          <w:p w:rsidR="00180B3D" w:rsidRPr="007E63F9" w:rsidRDefault="00180B3D" w:rsidP="00A45C17">
            <w:pPr>
              <w:rPr>
                <w:color w:val="000000"/>
              </w:rPr>
            </w:pPr>
            <w:r>
              <w:rPr>
                <w:color w:val="000000"/>
              </w:rPr>
              <w:t>ОК-2</w:t>
            </w:r>
          </w:p>
        </w:tc>
        <w:tc>
          <w:tcPr>
            <w:tcW w:w="3254" w:type="dxa"/>
          </w:tcPr>
          <w:p w:rsidR="00180B3D" w:rsidRPr="00E406E9" w:rsidRDefault="00180B3D" w:rsidP="00A45C17">
            <w:pPr>
              <w:jc w:val="both"/>
              <w:rPr>
                <w:rFonts w:eastAsia="Lucida Sans Unicode"/>
                <w:kern w:val="1"/>
              </w:rPr>
            </w:pPr>
            <w:r w:rsidRPr="00E406E9">
              <w:t>способен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621" w:type="dxa"/>
          </w:tcPr>
          <w:p w:rsidR="00180B3D" w:rsidRDefault="00180B3D" w:rsidP="00A45C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6E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E406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406E9">
              <w:rPr>
                <w:rFonts w:ascii="Times New Roman" w:hAnsi="Times New Roman"/>
                <w:sz w:val="24"/>
                <w:szCs w:val="24"/>
              </w:rPr>
              <w:t>основные этапы исторического развития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0B3D" w:rsidRDefault="00180B3D" w:rsidP="00A45C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847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8F6847">
              <w:rPr>
                <w:rFonts w:ascii="Times New Roman" w:hAnsi="Times New Roman"/>
                <w:sz w:val="24"/>
                <w:szCs w:val="24"/>
              </w:rPr>
              <w:t>использовать знания об основных этапах исторического развития общества для осмысления фактов экономической действительности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0B3D" w:rsidRPr="00E406E9" w:rsidRDefault="00180B3D" w:rsidP="00A45C1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847">
              <w:rPr>
                <w:rFonts w:ascii="Times New Roman" w:hAnsi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8F6847">
              <w:rPr>
                <w:rFonts w:ascii="Times New Roman" w:hAnsi="Times New Roman"/>
                <w:sz w:val="24"/>
                <w:szCs w:val="24"/>
              </w:rPr>
              <w:t>по формированию гражданской позиции на основе знаний об основных этапах и закономерностях исторического развития общества</w:t>
            </w:r>
          </w:p>
        </w:tc>
      </w:tr>
      <w:tr w:rsidR="00180B3D" w:rsidRPr="007E63F9" w:rsidTr="00A45C17">
        <w:tc>
          <w:tcPr>
            <w:tcW w:w="1645" w:type="dxa"/>
          </w:tcPr>
          <w:p w:rsidR="00180B3D" w:rsidRPr="007E63F9" w:rsidRDefault="00180B3D" w:rsidP="00A45C17">
            <w:pPr>
              <w:rPr>
                <w:color w:val="000000"/>
              </w:rPr>
            </w:pPr>
            <w:r w:rsidRPr="007E63F9">
              <w:rPr>
                <w:color w:val="000000"/>
              </w:rPr>
              <w:t>ОК-</w:t>
            </w:r>
            <w:r>
              <w:rPr>
                <w:color w:val="000000"/>
              </w:rPr>
              <w:t>6</w:t>
            </w:r>
          </w:p>
        </w:tc>
        <w:tc>
          <w:tcPr>
            <w:tcW w:w="3254" w:type="dxa"/>
          </w:tcPr>
          <w:p w:rsidR="00180B3D" w:rsidRPr="007E63F9" w:rsidRDefault="00180B3D" w:rsidP="00A45C17">
            <w:pPr>
              <w:jc w:val="both"/>
              <w:rPr>
                <w:color w:val="000000"/>
              </w:rPr>
            </w:pPr>
            <w:r w:rsidRPr="00D22485">
              <w:rPr>
                <w:rFonts w:eastAsia="Lucida Sans Unicode"/>
                <w:kern w:val="1"/>
              </w:rPr>
              <w:t>Способность использования основы правовых знаний в различных сферах деятельности</w:t>
            </w:r>
            <w:r w:rsidRPr="007E63F9">
              <w:rPr>
                <w:color w:val="000000"/>
              </w:rPr>
              <w:t>.</w:t>
            </w:r>
          </w:p>
        </w:tc>
        <w:tc>
          <w:tcPr>
            <w:tcW w:w="4621" w:type="dxa"/>
          </w:tcPr>
          <w:p w:rsidR="00180B3D" w:rsidRPr="008B4630" w:rsidRDefault="00180B3D" w:rsidP="00A45C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</w:rPr>
            </w:pPr>
            <w:r w:rsidRPr="008B4630">
              <w:rPr>
                <w:b/>
                <w:color w:val="000000"/>
              </w:rPr>
              <w:t>знать:</w:t>
            </w:r>
            <w:r w:rsidRPr="008B4630">
              <w:rPr>
                <w:color w:val="000000"/>
              </w:rPr>
              <w:t xml:space="preserve"> требования законодательства и государственных регулирующих органов по вопросам организации деятельности предприятия; </w:t>
            </w:r>
          </w:p>
          <w:p w:rsidR="00180B3D" w:rsidRPr="008B4630" w:rsidRDefault="00180B3D" w:rsidP="00A45C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</w:rPr>
            </w:pPr>
            <w:r w:rsidRPr="008B4630">
              <w:rPr>
                <w:b/>
                <w:color w:val="000000"/>
              </w:rPr>
              <w:t>уметь</w:t>
            </w:r>
            <w:r w:rsidRPr="008B4630">
              <w:rPr>
                <w:color w:val="000000"/>
              </w:rPr>
              <w:t>: анализировать деятельность предприятия согласно нормам и критериям, установленным регулирующими органами;</w:t>
            </w:r>
          </w:p>
          <w:p w:rsidR="00180B3D" w:rsidRPr="007E63F9" w:rsidRDefault="00180B3D" w:rsidP="00A45C17">
            <w:pPr>
              <w:jc w:val="both"/>
              <w:rPr>
                <w:color w:val="000000"/>
              </w:rPr>
            </w:pPr>
            <w:r w:rsidRPr="008F6847">
              <w:rPr>
                <w:b/>
              </w:rPr>
              <w:t>иметь практический опыт:</w:t>
            </w:r>
            <w:r>
              <w:rPr>
                <w:b/>
              </w:rPr>
              <w:t xml:space="preserve"> </w:t>
            </w:r>
            <w:r w:rsidRPr="00E406E9">
              <w:t>использования правовых знаний в различных сферах деятельности</w:t>
            </w:r>
            <w:r>
              <w:t>.</w:t>
            </w:r>
          </w:p>
        </w:tc>
      </w:tr>
      <w:tr w:rsidR="00180B3D" w:rsidRPr="007E63F9" w:rsidTr="00A45C17">
        <w:tc>
          <w:tcPr>
            <w:tcW w:w="1645" w:type="dxa"/>
          </w:tcPr>
          <w:p w:rsidR="00180B3D" w:rsidRPr="007E63F9" w:rsidRDefault="00180B3D" w:rsidP="00A45C1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ОК-7</w:t>
            </w:r>
          </w:p>
        </w:tc>
        <w:tc>
          <w:tcPr>
            <w:tcW w:w="3254" w:type="dxa"/>
          </w:tcPr>
          <w:p w:rsidR="00180B3D" w:rsidRPr="00C37CA8" w:rsidRDefault="00180B3D" w:rsidP="00A45C17">
            <w:pPr>
              <w:jc w:val="both"/>
              <w:rPr>
                <w:color w:val="000000"/>
              </w:rPr>
            </w:pPr>
            <w:r w:rsidRPr="00C37CA8">
              <w:t>способен к самоорганизации и самообразованию</w:t>
            </w:r>
          </w:p>
        </w:tc>
        <w:tc>
          <w:tcPr>
            <w:tcW w:w="4621" w:type="dxa"/>
          </w:tcPr>
          <w:p w:rsidR="00180B3D" w:rsidRPr="008B4630" w:rsidRDefault="00180B3D" w:rsidP="00A45C17">
            <w:pPr>
              <w:pStyle w:val="Style23"/>
              <w:widowControl/>
              <w:spacing w:line="240" w:lineRule="auto"/>
              <w:ind w:firstLine="19"/>
              <w:jc w:val="both"/>
              <w:rPr>
                <w:color w:val="000000"/>
              </w:rPr>
            </w:pPr>
            <w:r w:rsidRPr="008B4630">
              <w:rPr>
                <w:b/>
                <w:color w:val="000000"/>
              </w:rPr>
              <w:t>знать</w:t>
            </w:r>
            <w:r w:rsidRPr="008B4630">
              <w:rPr>
                <w:color w:val="000000"/>
              </w:rPr>
              <w:t xml:space="preserve">: </w:t>
            </w:r>
            <w:r w:rsidRPr="00C37CA8">
              <w:t>значение, возможности и перспективы самореализации и самообразования</w:t>
            </w:r>
            <w:r w:rsidRPr="008B4630">
              <w:rPr>
                <w:color w:val="000000"/>
              </w:rPr>
              <w:t xml:space="preserve">; </w:t>
            </w:r>
          </w:p>
          <w:p w:rsidR="00180B3D" w:rsidRPr="008B4630" w:rsidRDefault="00180B3D" w:rsidP="00A45C17">
            <w:pPr>
              <w:pStyle w:val="Style23"/>
              <w:widowControl/>
              <w:spacing w:line="240" w:lineRule="auto"/>
              <w:ind w:firstLine="19"/>
              <w:jc w:val="both"/>
              <w:rPr>
                <w:color w:val="000000"/>
              </w:rPr>
            </w:pPr>
            <w:r w:rsidRPr="008B4630">
              <w:rPr>
                <w:b/>
                <w:color w:val="000000"/>
              </w:rPr>
              <w:t>уметь:</w:t>
            </w:r>
            <w:r w:rsidRPr="008B4630">
              <w:rPr>
                <w:color w:val="000000"/>
              </w:rPr>
              <w:t xml:space="preserve"> </w:t>
            </w:r>
            <w:r w:rsidRPr="00C37CA8">
              <w:t>воспринимать, обобщать и систематизировать знания о значении, возможностях и перспективах самореализации и самообразования</w:t>
            </w:r>
            <w:r w:rsidRPr="008B4630">
              <w:rPr>
                <w:color w:val="000000"/>
              </w:rPr>
              <w:t xml:space="preserve">; </w:t>
            </w:r>
          </w:p>
          <w:p w:rsidR="00180B3D" w:rsidRPr="00C37CA8" w:rsidRDefault="00180B3D" w:rsidP="00A45C1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CA8">
              <w:rPr>
                <w:rFonts w:ascii="Times New Roman" w:hAnsi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8B4630">
              <w:rPr>
                <w:color w:val="000000"/>
                <w:sz w:val="24"/>
                <w:szCs w:val="24"/>
              </w:rPr>
              <w:t xml:space="preserve"> </w:t>
            </w:r>
            <w:r w:rsidRPr="00C37CA8">
              <w:rPr>
                <w:rFonts w:ascii="Times New Roman" w:hAnsi="Times New Roman"/>
                <w:sz w:val="24"/>
                <w:szCs w:val="24"/>
              </w:rPr>
              <w:t>собственной личностной трансформации в контексте самореализации и самообразования</w:t>
            </w:r>
            <w:r w:rsidRPr="008B4630">
              <w:rPr>
                <w:color w:val="000000"/>
              </w:rPr>
              <w:t>.</w:t>
            </w:r>
          </w:p>
        </w:tc>
      </w:tr>
    </w:tbl>
    <w:p w:rsidR="00180B3D" w:rsidRPr="00570C3F" w:rsidRDefault="00180B3D" w:rsidP="00180B3D">
      <w:pPr>
        <w:autoSpaceDE/>
        <w:autoSpaceDN/>
        <w:adjustRightInd/>
        <w:jc w:val="both"/>
        <w:rPr>
          <w:b/>
        </w:rPr>
      </w:pPr>
    </w:p>
    <w:p w:rsidR="00180B3D" w:rsidRDefault="00180B3D" w:rsidP="00180B3D">
      <w:pPr>
        <w:pStyle w:val="a4"/>
        <w:numPr>
          <w:ilvl w:val="0"/>
          <w:numId w:val="1"/>
        </w:numPr>
        <w:autoSpaceDE/>
        <w:autoSpaceDN/>
        <w:adjustRightInd/>
        <w:jc w:val="both"/>
        <w:rPr>
          <w:b/>
        </w:rPr>
      </w:pPr>
      <w:r w:rsidRPr="002347EF">
        <w:rPr>
          <w:b/>
        </w:rPr>
        <w:t xml:space="preserve">Место дисциплины (модуля) в структуре ОПОП ВО </w:t>
      </w:r>
    </w:p>
    <w:p w:rsidR="00180B3D" w:rsidRPr="00130D0E" w:rsidRDefault="00180B3D" w:rsidP="00180B3D">
      <w:pPr>
        <w:pStyle w:val="a4"/>
        <w:autoSpaceDE/>
        <w:autoSpaceDN/>
        <w:adjustRightInd/>
        <w:jc w:val="both"/>
        <w:rPr>
          <w:b/>
        </w:rPr>
      </w:pPr>
    </w:p>
    <w:p w:rsidR="00180B3D" w:rsidRPr="00130D0E" w:rsidRDefault="00180B3D" w:rsidP="00180B3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30D0E">
        <w:rPr>
          <w:rFonts w:ascii="Times New Roman" w:hAnsi="Times New Roman"/>
          <w:sz w:val="24"/>
          <w:szCs w:val="24"/>
        </w:rPr>
        <w:t>Дисциплина «Правоведение» относится к дисциплинам базовой части профессионального цикла (Б</w:t>
      </w:r>
      <w:proofErr w:type="gramStart"/>
      <w:r w:rsidRPr="00130D0E">
        <w:rPr>
          <w:rFonts w:ascii="Times New Roman" w:hAnsi="Times New Roman"/>
          <w:sz w:val="24"/>
          <w:szCs w:val="24"/>
        </w:rPr>
        <w:t>1.Б.</w:t>
      </w:r>
      <w:proofErr w:type="gramEnd"/>
      <w:r w:rsidRPr="00130D0E">
        <w:rPr>
          <w:rFonts w:ascii="Times New Roman" w:hAnsi="Times New Roman"/>
          <w:sz w:val="24"/>
          <w:szCs w:val="24"/>
        </w:rPr>
        <w:t>06) по направлению подготовки бакалавров Экономика, направленность Мировая экономика.</w:t>
      </w:r>
    </w:p>
    <w:p w:rsidR="00180B3D" w:rsidRPr="007E63F9" w:rsidRDefault="00180B3D" w:rsidP="00180B3D">
      <w:pPr>
        <w:ind w:firstLine="709"/>
        <w:jc w:val="both"/>
        <w:rPr>
          <w:color w:val="000000"/>
        </w:rPr>
      </w:pPr>
      <w:r>
        <w:rPr>
          <w:color w:val="000000"/>
        </w:rPr>
        <w:t>Она изучается на 1 курсе в 1</w:t>
      </w:r>
      <w:r w:rsidRPr="00130D0E">
        <w:rPr>
          <w:color w:val="000000"/>
        </w:rPr>
        <w:t xml:space="preserve"> семестре по очной форме обучения</w:t>
      </w:r>
      <w:r w:rsidRPr="007E63F9">
        <w:rPr>
          <w:color w:val="000000"/>
        </w:rPr>
        <w:t xml:space="preserve">. </w:t>
      </w:r>
    </w:p>
    <w:p w:rsidR="00180B3D" w:rsidRPr="007E63F9" w:rsidRDefault="00180B3D" w:rsidP="00180B3D">
      <w:pPr>
        <w:ind w:firstLine="709"/>
        <w:jc w:val="both"/>
        <w:rPr>
          <w:color w:val="000000"/>
          <w:spacing w:val="-3"/>
        </w:rPr>
      </w:pPr>
      <w:r w:rsidRPr="007E63F9">
        <w:rPr>
          <w:color w:val="000000"/>
        </w:rPr>
        <w:t>Изучение «Правоведения» основывается на глубоком знании школьного курса обществознания, а также на результатах обуч</w:t>
      </w:r>
      <w:r>
        <w:rPr>
          <w:color w:val="000000"/>
        </w:rPr>
        <w:t>ения по дисциплине</w:t>
      </w:r>
      <w:r w:rsidRPr="007E63F9">
        <w:rPr>
          <w:color w:val="000000"/>
        </w:rPr>
        <w:t xml:space="preserve"> «История» </w:t>
      </w:r>
      <w:proofErr w:type="gramStart"/>
      <w:r w:rsidRPr="007E63F9">
        <w:rPr>
          <w:color w:val="000000"/>
        </w:rPr>
        <w:t>и  других</w:t>
      </w:r>
      <w:proofErr w:type="gramEnd"/>
      <w:r w:rsidRPr="007E63F9">
        <w:rPr>
          <w:color w:val="000000"/>
        </w:rPr>
        <w:t xml:space="preserve"> гуманитарных и социально-экономических дисциплин.</w:t>
      </w:r>
    </w:p>
    <w:p w:rsidR="00180B3D" w:rsidRDefault="00180B3D" w:rsidP="00180B3D">
      <w:pPr>
        <w:autoSpaceDE/>
        <w:autoSpaceDN/>
        <w:adjustRightInd/>
        <w:jc w:val="both"/>
        <w:rPr>
          <w:i/>
        </w:rPr>
      </w:pPr>
    </w:p>
    <w:p w:rsidR="00180B3D" w:rsidRPr="00B05C5D" w:rsidRDefault="00180B3D" w:rsidP="00180B3D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180B3D" w:rsidRPr="00EA7B62" w:rsidRDefault="00180B3D" w:rsidP="00180B3D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>
        <w:rPr>
          <w:i/>
        </w:rPr>
        <w:t>3</w:t>
      </w:r>
      <w:r w:rsidRPr="00EA7B62">
        <w:rPr>
          <w:i/>
        </w:rPr>
        <w:t>.1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5"/>
        <w:gridCol w:w="533"/>
        <w:gridCol w:w="567"/>
        <w:gridCol w:w="567"/>
        <w:gridCol w:w="425"/>
        <w:gridCol w:w="567"/>
        <w:gridCol w:w="567"/>
        <w:gridCol w:w="567"/>
        <w:gridCol w:w="565"/>
      </w:tblGrid>
      <w:tr w:rsidR="00180B3D" w:rsidRPr="008369FA" w:rsidTr="00A45C17">
        <w:tc>
          <w:tcPr>
            <w:tcW w:w="426" w:type="dxa"/>
            <w:vMerge w:val="restart"/>
          </w:tcPr>
          <w:p w:rsidR="00180B3D" w:rsidRPr="008369FA" w:rsidRDefault="00180B3D" w:rsidP="00A45C17">
            <w:pPr>
              <w:spacing w:before="60" w:after="60"/>
            </w:pPr>
            <w:r w:rsidRPr="008369FA">
              <w:t>№</w:t>
            </w:r>
          </w:p>
          <w:p w:rsidR="00180B3D" w:rsidRPr="008369FA" w:rsidRDefault="00180B3D" w:rsidP="00A45C17">
            <w:pPr>
              <w:spacing w:before="60" w:after="60"/>
            </w:pPr>
            <w:r w:rsidRPr="008369FA">
              <w:t>п/п</w:t>
            </w:r>
          </w:p>
        </w:tc>
        <w:tc>
          <w:tcPr>
            <w:tcW w:w="5245" w:type="dxa"/>
            <w:vMerge w:val="restart"/>
          </w:tcPr>
          <w:p w:rsidR="00180B3D" w:rsidRPr="008369FA" w:rsidRDefault="00180B3D" w:rsidP="00A45C17">
            <w:pPr>
              <w:spacing w:before="60" w:after="60"/>
              <w:jc w:val="center"/>
              <w:rPr>
                <w:b/>
              </w:rPr>
            </w:pPr>
          </w:p>
          <w:p w:rsidR="00180B3D" w:rsidRPr="008369FA" w:rsidRDefault="00180B3D" w:rsidP="00A45C17">
            <w:pPr>
              <w:spacing w:before="60" w:after="60"/>
              <w:jc w:val="center"/>
              <w:rPr>
                <w:b/>
              </w:rPr>
            </w:pPr>
            <w:r w:rsidRPr="008369FA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4358" w:type="dxa"/>
            <w:gridSpan w:val="8"/>
          </w:tcPr>
          <w:p w:rsidR="00180B3D" w:rsidRPr="008369FA" w:rsidRDefault="00180B3D" w:rsidP="00A45C17">
            <w:pPr>
              <w:spacing w:before="60" w:after="60"/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180B3D" w:rsidRPr="008369FA" w:rsidTr="00A45C17">
        <w:tc>
          <w:tcPr>
            <w:tcW w:w="426" w:type="dxa"/>
            <w:vMerge/>
          </w:tcPr>
          <w:p w:rsidR="00180B3D" w:rsidRPr="008369FA" w:rsidRDefault="00180B3D" w:rsidP="00A45C17">
            <w:pPr>
              <w:spacing w:before="60" w:after="60"/>
            </w:pPr>
          </w:p>
        </w:tc>
        <w:tc>
          <w:tcPr>
            <w:tcW w:w="5245" w:type="dxa"/>
            <w:vMerge/>
          </w:tcPr>
          <w:p w:rsidR="00180B3D" w:rsidRPr="008369FA" w:rsidRDefault="00180B3D" w:rsidP="00A45C17">
            <w:pPr>
              <w:spacing w:before="60" w:after="60"/>
            </w:pPr>
          </w:p>
        </w:tc>
        <w:tc>
          <w:tcPr>
            <w:tcW w:w="533" w:type="dxa"/>
          </w:tcPr>
          <w:p w:rsidR="00180B3D" w:rsidRPr="008369FA" w:rsidRDefault="00180B3D" w:rsidP="00A45C17">
            <w:pPr>
              <w:spacing w:before="60" w:after="60"/>
              <w:jc w:val="center"/>
            </w:pPr>
            <w:r w:rsidRPr="008369FA">
              <w:t>1</w:t>
            </w:r>
          </w:p>
        </w:tc>
        <w:tc>
          <w:tcPr>
            <w:tcW w:w="567" w:type="dxa"/>
          </w:tcPr>
          <w:p w:rsidR="00180B3D" w:rsidRPr="008369FA" w:rsidRDefault="00180B3D" w:rsidP="00A45C17">
            <w:pPr>
              <w:spacing w:before="60" w:after="60"/>
              <w:jc w:val="center"/>
            </w:pPr>
            <w:r w:rsidRPr="008369FA">
              <w:t>2</w:t>
            </w:r>
          </w:p>
        </w:tc>
        <w:tc>
          <w:tcPr>
            <w:tcW w:w="567" w:type="dxa"/>
          </w:tcPr>
          <w:p w:rsidR="00180B3D" w:rsidRPr="008369FA" w:rsidRDefault="00180B3D" w:rsidP="00A45C17">
            <w:pPr>
              <w:spacing w:before="60" w:after="60"/>
              <w:jc w:val="center"/>
            </w:pPr>
            <w:r w:rsidRPr="008369FA">
              <w:t>3</w:t>
            </w:r>
          </w:p>
        </w:tc>
        <w:tc>
          <w:tcPr>
            <w:tcW w:w="425" w:type="dxa"/>
          </w:tcPr>
          <w:p w:rsidR="00180B3D" w:rsidRPr="008369FA" w:rsidRDefault="00180B3D" w:rsidP="00A45C17">
            <w:pPr>
              <w:spacing w:before="60" w:after="60"/>
              <w:jc w:val="center"/>
            </w:pPr>
            <w:r w:rsidRPr="008369FA">
              <w:t>4</w:t>
            </w:r>
          </w:p>
        </w:tc>
        <w:tc>
          <w:tcPr>
            <w:tcW w:w="567" w:type="dxa"/>
          </w:tcPr>
          <w:p w:rsidR="00180B3D" w:rsidRPr="008369FA" w:rsidRDefault="00180B3D" w:rsidP="00A45C17">
            <w:pPr>
              <w:spacing w:before="60" w:after="60"/>
              <w:jc w:val="center"/>
            </w:pPr>
            <w:r w:rsidRPr="008369FA">
              <w:t>5</w:t>
            </w:r>
          </w:p>
        </w:tc>
        <w:tc>
          <w:tcPr>
            <w:tcW w:w="567" w:type="dxa"/>
          </w:tcPr>
          <w:p w:rsidR="00180B3D" w:rsidRPr="008369FA" w:rsidRDefault="00180B3D" w:rsidP="00A45C17">
            <w:pPr>
              <w:spacing w:before="60" w:after="60"/>
              <w:jc w:val="center"/>
            </w:pPr>
            <w:r w:rsidRPr="008369FA">
              <w:t>6</w:t>
            </w:r>
          </w:p>
        </w:tc>
        <w:tc>
          <w:tcPr>
            <w:tcW w:w="567" w:type="dxa"/>
          </w:tcPr>
          <w:p w:rsidR="00180B3D" w:rsidRPr="008369FA" w:rsidRDefault="00180B3D" w:rsidP="00A45C17">
            <w:pPr>
              <w:spacing w:before="60" w:after="60"/>
              <w:jc w:val="center"/>
            </w:pPr>
            <w:r w:rsidRPr="008369FA">
              <w:t>7</w:t>
            </w:r>
          </w:p>
        </w:tc>
        <w:tc>
          <w:tcPr>
            <w:tcW w:w="565" w:type="dxa"/>
          </w:tcPr>
          <w:p w:rsidR="00180B3D" w:rsidRPr="008369FA" w:rsidRDefault="00180B3D" w:rsidP="00A45C17">
            <w:pPr>
              <w:spacing w:before="60" w:after="60"/>
              <w:jc w:val="center"/>
            </w:pPr>
            <w:r w:rsidRPr="008369FA">
              <w:t>8</w:t>
            </w:r>
          </w:p>
        </w:tc>
      </w:tr>
      <w:tr w:rsidR="00180B3D" w:rsidRPr="008369FA" w:rsidTr="00A45C17">
        <w:tc>
          <w:tcPr>
            <w:tcW w:w="426" w:type="dxa"/>
          </w:tcPr>
          <w:p w:rsidR="00180B3D" w:rsidRPr="008369FA" w:rsidRDefault="00180B3D" w:rsidP="00A45C17">
            <w:pPr>
              <w:spacing w:before="60" w:after="60"/>
            </w:pPr>
            <w:r w:rsidRPr="008369FA">
              <w:t>1.</w:t>
            </w:r>
          </w:p>
        </w:tc>
        <w:tc>
          <w:tcPr>
            <w:tcW w:w="5245" w:type="dxa"/>
          </w:tcPr>
          <w:p w:rsidR="00180B3D" w:rsidRPr="008369FA" w:rsidRDefault="00180B3D" w:rsidP="00A45C17">
            <w:pPr>
              <w:spacing w:before="60" w:after="60"/>
            </w:pPr>
            <w:r>
              <w:t>История</w:t>
            </w:r>
          </w:p>
        </w:tc>
        <w:tc>
          <w:tcPr>
            <w:tcW w:w="533" w:type="dxa"/>
            <w:tcBorders>
              <w:bottom w:val="dotted" w:sz="4" w:space="0" w:color="auto"/>
              <w:right w:val="dotted" w:sz="4" w:space="0" w:color="auto"/>
            </w:tcBorders>
          </w:tcPr>
          <w:p w:rsidR="00180B3D" w:rsidRPr="008369FA" w:rsidRDefault="00180B3D" w:rsidP="00A45C1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B3D" w:rsidRPr="008369FA" w:rsidRDefault="00180B3D" w:rsidP="00A45C1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B3D" w:rsidRPr="008369FA" w:rsidRDefault="00180B3D" w:rsidP="00A45C1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B3D" w:rsidRPr="008369FA" w:rsidRDefault="00180B3D" w:rsidP="00A45C1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B3D" w:rsidRPr="008369FA" w:rsidRDefault="00180B3D" w:rsidP="00A45C1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B3D" w:rsidRPr="008369FA" w:rsidRDefault="00180B3D" w:rsidP="00A45C1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B3D" w:rsidRPr="008369FA" w:rsidRDefault="00180B3D" w:rsidP="00A45C1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left w:val="dotted" w:sz="4" w:space="0" w:color="auto"/>
              <w:bottom w:val="dotted" w:sz="4" w:space="0" w:color="auto"/>
            </w:tcBorders>
          </w:tcPr>
          <w:p w:rsidR="00180B3D" w:rsidRPr="008369FA" w:rsidRDefault="00180B3D" w:rsidP="00A45C17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180B3D" w:rsidRPr="0069024B" w:rsidRDefault="00180B3D" w:rsidP="00180B3D">
      <w:pPr>
        <w:rPr>
          <w:i/>
        </w:rPr>
      </w:pPr>
      <w:r w:rsidRPr="0069024B">
        <w:rPr>
          <w:i/>
        </w:rPr>
        <w:t>(Связь последующей дисциплины и раздела данной дисциплины обозначается знаком «Х»)</w:t>
      </w:r>
    </w:p>
    <w:p w:rsidR="00180B3D" w:rsidRDefault="00180B3D" w:rsidP="00180B3D"/>
    <w:p w:rsidR="00180B3D" w:rsidRDefault="00180B3D" w:rsidP="00180B3D">
      <w:pPr>
        <w:rPr>
          <w:b/>
        </w:rPr>
      </w:pPr>
      <w:r>
        <w:rPr>
          <w:b/>
        </w:rPr>
        <w:t>4</w:t>
      </w:r>
      <w:r w:rsidRPr="00B05C5D">
        <w:rPr>
          <w:b/>
        </w:rPr>
        <w:t>. Объем дисциплины (модуля) в з. е. с указанием количества академических часов, выделенных на контактную</w:t>
      </w:r>
      <w:r>
        <w:rPr>
          <w:b/>
        </w:rPr>
        <w:t xml:space="preserve"> работу обучающихся с </w:t>
      </w:r>
      <w:proofErr w:type="gramStart"/>
      <w:r>
        <w:rPr>
          <w:b/>
        </w:rPr>
        <w:t>преподавателем</w:t>
      </w:r>
      <w:r w:rsidRPr="00B05C5D">
        <w:rPr>
          <w:b/>
        </w:rPr>
        <w:t xml:space="preserve">  и</w:t>
      </w:r>
      <w:proofErr w:type="gramEnd"/>
      <w:r w:rsidRPr="00B05C5D">
        <w:rPr>
          <w:b/>
        </w:rPr>
        <w:t xml:space="preserve"> самостоятельную работу обучающихся </w:t>
      </w:r>
    </w:p>
    <w:p w:rsidR="00180B3D" w:rsidRPr="00B05C5D" w:rsidRDefault="00180B3D" w:rsidP="00180B3D">
      <w:pPr>
        <w:rPr>
          <w:b/>
        </w:rPr>
      </w:pPr>
    </w:p>
    <w:p w:rsidR="00180B3D" w:rsidRPr="00353C89" w:rsidRDefault="00180B3D" w:rsidP="00180B3D">
      <w:pPr>
        <w:spacing w:line="276" w:lineRule="auto"/>
        <w:ind w:firstLine="708"/>
        <w:jc w:val="both"/>
      </w:pPr>
      <w:r>
        <w:t xml:space="preserve">Общая трудоемкость дисциплины (модуля) </w:t>
      </w:r>
      <w:r w:rsidRPr="003614A1">
        <w:t xml:space="preserve">по очной </w:t>
      </w:r>
      <w:proofErr w:type="gramStart"/>
      <w:r w:rsidRPr="003614A1">
        <w:t>форме</w:t>
      </w:r>
      <w:r>
        <w:t xml:space="preserve">  составляет</w:t>
      </w:r>
      <w:proofErr w:type="gramEnd"/>
      <w:r>
        <w:t xml:space="preserve"> 4 зачетные единицы, 144 часа, из которых 30,5 часа составляет контактная работа</w:t>
      </w:r>
      <w:r w:rsidRPr="00A2102D">
        <w:t xml:space="preserve"> </w:t>
      </w:r>
      <w:r>
        <w:t>студента с преподавателем, аттестационные испытания  и 72 часа  составляет  самостоятельная работа студента</w:t>
      </w:r>
      <w:r w:rsidRPr="00353C89">
        <w:t>, 41,5 часа – текущий контроль, 0,5 часа – ИКР.</w:t>
      </w:r>
    </w:p>
    <w:p w:rsidR="00180B3D" w:rsidRPr="00EA7B62" w:rsidRDefault="00180B3D" w:rsidP="00180B3D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</w:t>
      </w:r>
      <w:r>
        <w:rPr>
          <w:i/>
        </w:rPr>
        <w:t>Таблица 4</w:t>
      </w:r>
      <w:r w:rsidRPr="00EA7B62">
        <w:rPr>
          <w:i/>
        </w:rPr>
        <w:t>.1.</w:t>
      </w: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851"/>
        <w:gridCol w:w="425"/>
        <w:gridCol w:w="425"/>
        <w:gridCol w:w="426"/>
        <w:gridCol w:w="425"/>
        <w:gridCol w:w="425"/>
        <w:gridCol w:w="425"/>
        <w:gridCol w:w="284"/>
      </w:tblGrid>
      <w:tr w:rsidR="00180B3D" w:rsidRPr="008369FA" w:rsidTr="00A45C17">
        <w:tc>
          <w:tcPr>
            <w:tcW w:w="4644" w:type="dxa"/>
            <w:vMerge w:val="restart"/>
          </w:tcPr>
          <w:p w:rsidR="00180B3D" w:rsidRPr="008369FA" w:rsidRDefault="00180B3D" w:rsidP="00A45C17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1701" w:type="dxa"/>
            <w:vMerge w:val="restart"/>
          </w:tcPr>
          <w:p w:rsidR="00180B3D" w:rsidRDefault="00180B3D" w:rsidP="00A45C17">
            <w:pPr>
              <w:jc w:val="center"/>
            </w:pPr>
          </w:p>
          <w:p w:rsidR="00180B3D" w:rsidRDefault="00180B3D" w:rsidP="00A45C17">
            <w:pPr>
              <w:jc w:val="center"/>
            </w:pPr>
          </w:p>
          <w:p w:rsidR="00180B3D" w:rsidRPr="008369FA" w:rsidRDefault="00180B3D" w:rsidP="00A45C17">
            <w:pPr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3686" w:type="dxa"/>
            <w:gridSpan w:val="8"/>
          </w:tcPr>
          <w:p w:rsidR="00180B3D" w:rsidRPr="008369FA" w:rsidRDefault="00180B3D" w:rsidP="00A45C17">
            <w:pPr>
              <w:jc w:val="center"/>
            </w:pPr>
            <w:r w:rsidRPr="008369FA">
              <w:t xml:space="preserve">Семестры </w:t>
            </w:r>
          </w:p>
        </w:tc>
      </w:tr>
      <w:tr w:rsidR="00180B3D" w:rsidRPr="008369FA" w:rsidTr="00A45C17">
        <w:trPr>
          <w:trHeight w:val="1134"/>
        </w:trPr>
        <w:tc>
          <w:tcPr>
            <w:tcW w:w="4644" w:type="dxa"/>
            <w:vMerge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1701" w:type="dxa"/>
            <w:vMerge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80B3D" w:rsidRPr="00E67987" w:rsidRDefault="00180B3D" w:rsidP="00A45C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425" w:type="dxa"/>
            <w:textDirection w:val="btLr"/>
          </w:tcPr>
          <w:p w:rsidR="00180B3D" w:rsidRPr="00E67987" w:rsidRDefault="00180B3D" w:rsidP="00A45C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425" w:type="dxa"/>
            <w:textDirection w:val="btLr"/>
          </w:tcPr>
          <w:p w:rsidR="00180B3D" w:rsidRPr="00E67987" w:rsidRDefault="00180B3D" w:rsidP="00A45C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426" w:type="dxa"/>
            <w:textDirection w:val="btLr"/>
          </w:tcPr>
          <w:p w:rsidR="00180B3D" w:rsidRPr="00E67987" w:rsidRDefault="00180B3D" w:rsidP="00A45C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425" w:type="dxa"/>
            <w:textDirection w:val="btLr"/>
          </w:tcPr>
          <w:p w:rsidR="00180B3D" w:rsidRPr="00E67987" w:rsidRDefault="00180B3D" w:rsidP="00A45C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425" w:type="dxa"/>
            <w:textDirection w:val="btLr"/>
          </w:tcPr>
          <w:p w:rsidR="00180B3D" w:rsidRPr="00E67987" w:rsidRDefault="00180B3D" w:rsidP="00A45C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425" w:type="dxa"/>
            <w:textDirection w:val="btLr"/>
          </w:tcPr>
          <w:p w:rsidR="00180B3D" w:rsidRPr="00E67987" w:rsidRDefault="00180B3D" w:rsidP="00A45C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284" w:type="dxa"/>
            <w:textDirection w:val="btLr"/>
          </w:tcPr>
          <w:p w:rsidR="00180B3D" w:rsidRPr="00E67987" w:rsidRDefault="00180B3D" w:rsidP="00A45C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180B3D" w:rsidRPr="008369FA" w:rsidTr="00A45C17">
        <w:tc>
          <w:tcPr>
            <w:tcW w:w="4644" w:type="dxa"/>
          </w:tcPr>
          <w:p w:rsidR="00180B3D" w:rsidRPr="008369FA" w:rsidRDefault="00180B3D" w:rsidP="00A45C17">
            <w:r w:rsidRPr="00A2102D">
              <w:rPr>
                <w:b/>
              </w:rPr>
              <w:t>Контактная работа обучающегося с преподавателем</w:t>
            </w:r>
            <w:r w:rsidRPr="003C3A90">
              <w:t xml:space="preserve"> (при проведении </w:t>
            </w:r>
            <w:r w:rsidRPr="003C3A90">
              <w:lastRenderedPageBreak/>
              <w:t>учебных занятий</w:t>
            </w:r>
            <w:r>
              <w:t>):</w:t>
            </w:r>
          </w:p>
        </w:tc>
        <w:tc>
          <w:tcPr>
            <w:tcW w:w="1701" w:type="dxa"/>
          </w:tcPr>
          <w:p w:rsidR="00180B3D" w:rsidRPr="008369FA" w:rsidRDefault="00180B3D" w:rsidP="00A45C17"/>
        </w:tc>
        <w:tc>
          <w:tcPr>
            <w:tcW w:w="851" w:type="dxa"/>
          </w:tcPr>
          <w:p w:rsidR="00180B3D" w:rsidRPr="008369FA" w:rsidRDefault="00180B3D" w:rsidP="00A45C17"/>
        </w:tc>
        <w:tc>
          <w:tcPr>
            <w:tcW w:w="425" w:type="dxa"/>
          </w:tcPr>
          <w:p w:rsidR="00180B3D" w:rsidRPr="008369FA" w:rsidRDefault="00180B3D" w:rsidP="00A45C17"/>
        </w:tc>
        <w:tc>
          <w:tcPr>
            <w:tcW w:w="425" w:type="dxa"/>
          </w:tcPr>
          <w:p w:rsidR="00180B3D" w:rsidRPr="008369FA" w:rsidRDefault="00180B3D" w:rsidP="00A45C17"/>
        </w:tc>
        <w:tc>
          <w:tcPr>
            <w:tcW w:w="426" w:type="dxa"/>
          </w:tcPr>
          <w:p w:rsidR="00180B3D" w:rsidRPr="008369FA" w:rsidRDefault="00180B3D" w:rsidP="00A45C17"/>
        </w:tc>
        <w:tc>
          <w:tcPr>
            <w:tcW w:w="425" w:type="dxa"/>
          </w:tcPr>
          <w:p w:rsidR="00180B3D" w:rsidRPr="008369FA" w:rsidRDefault="00180B3D" w:rsidP="00A45C17"/>
        </w:tc>
        <w:tc>
          <w:tcPr>
            <w:tcW w:w="425" w:type="dxa"/>
          </w:tcPr>
          <w:p w:rsidR="00180B3D" w:rsidRPr="008369FA" w:rsidRDefault="00180B3D" w:rsidP="00A45C17"/>
        </w:tc>
        <w:tc>
          <w:tcPr>
            <w:tcW w:w="425" w:type="dxa"/>
          </w:tcPr>
          <w:p w:rsidR="00180B3D" w:rsidRPr="008369FA" w:rsidRDefault="00180B3D" w:rsidP="00A45C17"/>
        </w:tc>
        <w:tc>
          <w:tcPr>
            <w:tcW w:w="284" w:type="dxa"/>
          </w:tcPr>
          <w:p w:rsidR="00180B3D" w:rsidRPr="008369FA" w:rsidRDefault="00180B3D" w:rsidP="00A45C17"/>
        </w:tc>
      </w:tr>
      <w:tr w:rsidR="00180B3D" w:rsidRPr="008369FA" w:rsidTr="00A45C17">
        <w:tc>
          <w:tcPr>
            <w:tcW w:w="4644" w:type="dxa"/>
          </w:tcPr>
          <w:p w:rsidR="00180B3D" w:rsidRDefault="00180B3D" w:rsidP="00A45C17">
            <w:pPr>
              <w:rPr>
                <w:b/>
              </w:rPr>
            </w:pPr>
            <w:r>
              <w:rPr>
                <w:b/>
              </w:rPr>
              <w:t>-</w:t>
            </w:r>
            <w:r w:rsidRPr="00A2102D">
              <w:rPr>
                <w:b/>
                <w:i/>
              </w:rPr>
              <w:t>аудиторная,  в том числе:</w:t>
            </w:r>
          </w:p>
        </w:tc>
        <w:tc>
          <w:tcPr>
            <w:tcW w:w="1701" w:type="dxa"/>
          </w:tcPr>
          <w:p w:rsidR="00180B3D" w:rsidRPr="003614A1" w:rsidRDefault="00180B3D" w:rsidP="00A45C17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180B3D" w:rsidRPr="008369FA" w:rsidRDefault="00180B3D" w:rsidP="00A45C17">
            <w:pPr>
              <w:jc w:val="center"/>
            </w:pPr>
            <w:r>
              <w:t>30</w:t>
            </w: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284" w:type="dxa"/>
          </w:tcPr>
          <w:p w:rsidR="00180B3D" w:rsidRPr="008369FA" w:rsidRDefault="00180B3D" w:rsidP="00A45C17">
            <w:pPr>
              <w:jc w:val="center"/>
            </w:pPr>
          </w:p>
        </w:tc>
      </w:tr>
      <w:tr w:rsidR="00180B3D" w:rsidRPr="008369FA" w:rsidTr="00A45C17">
        <w:tc>
          <w:tcPr>
            <w:tcW w:w="4644" w:type="dxa"/>
          </w:tcPr>
          <w:p w:rsidR="00180B3D" w:rsidRPr="008369FA" w:rsidRDefault="00180B3D" w:rsidP="00A45C17">
            <w:r w:rsidRPr="008369FA">
              <w:t>Лекции (Л)</w:t>
            </w:r>
          </w:p>
        </w:tc>
        <w:tc>
          <w:tcPr>
            <w:tcW w:w="1701" w:type="dxa"/>
          </w:tcPr>
          <w:p w:rsidR="00180B3D" w:rsidRPr="003614A1" w:rsidRDefault="00180B3D" w:rsidP="00A45C17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180B3D" w:rsidRPr="008369FA" w:rsidRDefault="00180B3D" w:rsidP="00A45C17">
            <w:pPr>
              <w:jc w:val="center"/>
            </w:pPr>
            <w:r>
              <w:t>14</w:t>
            </w: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284" w:type="dxa"/>
          </w:tcPr>
          <w:p w:rsidR="00180B3D" w:rsidRPr="008369FA" w:rsidRDefault="00180B3D" w:rsidP="00A45C17">
            <w:pPr>
              <w:jc w:val="center"/>
            </w:pPr>
          </w:p>
        </w:tc>
      </w:tr>
      <w:tr w:rsidR="00180B3D" w:rsidRPr="008369FA" w:rsidTr="00A45C17">
        <w:tc>
          <w:tcPr>
            <w:tcW w:w="4644" w:type="dxa"/>
          </w:tcPr>
          <w:p w:rsidR="00180B3D" w:rsidRPr="008369FA" w:rsidRDefault="00180B3D" w:rsidP="00A45C17">
            <w:r w:rsidRPr="008369FA">
              <w:t>Семинары (С)</w:t>
            </w:r>
          </w:p>
        </w:tc>
        <w:tc>
          <w:tcPr>
            <w:tcW w:w="1701" w:type="dxa"/>
          </w:tcPr>
          <w:p w:rsidR="00180B3D" w:rsidRPr="003614A1" w:rsidRDefault="00180B3D" w:rsidP="00A45C17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180B3D" w:rsidRPr="008369FA" w:rsidRDefault="00180B3D" w:rsidP="00A45C17">
            <w:pPr>
              <w:jc w:val="center"/>
            </w:pPr>
            <w:r>
              <w:t>16</w:t>
            </w: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284" w:type="dxa"/>
          </w:tcPr>
          <w:p w:rsidR="00180B3D" w:rsidRPr="008369FA" w:rsidRDefault="00180B3D" w:rsidP="00A45C17">
            <w:pPr>
              <w:jc w:val="center"/>
            </w:pPr>
          </w:p>
        </w:tc>
      </w:tr>
      <w:tr w:rsidR="00180B3D" w:rsidRPr="008369FA" w:rsidTr="00A45C17">
        <w:tc>
          <w:tcPr>
            <w:tcW w:w="4644" w:type="dxa"/>
          </w:tcPr>
          <w:p w:rsidR="00180B3D" w:rsidRPr="008369FA" w:rsidRDefault="00180B3D" w:rsidP="00A45C17">
            <w:r w:rsidRPr="008369FA">
              <w:t>Научно-практические занятия (НПЗ)</w:t>
            </w:r>
            <w:r>
              <w:t xml:space="preserve"> в аудитории</w:t>
            </w:r>
          </w:p>
        </w:tc>
        <w:tc>
          <w:tcPr>
            <w:tcW w:w="1701" w:type="dxa"/>
          </w:tcPr>
          <w:p w:rsidR="00180B3D" w:rsidRPr="003614A1" w:rsidRDefault="00180B3D" w:rsidP="00A45C17">
            <w:pPr>
              <w:jc w:val="center"/>
            </w:pPr>
          </w:p>
        </w:tc>
        <w:tc>
          <w:tcPr>
            <w:tcW w:w="851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6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284" w:type="dxa"/>
          </w:tcPr>
          <w:p w:rsidR="00180B3D" w:rsidRPr="008369FA" w:rsidRDefault="00180B3D" w:rsidP="00A45C17">
            <w:pPr>
              <w:jc w:val="center"/>
            </w:pPr>
          </w:p>
        </w:tc>
      </w:tr>
      <w:tr w:rsidR="00180B3D" w:rsidRPr="008369FA" w:rsidTr="00A45C17">
        <w:tc>
          <w:tcPr>
            <w:tcW w:w="4644" w:type="dxa"/>
          </w:tcPr>
          <w:p w:rsidR="00180B3D" w:rsidRPr="003C3A90" w:rsidRDefault="00180B3D" w:rsidP="00A45C17">
            <w:pPr>
              <w:rPr>
                <w:b/>
              </w:rPr>
            </w:pPr>
            <w:r w:rsidRPr="003C3A90">
              <w:rPr>
                <w:b/>
              </w:rPr>
              <w:t>-</w:t>
            </w:r>
            <w:r w:rsidRPr="00A2102D">
              <w:rPr>
                <w:b/>
                <w:i/>
              </w:rPr>
              <w:t>внеаудиторная, в том числе:</w:t>
            </w:r>
          </w:p>
        </w:tc>
        <w:tc>
          <w:tcPr>
            <w:tcW w:w="1701" w:type="dxa"/>
          </w:tcPr>
          <w:p w:rsidR="00180B3D" w:rsidRPr="003614A1" w:rsidRDefault="00180B3D" w:rsidP="00A45C17">
            <w:pPr>
              <w:jc w:val="center"/>
            </w:pPr>
          </w:p>
        </w:tc>
        <w:tc>
          <w:tcPr>
            <w:tcW w:w="851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6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284" w:type="dxa"/>
          </w:tcPr>
          <w:p w:rsidR="00180B3D" w:rsidRPr="008369FA" w:rsidRDefault="00180B3D" w:rsidP="00A45C17">
            <w:pPr>
              <w:jc w:val="center"/>
            </w:pPr>
          </w:p>
        </w:tc>
      </w:tr>
      <w:tr w:rsidR="00180B3D" w:rsidRPr="008369FA" w:rsidTr="00A45C17">
        <w:tc>
          <w:tcPr>
            <w:tcW w:w="4644" w:type="dxa"/>
          </w:tcPr>
          <w:p w:rsidR="00180B3D" w:rsidRPr="003C3A90" w:rsidRDefault="00180B3D" w:rsidP="00A45C17">
            <w:r>
              <w:t>Индивидуальная работа обучающегося с преподавателем</w:t>
            </w:r>
          </w:p>
        </w:tc>
        <w:tc>
          <w:tcPr>
            <w:tcW w:w="1701" w:type="dxa"/>
          </w:tcPr>
          <w:p w:rsidR="00180B3D" w:rsidRPr="003614A1" w:rsidRDefault="00180B3D" w:rsidP="00A45C17">
            <w:pPr>
              <w:jc w:val="center"/>
            </w:pPr>
          </w:p>
        </w:tc>
        <w:tc>
          <w:tcPr>
            <w:tcW w:w="851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6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284" w:type="dxa"/>
          </w:tcPr>
          <w:p w:rsidR="00180B3D" w:rsidRPr="008369FA" w:rsidRDefault="00180B3D" w:rsidP="00A45C17">
            <w:pPr>
              <w:jc w:val="center"/>
            </w:pPr>
          </w:p>
        </w:tc>
      </w:tr>
      <w:tr w:rsidR="00180B3D" w:rsidRPr="008369FA" w:rsidTr="00A45C17">
        <w:tc>
          <w:tcPr>
            <w:tcW w:w="4644" w:type="dxa"/>
          </w:tcPr>
          <w:p w:rsidR="00180B3D" w:rsidRPr="003C3A90" w:rsidRDefault="00180B3D" w:rsidP="00A45C17">
            <w:r>
              <w:t>Групповые консультации</w:t>
            </w:r>
          </w:p>
        </w:tc>
        <w:tc>
          <w:tcPr>
            <w:tcW w:w="1701" w:type="dxa"/>
          </w:tcPr>
          <w:p w:rsidR="00180B3D" w:rsidRPr="003614A1" w:rsidRDefault="00180B3D" w:rsidP="00A45C17">
            <w:pPr>
              <w:jc w:val="center"/>
            </w:pPr>
          </w:p>
        </w:tc>
        <w:tc>
          <w:tcPr>
            <w:tcW w:w="851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6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284" w:type="dxa"/>
          </w:tcPr>
          <w:p w:rsidR="00180B3D" w:rsidRPr="008369FA" w:rsidRDefault="00180B3D" w:rsidP="00A45C17">
            <w:pPr>
              <w:jc w:val="center"/>
            </w:pPr>
          </w:p>
        </w:tc>
      </w:tr>
      <w:tr w:rsidR="00180B3D" w:rsidRPr="008369FA" w:rsidTr="00A45C17">
        <w:tc>
          <w:tcPr>
            <w:tcW w:w="4644" w:type="dxa"/>
          </w:tcPr>
          <w:p w:rsidR="00180B3D" w:rsidRDefault="00180B3D" w:rsidP="00A45C17">
            <w:r>
              <w:t>Курсовая работа</w:t>
            </w:r>
          </w:p>
        </w:tc>
        <w:tc>
          <w:tcPr>
            <w:tcW w:w="1701" w:type="dxa"/>
          </w:tcPr>
          <w:p w:rsidR="00180B3D" w:rsidRPr="003614A1" w:rsidRDefault="00180B3D" w:rsidP="00A45C17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6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284" w:type="dxa"/>
          </w:tcPr>
          <w:p w:rsidR="00180B3D" w:rsidRPr="008369FA" w:rsidRDefault="00180B3D" w:rsidP="00A45C17">
            <w:pPr>
              <w:jc w:val="center"/>
            </w:pPr>
          </w:p>
        </w:tc>
      </w:tr>
      <w:tr w:rsidR="00180B3D" w:rsidRPr="008369FA" w:rsidTr="00A45C17">
        <w:tc>
          <w:tcPr>
            <w:tcW w:w="4644" w:type="dxa"/>
          </w:tcPr>
          <w:p w:rsidR="00180B3D" w:rsidRPr="003C3A90" w:rsidRDefault="00180B3D" w:rsidP="00A45C17">
            <w:pPr>
              <w:rPr>
                <w:b/>
              </w:rPr>
            </w:pPr>
            <w:r>
              <w:rPr>
                <w:b/>
              </w:rPr>
              <w:t>-</w:t>
            </w:r>
            <w:r w:rsidRPr="00A2102D">
              <w:rPr>
                <w:b/>
                <w:i/>
              </w:rPr>
              <w:t>контактная работа в ЭИОС</w:t>
            </w:r>
          </w:p>
        </w:tc>
        <w:tc>
          <w:tcPr>
            <w:tcW w:w="1701" w:type="dxa"/>
          </w:tcPr>
          <w:p w:rsidR="00180B3D" w:rsidRPr="003614A1" w:rsidRDefault="00180B3D" w:rsidP="00A45C17">
            <w:pPr>
              <w:jc w:val="center"/>
            </w:pPr>
          </w:p>
        </w:tc>
        <w:tc>
          <w:tcPr>
            <w:tcW w:w="851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6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284" w:type="dxa"/>
          </w:tcPr>
          <w:p w:rsidR="00180B3D" w:rsidRPr="008369FA" w:rsidRDefault="00180B3D" w:rsidP="00A45C17">
            <w:pPr>
              <w:jc w:val="center"/>
            </w:pPr>
          </w:p>
        </w:tc>
      </w:tr>
      <w:tr w:rsidR="00180B3D" w:rsidRPr="008369FA" w:rsidTr="00A45C17">
        <w:trPr>
          <w:trHeight w:val="436"/>
        </w:trPr>
        <w:tc>
          <w:tcPr>
            <w:tcW w:w="4644" w:type="dxa"/>
          </w:tcPr>
          <w:p w:rsidR="00180B3D" w:rsidRPr="008369FA" w:rsidRDefault="00180B3D" w:rsidP="00A45C17">
            <w:pPr>
              <w:rPr>
                <w:b/>
              </w:rPr>
            </w:pPr>
            <w:r w:rsidRPr="008369FA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 xml:space="preserve">студента (СРС) </w:t>
            </w:r>
          </w:p>
        </w:tc>
        <w:tc>
          <w:tcPr>
            <w:tcW w:w="1701" w:type="dxa"/>
          </w:tcPr>
          <w:p w:rsidR="00180B3D" w:rsidRPr="003614A1" w:rsidRDefault="00180B3D" w:rsidP="00A45C17">
            <w:pPr>
              <w:jc w:val="center"/>
            </w:pPr>
            <w:r>
              <w:t>72</w:t>
            </w:r>
          </w:p>
          <w:p w:rsidR="00180B3D" w:rsidRPr="003614A1" w:rsidRDefault="00180B3D" w:rsidP="00A45C17">
            <w:pPr>
              <w:jc w:val="center"/>
            </w:pPr>
          </w:p>
        </w:tc>
        <w:tc>
          <w:tcPr>
            <w:tcW w:w="851" w:type="dxa"/>
          </w:tcPr>
          <w:p w:rsidR="00180B3D" w:rsidRPr="008369FA" w:rsidRDefault="00180B3D" w:rsidP="00A45C17">
            <w:pPr>
              <w:jc w:val="center"/>
            </w:pPr>
            <w:r>
              <w:t>72</w:t>
            </w: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284" w:type="dxa"/>
          </w:tcPr>
          <w:p w:rsidR="00180B3D" w:rsidRPr="008369FA" w:rsidRDefault="00180B3D" w:rsidP="00A45C17">
            <w:pPr>
              <w:jc w:val="center"/>
            </w:pPr>
          </w:p>
        </w:tc>
      </w:tr>
      <w:tr w:rsidR="00180B3D" w:rsidRPr="008369FA" w:rsidTr="00A45C17">
        <w:tc>
          <w:tcPr>
            <w:tcW w:w="4644" w:type="dxa"/>
          </w:tcPr>
          <w:p w:rsidR="00180B3D" w:rsidRPr="008369FA" w:rsidRDefault="00180B3D" w:rsidP="00A45C17">
            <w:r w:rsidRPr="008369FA">
              <w:rPr>
                <w:b/>
                <w:sz w:val="22"/>
                <w:szCs w:val="22"/>
              </w:rPr>
              <w:t>Форма промежуточной аттестации (зачет,</w:t>
            </w:r>
            <w:r>
              <w:rPr>
                <w:b/>
                <w:sz w:val="22"/>
                <w:szCs w:val="22"/>
              </w:rPr>
              <w:t xml:space="preserve"> зачет с оценкой, </w:t>
            </w:r>
            <w:r w:rsidRPr="008369FA">
              <w:rPr>
                <w:b/>
                <w:sz w:val="22"/>
                <w:szCs w:val="22"/>
              </w:rPr>
              <w:t xml:space="preserve"> экзамен)</w:t>
            </w:r>
          </w:p>
        </w:tc>
        <w:tc>
          <w:tcPr>
            <w:tcW w:w="1701" w:type="dxa"/>
          </w:tcPr>
          <w:p w:rsidR="00180B3D" w:rsidRPr="003614A1" w:rsidRDefault="00180B3D" w:rsidP="00A45C17">
            <w:pPr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284" w:type="dxa"/>
          </w:tcPr>
          <w:p w:rsidR="00180B3D" w:rsidRPr="008369FA" w:rsidRDefault="00180B3D" w:rsidP="00A45C17">
            <w:pPr>
              <w:jc w:val="center"/>
            </w:pPr>
          </w:p>
        </w:tc>
      </w:tr>
      <w:tr w:rsidR="00180B3D" w:rsidRPr="008369FA" w:rsidTr="00A45C17">
        <w:tc>
          <w:tcPr>
            <w:tcW w:w="4644" w:type="dxa"/>
          </w:tcPr>
          <w:p w:rsidR="00180B3D" w:rsidRPr="008369FA" w:rsidRDefault="00180B3D" w:rsidP="00A45C17">
            <w:r w:rsidRPr="008369FA">
              <w:rPr>
                <w:b/>
              </w:rPr>
              <w:t>Общая трудоемкость (в часах</w:t>
            </w:r>
            <w:r w:rsidRPr="00B734C4"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  <w:r w:rsidRPr="008369FA">
              <w:rPr>
                <w:b/>
              </w:rPr>
              <w:t>)</w:t>
            </w:r>
          </w:p>
        </w:tc>
        <w:tc>
          <w:tcPr>
            <w:tcW w:w="1701" w:type="dxa"/>
          </w:tcPr>
          <w:p w:rsidR="00180B3D" w:rsidRPr="003614A1" w:rsidRDefault="00180B3D" w:rsidP="00A45C17">
            <w:pPr>
              <w:jc w:val="center"/>
            </w:pPr>
            <w:r>
              <w:t>144/4</w:t>
            </w:r>
          </w:p>
        </w:tc>
        <w:tc>
          <w:tcPr>
            <w:tcW w:w="851" w:type="dxa"/>
          </w:tcPr>
          <w:p w:rsidR="00180B3D" w:rsidRPr="008369FA" w:rsidRDefault="00180B3D" w:rsidP="00A45C17">
            <w:pPr>
              <w:jc w:val="center"/>
            </w:pPr>
            <w:r>
              <w:t>144/4</w:t>
            </w: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425" w:type="dxa"/>
          </w:tcPr>
          <w:p w:rsidR="00180B3D" w:rsidRPr="008369FA" w:rsidRDefault="00180B3D" w:rsidP="00A45C17">
            <w:pPr>
              <w:jc w:val="center"/>
            </w:pPr>
          </w:p>
        </w:tc>
        <w:tc>
          <w:tcPr>
            <w:tcW w:w="284" w:type="dxa"/>
          </w:tcPr>
          <w:p w:rsidR="00180B3D" w:rsidRPr="008369FA" w:rsidRDefault="00180B3D" w:rsidP="00A45C17">
            <w:pPr>
              <w:jc w:val="center"/>
            </w:pPr>
          </w:p>
        </w:tc>
      </w:tr>
    </w:tbl>
    <w:p w:rsidR="00180B3D" w:rsidRDefault="00180B3D" w:rsidP="00180B3D">
      <w:pPr>
        <w:spacing w:line="276" w:lineRule="auto"/>
        <w:ind w:firstLine="708"/>
        <w:jc w:val="both"/>
      </w:pPr>
    </w:p>
    <w:p w:rsidR="00180B3D" w:rsidRDefault="00180B3D" w:rsidP="00180B3D">
      <w:pPr>
        <w:jc w:val="both"/>
        <w:rPr>
          <w:i/>
        </w:rPr>
      </w:pPr>
    </w:p>
    <w:p w:rsidR="00180B3D" w:rsidRPr="002958BE" w:rsidRDefault="00180B3D" w:rsidP="00180B3D">
      <w:pPr>
        <w:jc w:val="both"/>
        <w:rPr>
          <w:b/>
        </w:rPr>
      </w:pPr>
      <w:r w:rsidRPr="002958BE">
        <w:rPr>
          <w:b/>
        </w:rPr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80B3D" w:rsidRPr="002958BE" w:rsidRDefault="00180B3D" w:rsidP="00180B3D">
      <w:pPr>
        <w:jc w:val="both"/>
        <w:rPr>
          <w:b/>
          <w:i/>
        </w:rPr>
      </w:pPr>
      <w:r w:rsidRPr="002958BE">
        <w:rPr>
          <w:b/>
        </w:rPr>
        <w:t xml:space="preserve">5.1. Содержание дисциплины </w:t>
      </w:r>
    </w:p>
    <w:p w:rsidR="00180B3D" w:rsidRPr="00ED55C4" w:rsidRDefault="00180B3D" w:rsidP="00180B3D">
      <w:pPr>
        <w:tabs>
          <w:tab w:val="left" w:pos="1080"/>
        </w:tabs>
        <w:rPr>
          <w:b/>
          <w:bCs/>
          <w:color w:val="000000"/>
        </w:rPr>
      </w:pPr>
      <w:r>
        <w:rPr>
          <w:b/>
          <w:bCs/>
          <w:color w:val="000000"/>
        </w:rPr>
        <w:t>Тема 1.</w:t>
      </w:r>
      <w:r w:rsidRPr="00ED55C4">
        <w:rPr>
          <w:b/>
          <w:bCs/>
          <w:color w:val="000000"/>
        </w:rPr>
        <w:t xml:space="preserve"> Основы теории </w:t>
      </w:r>
      <w:r>
        <w:rPr>
          <w:b/>
          <w:bCs/>
          <w:color w:val="000000"/>
        </w:rPr>
        <w:t xml:space="preserve">права и </w:t>
      </w:r>
      <w:r w:rsidRPr="00ED55C4">
        <w:rPr>
          <w:b/>
          <w:bCs/>
          <w:color w:val="000000"/>
        </w:rPr>
        <w:t>государства</w:t>
      </w:r>
      <w:r>
        <w:rPr>
          <w:b/>
          <w:bCs/>
          <w:color w:val="000000"/>
        </w:rPr>
        <w:t>.</w:t>
      </w:r>
    </w:p>
    <w:p w:rsidR="00180B3D" w:rsidRPr="00ED55C4" w:rsidRDefault="00180B3D" w:rsidP="00180B3D">
      <w:pPr>
        <w:shd w:val="clear" w:color="auto" w:fill="FFFFFF"/>
        <w:tabs>
          <w:tab w:val="left" w:pos="1080"/>
        </w:tabs>
        <w:ind w:firstLine="709"/>
        <w:rPr>
          <w:color w:val="000000"/>
        </w:rPr>
      </w:pPr>
      <w:r w:rsidRPr="00ED55C4">
        <w:rPr>
          <w:color w:val="000000"/>
        </w:rPr>
        <w:t xml:space="preserve">Понятие права, его признаки, отличие от социальных норм первобытного общества. </w:t>
      </w:r>
      <w:r w:rsidRPr="00ED55C4">
        <w:rPr>
          <w:color w:val="000000"/>
          <w:spacing w:val="-2"/>
        </w:rPr>
        <w:t xml:space="preserve">Общее и особенное в соотношении норм права и норм морали </w:t>
      </w:r>
      <w:r w:rsidRPr="00ED55C4">
        <w:rPr>
          <w:color w:val="000000"/>
        </w:rPr>
        <w:t xml:space="preserve">(нравственности), обычаев, традиций, религиозных норм, ритуалов, норм общественных организаций (корпоративных норм). Понятие и содержание правоотношений. Юридические факты. Правосознание и правовая культура. </w:t>
      </w:r>
    </w:p>
    <w:p w:rsidR="00180B3D" w:rsidRPr="00ED55C4" w:rsidRDefault="00180B3D" w:rsidP="00180B3D">
      <w:pPr>
        <w:pStyle w:val="210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color w:val="000000"/>
          <w:spacing w:val="-2"/>
          <w:sz w:val="24"/>
          <w:szCs w:val="24"/>
        </w:rPr>
      </w:pPr>
      <w:r w:rsidRPr="00ED55C4">
        <w:rPr>
          <w:rFonts w:ascii="Times New Roman" w:hAnsi="Times New Roman"/>
          <w:b w:val="0"/>
          <w:color w:val="000000"/>
          <w:spacing w:val="-2"/>
          <w:sz w:val="24"/>
          <w:szCs w:val="24"/>
        </w:rPr>
        <w:t xml:space="preserve">Понятие источников (форм) права. Классификация источников </w:t>
      </w:r>
      <w:r w:rsidRPr="00ED55C4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права. </w:t>
      </w:r>
      <w:r w:rsidRPr="00ED55C4">
        <w:rPr>
          <w:rFonts w:ascii="Times New Roman" w:hAnsi="Times New Roman"/>
          <w:b w:val="0"/>
          <w:color w:val="000000"/>
          <w:spacing w:val="-2"/>
          <w:sz w:val="24"/>
          <w:szCs w:val="24"/>
        </w:rPr>
        <w:t>Действие нормативно-правовых актов по времени, в пространстве и по кругу лиц.</w:t>
      </w:r>
    </w:p>
    <w:p w:rsidR="00180B3D" w:rsidRPr="00ED55C4" w:rsidRDefault="00180B3D" w:rsidP="00180B3D">
      <w:pPr>
        <w:pStyle w:val="210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color w:val="000000"/>
          <w:spacing w:val="-2"/>
          <w:sz w:val="24"/>
          <w:szCs w:val="24"/>
        </w:rPr>
      </w:pPr>
      <w:r w:rsidRPr="00ED55C4">
        <w:rPr>
          <w:rFonts w:ascii="Times New Roman" w:hAnsi="Times New Roman"/>
          <w:b w:val="0"/>
          <w:color w:val="000000"/>
          <w:sz w:val="24"/>
          <w:szCs w:val="24"/>
        </w:rPr>
        <w:t xml:space="preserve">Система права и система законодательства. Краткая характеристика отраслей российского права. Система права и правовая система. Понятие правовой системы и основные критерии её характеристики. </w:t>
      </w:r>
    </w:p>
    <w:p w:rsidR="00180B3D" w:rsidRPr="00ED55C4" w:rsidRDefault="00180B3D" w:rsidP="00180B3D">
      <w:pPr>
        <w:tabs>
          <w:tab w:val="left" w:pos="1080"/>
        </w:tabs>
        <w:ind w:firstLine="709"/>
        <w:rPr>
          <w:color w:val="000000"/>
        </w:rPr>
      </w:pPr>
      <w:proofErr w:type="spellStart"/>
      <w:r w:rsidRPr="00ED55C4">
        <w:rPr>
          <w:color w:val="000000"/>
        </w:rPr>
        <w:t>Догосударственное</w:t>
      </w:r>
      <w:proofErr w:type="spellEnd"/>
      <w:r w:rsidRPr="00ED55C4">
        <w:rPr>
          <w:color w:val="000000"/>
        </w:rPr>
        <w:t xml:space="preserve"> общество: механизмы организации и регулирования жизнедеятельности человека. Потребность в нормативных регуляторах общественных отно</w:t>
      </w:r>
      <w:r w:rsidRPr="00ED55C4">
        <w:rPr>
          <w:color w:val="000000"/>
        </w:rPr>
        <w:softHyphen/>
        <w:t xml:space="preserve">шений. Социальная норма: понятие и признаки. </w:t>
      </w:r>
      <w:proofErr w:type="spellStart"/>
      <w:r w:rsidRPr="00ED55C4">
        <w:rPr>
          <w:color w:val="000000"/>
        </w:rPr>
        <w:t>Мононормы</w:t>
      </w:r>
      <w:proofErr w:type="spellEnd"/>
      <w:r w:rsidRPr="00ED55C4">
        <w:rPr>
          <w:color w:val="000000"/>
        </w:rPr>
        <w:t xml:space="preserve">: понятие и признаки. Дозволения, запреты и </w:t>
      </w:r>
      <w:proofErr w:type="spellStart"/>
      <w:r w:rsidRPr="00ED55C4">
        <w:rPr>
          <w:color w:val="000000"/>
        </w:rPr>
        <w:t>обязывание</w:t>
      </w:r>
      <w:proofErr w:type="spellEnd"/>
      <w:r w:rsidRPr="00ED55C4">
        <w:rPr>
          <w:color w:val="000000"/>
        </w:rPr>
        <w:t xml:space="preserve"> как способы регуляции взаимодей</w:t>
      </w:r>
      <w:r w:rsidRPr="00ED55C4">
        <w:rPr>
          <w:color w:val="000000"/>
        </w:rPr>
        <w:softHyphen/>
        <w:t xml:space="preserve">ствия индивидов. Общее и особенное в происхождении государства у различных народов. Закономерности возникновения права. </w:t>
      </w:r>
    </w:p>
    <w:p w:rsidR="00180B3D" w:rsidRPr="00ED55C4" w:rsidRDefault="00180B3D" w:rsidP="00180B3D">
      <w:pPr>
        <w:shd w:val="clear" w:color="auto" w:fill="FFFFFF"/>
        <w:tabs>
          <w:tab w:val="left" w:pos="1080"/>
        </w:tabs>
        <w:ind w:firstLine="709"/>
        <w:rPr>
          <w:color w:val="000000"/>
        </w:rPr>
      </w:pPr>
      <w:r w:rsidRPr="00ED55C4">
        <w:rPr>
          <w:color w:val="000000"/>
        </w:rPr>
        <w:t>Основные теории происхождения государства. Сущность государства. Признаки государства. Связь государства с социально-экономическим строем, культурой, идеологией, религией. Типология государств: цивилизационный и формационный подходы.</w:t>
      </w:r>
    </w:p>
    <w:p w:rsidR="00180B3D" w:rsidRPr="00ED55C4" w:rsidRDefault="00180B3D" w:rsidP="00180B3D">
      <w:pPr>
        <w:shd w:val="clear" w:color="auto" w:fill="FFFFFF"/>
        <w:ind w:firstLine="709"/>
        <w:rPr>
          <w:color w:val="000000"/>
        </w:rPr>
      </w:pPr>
      <w:r w:rsidRPr="00ED55C4">
        <w:rPr>
          <w:color w:val="000000"/>
        </w:rPr>
        <w:t>Понятие и структура механизма государства. Государственный аппарат. Понятие и признаки государствен</w:t>
      </w:r>
      <w:r w:rsidRPr="00ED55C4">
        <w:rPr>
          <w:color w:val="000000"/>
        </w:rPr>
        <w:softHyphen/>
        <w:t>ного органа. Виды государственных органов. Правоохранительные органы. Органы местного самоуправления.</w:t>
      </w:r>
    </w:p>
    <w:p w:rsidR="00180B3D" w:rsidRPr="00ED55C4" w:rsidRDefault="00180B3D" w:rsidP="00180B3D">
      <w:pPr>
        <w:jc w:val="both"/>
        <w:rPr>
          <w:b/>
        </w:rPr>
      </w:pPr>
    </w:p>
    <w:p w:rsidR="00180B3D" w:rsidRPr="000A063D" w:rsidRDefault="00180B3D" w:rsidP="00180B3D">
      <w:pPr>
        <w:shd w:val="clear" w:color="auto" w:fill="FFFFFF"/>
        <w:tabs>
          <w:tab w:val="left" w:pos="1080"/>
        </w:tabs>
        <w:rPr>
          <w:b/>
          <w:color w:val="000000"/>
          <w:spacing w:val="-2"/>
        </w:rPr>
      </w:pPr>
      <w:r w:rsidRPr="000A063D">
        <w:rPr>
          <w:b/>
          <w:color w:val="000000"/>
        </w:rPr>
        <w:t>Тема 2. Конституционно-правовые основы Российской Федерации</w:t>
      </w:r>
    </w:p>
    <w:p w:rsidR="00180B3D" w:rsidRPr="000A063D" w:rsidRDefault="00180B3D" w:rsidP="00180B3D">
      <w:pPr>
        <w:shd w:val="clear" w:color="auto" w:fill="FFFFFF"/>
        <w:tabs>
          <w:tab w:val="left" w:pos="1080"/>
        </w:tabs>
        <w:ind w:firstLine="709"/>
        <w:rPr>
          <w:color w:val="000000"/>
        </w:rPr>
      </w:pPr>
      <w:r w:rsidRPr="000A063D">
        <w:rPr>
          <w:color w:val="000000"/>
          <w:spacing w:val="-2"/>
        </w:rPr>
        <w:t>Общая характеристика конституционного права России. Поня</w:t>
      </w:r>
      <w:r w:rsidRPr="000A063D">
        <w:rPr>
          <w:color w:val="000000"/>
          <w:spacing w:val="-5"/>
        </w:rPr>
        <w:t>тие и система конституционного права как отрасли права, ее субъек</w:t>
      </w:r>
      <w:r w:rsidRPr="000A063D">
        <w:rPr>
          <w:color w:val="000000"/>
          <w:spacing w:val="-1"/>
        </w:rPr>
        <w:t xml:space="preserve">ты и источники. </w:t>
      </w:r>
      <w:r w:rsidRPr="000A063D">
        <w:rPr>
          <w:color w:val="000000"/>
          <w:spacing w:val="-2"/>
        </w:rPr>
        <w:t xml:space="preserve">Конституция Российской Федерации </w:t>
      </w:r>
      <w:r w:rsidRPr="000A063D">
        <w:rPr>
          <w:color w:val="000000"/>
          <w:spacing w:val="-1"/>
        </w:rPr>
        <w:t xml:space="preserve">1993 года: структура, особенности, свойства, функции. </w:t>
      </w:r>
    </w:p>
    <w:p w:rsidR="00180B3D" w:rsidRPr="000A063D" w:rsidRDefault="00180B3D" w:rsidP="00180B3D">
      <w:pPr>
        <w:shd w:val="clear" w:color="auto" w:fill="FFFFFF"/>
        <w:tabs>
          <w:tab w:val="left" w:pos="1080"/>
        </w:tabs>
        <w:ind w:firstLine="709"/>
        <w:rPr>
          <w:color w:val="000000"/>
          <w:spacing w:val="6"/>
        </w:rPr>
      </w:pPr>
      <w:r w:rsidRPr="000A063D">
        <w:rPr>
          <w:color w:val="000000"/>
          <w:spacing w:val="-2"/>
        </w:rPr>
        <w:lastRenderedPageBreak/>
        <w:t xml:space="preserve">Понятие «основы конституционного строя» и его значение как </w:t>
      </w:r>
      <w:r w:rsidRPr="000A063D">
        <w:rPr>
          <w:color w:val="000000"/>
          <w:spacing w:val="-1"/>
        </w:rPr>
        <w:t xml:space="preserve">института конституционного права. </w:t>
      </w:r>
      <w:r w:rsidRPr="000A063D">
        <w:rPr>
          <w:color w:val="000000"/>
          <w:spacing w:val="-2"/>
        </w:rPr>
        <w:t xml:space="preserve">Основы правового статуса личности в Российской Федерации. </w:t>
      </w:r>
      <w:r w:rsidRPr="000A063D">
        <w:rPr>
          <w:color w:val="000000"/>
        </w:rPr>
        <w:t xml:space="preserve">Конституционные и иные права и свободы. </w:t>
      </w:r>
      <w:r w:rsidRPr="000A063D">
        <w:rPr>
          <w:color w:val="000000"/>
          <w:spacing w:val="-1"/>
        </w:rPr>
        <w:t xml:space="preserve">Гарантии прав и свобод. Конституционные </w:t>
      </w:r>
      <w:r w:rsidRPr="000A063D">
        <w:rPr>
          <w:color w:val="000000"/>
        </w:rPr>
        <w:t xml:space="preserve">обязанности человека и гражданина в Российской Федерации. </w:t>
      </w:r>
      <w:r w:rsidRPr="000A063D">
        <w:rPr>
          <w:color w:val="000000"/>
          <w:spacing w:val="6"/>
        </w:rPr>
        <w:t xml:space="preserve">Конституционно-правовые основы гражданства. </w:t>
      </w:r>
    </w:p>
    <w:p w:rsidR="00180B3D" w:rsidRPr="000A063D" w:rsidRDefault="00180B3D" w:rsidP="00180B3D">
      <w:pPr>
        <w:shd w:val="clear" w:color="auto" w:fill="FFFFFF"/>
        <w:tabs>
          <w:tab w:val="left" w:pos="1080"/>
        </w:tabs>
        <w:ind w:firstLine="709"/>
        <w:rPr>
          <w:color w:val="000000"/>
          <w:spacing w:val="-1"/>
        </w:rPr>
      </w:pPr>
      <w:r w:rsidRPr="000A063D">
        <w:rPr>
          <w:color w:val="000000"/>
          <w:spacing w:val="-3"/>
        </w:rPr>
        <w:t>Конституционно-правовые основы формы правления в Россий</w:t>
      </w:r>
      <w:r w:rsidRPr="000A063D">
        <w:rPr>
          <w:color w:val="000000"/>
          <w:spacing w:val="-2"/>
        </w:rPr>
        <w:t xml:space="preserve">ской Федерации. </w:t>
      </w:r>
      <w:r w:rsidRPr="000A063D">
        <w:rPr>
          <w:color w:val="000000"/>
          <w:spacing w:val="-1"/>
        </w:rPr>
        <w:t xml:space="preserve">Государственное устройство Российской Федерации. </w:t>
      </w:r>
      <w:r w:rsidRPr="000A063D">
        <w:rPr>
          <w:color w:val="000000"/>
          <w:spacing w:val="-3"/>
        </w:rPr>
        <w:t>Органы власти и управления в Российской Федерации и спосо</w:t>
      </w:r>
      <w:r w:rsidRPr="000A063D">
        <w:rPr>
          <w:color w:val="000000"/>
          <w:spacing w:val="-1"/>
        </w:rPr>
        <w:t>бы их формирования. Избирательная система в России.</w:t>
      </w:r>
    </w:p>
    <w:p w:rsidR="00180B3D" w:rsidRDefault="00180B3D" w:rsidP="00180B3D">
      <w:pPr>
        <w:pStyle w:val="ab"/>
        <w:tabs>
          <w:tab w:val="left" w:pos="1080"/>
        </w:tabs>
        <w:rPr>
          <w:b/>
        </w:rPr>
      </w:pPr>
    </w:p>
    <w:p w:rsidR="00180B3D" w:rsidRPr="009C491B" w:rsidRDefault="00180B3D" w:rsidP="00180B3D">
      <w:pPr>
        <w:pStyle w:val="ab"/>
        <w:tabs>
          <w:tab w:val="left" w:pos="1080"/>
        </w:tabs>
        <w:rPr>
          <w:b/>
          <w:color w:val="000000"/>
        </w:rPr>
      </w:pPr>
      <w:r w:rsidRPr="009C491B">
        <w:rPr>
          <w:b/>
        </w:rPr>
        <w:t>Тема 3</w:t>
      </w:r>
      <w:r w:rsidRPr="009C491B">
        <w:rPr>
          <w:b/>
          <w:color w:val="000000"/>
        </w:rPr>
        <w:t>. Основы гражданского права</w:t>
      </w:r>
    </w:p>
    <w:p w:rsidR="00180B3D" w:rsidRPr="009C491B" w:rsidRDefault="00180B3D" w:rsidP="00180B3D">
      <w:pPr>
        <w:shd w:val="clear" w:color="auto" w:fill="FFFFFF"/>
        <w:tabs>
          <w:tab w:val="left" w:pos="1080"/>
        </w:tabs>
        <w:ind w:firstLine="709"/>
        <w:rPr>
          <w:color w:val="000000"/>
        </w:rPr>
      </w:pPr>
      <w:r w:rsidRPr="009C491B">
        <w:rPr>
          <w:color w:val="000000"/>
        </w:rPr>
        <w:t xml:space="preserve">Понятие гражданского права как отрасли права: предмет, метод, источники. Гражданское правоотношение: структура, классификация. </w:t>
      </w:r>
    </w:p>
    <w:p w:rsidR="00180B3D" w:rsidRPr="009C491B" w:rsidRDefault="00180B3D" w:rsidP="00180B3D">
      <w:pPr>
        <w:tabs>
          <w:tab w:val="left" w:pos="1080"/>
        </w:tabs>
        <w:ind w:firstLine="709"/>
        <w:rPr>
          <w:color w:val="000000"/>
        </w:rPr>
      </w:pPr>
      <w:proofErr w:type="gramStart"/>
      <w:r w:rsidRPr="009C491B">
        <w:rPr>
          <w:color w:val="000000"/>
        </w:rPr>
        <w:t>Понятие  физического</w:t>
      </w:r>
      <w:proofErr w:type="gramEnd"/>
      <w:r w:rsidRPr="009C491B">
        <w:rPr>
          <w:color w:val="000000"/>
        </w:rPr>
        <w:t xml:space="preserve"> лица, основные признаки индивидуализации физического лица. Правоспособность, дееспособность. Признание гражданина безвестно отсутствующим и умершим. Представительство и доверенность.</w:t>
      </w:r>
    </w:p>
    <w:p w:rsidR="00180B3D" w:rsidRPr="009C491B" w:rsidRDefault="00180B3D" w:rsidP="00180B3D">
      <w:pPr>
        <w:tabs>
          <w:tab w:val="left" w:pos="1080"/>
        </w:tabs>
        <w:ind w:firstLine="709"/>
        <w:rPr>
          <w:color w:val="000000"/>
        </w:rPr>
      </w:pPr>
      <w:r w:rsidRPr="009C491B">
        <w:rPr>
          <w:color w:val="000000"/>
        </w:rPr>
        <w:t>Юридические лица – понятие, основные признаки, виды. Порядок образования и прекращения юридического лица.</w:t>
      </w:r>
    </w:p>
    <w:p w:rsidR="00180B3D" w:rsidRPr="009C491B" w:rsidRDefault="00180B3D" w:rsidP="00180B3D">
      <w:pPr>
        <w:shd w:val="clear" w:color="auto" w:fill="FFFFFF"/>
        <w:tabs>
          <w:tab w:val="left" w:pos="1080"/>
        </w:tabs>
        <w:ind w:firstLine="709"/>
        <w:rPr>
          <w:color w:val="000000"/>
        </w:rPr>
      </w:pPr>
      <w:r w:rsidRPr="009C491B">
        <w:rPr>
          <w:color w:val="000000"/>
        </w:rPr>
        <w:t xml:space="preserve">Основные институты вещного права. Обязательства: основания возникновения и прекращения. </w:t>
      </w:r>
    </w:p>
    <w:p w:rsidR="00180B3D" w:rsidRPr="009C491B" w:rsidRDefault="00180B3D" w:rsidP="00180B3D">
      <w:pPr>
        <w:shd w:val="clear" w:color="auto" w:fill="FFFFFF"/>
        <w:ind w:firstLine="709"/>
        <w:rPr>
          <w:color w:val="000000"/>
        </w:rPr>
      </w:pPr>
      <w:r w:rsidRPr="009C491B">
        <w:rPr>
          <w:color w:val="000000"/>
        </w:rPr>
        <w:t>Гражданско-правовой договор: понятие и признаки. Понятие «сделка» и понятие «договор». Порядок заключения договора и условия действитель</w:t>
      </w:r>
      <w:r w:rsidRPr="009C491B">
        <w:rPr>
          <w:color w:val="000000"/>
        </w:rPr>
        <w:softHyphen/>
        <w:t>ности договора. Общая характеристика некоторых видов гражданско-правовых договоров.</w:t>
      </w:r>
    </w:p>
    <w:p w:rsidR="00180B3D" w:rsidRPr="002958BE" w:rsidRDefault="00180B3D" w:rsidP="00180B3D">
      <w:pPr>
        <w:jc w:val="center"/>
      </w:pPr>
    </w:p>
    <w:p w:rsidR="00180B3D" w:rsidRPr="002958BE" w:rsidRDefault="00180B3D" w:rsidP="00180B3D">
      <w:pPr>
        <w:jc w:val="both"/>
        <w:rPr>
          <w:b/>
        </w:rPr>
      </w:pPr>
      <w:r w:rsidRPr="002958BE">
        <w:rPr>
          <w:b/>
        </w:rPr>
        <w:t xml:space="preserve">Тема 4. </w:t>
      </w:r>
      <w:r>
        <w:rPr>
          <w:b/>
        </w:rPr>
        <w:t>Основы финансового права</w:t>
      </w:r>
      <w:r w:rsidRPr="002958BE">
        <w:rPr>
          <w:b/>
        </w:rPr>
        <w:t>.</w:t>
      </w:r>
    </w:p>
    <w:p w:rsidR="00180B3D" w:rsidRPr="002958BE" w:rsidRDefault="00180B3D" w:rsidP="00180B3D">
      <w:pPr>
        <w:jc w:val="both"/>
      </w:pPr>
    </w:p>
    <w:p w:rsidR="00180B3D" w:rsidRPr="002958BE" w:rsidRDefault="00180B3D" w:rsidP="00180B3D">
      <w:pPr>
        <w:jc w:val="both"/>
      </w:pPr>
      <w:r w:rsidRPr="002958BE">
        <w:t xml:space="preserve">Понятие и состав </w:t>
      </w:r>
      <w:r>
        <w:t>государственной</w:t>
      </w:r>
      <w:r w:rsidRPr="002958BE">
        <w:t xml:space="preserve"> собственности. Правовой статус объектов. </w:t>
      </w:r>
      <w:r>
        <w:t>У</w:t>
      </w:r>
      <w:r w:rsidRPr="002958BE">
        <w:t>нитарные предприятия. Объекты федеральной собственности и собственности субъектов Российск</w:t>
      </w:r>
      <w:r>
        <w:t>ой Федерации</w:t>
      </w:r>
      <w:r w:rsidRPr="002958BE">
        <w:t>. Публично</w:t>
      </w:r>
      <w:r>
        <w:t>-правовой характер государственной</w:t>
      </w:r>
      <w:r w:rsidRPr="002958BE">
        <w:t xml:space="preserve"> собственности. Формирование </w:t>
      </w:r>
      <w:r>
        <w:t>государственного бюджета</w:t>
      </w:r>
      <w:r w:rsidRPr="002958BE">
        <w:t xml:space="preserve">. </w:t>
      </w:r>
      <w:r>
        <w:t>Доходные и расходные части бюджета</w:t>
      </w:r>
      <w:r w:rsidRPr="002958BE">
        <w:t>. Приватизация. Конкурс и аукцион. Иные сп</w:t>
      </w:r>
      <w:r>
        <w:t>особы распоряжения государственным</w:t>
      </w:r>
      <w:r w:rsidRPr="002958BE">
        <w:t xml:space="preserve"> имуществом.</w:t>
      </w:r>
    </w:p>
    <w:p w:rsidR="00180B3D" w:rsidRPr="002958BE" w:rsidRDefault="00180B3D" w:rsidP="00180B3D">
      <w:pPr>
        <w:jc w:val="both"/>
      </w:pPr>
    </w:p>
    <w:p w:rsidR="00180B3D" w:rsidRPr="00983638" w:rsidRDefault="00180B3D" w:rsidP="00180B3D">
      <w:pPr>
        <w:pStyle w:val="ab"/>
        <w:tabs>
          <w:tab w:val="left" w:pos="1080"/>
        </w:tabs>
        <w:spacing w:line="312" w:lineRule="auto"/>
        <w:rPr>
          <w:b/>
          <w:color w:val="000000"/>
        </w:rPr>
      </w:pPr>
      <w:r w:rsidRPr="002958BE">
        <w:rPr>
          <w:b/>
        </w:rPr>
        <w:t xml:space="preserve">Тема 5. </w:t>
      </w:r>
      <w:r w:rsidRPr="00983638">
        <w:rPr>
          <w:b/>
          <w:color w:val="000000"/>
        </w:rPr>
        <w:t xml:space="preserve">Основы </w:t>
      </w:r>
      <w:proofErr w:type="gramStart"/>
      <w:r w:rsidRPr="00983638">
        <w:rPr>
          <w:b/>
          <w:color w:val="000000"/>
        </w:rPr>
        <w:t>трудового  права</w:t>
      </w:r>
      <w:proofErr w:type="gramEnd"/>
    </w:p>
    <w:p w:rsidR="00180B3D" w:rsidRPr="00690925" w:rsidRDefault="00180B3D" w:rsidP="00180B3D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690925">
        <w:rPr>
          <w:color w:val="000000"/>
        </w:rPr>
        <w:t xml:space="preserve">Понятие трудового права как отрасли права: предмет, метод, задачи и источники трудового права. Трудовое правоотношение: понятие и специфика. Субъекты трудового права. Понятие работника и работодателя. Трудовые коллективы и их полномочия. Трудоустройство и обеспечение занятости. Трудоустройство в Российской Федерации. Порядок приема и увольнения. Общие основания увольнения, увольнение по </w:t>
      </w:r>
      <w:proofErr w:type="gramStart"/>
      <w:r w:rsidRPr="00690925">
        <w:rPr>
          <w:color w:val="000000"/>
        </w:rPr>
        <w:t>инициативе  администрации</w:t>
      </w:r>
      <w:proofErr w:type="gramEnd"/>
      <w:r w:rsidRPr="00690925">
        <w:rPr>
          <w:color w:val="000000"/>
        </w:rPr>
        <w:t>. Рабочее время и время отдыха. Трудовая дисциплина. Охрана труда. Трудовые споры и порядок их разрешения. Ответственность по трудовому праву. Дисциплинарная и мате</w:t>
      </w:r>
      <w:r w:rsidRPr="00690925">
        <w:rPr>
          <w:color w:val="000000"/>
        </w:rPr>
        <w:softHyphen/>
        <w:t>риальная ответственность.</w:t>
      </w:r>
    </w:p>
    <w:p w:rsidR="00180B3D" w:rsidRPr="002958BE" w:rsidRDefault="00180B3D" w:rsidP="00180B3D"/>
    <w:p w:rsidR="00180B3D" w:rsidRPr="00EB3035" w:rsidRDefault="00180B3D" w:rsidP="00180B3D">
      <w:pPr>
        <w:rPr>
          <w:b/>
        </w:rPr>
      </w:pPr>
      <w:r w:rsidRPr="002958BE">
        <w:rPr>
          <w:b/>
        </w:rPr>
        <w:t xml:space="preserve">Тема 6. </w:t>
      </w:r>
      <w:r>
        <w:rPr>
          <w:b/>
        </w:rPr>
        <w:t>Основы семейного права</w:t>
      </w:r>
    </w:p>
    <w:p w:rsidR="00180B3D" w:rsidRPr="00D72AE2" w:rsidRDefault="00180B3D" w:rsidP="00180B3D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D72AE2">
        <w:rPr>
          <w:color w:val="000000"/>
          <w:spacing w:val="-3"/>
        </w:rPr>
        <w:t>Понятие семейного права как отрасли права. Источники семей</w:t>
      </w:r>
      <w:r w:rsidRPr="00D72AE2">
        <w:rPr>
          <w:color w:val="000000"/>
          <w:spacing w:val="-1"/>
        </w:rPr>
        <w:t xml:space="preserve">ного права. </w:t>
      </w:r>
      <w:r w:rsidRPr="00D72AE2">
        <w:rPr>
          <w:color w:val="000000"/>
        </w:rPr>
        <w:t xml:space="preserve">Семья как социальный институт. </w:t>
      </w:r>
      <w:r w:rsidRPr="00D72AE2">
        <w:rPr>
          <w:color w:val="000000"/>
          <w:spacing w:val="-2"/>
        </w:rPr>
        <w:t>Семейно-брачные отношения как объект правового регулиро</w:t>
      </w:r>
      <w:r w:rsidRPr="00D72AE2">
        <w:rPr>
          <w:color w:val="000000"/>
          <w:spacing w:val="-4"/>
        </w:rPr>
        <w:t>вания.</w:t>
      </w:r>
    </w:p>
    <w:p w:rsidR="00180B3D" w:rsidRPr="00D72AE2" w:rsidRDefault="00180B3D" w:rsidP="00180B3D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D72AE2">
        <w:rPr>
          <w:color w:val="000000"/>
          <w:spacing w:val="-3"/>
        </w:rPr>
        <w:t>Брак как основание возникновения семейных правоотношений: понятие, порядок и условия заключения и расторжения брака. Недействительность брака. Лич</w:t>
      </w:r>
      <w:r w:rsidRPr="00D72AE2">
        <w:rPr>
          <w:color w:val="000000"/>
          <w:spacing w:val="-3"/>
        </w:rPr>
        <w:softHyphen/>
      </w:r>
      <w:r w:rsidRPr="00D72AE2">
        <w:rPr>
          <w:color w:val="000000"/>
        </w:rPr>
        <w:t xml:space="preserve">ные права и обязанности супругов. Собственность супругов, законный режим собственности супругов, брачный договор. Ответственность супругов по обязательствам. </w:t>
      </w:r>
    </w:p>
    <w:p w:rsidR="00180B3D" w:rsidRPr="00D72AE2" w:rsidRDefault="00180B3D" w:rsidP="00180B3D">
      <w:pPr>
        <w:tabs>
          <w:tab w:val="left" w:pos="1080"/>
        </w:tabs>
        <w:ind w:firstLine="709"/>
        <w:jc w:val="both"/>
        <w:rPr>
          <w:color w:val="000000"/>
          <w:spacing w:val="-1"/>
        </w:rPr>
      </w:pPr>
      <w:r w:rsidRPr="00D72AE2">
        <w:rPr>
          <w:color w:val="000000"/>
          <w:spacing w:val="-2"/>
        </w:rPr>
        <w:t xml:space="preserve">Правоотношения родителей и детей: личные и имущественные </w:t>
      </w:r>
      <w:r w:rsidRPr="00D72AE2">
        <w:rPr>
          <w:color w:val="000000"/>
          <w:spacing w:val="-1"/>
        </w:rPr>
        <w:t>права и обязанности родителей и детей. Защита, лишение и ограничение родительских прав.</w:t>
      </w:r>
    </w:p>
    <w:p w:rsidR="00180B3D" w:rsidRPr="00D72AE2" w:rsidRDefault="00180B3D" w:rsidP="00180B3D">
      <w:pPr>
        <w:tabs>
          <w:tab w:val="left" w:pos="1080"/>
        </w:tabs>
        <w:ind w:firstLine="709"/>
        <w:jc w:val="both"/>
        <w:rPr>
          <w:color w:val="000000"/>
        </w:rPr>
      </w:pPr>
      <w:r w:rsidRPr="00D72AE2">
        <w:rPr>
          <w:color w:val="000000"/>
        </w:rPr>
        <w:t>Ответственность по семейному праву. Алиментные обязательства.</w:t>
      </w:r>
    </w:p>
    <w:p w:rsidR="00180B3D" w:rsidRPr="00D72AE2" w:rsidRDefault="00180B3D" w:rsidP="00180B3D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D72AE2">
        <w:rPr>
          <w:color w:val="000000"/>
          <w:spacing w:val="-1"/>
        </w:rPr>
        <w:lastRenderedPageBreak/>
        <w:t>Воспитание детей, оставшихся без попечения родителей. Правомочия органов опеки и по</w:t>
      </w:r>
      <w:r w:rsidRPr="00D72AE2">
        <w:rPr>
          <w:color w:val="000000"/>
          <w:spacing w:val="-4"/>
        </w:rPr>
        <w:t xml:space="preserve">печительства. Усыновление (удочерение). Опека и попечительство. </w:t>
      </w:r>
      <w:r w:rsidRPr="00D72AE2">
        <w:rPr>
          <w:color w:val="000000"/>
          <w:spacing w:val="-1"/>
        </w:rPr>
        <w:t>Приемная семья. Семейные отношения с участием иностранных граждан и лиц без гражданства.</w:t>
      </w:r>
    </w:p>
    <w:p w:rsidR="00180B3D" w:rsidRPr="002958BE" w:rsidRDefault="00180B3D" w:rsidP="00180B3D">
      <w:pPr>
        <w:jc w:val="both"/>
      </w:pPr>
    </w:p>
    <w:p w:rsidR="00180B3D" w:rsidRPr="00EB3035" w:rsidRDefault="00180B3D" w:rsidP="00180B3D">
      <w:pPr>
        <w:tabs>
          <w:tab w:val="left" w:pos="1701"/>
        </w:tabs>
        <w:rPr>
          <w:b/>
        </w:rPr>
      </w:pPr>
      <w:r w:rsidRPr="002958BE">
        <w:rPr>
          <w:b/>
        </w:rPr>
        <w:t xml:space="preserve">Тема 7. </w:t>
      </w:r>
      <w:r>
        <w:rPr>
          <w:b/>
          <w:bCs/>
        </w:rPr>
        <w:t>Международное право</w:t>
      </w:r>
    </w:p>
    <w:p w:rsidR="00180B3D" w:rsidRPr="008B4630" w:rsidRDefault="00180B3D" w:rsidP="00180B3D">
      <w:pPr>
        <w:pStyle w:val="a6"/>
        <w:spacing w:before="0" w:beforeAutospacing="0" w:after="0" w:afterAutospacing="0"/>
        <w:ind w:firstLine="709"/>
        <w:jc w:val="both"/>
        <w:rPr>
          <w:rFonts w:eastAsia="Calibri"/>
          <w:color w:val="000000"/>
        </w:rPr>
      </w:pPr>
      <w:r w:rsidRPr="008B4630">
        <w:rPr>
          <w:rFonts w:eastAsia="Calibri"/>
          <w:color w:val="000000"/>
        </w:rPr>
        <w:t xml:space="preserve">Понятие и особенности международного права. Международная система и международные отношения. Нормы международного права и их классификация. Источники международного права. </w:t>
      </w:r>
      <w:proofErr w:type="spellStart"/>
      <w:r w:rsidRPr="008B4630">
        <w:rPr>
          <w:rFonts w:eastAsia="Calibri"/>
          <w:color w:val="000000"/>
        </w:rPr>
        <w:t>Международныи</w:t>
      </w:r>
      <w:proofErr w:type="spellEnd"/>
      <w:r w:rsidRPr="008B4630">
        <w:rPr>
          <w:rFonts w:eastAsia="Calibri"/>
          <w:color w:val="000000"/>
        </w:rPr>
        <w:t xml:space="preserve">̆ договор и обычай. Акты международных конференций и международных организаций. Система международного права. </w:t>
      </w:r>
    </w:p>
    <w:p w:rsidR="00180B3D" w:rsidRPr="008B4630" w:rsidRDefault="00180B3D" w:rsidP="00180B3D">
      <w:pPr>
        <w:pStyle w:val="a6"/>
        <w:spacing w:before="0" w:beforeAutospacing="0" w:after="0" w:afterAutospacing="0"/>
        <w:ind w:firstLine="709"/>
        <w:jc w:val="both"/>
        <w:rPr>
          <w:rFonts w:eastAsia="Calibri"/>
          <w:color w:val="000000"/>
        </w:rPr>
      </w:pPr>
      <w:r w:rsidRPr="008B4630">
        <w:rPr>
          <w:rFonts w:eastAsia="Calibri"/>
          <w:color w:val="000000"/>
        </w:rPr>
        <w:t xml:space="preserve">Международное публичное и международное частное право. Основные принципы современного международного права, их классификация и правовое содержание. Соотношение международного и внутригосударственного права. </w:t>
      </w:r>
    </w:p>
    <w:p w:rsidR="00180B3D" w:rsidRPr="008B4630" w:rsidRDefault="00180B3D" w:rsidP="00180B3D">
      <w:pPr>
        <w:pStyle w:val="a6"/>
        <w:spacing w:before="0" w:beforeAutospacing="0" w:after="0" w:afterAutospacing="0"/>
        <w:ind w:firstLine="709"/>
        <w:jc w:val="both"/>
        <w:rPr>
          <w:rFonts w:eastAsia="Calibri"/>
          <w:color w:val="000000"/>
        </w:rPr>
      </w:pPr>
      <w:r w:rsidRPr="008B4630">
        <w:rPr>
          <w:rFonts w:eastAsia="Calibri"/>
          <w:color w:val="000000"/>
        </w:rPr>
        <w:t xml:space="preserve">Понятие субъектов международного права, их основные признаки. Государства как основные субъекты международного права. Международная </w:t>
      </w:r>
      <w:proofErr w:type="spellStart"/>
      <w:r w:rsidRPr="008B4630">
        <w:rPr>
          <w:rFonts w:eastAsia="Calibri"/>
          <w:color w:val="000000"/>
        </w:rPr>
        <w:t>правосубъектность</w:t>
      </w:r>
      <w:proofErr w:type="spellEnd"/>
      <w:r w:rsidRPr="008B4630">
        <w:rPr>
          <w:rFonts w:eastAsia="Calibri"/>
          <w:color w:val="000000"/>
        </w:rPr>
        <w:t xml:space="preserve"> народов и наций. Международные организации как субъекты международного права. Проблема признания индивида субъектом международного права. </w:t>
      </w:r>
    </w:p>
    <w:p w:rsidR="00180B3D" w:rsidRDefault="00180B3D" w:rsidP="00180B3D">
      <w:pPr>
        <w:rPr>
          <w:b/>
        </w:rPr>
      </w:pPr>
    </w:p>
    <w:p w:rsidR="00180B3D" w:rsidRPr="002958BE" w:rsidRDefault="00180B3D" w:rsidP="00180B3D">
      <w:pPr>
        <w:rPr>
          <w:b/>
        </w:rPr>
      </w:pPr>
      <w:r w:rsidRPr="002958BE">
        <w:rPr>
          <w:b/>
        </w:rPr>
        <w:t xml:space="preserve">Тема 8. </w:t>
      </w:r>
      <w:r>
        <w:rPr>
          <w:b/>
        </w:rPr>
        <w:t>Основы уголовного права</w:t>
      </w:r>
      <w:r w:rsidRPr="002958BE">
        <w:rPr>
          <w:b/>
          <w:bCs/>
        </w:rPr>
        <w:t>.</w:t>
      </w:r>
    </w:p>
    <w:p w:rsidR="00180B3D" w:rsidRPr="005244B4" w:rsidRDefault="00180B3D" w:rsidP="00180B3D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244B4">
        <w:rPr>
          <w:color w:val="000000"/>
        </w:rPr>
        <w:t xml:space="preserve">Уголовное </w:t>
      </w:r>
      <w:proofErr w:type="gramStart"/>
      <w:r w:rsidRPr="005244B4">
        <w:rPr>
          <w:color w:val="000000"/>
        </w:rPr>
        <w:t>право</w:t>
      </w:r>
      <w:proofErr w:type="gramEnd"/>
      <w:r w:rsidRPr="005244B4">
        <w:rPr>
          <w:color w:val="000000"/>
        </w:rPr>
        <w:t xml:space="preserve"> как отрасль права: понятие, система, задачи. Предмет и метод уголовно-правового регулирования. Источники уголовного права.</w:t>
      </w:r>
    </w:p>
    <w:p w:rsidR="00180B3D" w:rsidRPr="005244B4" w:rsidRDefault="00180B3D" w:rsidP="00180B3D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244B4">
        <w:rPr>
          <w:color w:val="000000"/>
        </w:rPr>
        <w:t>Преступление как основание возникновения уголовно-право</w:t>
      </w:r>
      <w:r w:rsidRPr="005244B4">
        <w:rPr>
          <w:color w:val="000000"/>
        </w:rPr>
        <w:softHyphen/>
        <w:t>вых отношений: понятие, признаки, категории. Понятие и призна</w:t>
      </w:r>
      <w:r w:rsidRPr="005244B4">
        <w:rPr>
          <w:color w:val="000000"/>
        </w:rPr>
        <w:softHyphen/>
        <w:t>ки состава преступления. Соучастие в преступлении. Обстоятельства, исключающие преступ</w:t>
      </w:r>
      <w:r w:rsidRPr="005244B4">
        <w:rPr>
          <w:color w:val="000000"/>
        </w:rPr>
        <w:softHyphen/>
        <w:t>ность деяния. Понятие «уголовная ответственность». Понятие, цели и виды наказания. Специфика уголовной ответственности и наказания не</w:t>
      </w:r>
      <w:r w:rsidRPr="005244B4">
        <w:rPr>
          <w:color w:val="000000"/>
        </w:rPr>
        <w:softHyphen/>
        <w:t>совершеннолетних. Обстоятельства, исключающие уголовную ответственность.</w:t>
      </w:r>
    </w:p>
    <w:p w:rsidR="00180B3D" w:rsidRPr="005244B4" w:rsidRDefault="00180B3D" w:rsidP="00180B3D">
      <w:pPr>
        <w:tabs>
          <w:tab w:val="left" w:pos="1080"/>
        </w:tabs>
        <w:ind w:firstLine="709"/>
        <w:jc w:val="both"/>
        <w:rPr>
          <w:color w:val="000000"/>
        </w:rPr>
      </w:pPr>
      <w:r w:rsidRPr="005244B4">
        <w:rPr>
          <w:color w:val="000000"/>
        </w:rPr>
        <w:t>Понятие наказания как вида государственного принуждения. Цели наказания. Система наказаний в Российской Федерации. Обстоятельства, смягчающие наказание. Обстоятельства, отягчающие ответственность. Условное осуждение. Судимость. Классификация преступлений в УК РФ.</w:t>
      </w:r>
    </w:p>
    <w:p w:rsidR="00180B3D" w:rsidRPr="005244B4" w:rsidRDefault="00180B3D" w:rsidP="00180B3D">
      <w:pPr>
        <w:tabs>
          <w:tab w:val="left" w:pos="1080"/>
        </w:tabs>
        <w:ind w:firstLine="709"/>
        <w:jc w:val="both"/>
        <w:rPr>
          <w:color w:val="000000"/>
        </w:rPr>
      </w:pPr>
      <w:r w:rsidRPr="005244B4">
        <w:rPr>
          <w:color w:val="000000"/>
        </w:rPr>
        <w:t>Сущность и особенности уголовно-процессуального права России.</w:t>
      </w:r>
    </w:p>
    <w:p w:rsidR="00180B3D" w:rsidRPr="002958BE" w:rsidRDefault="00180B3D" w:rsidP="00180B3D">
      <w:pPr>
        <w:jc w:val="both"/>
      </w:pPr>
    </w:p>
    <w:p w:rsidR="00180B3D" w:rsidRPr="00027656" w:rsidRDefault="00180B3D" w:rsidP="00180B3D">
      <w:pPr>
        <w:jc w:val="both"/>
        <w:rPr>
          <w:b/>
        </w:rPr>
      </w:pPr>
      <w:r w:rsidRPr="00027656">
        <w:rPr>
          <w:b/>
        </w:rPr>
        <w:t>5.2. Учебно-тематический план лекционных, семинарских и практических занятий</w:t>
      </w:r>
    </w:p>
    <w:p w:rsidR="00180B3D" w:rsidRDefault="00180B3D" w:rsidP="00180B3D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5.2.1.</w:t>
      </w:r>
    </w:p>
    <w:p w:rsidR="00180B3D" w:rsidRDefault="00180B3D" w:rsidP="00180B3D">
      <w:pPr>
        <w:jc w:val="both"/>
        <w:rPr>
          <w:i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24"/>
        <w:gridCol w:w="3402"/>
        <w:gridCol w:w="1134"/>
        <w:gridCol w:w="851"/>
        <w:gridCol w:w="851"/>
        <w:gridCol w:w="1972"/>
      </w:tblGrid>
      <w:tr w:rsidR="00180B3D" w:rsidRPr="00995C6A" w:rsidTr="00A45C17">
        <w:trPr>
          <w:trHeight w:val="426"/>
          <w:jc w:val="center"/>
        </w:trPr>
        <w:tc>
          <w:tcPr>
            <w:tcW w:w="566" w:type="dxa"/>
            <w:vMerge w:val="restart"/>
            <w:vAlign w:val="center"/>
          </w:tcPr>
          <w:p w:rsidR="00180B3D" w:rsidRPr="00995C6A" w:rsidRDefault="00180B3D" w:rsidP="00A45C17">
            <w:pPr>
              <w:jc w:val="center"/>
            </w:pPr>
            <w:r w:rsidRPr="00995C6A">
              <w:t>№ п/п</w:t>
            </w:r>
          </w:p>
        </w:tc>
        <w:tc>
          <w:tcPr>
            <w:tcW w:w="1124" w:type="dxa"/>
            <w:vMerge w:val="restart"/>
            <w:vAlign w:val="center"/>
          </w:tcPr>
          <w:p w:rsidR="00180B3D" w:rsidRPr="00995C6A" w:rsidRDefault="00180B3D" w:rsidP="00A45C17">
            <w:pPr>
              <w:jc w:val="center"/>
            </w:pPr>
            <w:r w:rsidRPr="00995C6A">
              <w:t>№ раздела 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180B3D" w:rsidRPr="00995C6A" w:rsidRDefault="00180B3D" w:rsidP="00A45C17">
            <w:pPr>
              <w:jc w:val="center"/>
            </w:pPr>
            <w:r w:rsidRPr="00995C6A">
              <w:t>Темы лекционных, семинарских и практических</w:t>
            </w:r>
          </w:p>
          <w:p w:rsidR="00180B3D" w:rsidRPr="00995C6A" w:rsidRDefault="00180B3D" w:rsidP="00A45C17">
            <w:pPr>
              <w:jc w:val="center"/>
            </w:pPr>
            <w:r w:rsidRPr="00995C6A">
              <w:t>занятий</w:t>
            </w:r>
          </w:p>
        </w:tc>
        <w:tc>
          <w:tcPr>
            <w:tcW w:w="2836" w:type="dxa"/>
            <w:gridSpan w:val="3"/>
            <w:vAlign w:val="center"/>
          </w:tcPr>
          <w:p w:rsidR="00180B3D" w:rsidRPr="00995C6A" w:rsidRDefault="00180B3D" w:rsidP="00A45C17">
            <w:pPr>
              <w:jc w:val="center"/>
            </w:pPr>
            <w:r w:rsidRPr="00995C6A">
              <w:t>Трудоемкость (в часах)</w:t>
            </w:r>
          </w:p>
        </w:tc>
        <w:tc>
          <w:tcPr>
            <w:tcW w:w="1972" w:type="dxa"/>
            <w:vAlign w:val="center"/>
          </w:tcPr>
          <w:p w:rsidR="00180B3D" w:rsidRPr="00995C6A" w:rsidRDefault="00180B3D" w:rsidP="00A45C17">
            <w:pPr>
              <w:jc w:val="center"/>
            </w:pPr>
            <w:r w:rsidRPr="00995C6A">
              <w:t>Формы текущего (рубежного)контроля успеваемости</w:t>
            </w:r>
          </w:p>
        </w:tc>
      </w:tr>
      <w:tr w:rsidR="00180B3D" w:rsidRPr="00995C6A" w:rsidTr="00A45C17">
        <w:trPr>
          <w:trHeight w:val="426"/>
          <w:jc w:val="center"/>
        </w:trPr>
        <w:tc>
          <w:tcPr>
            <w:tcW w:w="566" w:type="dxa"/>
            <w:vMerge/>
            <w:vAlign w:val="center"/>
          </w:tcPr>
          <w:p w:rsidR="00180B3D" w:rsidRPr="00995C6A" w:rsidRDefault="00180B3D" w:rsidP="00A45C17">
            <w:pPr>
              <w:jc w:val="center"/>
            </w:pPr>
          </w:p>
        </w:tc>
        <w:tc>
          <w:tcPr>
            <w:tcW w:w="1124" w:type="dxa"/>
            <w:vMerge/>
            <w:vAlign w:val="center"/>
          </w:tcPr>
          <w:p w:rsidR="00180B3D" w:rsidRPr="00995C6A" w:rsidRDefault="00180B3D" w:rsidP="00A45C17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80B3D" w:rsidRPr="00995C6A" w:rsidRDefault="00180B3D" w:rsidP="00A45C1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0B3D" w:rsidRPr="00995C6A" w:rsidRDefault="00180B3D" w:rsidP="00A45C17">
            <w:pPr>
              <w:jc w:val="center"/>
            </w:pPr>
            <w:r w:rsidRPr="00995C6A">
              <w:t>Лекции</w:t>
            </w:r>
          </w:p>
        </w:tc>
        <w:tc>
          <w:tcPr>
            <w:tcW w:w="851" w:type="dxa"/>
            <w:vAlign w:val="center"/>
          </w:tcPr>
          <w:p w:rsidR="00180B3D" w:rsidRPr="00995C6A" w:rsidRDefault="00180B3D" w:rsidP="00A45C17">
            <w:r w:rsidRPr="00995C6A">
              <w:t>Лаб.</w:t>
            </w:r>
          </w:p>
        </w:tc>
        <w:tc>
          <w:tcPr>
            <w:tcW w:w="851" w:type="dxa"/>
            <w:vAlign w:val="center"/>
          </w:tcPr>
          <w:p w:rsidR="00180B3D" w:rsidRPr="00995C6A" w:rsidRDefault="00180B3D" w:rsidP="00A45C17">
            <w:r w:rsidRPr="00995C6A">
              <w:t>Семинары</w:t>
            </w:r>
          </w:p>
        </w:tc>
        <w:tc>
          <w:tcPr>
            <w:tcW w:w="1972" w:type="dxa"/>
            <w:vAlign w:val="center"/>
          </w:tcPr>
          <w:p w:rsidR="00180B3D" w:rsidRPr="00995C6A" w:rsidRDefault="00180B3D" w:rsidP="00A45C17"/>
        </w:tc>
      </w:tr>
      <w:tr w:rsidR="00180B3D" w:rsidRPr="00995C6A" w:rsidTr="00A45C17">
        <w:trPr>
          <w:jc w:val="center"/>
        </w:trPr>
        <w:tc>
          <w:tcPr>
            <w:tcW w:w="566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1.</w:t>
            </w:r>
          </w:p>
        </w:tc>
        <w:tc>
          <w:tcPr>
            <w:tcW w:w="1124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180B3D" w:rsidRPr="009239C9" w:rsidRDefault="00180B3D" w:rsidP="00A45C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теориия</w:t>
            </w:r>
            <w:proofErr w:type="spellEnd"/>
            <w:r>
              <w:rPr>
                <w:sz w:val="20"/>
                <w:szCs w:val="20"/>
              </w:rPr>
              <w:t xml:space="preserve"> права и государства</w:t>
            </w:r>
          </w:p>
        </w:tc>
        <w:tc>
          <w:tcPr>
            <w:tcW w:w="1134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Конспект лекций</w:t>
            </w:r>
          </w:p>
        </w:tc>
      </w:tr>
      <w:tr w:rsidR="00180B3D" w:rsidRPr="00995C6A" w:rsidTr="00A45C17">
        <w:trPr>
          <w:jc w:val="center"/>
        </w:trPr>
        <w:tc>
          <w:tcPr>
            <w:tcW w:w="566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2.</w:t>
            </w:r>
          </w:p>
        </w:tc>
        <w:tc>
          <w:tcPr>
            <w:tcW w:w="1124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конституционного права</w:t>
            </w:r>
          </w:p>
        </w:tc>
        <w:tc>
          <w:tcPr>
            <w:tcW w:w="1134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Конспект лекций</w:t>
            </w:r>
          </w:p>
        </w:tc>
      </w:tr>
      <w:tr w:rsidR="00180B3D" w:rsidRPr="00995C6A" w:rsidTr="00A45C17">
        <w:trPr>
          <w:jc w:val="center"/>
        </w:trPr>
        <w:tc>
          <w:tcPr>
            <w:tcW w:w="566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3.</w:t>
            </w:r>
          </w:p>
        </w:tc>
        <w:tc>
          <w:tcPr>
            <w:tcW w:w="1124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180B3D" w:rsidRPr="00995C6A" w:rsidRDefault="00180B3D" w:rsidP="00A45C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гражданского права</w:t>
            </w:r>
          </w:p>
        </w:tc>
        <w:tc>
          <w:tcPr>
            <w:tcW w:w="1134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Блиц-опрос</w:t>
            </w:r>
          </w:p>
        </w:tc>
      </w:tr>
      <w:tr w:rsidR="00180B3D" w:rsidRPr="00995C6A" w:rsidTr="00A45C17">
        <w:trPr>
          <w:jc w:val="center"/>
        </w:trPr>
        <w:tc>
          <w:tcPr>
            <w:tcW w:w="566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4.</w:t>
            </w:r>
          </w:p>
        </w:tc>
        <w:tc>
          <w:tcPr>
            <w:tcW w:w="1124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1-3.</w:t>
            </w:r>
          </w:p>
        </w:tc>
        <w:tc>
          <w:tcPr>
            <w:tcW w:w="340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Рубежный контроль №1</w:t>
            </w:r>
          </w:p>
        </w:tc>
        <w:tc>
          <w:tcPr>
            <w:tcW w:w="2836" w:type="dxa"/>
            <w:gridSpan w:val="3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180B3D" w:rsidRPr="00995C6A" w:rsidTr="00A45C17">
        <w:trPr>
          <w:jc w:val="center"/>
        </w:trPr>
        <w:tc>
          <w:tcPr>
            <w:tcW w:w="566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5.</w:t>
            </w:r>
          </w:p>
        </w:tc>
        <w:tc>
          <w:tcPr>
            <w:tcW w:w="1124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180B3D" w:rsidRPr="00995C6A" w:rsidRDefault="00180B3D" w:rsidP="00A45C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финансового права</w:t>
            </w:r>
          </w:p>
        </w:tc>
        <w:tc>
          <w:tcPr>
            <w:tcW w:w="1134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Блиц-опрос</w:t>
            </w:r>
          </w:p>
        </w:tc>
      </w:tr>
      <w:tr w:rsidR="00180B3D" w:rsidRPr="00995C6A" w:rsidTr="00A45C17">
        <w:trPr>
          <w:jc w:val="center"/>
        </w:trPr>
        <w:tc>
          <w:tcPr>
            <w:tcW w:w="566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6.</w:t>
            </w:r>
          </w:p>
        </w:tc>
        <w:tc>
          <w:tcPr>
            <w:tcW w:w="1124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180B3D" w:rsidRPr="00995C6A" w:rsidRDefault="00180B3D" w:rsidP="00A45C17">
            <w:pPr>
              <w:jc w:val="both"/>
              <w:rPr>
                <w:sz w:val="20"/>
                <w:szCs w:val="20"/>
              </w:rPr>
            </w:pPr>
            <w:r w:rsidRPr="009239C9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трудового права</w:t>
            </w:r>
          </w:p>
        </w:tc>
        <w:tc>
          <w:tcPr>
            <w:tcW w:w="1134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Блиц-опрос</w:t>
            </w:r>
          </w:p>
        </w:tc>
      </w:tr>
      <w:tr w:rsidR="00180B3D" w:rsidRPr="00995C6A" w:rsidTr="00A45C17">
        <w:trPr>
          <w:jc w:val="center"/>
        </w:trPr>
        <w:tc>
          <w:tcPr>
            <w:tcW w:w="566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7.</w:t>
            </w:r>
          </w:p>
        </w:tc>
        <w:tc>
          <w:tcPr>
            <w:tcW w:w="1124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180B3D" w:rsidRPr="00995C6A" w:rsidRDefault="00180B3D" w:rsidP="00A45C17">
            <w:pPr>
              <w:jc w:val="both"/>
              <w:rPr>
                <w:sz w:val="20"/>
                <w:szCs w:val="20"/>
              </w:rPr>
            </w:pPr>
            <w:r w:rsidRPr="009239C9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семейного права</w:t>
            </w:r>
          </w:p>
        </w:tc>
        <w:tc>
          <w:tcPr>
            <w:tcW w:w="1134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Блиц-опрос</w:t>
            </w:r>
          </w:p>
        </w:tc>
      </w:tr>
      <w:tr w:rsidR="00180B3D" w:rsidRPr="00995C6A" w:rsidTr="00A45C17">
        <w:trPr>
          <w:jc w:val="center"/>
        </w:trPr>
        <w:tc>
          <w:tcPr>
            <w:tcW w:w="566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8.</w:t>
            </w:r>
          </w:p>
        </w:tc>
        <w:tc>
          <w:tcPr>
            <w:tcW w:w="1124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180B3D" w:rsidRPr="00995C6A" w:rsidRDefault="00180B3D" w:rsidP="00A45C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право</w:t>
            </w:r>
          </w:p>
        </w:tc>
        <w:tc>
          <w:tcPr>
            <w:tcW w:w="1134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Блиц-опрос</w:t>
            </w:r>
          </w:p>
        </w:tc>
      </w:tr>
      <w:tr w:rsidR="00180B3D" w:rsidRPr="00995C6A" w:rsidTr="00A45C17">
        <w:trPr>
          <w:jc w:val="center"/>
        </w:trPr>
        <w:tc>
          <w:tcPr>
            <w:tcW w:w="566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24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180B3D" w:rsidRDefault="00180B3D" w:rsidP="00A45C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уголовного права</w:t>
            </w:r>
          </w:p>
        </w:tc>
        <w:tc>
          <w:tcPr>
            <w:tcW w:w="1134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B3D" w:rsidRDefault="00180B3D" w:rsidP="00A45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197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</w:p>
        </w:tc>
      </w:tr>
      <w:tr w:rsidR="00180B3D" w:rsidRPr="00995C6A" w:rsidTr="00A45C17">
        <w:trPr>
          <w:jc w:val="center"/>
        </w:trPr>
        <w:tc>
          <w:tcPr>
            <w:tcW w:w="566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9.</w:t>
            </w:r>
          </w:p>
        </w:tc>
        <w:tc>
          <w:tcPr>
            <w:tcW w:w="1124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1-7</w:t>
            </w:r>
          </w:p>
        </w:tc>
        <w:tc>
          <w:tcPr>
            <w:tcW w:w="340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Рубежный контроль №2</w:t>
            </w:r>
          </w:p>
        </w:tc>
        <w:tc>
          <w:tcPr>
            <w:tcW w:w="2836" w:type="dxa"/>
            <w:gridSpan w:val="3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Тестирование</w:t>
            </w:r>
          </w:p>
        </w:tc>
      </w:tr>
      <w:tr w:rsidR="00180B3D" w:rsidRPr="00995C6A" w:rsidTr="00A45C17">
        <w:trPr>
          <w:jc w:val="center"/>
        </w:trPr>
        <w:tc>
          <w:tcPr>
            <w:tcW w:w="566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5C6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</w:p>
        </w:tc>
      </w:tr>
      <w:tr w:rsidR="00180B3D" w:rsidRPr="00995C6A" w:rsidTr="00A45C17">
        <w:trPr>
          <w:jc w:val="center"/>
        </w:trPr>
        <w:tc>
          <w:tcPr>
            <w:tcW w:w="566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  <w:r w:rsidRPr="00995C6A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2836" w:type="dxa"/>
            <w:gridSpan w:val="3"/>
          </w:tcPr>
          <w:p w:rsidR="00180B3D" w:rsidRPr="00995C6A" w:rsidRDefault="00180B3D" w:rsidP="00A4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972" w:type="dxa"/>
          </w:tcPr>
          <w:p w:rsidR="00180B3D" w:rsidRPr="00995C6A" w:rsidRDefault="00180B3D" w:rsidP="00A45C17">
            <w:pPr>
              <w:rPr>
                <w:sz w:val="20"/>
                <w:szCs w:val="20"/>
              </w:rPr>
            </w:pPr>
          </w:p>
        </w:tc>
      </w:tr>
    </w:tbl>
    <w:p w:rsidR="00180B3D" w:rsidRPr="002B601E" w:rsidRDefault="00180B3D" w:rsidP="00180B3D">
      <w:pPr>
        <w:jc w:val="both"/>
        <w:rPr>
          <w:lang w:val="en-US"/>
        </w:rPr>
      </w:pPr>
    </w:p>
    <w:p w:rsidR="00180B3D" w:rsidRDefault="00180B3D" w:rsidP="00180B3D">
      <w:pPr>
        <w:rPr>
          <w:b/>
        </w:rPr>
      </w:pPr>
      <w:r>
        <w:rPr>
          <w:b/>
        </w:rPr>
        <w:t>6</w:t>
      </w:r>
      <w:r w:rsidRPr="00A70EBF">
        <w:rPr>
          <w:b/>
        </w:rPr>
        <w:t>.  Фонд оценочных</w:t>
      </w:r>
      <w:r>
        <w:rPr>
          <w:b/>
        </w:rPr>
        <w:t xml:space="preserve"> средств для проведения промежуточной аттестации обучающихся по дисциплине (модулю) </w:t>
      </w:r>
    </w:p>
    <w:p w:rsidR="00180B3D" w:rsidRPr="00AA6FAE" w:rsidRDefault="00180B3D" w:rsidP="00180B3D">
      <w:pPr>
        <w:jc w:val="both"/>
      </w:pPr>
      <w:r>
        <w:t>Полный комплект Фонда оценочных средств (ФОС) представлен в Приложении№ 1 к Рабочей программе дисциплины (модуля) (РПД)</w:t>
      </w:r>
    </w:p>
    <w:p w:rsidR="00180B3D" w:rsidRPr="00BF4271" w:rsidRDefault="00180B3D" w:rsidP="00180B3D">
      <w:pPr>
        <w:rPr>
          <w:b/>
        </w:rPr>
      </w:pPr>
    </w:p>
    <w:p w:rsidR="00180B3D" w:rsidRPr="00BF4271" w:rsidRDefault="00180B3D" w:rsidP="00180B3D">
      <w:pPr>
        <w:rPr>
          <w:b/>
        </w:rPr>
      </w:pPr>
      <w:r w:rsidRPr="00BF4271">
        <w:rPr>
          <w:b/>
        </w:rPr>
        <w:t>7. Основная и дополнительная учебная литература, необходимая для освоения дисциплины (модуля)</w:t>
      </w:r>
    </w:p>
    <w:p w:rsidR="00180B3D" w:rsidRPr="00BF4271" w:rsidRDefault="00180B3D" w:rsidP="00180B3D">
      <w:pPr>
        <w:rPr>
          <w:b/>
        </w:rPr>
      </w:pPr>
    </w:p>
    <w:p w:rsidR="00180B3D" w:rsidRPr="00340F24" w:rsidRDefault="00180B3D" w:rsidP="00180B3D">
      <w:pPr>
        <w:tabs>
          <w:tab w:val="left" w:pos="1009"/>
        </w:tabs>
        <w:ind w:firstLine="709"/>
        <w:jc w:val="both"/>
        <w:rPr>
          <w:b/>
          <w:shd w:val="clear" w:color="auto" w:fill="FFFFFF"/>
        </w:rPr>
      </w:pPr>
      <w:r w:rsidRPr="00340F24">
        <w:rPr>
          <w:b/>
          <w:shd w:val="clear" w:color="auto" w:fill="FFFFFF"/>
        </w:rPr>
        <w:t>7.1. Основная учебная литература:</w:t>
      </w:r>
    </w:p>
    <w:p w:rsidR="00180B3D" w:rsidRPr="00340F24" w:rsidRDefault="00180B3D" w:rsidP="00180B3D">
      <w:pPr>
        <w:tabs>
          <w:tab w:val="left" w:pos="1009"/>
        </w:tabs>
        <w:ind w:firstLine="709"/>
        <w:jc w:val="both"/>
        <w:rPr>
          <w:b/>
          <w:shd w:val="clear" w:color="auto" w:fill="FFFFFF"/>
        </w:rPr>
      </w:pPr>
    </w:p>
    <w:p w:rsidR="00180B3D" w:rsidRPr="00340F24" w:rsidRDefault="00180B3D" w:rsidP="00180B3D">
      <w:pPr>
        <w:numPr>
          <w:ilvl w:val="0"/>
          <w:numId w:val="2"/>
        </w:numPr>
        <w:tabs>
          <w:tab w:val="left" w:pos="1004"/>
        </w:tabs>
        <w:ind w:left="0" w:firstLine="0"/>
        <w:contextualSpacing/>
        <w:rPr>
          <w:rFonts w:eastAsia="Calibri"/>
          <w:color w:val="434343"/>
        </w:rPr>
      </w:pPr>
      <w:r w:rsidRPr="00340F24">
        <w:rPr>
          <w:rFonts w:eastAsia="Calibri"/>
          <w:color w:val="262626"/>
        </w:rPr>
        <w:t>Правоведение</w:t>
      </w:r>
      <w:r w:rsidRPr="00340F24">
        <w:rPr>
          <w:rFonts w:ascii="Times" w:eastAsia="Calibri" w:hAnsi="Times" w:cs="Times"/>
          <w:color w:val="262626"/>
        </w:rPr>
        <w:t xml:space="preserve"> [Электронный ресурс</w:t>
      </w:r>
      <w:proofErr w:type="gramStart"/>
      <w:r w:rsidRPr="00340F24">
        <w:rPr>
          <w:rFonts w:ascii="Times" w:eastAsia="Calibri" w:hAnsi="Times" w:cs="Times"/>
          <w:color w:val="262626"/>
        </w:rPr>
        <w:t>]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учебник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практикум</w:t>
      </w:r>
      <w:r w:rsidRPr="00340F24">
        <w:rPr>
          <w:rFonts w:ascii="Times" w:eastAsia="Calibri" w:hAnsi="Times" w:cs="Times"/>
          <w:color w:val="262626"/>
        </w:rPr>
        <w:t xml:space="preserve"> / </w:t>
      </w:r>
      <w:r w:rsidRPr="00340F24">
        <w:rPr>
          <w:rFonts w:eastAsia="Calibri"/>
          <w:color w:val="262626"/>
        </w:rPr>
        <w:t>под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ред.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Я</w:t>
      </w:r>
      <w:r w:rsidRPr="00340F24">
        <w:rPr>
          <w:rFonts w:ascii="Times" w:eastAsia="Calibri" w:hAnsi="Times" w:cs="Times"/>
          <w:color w:val="262626"/>
        </w:rPr>
        <w:t xml:space="preserve">. </w:t>
      </w:r>
      <w:proofErr w:type="spellStart"/>
      <w:r w:rsidRPr="00340F24">
        <w:rPr>
          <w:rFonts w:eastAsia="Calibri"/>
          <w:color w:val="262626"/>
        </w:rPr>
        <w:t>Рыженкова</w:t>
      </w:r>
      <w:proofErr w:type="spellEnd"/>
      <w:r w:rsidRPr="00340F24">
        <w:rPr>
          <w:rFonts w:ascii="Times" w:eastAsia="Calibri" w:hAnsi="Times" w:cs="Times"/>
          <w:color w:val="262626"/>
        </w:rPr>
        <w:t>. - 4-</w:t>
      </w:r>
      <w:r w:rsidRPr="00340F24">
        <w:rPr>
          <w:rFonts w:eastAsia="Calibri"/>
          <w:color w:val="262626"/>
        </w:rPr>
        <w:t>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изд</w:t>
      </w:r>
      <w:r w:rsidRPr="00340F24">
        <w:rPr>
          <w:rFonts w:ascii="Times" w:eastAsia="Calibri" w:hAnsi="Times" w:cs="Times"/>
          <w:color w:val="262626"/>
        </w:rPr>
        <w:t xml:space="preserve">., </w:t>
      </w:r>
      <w:proofErr w:type="spellStart"/>
      <w:r w:rsidRPr="00340F24">
        <w:rPr>
          <w:rFonts w:eastAsia="Calibri"/>
          <w:color w:val="262626"/>
        </w:rPr>
        <w:t>перераб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доп</w:t>
      </w:r>
      <w:r w:rsidRPr="00340F24">
        <w:rPr>
          <w:rFonts w:ascii="Times" w:eastAsia="Calibri" w:hAnsi="Times" w:cs="Times"/>
          <w:color w:val="262626"/>
        </w:rPr>
        <w:t xml:space="preserve">. - </w:t>
      </w:r>
      <w:proofErr w:type="gramStart"/>
      <w:r w:rsidRPr="00340F24">
        <w:rPr>
          <w:rFonts w:eastAsia="Calibri"/>
          <w:color w:val="262626"/>
        </w:rPr>
        <w:t>Москва</w:t>
      </w:r>
      <w:r w:rsidRPr="00340F24">
        <w:rPr>
          <w:rFonts w:ascii="Times" w:eastAsia="Calibri" w:hAnsi="Times" w:cs="Times"/>
          <w:color w:val="262626"/>
        </w:rPr>
        <w:t xml:space="preserve">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Юрайт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2019. - 317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- Режим доступа: </w:t>
      </w:r>
      <w:hyperlink r:id="rId5" w:history="1"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https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://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biblio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-</w:t>
        </w:r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online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.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ru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bcode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/431972</w:t>
        </w:r>
      </w:hyperlink>
      <w:r w:rsidRPr="00340F24">
        <w:rPr>
          <w:rFonts w:ascii="Times" w:eastAsia="Calibri" w:hAnsi="Times" w:cs="Times"/>
          <w:color w:val="ED7A00"/>
          <w:u w:val="single" w:color="ED7A00"/>
        </w:rPr>
        <w:t>.</w:t>
      </w:r>
    </w:p>
    <w:p w:rsidR="00180B3D" w:rsidRPr="00340F24" w:rsidRDefault="00180B3D" w:rsidP="00180B3D">
      <w:pPr>
        <w:numPr>
          <w:ilvl w:val="0"/>
          <w:numId w:val="2"/>
        </w:numPr>
        <w:tabs>
          <w:tab w:val="left" w:pos="1004"/>
        </w:tabs>
        <w:ind w:left="0" w:firstLine="0"/>
        <w:contextualSpacing/>
        <w:rPr>
          <w:rFonts w:eastAsia="Calibri"/>
          <w:color w:val="262626"/>
        </w:rPr>
      </w:pPr>
      <w:r w:rsidRPr="00340F24">
        <w:rPr>
          <w:rFonts w:eastAsia="Calibri"/>
          <w:color w:val="262626"/>
        </w:rPr>
        <w:t>Правоведение</w:t>
      </w:r>
      <w:r w:rsidRPr="00340F24">
        <w:rPr>
          <w:rFonts w:ascii="Times" w:eastAsia="Calibri" w:hAnsi="Times" w:cs="Times"/>
          <w:color w:val="262626"/>
        </w:rPr>
        <w:t xml:space="preserve"> [Электронный ресурс</w:t>
      </w:r>
      <w:proofErr w:type="gramStart"/>
      <w:r w:rsidRPr="00340F24">
        <w:rPr>
          <w:rFonts w:ascii="Times" w:eastAsia="Calibri" w:hAnsi="Times" w:cs="Times"/>
          <w:color w:val="262626"/>
        </w:rPr>
        <w:t>]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учебник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практикум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для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академического</w:t>
      </w:r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бакалавриата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 / </w:t>
      </w:r>
      <w:r w:rsidRPr="00340F24">
        <w:rPr>
          <w:rFonts w:eastAsia="Calibri"/>
          <w:color w:val="262626"/>
        </w:rPr>
        <w:t>под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ред.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Некрасова</w:t>
      </w:r>
      <w:r w:rsidRPr="00340F24">
        <w:rPr>
          <w:rFonts w:ascii="Times" w:eastAsia="Calibri" w:hAnsi="Times" w:cs="Times"/>
          <w:color w:val="262626"/>
        </w:rPr>
        <w:t>. - 3-</w:t>
      </w:r>
      <w:r w:rsidRPr="00340F24">
        <w:rPr>
          <w:rFonts w:eastAsia="Calibri"/>
          <w:color w:val="262626"/>
        </w:rPr>
        <w:t>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изд</w:t>
      </w:r>
      <w:r w:rsidRPr="00340F24">
        <w:rPr>
          <w:rFonts w:ascii="Times" w:eastAsia="Calibri" w:hAnsi="Times" w:cs="Times"/>
          <w:color w:val="262626"/>
        </w:rPr>
        <w:t xml:space="preserve">., </w:t>
      </w:r>
      <w:proofErr w:type="spellStart"/>
      <w:r w:rsidRPr="00340F24">
        <w:rPr>
          <w:rFonts w:eastAsia="Calibri"/>
          <w:color w:val="262626"/>
        </w:rPr>
        <w:t>перераб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доп</w:t>
      </w:r>
      <w:r w:rsidRPr="00340F24">
        <w:rPr>
          <w:rFonts w:ascii="Times" w:eastAsia="Calibri" w:hAnsi="Times" w:cs="Times"/>
          <w:color w:val="262626"/>
        </w:rPr>
        <w:t xml:space="preserve">. - </w:t>
      </w:r>
      <w:proofErr w:type="gramStart"/>
      <w:r w:rsidRPr="00340F24">
        <w:rPr>
          <w:rFonts w:eastAsia="Calibri"/>
          <w:color w:val="262626"/>
        </w:rPr>
        <w:t>Москва</w:t>
      </w:r>
      <w:r w:rsidRPr="00340F24">
        <w:rPr>
          <w:rFonts w:ascii="Times" w:eastAsia="Calibri" w:hAnsi="Times" w:cs="Times"/>
          <w:color w:val="262626"/>
        </w:rPr>
        <w:t xml:space="preserve">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Юрайт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2019. - 455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- Режим доступа: </w:t>
      </w:r>
      <w:hyperlink r:id="rId6" w:history="1"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https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://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biblio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-</w:t>
        </w:r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online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.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ru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bcode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/431844</w:t>
        </w:r>
      </w:hyperlink>
      <w:r w:rsidRPr="00340F24">
        <w:rPr>
          <w:rFonts w:ascii="Times" w:eastAsia="Calibri" w:hAnsi="Times" w:cs="Times"/>
          <w:color w:val="ED7A00"/>
          <w:u w:val="single" w:color="ED7A00"/>
        </w:rPr>
        <w:t>.</w:t>
      </w:r>
      <w:r w:rsidRPr="00340F24">
        <w:rPr>
          <w:rFonts w:eastAsia="Calibri"/>
          <w:color w:val="262626"/>
        </w:rPr>
        <w:t xml:space="preserve"> </w:t>
      </w:r>
    </w:p>
    <w:p w:rsidR="00180B3D" w:rsidRPr="00340F24" w:rsidRDefault="00180B3D" w:rsidP="00180B3D">
      <w:pPr>
        <w:tabs>
          <w:tab w:val="left" w:pos="1004"/>
        </w:tabs>
        <w:ind w:firstLine="709"/>
        <w:jc w:val="both"/>
        <w:rPr>
          <w:b/>
          <w:shd w:val="clear" w:color="auto" w:fill="FFFFFF"/>
        </w:rPr>
      </w:pPr>
    </w:p>
    <w:p w:rsidR="00180B3D" w:rsidRPr="00340F24" w:rsidRDefault="00180B3D" w:rsidP="00180B3D">
      <w:pPr>
        <w:tabs>
          <w:tab w:val="left" w:pos="1004"/>
        </w:tabs>
        <w:ind w:firstLine="709"/>
        <w:jc w:val="both"/>
        <w:rPr>
          <w:b/>
          <w:shd w:val="clear" w:color="auto" w:fill="FFFFFF"/>
        </w:rPr>
      </w:pPr>
      <w:r w:rsidRPr="00340F24">
        <w:rPr>
          <w:b/>
          <w:shd w:val="clear" w:color="auto" w:fill="FFFFFF"/>
        </w:rPr>
        <w:t>7.2. Дополнительная учебная литература:</w:t>
      </w:r>
    </w:p>
    <w:p w:rsidR="00180B3D" w:rsidRPr="00340F24" w:rsidRDefault="00180B3D" w:rsidP="00180B3D"/>
    <w:p w:rsidR="00180B3D" w:rsidRPr="00340F24" w:rsidRDefault="00180B3D" w:rsidP="00180B3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contextualSpacing/>
        <w:rPr>
          <w:rFonts w:eastAsia="Calibri"/>
          <w:color w:val="262626"/>
        </w:rPr>
      </w:pPr>
      <w:r w:rsidRPr="00340F24">
        <w:rPr>
          <w:rFonts w:eastAsia="Calibri"/>
          <w:color w:val="262626"/>
        </w:rPr>
        <w:t>Гражданское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право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России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Общая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часть</w:t>
      </w:r>
      <w:r w:rsidRPr="00340F24">
        <w:rPr>
          <w:rFonts w:ascii="Times" w:eastAsia="Calibri" w:hAnsi="Times" w:cs="Times"/>
          <w:color w:val="262626"/>
        </w:rPr>
        <w:t xml:space="preserve"> [Электронный ресурс</w:t>
      </w:r>
      <w:proofErr w:type="gramStart"/>
      <w:r w:rsidRPr="00340F24">
        <w:rPr>
          <w:rFonts w:ascii="Times" w:eastAsia="Calibri" w:hAnsi="Times" w:cs="Times"/>
          <w:color w:val="262626"/>
        </w:rPr>
        <w:t>]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учебник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для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академического</w:t>
      </w:r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бакалавриата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 / </w:t>
      </w:r>
      <w:r w:rsidRPr="00340F24">
        <w:rPr>
          <w:rFonts w:eastAsia="Calibri"/>
          <w:color w:val="262626"/>
        </w:rPr>
        <w:t>под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общ.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ред.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Я</w:t>
      </w:r>
      <w:r w:rsidRPr="00340F24">
        <w:rPr>
          <w:rFonts w:ascii="Times" w:eastAsia="Calibri" w:hAnsi="Times" w:cs="Times"/>
          <w:color w:val="262626"/>
        </w:rPr>
        <w:t xml:space="preserve">. </w:t>
      </w:r>
      <w:proofErr w:type="spellStart"/>
      <w:r w:rsidRPr="00340F24">
        <w:rPr>
          <w:rFonts w:eastAsia="Calibri"/>
          <w:color w:val="262626"/>
        </w:rPr>
        <w:t>Рыженкова</w:t>
      </w:r>
      <w:proofErr w:type="spellEnd"/>
      <w:r w:rsidRPr="00340F24">
        <w:rPr>
          <w:rFonts w:ascii="Times" w:eastAsia="Calibri" w:hAnsi="Times" w:cs="Times"/>
          <w:color w:val="262626"/>
        </w:rPr>
        <w:t>. - 4-</w:t>
      </w:r>
      <w:r w:rsidRPr="00340F24">
        <w:rPr>
          <w:rFonts w:eastAsia="Calibri"/>
          <w:color w:val="262626"/>
        </w:rPr>
        <w:t>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изд</w:t>
      </w:r>
      <w:r w:rsidRPr="00340F24">
        <w:rPr>
          <w:rFonts w:ascii="Times" w:eastAsia="Calibri" w:hAnsi="Times" w:cs="Times"/>
          <w:color w:val="262626"/>
        </w:rPr>
        <w:t xml:space="preserve">., </w:t>
      </w:r>
      <w:proofErr w:type="spellStart"/>
      <w:r w:rsidRPr="00340F24">
        <w:rPr>
          <w:rFonts w:eastAsia="Calibri"/>
          <w:color w:val="262626"/>
        </w:rPr>
        <w:t>перераб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доп</w:t>
      </w:r>
      <w:r w:rsidRPr="00340F24">
        <w:rPr>
          <w:rFonts w:ascii="Times" w:eastAsia="Calibri" w:hAnsi="Times" w:cs="Times"/>
          <w:color w:val="262626"/>
        </w:rPr>
        <w:t xml:space="preserve">. - </w:t>
      </w:r>
      <w:proofErr w:type="gramStart"/>
      <w:r w:rsidRPr="00340F24">
        <w:rPr>
          <w:rFonts w:eastAsia="Calibri"/>
          <w:color w:val="262626"/>
        </w:rPr>
        <w:t>Москва</w:t>
      </w:r>
      <w:r w:rsidRPr="00340F24">
        <w:rPr>
          <w:rFonts w:ascii="Times" w:eastAsia="Calibri" w:hAnsi="Times" w:cs="Times"/>
          <w:color w:val="262626"/>
        </w:rPr>
        <w:t xml:space="preserve">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Юрайт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2019. - 394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- Режим доступа: </w:t>
      </w:r>
      <w:hyperlink r:id="rId7" w:history="1"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https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://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biblio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-</w:t>
        </w:r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online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.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ru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bcode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/431786</w:t>
        </w:r>
      </w:hyperlink>
      <w:r w:rsidRPr="00340F24">
        <w:rPr>
          <w:color w:val="000000"/>
        </w:rPr>
        <w:t>.</w:t>
      </w:r>
    </w:p>
    <w:p w:rsidR="00180B3D" w:rsidRPr="00340F24" w:rsidRDefault="00180B3D" w:rsidP="00180B3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contextualSpacing/>
        <w:rPr>
          <w:rFonts w:eastAsia="Calibri"/>
          <w:color w:val="262626"/>
        </w:rPr>
      </w:pPr>
      <w:r w:rsidRPr="00340F24">
        <w:rPr>
          <w:rFonts w:eastAsia="Calibri"/>
          <w:color w:val="262626"/>
        </w:rPr>
        <w:t>Гражданское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право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России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Особенная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часть</w:t>
      </w:r>
      <w:r w:rsidRPr="00340F24">
        <w:rPr>
          <w:rFonts w:ascii="Times" w:eastAsia="Calibri" w:hAnsi="Times" w:cs="Times"/>
          <w:color w:val="262626"/>
        </w:rPr>
        <w:t xml:space="preserve"> [Электронный ресурс</w:t>
      </w:r>
      <w:proofErr w:type="gramStart"/>
      <w:r w:rsidRPr="00340F24">
        <w:rPr>
          <w:rFonts w:ascii="Times" w:eastAsia="Calibri" w:hAnsi="Times" w:cs="Times"/>
          <w:color w:val="262626"/>
        </w:rPr>
        <w:t>]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учебник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для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академического</w:t>
      </w:r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бакалавриата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 : </w:t>
      </w:r>
      <w:r w:rsidRPr="00340F24">
        <w:rPr>
          <w:rFonts w:eastAsia="Calibri"/>
          <w:color w:val="262626"/>
        </w:rPr>
        <w:t>в</w:t>
      </w:r>
      <w:r w:rsidRPr="00340F24">
        <w:rPr>
          <w:rFonts w:ascii="Times" w:eastAsia="Calibri" w:hAnsi="Times" w:cs="Times"/>
          <w:color w:val="262626"/>
        </w:rPr>
        <w:t xml:space="preserve"> 2 </w:t>
      </w:r>
      <w:r w:rsidRPr="00340F24">
        <w:rPr>
          <w:rFonts w:eastAsia="Calibri"/>
          <w:color w:val="262626"/>
        </w:rPr>
        <w:t>т</w:t>
      </w:r>
      <w:r w:rsidRPr="00340F24">
        <w:rPr>
          <w:rFonts w:ascii="Times" w:eastAsia="Calibri" w:hAnsi="Times" w:cs="Times"/>
          <w:color w:val="262626"/>
        </w:rPr>
        <w:t xml:space="preserve">. / </w:t>
      </w:r>
      <w:r w:rsidRPr="00340F24">
        <w:rPr>
          <w:rFonts w:eastAsia="Calibri"/>
          <w:color w:val="262626"/>
        </w:rPr>
        <w:t>под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общ.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ред.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Я</w:t>
      </w:r>
      <w:r w:rsidRPr="00340F24">
        <w:rPr>
          <w:rFonts w:ascii="Times" w:eastAsia="Calibri" w:hAnsi="Times" w:cs="Times"/>
          <w:color w:val="262626"/>
        </w:rPr>
        <w:t xml:space="preserve">. </w:t>
      </w:r>
      <w:proofErr w:type="spellStart"/>
      <w:r w:rsidRPr="00340F24">
        <w:rPr>
          <w:rFonts w:eastAsia="Calibri"/>
          <w:color w:val="262626"/>
        </w:rPr>
        <w:t>Рыженкова</w:t>
      </w:r>
      <w:proofErr w:type="spellEnd"/>
      <w:r w:rsidRPr="00340F24">
        <w:rPr>
          <w:rFonts w:ascii="Times" w:eastAsia="Calibri" w:hAnsi="Times" w:cs="Times"/>
          <w:color w:val="262626"/>
        </w:rPr>
        <w:t>. - 6-</w:t>
      </w:r>
      <w:r w:rsidRPr="00340F24">
        <w:rPr>
          <w:rFonts w:eastAsia="Calibri"/>
          <w:color w:val="262626"/>
        </w:rPr>
        <w:t>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изд</w:t>
      </w:r>
      <w:r w:rsidRPr="00340F24">
        <w:rPr>
          <w:rFonts w:ascii="Times" w:eastAsia="Calibri" w:hAnsi="Times" w:cs="Times"/>
          <w:color w:val="262626"/>
        </w:rPr>
        <w:t xml:space="preserve">., </w:t>
      </w:r>
      <w:proofErr w:type="spellStart"/>
      <w:r w:rsidRPr="00340F24">
        <w:rPr>
          <w:rFonts w:eastAsia="Calibri"/>
          <w:color w:val="262626"/>
        </w:rPr>
        <w:t>перераб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доп</w:t>
      </w:r>
      <w:r w:rsidRPr="00340F24">
        <w:rPr>
          <w:rFonts w:ascii="Times" w:eastAsia="Calibri" w:hAnsi="Times" w:cs="Times"/>
          <w:color w:val="262626"/>
        </w:rPr>
        <w:t xml:space="preserve">. - </w:t>
      </w:r>
      <w:proofErr w:type="gramStart"/>
      <w:r w:rsidRPr="00340F24">
        <w:rPr>
          <w:rFonts w:eastAsia="Calibri"/>
          <w:color w:val="262626"/>
        </w:rPr>
        <w:t>Москва</w:t>
      </w:r>
      <w:r w:rsidRPr="00340F24">
        <w:rPr>
          <w:rFonts w:ascii="Times" w:eastAsia="Calibri" w:hAnsi="Times" w:cs="Times"/>
          <w:color w:val="262626"/>
        </w:rPr>
        <w:t xml:space="preserve">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Юрайт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2019. - </w:t>
      </w:r>
      <w:r w:rsidRPr="00340F24">
        <w:rPr>
          <w:rFonts w:eastAsia="Calibri"/>
          <w:color w:val="262626"/>
        </w:rPr>
        <w:t>Т.</w:t>
      </w:r>
      <w:r w:rsidRPr="00340F24">
        <w:rPr>
          <w:rFonts w:ascii="Times" w:eastAsia="Calibri" w:hAnsi="Times" w:cs="Times"/>
          <w:color w:val="262626"/>
        </w:rPr>
        <w:t xml:space="preserve"> 2. - 224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- Режим доступа: </w:t>
      </w:r>
      <w:hyperlink r:id="rId8" w:history="1"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https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://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biblio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-</w:t>
        </w:r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online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.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ru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bcode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/434193</w:t>
        </w:r>
      </w:hyperlink>
      <w:r w:rsidRPr="00340F24">
        <w:rPr>
          <w:rFonts w:ascii="Times" w:eastAsia="Calibri" w:hAnsi="Times" w:cs="Times"/>
          <w:color w:val="ED7A00"/>
          <w:u w:val="single" w:color="ED7A00"/>
        </w:rPr>
        <w:t>.</w:t>
      </w:r>
    </w:p>
    <w:p w:rsidR="00180B3D" w:rsidRPr="00340F24" w:rsidRDefault="00180B3D" w:rsidP="00180B3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contextualSpacing/>
        <w:rPr>
          <w:rFonts w:eastAsia="Calibri"/>
          <w:color w:val="262626"/>
        </w:rPr>
      </w:pPr>
      <w:r w:rsidRPr="00340F24">
        <w:rPr>
          <w:color w:val="000000"/>
        </w:rPr>
        <w:t xml:space="preserve">  </w:t>
      </w:r>
      <w:r w:rsidRPr="00340F24">
        <w:rPr>
          <w:rFonts w:eastAsia="Calibri"/>
          <w:iCs/>
          <w:color w:val="262626"/>
        </w:rPr>
        <w:t>Конюхова</w:t>
      </w:r>
      <w:r w:rsidRPr="00340F24">
        <w:rPr>
          <w:rFonts w:ascii="Times" w:eastAsia="Calibri" w:hAnsi="Times" w:cs="Times"/>
          <w:iCs/>
          <w:color w:val="262626"/>
        </w:rPr>
        <w:t xml:space="preserve">, </w:t>
      </w:r>
      <w:r w:rsidRPr="00340F24">
        <w:rPr>
          <w:rFonts w:eastAsia="Calibri"/>
          <w:iCs/>
          <w:color w:val="262626"/>
        </w:rPr>
        <w:t>И</w:t>
      </w:r>
      <w:r w:rsidRPr="00340F24">
        <w:rPr>
          <w:rFonts w:ascii="Times" w:eastAsia="Calibri" w:hAnsi="Times" w:cs="Times"/>
          <w:iCs/>
          <w:color w:val="262626"/>
        </w:rPr>
        <w:t xml:space="preserve">. </w:t>
      </w:r>
      <w:r w:rsidRPr="00340F24">
        <w:rPr>
          <w:rFonts w:eastAsia="Calibri"/>
          <w:iCs/>
          <w:color w:val="262626"/>
        </w:rPr>
        <w:t>А</w:t>
      </w:r>
      <w:r w:rsidRPr="00340F24">
        <w:rPr>
          <w:rFonts w:ascii="Times" w:eastAsia="Calibri" w:hAnsi="Times" w:cs="Times"/>
          <w:iCs/>
          <w:color w:val="262626"/>
        </w:rPr>
        <w:t>.</w:t>
      </w:r>
      <w:r w:rsidRPr="00340F24">
        <w:rPr>
          <w:rFonts w:ascii="Times" w:eastAsia="Calibri" w:hAnsi="Times" w:cs="Times"/>
          <w:i/>
          <w:iCs/>
          <w:color w:val="262626"/>
        </w:rPr>
        <w:t xml:space="preserve"> </w:t>
      </w:r>
      <w:r w:rsidRPr="00340F24">
        <w:rPr>
          <w:rFonts w:eastAsia="Calibri"/>
          <w:color w:val="262626"/>
        </w:rPr>
        <w:t>Конституционное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право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Российской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Федерации</w:t>
      </w:r>
      <w:r w:rsidRPr="00340F24">
        <w:rPr>
          <w:rFonts w:ascii="Times" w:eastAsia="Calibri" w:hAnsi="Times" w:cs="Times"/>
          <w:color w:val="262626"/>
        </w:rPr>
        <w:t xml:space="preserve"> [Электронный ресурс]: </w:t>
      </w:r>
      <w:r w:rsidRPr="00340F24">
        <w:rPr>
          <w:rFonts w:eastAsia="Calibri"/>
          <w:color w:val="262626"/>
        </w:rPr>
        <w:t>учебник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практикум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для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академического</w:t>
      </w:r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бакалавриата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 /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Конюхова</w:t>
      </w:r>
      <w:r w:rsidRPr="00340F24">
        <w:rPr>
          <w:rFonts w:ascii="Times" w:eastAsia="Calibri" w:hAnsi="Times" w:cs="Times"/>
          <w:color w:val="262626"/>
        </w:rPr>
        <w:t xml:space="preserve">,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Алешкова</w:t>
      </w:r>
      <w:r w:rsidRPr="00340F24">
        <w:rPr>
          <w:rFonts w:ascii="Times" w:eastAsia="Calibri" w:hAnsi="Times" w:cs="Times"/>
          <w:color w:val="262626"/>
        </w:rPr>
        <w:t>. - 3-</w:t>
      </w:r>
      <w:r w:rsidRPr="00340F24">
        <w:rPr>
          <w:rFonts w:eastAsia="Calibri"/>
          <w:color w:val="262626"/>
        </w:rPr>
        <w:t>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изд</w:t>
      </w:r>
      <w:r w:rsidRPr="00340F24">
        <w:rPr>
          <w:rFonts w:ascii="Times" w:eastAsia="Calibri" w:hAnsi="Times" w:cs="Times"/>
          <w:color w:val="262626"/>
        </w:rPr>
        <w:t xml:space="preserve">., </w:t>
      </w:r>
      <w:proofErr w:type="spellStart"/>
      <w:r w:rsidRPr="00340F24">
        <w:rPr>
          <w:rFonts w:eastAsia="Calibri"/>
          <w:color w:val="262626"/>
        </w:rPr>
        <w:t>перераб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доп</w:t>
      </w:r>
      <w:r w:rsidRPr="00340F24">
        <w:rPr>
          <w:rFonts w:ascii="Times" w:eastAsia="Calibri" w:hAnsi="Times" w:cs="Times"/>
          <w:color w:val="262626"/>
        </w:rPr>
        <w:t xml:space="preserve">. - </w:t>
      </w:r>
      <w:proofErr w:type="gramStart"/>
      <w:r w:rsidRPr="00340F24">
        <w:rPr>
          <w:rFonts w:eastAsia="Calibri"/>
          <w:color w:val="262626"/>
        </w:rPr>
        <w:t>Москва</w:t>
      </w:r>
      <w:r w:rsidRPr="00340F24">
        <w:rPr>
          <w:rFonts w:ascii="Times" w:eastAsia="Calibri" w:hAnsi="Times" w:cs="Times"/>
          <w:color w:val="262626"/>
        </w:rPr>
        <w:t xml:space="preserve">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Юрайт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2019. - 536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– Режим доступа: </w:t>
      </w:r>
      <w:hyperlink r:id="rId9" w:history="1"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https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://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biblio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-</w:t>
        </w:r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online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.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ru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bcode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/431863</w:t>
        </w:r>
      </w:hyperlink>
      <w:r w:rsidRPr="00340F24">
        <w:rPr>
          <w:color w:val="000000"/>
        </w:rPr>
        <w:t xml:space="preserve">. </w:t>
      </w:r>
    </w:p>
    <w:p w:rsidR="00180B3D" w:rsidRPr="00340F24" w:rsidRDefault="00180B3D" w:rsidP="00180B3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contextualSpacing/>
        <w:rPr>
          <w:color w:val="000000"/>
        </w:rPr>
      </w:pPr>
      <w:r w:rsidRPr="00340F24">
        <w:rPr>
          <w:color w:val="000000"/>
        </w:rPr>
        <w:t xml:space="preserve">  </w:t>
      </w:r>
      <w:r w:rsidRPr="00340F24">
        <w:rPr>
          <w:rFonts w:eastAsia="Calibri"/>
          <w:iCs/>
          <w:color w:val="262626"/>
        </w:rPr>
        <w:t>Корнеева</w:t>
      </w:r>
      <w:r w:rsidRPr="00340F24">
        <w:rPr>
          <w:rFonts w:ascii="Times" w:eastAsia="Calibri" w:hAnsi="Times" w:cs="Times"/>
          <w:iCs/>
          <w:color w:val="262626"/>
        </w:rPr>
        <w:t xml:space="preserve">, </w:t>
      </w:r>
      <w:r w:rsidRPr="00340F24">
        <w:rPr>
          <w:rFonts w:eastAsia="Calibri"/>
          <w:iCs/>
          <w:color w:val="262626"/>
        </w:rPr>
        <w:t>И</w:t>
      </w:r>
      <w:r w:rsidRPr="00340F24">
        <w:rPr>
          <w:rFonts w:ascii="Times" w:eastAsia="Calibri" w:hAnsi="Times" w:cs="Times"/>
          <w:iCs/>
          <w:color w:val="262626"/>
        </w:rPr>
        <w:t xml:space="preserve">. </w:t>
      </w:r>
      <w:r w:rsidRPr="00340F24">
        <w:rPr>
          <w:rFonts w:eastAsia="Calibri"/>
          <w:iCs/>
          <w:color w:val="262626"/>
        </w:rPr>
        <w:t>Л</w:t>
      </w:r>
      <w:r w:rsidRPr="00340F24">
        <w:rPr>
          <w:rFonts w:ascii="Times" w:eastAsia="Calibri" w:hAnsi="Times" w:cs="Times"/>
          <w:iCs/>
          <w:color w:val="262626"/>
        </w:rPr>
        <w:t>.</w:t>
      </w:r>
      <w:r w:rsidRPr="00340F24">
        <w:rPr>
          <w:rFonts w:ascii="Times" w:eastAsia="Calibri" w:hAnsi="Times" w:cs="Times"/>
          <w:i/>
          <w:iCs/>
          <w:color w:val="262626"/>
        </w:rPr>
        <w:t xml:space="preserve"> </w:t>
      </w:r>
      <w:r w:rsidRPr="00340F24">
        <w:rPr>
          <w:rFonts w:eastAsia="Calibri"/>
          <w:color w:val="262626"/>
        </w:rPr>
        <w:t>Семейное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право</w:t>
      </w:r>
      <w:r w:rsidRPr="00340F24">
        <w:rPr>
          <w:rFonts w:ascii="Times" w:eastAsia="Calibri" w:hAnsi="Times" w:cs="Times"/>
          <w:color w:val="262626"/>
        </w:rPr>
        <w:t xml:space="preserve"> [Электронный ресурс]: </w:t>
      </w:r>
      <w:r w:rsidRPr="00340F24">
        <w:rPr>
          <w:rFonts w:eastAsia="Calibri"/>
          <w:color w:val="262626"/>
        </w:rPr>
        <w:t>учебник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практикум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для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прикладного</w:t>
      </w:r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бакалавриата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 /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Л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Корнеева</w:t>
      </w:r>
      <w:r w:rsidRPr="00340F24">
        <w:rPr>
          <w:rFonts w:ascii="Times" w:eastAsia="Calibri" w:hAnsi="Times" w:cs="Times"/>
          <w:color w:val="262626"/>
        </w:rPr>
        <w:t>. - 3-</w:t>
      </w:r>
      <w:r w:rsidRPr="00340F24">
        <w:rPr>
          <w:rFonts w:eastAsia="Calibri"/>
          <w:color w:val="262626"/>
        </w:rPr>
        <w:t>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изд</w:t>
      </w:r>
      <w:r w:rsidRPr="00340F24">
        <w:rPr>
          <w:rFonts w:ascii="Times" w:eastAsia="Calibri" w:hAnsi="Times" w:cs="Times"/>
          <w:color w:val="262626"/>
        </w:rPr>
        <w:t xml:space="preserve">., </w:t>
      </w:r>
      <w:proofErr w:type="spellStart"/>
      <w:r w:rsidRPr="00340F24">
        <w:rPr>
          <w:rFonts w:eastAsia="Calibri"/>
          <w:color w:val="262626"/>
        </w:rPr>
        <w:t>перераб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доп</w:t>
      </w:r>
      <w:r w:rsidRPr="00340F24">
        <w:rPr>
          <w:rFonts w:ascii="Times" w:eastAsia="Calibri" w:hAnsi="Times" w:cs="Times"/>
          <w:color w:val="262626"/>
        </w:rPr>
        <w:t xml:space="preserve">. - </w:t>
      </w:r>
      <w:proofErr w:type="gramStart"/>
      <w:r w:rsidRPr="00340F24">
        <w:rPr>
          <w:rFonts w:eastAsia="Calibri"/>
          <w:color w:val="262626"/>
        </w:rPr>
        <w:t>Москва</w:t>
      </w:r>
      <w:r w:rsidRPr="00340F24">
        <w:rPr>
          <w:rFonts w:ascii="Times" w:eastAsia="Calibri" w:hAnsi="Times" w:cs="Times"/>
          <w:color w:val="262626"/>
        </w:rPr>
        <w:t xml:space="preserve">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Юрайт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2019. - 361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– Режим доступа: </w:t>
      </w:r>
      <w:hyperlink r:id="rId10" w:history="1"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https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://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biblio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-</w:t>
        </w:r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online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.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ru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bcode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/431907</w:t>
        </w:r>
      </w:hyperlink>
      <w:r w:rsidRPr="00340F24">
        <w:rPr>
          <w:color w:val="0000FF"/>
          <w:u w:val="single"/>
        </w:rPr>
        <w:t xml:space="preserve">. </w:t>
      </w:r>
    </w:p>
    <w:p w:rsidR="00180B3D" w:rsidRPr="00340F24" w:rsidRDefault="00180B3D" w:rsidP="00180B3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contextualSpacing/>
        <w:rPr>
          <w:color w:val="000000"/>
        </w:rPr>
      </w:pPr>
      <w:r w:rsidRPr="00340F24">
        <w:rPr>
          <w:color w:val="000000"/>
        </w:rPr>
        <w:t xml:space="preserve">  </w:t>
      </w:r>
      <w:r w:rsidRPr="00340F24">
        <w:rPr>
          <w:rFonts w:eastAsia="Calibri"/>
          <w:iCs/>
          <w:color w:val="262626"/>
        </w:rPr>
        <w:t>Матвеева</w:t>
      </w:r>
      <w:r w:rsidRPr="00340F24">
        <w:rPr>
          <w:rFonts w:ascii="Times" w:eastAsia="Calibri" w:hAnsi="Times" w:cs="Times"/>
          <w:iCs/>
          <w:color w:val="262626"/>
        </w:rPr>
        <w:t xml:space="preserve">, </w:t>
      </w:r>
      <w:r w:rsidRPr="00340F24">
        <w:rPr>
          <w:rFonts w:eastAsia="Calibri"/>
          <w:iCs/>
          <w:color w:val="262626"/>
        </w:rPr>
        <w:t>Т</w:t>
      </w:r>
      <w:r w:rsidRPr="00340F24">
        <w:rPr>
          <w:rFonts w:ascii="Times" w:eastAsia="Calibri" w:hAnsi="Times" w:cs="Times"/>
          <w:iCs/>
          <w:color w:val="262626"/>
        </w:rPr>
        <w:t xml:space="preserve">. </w:t>
      </w:r>
      <w:r w:rsidRPr="00340F24">
        <w:rPr>
          <w:rFonts w:eastAsia="Calibri"/>
          <w:iCs/>
          <w:color w:val="262626"/>
        </w:rPr>
        <w:t>Д</w:t>
      </w:r>
      <w:r w:rsidRPr="00340F24">
        <w:rPr>
          <w:rFonts w:ascii="Times" w:eastAsia="Calibri" w:hAnsi="Times" w:cs="Times"/>
          <w:i/>
          <w:iCs/>
          <w:color w:val="262626"/>
        </w:rPr>
        <w:t xml:space="preserve">. </w:t>
      </w:r>
      <w:r w:rsidRPr="00340F24">
        <w:rPr>
          <w:rFonts w:eastAsia="Calibri"/>
          <w:color w:val="262626"/>
        </w:rPr>
        <w:t>Международное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право</w:t>
      </w:r>
      <w:r w:rsidRPr="00340F24">
        <w:rPr>
          <w:rFonts w:ascii="Times" w:eastAsia="Calibri" w:hAnsi="Times" w:cs="Times"/>
          <w:color w:val="262626"/>
        </w:rPr>
        <w:t xml:space="preserve"> [Электронный ресурс]: </w:t>
      </w:r>
      <w:r w:rsidRPr="00340F24">
        <w:rPr>
          <w:rFonts w:eastAsia="Calibri"/>
          <w:color w:val="262626"/>
        </w:rPr>
        <w:t>учебник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для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академического</w:t>
      </w:r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бакалавриата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 / </w:t>
      </w:r>
      <w:r w:rsidRPr="00340F24">
        <w:rPr>
          <w:rFonts w:eastAsia="Calibri"/>
          <w:color w:val="262626"/>
        </w:rPr>
        <w:t>Т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Д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Матвеева</w:t>
      </w:r>
      <w:r w:rsidRPr="00340F24">
        <w:rPr>
          <w:rFonts w:ascii="Times" w:eastAsia="Calibri" w:hAnsi="Times" w:cs="Times"/>
          <w:color w:val="262626"/>
        </w:rPr>
        <w:t>. - 2-</w:t>
      </w:r>
      <w:r w:rsidRPr="00340F24">
        <w:rPr>
          <w:rFonts w:eastAsia="Calibri"/>
          <w:color w:val="262626"/>
        </w:rPr>
        <w:t>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изд</w:t>
      </w:r>
      <w:r w:rsidRPr="00340F24">
        <w:rPr>
          <w:rFonts w:ascii="Times" w:eastAsia="Calibri" w:hAnsi="Times" w:cs="Times"/>
          <w:color w:val="262626"/>
        </w:rPr>
        <w:t xml:space="preserve">., </w:t>
      </w:r>
      <w:proofErr w:type="spellStart"/>
      <w:r w:rsidRPr="00340F24">
        <w:rPr>
          <w:rFonts w:eastAsia="Calibri"/>
          <w:color w:val="262626"/>
        </w:rPr>
        <w:t>перераб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доп</w:t>
      </w:r>
      <w:r w:rsidRPr="00340F24">
        <w:rPr>
          <w:rFonts w:ascii="Times" w:eastAsia="Calibri" w:hAnsi="Times" w:cs="Times"/>
          <w:color w:val="262626"/>
        </w:rPr>
        <w:t xml:space="preserve">. - </w:t>
      </w:r>
      <w:proofErr w:type="gramStart"/>
      <w:r w:rsidRPr="00340F24">
        <w:rPr>
          <w:rFonts w:eastAsia="Calibri"/>
          <w:color w:val="262626"/>
        </w:rPr>
        <w:t>Москва</w:t>
      </w:r>
      <w:r w:rsidRPr="00340F24">
        <w:rPr>
          <w:rFonts w:ascii="Times" w:eastAsia="Calibri" w:hAnsi="Times" w:cs="Times"/>
          <w:color w:val="262626"/>
        </w:rPr>
        <w:t xml:space="preserve">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Юрайт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2019. - 371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– Режим доступа: </w:t>
      </w:r>
      <w:hyperlink r:id="rId11" w:history="1"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https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://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biblio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-</w:t>
        </w:r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online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.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ru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bcode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/432898</w:t>
        </w:r>
      </w:hyperlink>
      <w:r w:rsidRPr="00340F24">
        <w:rPr>
          <w:color w:val="000000"/>
        </w:rPr>
        <w:t xml:space="preserve">. </w:t>
      </w:r>
    </w:p>
    <w:p w:rsidR="00180B3D" w:rsidRPr="00340F24" w:rsidRDefault="00180B3D" w:rsidP="00180B3D">
      <w:pPr>
        <w:pStyle w:val="a4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rPr>
          <w:color w:val="000000"/>
        </w:rPr>
      </w:pPr>
      <w:r w:rsidRPr="00340F24">
        <w:rPr>
          <w:color w:val="000000"/>
        </w:rPr>
        <w:t xml:space="preserve"> </w:t>
      </w:r>
      <w:proofErr w:type="spellStart"/>
      <w:r w:rsidRPr="00340F24">
        <w:rPr>
          <w:rFonts w:eastAsia="Calibri"/>
          <w:iCs/>
          <w:color w:val="262626"/>
        </w:rPr>
        <w:t>Пиголкин</w:t>
      </w:r>
      <w:proofErr w:type="spellEnd"/>
      <w:r w:rsidRPr="00340F24">
        <w:rPr>
          <w:rFonts w:ascii="Times" w:eastAsia="Calibri" w:hAnsi="Times" w:cs="Times"/>
          <w:iCs/>
          <w:color w:val="262626"/>
        </w:rPr>
        <w:t xml:space="preserve">, </w:t>
      </w:r>
      <w:r w:rsidRPr="00340F24">
        <w:rPr>
          <w:rFonts w:eastAsia="Calibri"/>
          <w:iCs/>
          <w:color w:val="262626"/>
        </w:rPr>
        <w:t>А</w:t>
      </w:r>
      <w:r w:rsidRPr="00340F24">
        <w:rPr>
          <w:rFonts w:ascii="Times" w:eastAsia="Calibri" w:hAnsi="Times" w:cs="Times"/>
          <w:iCs/>
          <w:color w:val="262626"/>
        </w:rPr>
        <w:t xml:space="preserve">. </w:t>
      </w:r>
      <w:r w:rsidRPr="00340F24">
        <w:rPr>
          <w:rFonts w:eastAsia="Calibri"/>
          <w:iCs/>
          <w:color w:val="262626"/>
        </w:rPr>
        <w:t>С</w:t>
      </w:r>
      <w:r w:rsidRPr="00340F24">
        <w:rPr>
          <w:rFonts w:ascii="Times" w:eastAsia="Calibri" w:hAnsi="Times" w:cs="Times"/>
          <w:iCs/>
          <w:color w:val="262626"/>
        </w:rPr>
        <w:t>.</w:t>
      </w:r>
      <w:r w:rsidRPr="00340F24">
        <w:rPr>
          <w:rFonts w:ascii="Times" w:eastAsia="Calibri" w:hAnsi="Times" w:cs="Times"/>
          <w:i/>
          <w:iCs/>
          <w:color w:val="262626"/>
        </w:rPr>
        <w:t xml:space="preserve"> </w:t>
      </w:r>
      <w:r w:rsidRPr="00340F24">
        <w:rPr>
          <w:rFonts w:eastAsia="Calibri"/>
          <w:color w:val="262626"/>
        </w:rPr>
        <w:t>Теория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государства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права</w:t>
      </w:r>
      <w:r w:rsidRPr="00340F24">
        <w:rPr>
          <w:rFonts w:ascii="Times" w:eastAsia="Calibri" w:hAnsi="Times" w:cs="Times"/>
          <w:color w:val="262626"/>
        </w:rPr>
        <w:t xml:space="preserve"> [Электронный ресурс]: </w:t>
      </w:r>
      <w:r w:rsidRPr="00340F24">
        <w:rPr>
          <w:rFonts w:eastAsia="Calibri"/>
          <w:color w:val="262626"/>
        </w:rPr>
        <w:t>учебник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для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академического</w:t>
      </w:r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бакалавриата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 /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</w:t>
      </w:r>
      <w:proofErr w:type="spellStart"/>
      <w:r w:rsidRPr="00340F24">
        <w:rPr>
          <w:rFonts w:eastAsia="Calibri"/>
          <w:color w:val="262626"/>
        </w:rPr>
        <w:t>Пиголкин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Н</w:t>
      </w:r>
      <w:r w:rsidRPr="00340F24">
        <w:rPr>
          <w:rFonts w:ascii="Times" w:eastAsia="Calibri" w:hAnsi="Times" w:cs="Times"/>
          <w:color w:val="262626"/>
        </w:rPr>
        <w:t xml:space="preserve">. </w:t>
      </w:r>
      <w:proofErr w:type="spellStart"/>
      <w:r w:rsidRPr="00340F24">
        <w:rPr>
          <w:rFonts w:eastAsia="Calibri"/>
          <w:color w:val="262626"/>
        </w:rPr>
        <w:t>Головистикова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</w:t>
      </w:r>
      <w:r w:rsidRPr="00340F24">
        <w:rPr>
          <w:rFonts w:eastAsia="Calibri"/>
          <w:color w:val="262626"/>
        </w:rPr>
        <w:t>Ю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proofErr w:type="gramStart"/>
      <w:r w:rsidRPr="00340F24">
        <w:rPr>
          <w:rFonts w:eastAsia="Calibri"/>
          <w:color w:val="262626"/>
        </w:rPr>
        <w:t>Дмитриев</w:t>
      </w:r>
      <w:r w:rsidRPr="00340F24">
        <w:rPr>
          <w:rFonts w:ascii="Times" w:eastAsia="Calibri" w:hAnsi="Times" w:cs="Times"/>
          <w:color w:val="262626"/>
        </w:rPr>
        <w:t xml:space="preserve"> ;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под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ред.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</w:t>
      </w:r>
      <w:proofErr w:type="spellStart"/>
      <w:r w:rsidRPr="00340F24">
        <w:rPr>
          <w:rFonts w:eastAsia="Calibri"/>
          <w:color w:val="262626"/>
        </w:rPr>
        <w:t>Пиголкина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</w:t>
      </w:r>
      <w:r w:rsidRPr="00340F24">
        <w:rPr>
          <w:rFonts w:eastAsia="Calibri"/>
          <w:color w:val="262626"/>
        </w:rPr>
        <w:t>Ю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Дмитриева</w:t>
      </w:r>
      <w:r w:rsidRPr="00340F24">
        <w:rPr>
          <w:rFonts w:ascii="Times" w:eastAsia="Calibri" w:hAnsi="Times" w:cs="Times"/>
          <w:color w:val="262626"/>
        </w:rPr>
        <w:t>. - 4-</w:t>
      </w:r>
      <w:r w:rsidRPr="00340F24">
        <w:rPr>
          <w:rFonts w:eastAsia="Calibri"/>
          <w:color w:val="262626"/>
        </w:rPr>
        <w:t>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изд</w:t>
      </w:r>
      <w:r w:rsidRPr="00340F24">
        <w:rPr>
          <w:rFonts w:ascii="Times" w:eastAsia="Calibri" w:hAnsi="Times" w:cs="Times"/>
          <w:color w:val="262626"/>
        </w:rPr>
        <w:t xml:space="preserve">., </w:t>
      </w:r>
      <w:proofErr w:type="spellStart"/>
      <w:r w:rsidRPr="00340F24">
        <w:rPr>
          <w:rFonts w:eastAsia="Calibri"/>
          <w:color w:val="262626"/>
        </w:rPr>
        <w:t>перераб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доп</w:t>
      </w:r>
      <w:r w:rsidRPr="00340F24">
        <w:rPr>
          <w:rFonts w:ascii="Times" w:eastAsia="Calibri" w:hAnsi="Times" w:cs="Times"/>
          <w:color w:val="262626"/>
        </w:rPr>
        <w:t xml:space="preserve">. - </w:t>
      </w:r>
      <w:proofErr w:type="gramStart"/>
      <w:r w:rsidRPr="00340F24">
        <w:rPr>
          <w:rFonts w:eastAsia="Calibri"/>
          <w:color w:val="262626"/>
        </w:rPr>
        <w:t>Москва</w:t>
      </w:r>
      <w:r w:rsidRPr="00340F24">
        <w:rPr>
          <w:rFonts w:ascii="Times" w:eastAsia="Calibri" w:hAnsi="Times" w:cs="Times"/>
          <w:color w:val="262626"/>
        </w:rPr>
        <w:t xml:space="preserve">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Юрайт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2019. - 516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– Режим доступа: </w:t>
      </w:r>
      <w:hyperlink r:id="rId12" w:history="1"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https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://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biblio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-</w:t>
        </w:r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online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.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ru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bcode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/431082</w:t>
        </w:r>
      </w:hyperlink>
      <w:r w:rsidRPr="00340F24">
        <w:rPr>
          <w:color w:val="000000"/>
        </w:rPr>
        <w:t xml:space="preserve">. </w:t>
      </w:r>
    </w:p>
    <w:p w:rsidR="00180B3D" w:rsidRPr="00340F24" w:rsidRDefault="00180B3D" w:rsidP="00180B3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contextualSpacing/>
        <w:rPr>
          <w:rFonts w:eastAsia="Calibri"/>
          <w:color w:val="262626"/>
        </w:rPr>
      </w:pPr>
      <w:r w:rsidRPr="00340F24">
        <w:rPr>
          <w:rFonts w:eastAsia="Calibri"/>
        </w:rPr>
        <w:t xml:space="preserve">  Р</w:t>
      </w:r>
      <w:r w:rsidRPr="00340F24">
        <w:rPr>
          <w:rFonts w:eastAsia="Calibri"/>
          <w:iCs/>
          <w:color w:val="262626"/>
        </w:rPr>
        <w:t>ыженков</w:t>
      </w:r>
      <w:r w:rsidRPr="00340F24">
        <w:rPr>
          <w:rFonts w:ascii="Times" w:eastAsia="Calibri" w:hAnsi="Times" w:cs="Times"/>
          <w:iCs/>
          <w:color w:val="262626"/>
        </w:rPr>
        <w:t xml:space="preserve">, </w:t>
      </w:r>
      <w:r w:rsidRPr="00340F24">
        <w:rPr>
          <w:rFonts w:eastAsia="Calibri"/>
          <w:iCs/>
          <w:color w:val="262626"/>
        </w:rPr>
        <w:t>А</w:t>
      </w:r>
      <w:r w:rsidRPr="00340F24">
        <w:rPr>
          <w:rFonts w:ascii="Times" w:eastAsia="Calibri" w:hAnsi="Times" w:cs="Times"/>
          <w:iCs/>
          <w:color w:val="262626"/>
        </w:rPr>
        <w:t xml:space="preserve">. </w:t>
      </w:r>
      <w:r w:rsidRPr="00340F24">
        <w:rPr>
          <w:rFonts w:eastAsia="Calibri"/>
          <w:iCs/>
          <w:color w:val="262626"/>
        </w:rPr>
        <w:t>Я</w:t>
      </w:r>
      <w:r w:rsidRPr="00340F24">
        <w:rPr>
          <w:rFonts w:ascii="Times" w:eastAsia="Calibri" w:hAnsi="Times" w:cs="Times"/>
          <w:iCs/>
          <w:color w:val="262626"/>
        </w:rPr>
        <w:t>.</w:t>
      </w:r>
      <w:r w:rsidRPr="00340F24">
        <w:rPr>
          <w:rFonts w:ascii="Times" w:eastAsia="Calibri" w:hAnsi="Times" w:cs="Times"/>
          <w:i/>
          <w:iCs/>
          <w:color w:val="262626"/>
        </w:rPr>
        <w:t xml:space="preserve"> </w:t>
      </w:r>
      <w:r w:rsidRPr="00340F24">
        <w:rPr>
          <w:rFonts w:eastAsia="Calibri"/>
          <w:color w:val="262626"/>
        </w:rPr>
        <w:t>Трудовое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право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России</w:t>
      </w:r>
      <w:r w:rsidRPr="00340F24">
        <w:rPr>
          <w:rFonts w:ascii="Times" w:eastAsia="Calibri" w:hAnsi="Times" w:cs="Times"/>
          <w:color w:val="262626"/>
        </w:rPr>
        <w:t xml:space="preserve"> [Электронный ресурс]: </w:t>
      </w:r>
      <w:r w:rsidRPr="00340F24">
        <w:rPr>
          <w:rFonts w:eastAsia="Calibri"/>
          <w:color w:val="262626"/>
        </w:rPr>
        <w:t>учебник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для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академического</w:t>
      </w:r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бакалавриата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 /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Я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Рыженков</w:t>
      </w:r>
      <w:r w:rsidRPr="00340F24">
        <w:rPr>
          <w:rFonts w:ascii="Times" w:eastAsia="Calibri" w:hAnsi="Times" w:cs="Times"/>
          <w:color w:val="262626"/>
        </w:rPr>
        <w:t xml:space="preserve">, </w:t>
      </w:r>
      <w:r w:rsidRPr="00340F24">
        <w:rPr>
          <w:rFonts w:eastAsia="Calibri"/>
          <w:color w:val="262626"/>
        </w:rPr>
        <w:t>В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М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Мелихов</w:t>
      </w:r>
      <w:r w:rsidRPr="00340F24">
        <w:rPr>
          <w:rFonts w:ascii="Times" w:eastAsia="Calibri" w:hAnsi="Times" w:cs="Times"/>
          <w:color w:val="262626"/>
        </w:rPr>
        <w:t xml:space="preserve">,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proofErr w:type="gramStart"/>
      <w:r w:rsidRPr="00340F24">
        <w:rPr>
          <w:rFonts w:eastAsia="Calibri"/>
          <w:color w:val="262626"/>
        </w:rPr>
        <w:t>Шаронов</w:t>
      </w:r>
      <w:r w:rsidRPr="00340F24">
        <w:rPr>
          <w:rFonts w:ascii="Times" w:eastAsia="Calibri" w:hAnsi="Times" w:cs="Times"/>
          <w:color w:val="262626"/>
        </w:rPr>
        <w:t xml:space="preserve"> ;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под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общ.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ред.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Я</w:t>
      </w:r>
      <w:r w:rsidRPr="00340F24">
        <w:rPr>
          <w:rFonts w:ascii="Times" w:eastAsia="Calibri" w:hAnsi="Times" w:cs="Times"/>
          <w:color w:val="262626"/>
        </w:rPr>
        <w:t xml:space="preserve">. </w:t>
      </w:r>
      <w:proofErr w:type="spellStart"/>
      <w:r w:rsidRPr="00340F24">
        <w:rPr>
          <w:rFonts w:eastAsia="Calibri"/>
          <w:color w:val="262626"/>
        </w:rPr>
        <w:t>Рыженкова</w:t>
      </w:r>
      <w:proofErr w:type="spellEnd"/>
      <w:r w:rsidRPr="00340F24">
        <w:rPr>
          <w:rFonts w:ascii="Times" w:eastAsia="Calibri" w:hAnsi="Times" w:cs="Times"/>
          <w:color w:val="262626"/>
        </w:rPr>
        <w:t>. - 5-</w:t>
      </w:r>
      <w:r w:rsidRPr="00340F24">
        <w:rPr>
          <w:rFonts w:eastAsia="Calibri"/>
          <w:color w:val="262626"/>
        </w:rPr>
        <w:t>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изд</w:t>
      </w:r>
      <w:r w:rsidRPr="00340F24">
        <w:rPr>
          <w:rFonts w:ascii="Times" w:eastAsia="Calibri" w:hAnsi="Times" w:cs="Times"/>
          <w:color w:val="262626"/>
        </w:rPr>
        <w:t xml:space="preserve">., </w:t>
      </w:r>
      <w:proofErr w:type="spellStart"/>
      <w:r w:rsidRPr="00340F24">
        <w:rPr>
          <w:rFonts w:eastAsia="Calibri"/>
          <w:color w:val="262626"/>
        </w:rPr>
        <w:t>перераб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доп</w:t>
      </w:r>
      <w:r w:rsidRPr="00340F24">
        <w:rPr>
          <w:rFonts w:ascii="Times" w:eastAsia="Calibri" w:hAnsi="Times" w:cs="Times"/>
          <w:color w:val="262626"/>
        </w:rPr>
        <w:t xml:space="preserve">. - </w:t>
      </w:r>
      <w:proofErr w:type="gramStart"/>
      <w:r w:rsidRPr="00340F24">
        <w:rPr>
          <w:rFonts w:eastAsia="Calibri"/>
          <w:color w:val="262626"/>
        </w:rPr>
        <w:t>Москва</w:t>
      </w:r>
      <w:r w:rsidRPr="00340F24">
        <w:rPr>
          <w:rFonts w:ascii="Times" w:eastAsia="Calibri" w:hAnsi="Times" w:cs="Times"/>
          <w:color w:val="262626"/>
        </w:rPr>
        <w:t xml:space="preserve">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 </w:t>
      </w:r>
      <w:proofErr w:type="spellStart"/>
      <w:r w:rsidRPr="00340F24">
        <w:rPr>
          <w:rFonts w:eastAsia="Calibri"/>
          <w:color w:val="262626"/>
        </w:rPr>
        <w:t>Юрайт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2019. - 426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- Режим доступа: </w:t>
      </w:r>
      <w:hyperlink r:id="rId13" w:history="1"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https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://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biblio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-</w:t>
        </w:r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online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.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ru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bcode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/431156</w:t>
        </w:r>
      </w:hyperlink>
      <w:r w:rsidRPr="00340F24">
        <w:rPr>
          <w:color w:val="000000"/>
        </w:rPr>
        <w:t xml:space="preserve">  </w:t>
      </w:r>
    </w:p>
    <w:p w:rsidR="00180B3D" w:rsidRPr="00340F24" w:rsidRDefault="00180B3D" w:rsidP="00180B3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6" w:lineRule="auto"/>
        <w:ind w:left="0" w:firstLine="0"/>
        <w:contextualSpacing/>
        <w:rPr>
          <w:rFonts w:eastAsia="Calibri"/>
        </w:rPr>
      </w:pPr>
      <w:r w:rsidRPr="00340F24">
        <w:rPr>
          <w:color w:val="000000"/>
        </w:rPr>
        <w:t xml:space="preserve">  </w:t>
      </w:r>
      <w:r w:rsidRPr="00340F24">
        <w:rPr>
          <w:rFonts w:eastAsia="Calibri"/>
          <w:color w:val="262626"/>
        </w:rPr>
        <w:t>Уголовное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право</w:t>
      </w:r>
      <w:r w:rsidRPr="00340F24">
        <w:rPr>
          <w:rFonts w:ascii="Times" w:eastAsia="Calibri" w:hAnsi="Times" w:cs="Times"/>
          <w:color w:val="262626"/>
        </w:rPr>
        <w:t xml:space="preserve"> [Электронный ресурс</w:t>
      </w:r>
      <w:proofErr w:type="gramStart"/>
      <w:r w:rsidRPr="00340F24">
        <w:rPr>
          <w:rFonts w:ascii="Times" w:eastAsia="Calibri" w:hAnsi="Times" w:cs="Times"/>
          <w:color w:val="262626"/>
        </w:rPr>
        <w:t>]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учебник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для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академического</w:t>
      </w:r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бакалавриата</w:t>
      </w:r>
      <w:proofErr w:type="spellEnd"/>
      <w:r w:rsidRPr="00340F24">
        <w:rPr>
          <w:rFonts w:eastAsia="Calibri"/>
          <w:color w:val="262626"/>
        </w:rPr>
        <w:t xml:space="preserve"> : в</w:t>
      </w:r>
      <w:r w:rsidRPr="00340F24">
        <w:rPr>
          <w:rFonts w:ascii="Times" w:eastAsia="Calibri" w:hAnsi="Times" w:cs="Times"/>
          <w:color w:val="262626"/>
        </w:rPr>
        <w:t xml:space="preserve"> 2 </w:t>
      </w:r>
      <w:r w:rsidRPr="00340F24">
        <w:rPr>
          <w:rFonts w:eastAsia="Calibri"/>
          <w:color w:val="262626"/>
        </w:rPr>
        <w:t>т</w:t>
      </w:r>
      <w:r w:rsidRPr="00340F24">
        <w:rPr>
          <w:rFonts w:ascii="Times" w:eastAsia="Calibri" w:hAnsi="Times" w:cs="Times"/>
          <w:color w:val="262626"/>
        </w:rPr>
        <w:t xml:space="preserve">. / </w:t>
      </w:r>
      <w:r w:rsidRPr="00340F24">
        <w:rPr>
          <w:rFonts w:eastAsia="Calibri"/>
          <w:color w:val="262626"/>
        </w:rPr>
        <w:t>отв.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ред.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В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Наумов</w:t>
      </w:r>
      <w:r w:rsidRPr="00340F24">
        <w:rPr>
          <w:rFonts w:ascii="Times" w:eastAsia="Calibri" w:hAnsi="Times" w:cs="Times"/>
          <w:color w:val="262626"/>
        </w:rPr>
        <w:t xml:space="preserve">, </w:t>
      </w:r>
      <w:r w:rsidRPr="00340F24">
        <w:rPr>
          <w:rFonts w:eastAsia="Calibri"/>
          <w:color w:val="262626"/>
        </w:rPr>
        <w:t>А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Г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Кибальник</w:t>
      </w:r>
      <w:r w:rsidRPr="00340F24">
        <w:rPr>
          <w:rFonts w:ascii="Times" w:eastAsia="Calibri" w:hAnsi="Times" w:cs="Times"/>
          <w:color w:val="262626"/>
        </w:rPr>
        <w:t>. - 5-</w:t>
      </w:r>
      <w:r w:rsidRPr="00340F24">
        <w:rPr>
          <w:rFonts w:eastAsia="Calibri"/>
          <w:color w:val="262626"/>
        </w:rPr>
        <w:t>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изд</w:t>
      </w:r>
      <w:r w:rsidRPr="00340F24">
        <w:rPr>
          <w:rFonts w:ascii="Times" w:eastAsia="Calibri" w:hAnsi="Times" w:cs="Times"/>
          <w:color w:val="262626"/>
        </w:rPr>
        <w:t xml:space="preserve">., </w:t>
      </w:r>
      <w:proofErr w:type="spellStart"/>
      <w:r w:rsidRPr="00340F24">
        <w:rPr>
          <w:rFonts w:eastAsia="Calibri"/>
          <w:color w:val="262626"/>
        </w:rPr>
        <w:t>перераб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доп</w:t>
      </w:r>
      <w:r w:rsidRPr="00340F24">
        <w:rPr>
          <w:rFonts w:ascii="Times" w:eastAsia="Calibri" w:hAnsi="Times" w:cs="Times"/>
          <w:color w:val="262626"/>
        </w:rPr>
        <w:t xml:space="preserve">. - </w:t>
      </w:r>
      <w:proofErr w:type="gramStart"/>
      <w:r w:rsidRPr="00340F24">
        <w:rPr>
          <w:rFonts w:eastAsia="Calibri"/>
          <w:color w:val="262626"/>
        </w:rPr>
        <w:t>Москва</w:t>
      </w:r>
      <w:r w:rsidRPr="00340F24">
        <w:rPr>
          <w:rFonts w:ascii="Times" w:eastAsia="Calibri" w:hAnsi="Times" w:cs="Times"/>
          <w:color w:val="262626"/>
        </w:rPr>
        <w:t xml:space="preserve">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Юрайт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2019. </w:t>
      </w:r>
    </w:p>
    <w:p w:rsidR="00180B3D" w:rsidRPr="00340F24" w:rsidRDefault="00180B3D" w:rsidP="00180B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6" w:lineRule="auto"/>
        <w:contextualSpacing/>
        <w:rPr>
          <w:color w:val="000000"/>
        </w:rPr>
      </w:pPr>
      <w:r w:rsidRPr="00340F24">
        <w:rPr>
          <w:rFonts w:eastAsia="Calibri"/>
          <w:color w:val="262626"/>
        </w:rPr>
        <w:t>Т.</w:t>
      </w:r>
      <w:r w:rsidRPr="00340F24">
        <w:rPr>
          <w:rFonts w:ascii="Times" w:eastAsia="Calibri" w:hAnsi="Times" w:cs="Times"/>
          <w:color w:val="262626"/>
        </w:rPr>
        <w:t xml:space="preserve"> 1. </w:t>
      </w:r>
      <w:r w:rsidRPr="00340F24">
        <w:rPr>
          <w:rFonts w:eastAsia="Calibri"/>
          <w:color w:val="262626"/>
        </w:rPr>
        <w:t>Общая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часть. -</w:t>
      </w:r>
      <w:r w:rsidRPr="00340F24">
        <w:rPr>
          <w:rFonts w:ascii="Times" w:eastAsia="Calibri" w:hAnsi="Times" w:cs="Times"/>
          <w:color w:val="262626"/>
        </w:rPr>
        <w:t xml:space="preserve">  410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- Режим доступа: </w:t>
      </w:r>
      <w:hyperlink r:id="rId14" w:history="1"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https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://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biblio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-</w:t>
        </w:r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online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.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ru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bcode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/437789</w:t>
        </w:r>
      </w:hyperlink>
      <w:r w:rsidRPr="00340F24">
        <w:rPr>
          <w:color w:val="000000"/>
        </w:rPr>
        <w:t xml:space="preserve">. </w:t>
      </w:r>
    </w:p>
    <w:p w:rsidR="00180B3D" w:rsidRPr="00340F24" w:rsidRDefault="00180B3D" w:rsidP="00180B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6" w:lineRule="auto"/>
        <w:rPr>
          <w:rFonts w:eastAsia="Calibri"/>
        </w:rPr>
      </w:pPr>
      <w:r w:rsidRPr="00340F24">
        <w:rPr>
          <w:rFonts w:eastAsia="Calibri"/>
          <w:color w:val="262626"/>
        </w:rPr>
        <w:t>Т.</w:t>
      </w:r>
      <w:r w:rsidRPr="00340F24">
        <w:rPr>
          <w:rFonts w:ascii="Times" w:eastAsia="Calibri" w:hAnsi="Times" w:cs="Times"/>
          <w:color w:val="262626"/>
        </w:rPr>
        <w:t xml:space="preserve"> 2. </w:t>
      </w:r>
      <w:r w:rsidRPr="00340F24">
        <w:rPr>
          <w:rFonts w:eastAsia="Calibri"/>
          <w:color w:val="262626"/>
        </w:rPr>
        <w:t>Особенная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часть. -</w:t>
      </w:r>
      <w:r w:rsidRPr="00340F24">
        <w:rPr>
          <w:rFonts w:ascii="Times" w:eastAsia="Calibri" w:hAnsi="Times" w:cs="Times"/>
          <w:color w:val="262626"/>
        </w:rPr>
        <w:t xml:space="preserve"> 499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>. - Режим доступа:</w:t>
      </w:r>
      <w:r w:rsidRPr="00340F24">
        <w:t xml:space="preserve"> </w:t>
      </w:r>
      <w:hyperlink r:id="rId15" w:history="1">
        <w:r w:rsidRPr="00340F24">
          <w:rPr>
            <w:rStyle w:val="af3"/>
            <w:rFonts w:ascii="Times" w:eastAsia="Calibri" w:hAnsi="Times" w:cs="Times"/>
            <w:u w:color="ED7A00"/>
            <w:lang w:val="en-US"/>
          </w:rPr>
          <w:t>https</w:t>
        </w:r>
        <w:r w:rsidRPr="00340F24">
          <w:rPr>
            <w:rStyle w:val="af3"/>
            <w:rFonts w:ascii="Times" w:eastAsia="Calibri" w:hAnsi="Times" w:cs="Times"/>
            <w:u w:color="ED7A00"/>
          </w:rPr>
          <w:t>://</w:t>
        </w:r>
        <w:proofErr w:type="spellStart"/>
        <w:r w:rsidRPr="00340F24">
          <w:rPr>
            <w:rStyle w:val="af3"/>
            <w:rFonts w:ascii="Times" w:eastAsia="Calibri" w:hAnsi="Times" w:cs="Times"/>
            <w:u w:color="ED7A00"/>
            <w:lang w:val="en-US"/>
          </w:rPr>
          <w:t>biblio</w:t>
        </w:r>
        <w:proofErr w:type="spellEnd"/>
        <w:r w:rsidRPr="00340F24">
          <w:rPr>
            <w:rStyle w:val="af3"/>
            <w:rFonts w:ascii="Times" w:eastAsia="Calibri" w:hAnsi="Times" w:cs="Times"/>
            <w:u w:color="ED7A00"/>
          </w:rPr>
          <w:t>-</w:t>
        </w:r>
        <w:r w:rsidRPr="00340F24">
          <w:rPr>
            <w:rStyle w:val="af3"/>
            <w:rFonts w:ascii="Times" w:eastAsia="Calibri" w:hAnsi="Times" w:cs="Times"/>
            <w:u w:color="ED7A00"/>
            <w:lang w:val="en-US"/>
          </w:rPr>
          <w:t>online</w:t>
        </w:r>
        <w:r w:rsidRPr="00340F24">
          <w:rPr>
            <w:rStyle w:val="af3"/>
            <w:rFonts w:ascii="Times" w:eastAsia="Calibri" w:hAnsi="Times" w:cs="Times"/>
            <w:u w:color="ED7A00"/>
          </w:rPr>
          <w:t>.</w:t>
        </w:r>
        <w:proofErr w:type="spellStart"/>
        <w:r w:rsidRPr="00340F24">
          <w:rPr>
            <w:rStyle w:val="af3"/>
            <w:rFonts w:ascii="Times" w:eastAsia="Calibri" w:hAnsi="Times" w:cs="Times"/>
            <w:u w:color="ED7A00"/>
            <w:lang w:val="en-US"/>
          </w:rPr>
          <w:t>ru</w:t>
        </w:r>
        <w:proofErr w:type="spellEnd"/>
        <w:r w:rsidRPr="00340F24">
          <w:rPr>
            <w:rStyle w:val="af3"/>
            <w:rFonts w:ascii="Times" w:eastAsia="Calibri" w:hAnsi="Times" w:cs="Times"/>
            <w:u w:color="ED7A00"/>
          </w:rPr>
          <w:t>/</w:t>
        </w:r>
        <w:proofErr w:type="spellStart"/>
        <w:r w:rsidRPr="00340F24">
          <w:rPr>
            <w:rStyle w:val="af3"/>
            <w:rFonts w:ascii="Times" w:eastAsia="Calibri" w:hAnsi="Times" w:cs="Times"/>
            <w:u w:color="ED7A00"/>
            <w:lang w:val="en-US"/>
          </w:rPr>
          <w:t>bcode</w:t>
        </w:r>
        <w:proofErr w:type="spellEnd"/>
        <w:r w:rsidRPr="00340F24">
          <w:rPr>
            <w:rStyle w:val="af3"/>
            <w:rFonts w:ascii="Times" w:eastAsia="Calibri" w:hAnsi="Times" w:cs="Times"/>
            <w:u w:color="ED7A00"/>
          </w:rPr>
          <w:t>/438660</w:t>
        </w:r>
      </w:hyperlink>
      <w:r w:rsidRPr="00340F24">
        <w:rPr>
          <w:rFonts w:ascii="Times" w:eastAsia="Calibri" w:hAnsi="Times" w:cs="Times"/>
          <w:color w:val="ED7A00"/>
          <w:u w:val="single" w:color="ED7A00"/>
        </w:rPr>
        <w:t xml:space="preserve">. </w:t>
      </w:r>
    </w:p>
    <w:p w:rsidR="00180B3D" w:rsidRPr="00340F24" w:rsidRDefault="00180B3D" w:rsidP="00180B3D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contextualSpacing/>
        <w:rPr>
          <w:color w:val="000000"/>
        </w:rPr>
      </w:pPr>
      <w:r w:rsidRPr="00340F24">
        <w:rPr>
          <w:color w:val="000000"/>
        </w:rPr>
        <w:t xml:space="preserve">  </w:t>
      </w:r>
      <w:r w:rsidRPr="00340F24">
        <w:rPr>
          <w:rFonts w:eastAsia="Calibri"/>
          <w:color w:val="262626"/>
        </w:rPr>
        <w:t>Финансовое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право</w:t>
      </w:r>
      <w:r w:rsidRPr="00340F24">
        <w:rPr>
          <w:rFonts w:ascii="Times" w:eastAsia="Calibri" w:hAnsi="Times" w:cs="Times"/>
          <w:color w:val="262626"/>
        </w:rPr>
        <w:t xml:space="preserve"> [Электронный ресурс]: </w:t>
      </w:r>
      <w:r w:rsidRPr="00340F24">
        <w:rPr>
          <w:rFonts w:eastAsia="Calibri"/>
          <w:color w:val="262626"/>
        </w:rPr>
        <w:t>учебник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и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практикум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для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вузов</w:t>
      </w:r>
      <w:r w:rsidRPr="00340F24">
        <w:rPr>
          <w:rFonts w:ascii="Times" w:eastAsia="Calibri" w:hAnsi="Times" w:cs="Times"/>
          <w:color w:val="262626"/>
        </w:rPr>
        <w:t xml:space="preserve"> / </w:t>
      </w:r>
      <w:r w:rsidRPr="00340F24">
        <w:rPr>
          <w:rFonts w:eastAsia="Calibri"/>
          <w:color w:val="262626"/>
        </w:rPr>
        <w:t>под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ред.</w:t>
      </w:r>
      <w:r w:rsidRPr="00340F24">
        <w:rPr>
          <w:rFonts w:ascii="Times" w:eastAsia="Calibri" w:hAnsi="Times" w:cs="Times"/>
          <w:color w:val="262626"/>
        </w:rPr>
        <w:t xml:space="preserve"> </w:t>
      </w:r>
      <w:r w:rsidRPr="00340F24">
        <w:rPr>
          <w:rFonts w:eastAsia="Calibri"/>
          <w:color w:val="262626"/>
        </w:rPr>
        <w:t>Г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Ф</w:t>
      </w:r>
      <w:r w:rsidRPr="00340F24">
        <w:rPr>
          <w:rFonts w:ascii="Times" w:eastAsia="Calibri" w:hAnsi="Times" w:cs="Times"/>
          <w:color w:val="262626"/>
        </w:rPr>
        <w:t xml:space="preserve">. </w:t>
      </w:r>
      <w:r w:rsidRPr="00340F24">
        <w:rPr>
          <w:rFonts w:eastAsia="Calibri"/>
          <w:color w:val="262626"/>
        </w:rPr>
        <w:t>Ручкиной</w:t>
      </w:r>
      <w:r w:rsidRPr="00340F24">
        <w:rPr>
          <w:rFonts w:ascii="Times" w:eastAsia="Calibri" w:hAnsi="Times" w:cs="Times"/>
          <w:color w:val="262626"/>
        </w:rPr>
        <w:t xml:space="preserve">. - </w:t>
      </w:r>
      <w:proofErr w:type="gramStart"/>
      <w:r w:rsidRPr="00340F24">
        <w:rPr>
          <w:rFonts w:eastAsia="Calibri"/>
          <w:color w:val="262626"/>
        </w:rPr>
        <w:t>Москва</w:t>
      </w:r>
      <w:r w:rsidRPr="00340F24">
        <w:rPr>
          <w:rFonts w:ascii="Times" w:eastAsia="Calibri" w:hAnsi="Times" w:cs="Times"/>
          <w:color w:val="262626"/>
        </w:rPr>
        <w:t xml:space="preserve"> :</w:t>
      </w:r>
      <w:proofErr w:type="gramEnd"/>
      <w:r w:rsidRPr="00340F24">
        <w:rPr>
          <w:rFonts w:ascii="Times" w:eastAsia="Calibri" w:hAnsi="Times" w:cs="Times"/>
          <w:color w:val="262626"/>
        </w:rPr>
        <w:t xml:space="preserve"> </w:t>
      </w:r>
      <w:proofErr w:type="spellStart"/>
      <w:r w:rsidRPr="00340F24">
        <w:rPr>
          <w:rFonts w:eastAsia="Calibri"/>
          <w:color w:val="262626"/>
        </w:rPr>
        <w:t>Юрайт</w:t>
      </w:r>
      <w:proofErr w:type="spellEnd"/>
      <w:r w:rsidRPr="00340F24">
        <w:rPr>
          <w:rFonts w:ascii="Times" w:eastAsia="Calibri" w:hAnsi="Times" w:cs="Times"/>
          <w:color w:val="262626"/>
        </w:rPr>
        <w:t xml:space="preserve">, 2019. - 348 </w:t>
      </w:r>
      <w:r w:rsidRPr="00340F24">
        <w:rPr>
          <w:rFonts w:eastAsia="Calibri"/>
          <w:color w:val="262626"/>
        </w:rPr>
        <w:t>с</w:t>
      </w:r>
      <w:r w:rsidRPr="00340F24">
        <w:rPr>
          <w:rFonts w:ascii="Times" w:eastAsia="Calibri" w:hAnsi="Times" w:cs="Times"/>
          <w:color w:val="262626"/>
        </w:rPr>
        <w:t xml:space="preserve">. – Режим доступа: </w:t>
      </w:r>
      <w:hyperlink r:id="rId16" w:history="1"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https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://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biblio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-</w:t>
        </w:r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lastRenderedPageBreak/>
          <w:t>online</w:t>
        </w:r>
        <w:r w:rsidRPr="00340F24">
          <w:rPr>
            <w:rFonts w:ascii="Times" w:eastAsia="Calibri" w:hAnsi="Times" w:cs="Times"/>
            <w:color w:val="ED7A00"/>
            <w:u w:val="single" w:color="ED7A00"/>
          </w:rPr>
          <w:t>.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ru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</w:t>
        </w:r>
        <w:proofErr w:type="spellStart"/>
        <w:r w:rsidRPr="00340F24">
          <w:rPr>
            <w:rFonts w:ascii="Times" w:eastAsia="Calibri" w:hAnsi="Times" w:cs="Times"/>
            <w:color w:val="ED7A00"/>
            <w:u w:val="single" w:color="ED7A00"/>
            <w:lang w:val="en-US"/>
          </w:rPr>
          <w:t>bcode</w:t>
        </w:r>
        <w:proofErr w:type="spellEnd"/>
        <w:r w:rsidRPr="00340F24">
          <w:rPr>
            <w:rFonts w:ascii="Times" w:eastAsia="Calibri" w:hAnsi="Times" w:cs="Times"/>
            <w:color w:val="ED7A00"/>
            <w:u w:val="single" w:color="ED7A00"/>
          </w:rPr>
          <w:t>/444491</w:t>
        </w:r>
      </w:hyperlink>
      <w:r w:rsidRPr="00340F24">
        <w:rPr>
          <w:color w:val="000000"/>
        </w:rPr>
        <w:t>.</w:t>
      </w:r>
    </w:p>
    <w:p w:rsidR="00180B3D" w:rsidRDefault="00180B3D" w:rsidP="00180B3D">
      <w:pPr>
        <w:rPr>
          <w:b/>
        </w:rPr>
      </w:pPr>
    </w:p>
    <w:p w:rsidR="00180B3D" w:rsidRPr="00231DA4" w:rsidRDefault="00180B3D" w:rsidP="00180B3D">
      <w:pPr>
        <w:rPr>
          <w:b/>
        </w:rPr>
      </w:pPr>
      <w:r w:rsidRPr="00231DA4">
        <w:rPr>
          <w:b/>
        </w:rPr>
        <w:t>8. Ресурсы информационно-телекоммуникационной сети «Интернет», необходимые для освоения дисциплины (модуля)</w:t>
      </w:r>
    </w:p>
    <w:p w:rsidR="00180B3D" w:rsidRPr="00231DA4" w:rsidRDefault="00180B3D" w:rsidP="00180B3D">
      <w:pPr>
        <w:ind w:firstLine="709"/>
        <w:jc w:val="both"/>
        <w:rPr>
          <w:rFonts w:eastAsia="Calibri"/>
          <w:bCs/>
          <w:shd w:val="clear" w:color="auto" w:fill="FFFFFF"/>
        </w:rPr>
      </w:pPr>
      <w:r w:rsidRPr="00231DA4">
        <w:rPr>
          <w:rFonts w:eastAsia="Calibri"/>
          <w:bCs/>
          <w:shd w:val="clear" w:color="auto" w:fill="FFFFFF"/>
        </w:rPr>
        <w:t xml:space="preserve">При осуществлении образовательного процесса обучающимися и профессорско-преподавательским составом используется следующее лицензионное программное обеспечение: </w:t>
      </w:r>
      <w:proofErr w:type="spellStart"/>
      <w:r w:rsidRPr="00231DA4">
        <w:rPr>
          <w:rFonts w:eastAsia="Calibri"/>
          <w:bCs/>
          <w:shd w:val="clear" w:color="auto" w:fill="FFFFFF"/>
        </w:rPr>
        <w:t>Microsoft</w:t>
      </w:r>
      <w:proofErr w:type="spellEnd"/>
      <w:r w:rsidRPr="00231DA4">
        <w:rPr>
          <w:rFonts w:eastAsia="Calibri"/>
          <w:bCs/>
          <w:shd w:val="clear" w:color="auto" w:fill="FFFFFF"/>
        </w:rPr>
        <w:t xml:space="preserve"> </w:t>
      </w:r>
      <w:proofErr w:type="spellStart"/>
      <w:r w:rsidRPr="00231DA4">
        <w:rPr>
          <w:rFonts w:eastAsia="Calibri"/>
          <w:bCs/>
          <w:shd w:val="clear" w:color="auto" w:fill="FFFFFF"/>
        </w:rPr>
        <w:t>Office</w:t>
      </w:r>
      <w:proofErr w:type="spellEnd"/>
      <w:r w:rsidRPr="00231DA4">
        <w:rPr>
          <w:rFonts w:eastAsia="Calibri"/>
          <w:bCs/>
          <w:shd w:val="clear" w:color="auto" w:fill="FFFFFF"/>
        </w:rPr>
        <w:t xml:space="preserve"> (</w:t>
      </w:r>
      <w:proofErr w:type="spellStart"/>
      <w:r w:rsidRPr="00231DA4">
        <w:rPr>
          <w:rFonts w:eastAsia="Calibri"/>
          <w:bCs/>
          <w:shd w:val="clear" w:color="auto" w:fill="FFFFFF"/>
        </w:rPr>
        <w:t>Access</w:t>
      </w:r>
      <w:proofErr w:type="spellEnd"/>
      <w:r w:rsidRPr="00231DA4">
        <w:rPr>
          <w:rFonts w:eastAsia="Calibri"/>
          <w:bCs/>
          <w:shd w:val="clear" w:color="auto" w:fill="FFFFFF"/>
        </w:rPr>
        <w:t xml:space="preserve">, </w:t>
      </w:r>
      <w:proofErr w:type="spellStart"/>
      <w:r w:rsidRPr="00231DA4">
        <w:rPr>
          <w:rFonts w:eastAsia="Calibri"/>
          <w:bCs/>
          <w:shd w:val="clear" w:color="auto" w:fill="FFFFFF"/>
        </w:rPr>
        <w:t>Excel</w:t>
      </w:r>
      <w:proofErr w:type="spellEnd"/>
      <w:r w:rsidRPr="00231DA4">
        <w:rPr>
          <w:rFonts w:eastAsia="Calibri"/>
          <w:bCs/>
          <w:shd w:val="clear" w:color="auto" w:fill="FFFFFF"/>
        </w:rPr>
        <w:t xml:space="preserve">, </w:t>
      </w:r>
      <w:proofErr w:type="spellStart"/>
      <w:r w:rsidRPr="00231DA4">
        <w:rPr>
          <w:rFonts w:eastAsia="Calibri"/>
          <w:bCs/>
          <w:shd w:val="clear" w:color="auto" w:fill="FFFFFF"/>
        </w:rPr>
        <w:t>PowerPoint</w:t>
      </w:r>
      <w:proofErr w:type="spellEnd"/>
      <w:r w:rsidRPr="00231DA4">
        <w:rPr>
          <w:rFonts w:eastAsia="Calibri"/>
          <w:bCs/>
          <w:shd w:val="clear" w:color="auto" w:fill="FFFFFF"/>
        </w:rPr>
        <w:t xml:space="preserve">, </w:t>
      </w:r>
      <w:proofErr w:type="spellStart"/>
      <w:r w:rsidRPr="00231DA4">
        <w:rPr>
          <w:rFonts w:eastAsia="Calibri"/>
          <w:bCs/>
          <w:shd w:val="clear" w:color="auto" w:fill="FFFFFF"/>
        </w:rPr>
        <w:t>Word</w:t>
      </w:r>
      <w:proofErr w:type="spellEnd"/>
      <w:r w:rsidRPr="00231DA4">
        <w:rPr>
          <w:rFonts w:eastAsia="Calibri"/>
          <w:bCs/>
          <w:shd w:val="clear" w:color="auto" w:fill="FFFFFF"/>
        </w:rPr>
        <w:t xml:space="preserve"> и т. д), программное обеспечение электронного ресурса сайта Дипломатической академии, включая ЭБС Дипломатической академии.</w:t>
      </w:r>
    </w:p>
    <w:p w:rsidR="00180B3D" w:rsidRPr="00231DA4" w:rsidRDefault="00180B3D" w:rsidP="00180B3D">
      <w:pPr>
        <w:numPr>
          <w:ilvl w:val="0"/>
          <w:numId w:val="4"/>
        </w:numPr>
        <w:tabs>
          <w:tab w:val="num" w:pos="720"/>
        </w:tabs>
        <w:ind w:left="720"/>
        <w:jc w:val="both"/>
      </w:pPr>
      <w:r w:rsidRPr="00231DA4">
        <w:t>Международная организация по миграции (МОМ / IOM)</w:t>
      </w:r>
      <w:r>
        <w:t xml:space="preserve"> </w:t>
      </w:r>
      <w:r w:rsidRPr="00231DA4">
        <w:t>[Электронный ресурс]. –URL:</w:t>
      </w:r>
      <w:r w:rsidRPr="009879A1">
        <w:t xml:space="preserve"> </w:t>
      </w:r>
      <w:hyperlink r:id="rId17" w:history="1">
        <w:r w:rsidRPr="00231DA4">
          <w:rPr>
            <w:color w:val="0000FF"/>
            <w:u w:val="single"/>
          </w:rPr>
          <w:t>http://www.iom.int/</w:t>
        </w:r>
      </w:hyperlink>
      <w:r>
        <w:rPr>
          <w:color w:val="0000FF"/>
          <w:u w:val="single"/>
        </w:rPr>
        <w:t>.</w:t>
      </w:r>
    </w:p>
    <w:p w:rsidR="00180B3D" w:rsidRPr="00231DA4" w:rsidRDefault="00180B3D" w:rsidP="00180B3D">
      <w:pPr>
        <w:numPr>
          <w:ilvl w:val="0"/>
          <w:numId w:val="4"/>
        </w:numPr>
        <w:tabs>
          <w:tab w:val="num" w:pos="720"/>
        </w:tabs>
        <w:ind w:left="720"/>
        <w:jc w:val="both"/>
      </w:pPr>
      <w:r w:rsidRPr="00231DA4">
        <w:t>Международная организация по стандартам (МОС / ISO)</w:t>
      </w:r>
      <w:r>
        <w:t xml:space="preserve"> </w:t>
      </w:r>
      <w:r w:rsidRPr="00231DA4">
        <w:t>[Электронный ресурс]. –URL:</w:t>
      </w:r>
      <w:r w:rsidRPr="00052B2D">
        <w:t xml:space="preserve"> </w:t>
      </w:r>
      <w:hyperlink r:id="rId18" w:history="1">
        <w:r w:rsidRPr="00231DA4">
          <w:rPr>
            <w:color w:val="0000FF"/>
            <w:u w:val="single"/>
          </w:rPr>
          <w:t>http://www.iso.org/iso/ru/</w:t>
        </w:r>
      </w:hyperlink>
      <w:r>
        <w:rPr>
          <w:color w:val="0000FF"/>
          <w:u w:val="single"/>
        </w:rPr>
        <w:t>.</w:t>
      </w:r>
    </w:p>
    <w:p w:rsidR="00180B3D" w:rsidRPr="00231DA4" w:rsidRDefault="00180B3D" w:rsidP="00180B3D">
      <w:pPr>
        <w:numPr>
          <w:ilvl w:val="0"/>
          <w:numId w:val="4"/>
        </w:numPr>
        <w:tabs>
          <w:tab w:val="num" w:pos="720"/>
        </w:tabs>
        <w:ind w:left="720"/>
        <w:jc w:val="both"/>
      </w:pPr>
      <w:r w:rsidRPr="00231DA4">
        <w:t>Международная организация труда (МОТ / ILO)</w:t>
      </w:r>
      <w:r>
        <w:t xml:space="preserve"> </w:t>
      </w:r>
      <w:r w:rsidRPr="00231DA4">
        <w:t>[Электронный ресурс]. –URL:</w:t>
      </w:r>
      <w:r w:rsidRPr="00052B2D">
        <w:t xml:space="preserve"> </w:t>
      </w:r>
      <w:hyperlink r:id="rId19" w:history="1">
        <w:r w:rsidRPr="00231DA4">
          <w:rPr>
            <w:color w:val="0000FF"/>
            <w:u w:val="single"/>
          </w:rPr>
          <w:t>http://www.ilo.org/global/lang--</w:t>
        </w:r>
        <w:proofErr w:type="spellStart"/>
        <w:r w:rsidRPr="00231DA4">
          <w:rPr>
            <w:color w:val="0000FF"/>
            <w:u w:val="single"/>
          </w:rPr>
          <w:t>en</w:t>
        </w:r>
        <w:proofErr w:type="spellEnd"/>
        <w:r w:rsidRPr="00231DA4">
          <w:rPr>
            <w:color w:val="0000FF"/>
            <w:u w:val="single"/>
          </w:rPr>
          <w:t>/index.htm</w:t>
        </w:r>
      </w:hyperlink>
      <w:r>
        <w:rPr>
          <w:color w:val="0000FF"/>
          <w:u w:val="single"/>
        </w:rPr>
        <w:t>.</w:t>
      </w:r>
    </w:p>
    <w:p w:rsidR="00180B3D" w:rsidRPr="00412E46" w:rsidRDefault="00180B3D" w:rsidP="00180B3D">
      <w:pPr>
        <w:numPr>
          <w:ilvl w:val="0"/>
          <w:numId w:val="4"/>
        </w:numPr>
        <w:tabs>
          <w:tab w:val="num" w:pos="720"/>
        </w:tabs>
        <w:ind w:left="720"/>
        <w:jc w:val="both"/>
      </w:pPr>
      <w:r w:rsidRPr="00231DA4">
        <w:t>Международная организация уголовной полиции (МОУП / ИНТЕРПОЛ / ICPO)</w:t>
      </w:r>
      <w:r>
        <w:t xml:space="preserve"> </w:t>
      </w:r>
      <w:r w:rsidRPr="00231DA4">
        <w:t>[Электронный ресурс]. –</w:t>
      </w:r>
      <w:r w:rsidRPr="00052B2D">
        <w:t xml:space="preserve"> </w:t>
      </w:r>
      <w:r w:rsidRPr="00231DA4">
        <w:t>URL:</w:t>
      </w:r>
      <w:r w:rsidRPr="00052B2D">
        <w:t xml:space="preserve"> </w:t>
      </w:r>
      <w:hyperlink r:id="rId20" w:history="1">
        <w:r w:rsidRPr="00231DA4">
          <w:rPr>
            <w:color w:val="0000FF"/>
            <w:u w:val="single"/>
          </w:rPr>
          <w:t>http://www.interpol.int/</w:t>
        </w:r>
      </w:hyperlink>
      <w:r>
        <w:rPr>
          <w:color w:val="0000FF"/>
          <w:u w:val="single"/>
        </w:rPr>
        <w:t>.</w:t>
      </w:r>
    </w:p>
    <w:p w:rsidR="00180B3D" w:rsidRPr="00231DA4" w:rsidRDefault="00180B3D" w:rsidP="00180B3D">
      <w:pPr>
        <w:ind w:firstLine="709"/>
        <w:jc w:val="both"/>
        <w:rPr>
          <w:rFonts w:eastAsia="Calibri"/>
          <w:bCs/>
          <w:shd w:val="clear" w:color="auto" w:fill="FFFFFF"/>
        </w:rPr>
      </w:pPr>
      <w:r w:rsidRPr="00231DA4">
        <w:rPr>
          <w:rFonts w:eastAsia="Calibri"/>
          <w:bCs/>
          <w:shd w:val="clear" w:color="auto" w:fill="FFFFFF"/>
        </w:rPr>
        <w:t>При осуществлении образовательного процесса используются следующие информационно справочные системы: ЭБС «Университетская библиотека онлайн», Справочно-информационная полнотекстовая база данных периодических изданий «</w:t>
      </w:r>
      <w:r w:rsidRPr="00231DA4">
        <w:rPr>
          <w:rFonts w:eastAsia="Calibri"/>
          <w:bCs/>
          <w:shd w:val="clear" w:color="auto" w:fill="FFFFFF"/>
          <w:lang w:val="en-US"/>
        </w:rPr>
        <w:t>East</w:t>
      </w:r>
      <w:r w:rsidRPr="00231DA4">
        <w:rPr>
          <w:rFonts w:eastAsia="Calibri"/>
          <w:bCs/>
          <w:shd w:val="clear" w:color="auto" w:fill="FFFFFF"/>
        </w:rPr>
        <w:t xml:space="preserve"> </w:t>
      </w:r>
      <w:r w:rsidRPr="00231DA4">
        <w:rPr>
          <w:rFonts w:eastAsia="Calibri"/>
          <w:bCs/>
          <w:shd w:val="clear" w:color="auto" w:fill="FFFFFF"/>
          <w:lang w:val="en-US"/>
        </w:rPr>
        <w:t>View</w:t>
      </w:r>
      <w:r w:rsidRPr="00231DA4">
        <w:rPr>
          <w:rFonts w:eastAsia="Calibri"/>
          <w:bCs/>
          <w:shd w:val="clear" w:color="auto" w:fill="FFFFFF"/>
        </w:rPr>
        <w:t xml:space="preserve">», Университетская информационная система РОССИЯ (УИС РОССИЯ), электронная библиотека </w:t>
      </w:r>
      <w:proofErr w:type="spellStart"/>
      <w:r w:rsidRPr="00231DA4">
        <w:rPr>
          <w:rFonts w:eastAsia="Calibri"/>
          <w:bCs/>
          <w:shd w:val="clear" w:color="auto" w:fill="FFFFFF"/>
        </w:rPr>
        <w:t>Юрайт</w:t>
      </w:r>
      <w:proofErr w:type="spellEnd"/>
      <w:r w:rsidRPr="00231DA4">
        <w:rPr>
          <w:rFonts w:eastAsia="Calibri"/>
          <w:bCs/>
          <w:shd w:val="clear" w:color="auto" w:fill="FFFFFF"/>
        </w:rPr>
        <w:t>, ЭБС «</w:t>
      </w:r>
      <w:proofErr w:type="spellStart"/>
      <w:r w:rsidRPr="00231DA4">
        <w:rPr>
          <w:rFonts w:eastAsia="Calibri"/>
          <w:bCs/>
          <w:shd w:val="clear" w:color="auto" w:fill="FFFFFF"/>
          <w:lang w:val="en-US"/>
        </w:rPr>
        <w:t>Znanium</w:t>
      </w:r>
      <w:proofErr w:type="spellEnd"/>
      <w:r w:rsidRPr="00231DA4">
        <w:rPr>
          <w:rFonts w:eastAsia="Calibri"/>
          <w:bCs/>
          <w:shd w:val="clear" w:color="auto" w:fill="FFFFFF"/>
        </w:rPr>
        <w:t>.</w:t>
      </w:r>
      <w:r w:rsidRPr="00231DA4">
        <w:rPr>
          <w:rFonts w:eastAsia="Calibri"/>
          <w:bCs/>
          <w:shd w:val="clear" w:color="auto" w:fill="FFFFFF"/>
          <w:lang w:val="en-US"/>
        </w:rPr>
        <w:t>com</w:t>
      </w:r>
      <w:r w:rsidRPr="00231DA4">
        <w:rPr>
          <w:rFonts w:eastAsia="Calibri"/>
          <w:bCs/>
          <w:shd w:val="clear" w:color="auto" w:fill="FFFFFF"/>
        </w:rPr>
        <w:t>»</w:t>
      </w:r>
      <w:r>
        <w:rPr>
          <w:rFonts w:eastAsia="Calibri"/>
          <w:bCs/>
          <w:shd w:val="clear" w:color="auto" w:fill="FFFFFF"/>
        </w:rPr>
        <w:t xml:space="preserve"> </w:t>
      </w:r>
      <w:r w:rsidRPr="00231DA4">
        <w:rPr>
          <w:rFonts w:eastAsia="Calibri"/>
          <w:bCs/>
          <w:shd w:val="clear" w:color="auto" w:fill="FFFFFF"/>
        </w:rPr>
        <w:t>(для программ 2017-2018), ЭБС «</w:t>
      </w:r>
      <w:r w:rsidRPr="00231DA4">
        <w:rPr>
          <w:rFonts w:eastAsia="Calibri"/>
          <w:bCs/>
          <w:shd w:val="clear" w:color="auto" w:fill="FFFFFF"/>
          <w:lang w:val="en-US"/>
        </w:rPr>
        <w:t>Book</w:t>
      </w:r>
      <w:r w:rsidRPr="00231DA4">
        <w:rPr>
          <w:rFonts w:eastAsia="Calibri"/>
          <w:bCs/>
          <w:shd w:val="clear" w:color="auto" w:fill="FFFFFF"/>
        </w:rPr>
        <w:t>.</w:t>
      </w:r>
      <w:proofErr w:type="spellStart"/>
      <w:r w:rsidRPr="00231DA4">
        <w:rPr>
          <w:rFonts w:eastAsia="Calibri"/>
          <w:bCs/>
          <w:shd w:val="clear" w:color="auto" w:fill="FFFFFF"/>
          <w:lang w:val="en-US"/>
        </w:rPr>
        <w:t>ru</w:t>
      </w:r>
      <w:proofErr w:type="spellEnd"/>
      <w:r w:rsidRPr="00231DA4">
        <w:rPr>
          <w:rFonts w:eastAsia="Calibri"/>
          <w:bCs/>
          <w:shd w:val="clear" w:color="auto" w:fill="FFFFFF"/>
        </w:rPr>
        <w:t xml:space="preserve">», </w:t>
      </w:r>
      <w:r w:rsidRPr="00231DA4">
        <w:rPr>
          <w:rFonts w:eastAsia="Calibri"/>
          <w:b/>
          <w:bCs/>
          <w:shd w:val="clear" w:color="auto" w:fill="FFFFFF"/>
        </w:rPr>
        <w:t>«</w:t>
      </w:r>
      <w:proofErr w:type="spellStart"/>
      <w:r w:rsidRPr="00231DA4">
        <w:rPr>
          <w:rFonts w:eastAsia="Calibri"/>
          <w:bCs/>
          <w:shd w:val="clear" w:color="auto" w:fill="FFFFFF"/>
          <w:lang w:val="en-US"/>
        </w:rPr>
        <w:t>Polpred</w:t>
      </w:r>
      <w:proofErr w:type="spellEnd"/>
      <w:r w:rsidRPr="00231DA4">
        <w:rPr>
          <w:rFonts w:eastAsia="Calibri"/>
          <w:bCs/>
          <w:shd w:val="clear" w:color="auto" w:fill="FFFFFF"/>
        </w:rPr>
        <w:t xml:space="preserve">. </w:t>
      </w:r>
      <w:r w:rsidRPr="00231DA4">
        <w:rPr>
          <w:rFonts w:eastAsia="Calibri"/>
          <w:bCs/>
          <w:shd w:val="clear" w:color="auto" w:fill="FFFFFF"/>
          <w:lang w:val="en-US"/>
        </w:rPr>
        <w:t>Com</w:t>
      </w:r>
      <w:r w:rsidRPr="00231DA4">
        <w:rPr>
          <w:rFonts w:eastAsia="Calibri"/>
          <w:b/>
          <w:bCs/>
          <w:shd w:val="clear" w:color="auto" w:fill="FFFFFF"/>
        </w:rPr>
        <w:t>» (</w:t>
      </w:r>
      <w:r w:rsidRPr="00231DA4">
        <w:rPr>
          <w:rFonts w:eastAsia="Calibri"/>
          <w:bCs/>
          <w:shd w:val="clear" w:color="auto" w:fill="FFFFFF"/>
        </w:rPr>
        <w:t>для программ 2016-</w:t>
      </w:r>
      <w:proofErr w:type="gramStart"/>
      <w:r w:rsidRPr="00231DA4">
        <w:rPr>
          <w:rFonts w:eastAsia="Calibri"/>
          <w:bCs/>
          <w:shd w:val="clear" w:color="auto" w:fill="FFFFFF"/>
        </w:rPr>
        <w:t>2017 )</w:t>
      </w:r>
      <w:proofErr w:type="gramEnd"/>
      <w:r w:rsidRPr="00231DA4">
        <w:rPr>
          <w:rFonts w:eastAsia="Calibri"/>
          <w:bCs/>
          <w:shd w:val="clear" w:color="auto" w:fill="FFFFFF"/>
        </w:rPr>
        <w:t>, справочно-правовые системы «Консультант плюс» и «Гарант плюс».</w:t>
      </w:r>
    </w:p>
    <w:p w:rsidR="00180B3D" w:rsidRPr="00231DA4" w:rsidRDefault="00180B3D" w:rsidP="00180B3D">
      <w:pPr>
        <w:rPr>
          <w:b/>
        </w:rPr>
      </w:pPr>
    </w:p>
    <w:p w:rsidR="00180B3D" w:rsidRPr="00231DA4" w:rsidRDefault="00180B3D" w:rsidP="00180B3D">
      <w:pPr>
        <w:jc w:val="both"/>
        <w:rPr>
          <w:b/>
        </w:rPr>
      </w:pPr>
      <w:r w:rsidRPr="00231DA4">
        <w:rPr>
          <w:b/>
        </w:rPr>
        <w:t>9. Методические указания для обучающихся по освоению дисциплины (модуля)</w:t>
      </w:r>
      <w:r w:rsidRPr="00231DA4">
        <w:rPr>
          <w:b/>
        </w:rPr>
        <w:tab/>
      </w:r>
    </w:p>
    <w:p w:rsidR="00180B3D" w:rsidRPr="00231DA4" w:rsidRDefault="00180B3D" w:rsidP="00180B3D">
      <w:r w:rsidRPr="00231DA4">
        <w:t>9.1. Учебно-методическое обеспечение для самостоятельной работы обучающихся по дисциплине (модулю)</w:t>
      </w:r>
    </w:p>
    <w:p w:rsidR="00180B3D" w:rsidRDefault="00180B3D" w:rsidP="00180B3D">
      <w:pPr>
        <w:rPr>
          <w:b/>
        </w:rPr>
      </w:pPr>
    </w:p>
    <w:p w:rsidR="00180B3D" w:rsidRPr="0050022E" w:rsidRDefault="00180B3D" w:rsidP="00180B3D">
      <w:pPr>
        <w:rPr>
          <w:b/>
        </w:rPr>
      </w:pPr>
      <w:r w:rsidRPr="0050022E">
        <w:rPr>
          <w:b/>
        </w:rPr>
        <w:t xml:space="preserve">9.1. </w:t>
      </w:r>
      <w:proofErr w:type="gramStart"/>
      <w:r w:rsidRPr="0050022E">
        <w:rPr>
          <w:b/>
        </w:rPr>
        <w:t>1.Формы</w:t>
      </w:r>
      <w:proofErr w:type="gramEnd"/>
      <w:r w:rsidRPr="0050022E">
        <w:rPr>
          <w:b/>
        </w:rPr>
        <w:t xml:space="preserve"> внеаудиторной самостоятельной работы </w:t>
      </w:r>
    </w:p>
    <w:p w:rsidR="00180B3D" w:rsidRPr="00412E46" w:rsidRDefault="00180B3D" w:rsidP="00180B3D">
      <w:pPr>
        <w:jc w:val="right"/>
      </w:pPr>
      <w:r w:rsidRPr="00412E46">
        <w:t xml:space="preserve">Таблица </w:t>
      </w:r>
      <w:r>
        <w:t>9.1.1.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2"/>
        <w:gridCol w:w="2368"/>
        <w:gridCol w:w="2217"/>
        <w:gridCol w:w="2355"/>
      </w:tblGrid>
      <w:tr w:rsidR="00180B3D" w:rsidRPr="00650A29" w:rsidTr="00A45C17">
        <w:tc>
          <w:tcPr>
            <w:tcW w:w="2714" w:type="dxa"/>
          </w:tcPr>
          <w:p w:rsidR="00180B3D" w:rsidRPr="00650A29" w:rsidRDefault="00180B3D" w:rsidP="00A45C17">
            <w:pPr>
              <w:jc w:val="center"/>
              <w:rPr>
                <w:b/>
              </w:rPr>
            </w:pPr>
            <w:r w:rsidRPr="00650A29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jc w:val="center"/>
              <w:rPr>
                <w:b/>
              </w:rPr>
            </w:pPr>
            <w:r w:rsidRPr="00650A29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2557" w:type="dxa"/>
          </w:tcPr>
          <w:p w:rsidR="00180B3D" w:rsidRPr="00650A29" w:rsidRDefault="00180B3D" w:rsidP="00A45C17">
            <w:pPr>
              <w:jc w:val="center"/>
              <w:rPr>
                <w:b/>
              </w:rPr>
            </w:pPr>
          </w:p>
          <w:p w:rsidR="00180B3D" w:rsidRPr="00650A29" w:rsidRDefault="00180B3D" w:rsidP="00A45C17">
            <w:pPr>
              <w:jc w:val="center"/>
              <w:rPr>
                <w:b/>
              </w:rPr>
            </w:pPr>
            <w:r w:rsidRPr="00650A29">
              <w:rPr>
                <w:b/>
              </w:rPr>
              <w:t>Трудоемкость в часах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jc w:val="center"/>
              <w:rPr>
                <w:b/>
              </w:rPr>
            </w:pPr>
            <w:r w:rsidRPr="00650A29">
              <w:rPr>
                <w:b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180B3D" w:rsidRPr="00650A29" w:rsidTr="00A45C17">
        <w:tc>
          <w:tcPr>
            <w:tcW w:w="2714" w:type="dxa"/>
          </w:tcPr>
          <w:p w:rsidR="00180B3D" w:rsidRPr="0002418F" w:rsidRDefault="00180B3D" w:rsidP="00A45C17">
            <w:r w:rsidRPr="0002418F">
              <w:rPr>
                <w:color w:val="000000"/>
              </w:rPr>
              <w:t>Общая теория права и государства</w:t>
            </w:r>
            <w:r w:rsidRPr="0002418F">
              <w:t>.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jc w:val="both"/>
            </w:pPr>
            <w:r w:rsidRPr="00650A29">
              <w:t>Работа с рекомендованной литературой и конспектом лекций</w:t>
            </w:r>
          </w:p>
        </w:tc>
        <w:tc>
          <w:tcPr>
            <w:tcW w:w="2557" w:type="dxa"/>
          </w:tcPr>
          <w:p w:rsidR="00180B3D" w:rsidRPr="00650A29" w:rsidRDefault="00180B3D" w:rsidP="00A45C17">
            <w:pPr>
              <w:jc w:val="center"/>
            </w:pPr>
            <w:r>
              <w:t>9</w:t>
            </w:r>
          </w:p>
        </w:tc>
        <w:tc>
          <w:tcPr>
            <w:tcW w:w="2575" w:type="dxa"/>
          </w:tcPr>
          <w:p w:rsidR="00180B3D" w:rsidRPr="00BB4A7B" w:rsidRDefault="00180B3D" w:rsidP="00A45C17">
            <w:pPr>
              <w:jc w:val="both"/>
            </w:pPr>
            <w:r>
              <w:t>Основы права и государства</w:t>
            </w:r>
          </w:p>
        </w:tc>
      </w:tr>
      <w:tr w:rsidR="00180B3D" w:rsidRPr="00650A29" w:rsidTr="00A45C17">
        <w:tc>
          <w:tcPr>
            <w:tcW w:w="2714" w:type="dxa"/>
          </w:tcPr>
          <w:p w:rsidR="00180B3D" w:rsidRPr="0002418F" w:rsidRDefault="00180B3D" w:rsidP="00A45C17">
            <w:r w:rsidRPr="0002418F">
              <w:rPr>
                <w:color w:val="000000"/>
              </w:rPr>
              <w:t>Основы конституционного права.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jc w:val="both"/>
            </w:pPr>
            <w:r w:rsidRPr="00650A29">
              <w:t>Работа с рекомендованной литературой и конспектом лекций</w:t>
            </w:r>
          </w:p>
        </w:tc>
        <w:tc>
          <w:tcPr>
            <w:tcW w:w="2557" w:type="dxa"/>
          </w:tcPr>
          <w:p w:rsidR="00180B3D" w:rsidRPr="00650A29" w:rsidRDefault="00180B3D" w:rsidP="00A45C17">
            <w:pPr>
              <w:jc w:val="center"/>
            </w:pPr>
            <w:r>
              <w:t>9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shd w:val="clear" w:color="auto" w:fill="FFFFFF"/>
              <w:jc w:val="both"/>
            </w:pPr>
            <w:r>
              <w:t>Гражданство и подданство: порядок приобретения и прекращение.</w:t>
            </w:r>
            <w:r w:rsidRPr="00650A29">
              <w:t xml:space="preserve"> </w:t>
            </w:r>
          </w:p>
        </w:tc>
      </w:tr>
      <w:tr w:rsidR="00180B3D" w:rsidRPr="00650A29" w:rsidTr="00A45C17">
        <w:tc>
          <w:tcPr>
            <w:tcW w:w="2714" w:type="dxa"/>
          </w:tcPr>
          <w:p w:rsidR="00180B3D" w:rsidRPr="0002418F" w:rsidRDefault="00180B3D" w:rsidP="00A45C17">
            <w:r w:rsidRPr="0002418F">
              <w:rPr>
                <w:color w:val="000000"/>
              </w:rPr>
              <w:t>Основы гражданского права.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jc w:val="both"/>
            </w:pPr>
            <w:r w:rsidRPr="00650A29">
              <w:t xml:space="preserve">Работа с рекомендованной литературой, </w:t>
            </w:r>
            <w:r>
              <w:t>подготовка к тестированию</w:t>
            </w:r>
          </w:p>
        </w:tc>
        <w:tc>
          <w:tcPr>
            <w:tcW w:w="2557" w:type="dxa"/>
          </w:tcPr>
          <w:p w:rsidR="00180B3D" w:rsidRPr="00650A29" w:rsidRDefault="00180B3D" w:rsidP="00A45C17">
            <w:pPr>
              <w:jc w:val="center"/>
            </w:pPr>
            <w:r>
              <w:t>9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shd w:val="clear" w:color="auto" w:fill="FFFFFF"/>
              <w:jc w:val="both"/>
            </w:pPr>
            <w:r>
              <w:t>Гражданско-правовой договор: понятие и признаки</w:t>
            </w:r>
            <w:r w:rsidRPr="00650A29">
              <w:t xml:space="preserve">. </w:t>
            </w:r>
          </w:p>
        </w:tc>
      </w:tr>
      <w:tr w:rsidR="00180B3D" w:rsidRPr="00650A29" w:rsidTr="00A45C17">
        <w:tc>
          <w:tcPr>
            <w:tcW w:w="2714" w:type="dxa"/>
          </w:tcPr>
          <w:p w:rsidR="00180B3D" w:rsidRPr="0002418F" w:rsidRDefault="00180B3D" w:rsidP="00A45C17">
            <w:r w:rsidRPr="0002418F">
              <w:rPr>
                <w:color w:val="000000"/>
              </w:rPr>
              <w:t>Основы финансового права.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jc w:val="both"/>
            </w:pPr>
            <w:r w:rsidRPr="00650A29">
              <w:t xml:space="preserve">Работа с рекомендованной </w:t>
            </w:r>
            <w:r w:rsidRPr="00650A29">
              <w:lastRenderedPageBreak/>
              <w:t>литературой, подготовка к блиц-опросу</w:t>
            </w:r>
          </w:p>
        </w:tc>
        <w:tc>
          <w:tcPr>
            <w:tcW w:w="2557" w:type="dxa"/>
          </w:tcPr>
          <w:p w:rsidR="00180B3D" w:rsidRPr="00650A29" w:rsidRDefault="00180B3D" w:rsidP="00A45C17">
            <w:pPr>
              <w:jc w:val="center"/>
            </w:pPr>
            <w:r>
              <w:lastRenderedPageBreak/>
              <w:t>9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jc w:val="both"/>
              <w:rPr>
                <w:i/>
              </w:rPr>
            </w:pPr>
            <w:r>
              <w:t>Бюджетное право</w:t>
            </w:r>
            <w:r w:rsidRPr="00650A29">
              <w:t>.</w:t>
            </w:r>
          </w:p>
        </w:tc>
      </w:tr>
      <w:tr w:rsidR="00180B3D" w:rsidRPr="00650A29" w:rsidTr="00A45C17">
        <w:tc>
          <w:tcPr>
            <w:tcW w:w="2714" w:type="dxa"/>
          </w:tcPr>
          <w:p w:rsidR="00180B3D" w:rsidRPr="0002418F" w:rsidRDefault="00180B3D" w:rsidP="00A45C17">
            <w:r w:rsidRPr="0002418F">
              <w:rPr>
                <w:color w:val="000000"/>
              </w:rPr>
              <w:t>Основы трудового права.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jc w:val="both"/>
            </w:pPr>
            <w:r w:rsidRPr="00650A29">
              <w:t>Работа с рекомендованной литературой, подготовка к блиц-опросу</w:t>
            </w:r>
          </w:p>
        </w:tc>
        <w:tc>
          <w:tcPr>
            <w:tcW w:w="2557" w:type="dxa"/>
          </w:tcPr>
          <w:p w:rsidR="00180B3D" w:rsidRPr="00650A29" w:rsidRDefault="00180B3D" w:rsidP="00A45C17">
            <w:pPr>
              <w:jc w:val="center"/>
            </w:pPr>
            <w:r>
              <w:t>9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shd w:val="clear" w:color="auto" w:fill="FFFFFF"/>
              <w:ind w:firstLine="660"/>
              <w:jc w:val="both"/>
            </w:pPr>
            <w:r>
              <w:t>Порядок заключения и прекращения трудового договора</w:t>
            </w:r>
            <w:r w:rsidRPr="00650A29">
              <w:t xml:space="preserve">. </w:t>
            </w:r>
          </w:p>
          <w:p w:rsidR="00180B3D" w:rsidRPr="00650A29" w:rsidRDefault="00180B3D" w:rsidP="00A45C17">
            <w:pPr>
              <w:jc w:val="both"/>
              <w:rPr>
                <w:i/>
              </w:rPr>
            </w:pPr>
          </w:p>
        </w:tc>
      </w:tr>
      <w:tr w:rsidR="00180B3D" w:rsidRPr="00650A29" w:rsidTr="00A45C17">
        <w:tc>
          <w:tcPr>
            <w:tcW w:w="2714" w:type="dxa"/>
          </w:tcPr>
          <w:p w:rsidR="00180B3D" w:rsidRPr="0002418F" w:rsidRDefault="00180B3D" w:rsidP="00A45C17">
            <w:r w:rsidRPr="0002418F">
              <w:rPr>
                <w:color w:val="000000"/>
              </w:rPr>
              <w:t>Основы семейного права.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jc w:val="both"/>
            </w:pPr>
            <w:r w:rsidRPr="00650A29">
              <w:t>Работа с рекомендованной литературой, подготовка к блиц-опросу</w:t>
            </w:r>
          </w:p>
        </w:tc>
        <w:tc>
          <w:tcPr>
            <w:tcW w:w="2557" w:type="dxa"/>
          </w:tcPr>
          <w:p w:rsidR="00180B3D" w:rsidRPr="00650A29" w:rsidRDefault="00180B3D" w:rsidP="00A45C17">
            <w:pPr>
              <w:jc w:val="center"/>
            </w:pPr>
            <w:r>
              <w:t>9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shd w:val="clear" w:color="auto" w:fill="FFFFFF"/>
              <w:jc w:val="both"/>
            </w:pPr>
            <w:r>
              <w:t>Порядок заключения брака</w:t>
            </w:r>
            <w:r w:rsidRPr="00650A29">
              <w:t>.</w:t>
            </w:r>
            <w:r>
              <w:t xml:space="preserve"> Брачный контракт.</w:t>
            </w:r>
          </w:p>
        </w:tc>
      </w:tr>
      <w:tr w:rsidR="00180B3D" w:rsidRPr="00650A29" w:rsidTr="00A45C17">
        <w:tc>
          <w:tcPr>
            <w:tcW w:w="2714" w:type="dxa"/>
          </w:tcPr>
          <w:p w:rsidR="00180B3D" w:rsidRPr="0002418F" w:rsidRDefault="00180B3D" w:rsidP="00A45C17">
            <w:pPr>
              <w:jc w:val="both"/>
            </w:pPr>
            <w:r w:rsidRPr="0002418F">
              <w:rPr>
                <w:rStyle w:val="FontStyle80"/>
                <w:color w:val="000000"/>
                <w:sz w:val="24"/>
                <w:szCs w:val="24"/>
              </w:rPr>
              <w:t>Международное право.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jc w:val="both"/>
            </w:pPr>
            <w:r w:rsidRPr="00650A29">
              <w:t>Подготовка к блиц-опросу</w:t>
            </w:r>
          </w:p>
        </w:tc>
        <w:tc>
          <w:tcPr>
            <w:tcW w:w="2557" w:type="dxa"/>
          </w:tcPr>
          <w:p w:rsidR="00180B3D" w:rsidRPr="00650A29" w:rsidRDefault="00180B3D" w:rsidP="00A45C17">
            <w:pPr>
              <w:jc w:val="center"/>
            </w:pPr>
            <w:r>
              <w:t>9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jc w:val="both"/>
              <w:rPr>
                <w:i/>
              </w:rPr>
            </w:pPr>
            <w:r>
              <w:t>Международный договор: понятие и виды</w:t>
            </w:r>
            <w:r w:rsidRPr="00650A29">
              <w:t>.</w:t>
            </w:r>
          </w:p>
        </w:tc>
      </w:tr>
      <w:tr w:rsidR="00180B3D" w:rsidRPr="00650A29" w:rsidTr="00A45C17">
        <w:tc>
          <w:tcPr>
            <w:tcW w:w="2714" w:type="dxa"/>
          </w:tcPr>
          <w:p w:rsidR="00180B3D" w:rsidRPr="0002418F" w:rsidRDefault="00180B3D" w:rsidP="00A45C17">
            <w:pPr>
              <w:jc w:val="both"/>
              <w:rPr>
                <w:rStyle w:val="FontStyle80"/>
                <w:color w:val="000000"/>
                <w:sz w:val="24"/>
                <w:szCs w:val="24"/>
              </w:rPr>
            </w:pPr>
            <w:r w:rsidRPr="0002418F">
              <w:rPr>
                <w:rStyle w:val="FontStyle80"/>
                <w:color w:val="000000"/>
                <w:sz w:val="24"/>
                <w:szCs w:val="24"/>
              </w:rPr>
              <w:t>Основы уголовного права.</w:t>
            </w:r>
          </w:p>
        </w:tc>
        <w:tc>
          <w:tcPr>
            <w:tcW w:w="2575" w:type="dxa"/>
          </w:tcPr>
          <w:p w:rsidR="00180B3D" w:rsidRPr="00650A29" w:rsidRDefault="00180B3D" w:rsidP="00A45C17">
            <w:pPr>
              <w:jc w:val="both"/>
            </w:pPr>
            <w:r w:rsidRPr="00650A29">
              <w:t>Подготовка к блиц-опросу, подготовка к тестированию</w:t>
            </w:r>
          </w:p>
        </w:tc>
        <w:tc>
          <w:tcPr>
            <w:tcW w:w="2557" w:type="dxa"/>
          </w:tcPr>
          <w:p w:rsidR="00180B3D" w:rsidRDefault="00180B3D" w:rsidP="00A45C17">
            <w:pPr>
              <w:jc w:val="center"/>
            </w:pPr>
            <w:r>
              <w:t>9</w:t>
            </w:r>
          </w:p>
        </w:tc>
        <w:tc>
          <w:tcPr>
            <w:tcW w:w="2575" w:type="dxa"/>
          </w:tcPr>
          <w:p w:rsidR="00180B3D" w:rsidRDefault="00180B3D" w:rsidP="00A45C17">
            <w:pPr>
              <w:jc w:val="both"/>
            </w:pPr>
            <w:r w:rsidRPr="005244B4">
              <w:rPr>
                <w:color w:val="000000"/>
              </w:rPr>
              <w:t>Понятие наказания как вида государственного принуждения.</w:t>
            </w:r>
          </w:p>
        </w:tc>
      </w:tr>
    </w:tbl>
    <w:p w:rsidR="00180B3D" w:rsidRPr="00844E52" w:rsidRDefault="00180B3D" w:rsidP="00180B3D">
      <w:pPr>
        <w:jc w:val="both"/>
      </w:pPr>
    </w:p>
    <w:p w:rsidR="00180B3D" w:rsidRPr="0050022E" w:rsidRDefault="00180B3D" w:rsidP="00180B3D">
      <w:pPr>
        <w:jc w:val="both"/>
        <w:rPr>
          <w:b/>
        </w:rPr>
      </w:pPr>
      <w:r w:rsidRPr="0050022E">
        <w:rPr>
          <w:b/>
        </w:rPr>
        <w:t>9.1.</w:t>
      </w:r>
      <w:proofErr w:type="gramStart"/>
      <w:r w:rsidRPr="0050022E">
        <w:rPr>
          <w:b/>
        </w:rPr>
        <w:t>2.Методическое</w:t>
      </w:r>
      <w:proofErr w:type="gramEnd"/>
      <w:r w:rsidRPr="0050022E">
        <w:rPr>
          <w:b/>
        </w:rPr>
        <w:t xml:space="preserve"> обеспечение для аудиторной и внеаудиторной самостоятельной работы</w:t>
      </w:r>
    </w:p>
    <w:p w:rsidR="00180B3D" w:rsidRPr="00CF0AA4" w:rsidRDefault="00180B3D" w:rsidP="00180B3D">
      <w:pPr>
        <w:jc w:val="both"/>
      </w:pPr>
      <w:r w:rsidRPr="00CF0AA4">
        <w:rPr>
          <w:b/>
          <w:u w:val="single"/>
        </w:rPr>
        <w:t>Подготовка к лекционным занятиям</w:t>
      </w:r>
      <w:r w:rsidRPr="00CF0AA4">
        <w:rPr>
          <w:b/>
        </w:rPr>
        <w:t>:</w:t>
      </w:r>
      <w:r w:rsidRPr="00CF0AA4">
        <w:t xml:space="preserve"> 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180B3D" w:rsidRPr="00CF0AA4" w:rsidRDefault="00180B3D" w:rsidP="00180B3D">
      <w:pPr>
        <w:jc w:val="both"/>
        <w:rPr>
          <w:b/>
        </w:rPr>
      </w:pPr>
      <w:r>
        <w:rPr>
          <w:b/>
        </w:rPr>
        <w:t>Методические</w:t>
      </w:r>
      <w:r w:rsidRPr="00CF0AA4">
        <w:rPr>
          <w:b/>
        </w:rPr>
        <w:t xml:space="preserve"> рекомендации по подготовке к лекционным занятиям</w:t>
      </w:r>
    </w:p>
    <w:p w:rsidR="00180B3D" w:rsidRPr="00CF0AA4" w:rsidRDefault="00180B3D" w:rsidP="00180B3D">
      <w:pPr>
        <w:ind w:firstLine="363"/>
        <w:jc w:val="both"/>
      </w:pPr>
      <w:r w:rsidRPr="00CF0AA4">
        <w:t>С целью обеспечения успешного обучения обучающий</w:t>
      </w:r>
      <w:r>
        <w:t xml:space="preserve">ся должен готовиться к лекции, </w:t>
      </w:r>
      <w:r w:rsidRPr="00CF0AA4">
        <w:t>так как она является важнейшей формой организации учебного процесса, поскольку:</w:t>
      </w:r>
    </w:p>
    <w:p w:rsidR="00180B3D" w:rsidRPr="00CF0AA4" w:rsidRDefault="00180B3D" w:rsidP="00180B3D">
      <w:pPr>
        <w:widowControl/>
        <w:numPr>
          <w:ilvl w:val="0"/>
          <w:numId w:val="5"/>
        </w:numPr>
        <w:autoSpaceDE/>
        <w:autoSpaceDN/>
        <w:adjustRightInd/>
        <w:ind w:left="0" w:firstLine="0"/>
        <w:contextualSpacing/>
        <w:jc w:val="both"/>
      </w:pPr>
      <w:r w:rsidRPr="00CF0AA4">
        <w:t>знакомит с новым учебным материалом;</w:t>
      </w:r>
    </w:p>
    <w:p w:rsidR="00180B3D" w:rsidRPr="00CF0AA4" w:rsidRDefault="00180B3D" w:rsidP="00180B3D">
      <w:pPr>
        <w:widowControl/>
        <w:numPr>
          <w:ilvl w:val="0"/>
          <w:numId w:val="5"/>
        </w:numPr>
        <w:autoSpaceDE/>
        <w:autoSpaceDN/>
        <w:adjustRightInd/>
        <w:ind w:left="0" w:firstLine="0"/>
        <w:contextualSpacing/>
        <w:jc w:val="both"/>
      </w:pPr>
      <w:r w:rsidRPr="00CF0AA4">
        <w:t>разъясняет учебные элементы, трудные для понимания;</w:t>
      </w:r>
    </w:p>
    <w:p w:rsidR="00180B3D" w:rsidRPr="00CF0AA4" w:rsidRDefault="00180B3D" w:rsidP="00180B3D">
      <w:pPr>
        <w:widowControl/>
        <w:numPr>
          <w:ilvl w:val="0"/>
          <w:numId w:val="5"/>
        </w:numPr>
        <w:autoSpaceDE/>
        <w:autoSpaceDN/>
        <w:adjustRightInd/>
        <w:ind w:left="0" w:firstLine="0"/>
        <w:contextualSpacing/>
        <w:jc w:val="both"/>
      </w:pPr>
      <w:r w:rsidRPr="00CF0AA4">
        <w:t>систематизирует учебный материал;</w:t>
      </w:r>
    </w:p>
    <w:p w:rsidR="00180B3D" w:rsidRPr="00CF0AA4" w:rsidRDefault="00180B3D" w:rsidP="00180B3D">
      <w:pPr>
        <w:widowControl/>
        <w:numPr>
          <w:ilvl w:val="0"/>
          <w:numId w:val="5"/>
        </w:numPr>
        <w:autoSpaceDE/>
        <w:autoSpaceDN/>
        <w:adjustRightInd/>
        <w:ind w:left="0" w:firstLine="0"/>
        <w:contextualSpacing/>
        <w:jc w:val="both"/>
      </w:pPr>
      <w:r w:rsidRPr="00CF0AA4">
        <w:t>ориентирует в учебном процессе.</w:t>
      </w:r>
    </w:p>
    <w:p w:rsidR="00180B3D" w:rsidRPr="00CF0AA4" w:rsidRDefault="00180B3D" w:rsidP="00180B3D">
      <w:pPr>
        <w:ind w:firstLine="363"/>
        <w:jc w:val="both"/>
      </w:pPr>
      <w:r w:rsidRPr="00CF0AA4">
        <w:t>С этой целью:</w:t>
      </w:r>
    </w:p>
    <w:p w:rsidR="00180B3D" w:rsidRPr="00CF0AA4" w:rsidRDefault="00180B3D" w:rsidP="00180B3D">
      <w:pPr>
        <w:widowControl/>
        <w:numPr>
          <w:ilvl w:val="0"/>
          <w:numId w:val="6"/>
        </w:numPr>
        <w:autoSpaceDE/>
        <w:autoSpaceDN/>
        <w:adjustRightInd/>
        <w:ind w:left="249" w:hanging="249"/>
        <w:contextualSpacing/>
        <w:jc w:val="both"/>
      </w:pPr>
      <w:r w:rsidRPr="00CF0AA4">
        <w:t>внимательно прочитайте материал предыдущей лекции;</w:t>
      </w:r>
    </w:p>
    <w:p w:rsidR="00180B3D" w:rsidRPr="00CF0AA4" w:rsidRDefault="00180B3D" w:rsidP="00180B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</w:pPr>
      <w:r w:rsidRPr="00CF0AA4">
        <w:t>ознакомьтесь с учебным материалом по учебнику и учебным пособиям с темой прочитанной лекции;</w:t>
      </w:r>
    </w:p>
    <w:p w:rsidR="00180B3D" w:rsidRPr="00CF0AA4" w:rsidRDefault="00180B3D" w:rsidP="00180B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</w:pPr>
      <w:r w:rsidRPr="00CF0AA4">
        <w:t>внесите дополнения к полученным ранее знаниям по теме лекции на полях лекционной тетради;</w:t>
      </w:r>
    </w:p>
    <w:p w:rsidR="00180B3D" w:rsidRPr="00CF0AA4" w:rsidRDefault="00180B3D" w:rsidP="00180B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</w:pPr>
      <w:r w:rsidRPr="00CF0AA4">
        <w:t>запишите возможные вопросы, которые вы зададите лектору на лекции по материалу изученной лекции;</w:t>
      </w:r>
    </w:p>
    <w:p w:rsidR="00180B3D" w:rsidRPr="00CF0AA4" w:rsidRDefault="00180B3D" w:rsidP="00180B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</w:pPr>
      <w:r w:rsidRPr="00CF0AA4">
        <w:t>постарайтесь уяснить место изучаемой темы в своей подготовке;</w:t>
      </w:r>
    </w:p>
    <w:p w:rsidR="00180B3D" w:rsidRPr="00CF0AA4" w:rsidRDefault="00180B3D" w:rsidP="00180B3D">
      <w:pPr>
        <w:widowControl/>
        <w:numPr>
          <w:ilvl w:val="0"/>
          <w:numId w:val="6"/>
        </w:numPr>
        <w:autoSpaceDE/>
        <w:autoSpaceDN/>
        <w:adjustRightInd/>
        <w:ind w:left="0" w:firstLine="0"/>
        <w:contextualSpacing/>
        <w:jc w:val="both"/>
      </w:pPr>
      <w:r w:rsidRPr="00CF0AA4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180B3D" w:rsidRPr="00CF0AA4" w:rsidRDefault="00180B3D" w:rsidP="00180B3D">
      <w:pPr>
        <w:ind w:left="494" w:hanging="247"/>
        <w:contextualSpacing/>
        <w:jc w:val="both"/>
      </w:pPr>
    </w:p>
    <w:p w:rsidR="00180B3D" w:rsidRPr="00CF0AA4" w:rsidRDefault="00180B3D" w:rsidP="00180B3D">
      <w:pPr>
        <w:jc w:val="both"/>
        <w:rPr>
          <w:b/>
          <w:bCs/>
          <w:iCs/>
        </w:rPr>
      </w:pPr>
      <w:r w:rsidRPr="00CF0AA4">
        <w:rPr>
          <w:b/>
          <w:bCs/>
          <w:iCs/>
        </w:rPr>
        <w:t>Методические рекомендации по работе над конспектом лекции</w:t>
      </w:r>
    </w:p>
    <w:p w:rsidR="00180B3D" w:rsidRPr="00CF0AA4" w:rsidRDefault="00180B3D" w:rsidP="00180B3D">
      <w:pPr>
        <w:ind w:left="5" w:firstLine="566"/>
        <w:jc w:val="both"/>
      </w:pPr>
      <w:r w:rsidRPr="00CF0AA4"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</w:t>
      </w:r>
      <w:r w:rsidRPr="00CF0AA4">
        <w:lastRenderedPageBreak/>
        <w:t>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180B3D" w:rsidRPr="00CF0AA4" w:rsidRDefault="00180B3D" w:rsidP="00180B3D">
      <w:pPr>
        <w:ind w:right="5" w:firstLine="566"/>
        <w:jc w:val="both"/>
      </w:pPr>
      <w:r w:rsidRPr="00CF0AA4">
        <w:t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180B3D" w:rsidRPr="00CF0AA4" w:rsidRDefault="00180B3D" w:rsidP="00180B3D">
      <w:pPr>
        <w:ind w:right="5" w:firstLine="701"/>
        <w:jc w:val="both"/>
      </w:pPr>
      <w:r w:rsidRPr="00CF0AA4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180B3D" w:rsidRPr="00CF0AA4" w:rsidRDefault="00180B3D" w:rsidP="00180B3D">
      <w:pPr>
        <w:ind w:firstLine="696"/>
        <w:jc w:val="both"/>
      </w:pPr>
      <w:r w:rsidRPr="00CF0AA4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180B3D" w:rsidRPr="00CF0AA4" w:rsidRDefault="00180B3D" w:rsidP="00180B3D">
      <w:pPr>
        <w:ind w:firstLine="696"/>
        <w:jc w:val="both"/>
      </w:pPr>
      <w:r w:rsidRPr="00CF0AA4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180B3D" w:rsidRPr="00CF0AA4" w:rsidRDefault="00180B3D" w:rsidP="00180B3D">
      <w:pPr>
        <w:ind w:left="494" w:hanging="247"/>
        <w:contextualSpacing/>
        <w:jc w:val="both"/>
      </w:pPr>
    </w:p>
    <w:p w:rsidR="00180B3D" w:rsidRPr="00CF0AA4" w:rsidRDefault="00180B3D" w:rsidP="00180B3D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Методические </w:t>
      </w:r>
      <w:r w:rsidRPr="00CF0AA4">
        <w:rPr>
          <w:b/>
          <w:bCs/>
          <w:iCs/>
        </w:rPr>
        <w:t>рекомендации по работе с рекомендованной литературой</w:t>
      </w:r>
    </w:p>
    <w:p w:rsidR="00180B3D" w:rsidRPr="00CF0AA4" w:rsidRDefault="00180B3D" w:rsidP="00180B3D">
      <w:pPr>
        <w:ind w:left="10" w:right="5" w:firstLine="696"/>
        <w:jc w:val="both"/>
      </w:pPr>
      <w:r w:rsidRPr="00CF0AA4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180B3D" w:rsidRPr="00CF0AA4" w:rsidRDefault="00180B3D" w:rsidP="00180B3D">
      <w:pPr>
        <w:ind w:right="10" w:firstLine="706"/>
        <w:jc w:val="both"/>
      </w:pPr>
      <w:r w:rsidRPr="00CF0AA4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180B3D" w:rsidRPr="00CF0AA4" w:rsidRDefault="00180B3D" w:rsidP="00180B3D">
      <w:pPr>
        <w:ind w:left="10" w:right="5"/>
        <w:jc w:val="both"/>
      </w:pPr>
      <w:r w:rsidRPr="00CF0AA4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180B3D" w:rsidRPr="00CF0AA4" w:rsidRDefault="00180B3D" w:rsidP="00180B3D">
      <w:pPr>
        <w:ind w:left="10" w:right="5" w:firstLine="696"/>
        <w:jc w:val="both"/>
      </w:pPr>
      <w:r w:rsidRPr="00CF0AA4">
        <w:t>План - это схема прочитанного материала, перечень вопросов, отражающих структуру и последовательность материала.</w:t>
      </w:r>
    </w:p>
    <w:p w:rsidR="00180B3D" w:rsidRPr="00CF0AA4" w:rsidRDefault="00180B3D" w:rsidP="00180B3D">
      <w:pPr>
        <w:ind w:right="24" w:firstLine="706"/>
        <w:jc w:val="both"/>
      </w:pPr>
      <w:r w:rsidRPr="00CF0AA4">
        <w:lastRenderedPageBreak/>
        <w:t>Конспект - это систематизированное, логичное изложение материала источника. Различаются четыре типа конспектов:</w:t>
      </w:r>
    </w:p>
    <w:p w:rsidR="00180B3D" w:rsidRPr="00CF0AA4" w:rsidRDefault="00180B3D" w:rsidP="00180B3D">
      <w:pPr>
        <w:numPr>
          <w:ilvl w:val="0"/>
          <w:numId w:val="7"/>
        </w:numPr>
        <w:tabs>
          <w:tab w:val="left" w:pos="845"/>
        </w:tabs>
        <w:ind w:left="5" w:right="5" w:firstLine="710"/>
        <w:jc w:val="both"/>
      </w:pPr>
      <w:r w:rsidRPr="00CF0AA4">
        <w:t>план-конспект - это развернутый детализированный план, в котором по наиболее сложным вопросам даются подробные пояснения,</w:t>
      </w:r>
    </w:p>
    <w:p w:rsidR="00180B3D" w:rsidRPr="00CF0AA4" w:rsidRDefault="00180B3D" w:rsidP="00180B3D">
      <w:pPr>
        <w:numPr>
          <w:ilvl w:val="0"/>
          <w:numId w:val="7"/>
        </w:numPr>
        <w:tabs>
          <w:tab w:val="left" w:pos="845"/>
        </w:tabs>
        <w:ind w:left="5" w:right="5" w:firstLine="710"/>
        <w:jc w:val="both"/>
      </w:pPr>
      <w:r w:rsidRPr="00CF0AA4">
        <w:t>текстуальный конспект - это воспроизведение наиболее важных положений и фактов источника,</w:t>
      </w:r>
    </w:p>
    <w:p w:rsidR="00180B3D" w:rsidRPr="00CF0AA4" w:rsidRDefault="00180B3D" w:rsidP="00180B3D">
      <w:pPr>
        <w:numPr>
          <w:ilvl w:val="0"/>
          <w:numId w:val="7"/>
        </w:numPr>
        <w:tabs>
          <w:tab w:val="left" w:pos="845"/>
        </w:tabs>
        <w:ind w:left="5" w:right="10" w:firstLine="710"/>
        <w:jc w:val="both"/>
      </w:pPr>
      <w:r w:rsidRPr="00CF0AA4">
        <w:t>свободный конспект -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180B3D" w:rsidRPr="00CF0AA4" w:rsidRDefault="00180B3D" w:rsidP="00180B3D">
      <w:pPr>
        <w:numPr>
          <w:ilvl w:val="0"/>
          <w:numId w:val="7"/>
        </w:numPr>
        <w:tabs>
          <w:tab w:val="left" w:pos="845"/>
        </w:tabs>
        <w:ind w:left="5" w:right="5" w:firstLine="710"/>
        <w:jc w:val="both"/>
      </w:pPr>
      <w:r w:rsidRPr="00CF0AA4">
        <w:t>тематический конспект - составляется на основе изучения ряда источников и дает ответ по изучаемому вопросу.</w:t>
      </w:r>
    </w:p>
    <w:p w:rsidR="00180B3D" w:rsidRPr="00CF0AA4" w:rsidRDefault="00180B3D" w:rsidP="00180B3D">
      <w:pPr>
        <w:ind w:left="10" w:right="10" w:firstLine="696"/>
        <w:jc w:val="both"/>
      </w:pPr>
      <w:r w:rsidRPr="00CF0AA4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180B3D" w:rsidRPr="00CF0AA4" w:rsidRDefault="00180B3D" w:rsidP="00180B3D">
      <w:pPr>
        <w:ind w:firstLine="540"/>
        <w:jc w:val="both"/>
      </w:pPr>
    </w:p>
    <w:p w:rsidR="00180B3D" w:rsidRPr="00CF0AA4" w:rsidRDefault="00180B3D" w:rsidP="00180B3D">
      <w:pPr>
        <w:jc w:val="both"/>
      </w:pPr>
      <w:r w:rsidRPr="00CF0AA4">
        <w:rPr>
          <w:b/>
          <w:u w:val="single"/>
        </w:rPr>
        <w:t>Подготовка к семинарским занятиям</w:t>
      </w:r>
      <w:r w:rsidRPr="00CF0AA4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180B3D" w:rsidRPr="00CF0AA4" w:rsidRDefault="00180B3D" w:rsidP="00180B3D">
      <w:pPr>
        <w:jc w:val="both"/>
        <w:rPr>
          <w:b/>
        </w:rPr>
      </w:pPr>
      <w:r>
        <w:rPr>
          <w:b/>
        </w:rPr>
        <w:t>Методические</w:t>
      </w:r>
      <w:r w:rsidRPr="00CF0AA4">
        <w:rPr>
          <w:b/>
        </w:rPr>
        <w:t xml:space="preserve"> рекомендации по подготовке к семинарским занятиям</w:t>
      </w:r>
    </w:p>
    <w:p w:rsidR="00180B3D" w:rsidRPr="00CF0AA4" w:rsidRDefault="00180B3D" w:rsidP="00180B3D">
      <w:pPr>
        <w:ind w:firstLine="363"/>
        <w:jc w:val="both"/>
      </w:pPr>
      <w:r w:rsidRPr="00CF0AA4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180B3D" w:rsidRPr="00CF0AA4" w:rsidRDefault="00180B3D" w:rsidP="00180B3D">
      <w:pPr>
        <w:contextualSpacing/>
        <w:jc w:val="both"/>
      </w:pPr>
      <w:r w:rsidRPr="00CF0AA4">
        <w:t>-прочтение рекомендованных глав из различных учебников;</w:t>
      </w:r>
    </w:p>
    <w:p w:rsidR="00180B3D" w:rsidRPr="00CF0AA4" w:rsidRDefault="00180B3D" w:rsidP="00180B3D">
      <w:pPr>
        <w:contextualSpacing/>
        <w:jc w:val="both"/>
      </w:pPr>
      <w:r w:rsidRPr="00CF0AA4">
        <w:t>-ознакомление с остальной рекомендованной литературой из обязательного списка;</w:t>
      </w:r>
    </w:p>
    <w:p w:rsidR="00180B3D" w:rsidRPr="00CF0AA4" w:rsidRDefault="00180B3D" w:rsidP="00180B3D">
      <w:pPr>
        <w:contextualSpacing/>
        <w:jc w:val="both"/>
      </w:pPr>
      <w:r w:rsidRPr="00CF0AA4">
        <w:t>-чтение и анализ каждого источника (документа).</w:t>
      </w:r>
    </w:p>
    <w:p w:rsidR="00180B3D" w:rsidRPr="00CF0AA4" w:rsidRDefault="00180B3D" w:rsidP="00180B3D">
      <w:pPr>
        <w:ind w:firstLine="363"/>
        <w:jc w:val="both"/>
      </w:pPr>
      <w:r w:rsidRPr="00CF0AA4">
        <w:t xml:space="preserve">Прежде всего, следует ознакомиться с методическими указаниями к каждому семинару. </w:t>
      </w:r>
    </w:p>
    <w:p w:rsidR="00180B3D" w:rsidRPr="00CF0AA4" w:rsidRDefault="00180B3D" w:rsidP="00180B3D">
      <w:pPr>
        <w:ind w:firstLine="363"/>
        <w:jc w:val="both"/>
      </w:pPr>
      <w:r w:rsidRPr="00CF0AA4">
        <w:t>При работе с каждым документом надо ответить для себя на следующие вопросы:</w:t>
      </w:r>
    </w:p>
    <w:p w:rsidR="00180B3D" w:rsidRPr="00CF0AA4" w:rsidRDefault="00180B3D" w:rsidP="00180B3D">
      <w:pPr>
        <w:contextualSpacing/>
        <w:jc w:val="both"/>
      </w:pPr>
      <w:r w:rsidRPr="00CF0AA4">
        <w:t>-Кто автор документа?</w:t>
      </w:r>
    </w:p>
    <w:p w:rsidR="00180B3D" w:rsidRPr="00CF0AA4" w:rsidRDefault="00180B3D" w:rsidP="00180B3D">
      <w:pPr>
        <w:contextualSpacing/>
        <w:jc w:val="both"/>
      </w:pPr>
      <w:r w:rsidRPr="00CF0AA4">
        <w:t>-Какое место эти авторы занимали в обществе?</w:t>
      </w:r>
    </w:p>
    <w:p w:rsidR="00180B3D" w:rsidRPr="00CF0AA4" w:rsidRDefault="00180B3D" w:rsidP="00180B3D">
      <w:pPr>
        <w:contextualSpacing/>
        <w:jc w:val="both"/>
      </w:pPr>
      <w:r w:rsidRPr="00CF0AA4">
        <w:t>-Как мы должны относиться к его свидетельствам, какой ракурс оценки событий он представлял?</w:t>
      </w:r>
    </w:p>
    <w:p w:rsidR="00180B3D" w:rsidRPr="00CF0AA4" w:rsidRDefault="00180B3D" w:rsidP="00180B3D">
      <w:pPr>
        <w:contextualSpacing/>
        <w:jc w:val="both"/>
      </w:pPr>
      <w:r w:rsidRPr="00CF0AA4">
        <w:t>-Каковы причины различного отношения современников к событиям?</w:t>
      </w:r>
    </w:p>
    <w:p w:rsidR="00180B3D" w:rsidRPr="00CF0AA4" w:rsidRDefault="00180B3D" w:rsidP="00180B3D">
      <w:pPr>
        <w:contextualSpacing/>
        <w:jc w:val="both"/>
      </w:pPr>
      <w:r w:rsidRPr="00CF0AA4">
        <w:t>-Следует уяснить значение тех архаичных и незнакомых терминов, что встречаются в тексте.</w:t>
      </w:r>
    </w:p>
    <w:p w:rsidR="00180B3D" w:rsidRPr="00CF0AA4" w:rsidRDefault="00180B3D" w:rsidP="00180B3D">
      <w:pPr>
        <w:ind w:firstLine="363"/>
        <w:jc w:val="both"/>
      </w:pPr>
      <w:r w:rsidRPr="00CF0AA4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180B3D" w:rsidRPr="00CF0AA4" w:rsidRDefault="00180B3D" w:rsidP="00180B3D">
      <w:pPr>
        <w:ind w:firstLine="363"/>
        <w:jc w:val="both"/>
      </w:pPr>
      <w:r w:rsidRPr="00CF0AA4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180B3D" w:rsidRPr="00CF0AA4" w:rsidRDefault="00180B3D" w:rsidP="00180B3D">
      <w:pPr>
        <w:ind w:firstLine="363"/>
        <w:jc w:val="both"/>
      </w:pPr>
      <w:r w:rsidRPr="00CF0AA4">
        <w:t xml:space="preserve"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</w:t>
      </w:r>
      <w:r w:rsidRPr="00CF0AA4">
        <w:lastRenderedPageBreak/>
        <w:t>письменную работу.</w:t>
      </w:r>
    </w:p>
    <w:p w:rsidR="00180B3D" w:rsidRPr="00CF0AA4" w:rsidRDefault="00180B3D" w:rsidP="00180B3D">
      <w:pPr>
        <w:ind w:firstLine="363"/>
        <w:jc w:val="both"/>
      </w:pPr>
      <w:r w:rsidRPr="00CF0AA4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180B3D" w:rsidRPr="00CF0AA4" w:rsidRDefault="00180B3D" w:rsidP="00180B3D">
      <w:pPr>
        <w:ind w:firstLine="363"/>
        <w:jc w:val="both"/>
      </w:pPr>
      <w:r w:rsidRPr="00CF0AA4">
        <w:t xml:space="preserve">На семинарском занятии приветствуется любая форма </w:t>
      </w:r>
      <w:proofErr w:type="spellStart"/>
      <w:r w:rsidRPr="00CF0AA4">
        <w:t>вовлечённости</w:t>
      </w:r>
      <w:proofErr w:type="spellEnd"/>
      <w:r w:rsidRPr="00CF0AA4">
        <w:t>: участие в обсуждении, дополнения, критика - всё, что помогает более полному и ясному пониманию проблемы.</w:t>
      </w:r>
    </w:p>
    <w:p w:rsidR="00180B3D" w:rsidRPr="00CF0AA4" w:rsidRDefault="00180B3D" w:rsidP="00180B3D">
      <w:pPr>
        <w:ind w:firstLine="363"/>
        <w:jc w:val="both"/>
      </w:pPr>
      <w:r w:rsidRPr="00CF0AA4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180B3D" w:rsidRPr="00CF0AA4" w:rsidRDefault="00180B3D" w:rsidP="00180B3D">
      <w:pPr>
        <w:ind w:firstLine="540"/>
        <w:jc w:val="both"/>
      </w:pPr>
    </w:p>
    <w:p w:rsidR="00180B3D" w:rsidRPr="00CF0AA4" w:rsidRDefault="00180B3D" w:rsidP="00180B3D">
      <w:pPr>
        <w:jc w:val="both"/>
      </w:pPr>
      <w:r w:rsidRPr="00CF0AA4">
        <w:rPr>
          <w:b/>
          <w:u w:val="single"/>
        </w:rPr>
        <w:t>Подготовка к блиц-опросу, проводимому в рамках семинарского занятия</w:t>
      </w:r>
      <w:r w:rsidRPr="00CF0AA4">
        <w:rPr>
          <w:b/>
        </w:rPr>
        <w:t>:</w:t>
      </w:r>
      <w:r w:rsidRPr="00CF0AA4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180B3D" w:rsidRDefault="00180B3D" w:rsidP="00180B3D">
      <w:pPr>
        <w:ind w:firstLine="540"/>
        <w:jc w:val="both"/>
      </w:pPr>
      <w:r w:rsidRPr="00CF0AA4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</w:t>
      </w:r>
    </w:p>
    <w:p w:rsidR="00180B3D" w:rsidRPr="00CF0AA4" w:rsidRDefault="00180B3D" w:rsidP="00180B3D">
      <w:pPr>
        <w:ind w:firstLine="540"/>
        <w:jc w:val="both"/>
      </w:pPr>
    </w:p>
    <w:p w:rsidR="00180B3D" w:rsidRPr="00CF0AA4" w:rsidRDefault="00180B3D" w:rsidP="00180B3D">
      <w:pPr>
        <w:jc w:val="both"/>
        <w:rPr>
          <w:b/>
          <w:u w:val="single"/>
        </w:rPr>
      </w:pPr>
      <w:r w:rsidRPr="00CF0AA4">
        <w:rPr>
          <w:b/>
          <w:u w:val="single"/>
        </w:rPr>
        <w:t>Подготовка к тестировани</w:t>
      </w:r>
      <w:r>
        <w:rPr>
          <w:b/>
          <w:u w:val="single"/>
        </w:rPr>
        <w:t>ю</w:t>
      </w:r>
    </w:p>
    <w:p w:rsidR="00180B3D" w:rsidRPr="00CF0AA4" w:rsidRDefault="00180B3D" w:rsidP="00180B3D">
      <w:pPr>
        <w:jc w:val="both"/>
      </w:pPr>
      <w:r w:rsidRPr="00CF0AA4">
        <w:t>Подготовка к тестированию 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180B3D" w:rsidRPr="00CF0AA4" w:rsidRDefault="00180B3D" w:rsidP="00180B3D">
      <w:pPr>
        <w:suppressAutoHyphens/>
        <w:ind w:firstLine="284"/>
        <w:jc w:val="both"/>
        <w:rPr>
          <w:lang w:eastAsia="ar-SA"/>
        </w:rPr>
      </w:pPr>
      <w:r w:rsidRPr="00CF0AA4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180B3D" w:rsidRPr="00CF0AA4" w:rsidRDefault="00180B3D" w:rsidP="00180B3D">
      <w:pPr>
        <w:suppressAutoHyphens/>
        <w:ind w:firstLine="284"/>
        <w:jc w:val="both"/>
        <w:rPr>
          <w:lang w:eastAsia="ar-SA"/>
        </w:rPr>
      </w:pPr>
      <w:r w:rsidRPr="00CF0AA4">
        <w:rPr>
          <w:lang w:eastAsia="ar-SA"/>
        </w:rPr>
        <w:t>Выполнение тестовых заданий предоставляет студентам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</w:t>
      </w:r>
      <w:r>
        <w:rPr>
          <w:lang w:eastAsia="ar-SA"/>
        </w:rPr>
        <w:t xml:space="preserve">я тестовых заданий обучающиеся </w:t>
      </w:r>
      <w:r w:rsidRPr="00CF0AA4">
        <w:rPr>
          <w:lang w:eastAsia="ar-SA"/>
        </w:rPr>
        <w:t>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180B3D" w:rsidRPr="00CF0AA4" w:rsidRDefault="00180B3D" w:rsidP="00180B3D">
      <w:pPr>
        <w:suppressAutoHyphens/>
        <w:ind w:firstLine="284"/>
        <w:jc w:val="both"/>
        <w:rPr>
          <w:lang w:eastAsia="ar-SA"/>
        </w:rPr>
      </w:pPr>
      <w:r w:rsidRPr="00CF0AA4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180B3D" w:rsidRPr="00A35F60" w:rsidRDefault="00180B3D" w:rsidP="00180B3D">
      <w:pPr>
        <w:jc w:val="both"/>
        <w:rPr>
          <w:b/>
          <w:u w:val="single"/>
        </w:rPr>
      </w:pPr>
    </w:p>
    <w:p w:rsidR="00180B3D" w:rsidRPr="00DD1269" w:rsidRDefault="00180B3D" w:rsidP="00180B3D">
      <w:pPr>
        <w:jc w:val="both"/>
        <w:rPr>
          <w:b/>
          <w:u w:val="single"/>
        </w:rPr>
      </w:pPr>
      <w:r>
        <w:rPr>
          <w:b/>
          <w:u w:val="single"/>
        </w:rPr>
        <w:t xml:space="preserve">Методические </w:t>
      </w:r>
      <w:r w:rsidRPr="00DD1269">
        <w:rPr>
          <w:b/>
          <w:u w:val="single"/>
        </w:rPr>
        <w:t>реком</w:t>
      </w:r>
      <w:r>
        <w:rPr>
          <w:b/>
          <w:u w:val="single"/>
        </w:rPr>
        <w:t>ендации по подготовке к экзамену</w:t>
      </w:r>
    </w:p>
    <w:p w:rsidR="00180B3D" w:rsidRPr="00CF0AA4" w:rsidRDefault="00180B3D" w:rsidP="00180B3D">
      <w:pPr>
        <w:ind w:firstLine="363"/>
        <w:jc w:val="both"/>
      </w:pPr>
      <w:r w:rsidRPr="00CF0AA4">
        <w:t xml:space="preserve">К зачету необходимо готовится целенаправленно, регулярно, систематически и с первых дней обучения по данной дисциплине. Попытки освоить дисциплину в период </w:t>
      </w:r>
      <w:proofErr w:type="spellStart"/>
      <w:r w:rsidRPr="00CF0AA4">
        <w:t>зачётно</w:t>
      </w:r>
      <w:proofErr w:type="spellEnd"/>
      <w:r w:rsidRPr="00CF0AA4">
        <w:t>-экзаменационной сессии, как правило, показывают не слишком удовлетворительные результаты.</w:t>
      </w:r>
    </w:p>
    <w:p w:rsidR="00180B3D" w:rsidRPr="00CF0AA4" w:rsidRDefault="00180B3D" w:rsidP="00180B3D">
      <w:pPr>
        <w:ind w:firstLine="363"/>
        <w:jc w:val="both"/>
      </w:pPr>
      <w:r>
        <w:t>При подготовке к зачету</w:t>
      </w:r>
      <w:r w:rsidRPr="00CF0AA4">
        <w:t xml:space="preserve"> выделите в вопросе главное, существенное (понятия, признаки, классификации и пр.), приведите примеры, иллюстрирующие теоретические положения.</w:t>
      </w:r>
    </w:p>
    <w:p w:rsidR="00180B3D" w:rsidRPr="00CF0AA4" w:rsidRDefault="00180B3D" w:rsidP="00180B3D">
      <w:pPr>
        <w:ind w:firstLine="363"/>
        <w:jc w:val="both"/>
      </w:pPr>
      <w:r w:rsidRPr="00CF0AA4">
        <w:t>После предложенных указаний у обучающихся должно сформироваться четкое представление об объеме и характере знаний и умений, которыми надо будет овладеть по дисциплине.</w:t>
      </w:r>
    </w:p>
    <w:p w:rsidR="00180B3D" w:rsidRDefault="00180B3D" w:rsidP="00180B3D">
      <w:pPr>
        <w:jc w:val="both"/>
        <w:rPr>
          <w:b/>
        </w:rPr>
      </w:pPr>
    </w:p>
    <w:p w:rsidR="00180B3D" w:rsidRDefault="00180B3D" w:rsidP="00180B3D">
      <w:pPr>
        <w:jc w:val="both"/>
        <w:rPr>
          <w:b/>
        </w:rPr>
      </w:pPr>
      <w:r>
        <w:rPr>
          <w:b/>
        </w:rPr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180B3D" w:rsidRDefault="00180B3D" w:rsidP="00180B3D">
      <w:pPr>
        <w:jc w:val="both"/>
        <w:rPr>
          <w:b/>
        </w:rPr>
      </w:pPr>
    </w:p>
    <w:p w:rsidR="00180B3D" w:rsidRDefault="00180B3D" w:rsidP="00180B3D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180B3D" w:rsidRDefault="00180B3D" w:rsidP="00180B3D">
      <w:pPr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- 2016 </w:t>
      </w:r>
      <w:r>
        <w:rPr>
          <w:lang w:val="en-US"/>
        </w:rPr>
        <w:t>PRO</w:t>
      </w:r>
      <w:r>
        <w:t xml:space="preserve"> (Полный комплект программ: </w:t>
      </w:r>
      <w:proofErr w:type="spellStart"/>
      <w:r>
        <w:t>Access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t>т.ч</w:t>
      </w:r>
      <w:proofErr w:type="spellEnd"/>
      <w:r>
        <w:t>., личный кабинет обучающихся и профессорско-преподавательского состава).</w:t>
      </w:r>
    </w:p>
    <w:p w:rsidR="00180B3D" w:rsidRDefault="00180B3D" w:rsidP="00180B3D">
      <w:pPr>
        <w:ind w:firstLine="708"/>
        <w:jc w:val="both"/>
      </w:pPr>
    </w:p>
    <w:p w:rsidR="00180B3D" w:rsidRDefault="00180B3D" w:rsidP="00180B3D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180B3D" w:rsidRPr="008E36E5" w:rsidRDefault="00180B3D" w:rsidP="00180B3D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21" w:history="1">
        <w:r w:rsidRPr="008E36E5">
          <w:rPr>
            <w:rStyle w:val="af3"/>
            <w:lang w:val="en-US"/>
          </w:rPr>
          <w:t>www</w:t>
        </w:r>
        <w:r w:rsidRPr="008E36E5">
          <w:rPr>
            <w:rStyle w:val="af3"/>
          </w:rPr>
          <w:t>.</w:t>
        </w:r>
        <w:r w:rsidRPr="008E36E5">
          <w:rPr>
            <w:rStyle w:val="af3"/>
            <w:lang w:val="en-US"/>
          </w:rPr>
          <w:t>consultant</w:t>
        </w:r>
        <w:r w:rsidRPr="008E36E5">
          <w:rPr>
            <w:rStyle w:val="af3"/>
          </w:rPr>
          <w:t>.</w:t>
        </w:r>
        <w:proofErr w:type="spellStart"/>
        <w:r w:rsidRPr="008E36E5">
          <w:rPr>
            <w:rStyle w:val="af3"/>
            <w:lang w:val="en-US"/>
          </w:rPr>
          <w:t>ru</w:t>
        </w:r>
        <w:proofErr w:type="spellEnd"/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180B3D" w:rsidRPr="008E36E5" w:rsidRDefault="00180B3D" w:rsidP="00180B3D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22" w:history="1">
        <w:r w:rsidRPr="008E36E5">
          <w:rPr>
            <w:rStyle w:val="af3"/>
            <w:lang w:val="en-US"/>
          </w:rPr>
          <w:t>www</w:t>
        </w:r>
        <w:r w:rsidRPr="008E36E5">
          <w:rPr>
            <w:rStyle w:val="af3"/>
          </w:rPr>
          <w:t>.</w:t>
        </w:r>
        <w:proofErr w:type="spellStart"/>
        <w:r w:rsidRPr="008E36E5">
          <w:rPr>
            <w:rStyle w:val="af3"/>
            <w:lang w:val="en-US"/>
          </w:rPr>
          <w:t>garant</w:t>
        </w:r>
        <w:proofErr w:type="spellEnd"/>
        <w:r w:rsidRPr="008E36E5">
          <w:rPr>
            <w:rStyle w:val="af3"/>
          </w:rPr>
          <w:t>.</w:t>
        </w:r>
        <w:proofErr w:type="spellStart"/>
        <w:r w:rsidRPr="008E36E5">
          <w:rPr>
            <w:rStyle w:val="af3"/>
            <w:lang w:val="en-US"/>
          </w:rPr>
          <w:t>ru</w:t>
        </w:r>
        <w:proofErr w:type="spellEnd"/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180B3D" w:rsidRPr="008E36E5" w:rsidRDefault="00180B3D" w:rsidP="00180B3D">
      <w:pPr>
        <w:tabs>
          <w:tab w:val="num" w:pos="1080"/>
        </w:tabs>
        <w:spacing w:before="240"/>
        <w:ind w:left="1080" w:hanging="436"/>
      </w:pPr>
      <w:r w:rsidRPr="008E36E5">
        <w:t xml:space="preserve">-     Электронная библиотека Дипломатической Академии  МИД России  - </w:t>
      </w:r>
      <w:hyperlink r:id="rId23" w:history="1">
        <w:r w:rsidRPr="008E36E5">
          <w:rPr>
            <w:rStyle w:val="af3"/>
          </w:rPr>
          <w:t>http://ebiblio.dipacademy.ru</w:t>
        </w:r>
      </w:hyperlink>
      <w:r w:rsidRPr="008E36E5">
        <w:t>.</w:t>
      </w:r>
    </w:p>
    <w:p w:rsidR="00180B3D" w:rsidRDefault="00180B3D" w:rsidP="00180B3D">
      <w:pPr>
        <w:numPr>
          <w:ilvl w:val="0"/>
          <w:numId w:val="15"/>
        </w:numPr>
        <w:tabs>
          <w:tab w:val="clear" w:pos="4470"/>
          <w:tab w:val="num" w:pos="1069"/>
        </w:tabs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24" w:history="1">
        <w:r w:rsidRPr="008E36E5">
          <w:rPr>
            <w:rStyle w:val="af3"/>
          </w:rPr>
          <w:t>https://e.lanbook.com/</w:t>
        </w:r>
      </w:hyperlink>
      <w:r w:rsidRPr="008E36E5">
        <w:t xml:space="preserve">. </w:t>
      </w:r>
    </w:p>
    <w:p w:rsidR="00180B3D" w:rsidRPr="00A73734" w:rsidRDefault="00180B3D" w:rsidP="00180B3D">
      <w:pPr>
        <w:ind w:firstLine="644"/>
        <w:jc w:val="both"/>
      </w:pPr>
      <w:r>
        <w:t>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25" w:history="1">
        <w:r w:rsidRPr="00A73734">
          <w:rPr>
            <w:lang w:val="en-US"/>
          </w:rPr>
          <w:t>http</w:t>
        </w:r>
        <w:r w:rsidRPr="00A73734">
          <w:t>://</w:t>
        </w:r>
        <w:proofErr w:type="spellStart"/>
        <w:r w:rsidRPr="00A73734">
          <w:rPr>
            <w:lang w:val="en-US"/>
          </w:rPr>
          <w:t>dlib</w:t>
        </w:r>
        <w:proofErr w:type="spellEnd"/>
        <w:r w:rsidRPr="00A73734">
          <w:t>.</w:t>
        </w:r>
        <w:proofErr w:type="spellStart"/>
        <w:r w:rsidRPr="00A73734">
          <w:rPr>
            <w:lang w:val="en-US"/>
          </w:rPr>
          <w:t>eastview</w:t>
        </w:r>
        <w:proofErr w:type="spellEnd"/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180B3D" w:rsidRPr="00440199" w:rsidRDefault="00180B3D" w:rsidP="00180B3D">
      <w:pPr>
        <w:ind w:firstLine="644"/>
        <w:jc w:val="both"/>
      </w:pPr>
    </w:p>
    <w:p w:rsidR="00180B3D" w:rsidRPr="008E36E5" w:rsidRDefault="00180B3D" w:rsidP="00180B3D">
      <w:pPr>
        <w:tabs>
          <w:tab w:val="num" w:pos="1080"/>
        </w:tabs>
        <w:ind w:left="644"/>
      </w:pPr>
      <w:r>
        <w:t xml:space="preserve">- 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6" w:history="1">
        <w:r w:rsidRPr="008E36E5">
          <w:rPr>
            <w:rStyle w:val="af3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180B3D" w:rsidRPr="008E36E5" w:rsidRDefault="00180B3D" w:rsidP="00180B3D">
      <w:pPr>
        <w:numPr>
          <w:ilvl w:val="0"/>
          <w:numId w:val="15"/>
        </w:numPr>
        <w:tabs>
          <w:tab w:val="clear" w:pos="4470"/>
          <w:tab w:val="num" w:pos="1069"/>
        </w:tabs>
        <w:spacing w:before="240"/>
        <w:ind w:left="1080"/>
      </w:pPr>
      <w:r w:rsidRPr="008E36E5">
        <w:t>ЭБС «</w:t>
      </w:r>
      <w:proofErr w:type="spellStart"/>
      <w:r w:rsidRPr="008E36E5">
        <w:t>Юрайт</w:t>
      </w:r>
      <w:proofErr w:type="spellEnd"/>
      <w:r w:rsidRPr="008E36E5">
        <w:t xml:space="preserve">»  -  </w:t>
      </w:r>
      <w:hyperlink r:id="rId27" w:history="1">
        <w:r w:rsidRPr="008E36E5">
          <w:rPr>
            <w:rStyle w:val="af3"/>
            <w:lang w:val="en-US"/>
          </w:rPr>
          <w:t>http</w:t>
        </w:r>
        <w:r w:rsidRPr="008E36E5">
          <w:rPr>
            <w:rStyle w:val="af3"/>
          </w:rPr>
          <w:t>://</w:t>
        </w:r>
        <w:r w:rsidRPr="008E36E5">
          <w:rPr>
            <w:rStyle w:val="af3"/>
            <w:lang w:val="en-US"/>
          </w:rPr>
          <w:t>www</w:t>
        </w:r>
        <w:r w:rsidRPr="008E36E5">
          <w:rPr>
            <w:rStyle w:val="af3"/>
          </w:rPr>
          <w:t>.</w:t>
        </w:r>
        <w:proofErr w:type="spellStart"/>
        <w:r w:rsidRPr="008E36E5">
          <w:rPr>
            <w:rStyle w:val="af3"/>
            <w:lang w:val="en-US"/>
          </w:rPr>
          <w:t>biblio</w:t>
        </w:r>
        <w:proofErr w:type="spellEnd"/>
        <w:r w:rsidRPr="008E36E5">
          <w:rPr>
            <w:rStyle w:val="af3"/>
          </w:rPr>
          <w:t>-</w:t>
        </w:r>
        <w:r w:rsidRPr="008E36E5">
          <w:rPr>
            <w:rStyle w:val="af3"/>
            <w:lang w:val="en-US"/>
          </w:rPr>
          <w:t>online</w:t>
        </w:r>
        <w:r w:rsidRPr="008E36E5">
          <w:rPr>
            <w:rStyle w:val="af3"/>
          </w:rPr>
          <w:t>.</w:t>
        </w:r>
        <w:proofErr w:type="spellStart"/>
        <w:r w:rsidRPr="008E36E5">
          <w:rPr>
            <w:rStyle w:val="af3"/>
            <w:lang w:val="en-US"/>
          </w:rPr>
          <w:t>ru</w:t>
        </w:r>
        <w:proofErr w:type="spellEnd"/>
      </w:hyperlink>
      <w:r w:rsidRPr="008E36E5">
        <w:t>.</w:t>
      </w:r>
    </w:p>
    <w:p w:rsidR="00180B3D" w:rsidRPr="008E36E5" w:rsidRDefault="00180B3D" w:rsidP="00180B3D">
      <w:pPr>
        <w:numPr>
          <w:ilvl w:val="0"/>
          <w:numId w:val="15"/>
        </w:numPr>
        <w:tabs>
          <w:tab w:val="clear" w:pos="4470"/>
          <w:tab w:val="num" w:pos="1069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8" w:history="1">
        <w:r w:rsidRPr="008E36E5">
          <w:rPr>
            <w:rStyle w:val="af3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180B3D" w:rsidRPr="008E36E5" w:rsidRDefault="00180B3D" w:rsidP="00180B3D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 -    </w:t>
      </w:r>
      <w:proofErr w:type="gramStart"/>
      <w:r w:rsidRPr="008E36E5">
        <w:t>ЭБС</w:t>
      </w:r>
      <w:r w:rsidRPr="008E36E5">
        <w:rPr>
          <w:lang w:val="en-US"/>
        </w:rPr>
        <w:t xml:space="preserve">  «</w:t>
      </w:r>
      <w:proofErr w:type="gramEnd"/>
      <w:r w:rsidRPr="008E36E5">
        <w:rPr>
          <w:lang w:val="en-US"/>
        </w:rPr>
        <w:t xml:space="preserve">Znanium.com» -  </w:t>
      </w:r>
      <w:hyperlink r:id="rId29" w:history="1">
        <w:r w:rsidRPr="008E36E5">
          <w:rPr>
            <w:rStyle w:val="af3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180B3D" w:rsidRPr="008E36E5" w:rsidRDefault="00180B3D" w:rsidP="00180B3D">
      <w:pPr>
        <w:tabs>
          <w:tab w:val="num" w:pos="1080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 -    </w:t>
      </w:r>
      <w:r w:rsidRPr="008E36E5">
        <w:t>ЭБС</w:t>
      </w:r>
      <w:r w:rsidRPr="008E36E5">
        <w:rPr>
          <w:lang w:val="en-US"/>
        </w:rPr>
        <w:t> «</w:t>
      </w:r>
      <w:proofErr w:type="spellStart"/>
      <w:r w:rsidRPr="008E36E5">
        <w:rPr>
          <w:lang w:val="en-US"/>
        </w:rPr>
        <w:t>IPRbooks</w:t>
      </w:r>
      <w:proofErr w:type="spellEnd"/>
      <w:r w:rsidRPr="008E36E5">
        <w:rPr>
          <w:lang w:val="en-US"/>
        </w:rPr>
        <w:t xml:space="preserve">» - </w:t>
      </w:r>
      <w:hyperlink r:id="rId30" w:history="1">
        <w:r w:rsidRPr="008E36E5">
          <w:rPr>
            <w:rStyle w:val="af3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180B3D" w:rsidRPr="008E36E5" w:rsidRDefault="00180B3D" w:rsidP="00180B3D">
      <w:pPr>
        <w:tabs>
          <w:tab w:val="num" w:pos="1080"/>
        </w:tabs>
        <w:ind w:left="644"/>
        <w:rPr>
          <w:lang w:val="en-US"/>
        </w:rPr>
      </w:pPr>
    </w:p>
    <w:p w:rsidR="00180B3D" w:rsidRPr="008E36E5" w:rsidRDefault="00180B3D" w:rsidP="00180B3D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31" w:history="1">
        <w:r w:rsidRPr="008E36E5">
          <w:rPr>
            <w:rStyle w:val="af3"/>
          </w:rPr>
          <w:t>https://www.isras.ru/Databank.html</w:t>
        </w:r>
      </w:hyperlink>
      <w:r w:rsidRPr="008E36E5">
        <w:t xml:space="preserve">.      </w:t>
      </w:r>
    </w:p>
    <w:p w:rsidR="00180B3D" w:rsidRPr="008E36E5" w:rsidRDefault="00180B3D" w:rsidP="00180B3D">
      <w:pPr>
        <w:ind w:firstLine="644"/>
      </w:pPr>
      <w:r w:rsidRPr="008E36E5">
        <w:t xml:space="preserve">- База открытых данных Минтруда России - </w:t>
      </w:r>
      <w:hyperlink r:id="rId32" w:history="1">
        <w:r w:rsidRPr="008E36E5">
          <w:rPr>
            <w:rStyle w:val="af3"/>
          </w:rPr>
          <w:t>https://rosmintrud.ru/opendata</w:t>
        </w:r>
      </w:hyperlink>
      <w:r w:rsidRPr="008E36E5">
        <w:t>.</w:t>
      </w:r>
    </w:p>
    <w:p w:rsidR="00180B3D" w:rsidRPr="008E36E5" w:rsidRDefault="00180B3D" w:rsidP="00180B3D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33" w:history="1">
        <w:r w:rsidRPr="008E36E5">
          <w:rPr>
            <w:rStyle w:val="af3"/>
          </w:rPr>
          <w:t>http://economy.gov.ru/minec/about/systems/infosystems/</w:t>
        </w:r>
      </w:hyperlink>
      <w:r w:rsidRPr="008E36E5">
        <w:t>.</w:t>
      </w:r>
    </w:p>
    <w:p w:rsidR="00180B3D" w:rsidRPr="008E36E5" w:rsidRDefault="00180B3D" w:rsidP="00180B3D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4" w:history="1">
        <w:r w:rsidRPr="008E36E5">
          <w:rPr>
            <w:rStyle w:val="af3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180B3D" w:rsidRPr="008E36E5" w:rsidRDefault="00180B3D" w:rsidP="00180B3D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35" w:history="1">
        <w:r w:rsidRPr="008E36E5">
          <w:rPr>
            <w:rStyle w:val="af3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180B3D" w:rsidRPr="008E36E5" w:rsidRDefault="00180B3D" w:rsidP="00180B3D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6" w:history="1">
        <w:r w:rsidRPr="008E36E5">
          <w:rPr>
            <w:rStyle w:val="af3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firstLine="644"/>
      </w:pPr>
      <w:r w:rsidRPr="008E36E5">
        <w:t xml:space="preserve">- База программных средств налогового учета - </w:t>
      </w:r>
      <w:hyperlink r:id="rId37" w:history="1">
        <w:r w:rsidRPr="008E36E5">
          <w:rPr>
            <w:rStyle w:val="af3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8" w:history="1">
        <w:r w:rsidRPr="005C5F4E">
          <w:rPr>
            <w:rStyle w:val="af3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firstLine="644"/>
      </w:pPr>
      <w:r w:rsidRPr="008E36E5">
        <w:t xml:space="preserve">- База данных Всемирного банка - Открытые данные -  </w:t>
      </w:r>
      <w:hyperlink r:id="rId39" w:history="1">
        <w:r w:rsidRPr="008E36E5">
          <w:rPr>
            <w:rStyle w:val="af3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/>
      </w:pPr>
      <w:r w:rsidRPr="008E36E5">
        <w:t xml:space="preserve">- Базы данных Международного валютного фонда - </w:t>
      </w:r>
      <w:hyperlink r:id="rId40" w:history="1">
        <w:r w:rsidRPr="008E36E5">
          <w:rPr>
            <w:rStyle w:val="af3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/>
      </w:pPr>
      <w:r w:rsidRPr="008E36E5">
        <w:t xml:space="preserve">- База данных </w:t>
      </w:r>
      <w:proofErr w:type="spellStart"/>
      <w:r w:rsidRPr="008E36E5">
        <w:t>ResearchPapersinEconomics</w:t>
      </w:r>
      <w:proofErr w:type="spellEnd"/>
      <w:r w:rsidRPr="008E36E5"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41" w:history="1">
        <w:r w:rsidRPr="008E36E5">
          <w:rPr>
            <w:rStyle w:val="af3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/>
      </w:pPr>
      <w:r w:rsidRPr="008E36E5">
        <w:t>- База данных исследований Центра стратегических разработок -</w:t>
      </w:r>
      <w:hyperlink r:id="rId42" w:history="1">
        <w:r w:rsidRPr="008E36E5">
          <w:rPr>
            <w:rStyle w:val="af3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43" w:history="1">
        <w:r w:rsidRPr="008E36E5">
          <w:rPr>
            <w:rStyle w:val="af3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firstLine="644"/>
      </w:pPr>
      <w:r w:rsidRPr="008E36E5">
        <w:t xml:space="preserve">- База открытых данных </w:t>
      </w:r>
      <w:proofErr w:type="spellStart"/>
      <w:r w:rsidRPr="008E36E5">
        <w:t>Росфинмониторинга</w:t>
      </w:r>
      <w:proofErr w:type="spellEnd"/>
      <w:r w:rsidRPr="008E36E5">
        <w:t xml:space="preserve"> - </w:t>
      </w:r>
      <w:hyperlink r:id="rId44" w:history="1">
        <w:r w:rsidRPr="008E36E5">
          <w:rPr>
            <w:rStyle w:val="af3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firstLine="644"/>
      </w:pPr>
      <w:r w:rsidRPr="008E36E5">
        <w:t xml:space="preserve">- База данных «Финансовые рынки» ЦБ РФ - </w:t>
      </w:r>
      <w:hyperlink r:id="rId45" w:history="1">
        <w:r w:rsidRPr="008E36E5">
          <w:rPr>
            <w:rStyle w:val="af3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6" w:history="1">
        <w:r w:rsidRPr="008E36E5">
          <w:rPr>
            <w:rStyle w:val="af3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180B3D" w:rsidRPr="008E36E5" w:rsidRDefault="00180B3D" w:rsidP="00180B3D">
      <w:pPr>
        <w:ind w:left="644"/>
      </w:pPr>
      <w:r w:rsidRPr="008E36E5">
        <w:t xml:space="preserve">- База данных </w:t>
      </w:r>
      <w:proofErr w:type="spellStart"/>
      <w:r w:rsidRPr="008E36E5">
        <w:t>Oxford</w:t>
      </w:r>
      <w:proofErr w:type="spellEnd"/>
      <w:r w:rsidRPr="008E36E5">
        <w:t xml:space="preserve"> </w:t>
      </w:r>
      <w:proofErr w:type="spellStart"/>
      <w:r w:rsidRPr="008E36E5">
        <w:t>Journals</w:t>
      </w:r>
      <w:proofErr w:type="spellEnd"/>
      <w:r w:rsidRPr="008E36E5"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7" w:history="1">
        <w:r w:rsidRPr="008E36E5">
          <w:rPr>
            <w:rStyle w:val="af3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8" w:history="1">
        <w:r w:rsidRPr="008E36E5">
          <w:rPr>
            <w:rStyle w:val="af3"/>
            <w:lang w:val="en-US"/>
          </w:rPr>
          <w:t>http</w:t>
        </w:r>
        <w:r w:rsidRPr="008E36E5">
          <w:rPr>
            <w:rStyle w:val="af3"/>
          </w:rPr>
          <w:t>://</w:t>
        </w:r>
        <w:r w:rsidRPr="008E36E5">
          <w:rPr>
            <w:rStyle w:val="af3"/>
            <w:lang w:val="en-US"/>
          </w:rPr>
          <w:t>www</w:t>
        </w:r>
        <w:r w:rsidRPr="008E36E5">
          <w:rPr>
            <w:rStyle w:val="af3"/>
          </w:rPr>
          <w:t>.</w:t>
        </w:r>
        <w:proofErr w:type="spellStart"/>
        <w:r w:rsidRPr="008E36E5">
          <w:rPr>
            <w:rStyle w:val="af3"/>
            <w:lang w:val="en-US"/>
          </w:rPr>
          <w:t>levada</w:t>
        </w:r>
        <w:proofErr w:type="spellEnd"/>
        <w:r w:rsidRPr="008E36E5">
          <w:rPr>
            <w:rStyle w:val="af3"/>
          </w:rPr>
          <w:t>.</w:t>
        </w:r>
        <w:proofErr w:type="spellStart"/>
        <w:r w:rsidRPr="008E36E5">
          <w:rPr>
            <w:rStyle w:val="af3"/>
            <w:lang w:val="en-US"/>
          </w:rPr>
          <w:t>ru</w:t>
        </w:r>
        <w:proofErr w:type="spellEnd"/>
        <w:r w:rsidRPr="008E36E5">
          <w:rPr>
            <w:rStyle w:val="af3"/>
          </w:rPr>
          <w:t>/</w:t>
        </w:r>
      </w:hyperlink>
      <w:r w:rsidRPr="008E36E5">
        <w:rPr>
          <w:color w:val="0000FF"/>
        </w:rPr>
        <w:t>.</w:t>
      </w:r>
    </w:p>
    <w:p w:rsidR="00180B3D" w:rsidRPr="008E36E5" w:rsidRDefault="00180B3D" w:rsidP="00180B3D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9" w:history="1">
        <w:r w:rsidRPr="008E36E5">
          <w:rPr>
            <w:rStyle w:val="af3"/>
            <w:lang w:val="en-US"/>
          </w:rPr>
          <w:t>https</w:t>
        </w:r>
        <w:r w:rsidRPr="008E36E5">
          <w:rPr>
            <w:rStyle w:val="af3"/>
          </w:rPr>
          <w:t>://</w:t>
        </w:r>
        <w:proofErr w:type="spellStart"/>
        <w:r w:rsidRPr="008E36E5">
          <w:rPr>
            <w:rStyle w:val="af3"/>
            <w:lang w:val="en-US"/>
          </w:rPr>
          <w:t>wciom</w:t>
        </w:r>
        <w:proofErr w:type="spellEnd"/>
        <w:r w:rsidRPr="008E36E5">
          <w:rPr>
            <w:rStyle w:val="af3"/>
          </w:rPr>
          <w:t>.</w:t>
        </w:r>
        <w:proofErr w:type="spellStart"/>
        <w:r w:rsidRPr="008E36E5">
          <w:rPr>
            <w:rStyle w:val="af3"/>
            <w:lang w:val="en-US"/>
          </w:rPr>
          <w:t>ru</w:t>
        </w:r>
        <w:proofErr w:type="spellEnd"/>
        <w:r w:rsidRPr="008E36E5">
          <w:rPr>
            <w:rStyle w:val="af3"/>
          </w:rPr>
          <w:t>/</w:t>
        </w:r>
        <w:r w:rsidRPr="008E36E5">
          <w:rPr>
            <w:rStyle w:val="af3"/>
            <w:lang w:val="en-US"/>
          </w:rPr>
          <w:t>database</w:t>
        </w:r>
        <w:r w:rsidRPr="008E36E5">
          <w:rPr>
            <w:rStyle w:val="af3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firstLine="644"/>
      </w:pPr>
      <w:r w:rsidRPr="008E36E5">
        <w:t xml:space="preserve">- Базы данных Фонда "Общественное мнение" (ФОМ) - </w:t>
      </w:r>
      <w:hyperlink r:id="rId50" w:history="1">
        <w:r w:rsidRPr="008E36E5">
          <w:rPr>
            <w:rStyle w:val="af3"/>
            <w:lang w:val="en-US"/>
          </w:rPr>
          <w:t>http</w:t>
        </w:r>
        <w:r w:rsidRPr="008E36E5">
          <w:rPr>
            <w:rStyle w:val="af3"/>
          </w:rPr>
          <w:t>://</w:t>
        </w:r>
        <w:proofErr w:type="spellStart"/>
        <w:r w:rsidRPr="008E36E5">
          <w:rPr>
            <w:rStyle w:val="af3"/>
            <w:lang w:val="en-US"/>
          </w:rPr>
          <w:t>fom</w:t>
        </w:r>
        <w:proofErr w:type="spellEnd"/>
        <w:r w:rsidRPr="008E36E5">
          <w:rPr>
            <w:rStyle w:val="af3"/>
          </w:rPr>
          <w:t>.</w:t>
        </w:r>
        <w:proofErr w:type="spellStart"/>
        <w:r w:rsidRPr="008E36E5">
          <w:rPr>
            <w:rStyle w:val="af3"/>
            <w:lang w:val="en-US"/>
          </w:rPr>
          <w:t>ru</w:t>
        </w:r>
        <w:proofErr w:type="spellEnd"/>
        <w:r w:rsidRPr="008E36E5">
          <w:rPr>
            <w:rStyle w:val="af3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51" w:history="1">
        <w:r w:rsidRPr="008E36E5">
          <w:rPr>
            <w:rStyle w:val="af3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52" w:history="1">
        <w:r w:rsidRPr="008E36E5">
          <w:rPr>
            <w:rStyle w:val="af3"/>
            <w:lang w:val="en-US"/>
          </w:rPr>
          <w:t>http</w:t>
        </w:r>
        <w:r w:rsidRPr="008E36E5">
          <w:rPr>
            <w:rStyle w:val="af3"/>
          </w:rPr>
          <w:t>://</w:t>
        </w:r>
        <w:proofErr w:type="spellStart"/>
        <w:r w:rsidRPr="008E36E5">
          <w:rPr>
            <w:rStyle w:val="af3"/>
            <w:lang w:val="en-US"/>
          </w:rPr>
          <w:t>eurasiamonitor</w:t>
        </w:r>
        <w:proofErr w:type="spellEnd"/>
        <w:r w:rsidRPr="008E36E5">
          <w:rPr>
            <w:rStyle w:val="af3"/>
          </w:rPr>
          <w:t>.</w:t>
        </w:r>
        <w:r w:rsidRPr="008E36E5">
          <w:rPr>
            <w:rStyle w:val="af3"/>
            <w:lang w:val="en-US"/>
          </w:rPr>
          <w:t>org</w:t>
        </w:r>
        <w:r w:rsidRPr="008E36E5">
          <w:rPr>
            <w:rStyle w:val="af3"/>
          </w:rPr>
          <w:t>/</w:t>
        </w:r>
        <w:proofErr w:type="spellStart"/>
        <w:r w:rsidRPr="008E36E5">
          <w:rPr>
            <w:rStyle w:val="af3"/>
            <w:lang w:val="en-US"/>
          </w:rPr>
          <w:t>issliedovaniia</w:t>
        </w:r>
        <w:proofErr w:type="spellEnd"/>
      </w:hyperlink>
      <w:r w:rsidRPr="008E36E5">
        <w:rPr>
          <w:color w:val="0000FF"/>
        </w:rPr>
        <w:t>.</w:t>
      </w:r>
      <w:r w:rsidRPr="008E36E5">
        <w:t xml:space="preserve">  </w:t>
      </w:r>
    </w:p>
    <w:p w:rsidR="00180B3D" w:rsidRPr="008E36E5" w:rsidRDefault="00180B3D" w:rsidP="00180B3D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53" w:history="1">
        <w:r w:rsidRPr="008E36E5">
          <w:rPr>
            <w:rStyle w:val="af3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54" w:history="1">
        <w:r w:rsidRPr="008E36E5">
          <w:rPr>
            <w:rStyle w:val="af3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55" w:history="1">
        <w:r w:rsidRPr="008E36E5">
          <w:rPr>
            <w:rStyle w:val="af3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180B3D" w:rsidRPr="008E36E5" w:rsidRDefault="00180B3D" w:rsidP="00180B3D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6" w:history="1">
        <w:r w:rsidRPr="008E36E5">
          <w:rPr>
            <w:rStyle w:val="af3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180B3D" w:rsidRPr="008E36E5" w:rsidRDefault="00180B3D" w:rsidP="00180B3D">
      <w:pPr>
        <w:ind w:left="644"/>
      </w:pPr>
      <w:r w:rsidRPr="008E36E5">
        <w:t xml:space="preserve">- </w:t>
      </w:r>
      <w:proofErr w:type="spellStart"/>
      <w:r w:rsidRPr="008E36E5">
        <w:t>Мультидисциплинарная</w:t>
      </w:r>
      <w:proofErr w:type="spellEnd"/>
      <w:r w:rsidRPr="008E36E5">
        <w:t xml:space="preserve"> платформа </w:t>
      </w:r>
      <w:proofErr w:type="spellStart"/>
      <w:r w:rsidRPr="008E36E5">
        <w:rPr>
          <w:lang w:val="en-US"/>
        </w:rPr>
        <w:t>ScienceDirect</w:t>
      </w:r>
      <w:proofErr w:type="spellEnd"/>
      <w:r w:rsidRPr="008E36E5">
        <w:t xml:space="preserve"> обеспечивает всесторонний охват литературы из всех областей науки - </w:t>
      </w:r>
      <w:hyperlink r:id="rId57" w:history="1">
        <w:r w:rsidRPr="008E36E5">
          <w:rPr>
            <w:rStyle w:val="af3"/>
            <w:lang w:val="en-US"/>
          </w:rPr>
          <w:t>https</w:t>
        </w:r>
        <w:r w:rsidRPr="008E36E5">
          <w:rPr>
            <w:rStyle w:val="af3"/>
          </w:rPr>
          <w:t>://</w:t>
        </w:r>
        <w:r w:rsidRPr="008E36E5">
          <w:rPr>
            <w:rStyle w:val="af3"/>
            <w:lang w:val="en-US"/>
          </w:rPr>
          <w:t>www</w:t>
        </w:r>
        <w:r w:rsidRPr="008E36E5">
          <w:rPr>
            <w:rStyle w:val="af3"/>
          </w:rPr>
          <w:t>.</w:t>
        </w:r>
        <w:proofErr w:type="spellStart"/>
        <w:r w:rsidRPr="008E36E5">
          <w:rPr>
            <w:rStyle w:val="af3"/>
            <w:lang w:val="en-US"/>
          </w:rPr>
          <w:t>sciencedirect</w:t>
        </w:r>
        <w:proofErr w:type="spellEnd"/>
        <w:r w:rsidRPr="008E36E5">
          <w:rPr>
            <w:rStyle w:val="af3"/>
          </w:rPr>
          <w:t>.</w:t>
        </w:r>
        <w:r w:rsidRPr="008E36E5">
          <w:rPr>
            <w:rStyle w:val="af3"/>
            <w:lang w:val="en-US"/>
          </w:rPr>
          <w:t>com</w:t>
        </w:r>
        <w:r w:rsidRPr="008E36E5">
          <w:rPr>
            <w:rStyle w:val="af3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180B3D" w:rsidRPr="008E36E5" w:rsidRDefault="00180B3D" w:rsidP="00180B3D">
      <w:pPr>
        <w:ind w:firstLine="644"/>
      </w:pPr>
      <w:r w:rsidRPr="008E36E5">
        <w:t xml:space="preserve">- Научная электронная библиотека - </w:t>
      </w:r>
      <w:hyperlink r:id="rId58" w:history="1">
        <w:r w:rsidRPr="008E36E5">
          <w:rPr>
            <w:rStyle w:val="af3"/>
          </w:rPr>
          <w:t>www.elibrary.ru</w:t>
        </w:r>
      </w:hyperlink>
      <w:r w:rsidRPr="008E36E5">
        <w:rPr>
          <w:color w:val="0000FF"/>
        </w:rPr>
        <w:t>.</w:t>
      </w:r>
    </w:p>
    <w:p w:rsidR="00180B3D" w:rsidRPr="008E36E5" w:rsidRDefault="00180B3D" w:rsidP="00180B3D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9" w:history="1">
        <w:r w:rsidRPr="008E36E5">
          <w:rPr>
            <w:rStyle w:val="af3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60" w:history="1">
        <w:r w:rsidRPr="008E36E5">
          <w:rPr>
            <w:rStyle w:val="af3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firstLine="644"/>
      </w:pPr>
      <w:r w:rsidRPr="008E36E5">
        <w:t xml:space="preserve">- Официальный сайт Правительства РФ - </w:t>
      </w:r>
      <w:hyperlink r:id="rId61" w:history="1">
        <w:r w:rsidRPr="008E36E5">
          <w:rPr>
            <w:rStyle w:val="af3"/>
          </w:rPr>
          <w:t>http://government.ru/</w:t>
        </w:r>
      </w:hyperlink>
      <w:r w:rsidRPr="008E36E5">
        <w:rPr>
          <w:color w:val="0000FF"/>
        </w:rPr>
        <w:t>.</w:t>
      </w:r>
    </w:p>
    <w:p w:rsidR="00180B3D" w:rsidRPr="008E36E5" w:rsidRDefault="00180B3D" w:rsidP="00180B3D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62" w:history="1">
        <w:r w:rsidRPr="008E36E5">
          <w:rPr>
            <w:rStyle w:val="af3"/>
          </w:rPr>
          <w:t>http://www.ksrf.ru</w:t>
        </w:r>
      </w:hyperlink>
      <w:r w:rsidRPr="008E36E5">
        <w:t>.</w:t>
      </w:r>
    </w:p>
    <w:p w:rsidR="00180B3D" w:rsidRPr="008E36E5" w:rsidRDefault="00180B3D" w:rsidP="00180B3D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63" w:history="1">
        <w:r w:rsidRPr="008E36E5">
          <w:rPr>
            <w:rStyle w:val="af3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64" w:history="1">
        <w:r w:rsidRPr="008E36E5">
          <w:rPr>
            <w:rStyle w:val="af3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180B3D" w:rsidRPr="008E36E5" w:rsidRDefault="00180B3D" w:rsidP="00180B3D">
      <w:pPr>
        <w:ind w:left="644"/>
      </w:pPr>
      <w:r w:rsidRPr="008E36E5">
        <w:t xml:space="preserve">- Реферативная и справочная база данных рецензируемой литературы </w:t>
      </w:r>
      <w:proofErr w:type="spellStart"/>
      <w:r w:rsidRPr="008E36E5">
        <w:t>Scopus</w:t>
      </w:r>
      <w:proofErr w:type="spellEnd"/>
      <w:r w:rsidRPr="008E36E5">
        <w:t xml:space="preserve"> - </w:t>
      </w:r>
      <w:hyperlink r:id="rId65" w:history="1">
        <w:r w:rsidRPr="008E36E5">
          <w:rPr>
            <w:rStyle w:val="af3"/>
          </w:rPr>
          <w:t>https://www.scopus.com</w:t>
        </w:r>
      </w:hyperlink>
      <w:r w:rsidRPr="008E36E5">
        <w:t xml:space="preserve">. </w:t>
      </w:r>
    </w:p>
    <w:p w:rsidR="00180B3D" w:rsidRDefault="00180B3D" w:rsidP="00180B3D">
      <w:pPr>
        <w:ind w:left="644"/>
      </w:pPr>
      <w:r>
        <w:t xml:space="preserve">- </w:t>
      </w:r>
      <w:r w:rsidRPr="008E36E5">
        <w:t xml:space="preserve">Сайт Института Ближнего Востока - </w:t>
      </w:r>
      <w:hyperlink r:id="rId66" w:history="1">
        <w:r w:rsidRPr="008E36E5">
          <w:rPr>
            <w:rStyle w:val="af3"/>
          </w:rPr>
          <w:t>http://www.iimes.su/</w:t>
        </w:r>
      </w:hyperlink>
      <w:r w:rsidRPr="008E36E5">
        <w:t xml:space="preserve">. </w:t>
      </w:r>
    </w:p>
    <w:p w:rsidR="00180B3D" w:rsidRPr="001757FE" w:rsidRDefault="00180B3D" w:rsidP="00180B3D">
      <w:pPr>
        <w:ind w:left="644"/>
        <w:rPr>
          <w:color w:val="37474E"/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8E36E5">
        <w:rPr>
          <w:color w:val="37474E"/>
          <w:shd w:val="clear" w:color="auto" w:fill="FFFFFF"/>
        </w:rPr>
        <w:t>-</w:t>
      </w:r>
      <w:hyperlink r:id="rId67" w:history="1">
        <w:r>
          <w:rPr>
            <w:rStyle w:val="af3"/>
          </w:rPr>
          <w:t>https://minobrnauki.gov.ru/common/upload/library/2020/03/Spisok_onlayn-kursov_20200315-02.pdf</w:t>
        </w:r>
      </w:hyperlink>
      <w:r>
        <w:t>.</w:t>
      </w:r>
    </w:p>
    <w:p w:rsidR="00180B3D" w:rsidRPr="008E36E5" w:rsidRDefault="00180B3D" w:rsidP="00180B3D">
      <w:pPr>
        <w:ind w:left="644"/>
      </w:pPr>
      <w:r w:rsidRPr="008E36E5">
        <w:t xml:space="preserve">- </w:t>
      </w:r>
      <w:r w:rsidRPr="008E36E5">
        <w:rPr>
          <w:lang w:val="en-US"/>
        </w:rPr>
        <w:t>C</w:t>
      </w:r>
      <w:proofErr w:type="spellStart"/>
      <w:r w:rsidRPr="008E36E5">
        <w:t>пециализированный</w:t>
      </w:r>
      <w:proofErr w:type="spellEnd"/>
      <w:r w:rsidRPr="008E36E5">
        <w:t xml:space="preserve"> ресурс для менеджеров по персоналу и руководителей -</w:t>
      </w:r>
    </w:p>
    <w:p w:rsidR="00180B3D" w:rsidRPr="008E36E5" w:rsidRDefault="00180B3D" w:rsidP="00180B3D">
      <w:pPr>
        <w:ind w:firstLine="644"/>
      </w:pPr>
      <w:r w:rsidRPr="008E36E5">
        <w:lastRenderedPageBreak/>
        <w:t xml:space="preserve"> </w:t>
      </w:r>
      <w:hyperlink r:id="rId68" w:history="1">
        <w:r w:rsidRPr="008E36E5">
          <w:rPr>
            <w:rStyle w:val="af3"/>
          </w:rPr>
          <w:t>http://www.hr-life.ru/</w:t>
        </w:r>
      </w:hyperlink>
      <w:r w:rsidRPr="008E36E5">
        <w:t>.</w:t>
      </w:r>
    </w:p>
    <w:p w:rsidR="00180B3D" w:rsidRPr="008E36E5" w:rsidRDefault="00180B3D" w:rsidP="00180B3D">
      <w:pPr>
        <w:ind w:firstLine="644"/>
      </w:pPr>
      <w:r w:rsidRPr="008E36E5">
        <w:t xml:space="preserve">- Справочно-информационный портал ГРАМОТА.РУ - </w:t>
      </w:r>
      <w:hyperlink r:id="rId69" w:history="1">
        <w:r w:rsidRPr="008E36E5">
          <w:rPr>
            <w:rStyle w:val="af3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180B3D" w:rsidRPr="008E36E5" w:rsidRDefault="00180B3D" w:rsidP="00180B3D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70" w:history="1">
        <w:r w:rsidRPr="008E36E5">
          <w:rPr>
            <w:rStyle w:val="af3"/>
          </w:rPr>
          <w:t>http://window.edu.ru/catalog/</w:t>
        </w:r>
      </w:hyperlink>
      <w:r w:rsidRPr="008E36E5">
        <w:rPr>
          <w:color w:val="0000FF"/>
        </w:rPr>
        <w:t>.</w:t>
      </w:r>
    </w:p>
    <w:p w:rsidR="00180B3D" w:rsidRPr="008E36E5" w:rsidRDefault="00180B3D" w:rsidP="00180B3D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71" w:history="1">
        <w:r w:rsidRPr="008E36E5">
          <w:rPr>
            <w:rStyle w:val="af3"/>
          </w:rPr>
          <w:t>http://ecsocman.hse.ru</w:t>
        </w:r>
      </w:hyperlink>
      <w:r w:rsidRPr="008E36E5">
        <w:t xml:space="preserve">. </w:t>
      </w:r>
    </w:p>
    <w:p w:rsidR="00180B3D" w:rsidRPr="008E36E5" w:rsidRDefault="00180B3D" w:rsidP="00180B3D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72" w:history="1">
        <w:r w:rsidRPr="008E36E5">
          <w:rPr>
            <w:rStyle w:val="af3"/>
          </w:rPr>
          <w:t>http://www.law.edu.ru</w:t>
        </w:r>
      </w:hyperlink>
      <w:r w:rsidRPr="008E36E5">
        <w:t xml:space="preserve">. </w:t>
      </w:r>
    </w:p>
    <w:p w:rsidR="00180B3D" w:rsidRPr="008E36E5" w:rsidRDefault="00180B3D" w:rsidP="00180B3D">
      <w:pPr>
        <w:ind w:left="644"/>
        <w:rPr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73" w:history="1">
        <w:r w:rsidRPr="008E36E5">
          <w:rPr>
            <w:rStyle w:val="af3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180B3D" w:rsidRPr="008E36E5" w:rsidRDefault="00180B3D" w:rsidP="00180B3D">
      <w:pPr>
        <w:rPr>
          <w:lang w:val="en-US"/>
        </w:rPr>
      </w:pPr>
    </w:p>
    <w:p w:rsidR="00180B3D" w:rsidRPr="004776FC" w:rsidRDefault="00180B3D" w:rsidP="00180B3D">
      <w:pPr>
        <w:jc w:val="both"/>
        <w:rPr>
          <w:b/>
          <w:lang w:val="en-US"/>
        </w:rPr>
      </w:pPr>
    </w:p>
    <w:p w:rsidR="00180B3D" w:rsidRDefault="00180B3D" w:rsidP="00180B3D">
      <w:pPr>
        <w:rPr>
          <w:b/>
        </w:rPr>
      </w:pPr>
      <w:r>
        <w:rPr>
          <w:b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:rsidR="00180B3D" w:rsidRDefault="00180B3D" w:rsidP="00180B3D">
      <w:pPr>
        <w:rPr>
          <w:b/>
        </w:rPr>
      </w:pPr>
    </w:p>
    <w:p w:rsidR="00180B3D" w:rsidRDefault="00180B3D" w:rsidP="00180B3D">
      <w:pPr>
        <w:ind w:firstLine="708"/>
        <w:jc w:val="both"/>
      </w:pPr>
      <w:r>
        <w:t xml:space="preserve">Академия располагает материально-технической базой, </w:t>
      </w:r>
      <w:proofErr w:type="gramStart"/>
      <w:r>
        <w:t>в полной мере</w:t>
      </w:r>
      <w:proofErr w:type="gramEnd"/>
      <w:r>
        <w:t xml:space="preserve">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180B3D" w:rsidRDefault="00180B3D" w:rsidP="00180B3D">
      <w:pPr>
        <w:jc w:val="both"/>
      </w:pPr>
    </w:p>
    <w:p w:rsidR="00180B3D" w:rsidRDefault="00180B3D" w:rsidP="00180B3D">
      <w:pPr>
        <w:ind w:firstLine="708"/>
        <w:jc w:val="both"/>
      </w:pPr>
      <w:r>
        <w:t xml:space="preserve">- 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180B3D" w:rsidRDefault="00180B3D" w:rsidP="00180B3D">
      <w:pPr>
        <w:ind w:firstLine="708"/>
        <w:jc w:val="both"/>
      </w:pPr>
    </w:p>
    <w:p w:rsidR="00180B3D" w:rsidRDefault="00180B3D" w:rsidP="00180B3D">
      <w:pPr>
        <w:ind w:firstLine="708"/>
        <w:jc w:val="both"/>
      </w:pPr>
      <w:r>
        <w:t xml:space="preserve">- 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180B3D" w:rsidRDefault="00180B3D" w:rsidP="00180B3D">
      <w:pPr>
        <w:ind w:firstLine="708"/>
        <w:jc w:val="both"/>
      </w:pPr>
    </w:p>
    <w:p w:rsidR="00180B3D" w:rsidRDefault="00180B3D" w:rsidP="00180B3D">
      <w:pPr>
        <w:ind w:firstLine="708"/>
        <w:jc w:val="both"/>
      </w:pPr>
      <w:r>
        <w:t xml:space="preserve">- 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  </w:t>
      </w:r>
    </w:p>
    <w:p w:rsidR="00180B3D" w:rsidRDefault="00180B3D" w:rsidP="00180B3D">
      <w:pPr>
        <w:rPr>
          <w:b/>
        </w:rPr>
      </w:pPr>
    </w:p>
    <w:p w:rsidR="00180B3D" w:rsidRDefault="00180B3D" w:rsidP="00180B3D">
      <w:pPr>
        <w:jc w:val="center"/>
        <w:rPr>
          <w:sz w:val="32"/>
          <w:szCs w:val="36"/>
        </w:rPr>
      </w:pPr>
      <w:r>
        <w:rPr>
          <w:sz w:val="32"/>
          <w:szCs w:val="36"/>
        </w:rPr>
        <w:br w:type="page"/>
      </w:r>
    </w:p>
    <w:p w:rsidR="00180B3D" w:rsidRPr="00AA522F" w:rsidRDefault="00180B3D" w:rsidP="00180B3D">
      <w:pPr>
        <w:jc w:val="right"/>
        <w:rPr>
          <w:i/>
          <w:sz w:val="28"/>
          <w:szCs w:val="28"/>
        </w:rPr>
      </w:pPr>
      <w:r w:rsidRPr="00AA522F">
        <w:rPr>
          <w:i/>
          <w:sz w:val="28"/>
          <w:szCs w:val="28"/>
        </w:rPr>
        <w:lastRenderedPageBreak/>
        <w:t>Приложение 1 к РПД</w:t>
      </w:r>
    </w:p>
    <w:p w:rsidR="00180B3D" w:rsidRPr="00D40289" w:rsidRDefault="00180B3D" w:rsidP="00180B3D">
      <w:pPr>
        <w:jc w:val="right"/>
      </w:pPr>
    </w:p>
    <w:p w:rsidR="00180B3D" w:rsidRPr="00ED0929" w:rsidRDefault="00180B3D" w:rsidP="00180B3D">
      <w:pPr>
        <w:jc w:val="center"/>
        <w:rPr>
          <w:b/>
        </w:rPr>
      </w:pPr>
    </w:p>
    <w:p w:rsidR="00180B3D" w:rsidRPr="00AA522F" w:rsidRDefault="00180B3D" w:rsidP="00180B3D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180B3D" w:rsidRPr="00AA522F" w:rsidRDefault="00180B3D" w:rsidP="00180B3D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180B3D" w:rsidRPr="00AA522F" w:rsidRDefault="00180B3D" w:rsidP="00180B3D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180B3D" w:rsidRPr="00AA522F" w:rsidRDefault="00180B3D" w:rsidP="00180B3D">
      <w:pPr>
        <w:jc w:val="center"/>
        <w:rPr>
          <w:b/>
          <w:sz w:val="28"/>
          <w:szCs w:val="28"/>
        </w:rPr>
      </w:pPr>
    </w:p>
    <w:p w:rsidR="00180B3D" w:rsidRPr="00AA522F" w:rsidRDefault="00180B3D" w:rsidP="00180B3D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теории и истории государства и права</w:t>
      </w:r>
    </w:p>
    <w:p w:rsidR="00180B3D" w:rsidRPr="00D40289" w:rsidRDefault="00180B3D" w:rsidP="00180B3D">
      <w:pPr>
        <w:rPr>
          <w:rFonts w:eastAsiaTheme="minorEastAsia"/>
        </w:rPr>
      </w:pPr>
    </w:p>
    <w:p w:rsidR="00180B3D" w:rsidRPr="00D40289" w:rsidRDefault="00180B3D" w:rsidP="00180B3D">
      <w:pPr>
        <w:rPr>
          <w:rFonts w:eastAsiaTheme="minorEastAsia"/>
        </w:rPr>
      </w:pPr>
    </w:p>
    <w:p w:rsidR="00180B3D" w:rsidRPr="00D40289" w:rsidRDefault="00180B3D" w:rsidP="00180B3D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180B3D" w:rsidRPr="00D40289" w:rsidRDefault="00180B3D" w:rsidP="00180B3D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180B3D" w:rsidRDefault="00180B3D" w:rsidP="00180B3D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180B3D" w:rsidRPr="00D40289" w:rsidRDefault="00180B3D" w:rsidP="00180B3D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180B3D" w:rsidRDefault="00180B3D" w:rsidP="00180B3D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 w:rsidRPr="005F279D">
        <w:rPr>
          <w:rFonts w:eastAsiaTheme="minorEastAsia"/>
          <w:b/>
          <w:sz w:val="28"/>
          <w:szCs w:val="28"/>
        </w:rPr>
        <w:t xml:space="preserve">текущего контроля, промежуточной аттестации </w:t>
      </w:r>
    </w:p>
    <w:p w:rsidR="00180B3D" w:rsidRDefault="00180B3D" w:rsidP="00180B3D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5F279D">
        <w:rPr>
          <w:rFonts w:eastAsiaTheme="minorEastAsia"/>
          <w:b/>
          <w:sz w:val="28"/>
          <w:szCs w:val="28"/>
        </w:rPr>
        <w:t>по дисциплине (модулю)</w:t>
      </w:r>
      <w:r>
        <w:rPr>
          <w:rFonts w:eastAsiaTheme="minorEastAsia"/>
          <w:b/>
          <w:sz w:val="28"/>
          <w:szCs w:val="28"/>
        </w:rPr>
        <w:t xml:space="preserve"> </w:t>
      </w:r>
    </w:p>
    <w:p w:rsidR="00340F24" w:rsidRDefault="00340F24" w:rsidP="00180B3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80B3D" w:rsidRPr="00340F24" w:rsidRDefault="00180B3D" w:rsidP="00180B3D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340F24">
        <w:rPr>
          <w:b/>
          <w:sz w:val="28"/>
          <w:szCs w:val="28"/>
        </w:rPr>
        <w:t>«Правоведение»</w:t>
      </w:r>
    </w:p>
    <w:p w:rsidR="00180B3D" w:rsidRPr="00340F24" w:rsidRDefault="00180B3D" w:rsidP="00180B3D">
      <w:pPr>
        <w:jc w:val="center"/>
        <w:rPr>
          <w:rFonts w:eastAsiaTheme="minorEastAsia"/>
          <w:sz w:val="28"/>
          <w:szCs w:val="28"/>
        </w:rPr>
      </w:pPr>
    </w:p>
    <w:p w:rsidR="00180B3D" w:rsidRDefault="00180B3D" w:rsidP="00180B3D">
      <w:pPr>
        <w:rPr>
          <w:sz w:val="20"/>
          <w:szCs w:val="20"/>
        </w:rPr>
      </w:pPr>
    </w:p>
    <w:p w:rsidR="00180B3D" w:rsidRPr="00AA522F" w:rsidRDefault="00180B3D" w:rsidP="00180B3D">
      <w:pPr>
        <w:rPr>
          <w:sz w:val="20"/>
          <w:szCs w:val="20"/>
        </w:rPr>
      </w:pPr>
    </w:p>
    <w:p w:rsidR="00180B3D" w:rsidRPr="005F279D" w:rsidRDefault="00180B3D" w:rsidP="00180B3D">
      <w:pPr>
        <w:ind w:left="6372" w:firstLine="708"/>
        <w:rPr>
          <w:i/>
          <w:sz w:val="20"/>
          <w:szCs w:val="20"/>
        </w:rPr>
      </w:pPr>
    </w:p>
    <w:p w:rsidR="00180B3D" w:rsidRPr="005F279D" w:rsidRDefault="00180B3D" w:rsidP="00180B3D">
      <w:pPr>
        <w:rPr>
          <w:b/>
          <w:sz w:val="28"/>
          <w:szCs w:val="28"/>
        </w:rPr>
      </w:pPr>
      <w:r w:rsidRPr="005F279D">
        <w:rPr>
          <w:b/>
          <w:sz w:val="28"/>
          <w:szCs w:val="28"/>
        </w:rPr>
        <w:t>Уровень в</w:t>
      </w:r>
      <w:r>
        <w:rPr>
          <w:b/>
          <w:sz w:val="28"/>
          <w:szCs w:val="28"/>
        </w:rPr>
        <w:t xml:space="preserve">ысшего образования: </w:t>
      </w:r>
      <w:proofErr w:type="spellStart"/>
      <w:r>
        <w:rPr>
          <w:b/>
          <w:sz w:val="28"/>
          <w:szCs w:val="28"/>
        </w:rPr>
        <w:t>Бакалавриат</w:t>
      </w:r>
      <w:proofErr w:type="spellEnd"/>
    </w:p>
    <w:p w:rsidR="00180B3D" w:rsidRPr="005F279D" w:rsidRDefault="00180B3D" w:rsidP="00180B3D">
      <w:pPr>
        <w:rPr>
          <w:b/>
          <w:sz w:val="28"/>
          <w:szCs w:val="28"/>
          <w:highlight w:val="yellow"/>
        </w:rPr>
      </w:pPr>
      <w:r w:rsidRPr="005F279D">
        <w:rPr>
          <w:b/>
          <w:sz w:val="28"/>
          <w:szCs w:val="28"/>
        </w:rPr>
        <w:t xml:space="preserve">Направление подготовки: </w:t>
      </w:r>
      <w:r>
        <w:rPr>
          <w:b/>
          <w:i/>
          <w:sz w:val="28"/>
          <w:szCs w:val="28"/>
        </w:rPr>
        <w:t>38.03.01 Экономика</w:t>
      </w:r>
    </w:p>
    <w:p w:rsidR="00180B3D" w:rsidRPr="005F279D" w:rsidRDefault="00180B3D" w:rsidP="00180B3D">
      <w:pPr>
        <w:rPr>
          <w:b/>
          <w:sz w:val="28"/>
          <w:szCs w:val="28"/>
        </w:rPr>
      </w:pPr>
      <w:r w:rsidRPr="005F279D">
        <w:rPr>
          <w:b/>
          <w:sz w:val="28"/>
          <w:szCs w:val="28"/>
        </w:rPr>
        <w:t>Направленность (профиль</w:t>
      </w:r>
      <w:proofErr w:type="gramStart"/>
      <w:r w:rsidRPr="005F279D">
        <w:rPr>
          <w:b/>
          <w:sz w:val="28"/>
          <w:szCs w:val="28"/>
        </w:rPr>
        <w:t>):</w:t>
      </w:r>
      <w:r w:rsidRPr="005F279D">
        <w:rPr>
          <w:b/>
          <w:i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Торговая</w:t>
      </w:r>
      <w:proofErr w:type="gramEnd"/>
      <w:r>
        <w:rPr>
          <w:b/>
          <w:i/>
          <w:sz w:val="28"/>
          <w:szCs w:val="28"/>
        </w:rPr>
        <w:t xml:space="preserve"> политика</w:t>
      </w:r>
      <w:r w:rsidR="00340F24">
        <w:rPr>
          <w:b/>
          <w:i/>
          <w:sz w:val="28"/>
          <w:szCs w:val="28"/>
        </w:rPr>
        <w:t>, Мировая экономика</w:t>
      </w:r>
    </w:p>
    <w:p w:rsidR="00180B3D" w:rsidRPr="005F279D" w:rsidRDefault="00180B3D" w:rsidP="00180B3D">
      <w:pPr>
        <w:rPr>
          <w:b/>
          <w:sz w:val="28"/>
          <w:szCs w:val="28"/>
        </w:rPr>
      </w:pPr>
      <w:r w:rsidRPr="005F279D">
        <w:rPr>
          <w:b/>
          <w:sz w:val="28"/>
          <w:szCs w:val="28"/>
        </w:rPr>
        <w:t>Квалификац</w:t>
      </w:r>
      <w:r>
        <w:rPr>
          <w:b/>
          <w:sz w:val="28"/>
          <w:szCs w:val="28"/>
        </w:rPr>
        <w:t>ия (степень) выпускника: бакалавр</w:t>
      </w:r>
    </w:p>
    <w:p w:rsidR="00180B3D" w:rsidRPr="005F279D" w:rsidRDefault="00180B3D" w:rsidP="00180B3D">
      <w:pPr>
        <w:rPr>
          <w:b/>
          <w:sz w:val="28"/>
          <w:szCs w:val="28"/>
        </w:rPr>
      </w:pPr>
      <w:r w:rsidRPr="005F279D">
        <w:rPr>
          <w:b/>
          <w:sz w:val="28"/>
          <w:szCs w:val="28"/>
        </w:rPr>
        <w:t>Фор</w:t>
      </w:r>
      <w:r>
        <w:rPr>
          <w:b/>
          <w:sz w:val="28"/>
          <w:szCs w:val="28"/>
        </w:rPr>
        <w:t>ма обучения: очная</w:t>
      </w:r>
    </w:p>
    <w:p w:rsidR="00180B3D" w:rsidRPr="005F279D" w:rsidRDefault="00340F24" w:rsidP="00180B3D">
      <w:pPr>
        <w:rPr>
          <w:sz w:val="28"/>
          <w:szCs w:val="28"/>
        </w:rPr>
      </w:pPr>
      <w:r>
        <w:rPr>
          <w:b/>
          <w:sz w:val="28"/>
          <w:szCs w:val="28"/>
        </w:rPr>
        <w:t>Год набора: 2020</w:t>
      </w:r>
    </w:p>
    <w:p w:rsidR="00180B3D" w:rsidRPr="00393490" w:rsidRDefault="00180B3D" w:rsidP="00180B3D">
      <w:pPr>
        <w:jc w:val="center"/>
      </w:pPr>
    </w:p>
    <w:p w:rsidR="00180B3D" w:rsidRPr="00393490" w:rsidRDefault="00180B3D" w:rsidP="00180B3D">
      <w:pPr>
        <w:jc w:val="center"/>
      </w:pPr>
    </w:p>
    <w:p w:rsidR="00180B3D" w:rsidRPr="00393490" w:rsidRDefault="00180B3D" w:rsidP="00180B3D">
      <w:pPr>
        <w:jc w:val="center"/>
      </w:pPr>
    </w:p>
    <w:p w:rsidR="00180B3D" w:rsidRPr="00393490" w:rsidRDefault="00180B3D" w:rsidP="00180B3D">
      <w:pPr>
        <w:jc w:val="center"/>
      </w:pPr>
    </w:p>
    <w:p w:rsidR="00180B3D" w:rsidRPr="00393490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Pr="00393490" w:rsidRDefault="00180B3D" w:rsidP="00180B3D">
      <w:pPr>
        <w:jc w:val="center"/>
      </w:pPr>
    </w:p>
    <w:p w:rsidR="00180B3D" w:rsidRDefault="00180B3D" w:rsidP="00180B3D"/>
    <w:p w:rsidR="00180B3D" w:rsidRPr="00D40289" w:rsidRDefault="00180B3D" w:rsidP="00180B3D"/>
    <w:p w:rsidR="00180B3D" w:rsidRDefault="00180B3D" w:rsidP="00180B3D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180B3D" w:rsidRDefault="00180B3D" w:rsidP="00180B3D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180B3D" w:rsidRDefault="00180B3D" w:rsidP="00180B3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B3D" w:rsidRPr="003A31AE" w:rsidRDefault="00180B3D" w:rsidP="00180B3D">
      <w:pPr>
        <w:ind w:firstLine="708"/>
        <w:jc w:val="both"/>
      </w:pPr>
      <w:r w:rsidRPr="003A31AE">
        <w:lastRenderedPageBreak/>
        <w:t xml:space="preserve">Цель фонда оценочных средств </w:t>
      </w:r>
      <w:r>
        <w:t xml:space="preserve">по дисциплине (модулю) </w:t>
      </w:r>
      <w:r w:rsidRPr="0070349B">
        <w:t>«Правоведение»</w:t>
      </w:r>
      <w:r>
        <w:t xml:space="preserve"> </w:t>
      </w:r>
      <w:r w:rsidRPr="003A31AE">
        <w:t>(далее ФОС) - у</w:t>
      </w:r>
      <w:r>
        <w:t xml:space="preserve">становление соответствия уровня </w:t>
      </w:r>
      <w:proofErr w:type="spellStart"/>
      <w:r>
        <w:t>сформированности</w:t>
      </w:r>
      <w:proofErr w:type="spellEnd"/>
      <w:r>
        <w:t xml:space="preserve">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180B3D" w:rsidRDefault="00180B3D" w:rsidP="00180B3D">
      <w:pPr>
        <w:ind w:firstLine="708"/>
        <w:jc w:val="both"/>
      </w:pPr>
      <w:r w:rsidRPr="003A31AE">
        <w:t xml:space="preserve">Задачи ФОС:  </w:t>
      </w:r>
    </w:p>
    <w:p w:rsidR="00180B3D" w:rsidRPr="003A31AE" w:rsidRDefault="00180B3D" w:rsidP="00180B3D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180B3D" w:rsidRPr="003A31AE" w:rsidRDefault="00180B3D" w:rsidP="00180B3D">
      <w:pPr>
        <w:jc w:val="both"/>
      </w:pPr>
      <w:r w:rsidRPr="003A31AE">
        <w:t xml:space="preserve">– оценка </w:t>
      </w:r>
      <w:proofErr w:type="gramStart"/>
      <w:r w:rsidRPr="003A31AE">
        <w:t>достижений</w:t>
      </w:r>
      <w:proofErr w:type="gramEnd"/>
      <w:r w:rsidRPr="003A31AE">
        <w:t xml:space="preserve">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180B3D" w:rsidRPr="00E64E41" w:rsidRDefault="00180B3D" w:rsidP="00180B3D">
      <w:pPr>
        <w:jc w:val="both"/>
      </w:pPr>
      <w:r w:rsidRPr="003A31AE">
        <w:t xml:space="preserve">– контроль и управление процессом </w:t>
      </w:r>
      <w:proofErr w:type="gramStart"/>
      <w:r w:rsidRPr="003A31AE">
        <w:t xml:space="preserve">приобретения </w:t>
      </w:r>
      <w:r>
        <w:t xml:space="preserve"> обучающимися</w:t>
      </w:r>
      <w:proofErr w:type="gramEnd"/>
      <w:r>
        <w:t xml:space="preserve">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180B3D" w:rsidRPr="00607765" w:rsidRDefault="00180B3D" w:rsidP="00180B3D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180B3D" w:rsidRPr="00AA522F" w:rsidRDefault="00180B3D" w:rsidP="00180B3D">
      <w:pPr>
        <w:jc w:val="center"/>
        <w:rPr>
          <w:sz w:val="28"/>
          <w:szCs w:val="28"/>
        </w:rPr>
      </w:pPr>
    </w:p>
    <w:p w:rsidR="00180B3D" w:rsidRPr="0070349B" w:rsidRDefault="00180B3D" w:rsidP="00180B3D">
      <w:pPr>
        <w:pStyle w:val="a4"/>
        <w:widowControl/>
        <w:numPr>
          <w:ilvl w:val="0"/>
          <w:numId w:val="10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>Перечень компетенций, формируемых в процессе освоения дисциплины (модуля</w:t>
      </w:r>
      <w:proofErr w:type="gramStart"/>
      <w:r w:rsidRPr="00346031">
        <w:rPr>
          <w:b/>
        </w:rPr>
        <w:t>),  с</w:t>
      </w:r>
      <w:proofErr w:type="gramEnd"/>
      <w:r w:rsidRPr="00346031">
        <w:rPr>
          <w:b/>
        </w:rPr>
        <w:t xml:space="preserve"> указанием этапов </w:t>
      </w:r>
      <w:r w:rsidRPr="001F2C21">
        <w:rPr>
          <w:b/>
        </w:rPr>
        <w:t>их формирования:</w:t>
      </w:r>
    </w:p>
    <w:p w:rsidR="00180B3D" w:rsidRDefault="00180B3D" w:rsidP="00180B3D">
      <w:pPr>
        <w:spacing w:line="312" w:lineRule="auto"/>
        <w:ind w:firstLine="709"/>
        <w:jc w:val="both"/>
      </w:pP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 w:rsidRPr="001F2C21">
        <w:rPr>
          <w:i/>
        </w:rPr>
        <w:tab/>
      </w:r>
      <w:r>
        <w:rPr>
          <w:i/>
        </w:rPr>
        <w:t xml:space="preserve">       </w:t>
      </w:r>
      <w:r w:rsidRPr="001F2C21">
        <w:rPr>
          <w:i/>
        </w:rPr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315"/>
      </w:tblGrid>
      <w:tr w:rsidR="00180B3D" w:rsidRPr="00EA6AC7" w:rsidTr="00A45C17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180B3D" w:rsidRPr="00EA6AC7" w:rsidRDefault="00180B3D" w:rsidP="00A45C17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180B3D" w:rsidRPr="00EA6AC7" w:rsidRDefault="00180B3D" w:rsidP="00A45C17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180B3D" w:rsidRDefault="00180B3D" w:rsidP="00A45C17">
            <w:pPr>
              <w:jc w:val="center"/>
              <w:rPr>
                <w:rFonts w:eastAsia="Lucida Sans Unicode"/>
                <w:b/>
                <w:kern w:val="1"/>
              </w:rPr>
            </w:pPr>
            <w:proofErr w:type="gramStart"/>
            <w:r>
              <w:rPr>
                <w:rFonts w:eastAsia="Lucida Sans Unicode"/>
                <w:b/>
                <w:kern w:val="1"/>
              </w:rPr>
              <w:t>Этапы  формирования</w:t>
            </w:r>
            <w:proofErr w:type="gramEnd"/>
            <w:r>
              <w:rPr>
                <w:rFonts w:eastAsia="Lucida Sans Unicode"/>
                <w:b/>
                <w:kern w:val="1"/>
              </w:rPr>
              <w:t xml:space="preserve"> компетенций</w:t>
            </w:r>
          </w:p>
          <w:p w:rsidR="00180B3D" w:rsidRPr="00EA6AC7" w:rsidRDefault="00180B3D" w:rsidP="00A45C17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180B3D" w:rsidRPr="00EA6AC7" w:rsidTr="00A45C17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180B3D" w:rsidRPr="00EA6AC7" w:rsidRDefault="00180B3D" w:rsidP="00A45C17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80B3D" w:rsidRDefault="00180B3D" w:rsidP="00A45C17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180B3D" w:rsidRPr="00EA6AC7" w:rsidRDefault="00180B3D" w:rsidP="00A45C17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80B3D" w:rsidRDefault="00180B3D" w:rsidP="00A45C17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180B3D" w:rsidRPr="00EA6AC7" w:rsidRDefault="00180B3D" w:rsidP="00A45C17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80B3D" w:rsidRDefault="00180B3D" w:rsidP="00A45C17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180B3D" w:rsidRPr="00EA6AC7" w:rsidRDefault="00180B3D" w:rsidP="00A45C17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180B3D" w:rsidRPr="00EA6AC7" w:rsidTr="00A45C17">
        <w:tc>
          <w:tcPr>
            <w:tcW w:w="2978" w:type="dxa"/>
            <w:shd w:val="clear" w:color="auto" w:fill="auto"/>
          </w:tcPr>
          <w:p w:rsidR="00180B3D" w:rsidRPr="009C7EA0" w:rsidRDefault="00180B3D" w:rsidP="00A45C17">
            <w:pPr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9C7EA0">
              <w:rPr>
                <w:rFonts w:eastAsia="Lucida Sans Unicode"/>
                <w:kern w:val="1"/>
                <w:sz w:val="20"/>
                <w:szCs w:val="20"/>
              </w:rPr>
              <w:t>ОК -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2 </w:t>
            </w:r>
            <w:r w:rsidRPr="009C7EA0">
              <w:rPr>
                <w:rFonts w:eastAsia="Lucida Sans Unicode"/>
                <w:kern w:val="1"/>
                <w:sz w:val="20"/>
                <w:szCs w:val="20"/>
              </w:rPr>
              <w:t xml:space="preserve"> </w:t>
            </w:r>
            <w:r w:rsidRPr="00B11326">
              <w:t>способен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315" w:type="dxa"/>
            <w:shd w:val="clear" w:color="auto" w:fill="auto"/>
          </w:tcPr>
          <w:p w:rsidR="00180B3D" w:rsidRPr="00A63A4E" w:rsidRDefault="00180B3D" w:rsidP="00A45C17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180B3D" w:rsidRPr="00A63A4E" w:rsidRDefault="00180B3D" w:rsidP="00A45C17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180B3D" w:rsidRPr="00A63A4E" w:rsidRDefault="00180B3D" w:rsidP="00A45C17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180B3D" w:rsidRPr="00EA6AC7" w:rsidTr="00A45C17">
        <w:tc>
          <w:tcPr>
            <w:tcW w:w="2978" w:type="dxa"/>
            <w:shd w:val="clear" w:color="auto" w:fill="auto"/>
          </w:tcPr>
          <w:p w:rsidR="00180B3D" w:rsidRPr="009C7EA0" w:rsidRDefault="00180B3D" w:rsidP="00A45C17">
            <w:pPr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О</w:t>
            </w:r>
            <w:r w:rsidRPr="009C7EA0">
              <w:rPr>
                <w:rFonts w:eastAsia="Lucida Sans Unicode"/>
                <w:kern w:val="1"/>
                <w:sz w:val="20"/>
                <w:szCs w:val="20"/>
              </w:rPr>
              <w:t>К-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6 </w:t>
            </w:r>
            <w:r w:rsidRPr="009C7EA0">
              <w:rPr>
                <w:rFonts w:eastAsia="Lucida Sans Unicode"/>
                <w:kern w:val="1"/>
                <w:sz w:val="20"/>
                <w:szCs w:val="20"/>
              </w:rPr>
              <w:t xml:space="preserve">  </w:t>
            </w:r>
            <w:r w:rsidRPr="00B11326">
              <w:t>способен использовать основы правовых знаний в различных сферах деятельности</w:t>
            </w:r>
          </w:p>
        </w:tc>
        <w:tc>
          <w:tcPr>
            <w:tcW w:w="2315" w:type="dxa"/>
            <w:shd w:val="clear" w:color="auto" w:fill="auto"/>
          </w:tcPr>
          <w:p w:rsidR="00180B3D" w:rsidRPr="00A63A4E" w:rsidRDefault="00180B3D" w:rsidP="00A45C17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180B3D" w:rsidRPr="00A63A4E" w:rsidRDefault="00180B3D" w:rsidP="00A45C17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180B3D" w:rsidRPr="00A63A4E" w:rsidRDefault="00180B3D" w:rsidP="00A45C17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180B3D" w:rsidRPr="0070349B" w:rsidTr="00A45C17">
        <w:tc>
          <w:tcPr>
            <w:tcW w:w="2978" w:type="dxa"/>
            <w:shd w:val="clear" w:color="auto" w:fill="auto"/>
          </w:tcPr>
          <w:p w:rsidR="00180B3D" w:rsidRPr="009C7EA0" w:rsidRDefault="00180B3D" w:rsidP="00A45C17">
            <w:pPr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О</w:t>
            </w:r>
            <w:r w:rsidRPr="009C7EA0">
              <w:rPr>
                <w:rFonts w:eastAsia="Lucida Sans Unicode"/>
                <w:kern w:val="1"/>
                <w:sz w:val="20"/>
                <w:szCs w:val="20"/>
              </w:rPr>
              <w:t>К-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7  </w:t>
            </w:r>
            <w:r w:rsidRPr="00B11326">
              <w:t>способен к самоорганизации и самообразованию</w:t>
            </w:r>
          </w:p>
        </w:tc>
        <w:tc>
          <w:tcPr>
            <w:tcW w:w="2315" w:type="dxa"/>
            <w:shd w:val="clear" w:color="auto" w:fill="auto"/>
          </w:tcPr>
          <w:p w:rsidR="00180B3D" w:rsidRPr="00A63A4E" w:rsidRDefault="00180B3D" w:rsidP="00A45C17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180B3D" w:rsidRPr="00A63A4E" w:rsidRDefault="00180B3D" w:rsidP="00A45C17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180B3D" w:rsidRPr="00A63A4E" w:rsidRDefault="00180B3D" w:rsidP="00A45C17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180B3D" w:rsidRPr="00D40289" w:rsidRDefault="00180B3D" w:rsidP="00180B3D"/>
    <w:p w:rsidR="00180B3D" w:rsidRPr="001F2C21" w:rsidRDefault="00180B3D" w:rsidP="00180B3D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 xml:space="preserve">2.  Показатели и критерии оценивания контролируемой компетенции на различных этапах формирования, описание шкал </w:t>
      </w:r>
      <w:r w:rsidRPr="001F2C21">
        <w:rPr>
          <w:rFonts w:eastAsiaTheme="minorEastAsia"/>
          <w:b/>
        </w:rPr>
        <w:t>оценивания</w:t>
      </w:r>
    </w:p>
    <w:p w:rsidR="00180B3D" w:rsidRPr="001F2C21" w:rsidRDefault="00180B3D" w:rsidP="00180B3D">
      <w:pPr>
        <w:rPr>
          <w:color w:val="000000"/>
        </w:rPr>
      </w:pPr>
    </w:p>
    <w:p w:rsidR="00180B3D" w:rsidRPr="0070349B" w:rsidRDefault="00180B3D" w:rsidP="00180B3D">
      <w:pPr>
        <w:rPr>
          <w:i/>
          <w:color w:val="000000"/>
          <w:sz w:val="23"/>
          <w:szCs w:val="23"/>
        </w:rPr>
      </w:pP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1F2C21">
        <w:rPr>
          <w:color w:val="000000"/>
          <w:sz w:val="23"/>
          <w:szCs w:val="23"/>
        </w:rPr>
        <w:tab/>
      </w:r>
      <w:r w:rsidRPr="0070349B">
        <w:rPr>
          <w:i/>
          <w:color w:val="000000"/>
          <w:sz w:val="23"/>
          <w:szCs w:val="23"/>
        </w:rPr>
        <w:t>Таблица 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181"/>
        <w:gridCol w:w="4473"/>
      </w:tblGrid>
      <w:tr w:rsidR="00180B3D" w:rsidRPr="007E63F9" w:rsidTr="00A45C17">
        <w:trPr>
          <w:tblHeader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D" w:rsidRPr="001C5CE5" w:rsidRDefault="00180B3D" w:rsidP="00A45C17">
            <w:pPr>
              <w:jc w:val="center"/>
              <w:rPr>
                <w:color w:val="000000"/>
              </w:rPr>
            </w:pPr>
            <w:r w:rsidRPr="001C5CE5">
              <w:rPr>
                <w:color w:val="000000"/>
              </w:rPr>
              <w:t>Код</w:t>
            </w:r>
          </w:p>
          <w:p w:rsidR="00180B3D" w:rsidRPr="001C5CE5" w:rsidRDefault="00180B3D" w:rsidP="00A45C17">
            <w:pPr>
              <w:jc w:val="center"/>
              <w:rPr>
                <w:color w:val="000000"/>
              </w:rPr>
            </w:pPr>
            <w:r w:rsidRPr="001C5CE5">
              <w:rPr>
                <w:color w:val="000000"/>
              </w:rPr>
              <w:t>компетенции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D" w:rsidRPr="001C5CE5" w:rsidRDefault="00180B3D" w:rsidP="00A45C17">
            <w:pPr>
              <w:jc w:val="center"/>
              <w:rPr>
                <w:color w:val="000000"/>
              </w:rPr>
            </w:pPr>
            <w:r w:rsidRPr="001C5CE5">
              <w:rPr>
                <w:color w:val="000000"/>
              </w:rPr>
              <w:t xml:space="preserve">Результаты освоения </w:t>
            </w:r>
          </w:p>
          <w:p w:rsidR="00180B3D" w:rsidRPr="001C5CE5" w:rsidRDefault="00180B3D" w:rsidP="00A45C17">
            <w:pPr>
              <w:jc w:val="center"/>
              <w:rPr>
                <w:color w:val="00000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D" w:rsidRPr="001C5CE5" w:rsidRDefault="00180B3D" w:rsidP="00A45C17">
            <w:pPr>
              <w:jc w:val="center"/>
              <w:rPr>
                <w:color w:val="000000"/>
              </w:rPr>
            </w:pPr>
            <w:r w:rsidRPr="001C5CE5">
              <w:rPr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180B3D" w:rsidRPr="007E63F9" w:rsidTr="00A45C17">
        <w:tc>
          <w:tcPr>
            <w:tcW w:w="1645" w:type="dxa"/>
          </w:tcPr>
          <w:p w:rsidR="00180B3D" w:rsidRPr="001C5CE5" w:rsidRDefault="00180B3D" w:rsidP="00A45C17">
            <w:pPr>
              <w:rPr>
                <w:color w:val="000000"/>
              </w:rPr>
            </w:pPr>
            <w:r w:rsidRPr="001C5CE5">
              <w:rPr>
                <w:color w:val="000000"/>
              </w:rPr>
              <w:t>ОК-2</w:t>
            </w:r>
          </w:p>
        </w:tc>
        <w:tc>
          <w:tcPr>
            <w:tcW w:w="3254" w:type="dxa"/>
          </w:tcPr>
          <w:p w:rsidR="00180B3D" w:rsidRPr="001C5CE5" w:rsidRDefault="00180B3D" w:rsidP="00A45C17">
            <w:pPr>
              <w:jc w:val="both"/>
              <w:rPr>
                <w:rFonts w:eastAsia="Lucida Sans Unicode"/>
                <w:kern w:val="1"/>
              </w:rPr>
            </w:pPr>
            <w:r w:rsidRPr="001C5CE5">
              <w:t>способен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621" w:type="dxa"/>
          </w:tcPr>
          <w:p w:rsidR="00180B3D" w:rsidRPr="001C5CE5" w:rsidRDefault="00180B3D" w:rsidP="00A45C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C5C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C5CE5">
              <w:rPr>
                <w:rFonts w:ascii="Times New Roman" w:hAnsi="Times New Roman"/>
                <w:sz w:val="24"/>
                <w:szCs w:val="24"/>
              </w:rPr>
              <w:t>основные этапы исторического развития общества;</w:t>
            </w:r>
          </w:p>
          <w:p w:rsidR="00180B3D" w:rsidRPr="001C5CE5" w:rsidRDefault="00180B3D" w:rsidP="00A45C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E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C5CE5">
              <w:rPr>
                <w:rFonts w:ascii="Times New Roman" w:hAnsi="Times New Roman"/>
                <w:sz w:val="24"/>
                <w:szCs w:val="24"/>
              </w:rPr>
              <w:t>использовать знания об основных этапах исторического развития общества для осмысления фактов экономической действительности;</w:t>
            </w:r>
          </w:p>
          <w:p w:rsidR="00180B3D" w:rsidRPr="001C5CE5" w:rsidRDefault="00180B3D" w:rsidP="00A45C1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C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иметь практический опыт: </w:t>
            </w:r>
            <w:r w:rsidRPr="001C5CE5">
              <w:rPr>
                <w:rFonts w:ascii="Times New Roman" w:hAnsi="Times New Roman"/>
                <w:sz w:val="24"/>
                <w:szCs w:val="24"/>
              </w:rPr>
              <w:t>по формированию гражданской позиции на основе знаний об основных этапах и закономерностях исторического развития общества</w:t>
            </w:r>
          </w:p>
        </w:tc>
      </w:tr>
      <w:tr w:rsidR="00180B3D" w:rsidRPr="007E63F9" w:rsidTr="00A45C17">
        <w:tc>
          <w:tcPr>
            <w:tcW w:w="1645" w:type="dxa"/>
          </w:tcPr>
          <w:p w:rsidR="00180B3D" w:rsidRPr="001C5CE5" w:rsidRDefault="00180B3D" w:rsidP="00A45C17">
            <w:pPr>
              <w:rPr>
                <w:color w:val="000000"/>
              </w:rPr>
            </w:pPr>
            <w:r w:rsidRPr="001C5CE5">
              <w:rPr>
                <w:color w:val="000000"/>
              </w:rPr>
              <w:lastRenderedPageBreak/>
              <w:t>ОК-6</w:t>
            </w:r>
          </w:p>
        </w:tc>
        <w:tc>
          <w:tcPr>
            <w:tcW w:w="3254" w:type="dxa"/>
          </w:tcPr>
          <w:p w:rsidR="00180B3D" w:rsidRPr="001C5CE5" w:rsidRDefault="00180B3D" w:rsidP="00A45C17">
            <w:pPr>
              <w:jc w:val="both"/>
              <w:rPr>
                <w:color w:val="000000"/>
              </w:rPr>
            </w:pPr>
            <w:r w:rsidRPr="001C5CE5">
              <w:rPr>
                <w:rFonts w:eastAsia="Lucida Sans Unicode"/>
                <w:kern w:val="1"/>
              </w:rPr>
              <w:t>Способность использования основы правовых знаний в различных сферах деятельности</w:t>
            </w:r>
            <w:r w:rsidRPr="001C5CE5">
              <w:rPr>
                <w:color w:val="000000"/>
              </w:rPr>
              <w:t>.</w:t>
            </w:r>
          </w:p>
        </w:tc>
        <w:tc>
          <w:tcPr>
            <w:tcW w:w="4621" w:type="dxa"/>
          </w:tcPr>
          <w:p w:rsidR="00180B3D" w:rsidRPr="008B4630" w:rsidRDefault="00180B3D" w:rsidP="00A45C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</w:rPr>
            </w:pPr>
            <w:r w:rsidRPr="008B4630">
              <w:rPr>
                <w:b/>
                <w:color w:val="000000"/>
              </w:rPr>
              <w:t>знать:</w:t>
            </w:r>
            <w:r w:rsidRPr="008B4630">
              <w:rPr>
                <w:color w:val="000000"/>
              </w:rPr>
              <w:t xml:space="preserve"> требования законодательства и государственных регулирующих органов по вопросам организации деятельности предприятия;</w:t>
            </w:r>
          </w:p>
          <w:p w:rsidR="00180B3D" w:rsidRPr="008B4630" w:rsidRDefault="00180B3D" w:rsidP="00A45C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color w:val="000000"/>
              </w:rPr>
            </w:pPr>
            <w:r w:rsidRPr="008B4630">
              <w:rPr>
                <w:b/>
                <w:color w:val="000000"/>
              </w:rPr>
              <w:t>уметь</w:t>
            </w:r>
            <w:r w:rsidRPr="008B4630">
              <w:rPr>
                <w:color w:val="000000"/>
              </w:rPr>
              <w:t>: анализировать деятельность предприятия согласно нормам и критериям, установленным регулирующими органами;</w:t>
            </w:r>
          </w:p>
          <w:p w:rsidR="00180B3D" w:rsidRPr="001C5CE5" w:rsidRDefault="00180B3D" w:rsidP="00A45C17">
            <w:pPr>
              <w:jc w:val="both"/>
              <w:rPr>
                <w:color w:val="000000"/>
              </w:rPr>
            </w:pPr>
            <w:r w:rsidRPr="001C5CE5">
              <w:rPr>
                <w:b/>
              </w:rPr>
              <w:t xml:space="preserve">иметь практический опыт: </w:t>
            </w:r>
            <w:r w:rsidRPr="001C5CE5">
              <w:t>использования правовых знаний в различных сферах деятельности.</w:t>
            </w:r>
          </w:p>
        </w:tc>
      </w:tr>
      <w:tr w:rsidR="00180B3D" w:rsidRPr="007E63F9" w:rsidTr="00A45C17">
        <w:tc>
          <w:tcPr>
            <w:tcW w:w="1645" w:type="dxa"/>
          </w:tcPr>
          <w:p w:rsidR="00180B3D" w:rsidRPr="001C5CE5" w:rsidRDefault="00180B3D" w:rsidP="00A45C17">
            <w:pPr>
              <w:rPr>
                <w:color w:val="000000"/>
                <w:lang w:val="en-US"/>
              </w:rPr>
            </w:pPr>
            <w:r w:rsidRPr="001C5CE5">
              <w:rPr>
                <w:color w:val="000000"/>
              </w:rPr>
              <w:t>ОК-7</w:t>
            </w:r>
          </w:p>
        </w:tc>
        <w:tc>
          <w:tcPr>
            <w:tcW w:w="3254" w:type="dxa"/>
          </w:tcPr>
          <w:p w:rsidR="00180B3D" w:rsidRPr="001C5CE5" w:rsidRDefault="00180B3D" w:rsidP="00A45C17">
            <w:pPr>
              <w:jc w:val="both"/>
              <w:rPr>
                <w:color w:val="000000"/>
              </w:rPr>
            </w:pPr>
            <w:r w:rsidRPr="001C5CE5">
              <w:t>способен к самоорганизации и самообразованию</w:t>
            </w:r>
          </w:p>
        </w:tc>
        <w:tc>
          <w:tcPr>
            <w:tcW w:w="4621" w:type="dxa"/>
          </w:tcPr>
          <w:p w:rsidR="00180B3D" w:rsidRPr="008B4630" w:rsidRDefault="00180B3D" w:rsidP="00A45C17">
            <w:pPr>
              <w:pStyle w:val="Style23"/>
              <w:widowControl/>
              <w:spacing w:line="240" w:lineRule="auto"/>
              <w:ind w:firstLine="19"/>
              <w:jc w:val="both"/>
              <w:rPr>
                <w:color w:val="000000"/>
              </w:rPr>
            </w:pPr>
            <w:r w:rsidRPr="008B4630">
              <w:rPr>
                <w:b/>
                <w:color w:val="000000"/>
              </w:rPr>
              <w:t>знать</w:t>
            </w:r>
            <w:r w:rsidRPr="008B4630">
              <w:rPr>
                <w:color w:val="000000"/>
              </w:rPr>
              <w:t xml:space="preserve">: </w:t>
            </w:r>
            <w:r w:rsidRPr="001C5CE5">
              <w:t>значение, возможности и перспективы самореализации и самообразования</w:t>
            </w:r>
            <w:r w:rsidRPr="008B4630">
              <w:rPr>
                <w:color w:val="000000"/>
              </w:rPr>
              <w:t xml:space="preserve">; </w:t>
            </w:r>
          </w:p>
          <w:p w:rsidR="00180B3D" w:rsidRPr="008B4630" w:rsidRDefault="00180B3D" w:rsidP="00A45C17">
            <w:pPr>
              <w:pStyle w:val="Style23"/>
              <w:widowControl/>
              <w:spacing w:line="240" w:lineRule="auto"/>
              <w:ind w:firstLine="19"/>
              <w:jc w:val="both"/>
              <w:rPr>
                <w:color w:val="000000"/>
              </w:rPr>
            </w:pPr>
            <w:r w:rsidRPr="008B4630">
              <w:rPr>
                <w:b/>
                <w:color w:val="000000"/>
              </w:rPr>
              <w:t>уметь:</w:t>
            </w:r>
            <w:r w:rsidRPr="008B4630">
              <w:rPr>
                <w:color w:val="000000"/>
              </w:rPr>
              <w:t xml:space="preserve"> </w:t>
            </w:r>
            <w:r w:rsidRPr="001C5CE5">
              <w:t>воспринимать, обобщать и систематизировать знания о значении, возможностях и перспективах самореализации и самообразования</w:t>
            </w:r>
            <w:r w:rsidRPr="008B4630">
              <w:rPr>
                <w:color w:val="000000"/>
              </w:rPr>
              <w:t xml:space="preserve">; </w:t>
            </w:r>
          </w:p>
          <w:p w:rsidR="00180B3D" w:rsidRPr="001C5CE5" w:rsidRDefault="00180B3D" w:rsidP="00A45C1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CE5">
              <w:rPr>
                <w:rFonts w:ascii="Times New Roman" w:hAnsi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8B46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CE5">
              <w:rPr>
                <w:rFonts w:ascii="Times New Roman" w:hAnsi="Times New Roman"/>
                <w:sz w:val="24"/>
                <w:szCs w:val="24"/>
              </w:rPr>
              <w:t>собственной личностной трансформации в контексте самореализации и самообразования</w:t>
            </w:r>
            <w:r w:rsidRPr="008B46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80B3D" w:rsidRDefault="00180B3D" w:rsidP="00180B3D">
      <w:pPr>
        <w:rPr>
          <w:color w:val="000000"/>
          <w:sz w:val="23"/>
          <w:szCs w:val="23"/>
        </w:rPr>
      </w:pPr>
    </w:p>
    <w:p w:rsidR="00180B3D" w:rsidRPr="004F2526" w:rsidRDefault="00180B3D" w:rsidP="00180B3D">
      <w:pPr>
        <w:spacing w:line="312" w:lineRule="auto"/>
        <w:ind w:left="7787"/>
        <w:jc w:val="both"/>
        <w:rPr>
          <w:i/>
        </w:rPr>
      </w:pPr>
      <w:r w:rsidRPr="007E54C1">
        <w:rPr>
          <w:i/>
        </w:rPr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1417"/>
        <w:gridCol w:w="1134"/>
        <w:gridCol w:w="1814"/>
      </w:tblGrid>
      <w:tr w:rsidR="00180B3D" w:rsidRPr="001D6A3B" w:rsidTr="00A45C17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 w:rsidRPr="001D6A3B">
              <w:rPr>
                <w:rStyle w:val="FontStyle80"/>
                <w:b/>
                <w:color w:val="000000" w:themeColor="text1"/>
              </w:rPr>
              <w:t xml:space="preserve">Темы дисциплины (модуля) </w:t>
            </w:r>
          </w:p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 w:rsidRPr="001D6A3B">
              <w:rPr>
                <w:rStyle w:val="FontStyle80"/>
                <w:b/>
                <w:color w:val="000000" w:themeColor="text1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 w:rsidRPr="001D6A3B">
              <w:rPr>
                <w:rStyle w:val="FontStyle80"/>
                <w:b/>
                <w:color w:val="000000" w:themeColor="text1"/>
              </w:rPr>
              <w:t xml:space="preserve">Перечень  формируемых компетенций </w:t>
            </w:r>
          </w:p>
        </w:tc>
      </w:tr>
      <w:tr w:rsidR="00180B3D" w:rsidRPr="001D6A3B" w:rsidTr="00A45C17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>
              <w:rPr>
                <w:rStyle w:val="FontStyle80"/>
                <w:b/>
                <w:color w:val="000000" w:themeColor="text1"/>
              </w:rPr>
              <w:t>ОК-2 (1</w:t>
            </w:r>
            <w:r w:rsidRPr="001D6A3B">
              <w:rPr>
                <w:rStyle w:val="FontStyle80"/>
                <w:b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color w:val="000000" w:themeColor="text1"/>
              </w:rPr>
            </w:pPr>
            <w:r>
              <w:rPr>
                <w:rStyle w:val="FontStyle80"/>
                <w:b/>
                <w:color w:val="000000" w:themeColor="text1"/>
              </w:rPr>
              <w:t>ОК-46(1</w:t>
            </w:r>
            <w:r w:rsidRPr="001D6A3B">
              <w:rPr>
                <w:rStyle w:val="FontStyle80"/>
                <w:b/>
                <w:color w:val="000000" w:themeColor="text1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b/>
                <w:color w:val="000000" w:themeColor="text1"/>
              </w:rPr>
              <w:t>ОК-7 (1</w:t>
            </w:r>
            <w:r w:rsidRPr="001D6A3B">
              <w:rPr>
                <w:rStyle w:val="FontStyle80"/>
                <w:b/>
                <w:color w:val="000000" w:themeColor="text1"/>
              </w:rPr>
              <w:t>)</w:t>
            </w:r>
          </w:p>
        </w:tc>
      </w:tr>
      <w:tr w:rsidR="00180B3D" w:rsidRPr="001D6A3B" w:rsidTr="00A45C17">
        <w:tc>
          <w:tcPr>
            <w:tcW w:w="9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Текущий контроль</w:t>
            </w:r>
          </w:p>
          <w:p w:rsidR="00180B3D" w:rsidRPr="001D6A3B" w:rsidRDefault="00180B3D" w:rsidP="00A45C17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color w:val="000000" w:themeColor="text1"/>
              </w:rPr>
            </w:pPr>
          </w:p>
        </w:tc>
      </w:tr>
      <w:tr w:rsidR="00180B3D" w:rsidRPr="001D6A3B" w:rsidTr="00A45C17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30" w:lineRule="exact"/>
              <w:ind w:right="29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 xml:space="preserve">Тема 1. </w:t>
            </w:r>
            <w:r>
              <w:rPr>
                <w:color w:val="000000" w:themeColor="text1"/>
                <w:sz w:val="18"/>
                <w:szCs w:val="18"/>
              </w:rPr>
              <w:t>Общая теория права и государства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color w:val="000000" w:themeColor="text1"/>
                <w:sz w:val="18"/>
                <w:szCs w:val="18"/>
              </w:rPr>
              <w:t>+</w:t>
            </w:r>
          </w:p>
        </w:tc>
      </w:tr>
      <w:tr w:rsidR="00180B3D" w:rsidRPr="001D6A3B" w:rsidTr="00A45C17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Доклад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color w:val="000000" w:themeColor="text1"/>
                <w:sz w:val="18"/>
                <w:szCs w:val="18"/>
              </w:rPr>
              <w:t>+</w:t>
            </w:r>
          </w:p>
        </w:tc>
      </w:tr>
      <w:tr w:rsidR="00180B3D" w:rsidRPr="001D6A3B" w:rsidTr="00A45C17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80B3D" w:rsidRPr="001D6A3B" w:rsidRDefault="00180B3D" w:rsidP="00A45C17">
            <w:pPr>
              <w:pStyle w:val="Style26"/>
              <w:widowControl/>
              <w:spacing w:line="226" w:lineRule="exact"/>
              <w:ind w:right="278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 xml:space="preserve">Тема 2. </w:t>
            </w:r>
            <w:r>
              <w:rPr>
                <w:color w:val="000000" w:themeColor="text1"/>
                <w:sz w:val="18"/>
                <w:szCs w:val="18"/>
              </w:rPr>
              <w:t>Основы конституционного права</w:t>
            </w:r>
            <w:r w:rsidRPr="001D6A3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</w:tr>
      <w:tr w:rsidR="00180B3D" w:rsidRPr="001D6A3B" w:rsidTr="00A45C17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26" w:lineRule="exact"/>
              <w:jc w:val="left"/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Доклад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</w:tr>
      <w:tr w:rsidR="00180B3D" w:rsidRPr="001D6A3B" w:rsidTr="00A45C17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3"/>
              <w:widowControl/>
              <w:spacing w:line="230" w:lineRule="exact"/>
              <w:ind w:right="350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 xml:space="preserve">Тема 3. </w:t>
            </w:r>
            <w:r>
              <w:rPr>
                <w:color w:val="000000" w:themeColor="text1"/>
                <w:sz w:val="18"/>
                <w:szCs w:val="18"/>
              </w:rPr>
              <w:t>Основы гражданского права.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</w:tr>
      <w:tr w:rsidR="00180B3D" w:rsidRPr="001D6A3B" w:rsidTr="00A45C17">
        <w:trPr>
          <w:trHeight w:val="416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Доклад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</w:tr>
      <w:tr w:rsidR="00180B3D" w:rsidRPr="001D6A3B" w:rsidTr="00A45C17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3"/>
              <w:widowControl/>
              <w:spacing w:line="235" w:lineRule="exact"/>
              <w:ind w:right="10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 xml:space="preserve">Тема 4. </w:t>
            </w:r>
            <w:r>
              <w:rPr>
                <w:color w:val="000000" w:themeColor="text1"/>
                <w:sz w:val="18"/>
                <w:szCs w:val="18"/>
              </w:rPr>
              <w:t>Основы финансового права</w:t>
            </w:r>
            <w:r w:rsidRPr="001D6A3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</w:tr>
      <w:tr w:rsidR="00180B3D" w:rsidRPr="001D6A3B" w:rsidTr="00A45C17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3"/>
              <w:widowControl/>
              <w:spacing w:line="230" w:lineRule="exact"/>
              <w:ind w:right="494"/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Доклад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</w:tr>
      <w:tr w:rsidR="00180B3D" w:rsidRPr="001D6A3B" w:rsidTr="00A45C17">
        <w:trPr>
          <w:trHeight w:val="542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3"/>
              <w:widowControl/>
              <w:spacing w:line="230" w:lineRule="exact"/>
              <w:ind w:right="43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 xml:space="preserve">Тема 5. </w:t>
            </w:r>
            <w:r>
              <w:rPr>
                <w:color w:val="000000" w:themeColor="text1"/>
                <w:sz w:val="18"/>
                <w:szCs w:val="18"/>
              </w:rPr>
              <w:t>Основы трудового права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</w:tr>
      <w:tr w:rsidR="00180B3D" w:rsidRPr="001D6A3B" w:rsidTr="00A45C17">
        <w:trPr>
          <w:trHeight w:val="470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Доклад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</w:tr>
      <w:tr w:rsidR="00180B3D" w:rsidRPr="001D6A3B" w:rsidTr="00A45C17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3"/>
              <w:widowControl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 xml:space="preserve">Тема 6. </w:t>
            </w:r>
            <w:r>
              <w:rPr>
                <w:color w:val="000000" w:themeColor="text1"/>
                <w:sz w:val="18"/>
                <w:szCs w:val="18"/>
              </w:rPr>
              <w:t>Основы семейного права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</w:tr>
      <w:tr w:rsidR="00180B3D" w:rsidRPr="001D6A3B" w:rsidTr="00A45C17">
        <w:trPr>
          <w:trHeight w:val="373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Доклад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8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</w:tr>
      <w:tr w:rsidR="00180B3D" w:rsidRPr="001D6A3B" w:rsidTr="00A45C17">
        <w:trPr>
          <w:trHeight w:val="287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Темы 7. Международное право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</w:tr>
      <w:tr w:rsidR="00180B3D" w:rsidRPr="001D6A3B" w:rsidTr="00A45C17">
        <w:trPr>
          <w:trHeight w:val="286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Доклад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3"/>
              <w:widowControl/>
              <w:spacing w:line="235" w:lineRule="exact"/>
              <w:ind w:left="5" w:hanging="5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3"/>
              <w:widowControl/>
              <w:spacing w:line="235" w:lineRule="exact"/>
              <w:ind w:left="5" w:hanging="5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3"/>
              <w:widowControl/>
              <w:spacing w:line="235" w:lineRule="exact"/>
              <w:ind w:left="5" w:hanging="5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180B3D" w:rsidRPr="001D6A3B" w:rsidTr="00A45C17">
        <w:trPr>
          <w:trHeight w:val="67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Тема 8. Основы уголовного права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Устный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180B3D" w:rsidRPr="001D6A3B" w:rsidTr="00A45C17">
        <w:trPr>
          <w:trHeight w:val="66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B3D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>
              <w:rPr>
                <w:rStyle w:val="FontStyle80"/>
                <w:color w:val="000000" w:themeColor="text1"/>
              </w:rPr>
              <w:t>Доклад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color w:val="000000" w:themeColor="text1"/>
              </w:rPr>
            </w:pPr>
          </w:p>
        </w:tc>
      </w:tr>
      <w:tr w:rsidR="00180B3D" w:rsidRPr="001D6A3B" w:rsidTr="00A45C17">
        <w:tc>
          <w:tcPr>
            <w:tcW w:w="9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lastRenderedPageBreak/>
              <w:t>Промежуточный контроль</w:t>
            </w:r>
          </w:p>
        </w:tc>
      </w:tr>
      <w:tr w:rsidR="00180B3D" w:rsidRPr="001D6A3B" w:rsidTr="00A45C17">
        <w:trPr>
          <w:trHeight w:val="467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>Темы 1-</w:t>
            </w:r>
            <w:r>
              <w:rPr>
                <w:rStyle w:val="FontStyle80"/>
                <w:color w:val="000000" w:themeColor="text1"/>
              </w:rPr>
              <w:t>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3"/>
              <w:widowControl/>
              <w:ind w:left="5" w:hanging="5"/>
              <w:rPr>
                <w:rStyle w:val="FontStyle80"/>
                <w:color w:val="000000" w:themeColor="text1"/>
              </w:rPr>
            </w:pPr>
            <w:r w:rsidRPr="001D6A3B">
              <w:rPr>
                <w:rStyle w:val="FontStyle80"/>
                <w:color w:val="000000" w:themeColor="text1"/>
              </w:rPr>
              <w:t xml:space="preserve">Промежуточный контроль – Экзамен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B3D" w:rsidRPr="001D6A3B" w:rsidRDefault="00180B3D" w:rsidP="00A45C17">
            <w:pPr>
              <w:pStyle w:val="Style26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D6A3B">
              <w:rPr>
                <w:rStyle w:val="FontStyle80"/>
                <w:color w:val="000000" w:themeColor="text1"/>
              </w:rPr>
              <w:t>+</w:t>
            </w:r>
          </w:p>
        </w:tc>
      </w:tr>
    </w:tbl>
    <w:p w:rsidR="00180B3D" w:rsidRDefault="00180B3D" w:rsidP="00180B3D">
      <w:pPr>
        <w:rPr>
          <w:b/>
          <w:color w:val="000000"/>
          <w:sz w:val="28"/>
          <w:szCs w:val="28"/>
        </w:rPr>
      </w:pPr>
    </w:p>
    <w:p w:rsidR="00180B3D" w:rsidRDefault="00180B3D" w:rsidP="00180B3D">
      <w:pPr>
        <w:jc w:val="center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 xml:space="preserve">, характеризующих результаты обучения в процессе </w:t>
      </w:r>
      <w:proofErr w:type="gramStart"/>
      <w:r w:rsidRPr="00BD1202">
        <w:rPr>
          <w:b/>
          <w:color w:val="000000"/>
        </w:rPr>
        <w:t>освоения  дисциплины</w:t>
      </w:r>
      <w:proofErr w:type="gramEnd"/>
      <w:r w:rsidRPr="00BD1202">
        <w:rPr>
          <w:b/>
          <w:color w:val="000000"/>
        </w:rPr>
        <w:t xml:space="preserve"> (модуля) и методические материалы, определяющие процедуры оценивания</w:t>
      </w:r>
    </w:p>
    <w:p w:rsidR="00180B3D" w:rsidRPr="00BD1202" w:rsidRDefault="00180B3D" w:rsidP="00180B3D">
      <w:pPr>
        <w:jc w:val="center"/>
        <w:rPr>
          <w:b/>
          <w:color w:val="000000"/>
        </w:rPr>
      </w:pPr>
    </w:p>
    <w:p w:rsidR="00180B3D" w:rsidRPr="001C5CE5" w:rsidRDefault="00180B3D" w:rsidP="00180B3D">
      <w:pPr>
        <w:jc w:val="right"/>
        <w:rPr>
          <w:rFonts w:eastAsia="Calibri"/>
          <w:i/>
        </w:rPr>
      </w:pPr>
      <w:r w:rsidRPr="001C5CE5">
        <w:rPr>
          <w:rFonts w:eastAsia="Calibri"/>
          <w:i/>
        </w:rPr>
        <w:t>Приложение 1.1</w:t>
      </w:r>
    </w:p>
    <w:p w:rsidR="00180B3D" w:rsidRPr="001C5CE5" w:rsidRDefault="00180B3D" w:rsidP="00180B3D">
      <w:pPr>
        <w:tabs>
          <w:tab w:val="right" w:leader="underscore" w:pos="9639"/>
        </w:tabs>
        <w:contextualSpacing/>
        <w:jc w:val="center"/>
        <w:rPr>
          <w:rStyle w:val="FontStyle80"/>
          <w:rFonts w:eastAsia="Calibri"/>
          <w:b/>
          <w:bCs/>
        </w:rPr>
      </w:pPr>
      <w:r w:rsidRPr="001C5CE5">
        <w:rPr>
          <w:rFonts w:eastAsia="Calibri"/>
          <w:b/>
          <w:bCs/>
        </w:rPr>
        <w:t>Перечень оценочных средств для промежуточной аттестации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2116"/>
        <w:gridCol w:w="3877"/>
        <w:gridCol w:w="2869"/>
      </w:tblGrid>
      <w:tr w:rsidR="00180B3D" w:rsidRPr="00D40289" w:rsidTr="00A45C17">
        <w:trPr>
          <w:tblHeader/>
        </w:trPr>
        <w:tc>
          <w:tcPr>
            <w:tcW w:w="531" w:type="dxa"/>
            <w:vAlign w:val="center"/>
          </w:tcPr>
          <w:p w:rsidR="00180B3D" w:rsidRPr="00D40289" w:rsidRDefault="00180B3D" w:rsidP="00A45C17">
            <w:pPr>
              <w:jc w:val="center"/>
            </w:pPr>
            <w:r w:rsidRPr="00D40289">
              <w:t>№ п/п</w:t>
            </w:r>
          </w:p>
        </w:tc>
        <w:tc>
          <w:tcPr>
            <w:tcW w:w="2157" w:type="dxa"/>
            <w:vAlign w:val="center"/>
          </w:tcPr>
          <w:p w:rsidR="00180B3D" w:rsidRPr="00D40289" w:rsidRDefault="00180B3D" w:rsidP="00A45C17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4020" w:type="dxa"/>
            <w:vAlign w:val="center"/>
          </w:tcPr>
          <w:p w:rsidR="00180B3D" w:rsidRPr="00D40289" w:rsidRDefault="00180B3D" w:rsidP="00A45C17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2983" w:type="dxa"/>
            <w:vAlign w:val="center"/>
          </w:tcPr>
          <w:p w:rsidR="00180B3D" w:rsidRPr="00D40289" w:rsidRDefault="00180B3D" w:rsidP="00A45C17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180B3D" w:rsidRPr="00D40289" w:rsidTr="00A45C17">
        <w:tc>
          <w:tcPr>
            <w:tcW w:w="531" w:type="dxa"/>
          </w:tcPr>
          <w:p w:rsidR="00180B3D" w:rsidRPr="00D40289" w:rsidRDefault="00180B3D" w:rsidP="00A45C1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157" w:type="dxa"/>
          </w:tcPr>
          <w:p w:rsidR="00180B3D" w:rsidRPr="00D40289" w:rsidRDefault="00180B3D" w:rsidP="00A45C17">
            <w:r w:rsidRPr="00D40289">
              <w:t>Кейс-задача</w:t>
            </w:r>
          </w:p>
        </w:tc>
        <w:tc>
          <w:tcPr>
            <w:tcW w:w="4020" w:type="dxa"/>
          </w:tcPr>
          <w:p w:rsidR="00180B3D" w:rsidRPr="00D40289" w:rsidRDefault="00180B3D" w:rsidP="00A45C17">
            <w:pPr>
              <w:ind w:left="64" w:right="122" w:firstLine="28"/>
            </w:pPr>
            <w:r w:rsidRPr="00D40289"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2983" w:type="dxa"/>
          </w:tcPr>
          <w:p w:rsidR="00180B3D" w:rsidRPr="00D40289" w:rsidRDefault="00180B3D" w:rsidP="00A45C17">
            <w:pPr>
              <w:ind w:right="70"/>
            </w:pPr>
            <w:r>
              <w:t>Задания для решения кейс-задачи, кейс-анализа</w:t>
            </w:r>
          </w:p>
        </w:tc>
      </w:tr>
      <w:tr w:rsidR="00180B3D" w:rsidRPr="00D40289" w:rsidTr="00A45C17">
        <w:tc>
          <w:tcPr>
            <w:tcW w:w="531" w:type="dxa"/>
          </w:tcPr>
          <w:p w:rsidR="00180B3D" w:rsidRPr="00D40289" w:rsidRDefault="00180B3D" w:rsidP="00A45C1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157" w:type="dxa"/>
          </w:tcPr>
          <w:p w:rsidR="00180B3D" w:rsidRPr="00D40289" w:rsidRDefault="00180B3D" w:rsidP="00A45C17">
            <w:r w:rsidRPr="00D40289">
              <w:t>Тест</w:t>
            </w:r>
          </w:p>
        </w:tc>
        <w:tc>
          <w:tcPr>
            <w:tcW w:w="4020" w:type="dxa"/>
          </w:tcPr>
          <w:p w:rsidR="00180B3D" w:rsidRPr="00D40289" w:rsidRDefault="00180B3D" w:rsidP="00A45C17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83" w:type="dxa"/>
          </w:tcPr>
          <w:p w:rsidR="00180B3D" w:rsidRPr="00D40289" w:rsidRDefault="00180B3D" w:rsidP="00A45C17">
            <w:r w:rsidRPr="00D40289">
              <w:t>Фонд тестовых заданий</w:t>
            </w:r>
          </w:p>
        </w:tc>
      </w:tr>
    </w:tbl>
    <w:p w:rsidR="00180B3D" w:rsidRDefault="00180B3D" w:rsidP="00180B3D">
      <w:pPr>
        <w:pStyle w:val="Style23"/>
        <w:widowControl/>
        <w:spacing w:line="240" w:lineRule="auto"/>
        <w:jc w:val="both"/>
        <w:rPr>
          <w:rStyle w:val="FontStyle80"/>
          <w:b/>
          <w:lang w:val="en-US"/>
        </w:rPr>
      </w:pPr>
    </w:p>
    <w:p w:rsidR="00180B3D" w:rsidRPr="001C5CE5" w:rsidRDefault="00180B3D" w:rsidP="00180B3D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 w:rsidRPr="001C5CE5">
        <w:rPr>
          <w:b/>
          <w:bCs/>
        </w:rPr>
        <w:t>Примерный перечень оценочных средств для промежуточной аттестации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180B3D" w:rsidRPr="001C5CE5" w:rsidTr="00A45C17">
        <w:tc>
          <w:tcPr>
            <w:tcW w:w="563" w:type="dxa"/>
            <w:shd w:val="clear" w:color="auto" w:fill="auto"/>
          </w:tcPr>
          <w:p w:rsidR="00180B3D" w:rsidRPr="001C5CE5" w:rsidRDefault="00180B3D" w:rsidP="00A45C17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C5CE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180B3D" w:rsidRPr="001C5CE5" w:rsidRDefault="00180B3D" w:rsidP="00A45C17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C5CE5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180B3D" w:rsidRPr="001C5CE5" w:rsidRDefault="00180B3D" w:rsidP="00A45C17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C5CE5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180B3D" w:rsidRPr="001C5CE5" w:rsidRDefault="00180B3D" w:rsidP="00A45C17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C5CE5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180B3D" w:rsidRPr="001C5CE5" w:rsidTr="00A45C17">
        <w:trPr>
          <w:trHeight w:val="642"/>
        </w:trPr>
        <w:tc>
          <w:tcPr>
            <w:tcW w:w="563" w:type="dxa"/>
            <w:shd w:val="clear" w:color="auto" w:fill="auto"/>
          </w:tcPr>
          <w:p w:rsidR="00180B3D" w:rsidRPr="001C5CE5" w:rsidRDefault="00180B3D" w:rsidP="00A45C17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1C5CE5">
              <w:rPr>
                <w:bCs/>
              </w:rPr>
              <w:t>1.</w:t>
            </w:r>
          </w:p>
        </w:tc>
        <w:tc>
          <w:tcPr>
            <w:tcW w:w="2544" w:type="dxa"/>
            <w:shd w:val="clear" w:color="auto" w:fill="auto"/>
          </w:tcPr>
          <w:p w:rsidR="00180B3D" w:rsidRPr="001C5CE5" w:rsidRDefault="00180B3D" w:rsidP="00A45C17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4250" w:type="dxa"/>
            <w:shd w:val="clear" w:color="auto" w:fill="auto"/>
          </w:tcPr>
          <w:p w:rsidR="00180B3D" w:rsidRPr="001C5CE5" w:rsidRDefault="00180B3D" w:rsidP="00A45C17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Устный экзамен</w:t>
            </w:r>
          </w:p>
          <w:p w:rsidR="00180B3D" w:rsidRPr="001C5CE5" w:rsidRDefault="00180B3D" w:rsidP="00A45C17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3133" w:type="dxa"/>
            <w:shd w:val="clear" w:color="auto" w:fill="auto"/>
          </w:tcPr>
          <w:p w:rsidR="00180B3D" w:rsidRPr="001C5CE5" w:rsidRDefault="00180B3D" w:rsidP="00A45C17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1C5CE5">
              <w:rPr>
                <w:bCs/>
              </w:rPr>
              <w:t>Перечень вопросов, заданий</w:t>
            </w:r>
          </w:p>
        </w:tc>
      </w:tr>
    </w:tbl>
    <w:p w:rsidR="00180B3D" w:rsidRDefault="00180B3D" w:rsidP="00180B3D">
      <w:pPr>
        <w:pStyle w:val="Style23"/>
        <w:widowControl/>
        <w:spacing w:line="240" w:lineRule="auto"/>
        <w:jc w:val="both"/>
        <w:rPr>
          <w:rStyle w:val="FontStyle80"/>
          <w:b/>
          <w:lang w:val="en-US"/>
        </w:rPr>
      </w:pPr>
    </w:p>
    <w:p w:rsidR="00180B3D" w:rsidRPr="00E74362" w:rsidRDefault="00180B3D" w:rsidP="00180B3D">
      <w:pPr>
        <w:pageBreakBefore/>
        <w:jc w:val="right"/>
        <w:rPr>
          <w:rFonts w:eastAsia="Calibri"/>
          <w:i/>
        </w:rPr>
      </w:pPr>
      <w:r w:rsidRPr="00E74362">
        <w:rPr>
          <w:rFonts w:eastAsia="Calibri"/>
          <w:i/>
        </w:rPr>
        <w:lastRenderedPageBreak/>
        <w:t>Приложение 1.2</w:t>
      </w:r>
    </w:p>
    <w:p w:rsidR="00180B3D" w:rsidRPr="00E74362" w:rsidRDefault="00180B3D" w:rsidP="00180B3D">
      <w:pPr>
        <w:jc w:val="center"/>
        <w:rPr>
          <w:rFonts w:eastAsia="Calibri"/>
          <w:b/>
        </w:rPr>
      </w:pPr>
      <w:r w:rsidRPr="00E74362">
        <w:rPr>
          <w:rFonts w:eastAsia="Calibri"/>
          <w:b/>
        </w:rPr>
        <w:t>Характеристика оценочного средства №1</w:t>
      </w:r>
    </w:p>
    <w:p w:rsidR="00180B3D" w:rsidRPr="00E74362" w:rsidRDefault="00180B3D" w:rsidP="00180B3D">
      <w:pPr>
        <w:tabs>
          <w:tab w:val="left" w:pos="500"/>
        </w:tabs>
        <w:ind w:right="-30"/>
        <w:jc w:val="center"/>
        <w:rPr>
          <w:rFonts w:eastAsia="Calibri"/>
          <w:b/>
          <w:u w:val="single"/>
          <w:lang w:eastAsia="ko-KR"/>
        </w:rPr>
      </w:pPr>
      <w:r w:rsidRPr="00E74362">
        <w:rPr>
          <w:rFonts w:eastAsia="Calibri"/>
          <w:b/>
          <w:u w:val="single"/>
          <w:lang w:eastAsia="ko-KR"/>
        </w:rPr>
        <w:t>Блиц-опрос</w:t>
      </w:r>
    </w:p>
    <w:p w:rsidR="00180B3D" w:rsidRPr="00E74362" w:rsidRDefault="00180B3D" w:rsidP="00180B3D">
      <w:pPr>
        <w:tabs>
          <w:tab w:val="left" w:pos="500"/>
        </w:tabs>
        <w:ind w:right="-30"/>
        <w:jc w:val="center"/>
        <w:rPr>
          <w:rFonts w:eastAsia="Calibri"/>
          <w:b/>
          <w:u w:val="single"/>
          <w:lang w:eastAsia="ko-KR"/>
        </w:rPr>
      </w:pPr>
    </w:p>
    <w:p w:rsidR="00180B3D" w:rsidRPr="00E74362" w:rsidRDefault="00180B3D" w:rsidP="00180B3D">
      <w:pPr>
        <w:shd w:val="clear" w:color="auto" w:fill="FFFFFF"/>
        <w:ind w:firstLine="709"/>
        <w:jc w:val="center"/>
        <w:rPr>
          <w:rFonts w:eastAsia="Calibri"/>
          <w:b/>
        </w:rPr>
      </w:pPr>
      <w:r w:rsidRPr="00E74362">
        <w:rPr>
          <w:rFonts w:eastAsia="Calibri"/>
          <w:b/>
        </w:rPr>
        <w:t xml:space="preserve">Тема 2. Конституционно-правовые режимы </w:t>
      </w:r>
    </w:p>
    <w:p w:rsidR="00180B3D" w:rsidRPr="00E74362" w:rsidRDefault="00180B3D" w:rsidP="00180B3D">
      <w:pPr>
        <w:pStyle w:val="a4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709"/>
        <w:rPr>
          <w:rFonts w:eastAsia="Calibri"/>
          <w:color w:val="000000"/>
          <w:lang w:val="en-US"/>
        </w:rPr>
      </w:pPr>
      <w:proofErr w:type="spellStart"/>
      <w:r w:rsidRPr="00E74362">
        <w:rPr>
          <w:rFonts w:eastAsia="Calibri"/>
          <w:color w:val="000000"/>
          <w:lang w:val="en-US"/>
        </w:rPr>
        <w:t>Конституционные</w:t>
      </w:r>
      <w:proofErr w:type="spellEnd"/>
      <w:r w:rsidRPr="00E74362">
        <w:rPr>
          <w:rFonts w:eastAsia="Calibri"/>
          <w:color w:val="000000"/>
          <w:lang w:val="en-US"/>
        </w:rPr>
        <w:t xml:space="preserve"> </w:t>
      </w:r>
      <w:proofErr w:type="spellStart"/>
      <w:r w:rsidRPr="00E74362">
        <w:rPr>
          <w:rFonts w:eastAsia="Calibri"/>
          <w:color w:val="000000"/>
          <w:lang w:val="en-US"/>
        </w:rPr>
        <w:t>основы</w:t>
      </w:r>
      <w:proofErr w:type="spellEnd"/>
      <w:r w:rsidRPr="00E74362">
        <w:rPr>
          <w:rFonts w:eastAsia="Calibri"/>
          <w:color w:val="000000"/>
          <w:lang w:val="en-US"/>
        </w:rPr>
        <w:t xml:space="preserve"> </w:t>
      </w:r>
      <w:proofErr w:type="spellStart"/>
      <w:r w:rsidRPr="00E74362">
        <w:rPr>
          <w:rFonts w:eastAsia="Calibri"/>
          <w:color w:val="000000"/>
          <w:lang w:val="en-US"/>
        </w:rPr>
        <w:t>демократии</w:t>
      </w:r>
      <w:proofErr w:type="spellEnd"/>
      <w:r w:rsidRPr="00E74362">
        <w:rPr>
          <w:rFonts w:eastAsia="Calibri"/>
          <w:color w:val="000000"/>
          <w:lang w:val="en-US"/>
        </w:rPr>
        <w:t xml:space="preserve">. </w:t>
      </w:r>
    </w:p>
    <w:p w:rsidR="00180B3D" w:rsidRPr="00E74362" w:rsidRDefault="00180B3D" w:rsidP="00180B3D">
      <w:pPr>
        <w:pStyle w:val="a4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709"/>
        <w:rPr>
          <w:rFonts w:eastAsia="Calibri"/>
          <w:color w:val="000000"/>
          <w:lang w:val="en-US"/>
        </w:rPr>
      </w:pPr>
      <w:proofErr w:type="spellStart"/>
      <w:r w:rsidRPr="00E74362">
        <w:rPr>
          <w:rFonts w:eastAsia="Calibri"/>
          <w:color w:val="000000"/>
          <w:lang w:val="en-US"/>
        </w:rPr>
        <w:t>Тоталитарныи</w:t>
      </w:r>
      <w:proofErr w:type="spellEnd"/>
      <w:r w:rsidRPr="00E74362">
        <w:rPr>
          <w:rFonts w:eastAsia="Calibri"/>
          <w:color w:val="000000"/>
          <w:lang w:val="en-US"/>
        </w:rPr>
        <w:t xml:space="preserve">̆ </w:t>
      </w:r>
      <w:proofErr w:type="spellStart"/>
      <w:r w:rsidRPr="00E74362">
        <w:rPr>
          <w:rFonts w:eastAsia="Calibri"/>
          <w:color w:val="000000"/>
          <w:lang w:val="en-US"/>
        </w:rPr>
        <w:t>политическии</w:t>
      </w:r>
      <w:proofErr w:type="spellEnd"/>
      <w:r w:rsidRPr="00E74362">
        <w:rPr>
          <w:rFonts w:eastAsia="Calibri"/>
          <w:color w:val="000000"/>
          <w:lang w:val="en-US"/>
        </w:rPr>
        <w:t xml:space="preserve">̆ </w:t>
      </w:r>
      <w:proofErr w:type="spellStart"/>
      <w:r w:rsidRPr="00E74362">
        <w:rPr>
          <w:rFonts w:eastAsia="Calibri"/>
          <w:color w:val="000000"/>
          <w:lang w:val="en-US"/>
        </w:rPr>
        <w:t>режим</w:t>
      </w:r>
      <w:proofErr w:type="spellEnd"/>
      <w:r w:rsidRPr="00E74362">
        <w:rPr>
          <w:rFonts w:eastAsia="Calibri"/>
          <w:color w:val="000000"/>
          <w:lang w:val="en-US"/>
        </w:rPr>
        <w:t xml:space="preserve">. </w:t>
      </w:r>
    </w:p>
    <w:p w:rsidR="00180B3D" w:rsidRPr="00E74362" w:rsidRDefault="00180B3D" w:rsidP="00180B3D">
      <w:pPr>
        <w:shd w:val="clear" w:color="auto" w:fill="FFFFFF"/>
        <w:tabs>
          <w:tab w:val="num" w:pos="1020"/>
        </w:tabs>
        <w:ind w:left="709"/>
        <w:jc w:val="both"/>
        <w:rPr>
          <w:rFonts w:eastAsia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087"/>
      </w:tblGrid>
      <w:tr w:rsidR="00180B3D" w:rsidRPr="00E74362" w:rsidTr="00A45C17">
        <w:tc>
          <w:tcPr>
            <w:tcW w:w="9747" w:type="dxa"/>
            <w:gridSpan w:val="2"/>
          </w:tcPr>
          <w:p w:rsidR="00180B3D" w:rsidRPr="00E74362" w:rsidRDefault="00180B3D" w:rsidP="00A45C17">
            <w:pPr>
              <w:tabs>
                <w:tab w:val="left" w:pos="500"/>
              </w:tabs>
              <w:ind w:right="-30"/>
              <w:jc w:val="center"/>
              <w:rPr>
                <w:rFonts w:eastAsia="Calibri"/>
                <w:b/>
                <w:u w:val="single"/>
                <w:lang w:eastAsia="ko-KR"/>
              </w:rPr>
            </w:pPr>
            <w:r w:rsidRPr="00E74362">
              <w:rPr>
                <w:rFonts w:eastAsia="Calibri"/>
                <w:b/>
                <w:u w:val="single"/>
                <w:lang w:eastAsia="ko-KR"/>
              </w:rPr>
              <w:t>Блиц-опрос</w:t>
            </w:r>
          </w:p>
          <w:p w:rsidR="00180B3D" w:rsidRPr="00E74362" w:rsidRDefault="00180B3D" w:rsidP="00A45C17">
            <w:pPr>
              <w:jc w:val="center"/>
              <w:rPr>
                <w:rFonts w:eastAsia="Calibri"/>
                <w:b/>
              </w:rPr>
            </w:pPr>
            <w:r w:rsidRPr="00E74362">
              <w:rPr>
                <w:rFonts w:eastAsia="Calibri"/>
                <w:b/>
              </w:rPr>
              <w:t>Критерии оценки:</w:t>
            </w:r>
          </w:p>
        </w:tc>
      </w:tr>
      <w:tr w:rsidR="00180B3D" w:rsidRPr="00E74362" w:rsidTr="00A45C17">
        <w:tc>
          <w:tcPr>
            <w:tcW w:w="2660" w:type="dxa"/>
          </w:tcPr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Макс.9-10 баллов</w:t>
            </w:r>
          </w:p>
        </w:tc>
        <w:tc>
          <w:tcPr>
            <w:tcW w:w="7087" w:type="dxa"/>
          </w:tcPr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Проявил самостоятельность и оригинальность;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Продемонстрировал культуру мышления, логическое изложение проблемы; проведения анализа задачи;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Использовал навыки обобщения и анализа информации с использованием междисциплинарных знаний и положений;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 xml:space="preserve">Применил ссылки на научную и учебную литературу; 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Определил цель работы, выбрал оптимальный путь ее решения; Сформулировал выводы;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Применил анализ проблемы безопасности, процессов, а также дал прогноз возможного развития в будущем;</w:t>
            </w:r>
          </w:p>
          <w:p w:rsidR="00180B3D" w:rsidRPr="00E74362" w:rsidRDefault="00180B3D" w:rsidP="00A45C17">
            <w:pPr>
              <w:rPr>
                <w:rFonts w:eastAsia="Calibri"/>
                <w:i/>
              </w:rPr>
            </w:pPr>
            <w:r w:rsidRPr="00E74362">
              <w:rPr>
                <w:rFonts w:eastAsia="Calibri"/>
              </w:rPr>
              <w:t xml:space="preserve">Дал объективную оценку рассмотренной проблемы. </w:t>
            </w:r>
          </w:p>
        </w:tc>
      </w:tr>
      <w:tr w:rsidR="00180B3D" w:rsidRPr="00E74362" w:rsidTr="00A45C17">
        <w:tc>
          <w:tcPr>
            <w:tcW w:w="2660" w:type="dxa"/>
          </w:tcPr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6-8 баллов</w:t>
            </w:r>
          </w:p>
        </w:tc>
        <w:tc>
          <w:tcPr>
            <w:tcW w:w="7087" w:type="dxa"/>
          </w:tcPr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Проявил самостоятельность;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Применил логичность в изложении проблемы;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 xml:space="preserve">Не применил ссылки на научную и учебную литературу;   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 xml:space="preserve">Смог поставить цель, но не выбрал пути ее оптимального достижения; 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Не смог сформулировать конкретные выводы;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Применил анализ проблемы безопасности, но ошибочно дал прогноз их развития в будущем (или не сделал этого);</w:t>
            </w:r>
          </w:p>
          <w:p w:rsidR="00180B3D" w:rsidRPr="00E74362" w:rsidRDefault="00180B3D" w:rsidP="00A45C17">
            <w:pPr>
              <w:rPr>
                <w:rFonts w:eastAsia="Calibri"/>
                <w:i/>
              </w:rPr>
            </w:pPr>
            <w:r w:rsidRPr="00E74362">
              <w:rPr>
                <w:rFonts w:eastAsia="Calibri"/>
              </w:rPr>
              <w:t>Смог дать объективную оценку  рассмотренной проблемы.</w:t>
            </w:r>
          </w:p>
        </w:tc>
      </w:tr>
      <w:tr w:rsidR="00180B3D" w:rsidRPr="00E74362" w:rsidTr="00A45C17">
        <w:tc>
          <w:tcPr>
            <w:tcW w:w="2660" w:type="dxa"/>
          </w:tcPr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3-5 баллов</w:t>
            </w:r>
          </w:p>
        </w:tc>
        <w:tc>
          <w:tcPr>
            <w:tcW w:w="7087" w:type="dxa"/>
          </w:tcPr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Проявил некоторую самостоятельность;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Применил некоторую логичность в изложении проблемы;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 xml:space="preserve">Не применил ссылки на научную и учебную литературу;   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Не смог поставить цель и выбрать пути ее достижения;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 xml:space="preserve">Не смог сформулировать конкретные выводы; 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>Смог применить в некоторой мере анализ проблемы безопасности;</w:t>
            </w:r>
          </w:p>
          <w:p w:rsidR="00180B3D" w:rsidRPr="00E74362" w:rsidRDefault="00180B3D" w:rsidP="00A45C17">
            <w:pPr>
              <w:rPr>
                <w:rFonts w:eastAsia="Calibri"/>
              </w:rPr>
            </w:pPr>
            <w:r w:rsidRPr="00E74362">
              <w:rPr>
                <w:rFonts w:eastAsia="Calibri"/>
              </w:rPr>
              <w:t xml:space="preserve">Смог отчасти дать оценку рассмотренной проблемы </w:t>
            </w:r>
          </w:p>
        </w:tc>
      </w:tr>
    </w:tbl>
    <w:p w:rsidR="00180B3D" w:rsidRPr="008B4630" w:rsidRDefault="00180B3D" w:rsidP="00180B3D">
      <w:pPr>
        <w:pStyle w:val="Style23"/>
        <w:widowControl/>
        <w:spacing w:line="240" w:lineRule="auto"/>
        <w:jc w:val="both"/>
        <w:rPr>
          <w:rStyle w:val="FontStyle80"/>
          <w:b/>
        </w:rPr>
      </w:pPr>
    </w:p>
    <w:p w:rsidR="00180B3D" w:rsidRDefault="00180B3D" w:rsidP="00180B3D">
      <w:pPr>
        <w:pStyle w:val="Style23"/>
        <w:widowControl/>
        <w:spacing w:line="240" w:lineRule="auto"/>
        <w:jc w:val="center"/>
        <w:rPr>
          <w:rStyle w:val="FontStyle80"/>
          <w:b/>
        </w:rPr>
      </w:pPr>
      <w:r w:rsidRPr="00223501">
        <w:rPr>
          <w:rStyle w:val="FontStyle80"/>
          <w:b/>
        </w:rPr>
        <w:t>Устный опрос и доклады по темам</w:t>
      </w:r>
    </w:p>
    <w:p w:rsidR="00180B3D" w:rsidRPr="00223501" w:rsidRDefault="00180B3D" w:rsidP="00180B3D">
      <w:pPr>
        <w:pStyle w:val="Style23"/>
        <w:widowControl/>
        <w:spacing w:line="240" w:lineRule="auto"/>
        <w:jc w:val="center"/>
        <w:rPr>
          <w:rStyle w:val="FontStyle80"/>
          <w:b/>
        </w:rPr>
      </w:pPr>
    </w:p>
    <w:p w:rsidR="00180B3D" w:rsidRPr="00140359" w:rsidRDefault="00180B3D" w:rsidP="00180B3D">
      <w:pPr>
        <w:widowControl/>
        <w:numPr>
          <w:ilvl w:val="0"/>
          <w:numId w:val="12"/>
        </w:numPr>
        <w:tabs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>Понятие права, его признаки.</w:t>
      </w:r>
    </w:p>
    <w:p w:rsidR="00180B3D" w:rsidRPr="00140359" w:rsidRDefault="00180B3D" w:rsidP="00180B3D">
      <w:pPr>
        <w:widowControl/>
        <w:numPr>
          <w:ilvl w:val="0"/>
          <w:numId w:val="12"/>
        </w:numPr>
        <w:tabs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>Теории происхождения права.</w:t>
      </w:r>
    </w:p>
    <w:p w:rsidR="00180B3D" w:rsidRPr="00140359" w:rsidRDefault="00180B3D" w:rsidP="00180B3D">
      <w:pPr>
        <w:widowControl/>
        <w:numPr>
          <w:ilvl w:val="0"/>
          <w:numId w:val="12"/>
        </w:numPr>
        <w:tabs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>Понятие источников (форм) права.</w:t>
      </w:r>
    </w:p>
    <w:p w:rsidR="00180B3D" w:rsidRPr="00140359" w:rsidRDefault="00180B3D" w:rsidP="00180B3D">
      <w:pPr>
        <w:widowControl/>
        <w:numPr>
          <w:ilvl w:val="0"/>
          <w:numId w:val="12"/>
        </w:numPr>
        <w:tabs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>Норма права и социальные нормы.</w:t>
      </w:r>
    </w:p>
    <w:p w:rsidR="00180B3D" w:rsidRPr="00140359" w:rsidRDefault="00180B3D" w:rsidP="00180B3D">
      <w:pPr>
        <w:widowControl/>
        <w:numPr>
          <w:ilvl w:val="0"/>
          <w:numId w:val="12"/>
        </w:numPr>
        <w:tabs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proofErr w:type="gramStart"/>
      <w:r w:rsidRPr="00140359">
        <w:rPr>
          <w:iCs/>
          <w:color w:val="000000"/>
        </w:rPr>
        <w:t>Правоотношения .</w:t>
      </w:r>
      <w:proofErr w:type="gramEnd"/>
    </w:p>
    <w:p w:rsidR="00180B3D" w:rsidRPr="00140359" w:rsidRDefault="00180B3D" w:rsidP="00180B3D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rPr>
          <w:color w:val="000000"/>
        </w:rPr>
      </w:pPr>
      <w:r w:rsidRPr="00140359">
        <w:rPr>
          <w:color w:val="000000"/>
        </w:rPr>
        <w:t>Понятие и признаки государства</w:t>
      </w:r>
      <w:r w:rsidRPr="00140359">
        <w:rPr>
          <w:color w:val="000000"/>
          <w:lang w:val="en-US"/>
        </w:rPr>
        <w:t>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1080"/>
        </w:tabs>
        <w:adjustRightInd/>
        <w:rPr>
          <w:color w:val="000000"/>
        </w:rPr>
      </w:pPr>
      <w:r w:rsidRPr="00140359">
        <w:rPr>
          <w:color w:val="000000"/>
        </w:rPr>
        <w:t>Теории происхождения государства.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1080"/>
        </w:tabs>
        <w:adjustRightInd/>
        <w:rPr>
          <w:color w:val="000000"/>
        </w:rPr>
      </w:pPr>
      <w:r w:rsidRPr="00140359">
        <w:rPr>
          <w:color w:val="000000"/>
        </w:rPr>
        <w:t>Формы государства.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1080"/>
        </w:tabs>
        <w:adjustRightInd/>
        <w:rPr>
          <w:color w:val="000000"/>
        </w:rPr>
      </w:pPr>
      <w:r w:rsidRPr="00140359">
        <w:rPr>
          <w:color w:val="000000"/>
        </w:rPr>
        <w:lastRenderedPageBreak/>
        <w:t>Правовое государство.</w:t>
      </w:r>
      <w:r w:rsidRPr="00140359">
        <w:rPr>
          <w:iCs/>
          <w:color w:val="000000"/>
        </w:rPr>
        <w:t xml:space="preserve"> 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>История конституционного развития России.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 xml:space="preserve"> Понятие и предмет Конституционного права РФ.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 xml:space="preserve"> Конституция – основной закон государства: юридические свойства.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 xml:space="preserve"> Понятие и особенности конституционно-правовых отношений.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 xml:space="preserve"> Конституционно-правовая норма: понятие и характерные черты.</w:t>
      </w:r>
    </w:p>
    <w:p w:rsidR="00180B3D" w:rsidRPr="00140359" w:rsidRDefault="00180B3D" w:rsidP="00180B3D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jc w:val="both"/>
        <w:rPr>
          <w:color w:val="000000"/>
        </w:rPr>
      </w:pPr>
      <w:r w:rsidRPr="00140359">
        <w:rPr>
          <w:color w:val="000000"/>
        </w:rPr>
        <w:t>Понятие правоотношений, признаки, виды.</w:t>
      </w:r>
    </w:p>
    <w:p w:rsidR="00180B3D" w:rsidRPr="00140359" w:rsidRDefault="00180B3D" w:rsidP="00180B3D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jc w:val="both"/>
        <w:rPr>
          <w:color w:val="000000"/>
        </w:rPr>
      </w:pPr>
      <w:r w:rsidRPr="00140359">
        <w:rPr>
          <w:color w:val="000000"/>
        </w:rPr>
        <w:t xml:space="preserve">Физические лица: понятие, </w:t>
      </w:r>
      <w:proofErr w:type="spellStart"/>
      <w:r w:rsidRPr="00140359">
        <w:rPr>
          <w:color w:val="000000"/>
        </w:rPr>
        <w:t>деликтоспособность</w:t>
      </w:r>
      <w:proofErr w:type="spellEnd"/>
      <w:r w:rsidRPr="00140359">
        <w:rPr>
          <w:color w:val="000000"/>
        </w:rPr>
        <w:t>.</w:t>
      </w:r>
    </w:p>
    <w:p w:rsidR="00180B3D" w:rsidRPr="00140359" w:rsidRDefault="00180B3D" w:rsidP="00180B3D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jc w:val="both"/>
        <w:rPr>
          <w:color w:val="000000"/>
        </w:rPr>
      </w:pPr>
      <w:r w:rsidRPr="00140359">
        <w:rPr>
          <w:color w:val="000000"/>
        </w:rPr>
        <w:t>Юридические лица.</w:t>
      </w:r>
    </w:p>
    <w:p w:rsidR="00180B3D" w:rsidRPr="00140359" w:rsidRDefault="00180B3D" w:rsidP="00180B3D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jc w:val="both"/>
        <w:rPr>
          <w:color w:val="000000"/>
        </w:rPr>
      </w:pPr>
      <w:r w:rsidRPr="00140359">
        <w:rPr>
          <w:color w:val="000000"/>
        </w:rPr>
        <w:t>Право собственности.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40359">
        <w:rPr>
          <w:color w:val="000000"/>
        </w:rPr>
        <w:t>Обязательственное право.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jc w:val="both"/>
      </w:pPr>
      <w:r w:rsidRPr="00140359">
        <w:t>Понятие, состав и управление собственностью.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jc w:val="both"/>
      </w:pPr>
      <w:r w:rsidRPr="00140359">
        <w:t xml:space="preserve"> Понятие и состав государственных бюджетов. 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jc w:val="both"/>
      </w:pPr>
      <w:r w:rsidRPr="00140359">
        <w:t xml:space="preserve"> Бюджетный процесс.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Трудовой кодекс РФ – как источник трудового права.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 xml:space="preserve"> Понятие и характерные особенности трудового договора (контракта). 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 Понятие работника и работодателя.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 Порядок приема и увольнения.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 xml:space="preserve"> Трудовая дисциплина и ответственность за её нарушение. 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 Время отдыха по Трудовому кодексу РФ.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shd w:val="clear" w:color="auto" w:fill="FFFFFF"/>
        <w:tabs>
          <w:tab w:val="left" w:pos="365"/>
          <w:tab w:val="left" w:pos="900"/>
          <w:tab w:val="left" w:pos="993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Брак. Порядок заключения и расторжения.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shd w:val="clear" w:color="auto" w:fill="FFFFFF"/>
        <w:tabs>
          <w:tab w:val="left" w:pos="365"/>
          <w:tab w:val="left" w:pos="900"/>
          <w:tab w:val="left" w:pos="993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 Брачный договор (контракт).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shd w:val="clear" w:color="auto" w:fill="FFFFFF"/>
        <w:tabs>
          <w:tab w:val="left" w:pos="365"/>
          <w:tab w:val="left" w:pos="900"/>
          <w:tab w:val="left" w:pos="993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 Права и обязанности супругов.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shd w:val="clear" w:color="auto" w:fill="FFFFFF"/>
        <w:tabs>
          <w:tab w:val="left" w:pos="365"/>
          <w:tab w:val="left" w:pos="900"/>
          <w:tab w:val="left" w:pos="993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 xml:space="preserve"> Права и обязанности родителей и детей. </w:t>
      </w:r>
    </w:p>
    <w:p w:rsidR="00180B3D" w:rsidRPr="008B4630" w:rsidRDefault="00180B3D" w:rsidP="00180B3D">
      <w:pPr>
        <w:pStyle w:val="a4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</w:rPr>
      </w:pPr>
      <w:r w:rsidRPr="008B4630">
        <w:rPr>
          <w:rFonts w:eastAsia="Calibri"/>
          <w:color w:val="000000"/>
        </w:rPr>
        <w:t xml:space="preserve">Понятие и особенности международного права. </w:t>
      </w:r>
    </w:p>
    <w:p w:rsidR="00180B3D" w:rsidRPr="008B4630" w:rsidRDefault="00180B3D" w:rsidP="00180B3D">
      <w:pPr>
        <w:pStyle w:val="a4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</w:rPr>
      </w:pPr>
      <w:r w:rsidRPr="008B4630">
        <w:rPr>
          <w:rFonts w:eastAsia="Calibri"/>
          <w:color w:val="000000"/>
        </w:rPr>
        <w:t xml:space="preserve"> Международная система и международные отношения. </w:t>
      </w:r>
    </w:p>
    <w:p w:rsidR="00180B3D" w:rsidRPr="008B4630" w:rsidRDefault="00180B3D" w:rsidP="00180B3D">
      <w:pPr>
        <w:pStyle w:val="a4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</w:rPr>
      </w:pPr>
      <w:r w:rsidRPr="008B4630">
        <w:rPr>
          <w:rFonts w:eastAsia="Calibri"/>
          <w:color w:val="000000"/>
        </w:rPr>
        <w:t xml:space="preserve"> Нормы международного права и их классификация. </w:t>
      </w:r>
    </w:p>
    <w:p w:rsidR="00180B3D" w:rsidRPr="00140359" w:rsidRDefault="00180B3D" w:rsidP="00180B3D">
      <w:pPr>
        <w:pStyle w:val="a4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  <w:lang w:val="en-US"/>
        </w:rPr>
      </w:pPr>
      <w:r w:rsidRPr="008B4630">
        <w:rPr>
          <w:rFonts w:eastAsia="Calibri"/>
          <w:color w:val="000000"/>
        </w:rPr>
        <w:t xml:space="preserve"> </w:t>
      </w:r>
      <w:proofErr w:type="spellStart"/>
      <w:r w:rsidRPr="00140359">
        <w:rPr>
          <w:rFonts w:eastAsia="Calibri"/>
          <w:color w:val="000000"/>
          <w:lang w:val="en-US"/>
        </w:rPr>
        <w:t>Источники</w:t>
      </w:r>
      <w:proofErr w:type="spellEnd"/>
      <w:r w:rsidRPr="00140359">
        <w:rPr>
          <w:rFonts w:eastAsia="Calibri"/>
          <w:color w:val="000000"/>
          <w:lang w:val="en-US"/>
        </w:rPr>
        <w:t xml:space="preserve"> </w:t>
      </w:r>
      <w:proofErr w:type="spellStart"/>
      <w:r w:rsidRPr="00140359">
        <w:rPr>
          <w:rFonts w:eastAsia="Calibri"/>
          <w:color w:val="000000"/>
          <w:lang w:val="en-US"/>
        </w:rPr>
        <w:t>международного</w:t>
      </w:r>
      <w:proofErr w:type="spellEnd"/>
      <w:r w:rsidRPr="00140359">
        <w:rPr>
          <w:rFonts w:eastAsia="Calibri"/>
          <w:color w:val="000000"/>
          <w:lang w:val="en-US"/>
        </w:rPr>
        <w:t xml:space="preserve"> </w:t>
      </w:r>
      <w:proofErr w:type="spellStart"/>
      <w:r w:rsidRPr="00140359">
        <w:rPr>
          <w:rFonts w:eastAsia="Calibri"/>
          <w:color w:val="000000"/>
          <w:lang w:val="en-US"/>
        </w:rPr>
        <w:t>права</w:t>
      </w:r>
      <w:proofErr w:type="spellEnd"/>
      <w:r w:rsidRPr="00140359">
        <w:rPr>
          <w:rFonts w:eastAsia="Calibri"/>
          <w:color w:val="000000"/>
          <w:lang w:val="en-US"/>
        </w:rPr>
        <w:t xml:space="preserve">. </w:t>
      </w:r>
    </w:p>
    <w:p w:rsidR="00180B3D" w:rsidRPr="008B4630" w:rsidRDefault="00180B3D" w:rsidP="00180B3D">
      <w:pPr>
        <w:pStyle w:val="a4"/>
        <w:numPr>
          <w:ilvl w:val="0"/>
          <w:numId w:val="12"/>
        </w:numPr>
      </w:pPr>
      <w:r w:rsidRPr="008B4630">
        <w:t>Международные договоры и их классификация.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365"/>
          <w:tab w:val="left" w:pos="900"/>
          <w:tab w:val="left" w:pos="993"/>
        </w:tabs>
        <w:autoSpaceDE/>
        <w:autoSpaceDN/>
        <w:adjustRightInd/>
        <w:jc w:val="both"/>
        <w:rPr>
          <w:bCs/>
          <w:iCs/>
          <w:color w:val="000000"/>
        </w:rPr>
      </w:pPr>
      <w:r w:rsidRPr="00140359">
        <w:rPr>
          <w:bCs/>
          <w:iCs/>
          <w:color w:val="000000"/>
        </w:rPr>
        <w:t>Понятие и признаки преступления.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365"/>
          <w:tab w:val="left" w:pos="900"/>
          <w:tab w:val="left" w:pos="993"/>
        </w:tabs>
        <w:autoSpaceDE/>
        <w:autoSpaceDN/>
        <w:adjustRightInd/>
        <w:jc w:val="both"/>
        <w:rPr>
          <w:bCs/>
          <w:iCs/>
          <w:color w:val="000000"/>
        </w:rPr>
      </w:pPr>
      <w:r w:rsidRPr="00140359">
        <w:rPr>
          <w:bCs/>
          <w:iCs/>
          <w:color w:val="000000"/>
        </w:rPr>
        <w:t>Соучастие в преступлении.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365"/>
          <w:tab w:val="left" w:pos="900"/>
          <w:tab w:val="left" w:pos="993"/>
        </w:tabs>
        <w:autoSpaceDE/>
        <w:autoSpaceDN/>
        <w:adjustRightInd/>
        <w:jc w:val="both"/>
        <w:rPr>
          <w:bCs/>
          <w:iCs/>
          <w:color w:val="000000"/>
        </w:rPr>
      </w:pPr>
      <w:r w:rsidRPr="00140359">
        <w:rPr>
          <w:bCs/>
          <w:iCs/>
          <w:color w:val="000000"/>
        </w:rPr>
        <w:t>Обстоятельства, исключающие уголовную ответственность.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365"/>
          <w:tab w:val="left" w:pos="900"/>
          <w:tab w:val="left" w:pos="993"/>
        </w:tabs>
        <w:autoSpaceDE/>
        <w:autoSpaceDN/>
        <w:adjustRightInd/>
        <w:jc w:val="both"/>
        <w:rPr>
          <w:bCs/>
          <w:iCs/>
          <w:color w:val="000000"/>
        </w:rPr>
      </w:pPr>
      <w:r w:rsidRPr="00140359">
        <w:rPr>
          <w:bCs/>
          <w:iCs/>
          <w:color w:val="000000"/>
        </w:rPr>
        <w:t>Наказание его цели и виды.</w:t>
      </w:r>
    </w:p>
    <w:p w:rsidR="00180B3D" w:rsidRPr="00140359" w:rsidRDefault="00180B3D" w:rsidP="00180B3D">
      <w:pPr>
        <w:widowControl/>
        <w:numPr>
          <w:ilvl w:val="0"/>
          <w:numId w:val="12"/>
        </w:numPr>
        <w:shd w:val="clear" w:color="auto" w:fill="FFFFFF"/>
        <w:tabs>
          <w:tab w:val="left" w:pos="365"/>
          <w:tab w:val="left" w:pos="900"/>
          <w:tab w:val="left" w:pos="993"/>
        </w:tabs>
        <w:autoSpaceDE/>
        <w:autoSpaceDN/>
        <w:adjustRightInd/>
        <w:jc w:val="both"/>
        <w:rPr>
          <w:bCs/>
          <w:iCs/>
          <w:color w:val="000000"/>
        </w:rPr>
      </w:pPr>
      <w:r w:rsidRPr="00140359">
        <w:rPr>
          <w:bCs/>
          <w:iCs/>
          <w:color w:val="000000"/>
        </w:rPr>
        <w:t>Характеристика видов наказаний.</w:t>
      </w:r>
    </w:p>
    <w:p w:rsidR="00180B3D" w:rsidRDefault="00180B3D" w:rsidP="00180B3D">
      <w:pPr>
        <w:pStyle w:val="Style23"/>
        <w:widowControl/>
        <w:ind w:right="154"/>
        <w:rPr>
          <w:rStyle w:val="FontStyle80"/>
          <w:lang w:val="en-US"/>
        </w:rPr>
      </w:pPr>
    </w:p>
    <w:p w:rsidR="00180B3D" w:rsidRPr="005766FE" w:rsidRDefault="00180B3D" w:rsidP="00180B3D">
      <w:pPr>
        <w:pageBreakBefore/>
        <w:jc w:val="right"/>
        <w:rPr>
          <w:rFonts w:eastAsia="Calibri"/>
          <w:i/>
        </w:rPr>
      </w:pPr>
      <w:r w:rsidRPr="005766FE">
        <w:rPr>
          <w:rFonts w:eastAsia="Calibri"/>
          <w:i/>
        </w:rPr>
        <w:lastRenderedPageBreak/>
        <w:t>Приложение 1.4</w:t>
      </w:r>
    </w:p>
    <w:p w:rsidR="00180B3D" w:rsidRPr="00C80B95" w:rsidRDefault="00180B3D" w:rsidP="00180B3D">
      <w:pPr>
        <w:jc w:val="center"/>
        <w:rPr>
          <w:rFonts w:eastAsia="Calibri"/>
          <w:b/>
        </w:rPr>
      </w:pPr>
      <w:r w:rsidRPr="005766FE">
        <w:rPr>
          <w:rFonts w:eastAsia="Calibri"/>
          <w:b/>
        </w:rPr>
        <w:t>Характеристика оценочного средства №3</w:t>
      </w:r>
    </w:p>
    <w:p w:rsidR="00180B3D" w:rsidRPr="00C80B95" w:rsidRDefault="00180B3D" w:rsidP="00180B3D">
      <w:pPr>
        <w:tabs>
          <w:tab w:val="left" w:pos="2295"/>
        </w:tabs>
        <w:jc w:val="center"/>
        <w:rPr>
          <w:rFonts w:eastAsia="Calibri"/>
          <w:b/>
        </w:rPr>
      </w:pPr>
      <w:r w:rsidRPr="005766FE">
        <w:rPr>
          <w:rFonts w:eastAsia="Calibri"/>
          <w:b/>
        </w:rPr>
        <w:t>Тест</w:t>
      </w:r>
    </w:p>
    <w:p w:rsidR="00180B3D" w:rsidRPr="005766FE" w:rsidRDefault="00180B3D" w:rsidP="00180B3D">
      <w:pPr>
        <w:ind w:left="510" w:right="51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Тема №1-8</w:t>
      </w:r>
    </w:p>
    <w:p w:rsidR="00180B3D" w:rsidRPr="005766FE" w:rsidRDefault="00180B3D" w:rsidP="00180B3D">
      <w:pPr>
        <w:ind w:left="510" w:right="510"/>
        <w:jc w:val="center"/>
        <w:rPr>
          <w:rFonts w:eastAsia="Calibri"/>
          <w:b/>
          <w:bCs/>
        </w:rPr>
      </w:pPr>
    </w:p>
    <w:p w:rsidR="00180B3D" w:rsidRPr="00531D48" w:rsidRDefault="00180B3D" w:rsidP="00180B3D">
      <w:pPr>
        <w:spacing w:after="100"/>
        <w:jc w:val="both"/>
        <w:rPr>
          <w:color w:val="343434"/>
          <w:lang w:val="en-US"/>
        </w:rPr>
      </w:pPr>
      <w:r>
        <w:rPr>
          <w:b/>
          <w:bCs/>
          <w:color w:val="343434"/>
          <w:lang w:val="en-US"/>
        </w:rPr>
        <w:t>1</w:t>
      </w:r>
      <w:r>
        <w:rPr>
          <w:b/>
          <w:bCs/>
          <w:color w:val="343434"/>
        </w:rPr>
        <w:t xml:space="preserve">. </w:t>
      </w:r>
      <w:proofErr w:type="spellStart"/>
      <w:r w:rsidRPr="00531D48">
        <w:rPr>
          <w:b/>
          <w:bCs/>
          <w:color w:val="343434"/>
          <w:lang w:val="en-US"/>
        </w:rPr>
        <w:t>Состав</w:t>
      </w:r>
      <w:proofErr w:type="spellEnd"/>
      <w:r w:rsidRPr="00531D48">
        <w:rPr>
          <w:b/>
          <w:bCs/>
          <w:color w:val="343434"/>
          <w:lang w:val="en-US"/>
        </w:rPr>
        <w:t xml:space="preserve"> </w:t>
      </w:r>
      <w:proofErr w:type="spellStart"/>
      <w:r w:rsidRPr="00531D48">
        <w:rPr>
          <w:b/>
          <w:bCs/>
          <w:color w:val="343434"/>
          <w:lang w:val="en-US"/>
        </w:rPr>
        <w:t>правонарушения</w:t>
      </w:r>
      <w:proofErr w:type="spellEnd"/>
      <w:r w:rsidRPr="00531D48">
        <w:rPr>
          <w:b/>
          <w:bCs/>
          <w:color w:val="343434"/>
          <w:lang w:val="en-US"/>
        </w:rPr>
        <w:t xml:space="preserve"> </w:t>
      </w:r>
      <w:proofErr w:type="spellStart"/>
      <w:r w:rsidRPr="00531D48">
        <w:rPr>
          <w:b/>
          <w:bCs/>
          <w:color w:val="343434"/>
          <w:lang w:val="en-US"/>
        </w:rPr>
        <w:t>состоит</w:t>
      </w:r>
      <w:proofErr w:type="spellEnd"/>
      <w:r w:rsidRPr="00531D48">
        <w:rPr>
          <w:b/>
          <w:bCs/>
          <w:color w:val="343434"/>
          <w:lang w:val="en-US"/>
        </w:rPr>
        <w:t xml:space="preserve"> </w:t>
      </w:r>
      <w:proofErr w:type="spellStart"/>
      <w:r w:rsidRPr="00531D48">
        <w:rPr>
          <w:b/>
          <w:bCs/>
          <w:color w:val="343434"/>
          <w:lang w:val="en-US"/>
        </w:rPr>
        <w:t>из</w:t>
      </w:r>
      <w:proofErr w:type="spellEnd"/>
      <w:r w:rsidRPr="00531D48">
        <w:rPr>
          <w:b/>
          <w:bCs/>
          <w:color w:val="343434"/>
          <w:lang w:val="en-US"/>
        </w:rPr>
        <w:t>:</w:t>
      </w:r>
    </w:p>
    <w:p w:rsidR="00180B3D" w:rsidRPr="00531D48" w:rsidRDefault="00180B3D" w:rsidP="00180B3D">
      <w:pPr>
        <w:spacing w:after="100"/>
        <w:jc w:val="both"/>
        <w:rPr>
          <w:color w:val="343434"/>
          <w:lang w:val="en-US"/>
        </w:rPr>
      </w:pPr>
      <w:r>
        <w:rPr>
          <w:color w:val="343434"/>
          <w:lang w:val="en-US"/>
        </w:rPr>
        <w:t xml:space="preserve">1) </w:t>
      </w:r>
      <w:proofErr w:type="spellStart"/>
      <w:proofErr w:type="gramStart"/>
      <w:r w:rsidRPr="00531D48">
        <w:rPr>
          <w:color w:val="343434"/>
          <w:lang w:val="en-US"/>
        </w:rPr>
        <w:t>объекта</w:t>
      </w:r>
      <w:proofErr w:type="spellEnd"/>
      <w:proofErr w:type="gramEnd"/>
      <w:r w:rsidRPr="00531D48">
        <w:rPr>
          <w:color w:val="343434"/>
          <w:lang w:val="en-US"/>
        </w:rPr>
        <w:t xml:space="preserve"> </w:t>
      </w:r>
      <w:proofErr w:type="spellStart"/>
      <w:r w:rsidRPr="00531D48">
        <w:rPr>
          <w:color w:val="343434"/>
          <w:lang w:val="en-US"/>
        </w:rPr>
        <w:t>правонарушения</w:t>
      </w:r>
      <w:proofErr w:type="spellEnd"/>
      <w:r>
        <w:rPr>
          <w:color w:val="343434"/>
          <w:lang w:val="en-US"/>
        </w:rPr>
        <w:t>;</w:t>
      </w:r>
    </w:p>
    <w:p w:rsidR="00180B3D" w:rsidRPr="00531D48" w:rsidRDefault="00180B3D" w:rsidP="00180B3D">
      <w:pPr>
        <w:spacing w:after="100"/>
        <w:jc w:val="both"/>
        <w:rPr>
          <w:color w:val="343434"/>
          <w:lang w:val="en-US"/>
        </w:rPr>
      </w:pPr>
      <w:r>
        <w:rPr>
          <w:color w:val="343434"/>
          <w:lang w:val="en-US"/>
        </w:rPr>
        <w:t xml:space="preserve">2) </w:t>
      </w:r>
      <w:proofErr w:type="spellStart"/>
      <w:proofErr w:type="gramStart"/>
      <w:r w:rsidRPr="00531D48">
        <w:rPr>
          <w:color w:val="343434"/>
          <w:lang w:val="en-US"/>
        </w:rPr>
        <w:t>субъекта</w:t>
      </w:r>
      <w:proofErr w:type="spellEnd"/>
      <w:proofErr w:type="gramEnd"/>
      <w:r w:rsidRPr="00531D48">
        <w:rPr>
          <w:color w:val="343434"/>
          <w:lang w:val="en-US"/>
        </w:rPr>
        <w:t xml:space="preserve"> </w:t>
      </w:r>
      <w:proofErr w:type="spellStart"/>
      <w:r w:rsidRPr="00531D48">
        <w:rPr>
          <w:color w:val="343434"/>
          <w:lang w:val="en-US"/>
        </w:rPr>
        <w:t>правонарушения</w:t>
      </w:r>
      <w:proofErr w:type="spellEnd"/>
      <w:r>
        <w:rPr>
          <w:color w:val="343434"/>
          <w:lang w:val="en-US"/>
        </w:rPr>
        <w:t>;</w:t>
      </w:r>
    </w:p>
    <w:p w:rsidR="00180B3D" w:rsidRPr="00531D48" w:rsidRDefault="00180B3D" w:rsidP="00180B3D">
      <w:pPr>
        <w:spacing w:after="100"/>
        <w:jc w:val="both"/>
        <w:rPr>
          <w:color w:val="343434"/>
          <w:lang w:val="en-US"/>
        </w:rPr>
      </w:pPr>
      <w:r>
        <w:rPr>
          <w:color w:val="343434"/>
          <w:lang w:val="en-US"/>
        </w:rPr>
        <w:t xml:space="preserve">3) </w:t>
      </w:r>
      <w:proofErr w:type="spellStart"/>
      <w:proofErr w:type="gramStart"/>
      <w:r w:rsidRPr="00531D48">
        <w:rPr>
          <w:color w:val="343434"/>
          <w:lang w:val="en-US"/>
        </w:rPr>
        <w:t>субъективной</w:t>
      </w:r>
      <w:proofErr w:type="spellEnd"/>
      <w:proofErr w:type="gramEnd"/>
      <w:r w:rsidRPr="00531D48">
        <w:rPr>
          <w:color w:val="343434"/>
          <w:lang w:val="en-US"/>
        </w:rPr>
        <w:t xml:space="preserve"> </w:t>
      </w:r>
      <w:proofErr w:type="spellStart"/>
      <w:r w:rsidRPr="00531D48">
        <w:rPr>
          <w:color w:val="343434"/>
          <w:lang w:val="en-US"/>
        </w:rPr>
        <w:t>стороны</w:t>
      </w:r>
      <w:proofErr w:type="spellEnd"/>
      <w:r w:rsidRPr="00531D48">
        <w:rPr>
          <w:color w:val="343434"/>
          <w:lang w:val="en-US"/>
        </w:rPr>
        <w:t xml:space="preserve"> </w:t>
      </w:r>
      <w:proofErr w:type="spellStart"/>
      <w:r w:rsidRPr="00531D48">
        <w:rPr>
          <w:color w:val="343434"/>
          <w:lang w:val="en-US"/>
        </w:rPr>
        <w:t>правонарушения</w:t>
      </w:r>
      <w:proofErr w:type="spellEnd"/>
      <w:r>
        <w:rPr>
          <w:color w:val="343434"/>
          <w:lang w:val="en-US"/>
        </w:rPr>
        <w:t>;</w:t>
      </w:r>
    </w:p>
    <w:p w:rsidR="00180B3D" w:rsidRPr="00531D48" w:rsidRDefault="00180B3D" w:rsidP="00180B3D">
      <w:pPr>
        <w:spacing w:after="100"/>
        <w:jc w:val="both"/>
        <w:rPr>
          <w:color w:val="343434"/>
          <w:lang w:val="en-US"/>
        </w:rPr>
      </w:pPr>
      <w:r>
        <w:rPr>
          <w:color w:val="343434"/>
          <w:lang w:val="en-US"/>
        </w:rPr>
        <w:t xml:space="preserve">4) </w:t>
      </w:r>
      <w:proofErr w:type="spellStart"/>
      <w:proofErr w:type="gramStart"/>
      <w:r w:rsidRPr="00531D48">
        <w:rPr>
          <w:color w:val="343434"/>
          <w:lang w:val="en-US"/>
        </w:rPr>
        <w:t>объективной</w:t>
      </w:r>
      <w:proofErr w:type="spellEnd"/>
      <w:proofErr w:type="gramEnd"/>
      <w:r w:rsidRPr="00531D48">
        <w:rPr>
          <w:color w:val="343434"/>
          <w:lang w:val="en-US"/>
        </w:rPr>
        <w:t xml:space="preserve"> </w:t>
      </w:r>
      <w:proofErr w:type="spellStart"/>
      <w:r w:rsidRPr="00531D48">
        <w:rPr>
          <w:color w:val="343434"/>
          <w:lang w:val="en-US"/>
        </w:rPr>
        <w:t>стороны</w:t>
      </w:r>
      <w:proofErr w:type="spellEnd"/>
      <w:r w:rsidRPr="00531D48">
        <w:rPr>
          <w:color w:val="343434"/>
          <w:lang w:val="en-US"/>
        </w:rPr>
        <w:t xml:space="preserve"> </w:t>
      </w:r>
      <w:proofErr w:type="spellStart"/>
      <w:r w:rsidRPr="00531D48">
        <w:rPr>
          <w:color w:val="343434"/>
          <w:lang w:val="en-US"/>
        </w:rPr>
        <w:t>правонарушения</w:t>
      </w:r>
      <w:proofErr w:type="spellEnd"/>
      <w:r>
        <w:rPr>
          <w:color w:val="343434"/>
          <w:lang w:val="en-US"/>
        </w:rPr>
        <w:t>;</w:t>
      </w:r>
    </w:p>
    <w:p w:rsidR="00180B3D" w:rsidRPr="00531D48" w:rsidRDefault="00180B3D" w:rsidP="00180B3D">
      <w:pPr>
        <w:spacing w:after="100"/>
        <w:jc w:val="both"/>
        <w:rPr>
          <w:color w:val="343434"/>
          <w:lang w:val="en-US"/>
        </w:rPr>
      </w:pPr>
      <w:r w:rsidRPr="00531D48">
        <w:rPr>
          <w:color w:val="343434"/>
          <w:lang w:val="en-US"/>
        </w:rPr>
        <w:t>+</w:t>
      </w:r>
      <w:r>
        <w:rPr>
          <w:color w:val="343434"/>
          <w:lang w:val="en-US"/>
        </w:rPr>
        <w:t xml:space="preserve">5) </w:t>
      </w:r>
      <w:proofErr w:type="spellStart"/>
      <w:r w:rsidRPr="00531D48">
        <w:rPr>
          <w:color w:val="343434"/>
          <w:lang w:val="en-US"/>
        </w:rPr>
        <w:t>все</w:t>
      </w:r>
      <w:proofErr w:type="spellEnd"/>
      <w:r w:rsidRPr="00531D48">
        <w:rPr>
          <w:color w:val="343434"/>
          <w:lang w:val="en-US"/>
        </w:rPr>
        <w:t xml:space="preserve"> </w:t>
      </w:r>
      <w:proofErr w:type="spellStart"/>
      <w:r w:rsidRPr="00531D48">
        <w:rPr>
          <w:color w:val="343434"/>
          <w:lang w:val="en-US"/>
        </w:rPr>
        <w:t>ответы</w:t>
      </w:r>
      <w:proofErr w:type="spellEnd"/>
      <w:r w:rsidRPr="00531D48">
        <w:rPr>
          <w:color w:val="343434"/>
          <w:lang w:val="en-US"/>
        </w:rPr>
        <w:t xml:space="preserve"> </w:t>
      </w:r>
      <w:proofErr w:type="spellStart"/>
      <w:r w:rsidRPr="00531D48">
        <w:rPr>
          <w:color w:val="343434"/>
          <w:lang w:val="en-US"/>
        </w:rPr>
        <w:t>верны</w:t>
      </w:r>
      <w:proofErr w:type="spellEnd"/>
      <w:r>
        <w:rPr>
          <w:color w:val="343434"/>
          <w:lang w:val="en-US"/>
        </w:rPr>
        <w:t>.</w:t>
      </w:r>
    </w:p>
    <w:p w:rsidR="00180B3D" w:rsidRPr="008B4630" w:rsidRDefault="00180B3D" w:rsidP="00180B3D">
      <w:pPr>
        <w:spacing w:after="100"/>
        <w:jc w:val="both"/>
        <w:rPr>
          <w:color w:val="343434"/>
        </w:rPr>
      </w:pPr>
      <w:r w:rsidRPr="008B4630">
        <w:rPr>
          <w:b/>
          <w:bCs/>
          <w:color w:val="343434"/>
        </w:rPr>
        <w:t>2. По общему правилу закон в Российской Федерации:</w:t>
      </w:r>
    </w:p>
    <w:p w:rsidR="00180B3D" w:rsidRPr="008B4630" w:rsidRDefault="00180B3D" w:rsidP="00180B3D">
      <w:pPr>
        <w:spacing w:after="100"/>
        <w:jc w:val="both"/>
        <w:rPr>
          <w:color w:val="343434"/>
        </w:rPr>
      </w:pPr>
      <w:r w:rsidRPr="008B4630">
        <w:rPr>
          <w:color w:val="343434"/>
        </w:rPr>
        <w:t>1) имеет обратную силу, т.е. действует и на те факты, события, отношения, которые имели место до вступления его в силу;</w:t>
      </w:r>
    </w:p>
    <w:p w:rsidR="00180B3D" w:rsidRPr="008B4630" w:rsidRDefault="00180B3D" w:rsidP="00180B3D">
      <w:pPr>
        <w:spacing w:after="100"/>
        <w:jc w:val="both"/>
        <w:rPr>
          <w:color w:val="343434"/>
        </w:rPr>
      </w:pPr>
      <w:r w:rsidRPr="008B4630">
        <w:rPr>
          <w:color w:val="343434"/>
        </w:rPr>
        <w:t>2) вопрос об обратной силе закона решается Государственной думой в каждом конкретном случае;</w:t>
      </w:r>
    </w:p>
    <w:p w:rsidR="00180B3D" w:rsidRPr="008B4630" w:rsidRDefault="00180B3D" w:rsidP="00180B3D">
      <w:pPr>
        <w:spacing w:after="100"/>
        <w:jc w:val="both"/>
        <w:rPr>
          <w:color w:val="343434"/>
        </w:rPr>
      </w:pPr>
      <w:r w:rsidRPr="008B4630">
        <w:rPr>
          <w:color w:val="343434"/>
        </w:rPr>
        <w:t>+3) не имеет обратной силы, т.е. не действует на те факты, события, отношения, которые имели место до вступления его в силу;</w:t>
      </w:r>
    </w:p>
    <w:p w:rsidR="00180B3D" w:rsidRPr="008B4630" w:rsidRDefault="00180B3D" w:rsidP="00180B3D">
      <w:pPr>
        <w:spacing w:after="100"/>
        <w:jc w:val="both"/>
        <w:rPr>
          <w:color w:val="343434"/>
        </w:rPr>
      </w:pPr>
      <w:r w:rsidRPr="008B4630">
        <w:rPr>
          <w:color w:val="343434"/>
        </w:rPr>
        <w:t>4) правильный ответ отсутствует.</w:t>
      </w:r>
    </w:p>
    <w:p w:rsidR="00180B3D" w:rsidRPr="008B4630" w:rsidRDefault="00180B3D" w:rsidP="00180B3D">
      <w:pPr>
        <w:spacing w:after="100"/>
        <w:jc w:val="both"/>
        <w:rPr>
          <w:color w:val="343434"/>
        </w:rPr>
      </w:pPr>
      <w:r w:rsidRPr="008B4630">
        <w:rPr>
          <w:b/>
          <w:bCs/>
          <w:color w:val="343434"/>
        </w:rPr>
        <w:t>3. Норма права состоит из:</w:t>
      </w:r>
    </w:p>
    <w:p w:rsidR="00180B3D" w:rsidRPr="008B4630" w:rsidRDefault="00180B3D" w:rsidP="00180B3D">
      <w:pPr>
        <w:spacing w:after="100"/>
        <w:jc w:val="both"/>
        <w:rPr>
          <w:color w:val="343434"/>
        </w:rPr>
      </w:pPr>
      <w:r w:rsidRPr="008B4630">
        <w:rPr>
          <w:color w:val="343434"/>
        </w:rPr>
        <w:t>1) санкции;</w:t>
      </w:r>
    </w:p>
    <w:p w:rsidR="00180B3D" w:rsidRPr="008B4630" w:rsidRDefault="00180B3D" w:rsidP="00180B3D">
      <w:pPr>
        <w:spacing w:after="100"/>
        <w:jc w:val="both"/>
        <w:rPr>
          <w:color w:val="343434"/>
        </w:rPr>
      </w:pPr>
      <w:r w:rsidRPr="008B4630">
        <w:rPr>
          <w:color w:val="343434"/>
        </w:rPr>
        <w:t>2) гипотезы;</w:t>
      </w:r>
    </w:p>
    <w:p w:rsidR="00180B3D" w:rsidRPr="008B4630" w:rsidRDefault="00180B3D" w:rsidP="00180B3D">
      <w:pPr>
        <w:spacing w:after="100"/>
        <w:jc w:val="both"/>
        <w:rPr>
          <w:color w:val="343434"/>
        </w:rPr>
      </w:pPr>
      <w:r w:rsidRPr="008B4630">
        <w:rPr>
          <w:color w:val="343434"/>
        </w:rPr>
        <w:t>4) диспозиции;</w:t>
      </w:r>
    </w:p>
    <w:p w:rsidR="00180B3D" w:rsidRPr="008B4630" w:rsidRDefault="00180B3D" w:rsidP="00180B3D">
      <w:pPr>
        <w:spacing w:after="100"/>
        <w:jc w:val="both"/>
        <w:rPr>
          <w:color w:val="343434"/>
        </w:rPr>
      </w:pPr>
      <w:r w:rsidRPr="008B4630">
        <w:rPr>
          <w:color w:val="343434"/>
        </w:rPr>
        <w:t>+4) все ответы верны.</w:t>
      </w:r>
    </w:p>
    <w:p w:rsidR="00180B3D" w:rsidRPr="008B4630" w:rsidRDefault="00180B3D" w:rsidP="00180B3D">
      <w:pPr>
        <w:spacing w:after="100"/>
        <w:jc w:val="both"/>
        <w:rPr>
          <w:b/>
          <w:color w:val="343434"/>
        </w:rPr>
      </w:pPr>
      <w:r w:rsidRPr="008B4630">
        <w:rPr>
          <w:b/>
          <w:color w:val="343434"/>
        </w:rPr>
        <w:t xml:space="preserve">4. </w:t>
      </w:r>
      <w:r w:rsidRPr="008B4630">
        <w:rPr>
          <w:b/>
          <w:bCs/>
          <w:color w:val="343434"/>
          <w:u w:color="343434"/>
        </w:rPr>
        <w:t>По форме правления Российская Федерация является: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1) конституционной монархией;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2) президентской республикой;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+3) смешанной республикой;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4) правильный ответ отсутствует.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b/>
          <w:bCs/>
          <w:color w:val="343434"/>
          <w:u w:color="343434"/>
        </w:rPr>
        <w:t>5. Федеративное государственное устройство России построено: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+1) по территориальному признаку;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2) все ответы правильные;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3) по национальному признаку;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4) правильный ответ отсутствует.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b/>
          <w:bCs/>
          <w:color w:val="343434"/>
          <w:u w:color="343434"/>
        </w:rPr>
        <w:t>6. Конституция Российской Федерации провозглашает: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1) приоритет интересов общества;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2) приоритет интересов государства;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+3) приоритет интересов личности;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4) правильный ответ отсутствует.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b/>
          <w:bCs/>
          <w:color w:val="343434"/>
          <w:u w:color="343434"/>
        </w:rPr>
        <w:t>7. По форме государственного устройства Российская Федерация относится к: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+1) федеративному государству;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lastRenderedPageBreak/>
        <w:t>2) унитарному государству;</w:t>
      </w:r>
    </w:p>
    <w:p w:rsidR="00180B3D" w:rsidRPr="008B4630" w:rsidRDefault="00180B3D" w:rsidP="00180B3D">
      <w:pPr>
        <w:spacing w:after="100"/>
        <w:jc w:val="both"/>
        <w:rPr>
          <w:color w:val="343434"/>
          <w:u w:color="343434"/>
        </w:rPr>
      </w:pPr>
      <w:r w:rsidRPr="008B4630">
        <w:rPr>
          <w:color w:val="343434"/>
          <w:u w:color="343434"/>
        </w:rPr>
        <w:t>3) конфедерации.</w:t>
      </w:r>
    </w:p>
    <w:p w:rsidR="00180B3D" w:rsidRPr="008B4630" w:rsidRDefault="00180B3D" w:rsidP="00180B3D">
      <w:pPr>
        <w:jc w:val="both"/>
      </w:pPr>
      <w:r w:rsidRPr="008B4630">
        <w:rPr>
          <w:color w:val="343434"/>
          <w:u w:color="343434"/>
        </w:rPr>
        <w:t>4) правильный ответ отсутствует.</w:t>
      </w:r>
    </w:p>
    <w:p w:rsidR="00180B3D" w:rsidRPr="005766FE" w:rsidRDefault="00180B3D" w:rsidP="00180B3D">
      <w:pPr>
        <w:jc w:val="center"/>
        <w:rPr>
          <w:rFonts w:eastAsia="Calibri"/>
          <w:b/>
          <w:u w:val="single"/>
        </w:rPr>
      </w:pPr>
      <w:r w:rsidRPr="005766FE">
        <w:rPr>
          <w:rFonts w:eastAsia="Calibri"/>
          <w:b/>
          <w:u w:val="single"/>
        </w:rPr>
        <w:t>Тесты</w:t>
      </w:r>
    </w:p>
    <w:p w:rsidR="00180B3D" w:rsidRPr="005766FE" w:rsidRDefault="00180B3D" w:rsidP="00180B3D">
      <w:pPr>
        <w:jc w:val="center"/>
        <w:rPr>
          <w:rFonts w:eastAsia="Calibri"/>
          <w:b/>
        </w:rPr>
      </w:pPr>
      <w:r w:rsidRPr="005766FE">
        <w:rPr>
          <w:rFonts w:eastAsia="Calibri"/>
          <w:b/>
        </w:rPr>
        <w:t>Критерии оценки:</w:t>
      </w:r>
    </w:p>
    <w:p w:rsidR="00180B3D" w:rsidRPr="005766FE" w:rsidRDefault="00180B3D" w:rsidP="00180B3D">
      <w:pPr>
        <w:tabs>
          <w:tab w:val="left" w:pos="2295"/>
        </w:tabs>
        <w:jc w:val="both"/>
        <w:rPr>
          <w:rFonts w:eastAsia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087"/>
      </w:tblGrid>
      <w:tr w:rsidR="00180B3D" w:rsidRPr="005766FE" w:rsidTr="00A45C17">
        <w:tc>
          <w:tcPr>
            <w:tcW w:w="9747" w:type="dxa"/>
            <w:gridSpan w:val="2"/>
          </w:tcPr>
          <w:p w:rsidR="00180B3D" w:rsidRPr="005766FE" w:rsidRDefault="00180B3D" w:rsidP="00A45C17">
            <w:pPr>
              <w:jc w:val="center"/>
              <w:rPr>
                <w:rFonts w:eastAsia="Calibri"/>
                <w:b/>
              </w:rPr>
            </w:pPr>
            <w:r w:rsidRPr="005766FE">
              <w:rPr>
                <w:rFonts w:eastAsia="Calibri"/>
                <w:b/>
              </w:rPr>
              <w:t>Критерии оценки:</w:t>
            </w:r>
          </w:p>
        </w:tc>
      </w:tr>
      <w:tr w:rsidR="00180B3D" w:rsidRPr="005766FE" w:rsidTr="00A45C17">
        <w:trPr>
          <w:trHeight w:val="263"/>
        </w:trPr>
        <w:tc>
          <w:tcPr>
            <w:tcW w:w="2660" w:type="dxa"/>
          </w:tcPr>
          <w:p w:rsidR="00180B3D" w:rsidRPr="005766FE" w:rsidRDefault="00180B3D" w:rsidP="00A45C17">
            <w:pPr>
              <w:rPr>
                <w:rFonts w:eastAsia="Calibri"/>
              </w:rPr>
            </w:pPr>
            <w:r w:rsidRPr="005766FE">
              <w:rPr>
                <w:rFonts w:eastAsia="Calibri"/>
              </w:rPr>
              <w:t>Максимум 9-10 баллов</w:t>
            </w:r>
          </w:p>
        </w:tc>
        <w:tc>
          <w:tcPr>
            <w:tcW w:w="7087" w:type="dxa"/>
          </w:tcPr>
          <w:p w:rsidR="00180B3D" w:rsidRPr="005766FE" w:rsidRDefault="00180B3D" w:rsidP="00A45C17">
            <w:pPr>
              <w:ind w:firstLine="34"/>
              <w:jc w:val="both"/>
              <w:rPr>
                <w:rFonts w:eastAsia="Calibri"/>
              </w:rPr>
            </w:pPr>
            <w:r w:rsidRPr="005766FE">
              <w:rPr>
                <w:rFonts w:eastAsia="Calibri"/>
              </w:rPr>
              <w:t>20–25 правильных ответов (80-100 %  ответов)</w:t>
            </w:r>
          </w:p>
        </w:tc>
      </w:tr>
      <w:tr w:rsidR="00180B3D" w:rsidRPr="005766FE" w:rsidTr="00A45C17">
        <w:trPr>
          <w:trHeight w:val="263"/>
        </w:trPr>
        <w:tc>
          <w:tcPr>
            <w:tcW w:w="2660" w:type="dxa"/>
          </w:tcPr>
          <w:p w:rsidR="00180B3D" w:rsidRPr="005766FE" w:rsidRDefault="00180B3D" w:rsidP="00A45C17">
            <w:pPr>
              <w:rPr>
                <w:rFonts w:eastAsia="Calibri"/>
              </w:rPr>
            </w:pPr>
            <w:r w:rsidRPr="005766FE">
              <w:rPr>
                <w:rFonts w:eastAsia="Calibri"/>
              </w:rPr>
              <w:t>6-8 баллов</w:t>
            </w:r>
          </w:p>
        </w:tc>
        <w:tc>
          <w:tcPr>
            <w:tcW w:w="7087" w:type="dxa"/>
          </w:tcPr>
          <w:p w:rsidR="00180B3D" w:rsidRPr="005766FE" w:rsidRDefault="00180B3D" w:rsidP="00A45C17">
            <w:pPr>
              <w:ind w:firstLine="34"/>
              <w:jc w:val="both"/>
              <w:rPr>
                <w:rFonts w:eastAsia="Calibri"/>
              </w:rPr>
            </w:pPr>
            <w:r w:rsidRPr="005766FE">
              <w:rPr>
                <w:rFonts w:eastAsia="Calibri"/>
              </w:rPr>
              <w:t>17-19 правильных ответов (67-79 % ответов)</w:t>
            </w:r>
          </w:p>
        </w:tc>
      </w:tr>
      <w:tr w:rsidR="00180B3D" w:rsidRPr="005766FE" w:rsidTr="00A45C17">
        <w:trPr>
          <w:trHeight w:val="263"/>
        </w:trPr>
        <w:tc>
          <w:tcPr>
            <w:tcW w:w="2660" w:type="dxa"/>
          </w:tcPr>
          <w:p w:rsidR="00180B3D" w:rsidRPr="005766FE" w:rsidRDefault="00180B3D" w:rsidP="00A45C17">
            <w:pPr>
              <w:rPr>
                <w:rFonts w:eastAsia="Calibri"/>
              </w:rPr>
            </w:pPr>
            <w:r w:rsidRPr="005766FE">
              <w:rPr>
                <w:rFonts w:eastAsia="Calibri"/>
              </w:rPr>
              <w:t>3-5 баллов</w:t>
            </w:r>
          </w:p>
        </w:tc>
        <w:tc>
          <w:tcPr>
            <w:tcW w:w="7087" w:type="dxa"/>
          </w:tcPr>
          <w:p w:rsidR="00180B3D" w:rsidRPr="005766FE" w:rsidRDefault="00180B3D" w:rsidP="00A45C17">
            <w:pPr>
              <w:ind w:firstLine="34"/>
              <w:jc w:val="both"/>
              <w:rPr>
                <w:rFonts w:eastAsia="Calibri"/>
              </w:rPr>
            </w:pPr>
            <w:r w:rsidRPr="005766FE">
              <w:rPr>
                <w:rFonts w:eastAsia="Calibri"/>
              </w:rPr>
              <w:t>13-16 правильных ответов (50-66 % ответов)</w:t>
            </w:r>
          </w:p>
        </w:tc>
      </w:tr>
      <w:tr w:rsidR="00180B3D" w:rsidRPr="005766FE" w:rsidTr="00A45C17">
        <w:trPr>
          <w:trHeight w:val="263"/>
        </w:trPr>
        <w:tc>
          <w:tcPr>
            <w:tcW w:w="2660" w:type="dxa"/>
          </w:tcPr>
          <w:p w:rsidR="00180B3D" w:rsidRPr="005766FE" w:rsidRDefault="00180B3D" w:rsidP="00A45C17">
            <w:pPr>
              <w:rPr>
                <w:rFonts w:eastAsia="Calibri"/>
              </w:rPr>
            </w:pPr>
            <w:r w:rsidRPr="005766FE">
              <w:rPr>
                <w:rFonts w:eastAsia="Calibri"/>
              </w:rPr>
              <w:t>0-2 балла</w:t>
            </w:r>
          </w:p>
        </w:tc>
        <w:tc>
          <w:tcPr>
            <w:tcW w:w="7087" w:type="dxa"/>
          </w:tcPr>
          <w:p w:rsidR="00180B3D" w:rsidRPr="005766FE" w:rsidRDefault="00180B3D" w:rsidP="00A45C17">
            <w:pPr>
              <w:ind w:firstLine="34"/>
              <w:jc w:val="both"/>
              <w:rPr>
                <w:rFonts w:eastAsia="Calibri"/>
              </w:rPr>
            </w:pPr>
            <w:r w:rsidRPr="005766FE">
              <w:rPr>
                <w:rFonts w:eastAsia="Calibri"/>
              </w:rPr>
              <w:t>0-12 правильных ответов (менее 50% ответов)</w:t>
            </w:r>
          </w:p>
        </w:tc>
      </w:tr>
    </w:tbl>
    <w:p w:rsidR="00180B3D" w:rsidRDefault="00180B3D" w:rsidP="00180B3D">
      <w:pPr>
        <w:jc w:val="center"/>
        <w:outlineLvl w:val="1"/>
        <w:rPr>
          <w:rFonts w:eastAsia="Calibri"/>
          <w:b/>
          <w:bCs/>
          <w:iCs/>
        </w:rPr>
      </w:pPr>
      <w:bookmarkStart w:id="1" w:name="_Toc504819725"/>
    </w:p>
    <w:p w:rsidR="00180B3D" w:rsidRDefault="00180B3D" w:rsidP="00180B3D">
      <w:pPr>
        <w:jc w:val="center"/>
        <w:outlineLvl w:val="1"/>
        <w:rPr>
          <w:rFonts w:eastAsia="Calibri"/>
          <w:b/>
          <w:bCs/>
          <w:iCs/>
        </w:rPr>
      </w:pPr>
    </w:p>
    <w:bookmarkEnd w:id="1"/>
    <w:p w:rsidR="00180B3D" w:rsidRPr="00D72BA5" w:rsidRDefault="00180B3D" w:rsidP="00180B3D">
      <w:pPr>
        <w:tabs>
          <w:tab w:val="left" w:pos="330"/>
        </w:tabs>
        <w:rPr>
          <w:rFonts w:eastAsia="Calibri"/>
        </w:rPr>
      </w:pPr>
    </w:p>
    <w:p w:rsidR="00180B3D" w:rsidRPr="00D72BA5" w:rsidRDefault="00180B3D" w:rsidP="00180B3D">
      <w:pPr>
        <w:rPr>
          <w:rFonts w:eastAsia="Calibri"/>
          <w:b/>
          <w:color w:val="000000"/>
          <w:sz w:val="28"/>
          <w:szCs w:val="28"/>
        </w:rPr>
      </w:pPr>
    </w:p>
    <w:p w:rsidR="00180B3D" w:rsidRPr="004E5940" w:rsidRDefault="00180B3D" w:rsidP="00180B3D">
      <w:pPr>
        <w:pageBreakBefore/>
        <w:ind w:left="7788"/>
        <w:rPr>
          <w:rFonts w:eastAsia="Calibri"/>
          <w:color w:val="000000"/>
        </w:rPr>
      </w:pPr>
      <w:r w:rsidRPr="004E5940">
        <w:rPr>
          <w:rFonts w:eastAsia="Calibri"/>
          <w:color w:val="000000"/>
        </w:rPr>
        <w:lastRenderedPageBreak/>
        <w:t>Приложение 1.6</w:t>
      </w:r>
    </w:p>
    <w:p w:rsidR="00180B3D" w:rsidRPr="00140359" w:rsidRDefault="00180B3D" w:rsidP="00180B3D">
      <w:pPr>
        <w:pStyle w:val="Style23"/>
        <w:widowControl/>
        <w:ind w:right="154"/>
        <w:rPr>
          <w:rStyle w:val="FontStyle80"/>
          <w:lang w:val="en-US"/>
        </w:rPr>
      </w:pPr>
    </w:p>
    <w:p w:rsidR="00180B3D" w:rsidRDefault="00180B3D" w:rsidP="00180B3D">
      <w:pPr>
        <w:pStyle w:val="Style23"/>
        <w:widowControl/>
        <w:ind w:right="154" w:firstLine="5"/>
        <w:jc w:val="center"/>
        <w:rPr>
          <w:rStyle w:val="FontStyle80"/>
          <w:b/>
          <w:sz w:val="28"/>
          <w:szCs w:val="28"/>
        </w:rPr>
      </w:pPr>
      <w:r w:rsidRPr="00AA6FAE">
        <w:rPr>
          <w:rStyle w:val="FontStyle80"/>
          <w:b/>
          <w:sz w:val="28"/>
          <w:szCs w:val="28"/>
        </w:rPr>
        <w:t xml:space="preserve">Перечень вопросов к экзамену </w:t>
      </w:r>
    </w:p>
    <w:p w:rsidR="00180B3D" w:rsidRPr="00AA6FAE" w:rsidRDefault="00180B3D" w:rsidP="00180B3D">
      <w:pPr>
        <w:pStyle w:val="Style23"/>
        <w:widowControl/>
        <w:ind w:right="154" w:firstLine="5"/>
        <w:jc w:val="center"/>
        <w:rPr>
          <w:b/>
          <w:sz w:val="28"/>
          <w:szCs w:val="28"/>
          <w:highlight w:val="yellow"/>
        </w:rPr>
      </w:pP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государства и права, их признаки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Общество и государство, политическая власть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Роль и значение власти в обществе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Формы правления, государственного устройства, политического режима.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Государство и гражданское общество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Правовое государство: понятие и признаки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Проблемы и пути формирования правового государства в России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системы права, отрасли права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Соотношение права и государства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Функции права и сферы его применения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Норма права, ее структура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Формы (источники) права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 xml:space="preserve">Закон и подзаконные акты 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Конституция — основной закон государства и общества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 xml:space="preserve">Понятие норм морали. Общие черты и отличие норм права и норм морали. Правовое сознание. Правовая и политическая культура 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и состав правоотношения. Участники (субъекты) правоотношений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Физические и юридические лица, их правоспособность и дееспособность.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Субъекты публичного права. Государственные органы и должностные лица. Понятия компетенция и правомочие.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Субъективное право и юридическая обязанность: понятие и виды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Юридические факты как основания возникновения, изменения и прекращения правовых отношений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Понятие, признаки и состав правонарушения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Виды правонарушений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Понятие, основные признаки и виды юридической ответственности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Основание возникновения юридической ответственности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Общая характеристика основ российского конституционного строя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основ правового статуса человека и гражданина и его принципы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Гражданство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Система основных прав, свобод и обязанностей человека и гражданина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Международные стандарты прав и свобод человека. Гарантии реализации правового статуса человека и гражданина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и принципы федеративного устройства России. Принцип разделения властей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Основы конституционного статуса Президента РФ, его положение в системе органов государства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Порядок выборов и прекращения полномочий Президента РФ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Основы конституционного статуса Федерального Собрания, его место в системе органов государства и структура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Законодательный процесс. Правительство РФ, его структура и полномочия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Министерство образования РФ и его органы. Органы исполнительной власти в субъектах Федерации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и основные признаки судебной власти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lastRenderedPageBreak/>
        <w:t>Судебная система, ее структура: Конституционный Суд РФ; Верховный Суд РФ и общие суды, военные суды; Высший Арбитражный Суд РФ и иные арбитражные суды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Правоохранительные органы: понятие и система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Понятие, законодательство и система гражданского права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и формы права собственности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Наследственное право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трудового права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Коллективный договор и соглашения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Трудовой договор (контракт): понятие, стороны и содержание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и виды рабочего времени, времени отдыха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Дисциплина труда. Материальная ответственность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Особенности регулирования труда женщин и молодежи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Трудовые споры. Механизмы реализации и защиты трудовых прав граждан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и принципы семейного права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брака и семьи. Регистрация брака и условия его заключения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и система финансового права.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Бюджетное право РФ и ее субъектов.</w:t>
      </w:r>
    </w:p>
    <w:p w:rsidR="00180B3D" w:rsidRPr="00EC1D11" w:rsidRDefault="00180B3D" w:rsidP="00180B3D">
      <w:pPr>
        <w:pStyle w:val="a4"/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340" w:lineRule="exact"/>
        <w:ind w:left="0" w:firstLine="0"/>
      </w:pPr>
      <w:r w:rsidRPr="00EC1D11">
        <w:t xml:space="preserve">Сущность, источники и принципы международного права. </w:t>
      </w:r>
    </w:p>
    <w:p w:rsidR="00180B3D" w:rsidRPr="00EC1D11" w:rsidRDefault="00180B3D" w:rsidP="00180B3D">
      <w:pPr>
        <w:pStyle w:val="a4"/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340" w:lineRule="exact"/>
        <w:ind w:left="0" w:firstLine="0"/>
        <w:rPr>
          <w:spacing w:val="-4"/>
        </w:rPr>
      </w:pPr>
      <w:r w:rsidRPr="00EC1D11">
        <w:rPr>
          <w:spacing w:val="-4"/>
        </w:rPr>
        <w:t>Понятие международного права, его субъекты и цели.</w:t>
      </w:r>
    </w:p>
    <w:p w:rsidR="00180B3D" w:rsidRPr="00EC1D11" w:rsidRDefault="00180B3D" w:rsidP="00180B3D">
      <w:pPr>
        <w:pStyle w:val="a4"/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340" w:lineRule="exact"/>
        <w:ind w:left="0" w:firstLine="0"/>
      </w:pPr>
      <w:r w:rsidRPr="00EC1D11">
        <w:t>Международный договор: понятие и порядок заключения.</w:t>
      </w:r>
    </w:p>
    <w:p w:rsidR="00180B3D" w:rsidRPr="00EC1D11" w:rsidRDefault="00180B3D" w:rsidP="00180B3D">
      <w:pPr>
        <w:pStyle w:val="a4"/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340" w:lineRule="exact"/>
        <w:ind w:left="0" w:firstLine="0"/>
      </w:pPr>
      <w:r w:rsidRPr="00EC1D11">
        <w:t xml:space="preserve"> Виды </w:t>
      </w:r>
      <w:proofErr w:type="gramStart"/>
      <w:r w:rsidRPr="00EC1D11">
        <w:t>международных  договоров</w:t>
      </w:r>
      <w:proofErr w:type="gramEnd"/>
      <w:r w:rsidRPr="00EC1D11">
        <w:t>.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и задачи уголовного права. Уголовный закон и преступление как основные понятия уголовного права.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Состав преступления.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уголовной ответственности, ее основание. Ответственность несовершеннолетних.</w:t>
      </w:r>
    </w:p>
    <w:p w:rsidR="00180B3D" w:rsidRPr="00EC1D11" w:rsidRDefault="00180B3D" w:rsidP="00180B3D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before="28" w:after="28"/>
        <w:ind w:left="0" w:firstLine="0"/>
        <w:jc w:val="both"/>
      </w:pPr>
      <w:r w:rsidRPr="00EC1D11">
        <w:t>Понятие и цели наказания. Система и виды уголовных наказаний</w:t>
      </w:r>
    </w:p>
    <w:p w:rsidR="00180B3D" w:rsidRDefault="00180B3D" w:rsidP="00180B3D">
      <w:pPr>
        <w:tabs>
          <w:tab w:val="right" w:leader="underscore" w:pos="9639"/>
        </w:tabs>
        <w:spacing w:before="40"/>
        <w:contextualSpacing/>
        <w:rPr>
          <w:b/>
          <w:bCs/>
        </w:rPr>
      </w:pPr>
    </w:p>
    <w:p w:rsidR="00180B3D" w:rsidRDefault="00180B3D" w:rsidP="00180B3D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br w:type="page"/>
      </w:r>
    </w:p>
    <w:p w:rsidR="00180B3D" w:rsidRPr="00BD59E1" w:rsidRDefault="00180B3D" w:rsidP="00180B3D">
      <w:pPr>
        <w:tabs>
          <w:tab w:val="right" w:leader="underscore" w:pos="9639"/>
        </w:tabs>
        <w:spacing w:before="40"/>
        <w:ind w:left="927"/>
        <w:contextualSpacing/>
        <w:jc w:val="right"/>
        <w:rPr>
          <w:bCs/>
          <w:i/>
        </w:rPr>
      </w:pPr>
      <w:r>
        <w:rPr>
          <w:bCs/>
          <w:i/>
        </w:rPr>
        <w:lastRenderedPageBreak/>
        <w:t>Приложение 1.7</w:t>
      </w:r>
    </w:p>
    <w:p w:rsidR="00180B3D" w:rsidRDefault="00180B3D" w:rsidP="00180B3D">
      <w:pPr>
        <w:jc w:val="center"/>
        <w:rPr>
          <w:b/>
          <w:color w:val="000000"/>
          <w:sz w:val="27"/>
          <w:szCs w:val="27"/>
        </w:rPr>
      </w:pPr>
    </w:p>
    <w:p w:rsidR="00180B3D" w:rsidRPr="00D40289" w:rsidRDefault="00180B3D" w:rsidP="00180B3D">
      <w:pPr>
        <w:jc w:val="center"/>
        <w:rPr>
          <w:b/>
          <w:color w:val="000000"/>
          <w:sz w:val="27"/>
          <w:szCs w:val="27"/>
        </w:rPr>
      </w:pPr>
      <w:r w:rsidRPr="00D40289">
        <w:rPr>
          <w:b/>
          <w:color w:val="000000"/>
          <w:sz w:val="27"/>
          <w:szCs w:val="27"/>
        </w:rPr>
        <w:t>Фо</w:t>
      </w:r>
      <w:r>
        <w:rPr>
          <w:b/>
          <w:color w:val="000000"/>
          <w:sz w:val="27"/>
          <w:szCs w:val="27"/>
        </w:rPr>
        <w:t>р</w:t>
      </w:r>
      <w:r w:rsidRPr="00D40289">
        <w:rPr>
          <w:b/>
          <w:color w:val="000000"/>
          <w:sz w:val="27"/>
          <w:szCs w:val="27"/>
        </w:rPr>
        <w:t>ма экзаменационного билета</w:t>
      </w:r>
    </w:p>
    <w:p w:rsidR="00180B3D" w:rsidRPr="00D40289" w:rsidRDefault="00180B3D" w:rsidP="00180B3D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Экзаменационные билеты</w:t>
      </w:r>
    </w:p>
    <w:p w:rsidR="00180B3D" w:rsidRPr="00D40289" w:rsidRDefault="00180B3D" w:rsidP="00180B3D">
      <w:pPr>
        <w:jc w:val="center"/>
        <w:rPr>
          <w:b/>
        </w:rPr>
      </w:pPr>
    </w:p>
    <w:p w:rsidR="00180B3D" w:rsidRPr="0039606B" w:rsidRDefault="00180B3D" w:rsidP="00180B3D">
      <w:pPr>
        <w:jc w:val="center"/>
      </w:pPr>
      <w:r w:rsidRPr="0039606B">
        <w:t>Федеральное государственное бюджетное образовательное учреждение</w:t>
      </w:r>
    </w:p>
    <w:p w:rsidR="00180B3D" w:rsidRPr="0039606B" w:rsidRDefault="00180B3D" w:rsidP="00180B3D">
      <w:pPr>
        <w:jc w:val="center"/>
      </w:pPr>
      <w:r w:rsidRPr="0039606B">
        <w:t>высшего образования «Дипломатическая академия</w:t>
      </w:r>
    </w:p>
    <w:p w:rsidR="00180B3D" w:rsidRPr="0039606B" w:rsidRDefault="00180B3D" w:rsidP="00180B3D">
      <w:pPr>
        <w:jc w:val="center"/>
      </w:pPr>
      <w:r w:rsidRPr="0039606B">
        <w:t>Министерства иностранных дел Российской Федерации»</w:t>
      </w:r>
    </w:p>
    <w:p w:rsidR="00180B3D" w:rsidRPr="0039606B" w:rsidRDefault="00180B3D" w:rsidP="00180B3D">
      <w:pPr>
        <w:rPr>
          <w:color w:val="000000"/>
        </w:rPr>
      </w:pPr>
    </w:p>
    <w:p w:rsidR="00180B3D" w:rsidRPr="0039606B" w:rsidRDefault="00180B3D" w:rsidP="00180B3D">
      <w:pPr>
        <w:jc w:val="center"/>
        <w:rPr>
          <w:rFonts w:eastAsiaTheme="minorEastAsia"/>
          <w:b/>
        </w:rPr>
      </w:pPr>
      <w:r>
        <w:rPr>
          <w:b/>
          <w:i/>
        </w:rPr>
        <w:t>38.03.01 Экономика</w:t>
      </w:r>
    </w:p>
    <w:p w:rsidR="00180B3D" w:rsidRPr="0039606B" w:rsidRDefault="00180B3D" w:rsidP="00180B3D">
      <w:pPr>
        <w:jc w:val="center"/>
        <w:rPr>
          <w:rFonts w:eastAsiaTheme="minorEastAsia"/>
        </w:rPr>
      </w:pPr>
      <w:r w:rsidRPr="0039606B">
        <w:rPr>
          <w:rFonts w:eastAsiaTheme="minorEastAsia"/>
        </w:rPr>
        <w:t>(код и наименование направления подготовки)</w:t>
      </w:r>
    </w:p>
    <w:p w:rsidR="00180B3D" w:rsidRPr="0039606B" w:rsidRDefault="00180B3D" w:rsidP="00180B3D">
      <w:pPr>
        <w:jc w:val="center"/>
        <w:rPr>
          <w:rFonts w:eastAsiaTheme="minorEastAsia"/>
          <w:b/>
        </w:rPr>
      </w:pPr>
      <w:r>
        <w:rPr>
          <w:b/>
          <w:i/>
        </w:rPr>
        <w:t>Торговая политика</w:t>
      </w:r>
    </w:p>
    <w:p w:rsidR="00180B3D" w:rsidRPr="0039606B" w:rsidRDefault="00180B3D" w:rsidP="00180B3D">
      <w:pPr>
        <w:jc w:val="center"/>
        <w:rPr>
          <w:color w:val="000000"/>
        </w:rPr>
      </w:pPr>
      <w:r w:rsidRPr="0039606B">
        <w:rPr>
          <w:rFonts w:eastAsiaTheme="minorEastAsia"/>
        </w:rPr>
        <w:t>(</w:t>
      </w:r>
      <w:r>
        <w:rPr>
          <w:rFonts w:eastAsiaTheme="minorEastAsia"/>
        </w:rPr>
        <w:t>профиль)</w:t>
      </w:r>
    </w:p>
    <w:p w:rsidR="00180B3D" w:rsidRPr="0039606B" w:rsidRDefault="00180B3D" w:rsidP="00180B3D">
      <w:pPr>
        <w:jc w:val="center"/>
        <w:rPr>
          <w:rFonts w:eastAsiaTheme="minorEastAsia"/>
          <w:b/>
        </w:rPr>
      </w:pPr>
      <w:r w:rsidRPr="0039606B">
        <w:rPr>
          <w:b/>
        </w:rPr>
        <w:t>Кафедра</w:t>
      </w:r>
      <w:r w:rsidRPr="0039606B">
        <w:t xml:space="preserve">: </w:t>
      </w:r>
      <w:r>
        <w:rPr>
          <w:b/>
        </w:rPr>
        <w:t>международного права</w:t>
      </w:r>
    </w:p>
    <w:p w:rsidR="00180B3D" w:rsidRPr="0039606B" w:rsidRDefault="00180B3D" w:rsidP="00180B3D">
      <w:pPr>
        <w:jc w:val="center"/>
        <w:rPr>
          <w:color w:val="000000"/>
        </w:rPr>
      </w:pPr>
      <w:r w:rsidRPr="0039606B">
        <w:rPr>
          <w:rFonts w:eastAsiaTheme="minorEastAsia"/>
        </w:rPr>
        <w:t>(наименование кафедры)</w:t>
      </w:r>
    </w:p>
    <w:p w:rsidR="00180B3D" w:rsidRPr="0039606B" w:rsidRDefault="00180B3D" w:rsidP="00180B3D">
      <w:pPr>
        <w:jc w:val="center"/>
      </w:pPr>
      <w:r w:rsidRPr="0039606B">
        <w:rPr>
          <w:b/>
          <w:color w:val="000000"/>
        </w:rPr>
        <w:t xml:space="preserve">Дисциплина </w:t>
      </w:r>
      <w:r>
        <w:rPr>
          <w:b/>
        </w:rPr>
        <w:t>«Правоведение</w:t>
      </w:r>
      <w:r w:rsidRPr="0039606B">
        <w:rPr>
          <w:b/>
        </w:rPr>
        <w:t>»</w:t>
      </w:r>
    </w:p>
    <w:p w:rsidR="00180B3D" w:rsidRPr="0039606B" w:rsidRDefault="00180B3D" w:rsidP="00180B3D">
      <w:pPr>
        <w:jc w:val="center"/>
      </w:pPr>
      <w:r w:rsidRPr="0039606B">
        <w:rPr>
          <w:bCs/>
          <w:color w:val="000000"/>
        </w:rPr>
        <w:t>(наименование дисциплины)</w:t>
      </w:r>
    </w:p>
    <w:p w:rsidR="00180B3D" w:rsidRPr="0039606B" w:rsidRDefault="00180B3D" w:rsidP="00180B3D">
      <w:pPr>
        <w:widowControl/>
        <w:numPr>
          <w:ilvl w:val="0"/>
          <w:numId w:val="8"/>
        </w:numPr>
        <w:autoSpaceDE/>
        <w:autoSpaceDN/>
        <w:adjustRightInd/>
        <w:rPr>
          <w:color w:val="000000"/>
        </w:rPr>
      </w:pPr>
      <w:r w:rsidRPr="00EC1D11">
        <w:t>Понятие государства и права, их признаки</w:t>
      </w:r>
      <w:r>
        <w:t>.</w:t>
      </w:r>
    </w:p>
    <w:p w:rsidR="00180B3D" w:rsidRPr="0039606B" w:rsidRDefault="00180B3D" w:rsidP="00180B3D">
      <w:pPr>
        <w:widowControl/>
        <w:numPr>
          <w:ilvl w:val="0"/>
          <w:numId w:val="8"/>
        </w:numPr>
        <w:autoSpaceDE/>
        <w:autoSpaceDN/>
        <w:adjustRightInd/>
        <w:rPr>
          <w:color w:val="000000"/>
        </w:rPr>
      </w:pPr>
      <w:r w:rsidRPr="00EC1D11">
        <w:t>Бюджетное право РФ и ее субъектов.</w:t>
      </w:r>
    </w:p>
    <w:p w:rsidR="00180B3D" w:rsidRPr="0039606B" w:rsidRDefault="00180B3D" w:rsidP="00180B3D">
      <w:pPr>
        <w:rPr>
          <w:color w:val="000000"/>
        </w:rPr>
      </w:pPr>
    </w:p>
    <w:p w:rsidR="00180B3D" w:rsidRPr="0039606B" w:rsidRDefault="00180B3D" w:rsidP="00180B3D">
      <w:r w:rsidRPr="0039606B">
        <w:rPr>
          <w:color w:val="000000"/>
        </w:rPr>
        <w:t>Составитель ______</w:t>
      </w:r>
      <w:r>
        <w:rPr>
          <w:color w:val="000000"/>
        </w:rPr>
        <w:t>_______________________________ (ФИО)</w:t>
      </w:r>
    </w:p>
    <w:p w:rsidR="00180B3D" w:rsidRPr="0039606B" w:rsidRDefault="00180B3D" w:rsidP="00180B3D">
      <w:pPr>
        <w:ind w:firstLine="3402"/>
        <w:jc w:val="both"/>
      </w:pPr>
      <w:r w:rsidRPr="0039606B">
        <w:rPr>
          <w:bCs/>
          <w:color w:val="000000"/>
        </w:rPr>
        <w:t>(подпись)</w:t>
      </w:r>
    </w:p>
    <w:p w:rsidR="00180B3D" w:rsidRPr="0039606B" w:rsidRDefault="00180B3D" w:rsidP="00180B3D">
      <w:r w:rsidRPr="0039606B">
        <w:rPr>
          <w:color w:val="000000"/>
        </w:rPr>
        <w:t xml:space="preserve">Заведующий кафедрой _____________________________ </w:t>
      </w:r>
      <w:r>
        <w:rPr>
          <w:color w:val="000000"/>
        </w:rPr>
        <w:t>(ФИО)</w:t>
      </w:r>
    </w:p>
    <w:p w:rsidR="00180B3D" w:rsidRPr="0039606B" w:rsidRDefault="00180B3D" w:rsidP="00180B3D">
      <w:pPr>
        <w:ind w:firstLine="3402"/>
        <w:jc w:val="both"/>
        <w:rPr>
          <w:bCs/>
          <w:color w:val="000000"/>
        </w:rPr>
      </w:pPr>
      <w:r w:rsidRPr="0039606B">
        <w:rPr>
          <w:bCs/>
          <w:color w:val="000000"/>
        </w:rPr>
        <w:t>(подпись)</w:t>
      </w:r>
    </w:p>
    <w:p w:rsidR="00180B3D" w:rsidRPr="0039606B" w:rsidRDefault="00180B3D" w:rsidP="00180B3D">
      <w:r w:rsidRPr="0039606B">
        <w:rPr>
          <w:color w:val="000000"/>
        </w:rPr>
        <w:t>«___» ____________20__ г.</w:t>
      </w:r>
    </w:p>
    <w:p w:rsidR="00180B3D" w:rsidRDefault="00180B3D" w:rsidP="00180B3D">
      <w:pPr>
        <w:ind w:firstLine="851"/>
        <w:rPr>
          <w:color w:val="000000"/>
          <w:sz w:val="23"/>
          <w:szCs w:val="23"/>
        </w:rPr>
      </w:pPr>
    </w:p>
    <w:p w:rsidR="00180B3D" w:rsidRPr="009C4DBE" w:rsidRDefault="00180B3D" w:rsidP="00180B3D">
      <w:pPr>
        <w:jc w:val="center"/>
        <w:rPr>
          <w:b/>
          <w:color w:val="000000"/>
          <w:sz w:val="27"/>
          <w:szCs w:val="27"/>
          <w:u w:val="single"/>
        </w:rPr>
      </w:pPr>
      <w:r w:rsidRPr="009C4DBE">
        <w:rPr>
          <w:b/>
          <w:color w:val="000000"/>
          <w:sz w:val="27"/>
          <w:szCs w:val="27"/>
          <w:u w:val="single"/>
        </w:rPr>
        <w:t>Экзаменационные билеты</w:t>
      </w:r>
    </w:p>
    <w:p w:rsidR="00180B3D" w:rsidRPr="001F1BF1" w:rsidRDefault="00180B3D" w:rsidP="00180B3D">
      <w:pPr>
        <w:jc w:val="center"/>
        <w:rPr>
          <w:b/>
          <w:color w:val="000000"/>
        </w:rPr>
      </w:pPr>
      <w:r w:rsidRPr="00D40289">
        <w:rPr>
          <w:b/>
          <w:color w:val="000000"/>
        </w:rPr>
        <w:t>Критерии оценки:</w:t>
      </w:r>
    </w:p>
    <w:p w:rsidR="00180B3D" w:rsidRDefault="00180B3D" w:rsidP="00180B3D">
      <w:pPr>
        <w:rPr>
          <w:rFonts w:eastAsiaTheme="minorEastAsia"/>
        </w:rPr>
      </w:pPr>
    </w:p>
    <w:p w:rsidR="00180B3D" w:rsidRPr="00C44718" w:rsidRDefault="00180B3D" w:rsidP="00180B3D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«ОТЛИЧНО» (28-30 баллов)</w:t>
      </w:r>
      <w:r w:rsidRPr="00C44718">
        <w:rPr>
          <w:rFonts w:eastAsiaTheme="minorEastAsia"/>
        </w:rPr>
        <w:t xml:space="preserve"> ставится в том случае, </w:t>
      </w:r>
      <w:proofErr w:type="gramStart"/>
      <w:r w:rsidRPr="00C44718">
        <w:rPr>
          <w:rFonts w:eastAsiaTheme="minorEastAsia"/>
        </w:rPr>
        <w:t xml:space="preserve">когда </w:t>
      </w:r>
      <w:r>
        <w:rPr>
          <w:rFonts w:eastAsiaTheme="minorEastAsia"/>
        </w:rPr>
        <w:t xml:space="preserve"> обучающийся</w:t>
      </w:r>
      <w:proofErr w:type="gramEnd"/>
      <w:r>
        <w:rPr>
          <w:rFonts w:eastAsiaTheme="minorEastAsia"/>
        </w:rPr>
        <w:t xml:space="preserve">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180B3D" w:rsidRPr="00C44718" w:rsidRDefault="00180B3D" w:rsidP="00180B3D">
      <w:pPr>
        <w:jc w:val="both"/>
        <w:rPr>
          <w:rFonts w:eastAsiaTheme="minorEastAsia"/>
        </w:rPr>
      </w:pPr>
    </w:p>
    <w:p w:rsidR="00180B3D" w:rsidRPr="00C44718" w:rsidRDefault="00180B3D" w:rsidP="00180B3D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Оценка </w:t>
      </w:r>
      <w:r w:rsidRPr="00C44718">
        <w:rPr>
          <w:rFonts w:eastAsiaTheme="minorEastAsia"/>
          <w:b/>
        </w:rPr>
        <w:t>«ХОРОШО» (19-27 баллов)</w:t>
      </w:r>
      <w:r w:rsidRPr="00C44718">
        <w:rPr>
          <w:rFonts w:eastAsiaTheme="minorEastAsia"/>
        </w:rPr>
        <w:t xml:space="preserve"> ставится в том случае, </w:t>
      </w:r>
      <w:proofErr w:type="gramStart"/>
      <w:r w:rsidRPr="00C44718">
        <w:rPr>
          <w:rFonts w:eastAsiaTheme="minorEastAsia"/>
        </w:rPr>
        <w:t xml:space="preserve">когда </w:t>
      </w:r>
      <w:r>
        <w:rPr>
          <w:rFonts w:eastAsiaTheme="minorEastAsia"/>
        </w:rPr>
        <w:t xml:space="preserve"> обучающийся</w:t>
      </w:r>
      <w:proofErr w:type="gramEnd"/>
      <w:r>
        <w:rPr>
          <w:rFonts w:eastAsiaTheme="minorEastAsia"/>
        </w:rPr>
        <w:t xml:space="preserve"> </w:t>
      </w:r>
      <w:r w:rsidRPr="00C44718">
        <w:rPr>
          <w:rFonts w:eastAsiaTheme="minorEastAsia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180B3D" w:rsidRPr="00C44718" w:rsidRDefault="00180B3D" w:rsidP="00180B3D">
      <w:pPr>
        <w:jc w:val="both"/>
        <w:rPr>
          <w:rFonts w:eastAsiaTheme="minorEastAsia"/>
        </w:rPr>
      </w:pPr>
    </w:p>
    <w:p w:rsidR="00180B3D" w:rsidRPr="00C44718" w:rsidRDefault="00180B3D" w:rsidP="00180B3D">
      <w:pPr>
        <w:ind w:firstLine="70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proofErr w:type="gramEnd"/>
      <w:r w:rsidRPr="00C44718">
        <w:rPr>
          <w:rFonts w:eastAsiaTheme="minorEastAsia"/>
          <w:b/>
        </w:rPr>
        <w:t>УДОВЛЕТВОРИТЕЛЬНО» (10-19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</w:t>
      </w:r>
      <w:r w:rsidRPr="00C44718">
        <w:rPr>
          <w:rFonts w:eastAsiaTheme="minorEastAsia"/>
        </w:rPr>
        <w:lastRenderedPageBreak/>
        <w:t>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180B3D" w:rsidRDefault="00180B3D" w:rsidP="00180B3D">
      <w:pPr>
        <w:jc w:val="both"/>
        <w:rPr>
          <w:rFonts w:eastAsiaTheme="minorEastAsia"/>
        </w:rPr>
      </w:pPr>
    </w:p>
    <w:p w:rsidR="00180B3D" w:rsidRPr="001F1BF1" w:rsidRDefault="00180B3D" w:rsidP="00180B3D">
      <w:pPr>
        <w:ind w:firstLine="70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proofErr w:type="gramEnd"/>
      <w:r>
        <w:rPr>
          <w:rFonts w:eastAsiaTheme="minorEastAsia"/>
          <w:b/>
        </w:rPr>
        <w:t>НЕ</w:t>
      </w:r>
      <w:r w:rsidRPr="00C44718">
        <w:rPr>
          <w:rFonts w:eastAsiaTheme="minorEastAsia"/>
          <w:b/>
        </w:rPr>
        <w:t>УДОВЛЕТВОРИТЕЛЬНО» (</w:t>
      </w:r>
      <w:r>
        <w:rPr>
          <w:rFonts w:eastAsiaTheme="minorEastAsia"/>
          <w:b/>
        </w:rPr>
        <w:t>менее 10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180B3D" w:rsidRPr="00C53849" w:rsidRDefault="00180B3D" w:rsidP="00180B3D">
      <w:pPr>
        <w:rPr>
          <w:rFonts w:eastAsiaTheme="minorEastAsia"/>
        </w:rPr>
      </w:pPr>
    </w:p>
    <w:p w:rsidR="00180B3D" w:rsidRDefault="00180B3D" w:rsidP="00180B3D">
      <w:pPr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180B3D" w:rsidRPr="0007337E" w:rsidRDefault="00180B3D" w:rsidP="00180B3D">
      <w:pPr>
        <w:jc w:val="right"/>
        <w:rPr>
          <w:rFonts w:eastAsiaTheme="minorEastAsia"/>
          <w:i/>
        </w:rPr>
      </w:pPr>
      <w:r w:rsidRPr="0007337E">
        <w:rPr>
          <w:rFonts w:eastAsiaTheme="minorEastAsia"/>
          <w:i/>
        </w:rPr>
        <w:lastRenderedPageBreak/>
        <w:t>Приложение 1.12</w:t>
      </w:r>
    </w:p>
    <w:p w:rsidR="00180B3D" w:rsidRPr="00D40289" w:rsidRDefault="00180B3D" w:rsidP="00180B3D">
      <w:pPr>
        <w:rPr>
          <w:rFonts w:eastAsiaTheme="minorEastAsia"/>
        </w:rPr>
      </w:pPr>
    </w:p>
    <w:p w:rsidR="00180B3D" w:rsidRPr="00BD59E1" w:rsidRDefault="00180B3D" w:rsidP="00180B3D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Оформление тем </w:t>
      </w:r>
      <w:proofErr w:type="gramStart"/>
      <w:r>
        <w:rPr>
          <w:rFonts w:eastAsiaTheme="minorEastAsia"/>
          <w:b/>
        </w:rPr>
        <w:t xml:space="preserve">для </w:t>
      </w:r>
      <w:r w:rsidRPr="00D40289">
        <w:rPr>
          <w:rFonts w:eastAsiaTheme="minorEastAsia"/>
          <w:b/>
        </w:rPr>
        <w:t xml:space="preserve"> д</w:t>
      </w:r>
      <w:r>
        <w:rPr>
          <w:rFonts w:eastAsiaTheme="minorEastAsia"/>
          <w:b/>
        </w:rPr>
        <w:t>окладов</w:t>
      </w:r>
      <w:proofErr w:type="gramEnd"/>
      <w:r>
        <w:rPr>
          <w:rFonts w:eastAsiaTheme="minorEastAsia"/>
          <w:b/>
        </w:rPr>
        <w:t>, сообщений, презентаций</w:t>
      </w:r>
    </w:p>
    <w:p w:rsidR="00180B3D" w:rsidRPr="00D40289" w:rsidRDefault="00180B3D" w:rsidP="00180B3D">
      <w:pPr>
        <w:keepNext/>
        <w:outlineLvl w:val="3"/>
        <w:rPr>
          <w:bCs/>
        </w:rPr>
      </w:pPr>
    </w:p>
    <w:p w:rsidR="00180B3D" w:rsidRPr="00AC422B" w:rsidRDefault="00180B3D" w:rsidP="00180B3D">
      <w:pPr>
        <w:ind w:firstLine="567"/>
        <w:jc w:val="both"/>
      </w:pPr>
      <w:r>
        <w:t>Подготовка обучающимся докладов</w:t>
      </w:r>
      <w:r w:rsidRPr="00AC422B">
        <w:t xml:space="preserve"> является одним из видов текущего контроля и оценки его знаний, умений и</w:t>
      </w:r>
      <w:r w:rsidRPr="00AC422B">
        <w:rPr>
          <w:b/>
        </w:rPr>
        <w:t xml:space="preserve"> </w:t>
      </w:r>
      <w:r w:rsidRPr="00AC422B">
        <w:t xml:space="preserve">навыков при освоении учебного модуля. Данное средство позволяет оценить умение </w:t>
      </w:r>
      <w:r>
        <w:t>обучающегося</w:t>
      </w:r>
      <w:r w:rsidRPr="00AC422B">
        <w:t xml:space="preserve"> </w:t>
      </w:r>
      <w:r w:rsidRPr="00AC422B">
        <w:rPr>
          <w:spacing w:val="-2"/>
        </w:rPr>
        <w:t xml:space="preserve">письменно изложить суть проблемы, применить теоретический инструментарий междисциплинарных связей для анализа проблемы, сделать выводы </w:t>
      </w:r>
      <w:proofErr w:type="gramStart"/>
      <w:r w:rsidRPr="00AC422B">
        <w:rPr>
          <w:spacing w:val="-2"/>
        </w:rPr>
        <w:t>и  высказать</w:t>
      </w:r>
      <w:proofErr w:type="gramEnd"/>
      <w:r w:rsidRPr="00AC422B">
        <w:rPr>
          <w:spacing w:val="-2"/>
        </w:rPr>
        <w:t xml:space="preserve"> собственную точку зрения по данному вопросу. В соответствии с ра</w:t>
      </w:r>
      <w:r>
        <w:rPr>
          <w:spacing w:val="-2"/>
        </w:rPr>
        <w:t>бочей программой подготовка доклада</w:t>
      </w:r>
      <w:r w:rsidRPr="00AC422B">
        <w:rPr>
          <w:spacing w:val="-2"/>
        </w:rPr>
        <w:t xml:space="preserve"> </w:t>
      </w:r>
      <w:r>
        <w:rPr>
          <w:spacing w:val="-2"/>
        </w:rPr>
        <w:t xml:space="preserve">обучающимся </w:t>
      </w:r>
      <w:r w:rsidRPr="00AC422B">
        <w:rPr>
          <w:spacing w:val="-2"/>
        </w:rPr>
        <w:t>может быть осуществлена в конце освоения</w:t>
      </w:r>
      <w:r>
        <w:rPr>
          <w:spacing w:val="-2"/>
        </w:rPr>
        <w:t xml:space="preserve"> программы</w:t>
      </w:r>
      <w:r w:rsidRPr="00AC422B">
        <w:rPr>
          <w:spacing w:val="-2"/>
        </w:rPr>
        <w:t xml:space="preserve">, за 2 недели до рубежной аттестации.  </w:t>
      </w:r>
      <w:r w:rsidRPr="00AC422B">
        <w:t xml:space="preserve">Максимальное количество баллов, которые </w:t>
      </w:r>
      <w:r>
        <w:t>обучающийся может получить за доклад</w:t>
      </w:r>
      <w:r w:rsidRPr="00AC422B">
        <w:t xml:space="preserve"> – 10 баллов. </w:t>
      </w:r>
    </w:p>
    <w:p w:rsidR="00180B3D" w:rsidRPr="00AC422B" w:rsidRDefault="00180B3D" w:rsidP="00180B3D">
      <w:pPr>
        <w:ind w:firstLine="709"/>
        <w:jc w:val="both"/>
      </w:pPr>
      <w:r>
        <w:t>Структура доклада</w:t>
      </w:r>
      <w:r w:rsidRPr="00AC422B">
        <w:t xml:space="preserve"> может быть произвольной, однако в нем должны присутствовать как теоретическое обоснование проблемы, так и собственное рассуждение, отношение к выбранной про</w:t>
      </w:r>
      <w:r>
        <w:t>блематике. У доклада</w:t>
      </w:r>
      <w:r w:rsidRPr="00AC422B">
        <w:t xml:space="preserve"> должен быть правильно оформленный титульный лист, в тексте приветствуются сноски на на</w:t>
      </w:r>
      <w:r>
        <w:t>учную литературу. Структура доклада</w:t>
      </w:r>
      <w:r w:rsidRPr="00AC422B">
        <w:t xml:space="preserve"> может быть следующей: введение, содержательная часть, заключение, список литературы. Рекомендуемый объем эссе 3-5 страниц. </w:t>
      </w:r>
    </w:p>
    <w:p w:rsidR="00180B3D" w:rsidRPr="00D40289" w:rsidRDefault="00180B3D" w:rsidP="00180B3D">
      <w:pPr>
        <w:tabs>
          <w:tab w:val="left" w:pos="2295"/>
        </w:tabs>
        <w:jc w:val="center"/>
        <w:rPr>
          <w:rFonts w:eastAsiaTheme="minorEastAsia"/>
          <w:b/>
        </w:rPr>
      </w:pPr>
    </w:p>
    <w:p w:rsidR="00180B3D" w:rsidRPr="00D40289" w:rsidRDefault="00180B3D" w:rsidP="00180B3D">
      <w:pPr>
        <w:tabs>
          <w:tab w:val="left" w:pos="2295"/>
        </w:tabs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Темы докладов, сообщений, презентаций</w:t>
      </w:r>
    </w:p>
    <w:p w:rsidR="00180B3D" w:rsidRPr="00140359" w:rsidRDefault="00180B3D" w:rsidP="00180B3D">
      <w:pPr>
        <w:widowControl/>
        <w:numPr>
          <w:ilvl w:val="0"/>
          <w:numId w:val="13"/>
        </w:numPr>
        <w:tabs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>Понятие права, его признаки.</w:t>
      </w:r>
    </w:p>
    <w:p w:rsidR="00180B3D" w:rsidRPr="00140359" w:rsidRDefault="00180B3D" w:rsidP="00180B3D">
      <w:pPr>
        <w:widowControl/>
        <w:numPr>
          <w:ilvl w:val="0"/>
          <w:numId w:val="13"/>
        </w:numPr>
        <w:tabs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>Теории происхождения права.</w:t>
      </w:r>
    </w:p>
    <w:p w:rsidR="00180B3D" w:rsidRPr="00140359" w:rsidRDefault="00180B3D" w:rsidP="00180B3D">
      <w:pPr>
        <w:widowControl/>
        <w:numPr>
          <w:ilvl w:val="0"/>
          <w:numId w:val="13"/>
        </w:numPr>
        <w:tabs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>Понятие источников (форм) права.</w:t>
      </w:r>
    </w:p>
    <w:p w:rsidR="00180B3D" w:rsidRPr="00140359" w:rsidRDefault="00180B3D" w:rsidP="00180B3D">
      <w:pPr>
        <w:widowControl/>
        <w:numPr>
          <w:ilvl w:val="0"/>
          <w:numId w:val="13"/>
        </w:numPr>
        <w:tabs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>Норма права и социальные нормы.</w:t>
      </w:r>
    </w:p>
    <w:p w:rsidR="00180B3D" w:rsidRPr="00140359" w:rsidRDefault="00180B3D" w:rsidP="00180B3D">
      <w:pPr>
        <w:widowControl/>
        <w:numPr>
          <w:ilvl w:val="0"/>
          <w:numId w:val="13"/>
        </w:numPr>
        <w:tabs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proofErr w:type="gramStart"/>
      <w:r w:rsidRPr="00140359">
        <w:rPr>
          <w:iCs/>
          <w:color w:val="000000"/>
        </w:rPr>
        <w:t>Правоотношения .</w:t>
      </w:r>
      <w:proofErr w:type="gramEnd"/>
    </w:p>
    <w:p w:rsidR="00180B3D" w:rsidRPr="00140359" w:rsidRDefault="00180B3D" w:rsidP="00180B3D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rPr>
          <w:color w:val="000000"/>
        </w:rPr>
      </w:pPr>
      <w:r w:rsidRPr="00140359">
        <w:rPr>
          <w:color w:val="000000"/>
        </w:rPr>
        <w:t>Понятие и признаки государства</w:t>
      </w:r>
      <w:r w:rsidRPr="00140359">
        <w:rPr>
          <w:color w:val="000000"/>
          <w:lang w:val="en-US"/>
        </w:rPr>
        <w:t>.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1080"/>
        </w:tabs>
        <w:adjustRightInd/>
        <w:rPr>
          <w:color w:val="000000"/>
        </w:rPr>
      </w:pPr>
      <w:r w:rsidRPr="00140359">
        <w:rPr>
          <w:color w:val="000000"/>
        </w:rPr>
        <w:t>Теории происхождения государства.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1080"/>
        </w:tabs>
        <w:adjustRightInd/>
        <w:rPr>
          <w:color w:val="000000"/>
        </w:rPr>
      </w:pPr>
      <w:r w:rsidRPr="00140359">
        <w:rPr>
          <w:color w:val="000000"/>
        </w:rPr>
        <w:t>Формы государства.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1080"/>
        </w:tabs>
        <w:adjustRightInd/>
        <w:rPr>
          <w:color w:val="000000"/>
        </w:rPr>
      </w:pPr>
      <w:r w:rsidRPr="00140359">
        <w:rPr>
          <w:color w:val="000000"/>
        </w:rPr>
        <w:t>Правовое государство.</w:t>
      </w:r>
      <w:r w:rsidRPr="00140359">
        <w:rPr>
          <w:iCs/>
          <w:color w:val="000000"/>
        </w:rPr>
        <w:t xml:space="preserve"> 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>История конституционного развития России.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 xml:space="preserve"> Понятие и предмет Конституционного права РФ.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 xml:space="preserve"> Конституция – основной закон государства: юридические свойства.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 xml:space="preserve"> Понятие и особенности конституционно-правовых отношений.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1134"/>
          <w:tab w:val="left" w:pos="9720"/>
        </w:tabs>
        <w:autoSpaceDE/>
        <w:autoSpaceDN/>
        <w:adjustRightInd/>
        <w:jc w:val="both"/>
        <w:rPr>
          <w:color w:val="000000"/>
        </w:rPr>
      </w:pPr>
      <w:r w:rsidRPr="00140359">
        <w:rPr>
          <w:iCs/>
          <w:color w:val="000000"/>
        </w:rPr>
        <w:t xml:space="preserve"> Конституционно-правовая норма: понятие и характерные черты.</w:t>
      </w:r>
    </w:p>
    <w:p w:rsidR="00180B3D" w:rsidRPr="00140359" w:rsidRDefault="00180B3D" w:rsidP="00180B3D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jc w:val="both"/>
        <w:rPr>
          <w:color w:val="000000"/>
        </w:rPr>
      </w:pPr>
      <w:r w:rsidRPr="00140359">
        <w:rPr>
          <w:color w:val="000000"/>
        </w:rPr>
        <w:t>Понятие правоотношений, признаки, виды.</w:t>
      </w:r>
    </w:p>
    <w:p w:rsidR="00180B3D" w:rsidRPr="00140359" w:rsidRDefault="00180B3D" w:rsidP="00180B3D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jc w:val="both"/>
        <w:rPr>
          <w:color w:val="000000"/>
        </w:rPr>
      </w:pPr>
      <w:r w:rsidRPr="00140359">
        <w:rPr>
          <w:color w:val="000000"/>
        </w:rPr>
        <w:t xml:space="preserve">Физические лица: понятие, </w:t>
      </w:r>
      <w:proofErr w:type="spellStart"/>
      <w:r w:rsidRPr="00140359">
        <w:rPr>
          <w:color w:val="000000"/>
        </w:rPr>
        <w:t>деликтоспособность</w:t>
      </w:r>
      <w:proofErr w:type="spellEnd"/>
      <w:r w:rsidRPr="00140359">
        <w:rPr>
          <w:color w:val="000000"/>
        </w:rPr>
        <w:t>.</w:t>
      </w:r>
    </w:p>
    <w:p w:rsidR="00180B3D" w:rsidRPr="00140359" w:rsidRDefault="00180B3D" w:rsidP="00180B3D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jc w:val="both"/>
        <w:rPr>
          <w:color w:val="000000"/>
        </w:rPr>
      </w:pPr>
      <w:r w:rsidRPr="00140359">
        <w:rPr>
          <w:color w:val="000000"/>
        </w:rPr>
        <w:t>Юридические лица.</w:t>
      </w:r>
    </w:p>
    <w:p w:rsidR="00180B3D" w:rsidRPr="00140359" w:rsidRDefault="00180B3D" w:rsidP="00180B3D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jc w:val="both"/>
        <w:rPr>
          <w:color w:val="000000"/>
        </w:rPr>
      </w:pPr>
      <w:r w:rsidRPr="00140359">
        <w:rPr>
          <w:color w:val="000000"/>
        </w:rPr>
        <w:t>Право собственности.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40359">
        <w:rPr>
          <w:color w:val="000000"/>
        </w:rPr>
        <w:t>Обязательственное право.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jc w:val="both"/>
      </w:pPr>
      <w:r w:rsidRPr="00140359">
        <w:t>Понятие, состав и управление собственностью.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jc w:val="both"/>
      </w:pPr>
      <w:r w:rsidRPr="00140359">
        <w:t xml:space="preserve"> Понятие и состав государственных бюджетов. 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jc w:val="both"/>
      </w:pPr>
      <w:r w:rsidRPr="00140359">
        <w:t xml:space="preserve"> Бюджетный процесс.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Трудовой кодекс РФ – как источник трудового права.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 xml:space="preserve"> Понятие и характерные особенности трудового договора (контракта). 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 Понятие работника и работодателя.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 Порядок приема и увольнения.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 xml:space="preserve"> Трудовая дисциплина и ответственность за её нарушение. 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 Время отдыха по Трудовому кодексу РФ.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shd w:val="clear" w:color="auto" w:fill="FFFFFF"/>
        <w:tabs>
          <w:tab w:val="left" w:pos="365"/>
          <w:tab w:val="left" w:pos="900"/>
          <w:tab w:val="left" w:pos="993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Брак. Порядок заключения и расторжения.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shd w:val="clear" w:color="auto" w:fill="FFFFFF"/>
        <w:tabs>
          <w:tab w:val="left" w:pos="365"/>
          <w:tab w:val="left" w:pos="900"/>
          <w:tab w:val="left" w:pos="993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 Брачный договор (контракт).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shd w:val="clear" w:color="auto" w:fill="FFFFFF"/>
        <w:tabs>
          <w:tab w:val="left" w:pos="365"/>
          <w:tab w:val="left" w:pos="900"/>
          <w:tab w:val="left" w:pos="993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> Права и обязанности супругов.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shd w:val="clear" w:color="auto" w:fill="FFFFFF"/>
        <w:tabs>
          <w:tab w:val="left" w:pos="365"/>
          <w:tab w:val="left" w:pos="900"/>
          <w:tab w:val="left" w:pos="993"/>
        </w:tabs>
        <w:rPr>
          <w:bCs/>
          <w:iCs/>
          <w:color w:val="000000"/>
        </w:rPr>
      </w:pPr>
      <w:r w:rsidRPr="00140359">
        <w:rPr>
          <w:bCs/>
          <w:iCs/>
          <w:color w:val="000000"/>
        </w:rPr>
        <w:t xml:space="preserve"> Права и обязанности родителей и детей. </w:t>
      </w:r>
    </w:p>
    <w:p w:rsidR="00180B3D" w:rsidRPr="008B4630" w:rsidRDefault="00180B3D" w:rsidP="00180B3D">
      <w:pPr>
        <w:pStyle w:val="a4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</w:rPr>
      </w:pPr>
      <w:r w:rsidRPr="008B4630">
        <w:rPr>
          <w:rFonts w:eastAsia="Calibri"/>
          <w:color w:val="000000"/>
        </w:rPr>
        <w:lastRenderedPageBreak/>
        <w:t xml:space="preserve">Понятие и особенности международного права. </w:t>
      </w:r>
    </w:p>
    <w:p w:rsidR="00180B3D" w:rsidRPr="008B4630" w:rsidRDefault="00180B3D" w:rsidP="00180B3D">
      <w:pPr>
        <w:pStyle w:val="a4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</w:rPr>
      </w:pPr>
      <w:r w:rsidRPr="008B4630">
        <w:rPr>
          <w:rFonts w:eastAsia="Calibri"/>
          <w:color w:val="000000"/>
        </w:rPr>
        <w:t xml:space="preserve"> Международная система и международные отношения. </w:t>
      </w:r>
    </w:p>
    <w:p w:rsidR="00180B3D" w:rsidRPr="008B4630" w:rsidRDefault="00180B3D" w:rsidP="00180B3D">
      <w:pPr>
        <w:pStyle w:val="a4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</w:rPr>
      </w:pPr>
      <w:r w:rsidRPr="008B4630">
        <w:rPr>
          <w:rFonts w:eastAsia="Calibri"/>
          <w:color w:val="000000"/>
        </w:rPr>
        <w:t xml:space="preserve"> Нормы международного права и их классификация. </w:t>
      </w:r>
    </w:p>
    <w:p w:rsidR="00180B3D" w:rsidRPr="00140359" w:rsidRDefault="00180B3D" w:rsidP="00180B3D">
      <w:pPr>
        <w:pStyle w:val="a4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Calibri"/>
          <w:color w:val="000000"/>
          <w:lang w:val="en-US"/>
        </w:rPr>
      </w:pPr>
      <w:r w:rsidRPr="008B4630">
        <w:rPr>
          <w:rFonts w:eastAsia="Calibri"/>
          <w:color w:val="000000"/>
        </w:rPr>
        <w:t xml:space="preserve"> </w:t>
      </w:r>
      <w:proofErr w:type="spellStart"/>
      <w:r w:rsidRPr="00140359">
        <w:rPr>
          <w:rFonts w:eastAsia="Calibri"/>
          <w:color w:val="000000"/>
          <w:lang w:val="en-US"/>
        </w:rPr>
        <w:t>Источники</w:t>
      </w:r>
      <w:proofErr w:type="spellEnd"/>
      <w:r w:rsidRPr="00140359">
        <w:rPr>
          <w:rFonts w:eastAsia="Calibri"/>
          <w:color w:val="000000"/>
          <w:lang w:val="en-US"/>
        </w:rPr>
        <w:t xml:space="preserve"> </w:t>
      </w:r>
      <w:proofErr w:type="spellStart"/>
      <w:r w:rsidRPr="00140359">
        <w:rPr>
          <w:rFonts w:eastAsia="Calibri"/>
          <w:color w:val="000000"/>
          <w:lang w:val="en-US"/>
        </w:rPr>
        <w:t>международного</w:t>
      </w:r>
      <w:proofErr w:type="spellEnd"/>
      <w:r w:rsidRPr="00140359">
        <w:rPr>
          <w:rFonts w:eastAsia="Calibri"/>
          <w:color w:val="000000"/>
          <w:lang w:val="en-US"/>
        </w:rPr>
        <w:t xml:space="preserve"> </w:t>
      </w:r>
      <w:proofErr w:type="spellStart"/>
      <w:r w:rsidRPr="00140359">
        <w:rPr>
          <w:rFonts w:eastAsia="Calibri"/>
          <w:color w:val="000000"/>
          <w:lang w:val="en-US"/>
        </w:rPr>
        <w:t>права</w:t>
      </w:r>
      <w:proofErr w:type="spellEnd"/>
      <w:r w:rsidRPr="00140359">
        <w:rPr>
          <w:rFonts w:eastAsia="Calibri"/>
          <w:color w:val="000000"/>
          <w:lang w:val="en-US"/>
        </w:rPr>
        <w:t xml:space="preserve">. </w:t>
      </w:r>
    </w:p>
    <w:p w:rsidR="00180B3D" w:rsidRPr="008B4630" w:rsidRDefault="00180B3D" w:rsidP="00180B3D">
      <w:pPr>
        <w:pStyle w:val="a4"/>
        <w:numPr>
          <w:ilvl w:val="0"/>
          <w:numId w:val="13"/>
        </w:numPr>
      </w:pPr>
      <w:r w:rsidRPr="008B4630">
        <w:t>Международные договоры и их классификация.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365"/>
          <w:tab w:val="left" w:pos="900"/>
          <w:tab w:val="left" w:pos="993"/>
        </w:tabs>
        <w:autoSpaceDE/>
        <w:autoSpaceDN/>
        <w:adjustRightInd/>
        <w:jc w:val="both"/>
        <w:rPr>
          <w:bCs/>
          <w:iCs/>
          <w:color w:val="000000"/>
        </w:rPr>
      </w:pPr>
      <w:r w:rsidRPr="00140359">
        <w:rPr>
          <w:bCs/>
          <w:iCs/>
          <w:color w:val="000000"/>
        </w:rPr>
        <w:t>Понятие и признаки преступления.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365"/>
          <w:tab w:val="left" w:pos="900"/>
          <w:tab w:val="left" w:pos="993"/>
        </w:tabs>
        <w:autoSpaceDE/>
        <w:autoSpaceDN/>
        <w:adjustRightInd/>
        <w:jc w:val="both"/>
        <w:rPr>
          <w:bCs/>
          <w:iCs/>
          <w:color w:val="000000"/>
        </w:rPr>
      </w:pPr>
      <w:r w:rsidRPr="00140359">
        <w:rPr>
          <w:bCs/>
          <w:iCs/>
          <w:color w:val="000000"/>
        </w:rPr>
        <w:t>Соучастие в преступлении.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365"/>
          <w:tab w:val="left" w:pos="900"/>
          <w:tab w:val="left" w:pos="993"/>
        </w:tabs>
        <w:autoSpaceDE/>
        <w:autoSpaceDN/>
        <w:adjustRightInd/>
        <w:jc w:val="both"/>
        <w:rPr>
          <w:bCs/>
          <w:iCs/>
          <w:color w:val="000000"/>
        </w:rPr>
      </w:pPr>
      <w:r w:rsidRPr="00140359">
        <w:rPr>
          <w:bCs/>
          <w:iCs/>
          <w:color w:val="000000"/>
        </w:rPr>
        <w:t>Обстоятельства, исключающие уголовную ответственность.</w:t>
      </w:r>
    </w:p>
    <w:p w:rsidR="00180B3D" w:rsidRPr="00140359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365"/>
          <w:tab w:val="left" w:pos="900"/>
          <w:tab w:val="left" w:pos="993"/>
        </w:tabs>
        <w:autoSpaceDE/>
        <w:autoSpaceDN/>
        <w:adjustRightInd/>
        <w:jc w:val="both"/>
        <w:rPr>
          <w:bCs/>
          <w:iCs/>
          <w:color w:val="000000"/>
        </w:rPr>
      </w:pPr>
      <w:r w:rsidRPr="00140359">
        <w:rPr>
          <w:bCs/>
          <w:iCs/>
          <w:color w:val="000000"/>
        </w:rPr>
        <w:t>Наказание его цели и виды.</w:t>
      </w:r>
    </w:p>
    <w:p w:rsidR="00180B3D" w:rsidRPr="0030146D" w:rsidRDefault="00180B3D" w:rsidP="00180B3D">
      <w:pPr>
        <w:widowControl/>
        <w:numPr>
          <w:ilvl w:val="0"/>
          <w:numId w:val="13"/>
        </w:numPr>
        <w:shd w:val="clear" w:color="auto" w:fill="FFFFFF"/>
        <w:tabs>
          <w:tab w:val="left" w:pos="365"/>
          <w:tab w:val="left" w:pos="900"/>
          <w:tab w:val="left" w:pos="993"/>
        </w:tabs>
        <w:autoSpaceDE/>
        <w:autoSpaceDN/>
        <w:adjustRightInd/>
        <w:jc w:val="both"/>
        <w:rPr>
          <w:bCs/>
          <w:iCs/>
          <w:color w:val="000000"/>
        </w:rPr>
      </w:pPr>
      <w:r w:rsidRPr="00140359">
        <w:rPr>
          <w:bCs/>
          <w:iCs/>
          <w:color w:val="000000"/>
        </w:rPr>
        <w:t>Характеристика видов наказаний.</w:t>
      </w:r>
    </w:p>
    <w:p w:rsidR="00180B3D" w:rsidRPr="00D40289" w:rsidRDefault="00180B3D" w:rsidP="00180B3D">
      <w:pPr>
        <w:jc w:val="center"/>
        <w:rPr>
          <w:rFonts w:eastAsiaTheme="minorEastAsia"/>
        </w:rPr>
      </w:pPr>
    </w:p>
    <w:p w:rsidR="00180B3D" w:rsidRPr="004D0715" w:rsidRDefault="00180B3D" w:rsidP="00180B3D">
      <w:pPr>
        <w:jc w:val="center"/>
        <w:rPr>
          <w:rFonts w:eastAsiaTheme="minorEastAsia"/>
          <w:b/>
          <w:u w:val="single"/>
        </w:rPr>
      </w:pPr>
      <w:r w:rsidRPr="004D0715">
        <w:rPr>
          <w:rFonts w:eastAsiaTheme="minorEastAsia"/>
          <w:b/>
          <w:u w:val="single"/>
        </w:rPr>
        <w:t>Оформление тем для докладов, сообщений, презентаций</w:t>
      </w:r>
    </w:p>
    <w:p w:rsidR="00180B3D" w:rsidRPr="00D40289" w:rsidRDefault="00180B3D" w:rsidP="00180B3D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Критерии оценки</w:t>
      </w:r>
    </w:p>
    <w:p w:rsidR="00180B3D" w:rsidRPr="00D40289" w:rsidRDefault="00180B3D" w:rsidP="00180B3D">
      <w:pPr>
        <w:jc w:val="center"/>
        <w:rPr>
          <w:rFonts w:eastAsiaTheme="minorEastAsia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80B3D" w:rsidRPr="00AC422B" w:rsidTr="00A45C1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3D" w:rsidRPr="00AC422B" w:rsidRDefault="00180B3D" w:rsidP="00A45C17">
            <w:pPr>
              <w:jc w:val="center"/>
            </w:pPr>
            <w: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3D" w:rsidRPr="00AC422B" w:rsidRDefault="00180B3D" w:rsidP="00A45C17">
            <w:r w:rsidRPr="00AC422B">
              <w:t>Проявил самостоятельность и оригинальность;</w:t>
            </w:r>
          </w:p>
          <w:p w:rsidR="00180B3D" w:rsidRPr="00AC422B" w:rsidRDefault="00180B3D" w:rsidP="00A45C17">
            <w:r w:rsidRPr="00AC422B">
              <w:t>Продемонстрировал культуру мышления, логическое изложение проблемы;</w:t>
            </w:r>
          </w:p>
          <w:p w:rsidR="00180B3D" w:rsidRPr="00AC422B" w:rsidRDefault="00180B3D" w:rsidP="00A45C17">
            <w:r w:rsidRPr="00AC422B">
              <w:t xml:space="preserve">Использовал навыки обобщения и анализа информации с </w:t>
            </w:r>
            <w:proofErr w:type="gramStart"/>
            <w:r w:rsidRPr="00AC422B">
              <w:t>использованием  междисциплинарных</w:t>
            </w:r>
            <w:proofErr w:type="gramEnd"/>
            <w:r w:rsidRPr="00AC422B">
              <w:t xml:space="preserve"> знаний и положений;</w:t>
            </w:r>
          </w:p>
          <w:p w:rsidR="00180B3D" w:rsidRPr="00AC422B" w:rsidRDefault="00180B3D" w:rsidP="00A45C17">
            <w:r w:rsidRPr="00AC422B">
              <w:t xml:space="preserve">Применил ссылки на научную и учебную литературу; </w:t>
            </w:r>
          </w:p>
          <w:p w:rsidR="00180B3D" w:rsidRPr="00AC422B" w:rsidRDefault="00180B3D" w:rsidP="00A45C17">
            <w:r w:rsidRPr="00AC422B">
              <w:t>Определил цель работы, выбрал оптимальный путь ее решения; Сформулировал выводы;</w:t>
            </w:r>
          </w:p>
          <w:p w:rsidR="00180B3D" w:rsidRPr="00AC422B" w:rsidRDefault="00180B3D" w:rsidP="00A45C17">
            <w:r>
              <w:t>Применил анализ проблем</w:t>
            </w:r>
            <w:r w:rsidRPr="00AC422B">
              <w:t>, процессов, а также да</w:t>
            </w:r>
            <w:r>
              <w:t>л прогноз возможного их развития</w:t>
            </w:r>
            <w:r w:rsidRPr="00AC422B">
              <w:t xml:space="preserve"> в будущем;</w:t>
            </w:r>
          </w:p>
          <w:p w:rsidR="00180B3D" w:rsidRPr="00AC422B" w:rsidRDefault="00180B3D" w:rsidP="00A45C17">
            <w:pPr>
              <w:rPr>
                <w:i/>
              </w:rPr>
            </w:pPr>
            <w:r w:rsidRPr="00AC422B">
              <w:t xml:space="preserve">Дал объективную оценку рассмотренной проблемы. </w:t>
            </w:r>
          </w:p>
        </w:tc>
      </w:tr>
      <w:tr w:rsidR="00180B3D" w:rsidRPr="00AC422B" w:rsidTr="00A45C1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3D" w:rsidRPr="00AC422B" w:rsidRDefault="00180B3D" w:rsidP="00A45C17">
            <w:pPr>
              <w:jc w:val="center"/>
            </w:pPr>
            <w: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3D" w:rsidRPr="00AC422B" w:rsidRDefault="00180B3D" w:rsidP="00A45C17">
            <w:r w:rsidRPr="00AC422B">
              <w:t>Проявил самостоятельность;</w:t>
            </w:r>
          </w:p>
          <w:p w:rsidR="00180B3D" w:rsidRPr="00AC422B" w:rsidRDefault="00180B3D" w:rsidP="00A45C17">
            <w:r w:rsidRPr="00AC422B">
              <w:t>Применил логичность в изложении проблемы;</w:t>
            </w:r>
          </w:p>
          <w:p w:rsidR="00180B3D" w:rsidRPr="00AC422B" w:rsidRDefault="00180B3D" w:rsidP="00A45C17">
            <w:r w:rsidRPr="00AC422B"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180B3D" w:rsidRPr="00AC422B" w:rsidRDefault="00180B3D" w:rsidP="00A45C17">
            <w:r w:rsidRPr="00AC422B">
              <w:t xml:space="preserve">Не применил ссылки на научную и учебную литературу;   </w:t>
            </w:r>
          </w:p>
          <w:p w:rsidR="00180B3D" w:rsidRPr="00AC422B" w:rsidRDefault="00180B3D" w:rsidP="00A45C17">
            <w:r w:rsidRPr="00AC422B">
              <w:t xml:space="preserve">Смог поставить цель, но не выбрал пути ее оптимального достижения; </w:t>
            </w:r>
          </w:p>
          <w:p w:rsidR="00180B3D" w:rsidRPr="00AC422B" w:rsidRDefault="00180B3D" w:rsidP="00A45C17">
            <w:r w:rsidRPr="00AC422B">
              <w:t>Не смог сформулировать конкретные выводы;</w:t>
            </w:r>
          </w:p>
          <w:p w:rsidR="00180B3D" w:rsidRPr="00AC422B" w:rsidRDefault="00180B3D" w:rsidP="00A45C17">
            <w:r>
              <w:t>Применил анализ проблем</w:t>
            </w:r>
            <w:r w:rsidRPr="00AC422B">
              <w:t xml:space="preserve"> безопасности, но ошибочно дал прогноз их развития в будущем (или не сделал этого);</w:t>
            </w:r>
          </w:p>
          <w:p w:rsidR="00180B3D" w:rsidRPr="00AC422B" w:rsidRDefault="00180B3D" w:rsidP="00A45C17">
            <w:pPr>
              <w:rPr>
                <w:i/>
              </w:rPr>
            </w:pPr>
            <w:r w:rsidRPr="00AC422B">
              <w:t>Смог дать объективную оценку  рассмотренной проблемы.</w:t>
            </w:r>
          </w:p>
        </w:tc>
      </w:tr>
      <w:tr w:rsidR="00180B3D" w:rsidRPr="00AC422B" w:rsidTr="00A45C1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3D" w:rsidRPr="00AC422B" w:rsidRDefault="00180B3D" w:rsidP="00A45C17">
            <w:pPr>
              <w:jc w:val="center"/>
            </w:pPr>
            <w:r w:rsidRPr="00AC422B">
              <w:t>3</w:t>
            </w:r>
            <w:r>
              <w:t>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B3D" w:rsidRPr="00AC422B" w:rsidRDefault="00180B3D" w:rsidP="00A45C17">
            <w:r w:rsidRPr="00AC422B">
              <w:t>Проявил некоторую самостоятельность;</w:t>
            </w:r>
          </w:p>
          <w:p w:rsidR="00180B3D" w:rsidRPr="00AC422B" w:rsidRDefault="00180B3D" w:rsidP="00A45C17">
            <w:r w:rsidRPr="00AC422B">
              <w:t>Применил некоторую логичность в изложении проблемы;</w:t>
            </w:r>
          </w:p>
          <w:p w:rsidR="00180B3D" w:rsidRPr="00AC422B" w:rsidRDefault="00180B3D" w:rsidP="00A45C17">
            <w:r w:rsidRPr="00AC422B"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180B3D" w:rsidRPr="00AC422B" w:rsidRDefault="00180B3D" w:rsidP="00A45C17">
            <w:r w:rsidRPr="00AC422B">
              <w:t xml:space="preserve">Не применил ссылки на научную и учебную литературу;   </w:t>
            </w:r>
          </w:p>
          <w:p w:rsidR="00180B3D" w:rsidRPr="00AC422B" w:rsidRDefault="00180B3D" w:rsidP="00A45C17">
            <w:r w:rsidRPr="00AC422B">
              <w:t>Не смог поставить цель и выбрать пути ее достижения;</w:t>
            </w:r>
          </w:p>
          <w:p w:rsidR="00180B3D" w:rsidRPr="00AC422B" w:rsidRDefault="00180B3D" w:rsidP="00A45C17">
            <w:r w:rsidRPr="00AC422B">
              <w:t xml:space="preserve">Не смог сформулировать конкретные выводы; </w:t>
            </w:r>
          </w:p>
          <w:p w:rsidR="00180B3D" w:rsidRPr="00AC422B" w:rsidRDefault="00180B3D" w:rsidP="00A45C17">
            <w:r w:rsidRPr="00AC422B">
              <w:t>Смог применить в некоторой мере анализ проблемы безопасности;</w:t>
            </w:r>
          </w:p>
          <w:p w:rsidR="00180B3D" w:rsidRPr="00AC422B" w:rsidRDefault="00180B3D" w:rsidP="00A45C17">
            <w:r w:rsidRPr="00AC422B">
              <w:t xml:space="preserve">Смог отчасти дать оценку рассмотренной проблемы </w:t>
            </w:r>
          </w:p>
        </w:tc>
      </w:tr>
      <w:tr w:rsidR="00180B3D" w:rsidRPr="00AC422B" w:rsidTr="00A45C1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3D" w:rsidRPr="00AC422B" w:rsidRDefault="00180B3D" w:rsidP="00A45C17">
            <w:pPr>
              <w:jc w:val="center"/>
            </w:pPr>
            <w: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3D" w:rsidRDefault="00180B3D" w:rsidP="00A45C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Не высказал свою точку зрения</w:t>
            </w:r>
          </w:p>
          <w:p w:rsidR="00180B3D" w:rsidRPr="00AC422B" w:rsidRDefault="00180B3D" w:rsidP="00A45C17"/>
        </w:tc>
      </w:tr>
    </w:tbl>
    <w:p w:rsidR="00180B3D" w:rsidRPr="00CB35DA" w:rsidRDefault="00180B3D" w:rsidP="00180B3D"/>
    <w:p w:rsidR="00180B3D" w:rsidRDefault="00180B3D" w:rsidP="00180B3D">
      <w:pPr>
        <w:jc w:val="center"/>
        <w:rPr>
          <w:sz w:val="32"/>
          <w:szCs w:val="36"/>
        </w:rPr>
      </w:pPr>
      <w:r>
        <w:rPr>
          <w:sz w:val="32"/>
          <w:szCs w:val="36"/>
        </w:rPr>
        <w:br w:type="page"/>
      </w: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Default="00180B3D" w:rsidP="00180B3D">
      <w:pPr>
        <w:jc w:val="center"/>
      </w:pPr>
    </w:p>
    <w:p w:rsidR="00180B3D" w:rsidRPr="006700A3" w:rsidRDefault="00180B3D" w:rsidP="00180B3D">
      <w:pPr>
        <w:jc w:val="center"/>
      </w:pPr>
      <w:r w:rsidRPr="006700A3">
        <w:t>РАБОЧАЯ ПРОГРАММА</w:t>
      </w:r>
    </w:p>
    <w:p w:rsidR="00180B3D" w:rsidRPr="006700A3" w:rsidRDefault="00180B3D" w:rsidP="00180B3D">
      <w:pPr>
        <w:jc w:val="center"/>
      </w:pPr>
      <w:r w:rsidRPr="006700A3">
        <w:t xml:space="preserve"> дисциплины</w:t>
      </w:r>
    </w:p>
    <w:p w:rsidR="00180B3D" w:rsidRPr="006700A3" w:rsidRDefault="00180B3D" w:rsidP="00180B3D">
      <w:pPr>
        <w:jc w:val="center"/>
      </w:pPr>
    </w:p>
    <w:p w:rsidR="00180B3D" w:rsidRPr="006700A3" w:rsidRDefault="00180B3D" w:rsidP="00180B3D">
      <w:pPr>
        <w:jc w:val="center"/>
      </w:pPr>
      <w:r w:rsidRPr="006700A3">
        <w:t>«</w:t>
      </w:r>
      <w:r>
        <w:t>Правоведение</w:t>
      </w:r>
      <w:r w:rsidRPr="006700A3">
        <w:t>»</w:t>
      </w:r>
    </w:p>
    <w:p w:rsidR="00180B3D" w:rsidRPr="006700A3" w:rsidRDefault="00180B3D" w:rsidP="00180B3D"/>
    <w:p w:rsidR="00180B3D" w:rsidRPr="006700A3" w:rsidRDefault="00180B3D" w:rsidP="00180B3D">
      <w:pPr>
        <w:jc w:val="center"/>
        <w:rPr>
          <w:bCs/>
        </w:rPr>
      </w:pPr>
    </w:p>
    <w:p w:rsidR="00180B3D" w:rsidRPr="006700A3" w:rsidRDefault="00180B3D" w:rsidP="00180B3D">
      <w:r w:rsidRPr="006700A3">
        <w:rPr>
          <w:bCs/>
        </w:rPr>
        <w:t xml:space="preserve">Направление подготовки: </w:t>
      </w:r>
      <w:r>
        <w:rPr>
          <w:bCs/>
        </w:rPr>
        <w:t>38.03.01</w:t>
      </w:r>
      <w:r w:rsidRPr="006700A3">
        <w:rPr>
          <w:bCs/>
        </w:rPr>
        <w:t xml:space="preserve"> «</w:t>
      </w:r>
      <w:r>
        <w:t>Экономика</w:t>
      </w:r>
      <w:r w:rsidRPr="006700A3">
        <w:t>»</w:t>
      </w:r>
    </w:p>
    <w:p w:rsidR="00180B3D" w:rsidRPr="006700A3" w:rsidRDefault="00180B3D" w:rsidP="00180B3D">
      <w:r w:rsidRPr="006700A3">
        <w:t>Направленность образовательной программы:</w:t>
      </w:r>
    </w:p>
    <w:p w:rsidR="00180B3D" w:rsidRPr="006700A3" w:rsidRDefault="00180B3D" w:rsidP="00180B3D">
      <w:r>
        <w:t>Мировая экономика</w:t>
      </w:r>
    </w:p>
    <w:p w:rsidR="00180B3D" w:rsidRPr="006700A3" w:rsidRDefault="00180B3D" w:rsidP="00180B3D">
      <w:r w:rsidRPr="006700A3">
        <w:t>К</w:t>
      </w:r>
      <w:r>
        <w:t>валификация выпускника: бакалавр</w:t>
      </w:r>
      <w:r w:rsidRPr="006700A3">
        <w:rPr>
          <w:u w:val="single"/>
        </w:rPr>
        <w:t xml:space="preserve"> </w:t>
      </w:r>
    </w:p>
    <w:p w:rsidR="00180B3D" w:rsidRPr="006700A3" w:rsidRDefault="00180B3D" w:rsidP="00180B3D">
      <w:r>
        <w:t>Форма обучения: очная</w:t>
      </w:r>
    </w:p>
    <w:p w:rsidR="00180B3D" w:rsidRPr="006700A3" w:rsidRDefault="00180B3D" w:rsidP="00180B3D"/>
    <w:p w:rsidR="00180B3D" w:rsidRPr="006700A3" w:rsidRDefault="00180B3D" w:rsidP="00180B3D"/>
    <w:p w:rsidR="00180B3D" w:rsidRPr="006700A3" w:rsidRDefault="00180B3D" w:rsidP="00180B3D">
      <w:pPr>
        <w:jc w:val="center"/>
      </w:pPr>
      <w:r w:rsidRPr="006700A3">
        <w:t>Автор:</w:t>
      </w:r>
    </w:p>
    <w:p w:rsidR="00180B3D" w:rsidRPr="006700A3" w:rsidRDefault="00180B3D" w:rsidP="00180B3D">
      <w:pPr>
        <w:jc w:val="center"/>
      </w:pPr>
    </w:p>
    <w:p w:rsidR="00180B3D" w:rsidRPr="006700A3" w:rsidRDefault="00180B3D" w:rsidP="00180B3D">
      <w:pPr>
        <w:ind w:right="-5"/>
        <w:jc w:val="center"/>
      </w:pPr>
      <w:r w:rsidRPr="006700A3">
        <w:t>Сергей Владимирович Щербаков</w:t>
      </w:r>
    </w:p>
    <w:p w:rsidR="00180B3D" w:rsidRPr="006700A3" w:rsidRDefault="00180B3D" w:rsidP="00180B3D">
      <w:pPr>
        <w:ind w:right="-5"/>
        <w:jc w:val="center"/>
      </w:pPr>
    </w:p>
    <w:p w:rsidR="00180B3D" w:rsidRPr="006700A3" w:rsidRDefault="00180B3D" w:rsidP="00180B3D"/>
    <w:p w:rsidR="00180B3D" w:rsidRPr="006700A3" w:rsidRDefault="00180B3D" w:rsidP="00180B3D">
      <w:pPr>
        <w:jc w:val="center"/>
      </w:pPr>
      <w:r w:rsidRPr="006700A3">
        <w:t>Издано в авторской редакции</w:t>
      </w:r>
    </w:p>
    <w:p w:rsidR="00180B3D" w:rsidRPr="006700A3" w:rsidRDefault="00180B3D" w:rsidP="00180B3D">
      <w:pPr>
        <w:jc w:val="center"/>
      </w:pPr>
      <w:r w:rsidRPr="006700A3">
        <w:t>Печатается с готового оригинал-макета,</w:t>
      </w:r>
    </w:p>
    <w:p w:rsidR="00180B3D" w:rsidRPr="006700A3" w:rsidRDefault="00180B3D" w:rsidP="00180B3D">
      <w:pPr>
        <w:jc w:val="center"/>
        <w:rPr>
          <w:iCs/>
        </w:rPr>
      </w:pPr>
      <w:r w:rsidRPr="006700A3">
        <w:t>предоставленного кафедрой</w:t>
      </w:r>
    </w:p>
    <w:p w:rsidR="00180B3D" w:rsidRPr="00424A17" w:rsidRDefault="00180B3D" w:rsidP="00180B3D">
      <w:pPr>
        <w:jc w:val="center"/>
        <w:rPr>
          <w:sz w:val="28"/>
          <w:szCs w:val="28"/>
        </w:rPr>
      </w:pPr>
    </w:p>
    <w:p w:rsidR="00180B3D" w:rsidRDefault="00180B3D" w:rsidP="00180B3D"/>
    <w:p w:rsidR="00180B3D" w:rsidRDefault="00180B3D" w:rsidP="00180B3D"/>
    <w:p w:rsidR="00180B3D" w:rsidRDefault="00180B3D" w:rsidP="00180B3D"/>
    <w:p w:rsidR="00180B3D" w:rsidRDefault="00180B3D" w:rsidP="00180B3D"/>
    <w:p w:rsidR="00614F68" w:rsidRDefault="00614F68"/>
    <w:sectPr w:rsidR="00614F68" w:rsidSect="00A45C17">
      <w:pgSz w:w="11906" w:h="16838"/>
      <w:pgMar w:top="1134" w:right="850" w:bottom="1134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027EE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6680005"/>
    <w:multiLevelType w:val="hybridMultilevel"/>
    <w:tmpl w:val="CF48A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7107"/>
    <w:multiLevelType w:val="multilevel"/>
    <w:tmpl w:val="A836C39A"/>
    <w:lvl w:ilvl="0">
      <w:start w:val="1"/>
      <w:numFmt w:val="decimal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4" w15:restartNumberingAfterBreak="0">
    <w:nsid w:val="26647186"/>
    <w:multiLevelType w:val="hybridMultilevel"/>
    <w:tmpl w:val="E94A6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E046D2D"/>
    <w:multiLevelType w:val="hybridMultilevel"/>
    <w:tmpl w:val="2C228B2E"/>
    <w:lvl w:ilvl="0" w:tplc="E80A52A6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F29E4"/>
    <w:multiLevelType w:val="hybridMultilevel"/>
    <w:tmpl w:val="78302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8C2F02"/>
    <w:multiLevelType w:val="multilevel"/>
    <w:tmpl w:val="3C70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30191"/>
    <w:multiLevelType w:val="hybridMultilevel"/>
    <w:tmpl w:val="31667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F143D"/>
    <w:multiLevelType w:val="hybridMultilevel"/>
    <w:tmpl w:val="31667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4470"/>
        </w:tabs>
        <w:ind w:left="4470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88"/>
        </w:tabs>
        <w:ind w:left="82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008"/>
        </w:tabs>
        <w:ind w:left="9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728"/>
        </w:tabs>
        <w:ind w:left="97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16"/>
    <w:rsid w:val="00180B3D"/>
    <w:rsid w:val="001C4A16"/>
    <w:rsid w:val="00340F24"/>
    <w:rsid w:val="00614F68"/>
    <w:rsid w:val="00A45C17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66CE"/>
  <w15:chartTrackingRefBased/>
  <w15:docId w15:val="{2BF509E3-131A-4D31-B63E-D86C484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80B3D"/>
    <w:pPr>
      <w:widowControl/>
      <w:autoSpaceDE/>
      <w:autoSpaceDN/>
      <w:adjustRightInd/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80B3D"/>
    <w:rPr>
      <w:rFonts w:ascii="Calibri" w:eastAsia="Times New Roman" w:hAnsi="Calibri" w:cs="Times New Roman"/>
      <w:i/>
      <w:iCs/>
      <w:sz w:val="24"/>
      <w:szCs w:val="24"/>
      <w:lang w:val="x-none"/>
    </w:rPr>
  </w:style>
  <w:style w:type="table" w:styleId="a3">
    <w:name w:val="Table Grid"/>
    <w:basedOn w:val="a1"/>
    <w:rsid w:val="00180B3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99"/>
    <w:qFormat/>
    <w:rsid w:val="00180B3D"/>
    <w:pPr>
      <w:ind w:left="720"/>
      <w:contextualSpacing/>
    </w:pPr>
  </w:style>
  <w:style w:type="paragraph" w:styleId="a6">
    <w:name w:val="Normal (Web)"/>
    <w:basedOn w:val="a"/>
    <w:uiPriority w:val="99"/>
    <w:rsid w:val="00180B3D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7">
    <w:name w:val="No Spacing"/>
    <w:link w:val="a8"/>
    <w:qFormat/>
    <w:rsid w:val="00180B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180B3D"/>
    <w:rPr>
      <w:rFonts w:ascii="Calibri" w:eastAsia="Times New Roman" w:hAnsi="Calibri" w:cs="Times New Roman"/>
    </w:rPr>
  </w:style>
  <w:style w:type="paragraph" w:customStyle="1" w:styleId="Style76">
    <w:name w:val="Style76"/>
    <w:basedOn w:val="a"/>
    <w:uiPriority w:val="99"/>
    <w:rsid w:val="00180B3D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180B3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180B3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180B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0B3D"/>
    <w:rPr>
      <w:rFonts w:eastAsiaTheme="minorEastAsia"/>
    </w:rPr>
  </w:style>
  <w:style w:type="paragraph" w:customStyle="1" w:styleId="Style65">
    <w:name w:val="Style65"/>
    <w:basedOn w:val="a"/>
    <w:uiPriority w:val="99"/>
    <w:rsid w:val="00180B3D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180B3D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180B3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180B3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ody Text Indent"/>
    <w:basedOn w:val="a"/>
    <w:link w:val="aa"/>
    <w:rsid w:val="00180B3D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80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80B3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80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rsid w:val="00180B3D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0B3D"/>
    <w:pPr>
      <w:shd w:val="clear" w:color="auto" w:fill="FFFFFF"/>
      <w:autoSpaceDE/>
      <w:autoSpaceDN/>
      <w:adjustRightInd/>
      <w:spacing w:before="120" w:line="236" w:lineRule="exact"/>
      <w:ind w:hanging="118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TimesNewRoman">
    <w:name w:val="Основной текст + Times New Roman"/>
    <w:aliases w:val="9 pt,Не курсив"/>
    <w:rsid w:val="00180B3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40">
    <w:name w:val="Основной текст (4)"/>
    <w:basedOn w:val="4"/>
    <w:rsid w:val="00180B3D"/>
    <w:rPr>
      <w:b/>
      <w:bCs/>
      <w:i/>
      <w:iCs/>
      <w:shd w:val="clear" w:color="auto" w:fill="FFFFFF"/>
    </w:rPr>
  </w:style>
  <w:style w:type="character" w:customStyle="1" w:styleId="a5">
    <w:name w:val="Абзац списка Знак"/>
    <w:basedOn w:val="a0"/>
    <w:link w:val="a4"/>
    <w:uiPriority w:val="99"/>
    <w:rsid w:val="00180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180B3D"/>
    <w:rPr>
      <w:b/>
      <w:bCs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80B3D"/>
    <w:rPr>
      <w:i/>
      <w:i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80B3D"/>
    <w:pPr>
      <w:shd w:val="clear" w:color="auto" w:fill="FFFFFF"/>
      <w:autoSpaceDE/>
      <w:autoSpaceDN/>
      <w:adjustRightInd/>
      <w:spacing w:after="18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80B3D"/>
    <w:pPr>
      <w:shd w:val="clear" w:color="auto" w:fill="FFFFFF"/>
      <w:autoSpaceDE/>
      <w:autoSpaceDN/>
      <w:adjustRightInd/>
      <w:spacing w:after="360"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1">
    <w:name w:val="Абзац списка1"/>
    <w:basedOn w:val="a"/>
    <w:uiPriority w:val="34"/>
    <w:qFormat/>
    <w:rsid w:val="00180B3D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ad">
    <w:name w:val="Цитаты"/>
    <w:basedOn w:val="a"/>
    <w:rsid w:val="00180B3D"/>
    <w:pPr>
      <w:widowControl/>
      <w:autoSpaceDE/>
      <w:autoSpaceDN/>
      <w:adjustRightInd/>
      <w:spacing w:before="100" w:after="100"/>
      <w:ind w:left="360" w:right="360"/>
    </w:pPr>
    <w:rPr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80B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180B3D"/>
    <w:pPr>
      <w:widowControl/>
      <w:autoSpaceDE/>
      <w:autoSpaceDN/>
      <w:adjustRightInd/>
      <w:spacing w:before="1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80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80B3D"/>
    <w:rPr>
      <w:vertAlign w:val="superscript"/>
    </w:rPr>
  </w:style>
  <w:style w:type="character" w:customStyle="1" w:styleId="23">
    <w:name w:val="Основной текст (2)_"/>
    <w:link w:val="210"/>
    <w:rsid w:val="00180B3D"/>
    <w:rPr>
      <w:b/>
      <w:bCs/>
      <w:spacing w:val="10"/>
      <w:shd w:val="clear" w:color="auto" w:fill="FFFFFF"/>
    </w:rPr>
  </w:style>
  <w:style w:type="character" w:customStyle="1" w:styleId="3">
    <w:name w:val="Основной текст (3)_"/>
    <w:link w:val="30"/>
    <w:rsid w:val="00180B3D"/>
    <w:rPr>
      <w:spacing w:val="10"/>
      <w:shd w:val="clear" w:color="auto" w:fill="FFFFFF"/>
    </w:rPr>
  </w:style>
  <w:style w:type="character" w:customStyle="1" w:styleId="24">
    <w:name w:val="Основной текст (2)"/>
    <w:rsid w:val="00180B3D"/>
    <w:rPr>
      <w:b/>
      <w:bCs/>
      <w:spacing w:val="10"/>
      <w:sz w:val="22"/>
      <w:szCs w:val="22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80B3D"/>
    <w:pPr>
      <w:shd w:val="clear" w:color="auto" w:fill="FFFFFF"/>
      <w:autoSpaceDE/>
      <w:autoSpaceDN/>
      <w:adjustRightInd/>
      <w:spacing w:before="120" w:line="268" w:lineRule="exact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80B3D"/>
    <w:pPr>
      <w:shd w:val="clear" w:color="auto" w:fill="FFFFFF"/>
      <w:autoSpaceDE/>
      <w:autoSpaceDN/>
      <w:adjustRightInd/>
      <w:spacing w:before="120" w:line="268" w:lineRule="exact"/>
      <w:ind w:hanging="118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1">
    <w:name w:val="footer"/>
    <w:basedOn w:val="a"/>
    <w:link w:val="af2"/>
    <w:semiHidden/>
    <w:rsid w:val="00180B3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2">
    <w:name w:val="Нижний колонтитул Знак"/>
    <w:basedOn w:val="a0"/>
    <w:link w:val="af1"/>
    <w:semiHidden/>
    <w:rsid w:val="00180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180B3D"/>
    <w:rPr>
      <w:rFonts w:cs="Times New Roman"/>
      <w:color w:val="0000FF"/>
      <w:u w:val="single"/>
    </w:rPr>
  </w:style>
  <w:style w:type="paragraph" w:customStyle="1" w:styleId="Style23">
    <w:name w:val="Style23"/>
    <w:basedOn w:val="a"/>
    <w:uiPriority w:val="99"/>
    <w:rsid w:val="00180B3D"/>
    <w:pPr>
      <w:spacing w:line="226" w:lineRule="exact"/>
    </w:pPr>
    <w:rPr>
      <w:rFonts w:eastAsiaTheme="minorEastAsia"/>
    </w:rPr>
  </w:style>
  <w:style w:type="character" w:customStyle="1" w:styleId="FontStyle80">
    <w:name w:val="Font Style80"/>
    <w:uiPriority w:val="99"/>
    <w:rsid w:val="00180B3D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180B3D"/>
    <w:pPr>
      <w:spacing w:line="235" w:lineRule="exact"/>
      <w:jc w:val="both"/>
    </w:pPr>
    <w:rPr>
      <w:rFonts w:eastAsiaTheme="minorEastAsia"/>
    </w:rPr>
  </w:style>
  <w:style w:type="character" w:styleId="af4">
    <w:name w:val="FollowedHyperlink"/>
    <w:basedOn w:val="a0"/>
    <w:uiPriority w:val="99"/>
    <w:semiHidden/>
    <w:unhideWhenUsed/>
    <w:rsid w:val="00180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club.ru" TargetMode="External"/><Relationship Id="rId21" Type="http://schemas.openxmlformats.org/officeDocument/2006/relationships/hyperlink" Target="http://www.consultant.ru" TargetMode="External"/><Relationship Id="rId42" Type="http://schemas.openxmlformats.org/officeDocument/2006/relationships/hyperlink" Target="https://www.csr.ru/issledovaniya/" TargetMode="External"/><Relationship Id="rId47" Type="http://schemas.openxmlformats.org/officeDocument/2006/relationships/hyperlink" Target="https://academic.oup.com/journals/pages/social_sciences" TargetMode="External"/><Relationship Id="rId63" Type="http://schemas.openxmlformats.org/officeDocument/2006/relationships/hyperlink" Target="https://www.vsrf.ru/" TargetMode="External"/><Relationship Id="rId68" Type="http://schemas.openxmlformats.org/officeDocument/2006/relationships/hyperlink" Target="http://www.hr-lif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4491" TargetMode="External"/><Relationship Id="rId29" Type="http://schemas.openxmlformats.org/officeDocument/2006/relationships/hyperlink" Target="http://znanium.com/" TargetMode="External"/><Relationship Id="rId11" Type="http://schemas.openxmlformats.org/officeDocument/2006/relationships/hyperlink" Target="https://biblio-online.ru/bcode/432898" TargetMode="External"/><Relationship Id="rId24" Type="http://schemas.openxmlformats.org/officeDocument/2006/relationships/hyperlink" Target="https://e.lanbook.com/" TargetMode="External"/><Relationship Id="rId32" Type="http://schemas.openxmlformats.org/officeDocument/2006/relationships/hyperlink" Target="https://rosmintrud.ru/opendata" TargetMode="External"/><Relationship Id="rId37" Type="http://schemas.openxmlformats.org/officeDocument/2006/relationships/hyperlink" Target="https://www.nalog.ru/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s://www.cbr.ru/finmarket/" TargetMode="External"/><Relationship Id="rId53" Type="http://schemas.openxmlformats.org/officeDocument/2006/relationships/hyperlink" Target="http://sophist.hse.ru/data_access.shtml" TargetMode="External"/><Relationship Id="rId58" Type="http://schemas.openxmlformats.org/officeDocument/2006/relationships/hyperlink" Target="http://www.elibrary.ru" TargetMode="External"/><Relationship Id="rId66" Type="http://schemas.openxmlformats.org/officeDocument/2006/relationships/hyperlink" Target="http://www.iimes.su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biblio-online.ru/bcode/431972" TargetMode="External"/><Relationship Id="rId61" Type="http://schemas.openxmlformats.org/officeDocument/2006/relationships/hyperlink" Target="http://government.ru/" TargetMode="External"/><Relationship Id="rId19" Type="http://schemas.openxmlformats.org/officeDocument/2006/relationships/hyperlink" Target="http://www.ilo.org/global/lang--en/index.htm" TargetMode="External"/><Relationship Id="rId14" Type="http://schemas.openxmlformats.org/officeDocument/2006/relationships/hyperlink" Target="https://biblio-online.ru/bcode/437789" TargetMode="External"/><Relationship Id="rId22" Type="http://schemas.openxmlformats.org/officeDocument/2006/relationships/hyperlink" Target="http://www.garant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s://rosmintrud.ru/ministry/programms/inform" TargetMode="External"/><Relationship Id="rId43" Type="http://schemas.openxmlformats.org/officeDocument/2006/relationships/hyperlink" Target="https://www.cfin.ru/rubricator.shtml" TargetMode="External"/><Relationship Id="rId48" Type="http://schemas.openxmlformats.org/officeDocument/2006/relationships/hyperlink" Target="http://www.levada.ru/" TargetMode="External"/><Relationship Id="rId56" Type="http://schemas.openxmlformats.org/officeDocument/2006/relationships/hyperlink" Target="https://pushkininstitute.ru/" TargetMode="External"/><Relationship Id="rId64" Type="http://schemas.openxmlformats.org/officeDocument/2006/relationships/hyperlink" Target="https://profstandart.rosmintrud.ru/" TargetMode="External"/><Relationship Id="rId69" Type="http://schemas.openxmlformats.org/officeDocument/2006/relationships/hyperlink" Target="http://gramota.ru/" TargetMode="External"/><Relationship Id="rId8" Type="http://schemas.openxmlformats.org/officeDocument/2006/relationships/hyperlink" Target="https://biblio-online.ru/bcode/434193" TargetMode="External"/><Relationship Id="rId51" Type="http://schemas.openxmlformats.org/officeDocument/2006/relationships/hyperlink" Target="https://www.isras.ru/" TargetMode="External"/><Relationship Id="rId72" Type="http://schemas.openxmlformats.org/officeDocument/2006/relationships/hyperlink" Target="http://www.law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31082" TargetMode="External"/><Relationship Id="rId17" Type="http://schemas.openxmlformats.org/officeDocument/2006/relationships/hyperlink" Target="http://www.iom.int/" TargetMode="External"/><Relationship Id="rId25" Type="http://schemas.openxmlformats.org/officeDocument/2006/relationships/hyperlink" Target="http://dlib.eastview.com" TargetMode="External"/><Relationship Id="rId33" Type="http://schemas.openxmlformats.org/officeDocument/2006/relationships/hyperlink" Target="http://economy.gov.ru/minec/about/systems/infosystems/" TargetMode="External"/><Relationship Id="rId38" Type="http://schemas.openxmlformats.org/officeDocument/2006/relationships/hyperlink" Target="http://www.market-agency.ru" TargetMode="External"/><Relationship Id="rId46" Type="http://schemas.openxmlformats.org/officeDocument/2006/relationships/hyperlink" Target="https://iphras.ru/page52248384.htm" TargetMode="External"/><Relationship Id="rId59" Type="http://schemas.openxmlformats.org/officeDocument/2006/relationships/hyperlink" Target="http://&#1088;&#1086;&#1089;-&#1084;&#1080;&#1088;.&#1088;&#1092;/" TargetMode="External"/><Relationship Id="rId67" Type="http://schemas.openxmlformats.org/officeDocument/2006/relationships/hyperlink" Target="https://minobrnauki.gov.ru/common/upload/library/2020/03/Spisok_onlayn-kursov_20200315-02.pdf" TargetMode="External"/><Relationship Id="rId20" Type="http://schemas.openxmlformats.org/officeDocument/2006/relationships/hyperlink" Target="http://www.interpol.int/" TargetMode="External"/><Relationship Id="rId41" Type="http://schemas.openxmlformats.org/officeDocument/2006/relationships/hyperlink" Target="https://edirc.repec.org/data/derasru.html" TargetMode="External"/><Relationship Id="rId54" Type="http://schemas.openxmlformats.org/officeDocument/2006/relationships/hyperlink" Target="https://histrf.ru/" TargetMode="External"/><Relationship Id="rId62" Type="http://schemas.openxmlformats.org/officeDocument/2006/relationships/hyperlink" Target="http://www.ksrf.ru" TargetMode="External"/><Relationship Id="rId70" Type="http://schemas.openxmlformats.org/officeDocument/2006/relationships/hyperlink" Target="http://window.edu.ru/catalog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1844" TargetMode="External"/><Relationship Id="rId15" Type="http://schemas.openxmlformats.org/officeDocument/2006/relationships/hyperlink" Target="https://biblio-online.ru/bcode/438660" TargetMode="External"/><Relationship Id="rId23" Type="http://schemas.openxmlformats.org/officeDocument/2006/relationships/hyperlink" Target="http://ebiblio.dipacademy.ru" TargetMode="External"/><Relationship Id="rId28" Type="http://schemas.openxmlformats.org/officeDocument/2006/relationships/hyperlink" Target="https://www.book.ru/" TargetMode="External"/><Relationship Id="rId36" Type="http://schemas.openxmlformats.org/officeDocument/2006/relationships/hyperlink" Target="https://habr.com/" TargetMode="External"/><Relationship Id="rId49" Type="http://schemas.openxmlformats.org/officeDocument/2006/relationships/hyperlink" Target="https://wciom.ru/database/" TargetMode="External"/><Relationship Id="rId57" Type="http://schemas.openxmlformats.org/officeDocument/2006/relationships/hyperlink" Target="https://www.sciencedirect.com/" TargetMode="External"/><Relationship Id="rId10" Type="http://schemas.openxmlformats.org/officeDocument/2006/relationships/hyperlink" Target="https://biblio-online.ru/bcode/431907" TargetMode="External"/><Relationship Id="rId31" Type="http://schemas.openxmlformats.org/officeDocument/2006/relationships/hyperlink" Target="https://www.isras.ru/Databank.html" TargetMode="External"/><Relationship Id="rId44" Type="http://schemas.openxmlformats.org/officeDocument/2006/relationships/hyperlink" Target="http://www.fedsfm.ru/opendata" TargetMode="External"/><Relationship Id="rId52" Type="http://schemas.openxmlformats.org/officeDocument/2006/relationships/hyperlink" Target="http://eurasiamonitor.org/issliedovaniia" TargetMode="External"/><Relationship Id="rId60" Type="http://schemas.openxmlformats.org/officeDocument/2006/relationships/hyperlink" Target="http://duma.gov.ru/" TargetMode="External"/><Relationship Id="rId65" Type="http://schemas.openxmlformats.org/officeDocument/2006/relationships/hyperlink" Target="https://www.scopus.com" TargetMode="External"/><Relationship Id="rId73" Type="http://schemas.openxmlformats.org/officeDocument/2006/relationships/hyperlink" Target="https://dictionary.cambridge.org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1863" TargetMode="External"/><Relationship Id="rId13" Type="http://schemas.openxmlformats.org/officeDocument/2006/relationships/hyperlink" Target="https://biblio-online.ru/bcode/431156" TargetMode="External"/><Relationship Id="rId18" Type="http://schemas.openxmlformats.org/officeDocument/2006/relationships/hyperlink" Target="http://www.iso.org/iso/ru/" TargetMode="External"/><Relationship Id="rId39" Type="http://schemas.openxmlformats.org/officeDocument/2006/relationships/hyperlink" Target="https://data.worldbank.org/" TargetMode="External"/><Relationship Id="rId34" Type="http://schemas.openxmlformats.org/officeDocument/2006/relationships/hyperlink" Target="https://www.cfin.ru/rubricator.shtml" TargetMode="External"/><Relationship Id="rId50" Type="http://schemas.openxmlformats.org/officeDocument/2006/relationships/hyperlink" Target="http://fom.ru/" TargetMode="External"/><Relationship Id="rId55" Type="http://schemas.openxmlformats.org/officeDocument/2006/relationships/hyperlink" Target="http://www.focusenglish.com" TargetMode="External"/><Relationship Id="rId7" Type="http://schemas.openxmlformats.org/officeDocument/2006/relationships/hyperlink" Target="https://biblio-online.ru/bcode/431786" TargetMode="External"/><Relationship Id="rId71" Type="http://schemas.openxmlformats.org/officeDocument/2006/relationships/hyperlink" Target="http://ecsocman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3</TotalTime>
  <Pages>31</Pages>
  <Words>9786</Words>
  <Characters>55785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Жмылева</dc:creator>
  <cp:keywords/>
  <dc:description/>
  <cp:lastModifiedBy>Марина С. Мовсесян</cp:lastModifiedBy>
  <cp:revision>3</cp:revision>
  <dcterms:created xsi:type="dcterms:W3CDTF">2020-03-27T11:30:00Z</dcterms:created>
  <dcterms:modified xsi:type="dcterms:W3CDTF">2020-10-12T07:34:00Z</dcterms:modified>
</cp:coreProperties>
</file>