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22" w:rsidRDefault="00A1671B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 высшего образования «Дипломатическая академия</w:t>
      </w:r>
    </w:p>
    <w:p w:rsidR="00534C22" w:rsidRDefault="00A1671B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Министерства иностранных дел Российской Федерации»</w:t>
      </w:r>
    </w:p>
    <w:p w:rsidR="00534C22" w:rsidRDefault="00534C22">
      <w:pPr>
        <w:ind w:left="900"/>
        <w:jc w:val="center"/>
      </w:pPr>
    </w:p>
    <w:p w:rsidR="00534C22" w:rsidRDefault="00A1671B">
      <w:pPr>
        <w:ind w:left="900"/>
        <w:jc w:val="center"/>
        <w:rPr>
          <w:szCs w:val="28"/>
        </w:rPr>
      </w:pPr>
      <w:r>
        <w:rPr>
          <w:b/>
          <w:szCs w:val="28"/>
        </w:rPr>
        <w:t>кафедра</w:t>
      </w:r>
      <w:r>
        <w:rPr>
          <w:szCs w:val="28"/>
        </w:rPr>
        <w:t xml:space="preserve">: </w:t>
      </w:r>
      <w:r>
        <w:rPr>
          <w:b/>
          <w:szCs w:val="28"/>
        </w:rPr>
        <w:t>Мировая экономика</w:t>
      </w:r>
    </w:p>
    <w:p w:rsidR="00534C22" w:rsidRDefault="00534C22">
      <w:pPr>
        <w:ind w:left="900"/>
        <w:jc w:val="center"/>
        <w:rPr>
          <w:szCs w:val="28"/>
        </w:rPr>
      </w:pPr>
    </w:p>
    <w:p w:rsidR="00534C22" w:rsidRDefault="00A1671B">
      <w:pPr>
        <w:ind w:left="900"/>
        <w:jc w:val="right"/>
        <w:rPr>
          <w:b/>
        </w:rPr>
      </w:pPr>
      <w:r>
        <w:rPr>
          <w:b/>
        </w:rPr>
        <w:t>УТВЕРЖДАЮ</w:t>
      </w:r>
    </w:p>
    <w:p w:rsidR="00534C22" w:rsidRDefault="00534C22">
      <w:pPr>
        <w:ind w:left="900"/>
        <w:jc w:val="right"/>
      </w:pPr>
    </w:p>
    <w:p w:rsidR="00534C22" w:rsidRDefault="00194B73">
      <w:pPr>
        <w:ind w:left="900"/>
        <w:jc w:val="right"/>
      </w:pPr>
      <w:r w:rsidRPr="00B80FA9">
        <w:rPr>
          <w:szCs w:val="28"/>
        </w:rPr>
        <w:t>П</w:t>
      </w:r>
      <w:r w:rsidR="00A1671B">
        <w:rPr>
          <w:szCs w:val="28"/>
        </w:rPr>
        <w:t>роректор по учебной работе</w:t>
      </w:r>
    </w:p>
    <w:p w:rsidR="00534C22" w:rsidRDefault="00A1671B">
      <w:pPr>
        <w:ind w:left="900"/>
        <w:jc w:val="right"/>
        <w:rPr>
          <w:szCs w:val="28"/>
        </w:rPr>
      </w:pPr>
      <w:r>
        <w:rPr>
          <w:szCs w:val="28"/>
        </w:rPr>
        <w:t xml:space="preserve">Т.А. </w:t>
      </w:r>
      <w:proofErr w:type="spellStart"/>
      <w:r>
        <w:rPr>
          <w:szCs w:val="28"/>
        </w:rPr>
        <w:t>Закаурцева</w:t>
      </w:r>
      <w:proofErr w:type="spellEnd"/>
    </w:p>
    <w:p w:rsidR="00534C22" w:rsidRDefault="00534C22">
      <w:pPr>
        <w:ind w:left="900"/>
        <w:jc w:val="right"/>
      </w:pPr>
    </w:p>
    <w:p w:rsidR="00534C22" w:rsidRDefault="000D1B1B">
      <w:pPr>
        <w:ind w:left="900"/>
        <w:jc w:val="right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</w:t>
      </w:r>
      <w:r w:rsidR="00B93110">
        <w:rPr>
          <w:szCs w:val="28"/>
        </w:rPr>
        <w:t xml:space="preserve">»  </w:t>
      </w:r>
      <w:r>
        <w:rPr>
          <w:szCs w:val="28"/>
        </w:rPr>
        <w:t>_</w:t>
      </w:r>
      <w:proofErr w:type="gramEnd"/>
      <w:r w:rsidR="00904D42">
        <w:rPr>
          <w:szCs w:val="28"/>
        </w:rPr>
        <w:t>_______  2020</w:t>
      </w:r>
      <w:r w:rsidR="00A1671B">
        <w:rPr>
          <w:szCs w:val="28"/>
        </w:rPr>
        <w:t xml:space="preserve">  г.</w:t>
      </w:r>
    </w:p>
    <w:p w:rsidR="00534C22" w:rsidRDefault="00534C22">
      <w:pPr>
        <w:tabs>
          <w:tab w:val="left" w:pos="5670"/>
        </w:tabs>
        <w:ind w:left="900"/>
        <w:rPr>
          <w:szCs w:val="28"/>
        </w:rPr>
      </w:pPr>
    </w:p>
    <w:p w:rsidR="00534C22" w:rsidRDefault="00534C22">
      <w:pPr>
        <w:tabs>
          <w:tab w:val="left" w:pos="5670"/>
        </w:tabs>
        <w:ind w:left="900"/>
        <w:rPr>
          <w:szCs w:val="28"/>
        </w:rPr>
      </w:pPr>
    </w:p>
    <w:p w:rsidR="00534C22" w:rsidRDefault="00A1671B">
      <w:pPr>
        <w:ind w:left="900"/>
        <w:jc w:val="center"/>
        <w:rPr>
          <w:b/>
          <w:szCs w:val="28"/>
        </w:rPr>
      </w:pPr>
      <w:r>
        <w:rPr>
          <w:b/>
          <w:szCs w:val="28"/>
        </w:rPr>
        <w:t xml:space="preserve">РАБОЧАЯ ПРОГРАММА ДИСЦИПЛИНЫ </w:t>
      </w:r>
    </w:p>
    <w:p w:rsidR="00534C22" w:rsidRDefault="00534C22">
      <w:pPr>
        <w:ind w:left="900"/>
        <w:jc w:val="center"/>
        <w:rPr>
          <w:b/>
          <w:szCs w:val="28"/>
        </w:rPr>
      </w:pPr>
    </w:p>
    <w:p w:rsidR="00534C22" w:rsidRPr="005F4831" w:rsidRDefault="005F4831">
      <w:pPr>
        <w:ind w:left="900"/>
        <w:jc w:val="center"/>
        <w:rPr>
          <w:b/>
        </w:rPr>
      </w:pPr>
      <w:r w:rsidRPr="005F4831">
        <w:rPr>
          <w:b/>
        </w:rPr>
        <w:t>ОСНОВЫ МЕЖДУНАРОДНОГО БИЗНЕСА</w:t>
      </w:r>
    </w:p>
    <w:p w:rsidR="00534C22" w:rsidRDefault="00534C22">
      <w:pPr>
        <w:ind w:left="900"/>
        <w:jc w:val="center"/>
        <w:rPr>
          <w:szCs w:val="28"/>
        </w:rPr>
      </w:pPr>
    </w:p>
    <w:p w:rsidR="00534C22" w:rsidRDefault="00534C22">
      <w:pPr>
        <w:ind w:left="900"/>
        <w:rPr>
          <w:szCs w:val="28"/>
        </w:rPr>
      </w:pPr>
    </w:p>
    <w:p w:rsidR="00534C22" w:rsidRDefault="00534C22">
      <w:pPr>
        <w:rPr>
          <w:b/>
          <w:szCs w:val="28"/>
        </w:rPr>
      </w:pPr>
    </w:p>
    <w:p w:rsidR="00534C22" w:rsidRDefault="00A1671B">
      <w:r>
        <w:rPr>
          <w:b/>
          <w:szCs w:val="28"/>
        </w:rPr>
        <w:t xml:space="preserve">Уровень высшего образования: </w:t>
      </w:r>
      <w:proofErr w:type="spellStart"/>
      <w:r>
        <w:rPr>
          <w:b/>
          <w:szCs w:val="28"/>
        </w:rPr>
        <w:t>Бакалавриат</w:t>
      </w:r>
      <w:proofErr w:type="spellEnd"/>
    </w:p>
    <w:p w:rsidR="00534C22" w:rsidRDefault="00A1671B">
      <w:r>
        <w:rPr>
          <w:b/>
          <w:szCs w:val="28"/>
        </w:rPr>
        <w:t xml:space="preserve">Направление подготовки: 38.03.01 Экономика </w:t>
      </w:r>
    </w:p>
    <w:p w:rsidR="00534C22" w:rsidRDefault="00A1671B">
      <w:r>
        <w:rPr>
          <w:b/>
          <w:szCs w:val="28"/>
        </w:rPr>
        <w:t>Направленность (профиль): Мировая экономика</w:t>
      </w:r>
    </w:p>
    <w:p w:rsidR="00534C22" w:rsidRDefault="00A1671B">
      <w:r>
        <w:rPr>
          <w:b/>
          <w:szCs w:val="28"/>
        </w:rPr>
        <w:t>Квалификация (степень) выпускника: бакалавр</w:t>
      </w:r>
    </w:p>
    <w:p w:rsidR="00534C22" w:rsidRDefault="00A1671B">
      <w:pPr>
        <w:rPr>
          <w:b/>
          <w:szCs w:val="28"/>
        </w:rPr>
      </w:pPr>
      <w:r>
        <w:rPr>
          <w:b/>
          <w:szCs w:val="28"/>
        </w:rPr>
        <w:t>Форма обучения: очная</w:t>
      </w:r>
    </w:p>
    <w:p w:rsidR="00A1671B" w:rsidRDefault="00A1671B">
      <w:r>
        <w:rPr>
          <w:b/>
          <w:szCs w:val="28"/>
        </w:rPr>
        <w:t>Год набора 20</w:t>
      </w:r>
      <w:r w:rsidR="00F268FB">
        <w:rPr>
          <w:b/>
          <w:szCs w:val="28"/>
        </w:rPr>
        <w:t>20</w:t>
      </w: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rPr>
          <w:b/>
        </w:rPr>
      </w:pPr>
    </w:p>
    <w:p w:rsidR="00534C22" w:rsidRDefault="00534C22">
      <w:pPr>
        <w:ind w:left="900"/>
        <w:jc w:val="center"/>
        <w:rPr>
          <w:b/>
        </w:rPr>
      </w:pPr>
    </w:p>
    <w:p w:rsidR="00534C22" w:rsidRDefault="00534C22">
      <w:pPr>
        <w:ind w:left="900"/>
        <w:jc w:val="center"/>
        <w:rPr>
          <w:b/>
        </w:rPr>
      </w:pPr>
    </w:p>
    <w:p w:rsidR="00534C22" w:rsidRDefault="00534C22">
      <w:pPr>
        <w:ind w:left="900"/>
        <w:jc w:val="center"/>
        <w:rPr>
          <w:b/>
        </w:rPr>
      </w:pPr>
    </w:p>
    <w:p w:rsidR="00534C22" w:rsidRDefault="00534C22">
      <w:pPr>
        <w:ind w:left="900"/>
        <w:jc w:val="center"/>
        <w:rPr>
          <w:b/>
        </w:rPr>
      </w:pPr>
    </w:p>
    <w:p w:rsidR="00534C22" w:rsidRDefault="00A1671B">
      <w:pPr>
        <w:ind w:left="900"/>
        <w:jc w:val="center"/>
        <w:rPr>
          <w:b/>
        </w:rPr>
      </w:pPr>
      <w:r>
        <w:rPr>
          <w:b/>
        </w:rPr>
        <w:t>Москва</w:t>
      </w:r>
    </w:p>
    <w:p w:rsidR="00534C22" w:rsidRDefault="000D1B1B">
      <w:pPr>
        <w:ind w:left="900"/>
        <w:jc w:val="center"/>
        <w:rPr>
          <w:b/>
        </w:rPr>
      </w:pPr>
      <w:r>
        <w:rPr>
          <w:b/>
        </w:rPr>
        <w:t>20</w:t>
      </w:r>
      <w:r w:rsidR="00F268FB">
        <w:rPr>
          <w:b/>
        </w:rPr>
        <w:t>20</w:t>
      </w:r>
    </w:p>
    <w:p w:rsidR="00534C22" w:rsidRDefault="00534C22">
      <w:pPr>
        <w:ind w:left="900"/>
        <w:jc w:val="center"/>
        <w:rPr>
          <w:b/>
        </w:rPr>
      </w:pPr>
    </w:p>
    <w:p w:rsidR="00534C22" w:rsidRDefault="00A1671B" w:rsidP="00844661">
      <w:r>
        <w:rPr>
          <w:b/>
          <w:sz w:val="24"/>
        </w:rPr>
        <w:lastRenderedPageBreak/>
        <w:t>Автор: Толмачев Петр Иванович, д.э.н., профессор</w:t>
      </w:r>
    </w:p>
    <w:p w:rsidR="00534C22" w:rsidRDefault="00A1671B" w:rsidP="00844661">
      <w:pPr>
        <w:rPr>
          <w:b/>
          <w:sz w:val="24"/>
        </w:rPr>
      </w:pPr>
      <w:r>
        <w:rPr>
          <w:b/>
          <w:sz w:val="24"/>
        </w:rPr>
        <w:t>Рабочая программа дисциплины: «</w:t>
      </w:r>
      <w:r w:rsidR="005F4831">
        <w:rPr>
          <w:b/>
          <w:sz w:val="24"/>
        </w:rPr>
        <w:t>Основы международного бизнеса</w:t>
      </w:r>
      <w:r>
        <w:rPr>
          <w:b/>
          <w:sz w:val="24"/>
        </w:rPr>
        <w:t>»– Москва: «Дипломатическая академия МИД Российской Федерации»,</w:t>
      </w:r>
      <w:r w:rsidR="000D1B1B">
        <w:rPr>
          <w:b/>
          <w:sz w:val="24"/>
        </w:rPr>
        <w:t xml:space="preserve"> 20</w:t>
      </w:r>
      <w:r w:rsidR="00F268FB">
        <w:rPr>
          <w:b/>
          <w:sz w:val="24"/>
        </w:rPr>
        <w:t>20</w:t>
      </w:r>
      <w:r>
        <w:rPr>
          <w:b/>
          <w:sz w:val="24"/>
        </w:rPr>
        <w:t xml:space="preserve"> г.</w:t>
      </w:r>
    </w:p>
    <w:p w:rsidR="00534C22" w:rsidRDefault="00534C22">
      <w:pPr>
        <w:ind w:left="900"/>
        <w:rPr>
          <w:b/>
          <w:sz w:val="24"/>
        </w:rPr>
      </w:pPr>
    </w:p>
    <w:p w:rsidR="00534C22" w:rsidRDefault="00534C22">
      <w:pPr>
        <w:ind w:left="900"/>
        <w:rPr>
          <w:b/>
          <w:sz w:val="24"/>
        </w:rPr>
      </w:pPr>
    </w:p>
    <w:p w:rsidR="000C738D" w:rsidRDefault="000C738D" w:rsidP="00F268FB">
      <w:pPr>
        <w:pStyle w:val="af2"/>
        <w:tabs>
          <w:tab w:val="left" w:pos="-567"/>
        </w:tabs>
        <w:spacing w:after="0"/>
        <w:jc w:val="both"/>
        <w:rPr>
          <w:rStyle w:val="FontStyle143"/>
        </w:rPr>
      </w:pPr>
      <w:r>
        <w:rPr>
          <w:rStyle w:val="FontStyle143"/>
        </w:rPr>
        <w:t xml:space="preserve">Рабочая программа дисциплины составлена в соответствии с требованиями Федерального государственного образовательного стандарта 1327 высшего образования, утвержденного приказом Министерства образования и науки Российской Федерации от 12 ноября 2015 по направлению подготовки: 38.03.01 Экономика </w:t>
      </w:r>
      <w:proofErr w:type="gramStart"/>
      <w:r>
        <w:rPr>
          <w:rStyle w:val="FontStyle143"/>
        </w:rPr>
        <w:t xml:space="preserve">и </w:t>
      </w:r>
      <w:r w:rsidR="00F268FB">
        <w:rPr>
          <w:rStyle w:val="FontStyle143"/>
        </w:rPr>
        <w:t xml:space="preserve"> утверждённо</w:t>
      </w:r>
      <w:r w:rsidR="00904D42">
        <w:rPr>
          <w:rStyle w:val="FontStyle143"/>
        </w:rPr>
        <w:t>й</w:t>
      </w:r>
      <w:proofErr w:type="gramEnd"/>
      <w:r w:rsidR="00F268FB">
        <w:rPr>
          <w:rStyle w:val="FontStyle143"/>
        </w:rPr>
        <w:t xml:space="preserve"> </w:t>
      </w:r>
      <w:r>
        <w:rPr>
          <w:rStyle w:val="FontStyle143"/>
        </w:rPr>
        <w:t>ОП</w:t>
      </w:r>
      <w:r w:rsidR="00904D42">
        <w:rPr>
          <w:rStyle w:val="FontStyle143"/>
        </w:rPr>
        <w:t>ОП</w:t>
      </w:r>
      <w:r>
        <w:rPr>
          <w:rStyle w:val="FontStyle143"/>
        </w:rPr>
        <w:t xml:space="preserve"> ВО.</w:t>
      </w:r>
    </w:p>
    <w:p w:rsidR="00F268FB" w:rsidRDefault="00F268FB" w:rsidP="00F268FB">
      <w:pPr>
        <w:pStyle w:val="af2"/>
        <w:tabs>
          <w:tab w:val="left" w:pos="-567"/>
        </w:tabs>
        <w:spacing w:after="0"/>
        <w:jc w:val="both"/>
      </w:pPr>
    </w:p>
    <w:p w:rsidR="000C738D" w:rsidRPr="00F268FB" w:rsidRDefault="000C738D" w:rsidP="00F268FB">
      <w:pPr>
        <w:pStyle w:val="af2"/>
        <w:jc w:val="both"/>
        <w:rPr>
          <w:sz w:val="24"/>
        </w:rPr>
      </w:pPr>
      <w:r w:rsidRPr="00F268FB">
        <w:rPr>
          <w:b/>
          <w:bCs/>
          <w:sz w:val="24"/>
        </w:rPr>
        <w:t>Рабочая программа</w:t>
      </w:r>
      <w:r w:rsidR="00F268FB">
        <w:rPr>
          <w:b/>
          <w:bCs/>
          <w:sz w:val="24"/>
        </w:rPr>
        <w:t xml:space="preserve"> дисциплины (модуля)</w:t>
      </w:r>
      <w:r w:rsidRPr="00F268FB">
        <w:rPr>
          <w:b/>
          <w:bCs/>
          <w:sz w:val="24"/>
        </w:rPr>
        <w:t xml:space="preserve"> рассмотрена и одобрена на заседании кафедры:</w:t>
      </w:r>
    </w:p>
    <w:p w:rsidR="000C738D" w:rsidRDefault="000C738D" w:rsidP="000C738D"/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4"/>
        <w:gridCol w:w="1701"/>
        <w:gridCol w:w="1418"/>
        <w:gridCol w:w="1319"/>
        <w:gridCol w:w="1516"/>
      </w:tblGrid>
      <w:tr w:rsidR="000C738D" w:rsidTr="00F268FB">
        <w:trPr>
          <w:trHeight w:hRule="exact" w:val="907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738D" w:rsidRDefault="000C738D">
            <w:pPr>
              <w:pStyle w:val="Style76"/>
              <w:widowControl/>
              <w:spacing w:line="281" w:lineRule="exact"/>
              <w:jc w:val="left"/>
              <w:rPr>
                <w:rFonts w:eastAsia="Times New Roman"/>
                <w:lang w:eastAsia="zh-CN"/>
              </w:rPr>
            </w:pPr>
            <w:r>
              <w:rPr>
                <w:rStyle w:val="FontStyle181"/>
              </w:rPr>
              <w:t xml:space="preserve">Заведующий кафедрой </w:t>
            </w:r>
          </w:p>
          <w:p w:rsidR="000C738D" w:rsidRDefault="000C738D">
            <w:pPr>
              <w:pStyle w:val="Style76"/>
              <w:widowControl/>
              <w:spacing w:line="281" w:lineRule="exact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268FB" w:rsidRDefault="000C738D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Проф. д.э.н. </w:t>
            </w:r>
          </w:p>
          <w:p w:rsidR="000C738D" w:rsidRDefault="000C738D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0"/>
                <w:szCs w:val="20"/>
              </w:rPr>
              <w:t>Толмачев П.И.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738D" w:rsidRDefault="000C738D">
            <w:pPr>
              <w:pStyle w:val="Style28"/>
              <w:widowControl/>
              <w:snapToGrid w:val="0"/>
              <w:rPr>
                <w:lang w:eastAsia="zh-C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738D" w:rsidRDefault="000C738D">
            <w:pPr>
              <w:pStyle w:val="Style28"/>
              <w:widowControl/>
              <w:snapToGrid w:val="0"/>
              <w:rPr>
                <w:lang w:eastAsia="zh-C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8D" w:rsidRDefault="000C738D">
            <w:pPr>
              <w:pStyle w:val="Style28"/>
              <w:widowControl/>
              <w:snapToGrid w:val="0"/>
              <w:rPr>
                <w:lang w:eastAsia="zh-CN"/>
              </w:rPr>
            </w:pPr>
          </w:p>
        </w:tc>
      </w:tr>
      <w:tr w:rsidR="00F268FB" w:rsidTr="00F268FB">
        <w:trPr>
          <w:trHeight w:hRule="exact" w:val="619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268FB" w:rsidRDefault="00F268FB" w:rsidP="00F268FB">
            <w:pPr>
              <w:pStyle w:val="Style76"/>
              <w:widowControl/>
              <w:spacing w:line="281" w:lineRule="exact"/>
              <w:ind w:left="418" w:right="274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 xml:space="preserve">Год утверждения </w:t>
            </w:r>
          </w:p>
          <w:p w:rsidR="00F268FB" w:rsidRDefault="00F268FB" w:rsidP="00F268FB">
            <w:pPr>
              <w:pStyle w:val="Style76"/>
              <w:widowControl/>
              <w:spacing w:line="281" w:lineRule="exact"/>
              <w:ind w:left="418" w:right="274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(</w:t>
            </w:r>
            <w:proofErr w:type="spellStart"/>
            <w:r>
              <w:rPr>
                <w:rStyle w:val="FontStyle181"/>
              </w:rPr>
              <w:t>переутверждения</w:t>
            </w:r>
            <w:proofErr w:type="spellEnd"/>
            <w:r>
              <w:rPr>
                <w:rStyle w:val="FontStyle181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268FB" w:rsidRDefault="00F268FB" w:rsidP="00F268FB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lang w:eastAsia="zh-CN"/>
              </w:rPr>
            </w:pPr>
            <w:r>
              <w:rPr>
                <w:rStyle w:val="FontStyle181"/>
                <w:lang w:val="en-US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8FB" w:rsidRDefault="00F268FB" w:rsidP="00F268FB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lang w:eastAsia="zh-CN"/>
              </w:rPr>
            </w:pPr>
            <w:r>
              <w:rPr>
                <w:rStyle w:val="FontStyle181"/>
                <w:lang w:val="en-US"/>
              </w:rPr>
              <w:t>2021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8FB" w:rsidRDefault="00F268FB" w:rsidP="00F268FB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lang w:eastAsia="zh-CN"/>
              </w:rPr>
            </w:pPr>
            <w:r>
              <w:rPr>
                <w:rStyle w:val="FontStyle181"/>
                <w:lang w:val="en-US"/>
              </w:rPr>
              <w:t>2022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FB" w:rsidRPr="00F268FB" w:rsidRDefault="00F268FB" w:rsidP="00F268FB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b/>
                <w:sz w:val="22"/>
                <w:szCs w:val="22"/>
                <w:lang w:eastAsia="zh-CN"/>
              </w:rPr>
            </w:pPr>
            <w:r w:rsidRPr="00F268FB">
              <w:rPr>
                <w:b/>
                <w:sz w:val="22"/>
                <w:szCs w:val="22"/>
                <w:lang w:eastAsia="zh-CN"/>
              </w:rPr>
              <w:t>2023</w:t>
            </w:r>
          </w:p>
        </w:tc>
      </w:tr>
      <w:tr w:rsidR="000C738D" w:rsidTr="00F268FB">
        <w:trPr>
          <w:trHeight w:hRule="exact" w:val="612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738D" w:rsidRDefault="000C738D">
            <w:pPr>
              <w:pStyle w:val="Style76"/>
              <w:widowControl/>
              <w:spacing w:line="274" w:lineRule="exact"/>
              <w:ind w:left="144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738D" w:rsidRDefault="00F268FB">
            <w:pPr>
              <w:pStyle w:val="Style28"/>
              <w:widowControl/>
              <w:spacing w:line="276" w:lineRule="auto"/>
              <w:jc w:val="center"/>
              <w:rPr>
                <w:rFonts w:eastAsia="Times New Roman"/>
                <w:lang w:val="en-US" w:eastAsia="zh-CN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0C738D" w:rsidRDefault="00F268FB" w:rsidP="00F268FB">
            <w:pPr>
              <w:pStyle w:val="Style28"/>
              <w:widowControl/>
              <w:snapToGrid w:val="0"/>
              <w:spacing w:line="276" w:lineRule="auto"/>
              <w:jc w:val="center"/>
              <w:rPr>
                <w:lang w:val="en-US" w:eastAsia="zh-CN"/>
              </w:rPr>
            </w:pPr>
            <w:r>
              <w:rPr>
                <w:b/>
                <w:sz w:val="20"/>
                <w:szCs w:val="20"/>
              </w:rPr>
              <w:t>от 16.10.</w:t>
            </w:r>
            <w:r w:rsidR="000C738D">
              <w:rPr>
                <w:b/>
                <w:sz w:val="20"/>
                <w:szCs w:val="20"/>
              </w:rPr>
              <w:t>201</w:t>
            </w:r>
            <w:r w:rsidR="000C738D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738D" w:rsidRDefault="000C738D">
            <w:pPr>
              <w:pStyle w:val="Style28"/>
              <w:widowControl/>
              <w:snapToGrid w:val="0"/>
              <w:rPr>
                <w:lang w:eastAsia="zh-C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738D" w:rsidRDefault="000C738D">
            <w:pPr>
              <w:pStyle w:val="Style28"/>
              <w:widowControl/>
              <w:snapToGrid w:val="0"/>
              <w:rPr>
                <w:lang w:eastAsia="zh-C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8D" w:rsidRDefault="000C738D">
            <w:pPr>
              <w:pStyle w:val="Style28"/>
              <w:widowControl/>
              <w:snapToGrid w:val="0"/>
              <w:rPr>
                <w:lang w:eastAsia="zh-CN"/>
              </w:rPr>
            </w:pPr>
          </w:p>
        </w:tc>
      </w:tr>
      <w:tr w:rsidR="000C738D" w:rsidTr="00F268FB">
        <w:trPr>
          <w:trHeight w:val="2261"/>
        </w:trPr>
        <w:tc>
          <w:tcPr>
            <w:tcW w:w="93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C738D" w:rsidRDefault="000C738D">
            <w:pPr>
              <w:pStyle w:val="Style71"/>
              <w:widowControl/>
              <w:spacing w:line="240" w:lineRule="auto"/>
              <w:rPr>
                <w:rFonts w:eastAsia="Times New Roman"/>
                <w:lang w:eastAsia="zh-CN"/>
              </w:rPr>
            </w:pPr>
            <w:r>
              <w:rPr>
                <w:rStyle w:val="FontStyle143"/>
              </w:rPr>
              <w:t>Рабочая программа согласована:</w:t>
            </w:r>
          </w:p>
          <w:p w:rsidR="000C738D" w:rsidRDefault="000C738D">
            <w:pPr>
              <w:pStyle w:val="Style65"/>
              <w:widowControl/>
              <w:ind w:right="230"/>
              <w:rPr>
                <w:rStyle w:val="FontStyle143"/>
              </w:rPr>
            </w:pPr>
            <w:r>
              <w:rPr>
                <w:rStyle w:val="FontStyle143"/>
              </w:rPr>
              <w:t xml:space="preserve">Руководитель ОПОП                                    </w:t>
            </w:r>
            <w:r>
              <w:rPr>
                <w:rStyle w:val="FontStyle162"/>
                <w:b/>
              </w:rPr>
              <w:t xml:space="preserve">       </w:t>
            </w:r>
            <w:proofErr w:type="spellStart"/>
            <w:r>
              <w:rPr>
                <w:rStyle w:val="FontStyle178"/>
                <w:i w:val="0"/>
                <w:iCs w:val="0"/>
                <w:sz w:val="24"/>
                <w:szCs w:val="24"/>
              </w:rPr>
              <w:t>А.</w:t>
            </w:r>
            <w:r w:rsidR="00F268FB">
              <w:rPr>
                <w:rStyle w:val="FontStyle178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FontStyle178"/>
                <w:i w:val="0"/>
                <w:iCs w:val="0"/>
                <w:sz w:val="24"/>
                <w:szCs w:val="24"/>
              </w:rPr>
              <w:t>.</w:t>
            </w:r>
            <w:r w:rsidR="00F268FB">
              <w:rPr>
                <w:rStyle w:val="FontStyle178"/>
                <w:i w:val="0"/>
                <w:iCs w:val="0"/>
                <w:sz w:val="24"/>
                <w:szCs w:val="24"/>
              </w:rPr>
              <w:t>Рыбинец</w:t>
            </w:r>
            <w:proofErr w:type="spellEnd"/>
            <w:r w:rsidR="00F268FB">
              <w:rPr>
                <w:rStyle w:val="FontStyle178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Style w:val="FontStyle178"/>
                <w:i w:val="0"/>
                <w:iCs w:val="0"/>
                <w:sz w:val="24"/>
                <w:szCs w:val="24"/>
              </w:rPr>
              <w:t>к.э.н.</w:t>
            </w:r>
            <w:r w:rsidR="00F268FB">
              <w:rPr>
                <w:rStyle w:val="FontStyle178"/>
                <w:i w:val="0"/>
                <w:iCs w:val="0"/>
                <w:sz w:val="24"/>
                <w:szCs w:val="24"/>
              </w:rPr>
              <w:t>,</w:t>
            </w:r>
            <w:r>
              <w:rPr>
                <w:rStyle w:val="FontStyle178"/>
                <w:i w:val="0"/>
                <w:iCs w:val="0"/>
                <w:sz w:val="24"/>
                <w:szCs w:val="24"/>
              </w:rPr>
              <w:t>доцент</w:t>
            </w:r>
            <w:proofErr w:type="spellEnd"/>
            <w:proofErr w:type="gramEnd"/>
            <w:r>
              <w:rPr>
                <w:rStyle w:val="FontStyle143"/>
              </w:rPr>
              <w:t xml:space="preserve"> </w:t>
            </w:r>
          </w:p>
          <w:p w:rsidR="000C738D" w:rsidRDefault="000C738D">
            <w:pPr>
              <w:pStyle w:val="Style65"/>
              <w:widowControl/>
              <w:ind w:right="230"/>
            </w:pPr>
            <w:r>
              <w:rPr>
                <w:rStyle w:val="FontStyle143"/>
              </w:rPr>
              <w:t xml:space="preserve">Директор библиотеки                                         </w:t>
            </w:r>
            <w:proofErr w:type="spellStart"/>
            <w:r>
              <w:rPr>
                <w:rStyle w:val="FontStyle143"/>
              </w:rPr>
              <w:t>Ю.В.Толкачева</w:t>
            </w:r>
            <w:proofErr w:type="spellEnd"/>
          </w:p>
          <w:p w:rsidR="000C738D" w:rsidRDefault="000C738D">
            <w:pPr>
              <w:pStyle w:val="Style65"/>
              <w:widowControl/>
              <w:ind w:right="230"/>
            </w:pPr>
            <w:r>
              <w:rPr>
                <w:rStyle w:val="FontStyle143"/>
              </w:rPr>
              <w:t>Рабочая программа</w:t>
            </w:r>
            <w:r w:rsidR="00F268FB">
              <w:rPr>
                <w:rStyle w:val="FontStyle143"/>
              </w:rPr>
              <w:t xml:space="preserve"> </w:t>
            </w:r>
            <w:r w:rsidR="00F268FB">
              <w:rPr>
                <w:b/>
                <w:bCs/>
              </w:rPr>
              <w:t>дисциплины (модуля)</w:t>
            </w:r>
            <w:r>
              <w:rPr>
                <w:rStyle w:val="FontStyle143"/>
              </w:rPr>
              <w:t xml:space="preserve"> рекомендована на заседании УМС:</w:t>
            </w:r>
          </w:p>
          <w:p w:rsidR="000C738D" w:rsidRDefault="000C738D">
            <w:pPr>
              <w:pStyle w:val="Style71"/>
              <w:widowControl/>
              <w:spacing w:line="240" w:lineRule="auto"/>
              <w:rPr>
                <w:lang w:eastAsia="zh-CN"/>
              </w:rPr>
            </w:pPr>
          </w:p>
        </w:tc>
      </w:tr>
      <w:tr w:rsidR="000C738D" w:rsidTr="00F268FB">
        <w:trPr>
          <w:trHeight w:hRule="exact" w:val="929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738D" w:rsidRDefault="000C738D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Fonts w:eastAsia="Times New Roman"/>
                <w:lang w:eastAsia="zh-CN"/>
              </w:rPr>
            </w:pPr>
            <w:r>
              <w:rPr>
                <w:rStyle w:val="FontStyle181"/>
              </w:rPr>
              <w:t>Председатель УМС</w:t>
            </w:r>
          </w:p>
          <w:p w:rsidR="000C738D" w:rsidRDefault="000C738D">
            <w:pPr>
              <w:pStyle w:val="Style76"/>
              <w:widowControl/>
              <w:spacing w:line="266" w:lineRule="exact"/>
              <w:ind w:right="281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738D" w:rsidRDefault="000C738D">
            <w:pPr>
              <w:pStyle w:val="Style76"/>
              <w:widowControl/>
              <w:tabs>
                <w:tab w:val="left" w:pos="1338"/>
              </w:tabs>
              <w:spacing w:line="240" w:lineRule="auto"/>
              <w:rPr>
                <w:rFonts w:eastAsia="Times New Roman"/>
                <w:lang w:eastAsia="zh-CN"/>
              </w:rPr>
            </w:pPr>
            <w:r>
              <w:rPr>
                <w:rStyle w:val="FontStyle181"/>
                <w:sz w:val="20"/>
                <w:szCs w:val="20"/>
              </w:rPr>
              <w:t>Жильцов С.С</w:t>
            </w:r>
            <w:r>
              <w:rPr>
                <w:rStyle w:val="FontStyle181"/>
              </w:rPr>
              <w:t>.</w:t>
            </w:r>
          </w:p>
          <w:p w:rsidR="000C738D" w:rsidRDefault="000C738D">
            <w:pPr>
              <w:pStyle w:val="Style76"/>
              <w:widowControl/>
              <w:tabs>
                <w:tab w:val="left" w:pos="1338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Style w:val="FontStyle181"/>
                <w:sz w:val="20"/>
                <w:szCs w:val="20"/>
              </w:rPr>
              <w:t>д.полит.н.,</w:t>
            </w:r>
            <w:proofErr w:type="spellStart"/>
            <w:r>
              <w:rPr>
                <w:rStyle w:val="FontStyle181"/>
                <w:sz w:val="20"/>
                <w:szCs w:val="20"/>
              </w:rPr>
              <w:t>проф</w:t>
            </w:r>
            <w:proofErr w:type="spellEnd"/>
            <w:r>
              <w:rPr>
                <w:rStyle w:val="FontStyle18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738D" w:rsidRDefault="000C738D">
            <w:pPr>
              <w:pStyle w:val="Style76"/>
              <w:widowControl/>
              <w:snapToGrid w:val="0"/>
              <w:spacing w:line="240" w:lineRule="auto"/>
              <w:ind w:left="562"/>
              <w:rPr>
                <w:lang w:eastAsia="zh-C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738D" w:rsidRDefault="000C738D">
            <w:pPr>
              <w:pStyle w:val="Style76"/>
              <w:widowControl/>
              <w:snapToGrid w:val="0"/>
              <w:spacing w:line="240" w:lineRule="auto"/>
              <w:ind w:left="562"/>
              <w:rPr>
                <w:lang w:eastAsia="zh-C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8D" w:rsidRDefault="000C738D">
            <w:pPr>
              <w:pStyle w:val="Style76"/>
              <w:widowControl/>
              <w:snapToGrid w:val="0"/>
              <w:spacing w:line="240" w:lineRule="auto"/>
              <w:ind w:left="562"/>
              <w:rPr>
                <w:lang w:eastAsia="zh-CN"/>
              </w:rPr>
            </w:pPr>
          </w:p>
        </w:tc>
      </w:tr>
      <w:tr w:rsidR="00F268FB" w:rsidTr="00F268FB">
        <w:trPr>
          <w:trHeight w:hRule="exact" w:val="619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268FB" w:rsidRDefault="00F268FB" w:rsidP="00F268FB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 xml:space="preserve">Год утверждения </w:t>
            </w:r>
          </w:p>
          <w:p w:rsidR="00F268FB" w:rsidRDefault="00F268FB" w:rsidP="00F268FB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(</w:t>
            </w:r>
            <w:proofErr w:type="spellStart"/>
            <w:r>
              <w:rPr>
                <w:rStyle w:val="FontStyle181"/>
              </w:rPr>
              <w:t>переутверждения</w:t>
            </w:r>
            <w:proofErr w:type="spellEnd"/>
            <w:r>
              <w:rPr>
                <w:rStyle w:val="FontStyle181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8FB" w:rsidRDefault="00F268FB" w:rsidP="00F268FB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lang w:eastAsia="zh-CN"/>
              </w:rPr>
            </w:pPr>
            <w:r>
              <w:rPr>
                <w:rStyle w:val="FontStyle181"/>
                <w:lang w:val="en-US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8FB" w:rsidRDefault="00F268FB" w:rsidP="00F268FB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lang w:eastAsia="zh-CN"/>
              </w:rPr>
            </w:pPr>
            <w:r>
              <w:rPr>
                <w:rStyle w:val="FontStyle181"/>
                <w:lang w:val="en-US"/>
              </w:rPr>
              <w:t>2021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68FB" w:rsidRDefault="00F268FB" w:rsidP="00F268FB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lang w:eastAsia="zh-CN"/>
              </w:rPr>
            </w:pPr>
            <w:r>
              <w:rPr>
                <w:rStyle w:val="FontStyle181"/>
                <w:lang w:val="en-US"/>
              </w:rPr>
              <w:t>2022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8FB" w:rsidRPr="00F268FB" w:rsidRDefault="00F268FB" w:rsidP="00F268FB">
            <w:pPr>
              <w:pStyle w:val="Style76"/>
              <w:widowControl/>
              <w:tabs>
                <w:tab w:val="left" w:pos="0"/>
              </w:tabs>
              <w:spacing w:line="240" w:lineRule="auto"/>
              <w:rPr>
                <w:b/>
                <w:sz w:val="22"/>
                <w:szCs w:val="22"/>
                <w:lang w:eastAsia="zh-CN"/>
              </w:rPr>
            </w:pPr>
            <w:r w:rsidRPr="00F268FB">
              <w:rPr>
                <w:b/>
                <w:sz w:val="22"/>
                <w:szCs w:val="22"/>
                <w:lang w:eastAsia="zh-CN"/>
              </w:rPr>
              <w:t>2023</w:t>
            </w:r>
          </w:p>
        </w:tc>
      </w:tr>
      <w:tr w:rsidR="000C738D" w:rsidTr="00F268FB">
        <w:trPr>
          <w:trHeight w:hRule="exact" w:val="619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738D" w:rsidRDefault="000C738D">
            <w:pPr>
              <w:pStyle w:val="Style76"/>
              <w:widowControl/>
              <w:spacing w:line="274" w:lineRule="exact"/>
              <w:ind w:left="137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C738D" w:rsidRDefault="00F268FB">
            <w:pPr>
              <w:pStyle w:val="Style28"/>
              <w:widowControl/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0C738D" w:rsidRDefault="00F268FB" w:rsidP="00F268FB">
            <w:pPr>
              <w:pStyle w:val="Style28"/>
              <w:widowControl/>
              <w:snapToGrid w:val="0"/>
              <w:jc w:val="center"/>
              <w:rPr>
                <w:lang w:val="en-US"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от </w:t>
            </w:r>
            <w:r w:rsidR="000C738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0C73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="000C738D">
              <w:rPr>
                <w:b/>
                <w:bCs/>
                <w:sz w:val="20"/>
                <w:szCs w:val="20"/>
              </w:rPr>
              <w:t>.201</w:t>
            </w:r>
            <w:r w:rsidR="000C738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738D" w:rsidRDefault="000C738D">
            <w:pPr>
              <w:pStyle w:val="Style28"/>
              <w:widowControl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738D" w:rsidRDefault="000C738D">
            <w:pPr>
              <w:pStyle w:val="Style28"/>
              <w:widowControl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38D" w:rsidRDefault="000C738D">
            <w:pPr>
              <w:pStyle w:val="Style28"/>
              <w:widowControl/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534C22" w:rsidRDefault="00534C22">
      <w:pPr>
        <w:ind w:left="900"/>
        <w:jc w:val="center"/>
        <w:rPr>
          <w:rFonts w:eastAsiaTheme="minorEastAsia"/>
          <w:b/>
          <w:sz w:val="24"/>
        </w:rPr>
      </w:pPr>
    </w:p>
    <w:p w:rsidR="00534C22" w:rsidRDefault="00534C22">
      <w:pPr>
        <w:ind w:left="900"/>
        <w:jc w:val="center"/>
        <w:rPr>
          <w:b/>
        </w:rPr>
      </w:pPr>
    </w:p>
    <w:p w:rsidR="00534C22" w:rsidRDefault="00534C22">
      <w:pPr>
        <w:ind w:left="900"/>
        <w:jc w:val="center"/>
        <w:rPr>
          <w:b/>
        </w:rPr>
      </w:pPr>
    </w:p>
    <w:p w:rsidR="00534C22" w:rsidRDefault="00534C22">
      <w:pPr>
        <w:ind w:left="900"/>
        <w:jc w:val="center"/>
        <w:rPr>
          <w:b/>
        </w:rPr>
      </w:pPr>
    </w:p>
    <w:p w:rsidR="00A1671B" w:rsidRDefault="00A1671B">
      <w:pPr>
        <w:ind w:left="900"/>
        <w:jc w:val="center"/>
        <w:rPr>
          <w:b/>
        </w:rPr>
      </w:pPr>
    </w:p>
    <w:p w:rsidR="005F4831" w:rsidRDefault="005F4831">
      <w:pPr>
        <w:ind w:left="900"/>
        <w:jc w:val="center"/>
        <w:rPr>
          <w:b/>
        </w:rPr>
      </w:pPr>
    </w:p>
    <w:p w:rsidR="005F4831" w:rsidRDefault="005F4831">
      <w:pPr>
        <w:ind w:left="900"/>
        <w:jc w:val="center"/>
        <w:rPr>
          <w:b/>
        </w:rPr>
      </w:pPr>
    </w:p>
    <w:p w:rsidR="00A1671B" w:rsidRDefault="00A1671B">
      <w:pPr>
        <w:ind w:left="900"/>
        <w:jc w:val="center"/>
        <w:rPr>
          <w:b/>
        </w:rPr>
      </w:pPr>
    </w:p>
    <w:p w:rsidR="000C738D" w:rsidRDefault="000C738D">
      <w:pPr>
        <w:ind w:left="900"/>
        <w:jc w:val="center"/>
        <w:rPr>
          <w:b/>
        </w:rPr>
      </w:pPr>
    </w:p>
    <w:p w:rsidR="00844661" w:rsidRPr="00844661" w:rsidRDefault="00A1671B" w:rsidP="009A30C9">
      <w:pPr>
        <w:pStyle w:val="afb"/>
        <w:widowControl w:val="0"/>
        <w:numPr>
          <w:ilvl w:val="0"/>
          <w:numId w:val="1"/>
        </w:numPr>
        <w:ind w:hanging="436"/>
      </w:pPr>
      <w:r>
        <w:rPr>
          <w:b/>
        </w:rPr>
        <w:lastRenderedPageBreak/>
        <w:t>Наименование дисциплины (модуля)</w:t>
      </w:r>
    </w:p>
    <w:p w:rsidR="00534C22" w:rsidRPr="00844661" w:rsidRDefault="00A1671B" w:rsidP="00844661">
      <w:pPr>
        <w:pStyle w:val="afb"/>
        <w:widowControl w:val="0"/>
      </w:pPr>
      <w:r w:rsidRPr="00844661">
        <w:t>«</w:t>
      </w:r>
      <w:r w:rsidR="00BC7399" w:rsidRPr="00844661">
        <w:t>Основы международного бизнеса</w:t>
      </w:r>
      <w:r w:rsidR="00844661">
        <w:t>»</w:t>
      </w:r>
    </w:p>
    <w:p w:rsidR="00534C22" w:rsidRDefault="00534C22">
      <w:pPr>
        <w:pStyle w:val="afb"/>
        <w:widowControl w:val="0"/>
        <w:ind w:left="284"/>
        <w:rPr>
          <w:b/>
        </w:rPr>
      </w:pPr>
    </w:p>
    <w:p w:rsidR="00534C22" w:rsidRDefault="00A1671B" w:rsidP="009A30C9">
      <w:pPr>
        <w:pStyle w:val="afb"/>
        <w:widowControl w:val="0"/>
        <w:numPr>
          <w:ilvl w:val="0"/>
          <w:numId w:val="1"/>
        </w:numPr>
        <w:ind w:left="0" w:firstLine="284"/>
        <w:rPr>
          <w:b/>
        </w:rPr>
      </w:pPr>
      <w:r>
        <w:rPr>
          <w:b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534C22" w:rsidRPr="00C5268A" w:rsidRDefault="00A1671B" w:rsidP="00F268FB">
      <w:pPr>
        <w:pStyle w:val="14"/>
        <w:widowControl w:val="0"/>
        <w:tabs>
          <w:tab w:val="clear" w:pos="70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5268A">
        <w:rPr>
          <w:rFonts w:ascii="Times New Roman" w:hAnsi="Times New Roman"/>
          <w:b/>
          <w:sz w:val="24"/>
          <w:szCs w:val="24"/>
        </w:rPr>
        <w:t>Цели:</w:t>
      </w:r>
      <w:r w:rsidRPr="00C5268A">
        <w:rPr>
          <w:rFonts w:ascii="Times New Roman" w:hAnsi="Times New Roman"/>
          <w:sz w:val="24"/>
          <w:szCs w:val="24"/>
        </w:rPr>
        <w:t xml:space="preserve"> </w:t>
      </w:r>
    </w:p>
    <w:p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proofErr w:type="gramStart"/>
      <w:r w:rsidRPr="00C5268A">
        <w:rPr>
          <w:sz w:val="24"/>
        </w:rPr>
        <w:t>приобретение  знаний</w:t>
      </w:r>
      <w:proofErr w:type="gramEnd"/>
      <w:r w:rsidRPr="00C5268A">
        <w:rPr>
          <w:sz w:val="24"/>
        </w:rPr>
        <w:t xml:space="preserve"> о категориях </w:t>
      </w:r>
      <w:proofErr w:type="spellStart"/>
      <w:r w:rsidRPr="00C5268A">
        <w:rPr>
          <w:sz w:val="24"/>
        </w:rPr>
        <w:t>транснационализации</w:t>
      </w:r>
      <w:proofErr w:type="spellEnd"/>
      <w:r w:rsidRPr="00C5268A">
        <w:rPr>
          <w:sz w:val="24"/>
        </w:rPr>
        <w:t xml:space="preserve"> и глобализации мировой экономики;</w:t>
      </w:r>
    </w:p>
    <w:p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r w:rsidRPr="00C5268A">
        <w:rPr>
          <w:sz w:val="24"/>
        </w:rPr>
        <w:t>формирование систематизированного представления о понятийном аппарате международного бизнеса;</w:t>
      </w:r>
    </w:p>
    <w:p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r w:rsidRPr="00C5268A">
        <w:rPr>
          <w:sz w:val="24"/>
        </w:rPr>
        <w:t>приобретение знаний об интернационализации хозяйственной жизни и формах ее проявления, о видах и формах международного бизнеса, его стратегиях, концептуальных основ их разработки;</w:t>
      </w:r>
    </w:p>
    <w:p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r w:rsidRPr="00C5268A">
        <w:rPr>
          <w:sz w:val="24"/>
        </w:rPr>
        <w:t>формирование практических навыков, необходимых для профессиональной деятельности в области международного бизнеса;</w:t>
      </w:r>
    </w:p>
    <w:p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r w:rsidRPr="00C5268A">
        <w:rPr>
          <w:sz w:val="24"/>
        </w:rPr>
        <w:t>расширение профессионального кругозора.</w:t>
      </w:r>
    </w:p>
    <w:p w:rsidR="00534C22" w:rsidRPr="00C5268A" w:rsidRDefault="00534C22" w:rsidP="00C5268A">
      <w:pPr>
        <w:pStyle w:val="14"/>
        <w:widowControl w:val="0"/>
        <w:tabs>
          <w:tab w:val="clear" w:pos="708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4C22" w:rsidRPr="00C5268A" w:rsidRDefault="00A1671B" w:rsidP="00F268FB">
      <w:pPr>
        <w:tabs>
          <w:tab w:val="clear" w:pos="708"/>
          <w:tab w:val="left" w:pos="0"/>
          <w:tab w:val="left" w:pos="426"/>
        </w:tabs>
        <w:ind w:firstLine="284"/>
        <w:jc w:val="both"/>
        <w:rPr>
          <w:b/>
          <w:sz w:val="24"/>
        </w:rPr>
      </w:pPr>
      <w:r w:rsidRPr="00C5268A">
        <w:rPr>
          <w:b/>
          <w:sz w:val="24"/>
        </w:rPr>
        <w:t>Задачи изучения дисциплины:</w:t>
      </w:r>
    </w:p>
    <w:p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изучить методы решения типовых проблем международного бизнеса в различных сферах деятельности; </w:t>
      </w:r>
    </w:p>
    <w:p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овладеть концепцией и методологией системного подхода к управлению международным бизнесом; </w:t>
      </w:r>
    </w:p>
    <w:p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определять содержание основных процессов, составляющих предмет «Международный бизнес», типовых задач управления в различных экономических сферах и методов их решения; </w:t>
      </w:r>
    </w:p>
    <w:p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научиться определять основные параметры наиболее распространенных экономических систем; </w:t>
      </w:r>
    </w:p>
    <w:p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использовать основные методы анализа микроэкономических систем, особенности их функционирования в будущей </w:t>
      </w:r>
      <w:hyperlink r:id="rId8" w:tooltip="Профессиональная деятельность" w:history="1">
        <w:r w:rsidRPr="00C5268A">
          <w:rPr>
            <w:rStyle w:val="aff3"/>
            <w:color w:val="auto"/>
            <w:sz w:val="24"/>
            <w:u w:val="none"/>
          </w:rPr>
          <w:t>профессиональной деятельности</w:t>
        </w:r>
      </w:hyperlink>
      <w:r w:rsidRPr="00C5268A">
        <w:rPr>
          <w:sz w:val="24"/>
        </w:rPr>
        <w:t xml:space="preserve">; </w:t>
      </w:r>
    </w:p>
    <w:p w:rsidR="00534C22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использовать в практической деятельности классические методы обработки данных в целях эффективного </w:t>
      </w:r>
      <w:hyperlink r:id="rId9" w:tooltip="Информационное обеспечение" w:history="1">
        <w:r w:rsidRPr="00C5268A">
          <w:rPr>
            <w:rStyle w:val="aff3"/>
            <w:color w:val="auto"/>
            <w:sz w:val="24"/>
            <w:u w:val="none"/>
          </w:rPr>
          <w:t>информационного обеспечения</w:t>
        </w:r>
      </w:hyperlink>
      <w:r w:rsidRPr="00C5268A">
        <w:rPr>
          <w:sz w:val="24"/>
        </w:rPr>
        <w:t xml:space="preserve"> управленческой деятельности.</w:t>
      </w:r>
    </w:p>
    <w:p w:rsidR="00534C22" w:rsidRDefault="00534C22" w:rsidP="00F268FB">
      <w:pPr>
        <w:pStyle w:val="Default"/>
        <w:ind w:firstLine="284"/>
      </w:pPr>
    </w:p>
    <w:p w:rsidR="00534C22" w:rsidRDefault="00A1671B" w:rsidP="00F268FB">
      <w:pPr>
        <w:pStyle w:val="Default"/>
        <w:ind w:firstLine="284"/>
      </w:pPr>
      <w:r>
        <w:t>В резуль</w:t>
      </w:r>
      <w:r w:rsidR="00CF75DD">
        <w:t>тате освоения дисциплины обучающийся</w:t>
      </w:r>
      <w:r>
        <w:t xml:space="preserve"> будет:</w:t>
      </w:r>
    </w:p>
    <w:p w:rsidR="00F268FB" w:rsidRDefault="00F268FB">
      <w:pPr>
        <w:pStyle w:val="Default"/>
      </w:pPr>
    </w:p>
    <w:p w:rsidR="00534C22" w:rsidRDefault="00A1671B">
      <w:pPr>
        <w:ind w:left="720"/>
        <w:rPr>
          <w:bCs/>
          <w:sz w:val="24"/>
        </w:rPr>
      </w:pPr>
      <w:r>
        <w:rPr>
          <w:b/>
          <w:iCs/>
          <w:sz w:val="24"/>
        </w:rPr>
        <w:t>Знать:</w:t>
      </w:r>
    </w:p>
    <w:p w:rsidR="00CF75DD" w:rsidRDefault="00F268FB" w:rsidP="00F268FB">
      <w:pPr>
        <w:tabs>
          <w:tab w:val="clear" w:pos="708"/>
        </w:tabs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CF75DD" w:rsidRPr="00CF75DD">
        <w:rPr>
          <w:sz w:val="24"/>
        </w:rPr>
        <w:t>основные подходы к организации научной работы в рамках сбора, анализа и обработки данных, необходимых для</w:t>
      </w:r>
      <w:r w:rsidR="00CF75DD">
        <w:rPr>
          <w:sz w:val="24"/>
        </w:rPr>
        <w:t xml:space="preserve"> решения профессиональных задач</w:t>
      </w:r>
      <w:r w:rsidR="00CF75DD" w:rsidRPr="00CF75DD">
        <w:rPr>
          <w:sz w:val="24"/>
        </w:rPr>
        <w:t xml:space="preserve">; </w:t>
      </w:r>
    </w:p>
    <w:p w:rsidR="00DA67E1" w:rsidRPr="00CF75DD" w:rsidRDefault="00F268FB" w:rsidP="00F268FB">
      <w:pPr>
        <w:tabs>
          <w:tab w:val="clear" w:pos="708"/>
        </w:tabs>
        <w:ind w:firstLine="426"/>
        <w:contextualSpacing/>
        <w:jc w:val="both"/>
        <w:rPr>
          <w:i/>
          <w:iCs/>
          <w:sz w:val="24"/>
        </w:rPr>
      </w:pPr>
      <w:r>
        <w:rPr>
          <w:sz w:val="24"/>
        </w:rPr>
        <w:t xml:space="preserve">- </w:t>
      </w:r>
      <w:r w:rsidR="00CF75DD" w:rsidRPr="00ED013A">
        <w:rPr>
          <w:sz w:val="24"/>
        </w:rPr>
        <w:t>методологию экономического прогнозирования с использованием современных технических средств и современных технологий</w:t>
      </w:r>
      <w:r w:rsidR="00CF75DD" w:rsidRPr="00CF75DD">
        <w:rPr>
          <w:i/>
          <w:iCs/>
          <w:sz w:val="24"/>
        </w:rPr>
        <w:t>.</w:t>
      </w:r>
    </w:p>
    <w:p w:rsidR="00534C22" w:rsidRDefault="00A1671B" w:rsidP="00F268FB">
      <w:pPr>
        <w:tabs>
          <w:tab w:val="clear" w:pos="708"/>
        </w:tabs>
        <w:ind w:firstLine="426"/>
        <w:jc w:val="both"/>
        <w:rPr>
          <w:b/>
          <w:iCs/>
          <w:sz w:val="24"/>
        </w:rPr>
      </w:pPr>
      <w:r>
        <w:rPr>
          <w:b/>
          <w:iCs/>
          <w:sz w:val="24"/>
        </w:rPr>
        <w:t>Уметь:</w:t>
      </w:r>
    </w:p>
    <w:p w:rsidR="00CF75DD" w:rsidRPr="00CF75DD" w:rsidRDefault="00F268FB" w:rsidP="00F268FB">
      <w:pPr>
        <w:tabs>
          <w:tab w:val="clear" w:pos="708"/>
        </w:tabs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CF75DD" w:rsidRPr="00CF75DD">
        <w:rPr>
          <w:sz w:val="24"/>
        </w:rPr>
        <w:t>использовать основные подходы к организации научной работы в рамках сбора, анализа и обработки данных, необходимых для</w:t>
      </w:r>
      <w:r w:rsidR="00CF75DD">
        <w:rPr>
          <w:sz w:val="24"/>
        </w:rPr>
        <w:t xml:space="preserve"> решения профессиональных задач</w:t>
      </w:r>
      <w:r w:rsidR="00CF75DD" w:rsidRPr="00CF75DD">
        <w:rPr>
          <w:sz w:val="24"/>
        </w:rPr>
        <w:t>;</w:t>
      </w:r>
    </w:p>
    <w:p w:rsidR="00CF75DD" w:rsidRPr="00ED013A" w:rsidRDefault="00F268FB" w:rsidP="00F268FB">
      <w:pPr>
        <w:tabs>
          <w:tab w:val="clear" w:pos="708"/>
        </w:tabs>
        <w:ind w:firstLine="426"/>
        <w:jc w:val="both"/>
        <w:rPr>
          <w:b/>
          <w:bCs/>
          <w:iCs/>
          <w:sz w:val="24"/>
        </w:rPr>
      </w:pPr>
      <w:r>
        <w:rPr>
          <w:sz w:val="24"/>
        </w:rPr>
        <w:t xml:space="preserve">- </w:t>
      </w:r>
      <w:r w:rsidR="00CF75DD" w:rsidRPr="00ED013A">
        <w:rPr>
          <w:sz w:val="24"/>
        </w:rPr>
        <w:t xml:space="preserve">прогнозировать различные экономические явления и </w:t>
      </w:r>
      <w:proofErr w:type="gramStart"/>
      <w:r w:rsidR="00CF75DD" w:rsidRPr="00ED013A">
        <w:rPr>
          <w:sz w:val="24"/>
        </w:rPr>
        <w:t>процессы,  используя</w:t>
      </w:r>
      <w:proofErr w:type="gramEnd"/>
      <w:r w:rsidR="00CF75DD" w:rsidRPr="00ED013A">
        <w:rPr>
          <w:sz w:val="24"/>
        </w:rPr>
        <w:t xml:space="preserve"> современные технические средства и современные технологии</w:t>
      </w:r>
    </w:p>
    <w:p w:rsidR="00534C22" w:rsidRDefault="00A1671B" w:rsidP="00F268FB">
      <w:pPr>
        <w:tabs>
          <w:tab w:val="clear" w:pos="708"/>
        </w:tabs>
        <w:ind w:firstLine="426"/>
        <w:jc w:val="both"/>
        <w:rPr>
          <w:b/>
          <w:iCs/>
          <w:sz w:val="24"/>
        </w:rPr>
      </w:pPr>
      <w:r>
        <w:rPr>
          <w:b/>
          <w:iCs/>
          <w:sz w:val="24"/>
        </w:rPr>
        <w:t>Иметь практический опыт:</w:t>
      </w:r>
    </w:p>
    <w:p w:rsidR="00534C22" w:rsidRPr="00CF75DD" w:rsidRDefault="00F268FB" w:rsidP="00F268FB">
      <w:pPr>
        <w:pStyle w:val="af7"/>
        <w:tabs>
          <w:tab w:val="clear" w:pos="708"/>
        </w:tabs>
        <w:spacing w:line="240" w:lineRule="auto"/>
        <w:ind w:firstLine="426"/>
        <w:rPr>
          <w:b/>
          <w:i/>
        </w:rPr>
      </w:pPr>
      <w:r>
        <w:t xml:space="preserve">- </w:t>
      </w:r>
      <w:r w:rsidR="00CF75DD" w:rsidRPr="00CF75DD">
        <w:t>организации научной работы в рамках сбора, анализа и обработки данных, необходимых для решения профессиональных задач</w:t>
      </w:r>
      <w:r w:rsidR="00CF75DD" w:rsidRPr="00CF75DD">
        <w:rPr>
          <w:b/>
          <w:i/>
        </w:rPr>
        <w:t>;</w:t>
      </w:r>
    </w:p>
    <w:p w:rsidR="00CF75DD" w:rsidRPr="00CF75DD" w:rsidRDefault="00F268FB" w:rsidP="00F268FB">
      <w:pPr>
        <w:pStyle w:val="af7"/>
        <w:tabs>
          <w:tab w:val="clear" w:pos="708"/>
        </w:tabs>
        <w:spacing w:line="240" w:lineRule="auto"/>
        <w:ind w:firstLine="426"/>
      </w:pPr>
      <w:r>
        <w:t xml:space="preserve">- </w:t>
      </w:r>
      <w:r w:rsidR="00CF75DD" w:rsidRPr="00ED013A">
        <w:t xml:space="preserve">прогнозирования различных экономических явлений и </w:t>
      </w:r>
      <w:proofErr w:type="gramStart"/>
      <w:r w:rsidR="00CF75DD" w:rsidRPr="00ED013A">
        <w:t>процессов,  используя</w:t>
      </w:r>
      <w:proofErr w:type="gramEnd"/>
      <w:r w:rsidR="00CF75DD" w:rsidRPr="00ED013A">
        <w:t xml:space="preserve"> современные технические средства и современные технологии</w:t>
      </w:r>
      <w:r w:rsidR="00CF75DD" w:rsidRPr="00CF75DD">
        <w:t>.</w:t>
      </w:r>
    </w:p>
    <w:p w:rsidR="00534C22" w:rsidRDefault="00A1671B" w:rsidP="00EA08FF">
      <w:pPr>
        <w:tabs>
          <w:tab w:val="clear" w:pos="708"/>
        </w:tabs>
        <w:ind w:firstLine="567"/>
        <w:rPr>
          <w:bCs/>
          <w:sz w:val="24"/>
        </w:rPr>
      </w:pPr>
      <w:r>
        <w:rPr>
          <w:bCs/>
          <w:sz w:val="24"/>
        </w:rPr>
        <w:lastRenderedPageBreak/>
        <w:t>Процесс изучения дисциплины направлен на формирование следующих компетенций (в соответствии с ФГОС ВО и ОПОП ВО):</w:t>
      </w:r>
    </w:p>
    <w:p w:rsidR="00534C22" w:rsidRDefault="00534C22">
      <w:pPr>
        <w:ind w:left="720"/>
        <w:rPr>
          <w:b/>
          <w:bCs/>
        </w:rPr>
      </w:pPr>
    </w:p>
    <w:tbl>
      <w:tblPr>
        <w:tblW w:w="947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673"/>
        <w:gridCol w:w="4799"/>
      </w:tblGrid>
      <w:tr w:rsidR="00534C22" w:rsidTr="00EA08FF">
        <w:trPr>
          <w:jc w:val="center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компетенции</w:t>
            </w:r>
          </w:p>
          <w:p w:rsidR="00534C22" w:rsidRDefault="00A1671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(код компетенции, уровень освоения)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C5268A" w:rsidTr="00EA08FF">
        <w:trPr>
          <w:jc w:val="center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268A" w:rsidRPr="00A14DD3" w:rsidRDefault="00C5268A" w:rsidP="00DA67E1">
            <w:pPr>
              <w:contextualSpacing/>
              <w:rPr>
                <w:b/>
                <w:sz w:val="24"/>
              </w:rPr>
            </w:pPr>
            <w:r w:rsidRPr="00A14DD3">
              <w:rPr>
                <w:b/>
                <w:sz w:val="24"/>
              </w:rPr>
              <w:t>ОПК-2</w:t>
            </w:r>
          </w:p>
          <w:p w:rsidR="00C5268A" w:rsidRPr="00A14DD3" w:rsidRDefault="00C5268A" w:rsidP="00DA67E1">
            <w:pPr>
              <w:contextualSpacing/>
              <w:rPr>
                <w:sz w:val="24"/>
              </w:rPr>
            </w:pPr>
            <w:r w:rsidRPr="00A14DD3">
              <w:rPr>
                <w:sz w:val="24"/>
              </w:rPr>
              <w:t>способность осуществить сбор, анализ и обработку данных, необходимых для решения профессиональных задач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268A" w:rsidRPr="00A14DD3" w:rsidRDefault="00C5268A" w:rsidP="00DE5CB6">
            <w:pPr>
              <w:rPr>
                <w:b/>
                <w:bCs/>
                <w:sz w:val="24"/>
              </w:rPr>
            </w:pPr>
            <w:r w:rsidRPr="00A14DD3">
              <w:rPr>
                <w:b/>
                <w:bCs/>
                <w:iCs/>
                <w:sz w:val="24"/>
              </w:rPr>
              <w:t>Знать:</w:t>
            </w:r>
          </w:p>
          <w:p w:rsidR="00CF75DD" w:rsidRDefault="00CF75DD" w:rsidP="00DE5CB6">
            <w:pPr>
              <w:rPr>
                <w:sz w:val="24"/>
              </w:rPr>
            </w:pPr>
            <w:r w:rsidRPr="00CF75DD">
              <w:rPr>
                <w:sz w:val="24"/>
              </w:rPr>
              <w:t xml:space="preserve">основные подходы к организации научной работы в рамках сбора, анализа и обработки данных, необходимых для решения профессиональных задач  </w:t>
            </w:r>
          </w:p>
          <w:p w:rsidR="00C5268A" w:rsidRPr="00CF75DD" w:rsidRDefault="00C5268A" w:rsidP="00DE5CB6">
            <w:pPr>
              <w:rPr>
                <w:b/>
                <w:bCs/>
                <w:sz w:val="24"/>
              </w:rPr>
            </w:pPr>
            <w:r w:rsidRPr="00CF75DD">
              <w:rPr>
                <w:b/>
                <w:bCs/>
                <w:iCs/>
                <w:sz w:val="24"/>
              </w:rPr>
              <w:t>Уметь:</w:t>
            </w:r>
          </w:p>
          <w:p w:rsidR="00CF75DD" w:rsidRPr="00CF75DD" w:rsidRDefault="00CF75DD" w:rsidP="00DE5CB6">
            <w:pPr>
              <w:rPr>
                <w:sz w:val="24"/>
              </w:rPr>
            </w:pPr>
            <w:r w:rsidRPr="00CF75DD">
              <w:rPr>
                <w:sz w:val="24"/>
              </w:rPr>
              <w:t xml:space="preserve">использовать основные подходы к организации научной работы в рамках сбора, анализа и обработки данных, необходимых для решения профессиональных задач  </w:t>
            </w:r>
          </w:p>
          <w:p w:rsidR="00C5268A" w:rsidRPr="00CF75DD" w:rsidRDefault="00C5268A" w:rsidP="00DE5CB6">
            <w:pPr>
              <w:rPr>
                <w:b/>
                <w:bCs/>
                <w:sz w:val="24"/>
              </w:rPr>
            </w:pPr>
            <w:r w:rsidRPr="00CF75DD">
              <w:rPr>
                <w:b/>
                <w:bCs/>
                <w:iCs/>
                <w:sz w:val="24"/>
              </w:rPr>
              <w:t>Иметь практический опыт:</w:t>
            </w:r>
          </w:p>
          <w:p w:rsidR="00C5268A" w:rsidRPr="00A14DD3" w:rsidRDefault="00CF75DD" w:rsidP="00DE5CB6">
            <w:pPr>
              <w:rPr>
                <w:sz w:val="24"/>
              </w:rPr>
            </w:pPr>
            <w:r w:rsidRPr="00CF75DD">
              <w:rPr>
                <w:sz w:val="24"/>
              </w:rPr>
              <w:t>организации научной работы в рамках сбора, анализа и обработки данных, необходимых для решения профессиональных задач</w:t>
            </w:r>
            <w:r w:rsidRPr="002073E7">
              <w:rPr>
                <w:b/>
                <w:i/>
              </w:rPr>
              <w:t xml:space="preserve">  </w:t>
            </w:r>
          </w:p>
        </w:tc>
      </w:tr>
      <w:tr w:rsidR="00DA67E1" w:rsidTr="00EA08FF">
        <w:trPr>
          <w:jc w:val="center"/>
        </w:trPr>
        <w:tc>
          <w:tcPr>
            <w:tcW w:w="46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67E1" w:rsidRPr="00ED013A" w:rsidRDefault="00DA67E1" w:rsidP="00DA67E1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sz w:val="24"/>
              </w:rPr>
              <w:t>ПК-8</w:t>
            </w:r>
          </w:p>
          <w:p w:rsidR="00DA67E1" w:rsidRPr="00ED013A" w:rsidRDefault="00DA67E1" w:rsidP="00DA67E1">
            <w:pPr>
              <w:rPr>
                <w:b/>
                <w:bCs/>
                <w:sz w:val="24"/>
              </w:rPr>
            </w:pPr>
            <w:r w:rsidRPr="00ED013A">
              <w:rPr>
                <w:bCs/>
                <w:sz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7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67E1" w:rsidRPr="00ED013A" w:rsidRDefault="00DA67E1" w:rsidP="00DE5CB6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Знать:</w:t>
            </w:r>
          </w:p>
          <w:p w:rsidR="00DA67E1" w:rsidRPr="00ED013A" w:rsidRDefault="00DA67E1" w:rsidP="00DE5CB6">
            <w:pPr>
              <w:contextualSpacing/>
              <w:jc w:val="both"/>
              <w:rPr>
                <w:i/>
                <w:iCs/>
                <w:sz w:val="24"/>
              </w:rPr>
            </w:pPr>
            <w:r w:rsidRPr="00ED013A">
              <w:rPr>
                <w:sz w:val="24"/>
              </w:rPr>
              <w:t>методологию экономического прогнозирования с использованием современных технических средств и современных технологий</w:t>
            </w:r>
          </w:p>
          <w:p w:rsidR="00DA67E1" w:rsidRPr="00ED013A" w:rsidRDefault="00DA67E1" w:rsidP="00DE5CB6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Уметь:</w:t>
            </w:r>
          </w:p>
          <w:p w:rsidR="00DA67E1" w:rsidRPr="00ED013A" w:rsidRDefault="00DA67E1" w:rsidP="00DE5CB6">
            <w:pPr>
              <w:rPr>
                <w:b/>
                <w:bCs/>
                <w:iCs/>
                <w:sz w:val="24"/>
              </w:rPr>
            </w:pPr>
            <w:r w:rsidRPr="00ED013A">
              <w:rPr>
                <w:sz w:val="24"/>
              </w:rPr>
              <w:t xml:space="preserve">прогнозировать различные экономические явления и </w:t>
            </w:r>
            <w:proofErr w:type="gramStart"/>
            <w:r w:rsidRPr="00ED013A">
              <w:rPr>
                <w:sz w:val="24"/>
              </w:rPr>
              <w:t>процессы,  используя</w:t>
            </w:r>
            <w:proofErr w:type="gramEnd"/>
            <w:r w:rsidRPr="00ED013A">
              <w:rPr>
                <w:sz w:val="24"/>
              </w:rPr>
              <w:t xml:space="preserve"> современные технические средства и современные технологии</w:t>
            </w:r>
          </w:p>
          <w:p w:rsidR="00DA67E1" w:rsidRPr="00ED013A" w:rsidRDefault="00DA67E1" w:rsidP="00DE5CB6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Иметь практический опыт:</w:t>
            </w:r>
          </w:p>
          <w:p w:rsidR="00DA67E1" w:rsidRPr="00ED013A" w:rsidRDefault="00DA67E1" w:rsidP="00DE5CB6">
            <w:pPr>
              <w:rPr>
                <w:sz w:val="24"/>
              </w:rPr>
            </w:pPr>
            <w:r w:rsidRPr="00ED013A">
              <w:rPr>
                <w:sz w:val="24"/>
              </w:rPr>
              <w:t>прогнозирования различных экономических явлений и процессов,  используя современные технические средства и современные технологии</w:t>
            </w:r>
          </w:p>
        </w:tc>
      </w:tr>
    </w:tbl>
    <w:p w:rsidR="00534C22" w:rsidRDefault="00534C22">
      <w:pPr>
        <w:ind w:firstLine="720"/>
        <w:rPr>
          <w:b/>
          <w:sz w:val="24"/>
        </w:rPr>
      </w:pPr>
    </w:p>
    <w:p w:rsidR="00534C22" w:rsidRDefault="00A1671B">
      <w:pPr>
        <w:jc w:val="both"/>
        <w:rPr>
          <w:b/>
          <w:sz w:val="24"/>
        </w:rPr>
      </w:pPr>
      <w:r>
        <w:rPr>
          <w:b/>
          <w:szCs w:val="28"/>
        </w:rPr>
        <w:t>3</w:t>
      </w:r>
      <w:r>
        <w:rPr>
          <w:b/>
          <w:sz w:val="24"/>
        </w:rPr>
        <w:t xml:space="preserve">. Место дисциплины в структуре ОПОП </w:t>
      </w:r>
      <w:r w:rsidR="00EA08FF">
        <w:rPr>
          <w:b/>
          <w:sz w:val="24"/>
        </w:rPr>
        <w:t>ВО</w:t>
      </w:r>
    </w:p>
    <w:p w:rsidR="00534C22" w:rsidRDefault="00534C22">
      <w:pPr>
        <w:ind w:firstLine="720"/>
        <w:jc w:val="both"/>
        <w:rPr>
          <w:sz w:val="24"/>
        </w:rPr>
      </w:pPr>
    </w:p>
    <w:p w:rsidR="00534C22" w:rsidRDefault="00EA08FF">
      <w:pPr>
        <w:ind w:firstLine="720"/>
        <w:jc w:val="both"/>
      </w:pPr>
      <w:r>
        <w:rPr>
          <w:sz w:val="24"/>
        </w:rPr>
        <w:t>Дисциплина (Б1. В.ДВ.14.03)</w:t>
      </w:r>
      <w:r w:rsidRPr="00C81355">
        <w:rPr>
          <w:sz w:val="24"/>
        </w:rPr>
        <w:t xml:space="preserve"> </w:t>
      </w:r>
      <w:r w:rsidR="00C81355" w:rsidRPr="00C81355">
        <w:rPr>
          <w:sz w:val="24"/>
        </w:rPr>
        <w:t>«Основы международного бизнеса»</w:t>
      </w:r>
      <w:r w:rsidR="00C81355" w:rsidRPr="00C81355">
        <w:rPr>
          <w:b/>
        </w:rPr>
        <w:t xml:space="preserve"> </w:t>
      </w:r>
      <w:r w:rsidR="00A1671B">
        <w:rPr>
          <w:sz w:val="24"/>
        </w:rPr>
        <w:t xml:space="preserve">относятся к </w:t>
      </w:r>
      <w:r w:rsidR="00C81355">
        <w:rPr>
          <w:sz w:val="24"/>
        </w:rPr>
        <w:t>дисциплинам по выбору вариативной</w:t>
      </w:r>
      <w:r w:rsidR="00A1671B">
        <w:rPr>
          <w:sz w:val="24"/>
        </w:rPr>
        <w:t xml:space="preserve"> части</w:t>
      </w:r>
      <w:r>
        <w:rPr>
          <w:sz w:val="24"/>
        </w:rPr>
        <w:t xml:space="preserve"> блока Б1-Дисциплины (модуля) по направлению подготовки Экономика, профиль «Мировая экономика»</w:t>
      </w:r>
      <w:r w:rsidR="00A1671B">
        <w:rPr>
          <w:sz w:val="24"/>
        </w:rPr>
        <w:t>.</w:t>
      </w:r>
    </w:p>
    <w:p w:rsidR="00534C22" w:rsidRDefault="00534C22">
      <w:pPr>
        <w:tabs>
          <w:tab w:val="left" w:pos="1134"/>
        </w:tabs>
        <w:jc w:val="center"/>
        <w:rPr>
          <w:b/>
          <w:sz w:val="24"/>
        </w:rPr>
      </w:pPr>
    </w:p>
    <w:p w:rsidR="00534C22" w:rsidRPr="00BC7399" w:rsidRDefault="00A1671B">
      <w:pPr>
        <w:tabs>
          <w:tab w:val="left" w:pos="1134"/>
        </w:tabs>
        <w:jc w:val="center"/>
      </w:pPr>
      <w:r w:rsidRPr="00BC7399">
        <w:rPr>
          <w:b/>
          <w:sz w:val="24"/>
        </w:rPr>
        <w:t>Междисциплинарные связи</w:t>
      </w:r>
    </w:p>
    <w:p w:rsidR="00534C22" w:rsidRDefault="00534C22">
      <w:pPr>
        <w:tabs>
          <w:tab w:val="left" w:pos="1134"/>
        </w:tabs>
        <w:jc w:val="center"/>
        <w:rPr>
          <w:b/>
          <w:sz w:val="24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0"/>
        <w:gridCol w:w="3850"/>
        <w:gridCol w:w="1275"/>
        <w:gridCol w:w="993"/>
        <w:gridCol w:w="850"/>
        <w:gridCol w:w="992"/>
        <w:gridCol w:w="851"/>
      </w:tblGrid>
      <w:tr w:rsidR="00534C22" w:rsidTr="00EA08FF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34C22" w:rsidRDefault="00A1671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534C22">
            <w:pPr>
              <w:spacing w:before="60" w:after="60"/>
              <w:jc w:val="center"/>
              <w:rPr>
                <w:b/>
                <w:sz w:val="24"/>
              </w:rPr>
            </w:pPr>
          </w:p>
          <w:p w:rsidR="00534C22" w:rsidRDefault="00A1671B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обеспечиваемых (последующих) дисциплин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534C22" w:rsidTr="00EA08FF"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534C22">
            <w:pPr>
              <w:spacing w:before="60" w:after="60"/>
              <w:rPr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534C22">
            <w:pPr>
              <w:spacing w:before="60" w:after="6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4C22" w:rsidRDefault="00534C22"/>
        </w:tc>
      </w:tr>
      <w:tr w:rsidR="00534C22" w:rsidTr="00EA08F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C8135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Международный обмен технологиями (базовый курс)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34C22" w:rsidRDefault="00534C22"/>
        </w:tc>
      </w:tr>
      <w:tr w:rsidR="00534C22" w:rsidTr="00EA08F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C8135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Регулирование внешнеэкономической деятельности</w:t>
            </w:r>
          </w:p>
        </w:tc>
        <w:tc>
          <w:tcPr>
            <w:tcW w:w="127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85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34C22" w:rsidRDefault="00534C22"/>
        </w:tc>
      </w:tr>
    </w:tbl>
    <w:p w:rsidR="00534C22" w:rsidRDefault="00534C22">
      <w:pPr>
        <w:snapToGrid w:val="0"/>
        <w:spacing w:line="200" w:lineRule="atLeast"/>
        <w:rPr>
          <w:b/>
          <w:sz w:val="24"/>
        </w:rPr>
      </w:pPr>
    </w:p>
    <w:p w:rsidR="00534C22" w:rsidRDefault="00A1671B">
      <w:pPr>
        <w:snapToGrid w:val="0"/>
        <w:spacing w:line="200" w:lineRule="atLeast"/>
      </w:pPr>
      <w:r>
        <w:rPr>
          <w:b/>
          <w:sz w:val="24"/>
        </w:rPr>
        <w:t xml:space="preserve">Входные требования для освоения дисциплины </w:t>
      </w:r>
      <w:r w:rsidR="00C81355" w:rsidRPr="00C81355">
        <w:rPr>
          <w:b/>
          <w:sz w:val="24"/>
        </w:rPr>
        <w:t>«Основы международного бизнеса»</w:t>
      </w:r>
      <w:r>
        <w:rPr>
          <w:b/>
          <w:sz w:val="24"/>
        </w:rPr>
        <w:t>, предварительные условия.</w:t>
      </w:r>
    </w:p>
    <w:p w:rsidR="00534C22" w:rsidRDefault="00A1671B">
      <w:pPr>
        <w:ind w:left="710" w:right="15" w:hanging="1"/>
        <w:jc w:val="both"/>
        <w:rPr>
          <w:sz w:val="24"/>
        </w:rPr>
      </w:pPr>
      <w:r>
        <w:rPr>
          <w:sz w:val="24"/>
        </w:rPr>
        <w:t>Необходимыми условиями для освоения дисциплины являются:</w:t>
      </w:r>
    </w:p>
    <w:p w:rsidR="00534C22" w:rsidRPr="00BC7399" w:rsidRDefault="00A1671B">
      <w:pPr>
        <w:ind w:left="710" w:right="1037" w:hanging="1"/>
        <w:jc w:val="both"/>
        <w:rPr>
          <w:b/>
          <w:bCs/>
          <w:sz w:val="24"/>
        </w:rPr>
      </w:pPr>
      <w:r w:rsidRPr="00BC7399">
        <w:rPr>
          <w:b/>
          <w:bCs/>
          <w:sz w:val="24"/>
        </w:rPr>
        <w:t>знания:</w:t>
      </w:r>
    </w:p>
    <w:p w:rsidR="00B93110" w:rsidRDefault="00B93110" w:rsidP="00B93110">
      <w:pPr>
        <w:contextualSpacing/>
        <w:jc w:val="both"/>
        <w:rPr>
          <w:sz w:val="24"/>
        </w:rPr>
      </w:pPr>
      <w:r w:rsidRPr="005E03F5">
        <w:rPr>
          <w:sz w:val="24"/>
        </w:rPr>
        <w:t>-основы эк</w:t>
      </w:r>
      <w:r>
        <w:rPr>
          <w:sz w:val="24"/>
        </w:rPr>
        <w:t>ономической теории, менеджмент</w:t>
      </w:r>
      <w:r w:rsidRPr="005E03F5">
        <w:rPr>
          <w:sz w:val="24"/>
        </w:rPr>
        <w:t xml:space="preserve">; </w:t>
      </w:r>
    </w:p>
    <w:p w:rsidR="00B93110" w:rsidRPr="005E03F5" w:rsidRDefault="00B93110" w:rsidP="00B93110">
      <w:pPr>
        <w:contextualSpacing/>
        <w:jc w:val="both"/>
        <w:rPr>
          <w:sz w:val="24"/>
        </w:rPr>
      </w:pPr>
      <w:r w:rsidRPr="005E03F5">
        <w:rPr>
          <w:sz w:val="24"/>
        </w:rPr>
        <w:t>-</w:t>
      </w:r>
      <w:proofErr w:type="gramStart"/>
      <w:r>
        <w:rPr>
          <w:sz w:val="24"/>
        </w:rPr>
        <w:t xml:space="preserve">умение  </w:t>
      </w:r>
      <w:r w:rsidRPr="005E03F5">
        <w:rPr>
          <w:sz w:val="24"/>
        </w:rPr>
        <w:t>выявлять</w:t>
      </w:r>
      <w:proofErr w:type="gramEnd"/>
      <w:r w:rsidRPr="005E03F5">
        <w:rPr>
          <w:sz w:val="24"/>
        </w:rPr>
        <w:t xml:space="preserve"> и правильно интерпретировать явления и процессы на микро- и макроуровне; </w:t>
      </w:r>
    </w:p>
    <w:p w:rsidR="00B93110" w:rsidRPr="0093064C" w:rsidRDefault="00B93110" w:rsidP="00B93110">
      <w:pPr>
        <w:pStyle w:val="Style28"/>
        <w:widowControl/>
        <w:contextualSpacing/>
        <w:jc w:val="both"/>
        <w:rPr>
          <w:rStyle w:val="FontStyle55"/>
          <w:b w:val="0"/>
        </w:rPr>
      </w:pPr>
      <w:r>
        <w:rPr>
          <w:rStyle w:val="FontStyle56"/>
          <w:rFonts w:eastAsia="Calibri"/>
        </w:rPr>
        <w:t xml:space="preserve"> </w:t>
      </w:r>
      <w:r w:rsidRPr="005E03F5">
        <w:rPr>
          <w:rStyle w:val="FontStyle56"/>
          <w:rFonts w:eastAsia="Calibri"/>
        </w:rPr>
        <w:t xml:space="preserve"> </w:t>
      </w:r>
      <w:r w:rsidRPr="005E03F5">
        <w:t>-</w:t>
      </w:r>
      <w:r>
        <w:t xml:space="preserve">владение </w:t>
      </w:r>
      <w:r w:rsidRPr="005E03F5">
        <w:t>важнейшими методами экономического анализа, включая математические и статистические</w:t>
      </w:r>
      <w:r>
        <w:t>.</w:t>
      </w:r>
    </w:p>
    <w:p w:rsidR="00534C22" w:rsidRPr="00BC7399" w:rsidRDefault="00534C22">
      <w:pPr>
        <w:ind w:firstLine="720"/>
        <w:jc w:val="both"/>
        <w:rPr>
          <w:sz w:val="24"/>
        </w:rPr>
      </w:pPr>
    </w:p>
    <w:p w:rsidR="00534C22" w:rsidRDefault="00A1671B">
      <w:pPr>
        <w:rPr>
          <w:b/>
          <w:sz w:val="24"/>
        </w:rPr>
      </w:pPr>
      <w:r w:rsidRPr="00BC7399">
        <w:rPr>
          <w:b/>
          <w:sz w:val="24"/>
        </w:rPr>
        <w:t>4. Объем дисциплины (модуля</w:t>
      </w:r>
      <w:r>
        <w:rPr>
          <w:b/>
          <w:sz w:val="24"/>
        </w:rPr>
        <w:t xml:space="preserve">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534C22" w:rsidRDefault="00A1671B">
      <w:pPr>
        <w:tabs>
          <w:tab w:val="left" w:pos="1134"/>
        </w:tabs>
        <w:ind w:firstLine="284"/>
        <w:jc w:val="both"/>
      </w:pPr>
      <w:r>
        <w:rPr>
          <w:sz w:val="24"/>
        </w:rPr>
        <w:t>Общая трудоемкость дисциплины (мод</w:t>
      </w:r>
      <w:r w:rsidR="00CF75DD">
        <w:rPr>
          <w:sz w:val="24"/>
        </w:rPr>
        <w:t xml:space="preserve">уля) </w:t>
      </w:r>
      <w:r w:rsidR="00EA08FF">
        <w:rPr>
          <w:sz w:val="24"/>
        </w:rPr>
        <w:t>по</w:t>
      </w:r>
      <w:r w:rsidR="00CF75DD">
        <w:rPr>
          <w:sz w:val="24"/>
        </w:rPr>
        <w:t xml:space="preserve"> очной форме составляет </w:t>
      </w:r>
      <w:r w:rsidR="00CF75DD" w:rsidRPr="00CF75DD">
        <w:rPr>
          <w:sz w:val="24"/>
        </w:rPr>
        <w:t>2</w:t>
      </w:r>
      <w:r w:rsidR="00CF75DD">
        <w:rPr>
          <w:sz w:val="24"/>
        </w:rPr>
        <w:t xml:space="preserve"> </w:t>
      </w:r>
      <w:r w:rsidR="00EA08FF">
        <w:rPr>
          <w:sz w:val="24"/>
        </w:rPr>
        <w:t>з</w:t>
      </w:r>
      <w:r w:rsidR="00CF75DD">
        <w:rPr>
          <w:sz w:val="24"/>
        </w:rPr>
        <w:t>ачетны</w:t>
      </w:r>
      <w:r w:rsidR="00EA08FF">
        <w:rPr>
          <w:sz w:val="24"/>
        </w:rPr>
        <w:t>х</w:t>
      </w:r>
      <w:r w:rsidR="00CF75DD">
        <w:rPr>
          <w:sz w:val="24"/>
        </w:rPr>
        <w:t xml:space="preserve"> единицы</w:t>
      </w:r>
      <w:r>
        <w:rPr>
          <w:sz w:val="24"/>
        </w:rPr>
        <w:t xml:space="preserve">, </w:t>
      </w:r>
      <w:r w:rsidR="00CF75DD">
        <w:rPr>
          <w:sz w:val="24"/>
        </w:rPr>
        <w:t>72</w:t>
      </w:r>
      <w:r>
        <w:rPr>
          <w:sz w:val="24"/>
        </w:rPr>
        <w:t xml:space="preserve"> часов, из которых </w:t>
      </w:r>
      <w:r w:rsidR="00C81355">
        <w:rPr>
          <w:sz w:val="24"/>
        </w:rPr>
        <w:t>2</w:t>
      </w:r>
      <w:r>
        <w:rPr>
          <w:sz w:val="24"/>
        </w:rPr>
        <w:t>0</w:t>
      </w:r>
      <w:r w:rsidR="00EA08FF">
        <w:rPr>
          <w:sz w:val="24"/>
        </w:rPr>
        <w:t>,3</w:t>
      </w:r>
      <w:r>
        <w:rPr>
          <w:sz w:val="24"/>
        </w:rPr>
        <w:t xml:space="preserve"> час</w:t>
      </w:r>
      <w:r w:rsidR="00EA08FF">
        <w:rPr>
          <w:sz w:val="24"/>
        </w:rPr>
        <w:t>а</w:t>
      </w:r>
      <w:r>
        <w:rPr>
          <w:sz w:val="24"/>
        </w:rPr>
        <w:t xml:space="preserve"> составляет контактная работа</w:t>
      </w:r>
      <w:r w:rsidR="00EA08FF">
        <w:rPr>
          <w:sz w:val="24"/>
        </w:rPr>
        <w:t xml:space="preserve"> бакалавра</w:t>
      </w:r>
      <w:r>
        <w:rPr>
          <w:sz w:val="24"/>
        </w:rPr>
        <w:t xml:space="preserve"> с преподавателем (</w:t>
      </w:r>
      <w:r w:rsidR="00C81355">
        <w:rPr>
          <w:sz w:val="24"/>
        </w:rPr>
        <w:t>1</w:t>
      </w:r>
      <w:r>
        <w:rPr>
          <w:sz w:val="24"/>
        </w:rPr>
        <w:t xml:space="preserve">0 часов занятия лекционного типа, </w:t>
      </w:r>
      <w:r w:rsidR="00C81355">
        <w:rPr>
          <w:sz w:val="24"/>
        </w:rPr>
        <w:t>1</w:t>
      </w:r>
      <w:r>
        <w:rPr>
          <w:sz w:val="24"/>
        </w:rPr>
        <w:t>0 часов занятия семинарского типа</w:t>
      </w:r>
      <w:r w:rsidR="00EA08FF">
        <w:rPr>
          <w:sz w:val="24"/>
        </w:rPr>
        <w:t>, 0,3 часа -ИКР</w:t>
      </w:r>
      <w:r>
        <w:rPr>
          <w:sz w:val="24"/>
        </w:rPr>
        <w:t xml:space="preserve">) </w:t>
      </w:r>
      <w:r w:rsidR="00C81355">
        <w:rPr>
          <w:sz w:val="24"/>
        </w:rPr>
        <w:t>16</w:t>
      </w:r>
      <w:r>
        <w:rPr>
          <w:sz w:val="24"/>
        </w:rPr>
        <w:t xml:space="preserve"> часов составляет самостоятельная работа</w:t>
      </w:r>
      <w:r w:rsidR="00EA08FF">
        <w:rPr>
          <w:sz w:val="24"/>
        </w:rPr>
        <w:t xml:space="preserve"> бакалавра, контроль (зачет)</w:t>
      </w:r>
      <w:r>
        <w:rPr>
          <w:sz w:val="24"/>
        </w:rPr>
        <w:t>.</w:t>
      </w:r>
    </w:p>
    <w:p w:rsidR="00534C22" w:rsidRDefault="00A1671B">
      <w:pPr>
        <w:tabs>
          <w:tab w:val="left" w:pos="1134"/>
        </w:tabs>
        <w:ind w:firstLine="284"/>
        <w:jc w:val="right"/>
        <w:rPr>
          <w:i/>
          <w:sz w:val="24"/>
        </w:rPr>
      </w:pPr>
      <w:r>
        <w:rPr>
          <w:i/>
          <w:sz w:val="24"/>
        </w:rPr>
        <w:t>Таблица 4.1.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82"/>
        <w:gridCol w:w="783"/>
        <w:gridCol w:w="546"/>
        <w:gridCol w:w="549"/>
        <w:gridCol w:w="506"/>
        <w:gridCol w:w="498"/>
        <w:gridCol w:w="560"/>
        <w:gridCol w:w="566"/>
        <w:gridCol w:w="498"/>
        <w:gridCol w:w="846"/>
      </w:tblGrid>
      <w:tr w:rsidR="00C81355" w:rsidTr="00EA08FF">
        <w:trPr>
          <w:jc w:val="center"/>
        </w:trPr>
        <w:tc>
          <w:tcPr>
            <w:tcW w:w="4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учебной работы</w:t>
            </w:r>
          </w:p>
        </w:tc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дисциплины</w:t>
            </w:r>
          </w:p>
        </w:tc>
        <w:tc>
          <w:tcPr>
            <w:tcW w:w="45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Семестры </w:t>
            </w:r>
          </w:p>
        </w:tc>
      </w:tr>
      <w:tr w:rsidR="00C81355" w:rsidTr="00EA08FF">
        <w:trPr>
          <w:cantSplit/>
          <w:trHeight w:hRule="exact" w:val="1342"/>
          <w:jc w:val="center"/>
        </w:trPr>
        <w:tc>
          <w:tcPr>
            <w:tcW w:w="43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семестр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 семестр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 семестр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 семестр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 семестр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семестр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 семестр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 семестр</w:t>
            </w: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sz w:val="24"/>
              </w:rPr>
            </w:pPr>
            <w:r>
              <w:rPr>
                <w:b/>
                <w:sz w:val="24"/>
              </w:rPr>
              <w:t>Контактная работа обучающегося с преподавателем</w:t>
            </w:r>
            <w:r>
              <w:rPr>
                <w:sz w:val="24"/>
              </w:rPr>
              <w:t xml:space="preserve"> (при проведении учебных занятий):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A08FF">
              <w:rPr>
                <w:sz w:val="24"/>
              </w:rPr>
              <w:t>,3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A08FF">
              <w:rPr>
                <w:sz w:val="24"/>
              </w:rPr>
              <w:t>,3</w:t>
            </w: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аудиторная,  в том числе: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sz w:val="24"/>
              </w:rPr>
            </w:pPr>
            <w:r>
              <w:rPr>
                <w:sz w:val="24"/>
              </w:rPr>
              <w:t>Лекции (Л)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sz w:val="24"/>
              </w:rPr>
            </w:pPr>
            <w:r>
              <w:rPr>
                <w:sz w:val="24"/>
              </w:rPr>
              <w:t>Семинары (С)</w:t>
            </w: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A08FF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8FF" w:rsidRDefault="00EA08FF">
            <w:pPr>
              <w:rPr>
                <w:sz w:val="24"/>
              </w:rPr>
            </w:pPr>
            <w:r>
              <w:rPr>
                <w:sz w:val="24"/>
              </w:rPr>
              <w:t>ИКР</w:t>
            </w: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8FF" w:rsidRDefault="00EA0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8FF" w:rsidRDefault="00EA08FF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8FF" w:rsidRDefault="00EA08FF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8FF" w:rsidRDefault="00EA08FF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8FF" w:rsidRDefault="00EA08FF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08FF" w:rsidRDefault="00EA08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08FF" w:rsidRDefault="00EA08F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08FF" w:rsidRDefault="00EA08F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A08FF" w:rsidRDefault="00EA08FF" w:rsidP="00DE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sz w:val="24"/>
              </w:rPr>
            </w:pPr>
            <w:r>
              <w:rPr>
                <w:sz w:val="24"/>
              </w:rPr>
              <w:t>Научно-практические занятия (НПЗ) в аудитории</w:t>
            </w: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внеаудиторная, в том числе:</w:t>
            </w: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sz w:val="24"/>
              </w:rPr>
            </w:pPr>
            <w:r>
              <w:rPr>
                <w:sz w:val="24"/>
              </w:rPr>
              <w:t>Индивидуальная работа обучающегося с преподавателем</w:t>
            </w: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sz w:val="24"/>
              </w:rPr>
            </w:pPr>
            <w:r>
              <w:rPr>
                <w:sz w:val="24"/>
              </w:rPr>
              <w:t>Групповые консультации</w:t>
            </w: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sz w:val="24"/>
              </w:rPr>
            </w:pPr>
            <w:r>
              <w:rPr>
                <w:sz w:val="24"/>
              </w:rPr>
              <w:t>Курсовая работа</w:t>
            </w: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</w:p>
        </w:tc>
      </w:tr>
      <w:tr w:rsidR="00C81355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контактная работа в ЭИОС</w:t>
            </w: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81355" w:rsidRDefault="00C81355" w:rsidP="00DE5CB6">
            <w:pPr>
              <w:jc w:val="center"/>
              <w:rPr>
                <w:sz w:val="24"/>
              </w:rPr>
            </w:pPr>
          </w:p>
        </w:tc>
      </w:tr>
      <w:tr w:rsidR="00CF75DD" w:rsidTr="00EA08FF">
        <w:trPr>
          <w:trHeight w:val="436"/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75DD" w:rsidRDefault="00CF75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студента (СРС) 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 w:rsidP="00EA0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A08FF">
              <w:rPr>
                <w:sz w:val="24"/>
              </w:rPr>
              <w:t>1,7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75DD" w:rsidRDefault="00EA08FF" w:rsidP="00DE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</w:tr>
      <w:tr w:rsidR="00CF75DD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rPr>
                <w:sz w:val="24"/>
              </w:rPr>
            </w:pPr>
            <w:r>
              <w:rPr>
                <w:b/>
                <w:sz w:val="24"/>
                <w:szCs w:val="22"/>
              </w:rPr>
              <w:t>Форма промежуточной аттестации (</w:t>
            </w:r>
            <w:r w:rsidR="00EA08FF">
              <w:rPr>
                <w:b/>
                <w:sz w:val="24"/>
                <w:szCs w:val="22"/>
              </w:rPr>
              <w:t>зачет</w:t>
            </w:r>
            <w:r>
              <w:rPr>
                <w:b/>
                <w:sz w:val="24"/>
                <w:szCs w:val="22"/>
              </w:rPr>
              <w:t>)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EA0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75DD" w:rsidRDefault="00CF75DD" w:rsidP="00DE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CF75DD" w:rsidTr="00EA08FF">
        <w:trPr>
          <w:jc w:val="center"/>
        </w:trPr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Общая трудоемкость (в часах/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75DD" w:rsidRDefault="00EA08FF" w:rsidP="00EA0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  <w:r w:rsidR="00CF75DD">
              <w:rPr>
                <w:sz w:val="24"/>
              </w:rPr>
              <w:t>72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75DD" w:rsidRDefault="00CF75DD">
            <w:pPr>
              <w:jc w:val="center"/>
              <w:rPr>
                <w:sz w:val="24"/>
              </w:rPr>
            </w:pPr>
            <w:bookmarkStart w:id="0" w:name="_Hlk504243617"/>
            <w:bookmarkEnd w:id="0"/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CF75D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75DD" w:rsidRDefault="00EA08FF" w:rsidP="00EA0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  <w:r w:rsidR="00CF75DD">
              <w:rPr>
                <w:sz w:val="24"/>
              </w:rPr>
              <w:t>72</w:t>
            </w:r>
          </w:p>
        </w:tc>
      </w:tr>
    </w:tbl>
    <w:p w:rsidR="00534C22" w:rsidRDefault="00A1671B">
      <w:pPr>
        <w:jc w:val="both"/>
        <w:rPr>
          <w:b/>
          <w:sz w:val="24"/>
        </w:rPr>
      </w:pPr>
      <w:r>
        <w:rPr>
          <w:b/>
          <w:sz w:val="24"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34C22" w:rsidRDefault="00534C22">
      <w:pPr>
        <w:tabs>
          <w:tab w:val="left" w:pos="1134"/>
        </w:tabs>
        <w:rPr>
          <w:b/>
          <w:sz w:val="24"/>
        </w:rPr>
      </w:pPr>
    </w:p>
    <w:p w:rsidR="00534C22" w:rsidRDefault="00A1671B">
      <w:p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>5.1. Содержание дисциплины</w:t>
      </w:r>
    </w:p>
    <w:p w:rsidR="00534C22" w:rsidRDefault="00A1671B">
      <w:pPr>
        <w:tabs>
          <w:tab w:val="left" w:pos="1040"/>
        </w:tabs>
        <w:jc w:val="both"/>
      </w:pPr>
      <w:r>
        <w:rPr>
          <w:sz w:val="24"/>
        </w:rPr>
        <w:t>При реализации дисциплины (модуля) используются 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Инновационные (интерактивные) технологии: деловые игры; метод анализа ситуаций (кейс-метод); работа с раздаточным материалом - анализ правовых и статистических документов по теме лекции или семинара.</w:t>
      </w:r>
    </w:p>
    <w:p w:rsidR="00534C22" w:rsidRDefault="00534C22">
      <w:pPr>
        <w:ind w:firstLine="709"/>
        <w:jc w:val="both"/>
        <w:rPr>
          <w:b/>
          <w:sz w:val="24"/>
        </w:rPr>
      </w:pPr>
    </w:p>
    <w:p w:rsidR="00DE5CB6" w:rsidRPr="00C70889" w:rsidRDefault="00DE5CB6" w:rsidP="00DE5CB6">
      <w:pPr>
        <w:ind w:firstLine="540"/>
        <w:rPr>
          <w:i/>
          <w:sz w:val="24"/>
        </w:rPr>
      </w:pPr>
      <w:r w:rsidRPr="00C70889">
        <w:rPr>
          <w:i/>
          <w:spacing w:val="-11"/>
          <w:sz w:val="24"/>
        </w:rPr>
        <w:t xml:space="preserve">Тема 1. </w:t>
      </w:r>
      <w:r w:rsidRPr="00C70889">
        <w:rPr>
          <w:i/>
          <w:sz w:val="24"/>
        </w:rPr>
        <w:t>Международное производство и международный бизнес</w:t>
      </w:r>
    </w:p>
    <w:p w:rsidR="00DE5CB6" w:rsidRPr="00C70889" w:rsidRDefault="00DE5CB6" w:rsidP="00386ACE">
      <w:pPr>
        <w:numPr>
          <w:ilvl w:val="0"/>
          <w:numId w:val="24"/>
        </w:numPr>
        <w:shd w:val="clear" w:color="auto" w:fill="FFFFFF"/>
        <w:tabs>
          <w:tab w:val="left" w:pos="2160"/>
        </w:tabs>
        <w:jc w:val="both"/>
        <w:rPr>
          <w:sz w:val="24"/>
        </w:rPr>
      </w:pPr>
      <w:r w:rsidRPr="00C70889">
        <w:rPr>
          <w:sz w:val="24"/>
        </w:rPr>
        <w:t xml:space="preserve">Международный бизнес в системе международных экономических отношений. </w:t>
      </w:r>
    </w:p>
    <w:p w:rsidR="00DE5CB6" w:rsidRPr="00C70889" w:rsidRDefault="00DE5CB6" w:rsidP="00386ACE">
      <w:pPr>
        <w:numPr>
          <w:ilvl w:val="0"/>
          <w:numId w:val="24"/>
        </w:numPr>
        <w:shd w:val="clear" w:color="auto" w:fill="FFFFFF"/>
        <w:tabs>
          <w:tab w:val="left" w:pos="2160"/>
        </w:tabs>
        <w:ind w:right="57"/>
        <w:jc w:val="both"/>
        <w:rPr>
          <w:sz w:val="24"/>
        </w:rPr>
      </w:pPr>
      <w:r w:rsidRPr="00C70889">
        <w:rPr>
          <w:sz w:val="24"/>
        </w:rPr>
        <w:t>Внешнеэкономическая деятельность организации (предприятия) и международный бизнес: общие черты и различия.</w:t>
      </w:r>
    </w:p>
    <w:p w:rsidR="00DE5CB6" w:rsidRPr="00C70889" w:rsidRDefault="00DE5CB6" w:rsidP="00386ACE">
      <w:pPr>
        <w:numPr>
          <w:ilvl w:val="0"/>
          <w:numId w:val="24"/>
        </w:numPr>
        <w:shd w:val="clear" w:color="auto" w:fill="FFFFFF"/>
        <w:tabs>
          <w:tab w:val="left" w:pos="2160"/>
        </w:tabs>
        <w:ind w:right="57"/>
        <w:jc w:val="both"/>
        <w:rPr>
          <w:spacing w:val="-14"/>
          <w:sz w:val="24"/>
        </w:rPr>
      </w:pPr>
      <w:r w:rsidRPr="00C70889">
        <w:rPr>
          <w:sz w:val="24"/>
        </w:rPr>
        <w:t>Международная</w:t>
      </w:r>
      <w:r w:rsidRPr="00C70889">
        <w:rPr>
          <w:spacing w:val="-14"/>
          <w:sz w:val="24"/>
        </w:rPr>
        <w:t xml:space="preserve"> предпринимательская деятельность: природа, формы, специфика, роль. </w:t>
      </w:r>
    </w:p>
    <w:p w:rsidR="00DE5CB6" w:rsidRPr="00C70889" w:rsidRDefault="00DE5CB6" w:rsidP="00386ACE">
      <w:pPr>
        <w:numPr>
          <w:ilvl w:val="0"/>
          <w:numId w:val="24"/>
        </w:numPr>
        <w:ind w:right="57"/>
        <w:jc w:val="both"/>
        <w:rPr>
          <w:sz w:val="24"/>
        </w:rPr>
      </w:pPr>
      <w:r w:rsidRPr="00C70889">
        <w:rPr>
          <w:sz w:val="24"/>
        </w:rPr>
        <w:t xml:space="preserve">Диверсификация внешнеэкономической деятельности и ее влияние на экономический рост. </w:t>
      </w:r>
    </w:p>
    <w:p w:rsidR="00DE5CB6" w:rsidRPr="00C70889" w:rsidRDefault="00DE5CB6" w:rsidP="00386ACE">
      <w:pPr>
        <w:numPr>
          <w:ilvl w:val="0"/>
          <w:numId w:val="24"/>
        </w:numPr>
        <w:ind w:right="57"/>
        <w:jc w:val="both"/>
        <w:rPr>
          <w:sz w:val="24"/>
        </w:rPr>
      </w:pPr>
      <w:r w:rsidRPr="00C70889">
        <w:rPr>
          <w:sz w:val="24"/>
        </w:rPr>
        <w:t>Проблемы оптимальных моделей и структуры внешнеэкономической деятельности в контексте глобализации.</w:t>
      </w:r>
    </w:p>
    <w:p w:rsidR="00DE5CB6" w:rsidRPr="00C70889" w:rsidRDefault="00DE5CB6" w:rsidP="00386ACE">
      <w:pPr>
        <w:numPr>
          <w:ilvl w:val="0"/>
          <w:numId w:val="24"/>
        </w:numPr>
        <w:ind w:right="57"/>
        <w:jc w:val="both"/>
        <w:rPr>
          <w:i/>
          <w:sz w:val="24"/>
        </w:rPr>
      </w:pPr>
      <w:r w:rsidRPr="00C70889">
        <w:rPr>
          <w:bCs/>
          <w:spacing w:val="-9"/>
          <w:sz w:val="24"/>
        </w:rPr>
        <w:t>Международный бизнес и экономика России.</w:t>
      </w:r>
    </w:p>
    <w:p w:rsidR="00DE5CB6" w:rsidRPr="00C70889" w:rsidRDefault="00DE5CB6" w:rsidP="00DE5CB6">
      <w:pPr>
        <w:pStyle w:val="aff4"/>
        <w:widowControl/>
        <w:tabs>
          <w:tab w:val="left" w:pos="2160"/>
        </w:tabs>
        <w:spacing w:after="0"/>
        <w:ind w:left="0" w:right="-5" w:firstLine="720"/>
        <w:jc w:val="both"/>
        <w:rPr>
          <w:b w:val="0"/>
          <w:i/>
          <w:sz w:val="24"/>
          <w:szCs w:val="24"/>
        </w:rPr>
      </w:pPr>
      <w:r w:rsidRPr="00C70889">
        <w:rPr>
          <w:b w:val="0"/>
          <w:i/>
          <w:sz w:val="24"/>
          <w:szCs w:val="24"/>
        </w:rPr>
        <w:t>Тема 2. Корпоративные стратегии внешнеэкономической деятельности компаний на зарубежных рынках. Конкуренция в международном бизнесе.</w:t>
      </w:r>
    </w:p>
    <w:p w:rsidR="00DE5CB6" w:rsidRPr="00C70889" w:rsidRDefault="00DE5CB6" w:rsidP="00386ACE">
      <w:pPr>
        <w:pStyle w:val="aff4"/>
        <w:widowControl/>
        <w:numPr>
          <w:ilvl w:val="0"/>
          <w:numId w:val="22"/>
        </w:numPr>
        <w:tabs>
          <w:tab w:val="left" w:pos="2160"/>
        </w:tabs>
        <w:spacing w:after="0"/>
        <w:ind w:left="357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Критерии классификации зарубежных рынков. Современная геоэкономическая стратегия международного бизнеса. 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5"/>
          <w:szCs w:val="24"/>
        </w:rPr>
      </w:pPr>
      <w:r w:rsidRPr="00C70889">
        <w:rPr>
          <w:szCs w:val="24"/>
        </w:rPr>
        <w:t>Организация б</w:t>
      </w:r>
      <w:r w:rsidRPr="00C70889">
        <w:rPr>
          <w:bCs/>
          <w:spacing w:val="-5"/>
          <w:szCs w:val="24"/>
        </w:rPr>
        <w:t>изнеса за рубежом: проблемы адаптации участников к условиям и требованиям страны базирования.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3"/>
          <w:szCs w:val="24"/>
        </w:rPr>
      </w:pPr>
      <w:r w:rsidRPr="00C70889">
        <w:rPr>
          <w:bCs/>
          <w:spacing w:val="-2"/>
          <w:szCs w:val="24"/>
        </w:rPr>
        <w:t xml:space="preserve">Характеристика бизнеса за рубежом в качестве формы международного </w:t>
      </w:r>
      <w:r w:rsidRPr="00C70889">
        <w:rPr>
          <w:bCs/>
          <w:spacing w:val="-3"/>
          <w:szCs w:val="24"/>
        </w:rPr>
        <w:t xml:space="preserve">бизнеса: общее и особенное. 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6"/>
          <w:szCs w:val="24"/>
        </w:rPr>
      </w:pPr>
      <w:r w:rsidRPr="00C70889">
        <w:rPr>
          <w:bCs/>
          <w:spacing w:val="-5"/>
          <w:szCs w:val="24"/>
        </w:rPr>
        <w:t xml:space="preserve">Особенности адаптации </w:t>
      </w:r>
      <w:r w:rsidRPr="00C70889">
        <w:rPr>
          <w:bCs/>
          <w:spacing w:val="-2"/>
          <w:szCs w:val="24"/>
        </w:rPr>
        <w:t>иностранных участников к условиям, требованиям и возможностям страны-</w:t>
      </w:r>
      <w:r w:rsidRPr="00C70889">
        <w:rPr>
          <w:bCs/>
          <w:spacing w:val="-6"/>
          <w:szCs w:val="24"/>
        </w:rPr>
        <w:t>организатора зарубежного бизнеса.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6"/>
          <w:szCs w:val="24"/>
        </w:rPr>
      </w:pPr>
      <w:r w:rsidRPr="00C70889">
        <w:rPr>
          <w:bCs/>
          <w:spacing w:val="-1"/>
          <w:szCs w:val="24"/>
        </w:rPr>
        <w:t>Роль бизнеса за рубежом для национальной экономики</w:t>
      </w:r>
      <w:r w:rsidRPr="00C70889">
        <w:rPr>
          <w:bCs/>
          <w:spacing w:val="-6"/>
          <w:szCs w:val="24"/>
        </w:rPr>
        <w:t xml:space="preserve">. Российская практика: оценка вероятных направлений и параметров развития бизнеса за рубежом. 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8"/>
          <w:szCs w:val="24"/>
        </w:rPr>
      </w:pPr>
      <w:r w:rsidRPr="00C70889">
        <w:rPr>
          <w:bCs/>
          <w:spacing w:val="-6"/>
          <w:szCs w:val="24"/>
        </w:rPr>
        <w:t xml:space="preserve">Особенности деятельности российских бизнес - структур </w:t>
      </w:r>
      <w:r w:rsidRPr="00C70889">
        <w:rPr>
          <w:bCs/>
          <w:spacing w:val="-8"/>
          <w:szCs w:val="24"/>
        </w:rPr>
        <w:t>за границей: изучение законодательства, традиций и национальных особенностей.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bCs/>
          <w:spacing w:val="-8"/>
          <w:szCs w:val="24"/>
        </w:rPr>
        <w:t xml:space="preserve">Использование </w:t>
      </w:r>
      <w:r w:rsidRPr="00C70889">
        <w:rPr>
          <w:bCs/>
          <w:szCs w:val="24"/>
        </w:rPr>
        <w:t>посредников и обеспечение консалтингового сопровождения.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proofErr w:type="spellStart"/>
      <w:r w:rsidRPr="00C70889">
        <w:rPr>
          <w:szCs w:val="24"/>
        </w:rPr>
        <w:t>Транснационализация</w:t>
      </w:r>
      <w:proofErr w:type="spellEnd"/>
      <w:r w:rsidRPr="00C70889">
        <w:rPr>
          <w:szCs w:val="24"/>
        </w:rPr>
        <w:t xml:space="preserve"> национальных экономик — геоэкономический базис международной конкурентоспособности товаров, услуг, капитала. Механизмы формирования геоэкономических кластеров.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 xml:space="preserve">Становление российской транснациональной системы международного сотрудничества </w:t>
      </w:r>
      <w:r w:rsidRPr="00C70889">
        <w:rPr>
          <w:szCs w:val="24"/>
          <w:lang w:val="en-US"/>
        </w:rPr>
        <w:t>XXI</w:t>
      </w:r>
      <w:r w:rsidRPr="00C70889">
        <w:rPr>
          <w:szCs w:val="24"/>
        </w:rPr>
        <w:t xml:space="preserve"> века.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>.</w:t>
      </w:r>
    </w:p>
    <w:p w:rsidR="00DE5CB6" w:rsidRPr="007C1ED0" w:rsidRDefault="00DE5CB6" w:rsidP="00DE5CB6">
      <w:pPr>
        <w:rPr>
          <w:sz w:val="16"/>
          <w:szCs w:val="16"/>
        </w:rPr>
      </w:pPr>
    </w:p>
    <w:p w:rsidR="00DE5CB6" w:rsidRPr="00C70889" w:rsidRDefault="00DE5CB6" w:rsidP="00DE5CB6">
      <w:pPr>
        <w:shd w:val="clear" w:color="auto" w:fill="FFFFFF"/>
        <w:ind w:firstLine="540"/>
        <w:rPr>
          <w:i/>
          <w:sz w:val="24"/>
        </w:rPr>
      </w:pPr>
      <w:r w:rsidRPr="00C70889">
        <w:rPr>
          <w:i/>
          <w:sz w:val="24"/>
        </w:rPr>
        <w:t xml:space="preserve">Тема 3. Юридические лица в международном бизнесе: правовой статус, </w:t>
      </w:r>
      <w:proofErr w:type="spellStart"/>
      <w:r w:rsidRPr="00C70889">
        <w:rPr>
          <w:i/>
          <w:sz w:val="24"/>
        </w:rPr>
        <w:t>страновые</w:t>
      </w:r>
      <w:proofErr w:type="spellEnd"/>
      <w:r w:rsidRPr="00C70889">
        <w:rPr>
          <w:i/>
          <w:sz w:val="24"/>
        </w:rPr>
        <w:t xml:space="preserve"> и региональные особенности.</w:t>
      </w:r>
    </w:p>
    <w:p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Личный закон и государственная принадлежность юридического лица. Правоспособность. Дееспособность.</w:t>
      </w:r>
    </w:p>
    <w:p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 xml:space="preserve">Принцип </w:t>
      </w:r>
      <w:proofErr w:type="spellStart"/>
      <w:r w:rsidRPr="00C70889">
        <w:rPr>
          <w:sz w:val="24"/>
        </w:rPr>
        <w:t>резидентности</w:t>
      </w:r>
      <w:proofErr w:type="spellEnd"/>
      <w:r w:rsidRPr="00C70889">
        <w:rPr>
          <w:sz w:val="24"/>
        </w:rPr>
        <w:t>. Принцип территориальности.</w:t>
      </w:r>
    </w:p>
    <w:p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 xml:space="preserve">Правовое положение иностранных юридических лиц в России. </w:t>
      </w:r>
    </w:p>
    <w:p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Правовое положение российских юридических лиц за рубежом.</w:t>
      </w:r>
    </w:p>
    <w:p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Классификация организационно – правовых форм международного бизнеса.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648" w:right="0"/>
        <w:jc w:val="both"/>
        <w:rPr>
          <w:rFonts w:ascii="Times New Roman" w:hAnsi="Times New Roman"/>
          <w:b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lastRenderedPageBreak/>
        <w:t>Интегрированные корпоративные структуры в международном бизнесе.</w:t>
      </w:r>
      <w:r w:rsidRPr="00C70889">
        <w:rPr>
          <w:rFonts w:ascii="Times New Roman" w:hAnsi="Times New Roman"/>
          <w:b/>
          <w:sz w:val="24"/>
          <w:szCs w:val="24"/>
        </w:rPr>
        <w:t xml:space="preserve"> </w:t>
      </w:r>
    </w:p>
    <w:p w:rsidR="00DE5CB6" w:rsidRPr="00C70889" w:rsidRDefault="00DE5CB6" w:rsidP="00386ACE">
      <w:pPr>
        <w:pStyle w:val="FR1"/>
        <w:widowControl/>
        <w:numPr>
          <w:ilvl w:val="0"/>
          <w:numId w:val="2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Интегрированные корпоративные структуры как субъекты бизнеса. Стратегические альянсы</w:t>
      </w:r>
    </w:p>
    <w:p w:rsidR="00DE5CB6" w:rsidRPr="00C70889" w:rsidRDefault="00DE5CB6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Основные формы корпоративной интеграции в международном бизнесе. Типология международных бизнес-структур.</w:t>
      </w:r>
    </w:p>
    <w:p w:rsidR="00DE5CB6" w:rsidRPr="00C70889" w:rsidRDefault="00DE5CB6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ТНК: виды и влияние на страны пребывания. </w:t>
      </w:r>
    </w:p>
    <w:p w:rsidR="00DE5CB6" w:rsidRPr="00C70889" w:rsidRDefault="00DE5CB6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Основные принципы бюджетирования международных компаний. </w:t>
      </w:r>
    </w:p>
    <w:p w:rsidR="00DE5CB6" w:rsidRPr="00C70889" w:rsidRDefault="00DE5CB6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Межфирменные соглашения в международном бизнесе. 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4. П</w:t>
      </w:r>
      <w:r w:rsidRPr="00C70889">
        <w:rPr>
          <w:rFonts w:ascii="Times New Roman" w:hAnsi="Times New Roman"/>
          <w:bCs/>
          <w:sz w:val="24"/>
          <w:szCs w:val="24"/>
        </w:rPr>
        <w:t xml:space="preserve">равовой механизм регулирования международного бизнеса. </w:t>
      </w:r>
      <w:r w:rsidRPr="00C70889">
        <w:rPr>
          <w:rFonts w:ascii="Times New Roman" w:hAnsi="Times New Roman"/>
          <w:sz w:val="24"/>
          <w:szCs w:val="24"/>
        </w:rPr>
        <w:t>Коммерческие операции, сделки и контакты в международном бизнесе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Общие положения о международных сделках и договорах.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 Классификация обязательств.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Основания возникновения обязательств.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Правовое регулирование сделок в международном бизнесе.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Виды международных сделок.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Внешнеэкономический контракт.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Договор международной купли-продажи товаров.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 Договор международной поставки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Существенные условия международных контактов, сделок и договоров. </w:t>
      </w:r>
    </w:p>
    <w:p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Способы обеспечения обязательств в международном бизнесе. </w:t>
      </w:r>
      <w:r w:rsidRPr="00C70889">
        <w:rPr>
          <w:b w:val="0"/>
          <w:iCs/>
          <w:sz w:val="24"/>
          <w:szCs w:val="24"/>
        </w:rPr>
        <w:t xml:space="preserve">Право на возмещение убытков. </w:t>
      </w:r>
      <w:r w:rsidRPr="00C70889">
        <w:rPr>
          <w:b w:val="0"/>
          <w:sz w:val="24"/>
          <w:szCs w:val="24"/>
        </w:rPr>
        <w:t xml:space="preserve">Банковская гарантия. Поручительство. Залог. Задаток. Неустойка. 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5. Международные транспортные услуги и логистика. </w:t>
      </w:r>
    </w:p>
    <w:p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международных перевозок. </w:t>
      </w:r>
    </w:p>
    <w:p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Логистика. Организация логистики, классификация компаний бизнеса. </w:t>
      </w:r>
    </w:p>
    <w:p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Национальное и международное правовое регулирование международных транспортных услуг и логистики. Транспортные документы. </w:t>
      </w:r>
    </w:p>
    <w:p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proofErr w:type="spellStart"/>
      <w:r w:rsidRPr="00C70889">
        <w:rPr>
          <w:rFonts w:ascii="Times New Roman" w:hAnsi="Times New Roman"/>
          <w:i w:val="0"/>
          <w:sz w:val="24"/>
          <w:szCs w:val="24"/>
        </w:rPr>
        <w:t>Интермодальные</w:t>
      </w:r>
      <w:proofErr w:type="spellEnd"/>
      <w:r w:rsidRPr="00C70889">
        <w:rPr>
          <w:rFonts w:ascii="Times New Roman" w:hAnsi="Times New Roman"/>
          <w:i w:val="0"/>
          <w:sz w:val="24"/>
          <w:szCs w:val="24"/>
        </w:rPr>
        <w:t xml:space="preserve"> и международные перевозки в прямом сообщении. </w:t>
      </w: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Особенности смешанных транзитных сообщений и услуг. </w:t>
      </w:r>
    </w:p>
    <w:p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железнодорожные перевозки.</w:t>
      </w:r>
    </w:p>
    <w:p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автомобильные перевозки. </w:t>
      </w:r>
    </w:p>
    <w:p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воздушные перевозки. </w:t>
      </w:r>
    </w:p>
    <w:p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морские перевозки. </w:t>
      </w:r>
    </w:p>
    <w:p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Международный трубопроводный транспорт. </w:t>
      </w:r>
    </w:p>
    <w:p w:rsidR="00DE5CB6" w:rsidRPr="00C70889" w:rsidRDefault="00DE5CB6" w:rsidP="00DE5CB6">
      <w:pPr>
        <w:shd w:val="clear" w:color="auto" w:fill="FFFFFF"/>
        <w:ind w:firstLine="540"/>
        <w:rPr>
          <w:i/>
          <w:sz w:val="24"/>
        </w:rPr>
      </w:pPr>
      <w:r w:rsidRPr="00C70889">
        <w:rPr>
          <w:i/>
          <w:sz w:val="24"/>
        </w:rPr>
        <w:t>Тема 6. Международные торговые операции.</w:t>
      </w:r>
    </w:p>
    <w:p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Сделки купли-продажи. Товарообменные сделки. Клиринговые соглашения. Агентские соглашения. Лизинговые сделки.</w:t>
      </w:r>
    </w:p>
    <w:p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Предмет договора купли-продажи. Виды договора купли-продажи.</w:t>
      </w:r>
    </w:p>
    <w:p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Особенности заключения договора международной купли-продажи. Договор международной поставки.</w:t>
      </w:r>
    </w:p>
    <w:p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Встречная торговля товарами.</w:t>
      </w:r>
    </w:p>
    <w:p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Торговля готовой продукцией.</w:t>
      </w:r>
    </w:p>
    <w:p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Аукционная торговля товарами.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7. </w:t>
      </w:r>
      <w:r w:rsidRPr="00C70889">
        <w:rPr>
          <w:rFonts w:ascii="Times New Roman" w:hAnsi="Times New Roman"/>
          <w:snapToGrid/>
          <w:sz w:val="24"/>
          <w:szCs w:val="24"/>
        </w:rPr>
        <w:t xml:space="preserve">Международный бизнес </w:t>
      </w:r>
      <w:r w:rsidRPr="00C70889">
        <w:rPr>
          <w:rFonts w:ascii="Times New Roman" w:hAnsi="Times New Roman"/>
          <w:sz w:val="24"/>
          <w:szCs w:val="24"/>
        </w:rPr>
        <w:t>в сфере туристических услуг.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E5CB6" w:rsidRPr="00C70889" w:rsidRDefault="00DE5CB6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Мировой рынок туристических услуг: индикаторы туриндустрии.</w:t>
      </w:r>
    </w:p>
    <w:p w:rsidR="00DE5CB6" w:rsidRPr="00C70889" w:rsidRDefault="00DE5CB6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Региональные предпочтения конъюнктуры и особенности классификации коммерческих ниш туриндустрии. </w:t>
      </w:r>
    </w:p>
    <w:p w:rsidR="00DE5CB6" w:rsidRPr="00C70889" w:rsidRDefault="00DE5CB6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Роль и ответственность посредников. Страхование. </w:t>
      </w:r>
    </w:p>
    <w:p w:rsidR="00DE5CB6" w:rsidRPr="00C70889" w:rsidRDefault="00DE5CB6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Ценообразование на рынке туристических услуг.</w:t>
      </w:r>
    </w:p>
    <w:p w:rsidR="00DE5CB6" w:rsidRPr="00C70889" w:rsidRDefault="00DE5CB6" w:rsidP="00DE5CB6">
      <w:pPr>
        <w:pStyle w:val="FR1"/>
        <w:widowControl/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8. Международный инвестиционный бизнес. </w:t>
      </w:r>
    </w:p>
    <w:p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Инвестиционное соглашение (контракт).</w:t>
      </w:r>
    </w:p>
    <w:p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lastRenderedPageBreak/>
        <w:t>Инвестиционный проект</w:t>
      </w:r>
    </w:p>
    <w:p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9"/>
          <w:sz w:val="24"/>
          <w:szCs w:val="24"/>
        </w:rPr>
        <w:t xml:space="preserve">Методы финансирования, формы кредитования и их источники в условиях </w:t>
      </w: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международной инвестиционной деятельности. </w:t>
      </w:r>
    </w:p>
    <w:p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pacing w:val="-7"/>
          <w:sz w:val="24"/>
          <w:szCs w:val="24"/>
        </w:rPr>
      </w:pPr>
      <w:r w:rsidRPr="00C70889">
        <w:rPr>
          <w:rFonts w:ascii="Times New Roman" w:hAnsi="Times New Roman"/>
          <w:i w:val="0"/>
          <w:spacing w:val="-7"/>
          <w:sz w:val="24"/>
          <w:szCs w:val="24"/>
        </w:rPr>
        <w:t>Инвестиционный климат и инвестиционный рейтинг: методы измерения.</w:t>
      </w:r>
    </w:p>
    <w:p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>Понятие и индикаторы инвестиционной безопасности.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</w:r>
    </w:p>
    <w:p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операции по оказанию высокотехнологичных услуг. Характеристика высокотехнологичных международных услуг.</w:t>
      </w:r>
    </w:p>
    <w:p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C70889">
        <w:rPr>
          <w:rFonts w:ascii="Times New Roman" w:hAnsi="Times New Roman"/>
          <w:i w:val="0"/>
          <w:sz w:val="24"/>
          <w:szCs w:val="24"/>
        </w:rPr>
        <w:t>Инженерно</w:t>
      </w:r>
      <w:proofErr w:type="spellEnd"/>
      <w:r w:rsidRPr="00C70889">
        <w:rPr>
          <w:rFonts w:ascii="Times New Roman" w:hAnsi="Times New Roman"/>
          <w:i w:val="0"/>
          <w:sz w:val="24"/>
          <w:szCs w:val="24"/>
        </w:rPr>
        <w:t xml:space="preserve"> -консультационными услугами – инжиниринг.</w:t>
      </w:r>
    </w:p>
    <w:p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Телекоммуникационный рынок услуг</w:t>
      </w:r>
      <w:r w:rsidRPr="00C7088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C70889">
        <w:rPr>
          <w:rFonts w:ascii="Times New Roman" w:hAnsi="Times New Roman"/>
          <w:i w:val="0"/>
          <w:sz w:val="24"/>
          <w:szCs w:val="24"/>
        </w:rPr>
        <w:t>в международном бизнесе: структура, операторы, корпоративные стратегии. Тенденции развития мирового рынка телекоммуникационных услуг.</w:t>
      </w:r>
    </w:p>
    <w:p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Особенности ценообразования на высокотехнологичные услуги.</w:t>
      </w:r>
    </w:p>
    <w:p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Архитектура, правовое регулирование и потенциал Интернета в развитии международного бизнеса.</w:t>
      </w:r>
    </w:p>
    <w:p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договоры в сфере создания и использования произведений науки и техники.</w:t>
      </w:r>
    </w:p>
    <w:p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Договорные обязательства на выполнение НИОКР.</w:t>
      </w:r>
    </w:p>
    <w:p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Авторские и лицензионные соглашения.</w:t>
      </w:r>
    </w:p>
    <w:p w:rsidR="00DE5CB6" w:rsidRPr="00C70889" w:rsidRDefault="00DE5CB6" w:rsidP="00DE5CB6">
      <w:pPr>
        <w:pStyle w:val="FR1"/>
        <w:widowControl/>
        <w:tabs>
          <w:tab w:val="left" w:pos="648"/>
        </w:tabs>
        <w:spacing w:before="0" w:line="240" w:lineRule="auto"/>
        <w:ind w:left="0" w:right="0"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10. </w:t>
      </w:r>
      <w:r w:rsidRPr="00C70889">
        <w:rPr>
          <w:rFonts w:ascii="Times New Roman" w:hAnsi="Times New Roman"/>
          <w:spacing w:val="-12"/>
          <w:sz w:val="24"/>
          <w:szCs w:val="24"/>
        </w:rPr>
        <w:t xml:space="preserve">Промышленная кооперация в международном бизнесе. </w:t>
      </w:r>
      <w:r w:rsidRPr="00C70889">
        <w:rPr>
          <w:rFonts w:ascii="Times New Roman" w:hAnsi="Times New Roman"/>
          <w:sz w:val="24"/>
          <w:szCs w:val="24"/>
        </w:rPr>
        <w:t>Совместные предприятия: экономика, планирование и организация управления</w:t>
      </w:r>
      <w:r w:rsidRPr="00C70889">
        <w:rPr>
          <w:rFonts w:ascii="Times New Roman" w:hAnsi="Times New Roman"/>
          <w:spacing w:val="-12"/>
          <w:sz w:val="24"/>
          <w:szCs w:val="24"/>
        </w:rPr>
        <w:t xml:space="preserve">. </w:t>
      </w:r>
    </w:p>
    <w:p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Международное технологическое разделение труда: характеристика и </w:t>
      </w:r>
      <w:r w:rsidRPr="00C70889">
        <w:rPr>
          <w:rFonts w:ascii="Times New Roman" w:hAnsi="Times New Roman"/>
          <w:i w:val="0"/>
          <w:spacing w:val="-3"/>
          <w:sz w:val="24"/>
          <w:szCs w:val="24"/>
        </w:rPr>
        <w:t>показатели.</w:t>
      </w:r>
    </w:p>
    <w:p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7"/>
          <w:sz w:val="24"/>
          <w:szCs w:val="24"/>
        </w:rPr>
      </w:pPr>
      <w:r w:rsidRPr="00C70889">
        <w:rPr>
          <w:rFonts w:ascii="Times New Roman" w:hAnsi="Times New Roman"/>
          <w:i w:val="0"/>
          <w:spacing w:val="-3"/>
          <w:sz w:val="24"/>
          <w:szCs w:val="24"/>
        </w:rPr>
        <w:t>Формы промышленной кооперации: с</w:t>
      </w:r>
      <w:r w:rsidRPr="00C70889">
        <w:rPr>
          <w:rFonts w:ascii="Times New Roman" w:hAnsi="Times New Roman"/>
          <w:bCs/>
          <w:i w:val="0"/>
          <w:spacing w:val="-7"/>
          <w:sz w:val="24"/>
          <w:szCs w:val="24"/>
        </w:rPr>
        <w:t xml:space="preserve">ущность, признаки, особенности, преимущества. </w:t>
      </w:r>
      <w:proofErr w:type="spellStart"/>
      <w:r w:rsidRPr="00C70889">
        <w:rPr>
          <w:rFonts w:ascii="Times New Roman" w:hAnsi="Times New Roman"/>
          <w:bCs/>
          <w:i w:val="0"/>
          <w:spacing w:val="-7"/>
          <w:sz w:val="24"/>
          <w:szCs w:val="24"/>
        </w:rPr>
        <w:t>Толлинг</w:t>
      </w:r>
      <w:proofErr w:type="spellEnd"/>
      <w:r w:rsidRPr="00C70889">
        <w:rPr>
          <w:rFonts w:ascii="Times New Roman" w:hAnsi="Times New Roman"/>
          <w:bCs/>
          <w:i w:val="0"/>
          <w:spacing w:val="-7"/>
          <w:sz w:val="24"/>
          <w:szCs w:val="24"/>
        </w:rPr>
        <w:t>, локализация.</w:t>
      </w:r>
    </w:p>
    <w:p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1"/>
          <w:sz w:val="24"/>
          <w:szCs w:val="24"/>
        </w:rPr>
      </w:pPr>
      <w:r w:rsidRPr="00C70889">
        <w:rPr>
          <w:rFonts w:ascii="Times New Roman" w:hAnsi="Times New Roman"/>
          <w:bCs/>
          <w:i w:val="0"/>
          <w:spacing w:val="-8"/>
          <w:sz w:val="24"/>
          <w:szCs w:val="24"/>
        </w:rPr>
        <w:t>Классификации промышленной кооперации по признакам</w:t>
      </w:r>
      <w:r w:rsidRPr="00C70889">
        <w:rPr>
          <w:rFonts w:ascii="Times New Roman" w:hAnsi="Times New Roman"/>
          <w:bCs/>
          <w:i w:val="0"/>
          <w:spacing w:val="-1"/>
          <w:sz w:val="24"/>
          <w:szCs w:val="24"/>
        </w:rPr>
        <w:t xml:space="preserve"> ЮНИДО, ЮНКТАД.</w:t>
      </w:r>
    </w:p>
    <w:p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Экономико – правовые условия создания и деятельности предприятий с иностранными инвестициями.</w:t>
      </w:r>
    </w:p>
    <w:p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Определение народнохозяйственной эффективности создания и деятельности предприятий с иностранными инвестициями.</w:t>
      </w:r>
    </w:p>
    <w:p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Определение эффективности участия российского предприятия в деятельности предприятия с иностранными инвестициями.</w:t>
      </w:r>
    </w:p>
    <w:p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1"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Оценка эффективности участия иностранного партнера в совместном предприятии.</w:t>
      </w:r>
    </w:p>
    <w:p w:rsidR="00DE5CB6" w:rsidRPr="00C70889" w:rsidRDefault="00DE5CB6" w:rsidP="00DE5CB6">
      <w:pPr>
        <w:pStyle w:val="28"/>
        <w:ind w:firstLine="540"/>
        <w:rPr>
          <w:spacing w:val="-2"/>
          <w:szCs w:val="24"/>
        </w:rPr>
      </w:pPr>
      <w:r w:rsidRPr="00C70889">
        <w:rPr>
          <w:spacing w:val="-2"/>
          <w:szCs w:val="24"/>
        </w:rPr>
        <w:t xml:space="preserve">Тема 11. </w:t>
      </w:r>
      <w:r w:rsidRPr="00C70889">
        <w:rPr>
          <w:i/>
          <w:szCs w:val="24"/>
        </w:rPr>
        <w:t>Формы в международном бизнесе. Аутсорсинг, лизинг факторинг, франчайзинг в международном бизнесе.</w:t>
      </w:r>
      <w:r w:rsidRPr="00C70889">
        <w:rPr>
          <w:spacing w:val="-2"/>
          <w:szCs w:val="24"/>
        </w:rPr>
        <w:t xml:space="preserve"> 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12"/>
        </w:numPr>
        <w:snapToGrid/>
        <w:spacing w:before="0" w:after="0"/>
        <w:ind w:left="714" w:hanging="357"/>
        <w:jc w:val="both"/>
        <w:rPr>
          <w:spacing w:val="-2"/>
          <w:szCs w:val="24"/>
        </w:rPr>
      </w:pPr>
      <w:r w:rsidRPr="00C70889">
        <w:rPr>
          <w:spacing w:val="-2"/>
          <w:szCs w:val="24"/>
        </w:rPr>
        <w:t>Понятие лизинга: объекты и субъекты лизинговых сделок.</w:t>
      </w:r>
    </w:p>
    <w:p w:rsidR="00DE5CB6" w:rsidRPr="00C70889" w:rsidRDefault="00DE5CB6" w:rsidP="00386ACE">
      <w:pPr>
        <w:pStyle w:val="28"/>
        <w:widowControl w:val="0"/>
        <w:numPr>
          <w:ilvl w:val="0"/>
          <w:numId w:val="12"/>
        </w:numPr>
        <w:snapToGrid/>
        <w:spacing w:before="0" w:after="0"/>
        <w:ind w:left="714" w:hanging="357"/>
        <w:jc w:val="both"/>
        <w:rPr>
          <w:szCs w:val="24"/>
        </w:rPr>
      </w:pPr>
      <w:r w:rsidRPr="00C70889">
        <w:rPr>
          <w:spacing w:val="-2"/>
          <w:szCs w:val="24"/>
        </w:rPr>
        <w:t xml:space="preserve">Проблемы классификации международных лизинговых схем. Лизинговый </w:t>
      </w:r>
      <w:r w:rsidRPr="00C70889">
        <w:rPr>
          <w:bCs/>
          <w:spacing w:val="-9"/>
          <w:szCs w:val="24"/>
        </w:rPr>
        <w:t>бизнес</w:t>
      </w:r>
      <w:r w:rsidRPr="00C70889">
        <w:rPr>
          <w:szCs w:val="24"/>
        </w:rPr>
        <w:t xml:space="preserve"> Международный лизинг как эффективный инновационный механизм привлечения инвестиций.</w:t>
      </w:r>
    </w:p>
    <w:p w:rsidR="00DE5CB6" w:rsidRPr="00C70889" w:rsidRDefault="00DE5CB6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bCs/>
          <w:sz w:val="24"/>
        </w:rPr>
        <w:t>Международное лизинговое соглашение: рекомендации ЮНИДО.</w:t>
      </w:r>
    </w:p>
    <w:p w:rsidR="00DE5CB6" w:rsidRPr="00C70889" w:rsidRDefault="00DE5CB6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sz w:val="24"/>
        </w:rPr>
        <w:t>Классификация рисков лизинговых операций.</w:t>
      </w:r>
    </w:p>
    <w:p w:rsidR="00DE5CB6" w:rsidRPr="00C70889" w:rsidRDefault="00DE5CB6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sz w:val="24"/>
        </w:rPr>
        <w:t>Бухгалтерские риски при учете операций по договорам международного лизинга. Анализ методик оценки эффективности международного лизинга. Начисление НДС.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Аутсорсинг в международном бизнесе</w:t>
      </w:r>
      <w:r w:rsidRPr="00C70889">
        <w:rPr>
          <w:rFonts w:ascii="Times New Roman" w:hAnsi="Times New Roman"/>
          <w:i w:val="0"/>
          <w:sz w:val="24"/>
          <w:szCs w:val="24"/>
        </w:rPr>
        <w:t>.</w:t>
      </w:r>
    </w:p>
    <w:p w:rsidR="00DE5CB6" w:rsidRPr="00C70889" w:rsidRDefault="00DE5CB6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аутсорсинга. </w:t>
      </w:r>
    </w:p>
    <w:p w:rsidR="00DE5CB6" w:rsidRPr="00C70889" w:rsidRDefault="00DE5CB6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Мировой рынок аутсорсинга. </w:t>
      </w:r>
    </w:p>
    <w:p w:rsidR="00DE5CB6" w:rsidRPr="00C70889" w:rsidRDefault="00DE5CB6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Аутсорсинг в производстве товаров, работ, услуг, НИОКР. </w:t>
      </w:r>
    </w:p>
    <w:p w:rsidR="00DE5CB6" w:rsidRPr="00C70889" w:rsidRDefault="00DE5CB6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Современные тенденции и стратегии аутсорсинга.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Style w:val="b-message-headsubject-text"/>
          <w:rFonts w:ascii="Times New Roman" w:hAnsi="Times New Roman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sz w:val="24"/>
          <w:szCs w:val="24"/>
        </w:rPr>
        <w:lastRenderedPageBreak/>
        <w:t>Международный факторинг.</w:t>
      </w:r>
    </w:p>
    <w:p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Факторинг в национальной и мировой экономике в современной экономике.</w:t>
      </w:r>
    </w:p>
    <w:p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Трансформация принципов и правовых основ регулирования рынка </w:t>
      </w:r>
      <w:proofErr w:type="spellStart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факторинговых</w:t>
      </w:r>
      <w:proofErr w:type="spellEnd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 услуг. </w:t>
      </w:r>
    </w:p>
    <w:p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Мировой рынок </w:t>
      </w:r>
      <w:proofErr w:type="spellStart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факторинговых</w:t>
      </w:r>
      <w:proofErr w:type="spellEnd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 услуг в условиях финансового кризиса. Модели развития факторинга, их устойчивость к международному воздействию.</w:t>
      </w:r>
    </w:p>
    <w:p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proofErr w:type="spellStart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Страновые</w:t>
      </w:r>
      <w:proofErr w:type="spellEnd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 модели развития факторинга, особенности российской модели. </w:t>
      </w:r>
    </w:p>
    <w:p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Направления развития рынка факторинга в условиях международного финансового кризиса.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Международный франчайзинг.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E5CB6" w:rsidRPr="00BD7873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5748DE">
        <w:rPr>
          <w:rFonts w:ascii="Times New Roman" w:hAnsi="Times New Roman"/>
          <w:i w:val="0"/>
          <w:sz w:val="24"/>
          <w:szCs w:val="24"/>
        </w:rPr>
        <w:t>1</w:t>
      </w:r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0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1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коммерческой концессии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2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Типовой договор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3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Правовое регулирование договора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4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франшизы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12. Международный бизнес в основных секторах мировой экономики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Международный бизнес в энергетике. </w:t>
      </w:r>
    </w:p>
    <w:p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мирового рынка первичных энергоносителей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Страны экспортеры и импортеры. </w:t>
      </w:r>
    </w:p>
    <w:p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bCs/>
          <w:i w:val="0"/>
          <w:iCs/>
          <w:sz w:val="24"/>
          <w:szCs w:val="24"/>
        </w:rPr>
        <w:t>Особенности развития мирового рынка нефти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Основные тенденции развития мирового рынка природного газа. </w:t>
      </w:r>
    </w:p>
    <w:p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развития мирового рынка угля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развития мирового производства электроэнергии.</w:t>
      </w:r>
    </w:p>
    <w:p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Логистика рынка энергоносителей. </w:t>
      </w:r>
    </w:p>
    <w:p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Ценообразование на энергоносители и особенности заключения сделок. Виды сделок. Формула цены.</w:t>
      </w:r>
    </w:p>
    <w:p w:rsidR="00DE5CB6" w:rsidRPr="007C1ED0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sz w:val="16"/>
          <w:szCs w:val="16"/>
        </w:rPr>
      </w:pP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аграрный бизнес.</w:t>
      </w:r>
    </w:p>
    <w:p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Глобальная продовольственная проблема.</w:t>
      </w:r>
    </w:p>
    <w:p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Мировой рынок продовольствия: основные экспортеры и импортеры.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Особенности бизнеса и ф</w:t>
      </w:r>
      <w:r w:rsidRPr="00C70889">
        <w:rPr>
          <w:rFonts w:ascii="Times New Roman" w:hAnsi="Times New Roman"/>
          <w:i w:val="0"/>
          <w:iCs/>
          <w:sz w:val="24"/>
          <w:szCs w:val="24"/>
        </w:rPr>
        <w:t>ормы собственности, структура АПК</w:t>
      </w:r>
      <w:r w:rsidRPr="00C70889">
        <w:rPr>
          <w:rFonts w:ascii="Times New Roman" w:hAnsi="Times New Roman"/>
          <w:i w:val="0"/>
          <w:sz w:val="24"/>
          <w:szCs w:val="24"/>
        </w:rPr>
        <w:t>.</w:t>
      </w:r>
    </w:p>
    <w:p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Международная торговля продовольствием и сырьем для его производства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Продовольственные биржи. </w:t>
      </w:r>
    </w:p>
    <w:p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Регулирование аграрного сектора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  <w:r w:rsidRPr="00C70889">
        <w:rPr>
          <w:rFonts w:ascii="Times New Roman" w:hAnsi="Times New Roman"/>
          <w:i w:val="0"/>
          <w:iCs/>
          <w:sz w:val="24"/>
          <w:szCs w:val="24"/>
        </w:rPr>
        <w:t>АПК России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DE5CB6" w:rsidRPr="007C1ED0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16"/>
          <w:szCs w:val="16"/>
        </w:rPr>
      </w:pP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бизнес металлургическом комплексе.</w:t>
      </w:r>
    </w:p>
    <w:p w:rsidR="00DE5CB6" w:rsidRPr="00C70889" w:rsidRDefault="00DE5CB6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Структура металлургического бизнеса: ч</w:t>
      </w: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ерная металлургия, цветная металлургия. </w:t>
      </w:r>
    </w:p>
    <w:p w:rsidR="00DE5CB6" w:rsidRPr="00C70889" w:rsidRDefault="00DE5CB6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Мировой рынок металлопродукции. </w:t>
      </w:r>
    </w:p>
    <w:p w:rsidR="00DE5CB6" w:rsidRPr="00C70889" w:rsidRDefault="00DE5CB6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Экспортный потенциал металлургии России и конкурентоспособность ее продукции.</w:t>
      </w:r>
    </w:p>
    <w:p w:rsidR="00DE5CB6" w:rsidRPr="007C1ED0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16"/>
          <w:szCs w:val="16"/>
        </w:rPr>
      </w:pP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бизнес в машиностроительном комплексе.</w:t>
      </w:r>
    </w:p>
    <w:p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центры машиностроения.</w:t>
      </w:r>
    </w:p>
    <w:p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Общее машиностроение. Электротехника и электроника. Транспортное машиностроение. </w:t>
      </w:r>
    </w:p>
    <w:p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Общие условия поставок продукции машиностроения. </w:t>
      </w:r>
    </w:p>
    <w:p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Международные торговые операции продукцией машиностроения. </w:t>
      </w:r>
    </w:p>
    <w:p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Ценообразование в отрасли машиностроения. Понятие и структура продукции с высокой добавленной стоимостью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13. Маркетинговые стратегии в международном бизнесе.</w:t>
      </w: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</w:p>
    <w:p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Анализ и оценка </w:t>
      </w:r>
      <w:proofErr w:type="spellStart"/>
      <w:r w:rsidRPr="00C70889">
        <w:rPr>
          <w:rFonts w:ascii="Times New Roman" w:hAnsi="Times New Roman"/>
          <w:i w:val="0"/>
          <w:spacing w:val="-4"/>
          <w:sz w:val="24"/>
          <w:szCs w:val="24"/>
        </w:rPr>
        <w:t>страновых</w:t>
      </w:r>
      <w:proofErr w:type="spellEnd"/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 и региональных рынков. </w:t>
      </w:r>
    </w:p>
    <w:p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Корпоративные стратегии международного маркетинга. </w:t>
      </w:r>
    </w:p>
    <w:p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>Особенности управления товарной и ценовой политикой фирмы на между</w:t>
      </w: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народных рынках. </w:t>
      </w:r>
    </w:p>
    <w:p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lastRenderedPageBreak/>
        <w:t>Товаропроводящие сети. Формирование и развитие сбытовых сетей в международном бизнесе и рыночных систем глобального характера.</w:t>
      </w:r>
    </w:p>
    <w:p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Управление продвижением товаров и услуг на международных рынках. Фирменная символика </w:t>
      </w:r>
      <w:r w:rsidRPr="00C70889">
        <w:rPr>
          <w:rFonts w:ascii="Times New Roman" w:hAnsi="Times New Roman"/>
          <w:bCs/>
          <w:i w:val="0"/>
          <w:spacing w:val="-4"/>
          <w:sz w:val="24"/>
          <w:szCs w:val="24"/>
        </w:rPr>
        <w:t xml:space="preserve">и </w:t>
      </w: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марочная политика международных </w:t>
      </w:r>
      <w:r w:rsidRPr="00C70889">
        <w:rPr>
          <w:rFonts w:ascii="Times New Roman" w:hAnsi="Times New Roman"/>
          <w:i w:val="0"/>
          <w:sz w:val="24"/>
          <w:szCs w:val="24"/>
        </w:rPr>
        <w:t>фирм.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14. Ценообразование в международном бизнесе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  <w:r w:rsidRPr="00C70889">
        <w:rPr>
          <w:rFonts w:ascii="Times New Roman" w:hAnsi="Times New Roman"/>
          <w:sz w:val="24"/>
          <w:szCs w:val="24"/>
        </w:rPr>
        <w:t>Международные расчетные системы.</w:t>
      </w:r>
    </w:p>
    <w:p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мировой цены. </w:t>
      </w:r>
    </w:p>
    <w:p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Факторы и Методы ценообразования. Принципы ценообразования и виды цен. Конкуренция ценовая. </w:t>
      </w:r>
    </w:p>
    <w:p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Ассортиментное ценообразование. </w:t>
      </w:r>
    </w:p>
    <w:p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Ценообразование на капитальные активы. </w:t>
      </w:r>
    </w:p>
    <w:p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Трансфертное ценообразование. </w:t>
      </w:r>
    </w:p>
    <w:p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расчетные системы. Внутренние правовые режимы расчетов. </w:t>
      </w:r>
    </w:p>
    <w:p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Банки в международных расчетных операциях и межбанковские соглашения.</w:t>
      </w:r>
    </w:p>
    <w:p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Режимы счетов.</w:t>
      </w:r>
    </w:p>
    <w:p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Расчетные клиринговые палаты.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15. Международный технологический обмен.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Объективная основа международного технологического обмена. </w:t>
      </w:r>
    </w:p>
    <w:p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</w:t>
      </w:r>
      <w:r w:rsidRPr="00C70889">
        <w:rPr>
          <w:rFonts w:ascii="Times New Roman" w:hAnsi="Times New Roman"/>
          <w:bCs/>
          <w:i w:val="0"/>
          <w:sz w:val="24"/>
          <w:szCs w:val="24"/>
        </w:rPr>
        <w:t xml:space="preserve">онятие международного технологического обмена. </w:t>
      </w:r>
    </w:p>
    <w:p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C70889">
        <w:rPr>
          <w:rFonts w:ascii="Times New Roman" w:hAnsi="Times New Roman"/>
          <w:bCs/>
          <w:i w:val="0"/>
          <w:sz w:val="24"/>
          <w:szCs w:val="24"/>
        </w:rPr>
        <w:t xml:space="preserve">Формы передачи технологий. </w:t>
      </w:r>
    </w:p>
    <w:p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6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Оценка технологий. </w:t>
      </w:r>
    </w:p>
    <w:p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6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Лицензионные договоры: понятие и виды. Структура и содержание лицензионного договора.</w:t>
      </w:r>
    </w:p>
    <w:p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16. М</w:t>
      </w:r>
      <w:r w:rsidRPr="00C70889">
        <w:rPr>
          <w:rFonts w:ascii="Times New Roman" w:hAnsi="Times New Roman"/>
          <w:snapToGrid/>
          <w:sz w:val="24"/>
          <w:szCs w:val="24"/>
        </w:rPr>
        <w:t>еждународный бизнес в условиях э</w:t>
      </w:r>
      <w:r w:rsidRPr="00C70889">
        <w:rPr>
          <w:rFonts w:ascii="Times New Roman" w:hAnsi="Times New Roman"/>
          <w:sz w:val="24"/>
          <w:szCs w:val="24"/>
        </w:rPr>
        <w:t>кономической интеграции:</w:t>
      </w:r>
      <w:r w:rsidRPr="00C70889">
        <w:rPr>
          <w:rFonts w:ascii="Times New Roman" w:hAnsi="Times New Roman"/>
          <w:snapToGrid/>
          <w:sz w:val="24"/>
          <w:szCs w:val="24"/>
        </w:rPr>
        <w:t xml:space="preserve"> особенности и сравнительные преимущества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E5CB6" w:rsidRPr="00C70889" w:rsidRDefault="00DE5CB6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Потребности бизнеса и формы экономической интеграции</w:t>
      </w:r>
    </w:p>
    <w:p w:rsidR="00DE5CB6" w:rsidRPr="00C70889" w:rsidRDefault="00DE5CB6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Региональная экономическая интеграция и торговые соглашения.</w:t>
      </w:r>
    </w:p>
    <w:p w:rsidR="00DE5CB6" w:rsidRPr="00C70889" w:rsidRDefault="00DE5CB6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Таможенный союз и зоны свободной торговли: особенности процедур образования таможенной стоимости</w:t>
      </w:r>
    </w:p>
    <w:p w:rsidR="00DE5CB6" w:rsidRPr="00C70889" w:rsidRDefault="00DE5CB6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Практика использования кластерных СЭЗ в современных бизнес стратегиях ТНК</w:t>
      </w:r>
    </w:p>
    <w:p w:rsidR="00DE5CB6" w:rsidRPr="00C70889" w:rsidRDefault="00DE5CB6" w:rsidP="00DE5CB6">
      <w:pPr>
        <w:pStyle w:val="aff4"/>
        <w:widowControl/>
        <w:tabs>
          <w:tab w:val="left" w:pos="648"/>
          <w:tab w:val="left" w:pos="4050"/>
        </w:tabs>
        <w:spacing w:after="0"/>
        <w:ind w:left="0" w:firstLine="540"/>
        <w:jc w:val="both"/>
        <w:rPr>
          <w:b w:val="0"/>
          <w:sz w:val="24"/>
          <w:szCs w:val="24"/>
        </w:rPr>
      </w:pPr>
      <w:r w:rsidRPr="00C70889">
        <w:rPr>
          <w:b w:val="0"/>
          <w:i/>
          <w:spacing w:val="-6"/>
          <w:sz w:val="24"/>
          <w:szCs w:val="24"/>
        </w:rPr>
        <w:t xml:space="preserve">Тема 17. Риски в системе международных бизнес отношений: анализ, управление, способы их </w:t>
      </w:r>
      <w:r w:rsidRPr="00C70889">
        <w:rPr>
          <w:b w:val="0"/>
          <w:i/>
          <w:sz w:val="24"/>
          <w:szCs w:val="24"/>
        </w:rPr>
        <w:t>минимизации.</w:t>
      </w:r>
      <w:r w:rsidRPr="00C70889">
        <w:rPr>
          <w:b w:val="0"/>
          <w:sz w:val="24"/>
          <w:szCs w:val="24"/>
        </w:rPr>
        <w:t xml:space="preserve"> </w:t>
      </w:r>
    </w:p>
    <w:p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Классификация экономических рисков, их роль </w:t>
      </w:r>
      <w:r w:rsidRPr="00C70889">
        <w:rPr>
          <w:b w:val="0"/>
          <w:bCs/>
          <w:sz w:val="24"/>
          <w:szCs w:val="24"/>
        </w:rPr>
        <w:t xml:space="preserve">и место </w:t>
      </w:r>
      <w:r w:rsidRPr="00C70889">
        <w:rPr>
          <w:b w:val="0"/>
          <w:sz w:val="24"/>
          <w:szCs w:val="24"/>
        </w:rPr>
        <w:t xml:space="preserve">во внешнеэкономических отношениях. </w:t>
      </w:r>
    </w:p>
    <w:p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bCs/>
          <w:sz w:val="24"/>
          <w:szCs w:val="24"/>
        </w:rPr>
      </w:pPr>
      <w:r w:rsidRPr="00C70889">
        <w:rPr>
          <w:b w:val="0"/>
          <w:bCs/>
          <w:sz w:val="24"/>
          <w:szCs w:val="24"/>
        </w:rPr>
        <w:t xml:space="preserve">Чистые риски внешнеторговых отношений России с европейскими странами и пути их минимизации. </w:t>
      </w:r>
    </w:p>
    <w:p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Транспортные риски и пути их нейтрализации при осуществлении внешнеторговых операций. </w:t>
      </w:r>
    </w:p>
    <w:p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bCs/>
          <w:sz w:val="24"/>
          <w:szCs w:val="24"/>
        </w:rPr>
        <w:t xml:space="preserve">Спекулятивные внешнеторговые риски во внешнеэкономических отношениях. </w:t>
      </w:r>
      <w:r w:rsidRPr="00C70889">
        <w:rPr>
          <w:b w:val="0"/>
          <w:sz w:val="24"/>
          <w:szCs w:val="24"/>
        </w:rPr>
        <w:t xml:space="preserve">Управление коммерческими рисками процесса внешнеторговой деятельности. </w:t>
      </w:r>
    </w:p>
    <w:p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Риски электронной коммерции. </w:t>
      </w:r>
    </w:p>
    <w:p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Валютные риски во внешнеэкономических расчетах. </w:t>
      </w:r>
    </w:p>
    <w:p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Управление кредитными рисками. </w:t>
      </w:r>
    </w:p>
    <w:p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Управление рыночным риском.</w:t>
      </w:r>
    </w:p>
    <w:p w:rsidR="00DE5CB6" w:rsidRPr="00C70889" w:rsidRDefault="00DE5CB6" w:rsidP="00DE5CB6">
      <w:pPr>
        <w:ind w:firstLine="540"/>
        <w:rPr>
          <w:sz w:val="24"/>
        </w:rPr>
      </w:pPr>
      <w:r w:rsidRPr="00C70889">
        <w:rPr>
          <w:i/>
          <w:sz w:val="24"/>
        </w:rPr>
        <w:t>Тема 18. Защита прав и регулирование споров в международном бизнесе: национальная и международная практика.</w:t>
      </w:r>
      <w:r w:rsidRPr="00C70889">
        <w:rPr>
          <w:sz w:val="24"/>
        </w:rPr>
        <w:t xml:space="preserve"> </w:t>
      </w:r>
    </w:p>
    <w:p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Понятие международного спора в современном бизнесе. Международные споры в международной экономической системе, их виды. </w:t>
      </w:r>
    </w:p>
    <w:p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Средства урегулирования споров в международном бизнесе. </w:t>
      </w:r>
    </w:p>
    <w:p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>Досудебные и судебные процедуры.</w:t>
      </w:r>
    </w:p>
    <w:p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lastRenderedPageBreak/>
        <w:t xml:space="preserve">Споры международного характера и международные арбитражи. </w:t>
      </w:r>
    </w:p>
    <w:p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Разрешение споров в международной финансовой системе. </w:t>
      </w:r>
    </w:p>
    <w:p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>Разрешение споров в международной инвестиционной системе.</w:t>
      </w:r>
    </w:p>
    <w:p w:rsidR="00DE5CB6" w:rsidRDefault="00DE5CB6">
      <w:pPr>
        <w:ind w:firstLine="709"/>
        <w:jc w:val="both"/>
        <w:rPr>
          <w:b/>
          <w:sz w:val="24"/>
        </w:rPr>
      </w:pPr>
    </w:p>
    <w:p w:rsidR="00534C22" w:rsidRDefault="00534C22">
      <w:pPr>
        <w:jc w:val="both"/>
        <w:rPr>
          <w:b/>
          <w:sz w:val="24"/>
        </w:rPr>
      </w:pPr>
    </w:p>
    <w:p w:rsidR="00534C22" w:rsidRDefault="00A1671B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Pr="00BC7399">
        <w:rPr>
          <w:b/>
          <w:sz w:val="24"/>
        </w:rPr>
        <w:t>.2. Учебно-тематический план лекционных</w:t>
      </w:r>
      <w:r>
        <w:rPr>
          <w:b/>
          <w:sz w:val="24"/>
        </w:rPr>
        <w:t>, семинарских и практических занятий</w:t>
      </w:r>
    </w:p>
    <w:p w:rsidR="00534C22" w:rsidRDefault="00534C22">
      <w:pPr>
        <w:tabs>
          <w:tab w:val="left" w:pos="1134"/>
        </w:tabs>
        <w:jc w:val="right"/>
        <w:rPr>
          <w:sz w:val="24"/>
        </w:rPr>
      </w:pPr>
    </w:p>
    <w:p w:rsidR="00534C22" w:rsidRPr="00090F46" w:rsidRDefault="00A1671B">
      <w:pPr>
        <w:tabs>
          <w:tab w:val="left" w:pos="1134"/>
        </w:tabs>
        <w:jc w:val="right"/>
        <w:rPr>
          <w:i/>
          <w:sz w:val="24"/>
        </w:rPr>
      </w:pPr>
      <w:r w:rsidRPr="00090F46">
        <w:rPr>
          <w:i/>
          <w:sz w:val="24"/>
        </w:rPr>
        <w:t>Таблица 5.2.1</w:t>
      </w:r>
    </w:p>
    <w:tbl>
      <w:tblPr>
        <w:tblW w:w="99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0"/>
        <w:gridCol w:w="1596"/>
        <w:gridCol w:w="3509"/>
        <w:gridCol w:w="993"/>
        <w:gridCol w:w="1430"/>
        <w:gridCol w:w="1894"/>
      </w:tblGrid>
      <w:tr w:rsidR="00090F46" w:rsidRPr="00090F46" w:rsidTr="00090F46">
        <w:trPr>
          <w:trHeight w:val="426"/>
          <w:jc w:val="center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№ раздела </w:t>
            </w:r>
          </w:p>
          <w:p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Темы лекционных,</w:t>
            </w:r>
          </w:p>
          <w:p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Трудоемкость </w:t>
            </w:r>
          </w:p>
          <w:p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8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:rsid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контроля </w:t>
            </w:r>
          </w:p>
          <w:p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090F46" w:rsidTr="00090F46">
        <w:trPr>
          <w:trHeight w:val="426"/>
          <w:jc w:val="center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F46" w:rsidRDefault="00090F46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F46" w:rsidRDefault="00090F46">
            <w:pPr>
              <w:jc w:val="center"/>
              <w:rPr>
                <w:b/>
                <w:sz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F46" w:rsidRDefault="00090F46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46" w:rsidRPr="00090F46" w:rsidRDefault="00090F46">
            <w:pPr>
              <w:jc w:val="center"/>
              <w:rPr>
                <w:b/>
                <w:sz w:val="18"/>
                <w:szCs w:val="18"/>
              </w:rPr>
            </w:pPr>
            <w:r w:rsidRPr="00090F46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46" w:rsidRDefault="00090F46">
            <w:pPr>
              <w:jc w:val="center"/>
              <w:rPr>
                <w:b/>
                <w:sz w:val="18"/>
                <w:szCs w:val="18"/>
              </w:rPr>
            </w:pPr>
            <w:r w:rsidRPr="00090F46">
              <w:rPr>
                <w:b/>
                <w:sz w:val="18"/>
                <w:szCs w:val="18"/>
              </w:rPr>
              <w:t xml:space="preserve">Семинары, </w:t>
            </w:r>
          </w:p>
          <w:p w:rsidR="00090F46" w:rsidRDefault="00090F46">
            <w:pPr>
              <w:jc w:val="center"/>
              <w:rPr>
                <w:b/>
                <w:sz w:val="18"/>
                <w:szCs w:val="18"/>
              </w:rPr>
            </w:pPr>
            <w:r w:rsidRPr="00090F46">
              <w:rPr>
                <w:b/>
                <w:sz w:val="18"/>
                <w:szCs w:val="18"/>
              </w:rPr>
              <w:t>Практические</w:t>
            </w:r>
          </w:p>
          <w:p w:rsidR="00090F46" w:rsidRPr="00090F46" w:rsidRDefault="00090F46">
            <w:pPr>
              <w:jc w:val="center"/>
              <w:rPr>
                <w:b/>
                <w:sz w:val="18"/>
                <w:szCs w:val="18"/>
              </w:rPr>
            </w:pPr>
            <w:r w:rsidRPr="00090F46">
              <w:rPr>
                <w:b/>
                <w:sz w:val="18"/>
                <w:szCs w:val="18"/>
              </w:rPr>
              <w:t xml:space="preserve"> занятия</w:t>
            </w:r>
          </w:p>
        </w:tc>
        <w:tc>
          <w:tcPr>
            <w:tcW w:w="18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0F46" w:rsidRDefault="00090F46">
            <w:pPr>
              <w:rPr>
                <w:b/>
                <w:sz w:val="24"/>
              </w:rPr>
            </w:pPr>
          </w:p>
        </w:tc>
      </w:tr>
      <w:tr w:rsidR="00534C22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rPr>
                <w:sz w:val="24"/>
              </w:rPr>
            </w:pPr>
            <w:r>
              <w:rPr>
                <w:sz w:val="24"/>
              </w:rPr>
              <w:t xml:space="preserve">Раздел 1.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Pr="00DE5CB6" w:rsidRDefault="00DE5CB6" w:rsidP="00DE5CB6">
            <w:pPr>
              <w:ind w:firstLine="540"/>
              <w:rPr>
                <w:i/>
                <w:sz w:val="24"/>
              </w:rPr>
            </w:pPr>
            <w:r w:rsidRPr="00C70889">
              <w:rPr>
                <w:i/>
                <w:spacing w:val="-11"/>
                <w:sz w:val="24"/>
              </w:rPr>
              <w:t xml:space="preserve">Тема 1. </w:t>
            </w:r>
            <w:r w:rsidRPr="00C70889">
              <w:rPr>
                <w:i/>
                <w:sz w:val="24"/>
              </w:rPr>
              <w:t>Международное производство и международный бизнес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Default="007D2BED" w:rsidP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534C22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Pr="00DE5CB6" w:rsidRDefault="00DE5CB6" w:rsidP="00DE5CB6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720"/>
              <w:jc w:val="both"/>
              <w:rPr>
                <w:b w:val="0"/>
                <w:i/>
                <w:sz w:val="24"/>
                <w:szCs w:val="24"/>
              </w:rPr>
            </w:pPr>
            <w:r w:rsidRPr="00C70889">
              <w:rPr>
                <w:b w:val="0"/>
                <w:i/>
                <w:sz w:val="24"/>
                <w:szCs w:val="24"/>
              </w:rPr>
              <w:t>Тема 2. Корпоративные стратегии внешнеэкономической деятельности компаний на зарубежных рынках. Конкуренция в международном бизнесе.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Default="007D2BED">
            <w:pPr>
              <w:tabs>
                <w:tab w:val="left" w:pos="251"/>
                <w:tab w:val="center" w:pos="3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 w:rsidP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534C22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shd w:val="clear" w:color="auto" w:fill="FFFFFF"/>
              <w:ind w:firstLine="540"/>
              <w:rPr>
                <w:i/>
                <w:sz w:val="24"/>
              </w:rPr>
            </w:pPr>
            <w:r w:rsidRPr="00C70889">
              <w:rPr>
                <w:i/>
                <w:sz w:val="24"/>
              </w:rPr>
              <w:t xml:space="preserve">Тема 3. Юридические лица в международном бизнесе: правовой статус, </w:t>
            </w:r>
            <w:proofErr w:type="spellStart"/>
            <w:r w:rsidRPr="00C70889">
              <w:rPr>
                <w:i/>
                <w:sz w:val="24"/>
              </w:rPr>
              <w:t>страновые</w:t>
            </w:r>
            <w:proofErr w:type="spellEnd"/>
            <w:r w:rsidRPr="00C70889">
              <w:rPr>
                <w:i/>
                <w:sz w:val="24"/>
              </w:rPr>
              <w:t xml:space="preserve"> и региональные особенности.</w:t>
            </w:r>
          </w:p>
          <w:p w:rsidR="00534C22" w:rsidRDefault="00534C22">
            <w:pPr>
              <w:tabs>
                <w:tab w:val="left" w:pos="1080"/>
              </w:tabs>
              <w:spacing w:before="113" w:after="57"/>
              <w:ind w:left="66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 w:rsidP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534C22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4. П</w:t>
            </w:r>
            <w:r w:rsidRPr="00C70889">
              <w:rPr>
                <w:rFonts w:ascii="Times New Roman" w:hAnsi="Times New Roman"/>
                <w:bCs/>
                <w:sz w:val="24"/>
                <w:szCs w:val="24"/>
              </w:rPr>
              <w:t xml:space="preserve">равовой механизм регулирования международного бизнеса.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Коммерческие операции, сделки и контакты в международном бизнесе</w:t>
            </w:r>
          </w:p>
          <w:p w:rsidR="00534C22" w:rsidRDefault="00534C22">
            <w:pPr>
              <w:tabs>
                <w:tab w:val="left" w:pos="1080"/>
              </w:tabs>
              <w:spacing w:before="113" w:after="57"/>
              <w:ind w:left="66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A1671B" w:rsidP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5. Международные транспортные услуги и логистика.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shd w:val="clear" w:color="auto" w:fill="FFFFFF"/>
              <w:ind w:firstLine="540"/>
              <w:rPr>
                <w:i/>
                <w:sz w:val="24"/>
              </w:rPr>
            </w:pPr>
            <w:r w:rsidRPr="00C70889">
              <w:rPr>
                <w:i/>
                <w:sz w:val="24"/>
              </w:rPr>
              <w:t>Тема 6. Международные торговые операции.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 xml:space="preserve">Международный бизнес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в сфере туристических услуг.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8. Международный инвестиционный бизнес.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C708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Промышленная кооперация в международном бизнесе.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Совместные предприятия: экономика, планирование и организация управления</w:t>
            </w:r>
            <w:r w:rsidRPr="00C708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28"/>
              <w:ind w:firstLine="540"/>
              <w:rPr>
                <w:spacing w:val="-2"/>
                <w:szCs w:val="24"/>
              </w:rPr>
            </w:pPr>
            <w:r w:rsidRPr="00C70889">
              <w:rPr>
                <w:spacing w:val="-2"/>
                <w:szCs w:val="24"/>
              </w:rPr>
              <w:t xml:space="preserve">Тема 11. </w:t>
            </w:r>
            <w:r w:rsidRPr="00C70889">
              <w:rPr>
                <w:i/>
                <w:szCs w:val="24"/>
              </w:rPr>
              <w:t>Формы в международном бизнесе. Аутсорсинг, лизинг факторинг, франчайзинг в международном бизнесе.</w:t>
            </w:r>
            <w:r w:rsidRPr="00C70889">
              <w:rPr>
                <w:spacing w:val="-2"/>
                <w:szCs w:val="24"/>
              </w:rPr>
              <w:t xml:space="preserve">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12. Международный бизнес в основных секторах мировой экономики</w:t>
            </w:r>
          </w:p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Международный бизнес в энергетике.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13. Маркетинговые стратегии в международном бизнесе.</w:t>
            </w:r>
            <w:r w:rsidRPr="00C7088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14. Ценообразование в международном бизнесе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Международные расчетные системы.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15. Международный технологический обмен.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16. М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>еждународный бизнес в условиях э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кономической интеграции: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 xml:space="preserve"> особенности и сравнительные преимущества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C70889" w:rsidRDefault="00DE5CB6" w:rsidP="00DE5CB6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54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i/>
                <w:spacing w:val="-6"/>
                <w:sz w:val="24"/>
                <w:szCs w:val="24"/>
              </w:rPr>
              <w:t xml:space="preserve">Тема 17. Риски в системе международных бизнес отношений: анализ, управление, способы их </w:t>
            </w:r>
            <w:r w:rsidRPr="00C70889">
              <w:rPr>
                <w:b w:val="0"/>
                <w:i/>
                <w:sz w:val="24"/>
                <w:szCs w:val="24"/>
              </w:rPr>
              <w:t>минимизации.</w:t>
            </w:r>
            <w:r w:rsidRPr="00C70889">
              <w:rPr>
                <w:b w:val="0"/>
                <w:sz w:val="24"/>
                <w:szCs w:val="24"/>
              </w:rPr>
              <w:t xml:space="preserve"> </w:t>
            </w:r>
          </w:p>
          <w:p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Pr="00DE5CB6" w:rsidRDefault="00DE5CB6" w:rsidP="00DE5CB6">
            <w:pPr>
              <w:ind w:firstLine="540"/>
              <w:rPr>
                <w:sz w:val="24"/>
              </w:rPr>
            </w:pPr>
            <w:r w:rsidRPr="00C70889">
              <w:rPr>
                <w:i/>
                <w:sz w:val="24"/>
              </w:rPr>
              <w:t>Тема 18. Защита прав и регулирование споров в международном бизнесе: национальная и международная практика.</w:t>
            </w:r>
            <w:r w:rsidRPr="00C70889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534C22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534C22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534C22">
            <w:pPr>
              <w:jc w:val="center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Pr="00844661" w:rsidRDefault="00A1671B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844661">
              <w:rPr>
                <w:b/>
                <w:sz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Pr="00844661" w:rsidRDefault="00C81355">
            <w:pPr>
              <w:jc w:val="center"/>
              <w:rPr>
                <w:sz w:val="24"/>
              </w:rPr>
            </w:pPr>
            <w:r w:rsidRPr="00844661">
              <w:rPr>
                <w:sz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Pr="00844661" w:rsidRDefault="00C81355">
            <w:pPr>
              <w:jc w:val="center"/>
              <w:rPr>
                <w:sz w:val="24"/>
              </w:rPr>
            </w:pPr>
            <w:r w:rsidRPr="00844661">
              <w:rPr>
                <w:sz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534C22">
            <w:pPr>
              <w:rPr>
                <w:sz w:val="24"/>
              </w:rPr>
            </w:pPr>
          </w:p>
        </w:tc>
      </w:tr>
      <w:tr w:rsidR="00534C22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534C22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534C22">
            <w:pPr>
              <w:jc w:val="center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Pr="00844661" w:rsidRDefault="00A1671B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844661">
              <w:rPr>
                <w:b/>
                <w:sz w:val="24"/>
              </w:rPr>
              <w:t>ПРОМЕЖУТОЧНЫЙ КОНТРОЛЬ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4C22" w:rsidRPr="00844661" w:rsidRDefault="00C81355">
            <w:pPr>
              <w:jc w:val="center"/>
              <w:rPr>
                <w:sz w:val="24"/>
              </w:rPr>
            </w:pPr>
            <w:r w:rsidRPr="00844661">
              <w:rPr>
                <w:sz w:val="24"/>
              </w:rPr>
              <w:t>зачет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C22" w:rsidRDefault="00534C22">
            <w:pPr>
              <w:rPr>
                <w:sz w:val="24"/>
              </w:rPr>
            </w:pPr>
          </w:p>
        </w:tc>
      </w:tr>
    </w:tbl>
    <w:p w:rsidR="00534C22" w:rsidRDefault="00534C22">
      <w:pPr>
        <w:tabs>
          <w:tab w:val="left" w:pos="426"/>
        </w:tabs>
        <w:rPr>
          <w:szCs w:val="23"/>
        </w:rPr>
      </w:pPr>
    </w:p>
    <w:p w:rsidR="00534C22" w:rsidRDefault="00A1671B">
      <w:pPr>
        <w:pStyle w:val="16"/>
        <w:shd w:val="clear" w:color="auto" w:fill="FFFFFF"/>
        <w:ind w:left="142"/>
        <w:jc w:val="both"/>
        <w:rPr>
          <w:b/>
          <w:sz w:val="24"/>
        </w:rPr>
      </w:pPr>
      <w:r>
        <w:rPr>
          <w:b/>
          <w:sz w:val="24"/>
        </w:rPr>
        <w:t>6.  Фонд оценочных средств для проведения промежуточной аттестации обучающихся по дисциплине (модулю)</w:t>
      </w:r>
    </w:p>
    <w:p w:rsidR="00534C22" w:rsidRDefault="00534C22">
      <w:pPr>
        <w:ind w:firstLine="708"/>
        <w:rPr>
          <w:sz w:val="24"/>
        </w:rPr>
      </w:pPr>
    </w:p>
    <w:p w:rsidR="00534C22" w:rsidRDefault="00A1671B" w:rsidP="00090F46">
      <w:pPr>
        <w:tabs>
          <w:tab w:val="clear" w:pos="708"/>
        </w:tabs>
        <w:ind w:firstLine="426"/>
        <w:rPr>
          <w:sz w:val="24"/>
        </w:rPr>
      </w:pPr>
      <w:r>
        <w:rPr>
          <w:sz w:val="24"/>
        </w:rPr>
        <w:t>Полный комплект Фонда оценочных средств (ФОС) представлен в Приложении</w:t>
      </w:r>
      <w:r w:rsidR="00090F46">
        <w:rPr>
          <w:sz w:val="24"/>
        </w:rPr>
        <w:t xml:space="preserve"> </w:t>
      </w:r>
      <w:r>
        <w:rPr>
          <w:sz w:val="24"/>
        </w:rPr>
        <w:t xml:space="preserve">№ 1 </w:t>
      </w:r>
      <w:proofErr w:type="gramStart"/>
      <w:r>
        <w:rPr>
          <w:sz w:val="24"/>
        </w:rPr>
        <w:t>к  Рабочей</w:t>
      </w:r>
      <w:proofErr w:type="gramEnd"/>
      <w:r>
        <w:rPr>
          <w:sz w:val="24"/>
        </w:rPr>
        <w:t xml:space="preserve"> программе дисциплины (модуля) (РПД)</w:t>
      </w:r>
    </w:p>
    <w:p w:rsidR="00534C22" w:rsidRDefault="00534C22">
      <w:pPr>
        <w:ind w:firstLine="709"/>
        <w:rPr>
          <w:b/>
          <w:szCs w:val="28"/>
        </w:rPr>
      </w:pPr>
    </w:p>
    <w:p w:rsidR="00534C22" w:rsidRDefault="00A1671B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7. </w:t>
      </w:r>
      <w:r w:rsidRPr="0021549D">
        <w:rPr>
          <w:b/>
          <w:sz w:val="24"/>
          <w:szCs w:val="28"/>
        </w:rPr>
        <w:t>Основная и дополнительная учебная литература, необходимая</w:t>
      </w:r>
      <w:r>
        <w:rPr>
          <w:b/>
          <w:sz w:val="24"/>
          <w:szCs w:val="28"/>
        </w:rPr>
        <w:t xml:space="preserve"> для освоения дисциплины (модуля)</w:t>
      </w:r>
    </w:p>
    <w:p w:rsidR="00534C22" w:rsidRDefault="00534C22">
      <w:pPr>
        <w:ind w:firstLine="708"/>
        <w:rPr>
          <w:b/>
          <w:sz w:val="24"/>
        </w:rPr>
      </w:pPr>
    </w:p>
    <w:p w:rsidR="000D1B1B" w:rsidRPr="00904D42" w:rsidRDefault="000D1B1B" w:rsidP="00844661">
      <w:pPr>
        <w:pStyle w:val="afb"/>
        <w:widowControl w:val="0"/>
        <w:numPr>
          <w:ilvl w:val="1"/>
          <w:numId w:val="16"/>
        </w:numPr>
        <w:suppressAutoHyphens/>
        <w:autoSpaceDE w:val="0"/>
        <w:ind w:right="-113"/>
        <w:rPr>
          <w:b/>
          <w:iCs/>
          <w:lang w:eastAsia="zh-CN"/>
        </w:rPr>
      </w:pPr>
      <w:r w:rsidRPr="00904D42">
        <w:rPr>
          <w:b/>
          <w:iCs/>
          <w:lang w:eastAsia="zh-CN"/>
        </w:rPr>
        <w:t>Основная литература</w:t>
      </w:r>
    </w:p>
    <w:p w:rsidR="00AF1171" w:rsidRPr="00904D42" w:rsidRDefault="00AF1171" w:rsidP="00AF1171">
      <w:pPr>
        <w:pStyle w:val="afb"/>
        <w:widowControl w:val="0"/>
        <w:tabs>
          <w:tab w:val="clear" w:pos="708"/>
        </w:tabs>
        <w:suppressAutoHyphens/>
        <w:autoSpaceDE w:val="0"/>
        <w:ind w:right="-113"/>
        <w:rPr>
          <w:b/>
          <w:iCs/>
          <w:lang w:eastAsia="zh-CN"/>
        </w:rPr>
      </w:pPr>
    </w:p>
    <w:p w:rsidR="00AF1171" w:rsidRPr="00904D42" w:rsidRDefault="00AF1171" w:rsidP="00AF1171">
      <w:pPr>
        <w:pStyle w:val="aff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04D42">
        <w:rPr>
          <w:rFonts w:ascii="Times New Roman" w:hAnsi="Times New Roman"/>
          <w:sz w:val="24"/>
          <w:szCs w:val="24"/>
        </w:rPr>
        <w:t>Международные экономические отношения [Электронный ресурс</w:t>
      </w:r>
      <w:proofErr w:type="gramStart"/>
      <w:r w:rsidRPr="00904D42">
        <w:rPr>
          <w:rFonts w:ascii="Times New Roman" w:hAnsi="Times New Roman"/>
          <w:sz w:val="24"/>
          <w:szCs w:val="24"/>
        </w:rPr>
        <w:t>] :</w:t>
      </w:r>
      <w:proofErr w:type="gramEnd"/>
      <w:r w:rsidRPr="00904D42">
        <w:rPr>
          <w:rFonts w:ascii="Times New Roman" w:hAnsi="Times New Roman"/>
          <w:sz w:val="24"/>
          <w:szCs w:val="24"/>
        </w:rPr>
        <w:t xml:space="preserve"> учебник  / под ред. В.Е. Рыбалкина, В.Б. </w:t>
      </w:r>
      <w:proofErr w:type="spellStart"/>
      <w:r w:rsidRPr="00904D42">
        <w:rPr>
          <w:rFonts w:ascii="Times New Roman" w:hAnsi="Times New Roman"/>
          <w:sz w:val="24"/>
          <w:szCs w:val="24"/>
        </w:rPr>
        <w:t>Мантусова</w:t>
      </w:r>
      <w:proofErr w:type="spellEnd"/>
      <w:r w:rsidRPr="00904D42">
        <w:rPr>
          <w:rFonts w:ascii="Times New Roman" w:hAnsi="Times New Roman"/>
          <w:sz w:val="24"/>
          <w:szCs w:val="24"/>
        </w:rPr>
        <w:t xml:space="preserve">. - 10-е изд., </w:t>
      </w:r>
      <w:proofErr w:type="spellStart"/>
      <w:r w:rsidRPr="00904D4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4D42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904D42">
        <w:rPr>
          <w:rFonts w:ascii="Times New Roman" w:hAnsi="Times New Roman"/>
          <w:sz w:val="24"/>
          <w:szCs w:val="24"/>
        </w:rPr>
        <w:t>Москва :</w:t>
      </w:r>
      <w:proofErr w:type="gramEnd"/>
      <w:r w:rsidRPr="00904D42">
        <w:rPr>
          <w:rFonts w:ascii="Times New Roman" w:hAnsi="Times New Roman"/>
          <w:sz w:val="24"/>
          <w:szCs w:val="24"/>
        </w:rPr>
        <w:t xml:space="preserve"> ЮНИТИ-ДАНА, 2017. - 704 с. - Режим доступа: </w:t>
      </w:r>
      <w:hyperlink r:id="rId15" w:history="1">
        <w:r w:rsidRPr="00904D42">
          <w:rPr>
            <w:rStyle w:val="aff3"/>
            <w:rFonts w:ascii="Times New Roman" w:hAnsi="Times New Roman"/>
            <w:sz w:val="24"/>
            <w:szCs w:val="24"/>
          </w:rPr>
          <w:t>http://znanium.com/catalog/product/1028785</w:t>
        </w:r>
      </w:hyperlink>
      <w:r w:rsidRPr="00904D42">
        <w:rPr>
          <w:rFonts w:ascii="Times New Roman" w:hAnsi="Times New Roman"/>
          <w:sz w:val="24"/>
          <w:szCs w:val="24"/>
        </w:rPr>
        <w:t xml:space="preserve">.   </w:t>
      </w:r>
    </w:p>
    <w:p w:rsidR="00AF1171" w:rsidRPr="00904D42" w:rsidRDefault="00AF1171" w:rsidP="00AF1171">
      <w:pPr>
        <w:pStyle w:val="afb"/>
        <w:widowControl w:val="0"/>
        <w:numPr>
          <w:ilvl w:val="0"/>
          <w:numId w:val="44"/>
        </w:numPr>
        <w:tabs>
          <w:tab w:val="clear" w:pos="708"/>
        </w:tabs>
        <w:suppressAutoHyphens/>
        <w:autoSpaceDE w:val="0"/>
        <w:autoSpaceDN w:val="0"/>
        <w:adjustRightInd w:val="0"/>
        <w:jc w:val="left"/>
        <w:rPr>
          <w:i/>
          <w:iCs/>
        </w:rPr>
      </w:pPr>
      <w:r w:rsidRPr="00904D42">
        <w:t>Мировая экономика и международные экономические отношения [Электронный ресурс</w:t>
      </w:r>
      <w:proofErr w:type="gramStart"/>
      <w:r w:rsidRPr="00904D42">
        <w:t>] :</w:t>
      </w:r>
      <w:proofErr w:type="gramEnd"/>
      <w:r w:rsidRPr="00904D42">
        <w:t xml:space="preserve"> учебник / под ред. В.К. Поспелова. -  </w:t>
      </w:r>
      <w:proofErr w:type="gramStart"/>
      <w:r w:rsidRPr="00904D42">
        <w:t>Москва :</w:t>
      </w:r>
      <w:proofErr w:type="gramEnd"/>
      <w:r w:rsidRPr="00904D42">
        <w:t xml:space="preserve"> ИНФРА-М, 2019.  - 370 с. -Режим доступа</w:t>
      </w:r>
      <w:r w:rsidRPr="00904D42">
        <w:rPr>
          <w:b/>
        </w:rPr>
        <w:t xml:space="preserve">:  </w:t>
      </w:r>
      <w:hyperlink r:id="rId16" w:history="1">
        <w:r w:rsidRPr="00904D42">
          <w:rPr>
            <w:rStyle w:val="aff3"/>
            <w:shd w:val="clear" w:color="auto" w:fill="FFFFFF"/>
          </w:rPr>
          <w:t>http://znanium.com/catalog/product/987747</w:t>
        </w:r>
      </w:hyperlink>
      <w:r w:rsidRPr="00904D42">
        <w:rPr>
          <w:color w:val="555555"/>
          <w:shd w:val="clear" w:color="auto" w:fill="FFFFFF"/>
        </w:rPr>
        <w:t xml:space="preserve">. </w:t>
      </w:r>
    </w:p>
    <w:p w:rsidR="00AF1171" w:rsidRPr="00904D42" w:rsidRDefault="00AF1171" w:rsidP="00AF1171">
      <w:pPr>
        <w:pStyle w:val="afb"/>
        <w:widowControl w:val="0"/>
        <w:tabs>
          <w:tab w:val="clear" w:pos="708"/>
        </w:tabs>
        <w:suppressAutoHyphens/>
        <w:autoSpaceDE w:val="0"/>
        <w:autoSpaceDN w:val="0"/>
        <w:adjustRightInd w:val="0"/>
        <w:ind w:left="360"/>
        <w:jc w:val="left"/>
        <w:rPr>
          <w:iCs/>
        </w:rPr>
      </w:pPr>
    </w:p>
    <w:p w:rsidR="000D1B1B" w:rsidRPr="00904D42" w:rsidRDefault="000D1B1B" w:rsidP="00844661">
      <w:pPr>
        <w:pStyle w:val="afb"/>
        <w:widowControl w:val="0"/>
        <w:numPr>
          <w:ilvl w:val="1"/>
          <w:numId w:val="16"/>
        </w:numPr>
        <w:suppressAutoHyphens/>
        <w:autoSpaceDE w:val="0"/>
        <w:rPr>
          <w:b/>
          <w:iCs/>
          <w:lang w:eastAsia="zh-CN"/>
        </w:rPr>
      </w:pPr>
      <w:r w:rsidRPr="00904D42">
        <w:rPr>
          <w:b/>
          <w:iCs/>
          <w:lang w:eastAsia="zh-CN"/>
        </w:rPr>
        <w:t>Дополнительная литература</w:t>
      </w:r>
    </w:p>
    <w:p w:rsidR="00B80FA9" w:rsidRPr="00904D42" w:rsidRDefault="00B80FA9" w:rsidP="00B80FA9">
      <w:pPr>
        <w:widowControl w:val="0"/>
        <w:shd w:val="clear" w:color="auto" w:fill="FFFFFF"/>
        <w:tabs>
          <w:tab w:val="clear" w:pos="708"/>
          <w:tab w:val="left" w:pos="426"/>
        </w:tabs>
        <w:suppressAutoHyphens/>
        <w:autoSpaceDE w:val="0"/>
        <w:autoSpaceDN w:val="0"/>
        <w:adjustRightInd w:val="0"/>
        <w:rPr>
          <w:rFonts w:eastAsia="Calibri"/>
          <w:b/>
          <w:iCs/>
          <w:sz w:val="24"/>
          <w:lang w:eastAsia="zh-CN"/>
        </w:rPr>
      </w:pPr>
    </w:p>
    <w:p w:rsidR="00B80FA9" w:rsidRPr="00904D42" w:rsidRDefault="00B80FA9" w:rsidP="00B80FA9">
      <w:pPr>
        <w:pStyle w:val="afb"/>
        <w:widowControl w:val="0"/>
        <w:numPr>
          <w:ilvl w:val="0"/>
          <w:numId w:val="53"/>
        </w:numPr>
        <w:shd w:val="clear" w:color="auto" w:fill="FFFFFF"/>
        <w:tabs>
          <w:tab w:val="clear" w:pos="708"/>
          <w:tab w:val="left" w:pos="426"/>
        </w:tabs>
        <w:suppressAutoHyphens/>
        <w:autoSpaceDE w:val="0"/>
        <w:autoSpaceDN w:val="0"/>
        <w:adjustRightInd w:val="0"/>
        <w:jc w:val="left"/>
        <w:rPr>
          <w:iCs/>
          <w:lang w:eastAsia="zh-CN"/>
        </w:rPr>
      </w:pPr>
      <w:r w:rsidRPr="00904D42">
        <w:rPr>
          <w:iCs/>
          <w:lang w:eastAsia="zh-CN"/>
        </w:rPr>
        <w:t xml:space="preserve">Бородулина, Л. П. Международные экономические организации </w:t>
      </w:r>
      <w:r w:rsidR="008A0FCC" w:rsidRPr="00904D42">
        <w:rPr>
          <w:iCs/>
          <w:lang w:eastAsia="zh-CN"/>
        </w:rPr>
        <w:t>[</w:t>
      </w:r>
      <w:r w:rsidRPr="00904D42">
        <w:rPr>
          <w:iCs/>
          <w:lang w:eastAsia="zh-CN"/>
        </w:rPr>
        <w:t>Электронный ресурс</w:t>
      </w:r>
      <w:proofErr w:type="gramStart"/>
      <w:r w:rsidRPr="00904D42">
        <w:rPr>
          <w:iCs/>
          <w:lang w:eastAsia="zh-CN"/>
        </w:rPr>
        <w:t>] :</w:t>
      </w:r>
      <w:proofErr w:type="gramEnd"/>
      <w:r w:rsidRPr="00904D42">
        <w:rPr>
          <w:iCs/>
          <w:lang w:eastAsia="zh-CN"/>
        </w:rPr>
        <w:t xml:space="preserve"> учебное пособие  / Л. П. Бородулина,  И. А. Кудряшова,  В. А. Юрга. - 2-е изд., </w:t>
      </w:r>
      <w:proofErr w:type="spellStart"/>
      <w:r w:rsidRPr="00904D42">
        <w:rPr>
          <w:iCs/>
          <w:lang w:eastAsia="zh-CN"/>
        </w:rPr>
        <w:t>перераб</w:t>
      </w:r>
      <w:proofErr w:type="spellEnd"/>
      <w:proofErr w:type="gramStart"/>
      <w:r w:rsidRPr="00904D42">
        <w:rPr>
          <w:iCs/>
          <w:lang w:eastAsia="zh-CN"/>
        </w:rPr>
        <w:t>.</w:t>
      </w:r>
      <w:proofErr w:type="gramEnd"/>
      <w:r w:rsidRPr="00904D42">
        <w:rPr>
          <w:iCs/>
          <w:lang w:eastAsia="zh-CN"/>
        </w:rPr>
        <w:t xml:space="preserve"> и доп. - Москва: Магистр, 2013. - 366 с. - Режим доступа:</w:t>
      </w:r>
      <w:r w:rsidRPr="00904D42">
        <w:rPr>
          <w:lang w:eastAsia="zh-CN"/>
        </w:rPr>
        <w:t xml:space="preserve"> </w:t>
      </w:r>
      <w:hyperlink r:id="rId17" w:history="1">
        <w:r w:rsidRPr="00904D42">
          <w:rPr>
            <w:rStyle w:val="aff3"/>
            <w:lang w:eastAsia="zh-CN"/>
          </w:rPr>
          <w:t>http://znanium.com/catalog/product/390624</w:t>
        </w:r>
      </w:hyperlink>
      <w:r w:rsidRPr="00904D42">
        <w:rPr>
          <w:lang w:eastAsia="zh-CN"/>
        </w:rPr>
        <w:t xml:space="preserve">. </w:t>
      </w:r>
    </w:p>
    <w:p w:rsidR="0091493A" w:rsidRPr="00904D42" w:rsidRDefault="0091493A" w:rsidP="0091493A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jc w:val="left"/>
      </w:pPr>
      <w:proofErr w:type="spellStart"/>
      <w:r w:rsidRPr="00904D42">
        <w:rPr>
          <w:iCs/>
        </w:rPr>
        <w:t>Мегатренды</w:t>
      </w:r>
      <w:proofErr w:type="spellEnd"/>
      <w:r w:rsidRPr="00904D42">
        <w:rPr>
          <w:iCs/>
        </w:rPr>
        <w:t xml:space="preserve">: Основные траектории эволюции мирового порядка в XXI </w:t>
      </w:r>
      <w:proofErr w:type="gramStart"/>
      <w:r w:rsidRPr="00904D42">
        <w:rPr>
          <w:iCs/>
        </w:rPr>
        <w:t>веке :</w:t>
      </w:r>
      <w:proofErr w:type="gramEnd"/>
      <w:r w:rsidRPr="00904D42">
        <w:rPr>
          <w:iCs/>
        </w:rPr>
        <w:t xml:space="preserve"> учебник  / под ред.  Т. А. </w:t>
      </w:r>
      <w:proofErr w:type="spellStart"/>
      <w:proofErr w:type="gramStart"/>
      <w:r w:rsidRPr="00904D42">
        <w:rPr>
          <w:iCs/>
        </w:rPr>
        <w:t>Шаклеиной</w:t>
      </w:r>
      <w:proofErr w:type="spellEnd"/>
      <w:r w:rsidRPr="00904D42">
        <w:rPr>
          <w:iCs/>
        </w:rPr>
        <w:t>,  А.</w:t>
      </w:r>
      <w:proofErr w:type="gramEnd"/>
      <w:r w:rsidRPr="00904D42">
        <w:rPr>
          <w:iCs/>
        </w:rPr>
        <w:t xml:space="preserve"> А. </w:t>
      </w:r>
      <w:proofErr w:type="spellStart"/>
      <w:r w:rsidRPr="00904D42">
        <w:rPr>
          <w:iCs/>
        </w:rPr>
        <w:t>Байкова</w:t>
      </w:r>
      <w:proofErr w:type="spellEnd"/>
      <w:r w:rsidRPr="00904D42">
        <w:rPr>
          <w:iCs/>
        </w:rPr>
        <w:t xml:space="preserve">. - Изд. 2-е, </w:t>
      </w:r>
      <w:proofErr w:type="spellStart"/>
      <w:r w:rsidRPr="00904D42">
        <w:rPr>
          <w:iCs/>
        </w:rPr>
        <w:t>испр</w:t>
      </w:r>
      <w:proofErr w:type="spellEnd"/>
      <w:r w:rsidRPr="00904D42">
        <w:rPr>
          <w:iCs/>
        </w:rPr>
        <w:t xml:space="preserve">. и доп. - </w:t>
      </w:r>
      <w:proofErr w:type="gramStart"/>
      <w:r w:rsidRPr="00904D42">
        <w:rPr>
          <w:iCs/>
        </w:rPr>
        <w:t>Москва :</w:t>
      </w:r>
      <w:proofErr w:type="gramEnd"/>
      <w:r w:rsidRPr="00904D42">
        <w:rPr>
          <w:iCs/>
        </w:rPr>
        <w:t xml:space="preserve"> Аспект Пресс, 2017. - 447 с. </w:t>
      </w:r>
    </w:p>
    <w:p w:rsidR="00AF1171" w:rsidRPr="00904D42" w:rsidRDefault="00AF1171" w:rsidP="00C1044B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spacing w:after="166"/>
        <w:ind w:right="-113"/>
      </w:pPr>
      <w:r w:rsidRPr="00904D42">
        <w:rPr>
          <w:color w:val="000000"/>
          <w:lang w:eastAsia="zh-CN"/>
        </w:rPr>
        <w:lastRenderedPageBreak/>
        <w:t xml:space="preserve">Международный </w:t>
      </w:r>
      <w:proofErr w:type="gramStart"/>
      <w:r w:rsidRPr="00904D42">
        <w:rPr>
          <w:color w:val="000000"/>
          <w:lang w:eastAsia="zh-CN"/>
        </w:rPr>
        <w:t>бизнес :</w:t>
      </w:r>
      <w:proofErr w:type="gramEnd"/>
      <w:r w:rsidRPr="00904D42">
        <w:rPr>
          <w:color w:val="000000"/>
          <w:lang w:eastAsia="zh-CN"/>
        </w:rPr>
        <w:t xml:space="preserve"> учебное пособие / под ред. В. К. Поспелова.  - </w:t>
      </w:r>
      <w:proofErr w:type="gramStart"/>
      <w:r w:rsidRPr="00904D42">
        <w:rPr>
          <w:color w:val="000000"/>
          <w:lang w:eastAsia="zh-CN"/>
        </w:rPr>
        <w:t>Москва :</w:t>
      </w:r>
      <w:proofErr w:type="gramEnd"/>
      <w:r w:rsidRPr="00904D42">
        <w:rPr>
          <w:color w:val="000000"/>
          <w:lang w:eastAsia="zh-CN"/>
        </w:rPr>
        <w:t xml:space="preserve"> Вузовский учебник, 2014. - 256 с.</w:t>
      </w:r>
    </w:p>
    <w:p w:rsidR="00AF1171" w:rsidRPr="00904D42" w:rsidRDefault="00AF1171" w:rsidP="00C1044B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ind w:right="-113"/>
      </w:pPr>
      <w:proofErr w:type="spellStart"/>
      <w:r w:rsidRPr="00904D42">
        <w:t>Михалкин</w:t>
      </w:r>
      <w:proofErr w:type="spellEnd"/>
      <w:r w:rsidRPr="00904D42">
        <w:t>, В. А. Международный бизнес [Электронный ресурс</w:t>
      </w:r>
      <w:proofErr w:type="gramStart"/>
      <w:r w:rsidRPr="00904D42">
        <w:t>] :</w:t>
      </w:r>
      <w:proofErr w:type="gramEnd"/>
      <w:r w:rsidRPr="00904D42">
        <w:t xml:space="preserve"> учебное пособие</w:t>
      </w:r>
    </w:p>
    <w:p w:rsidR="00AF1171" w:rsidRPr="00904D42" w:rsidRDefault="00AF1171" w:rsidP="00AF1171">
      <w:pPr>
        <w:pStyle w:val="afb"/>
        <w:ind w:left="360" w:right="-113"/>
        <w:rPr>
          <w:lang w:eastAsia="ru-RU"/>
        </w:rPr>
      </w:pPr>
      <w:r w:rsidRPr="00904D42">
        <w:rPr>
          <w:lang w:eastAsia="ru-RU"/>
        </w:rPr>
        <w:t xml:space="preserve">/ В.А. </w:t>
      </w:r>
      <w:proofErr w:type="spellStart"/>
      <w:r w:rsidRPr="00904D42">
        <w:rPr>
          <w:lang w:eastAsia="ru-RU"/>
        </w:rPr>
        <w:t>Михалкин</w:t>
      </w:r>
      <w:proofErr w:type="spellEnd"/>
      <w:r w:rsidRPr="00904D42">
        <w:rPr>
          <w:lang w:eastAsia="ru-RU"/>
        </w:rPr>
        <w:t xml:space="preserve">. - </w:t>
      </w:r>
      <w:proofErr w:type="gramStart"/>
      <w:r w:rsidRPr="00904D42">
        <w:rPr>
          <w:lang w:eastAsia="ru-RU"/>
        </w:rPr>
        <w:t>Москва :</w:t>
      </w:r>
      <w:proofErr w:type="gramEnd"/>
      <w:r w:rsidRPr="00904D42">
        <w:rPr>
          <w:lang w:eastAsia="ru-RU"/>
        </w:rPr>
        <w:t xml:space="preserve"> Магистр :  ИНФРА-М, 2016. - 320 с. - Режим доступа: </w:t>
      </w:r>
    </w:p>
    <w:p w:rsidR="00AF1171" w:rsidRPr="00904D42" w:rsidRDefault="00904D42" w:rsidP="00AF1171">
      <w:pPr>
        <w:pStyle w:val="afb"/>
        <w:ind w:left="360" w:right="-113"/>
        <w:rPr>
          <w:lang w:eastAsia="ru-RU"/>
        </w:rPr>
      </w:pPr>
      <w:hyperlink r:id="rId18" w:history="1">
        <w:r w:rsidR="00AF1171" w:rsidRPr="00904D42">
          <w:rPr>
            <w:rStyle w:val="aff3"/>
            <w:shd w:val="clear" w:color="auto" w:fill="FFFFFF"/>
          </w:rPr>
          <w:t>http://znanium.com/catalog/product/538869</w:t>
        </w:r>
      </w:hyperlink>
      <w:r w:rsidR="00AF1171" w:rsidRPr="00904D42">
        <w:rPr>
          <w:color w:val="555555"/>
          <w:shd w:val="clear" w:color="auto" w:fill="FFFFFF"/>
        </w:rPr>
        <w:t xml:space="preserve">. </w:t>
      </w:r>
    </w:p>
    <w:p w:rsidR="000D1B1B" w:rsidRPr="00904D42" w:rsidRDefault="000D1B1B" w:rsidP="00216354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ind w:right="9"/>
        <w:rPr>
          <w:iCs/>
          <w:lang w:eastAsia="zh-CN"/>
        </w:rPr>
      </w:pPr>
      <w:r w:rsidRPr="00904D42">
        <w:rPr>
          <w:iCs/>
          <w:lang w:eastAsia="zh-CN"/>
        </w:rPr>
        <w:t>Павлов, С. Г. Применение международного финансового права в Российской Федерации [Электронный ресурс</w:t>
      </w:r>
      <w:proofErr w:type="gramStart"/>
      <w:r w:rsidRPr="00904D42">
        <w:rPr>
          <w:iCs/>
          <w:lang w:eastAsia="zh-CN"/>
        </w:rPr>
        <w:t>] :</w:t>
      </w:r>
      <w:proofErr w:type="gramEnd"/>
      <w:r w:rsidRPr="00904D42">
        <w:rPr>
          <w:iCs/>
          <w:lang w:eastAsia="zh-CN"/>
        </w:rPr>
        <w:t xml:space="preserve"> монография /  С. Г. Павликов. - </w:t>
      </w:r>
      <w:proofErr w:type="gramStart"/>
      <w:r w:rsidRPr="00904D42">
        <w:rPr>
          <w:iCs/>
          <w:lang w:eastAsia="zh-CN"/>
        </w:rPr>
        <w:t>Москва :</w:t>
      </w:r>
      <w:proofErr w:type="gramEnd"/>
      <w:r w:rsidRPr="00904D42">
        <w:rPr>
          <w:iCs/>
          <w:lang w:eastAsia="zh-CN"/>
        </w:rPr>
        <w:t xml:space="preserve">  ИНФРА-М, 2016. - 140 с. - Режим доступа:</w:t>
      </w:r>
      <w:r w:rsidRPr="00904D42">
        <w:rPr>
          <w:lang w:eastAsia="zh-CN"/>
        </w:rPr>
        <w:t xml:space="preserve"> </w:t>
      </w:r>
      <w:hyperlink r:id="rId19" w:history="1">
        <w:r w:rsidRPr="00904D42">
          <w:rPr>
            <w:iCs/>
            <w:color w:val="000080"/>
            <w:lang w:eastAsia="zh-CN"/>
          </w:rPr>
          <w:t>http://znanium.com/catalog/product/533115</w:t>
        </w:r>
      </w:hyperlink>
      <w:r w:rsidRPr="00904D42">
        <w:rPr>
          <w:iCs/>
          <w:lang w:eastAsia="zh-CN"/>
        </w:rPr>
        <w:t xml:space="preserve">. </w:t>
      </w:r>
    </w:p>
    <w:p w:rsidR="000D1B1B" w:rsidRPr="00904D42" w:rsidRDefault="000D1B1B" w:rsidP="00216354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ind w:right="9"/>
        <w:jc w:val="left"/>
        <w:rPr>
          <w:iCs/>
          <w:lang w:eastAsia="zh-CN"/>
        </w:rPr>
      </w:pPr>
      <w:proofErr w:type="spellStart"/>
      <w:r w:rsidRPr="00904D42">
        <w:rPr>
          <w:iCs/>
          <w:lang w:eastAsia="zh-CN"/>
        </w:rPr>
        <w:t>Халевинская</w:t>
      </w:r>
      <w:proofErr w:type="spellEnd"/>
      <w:r w:rsidRPr="00904D42">
        <w:rPr>
          <w:iCs/>
          <w:lang w:eastAsia="zh-CN"/>
        </w:rPr>
        <w:t>, Е. Д. Международные торговые соглашения и международные торговые организации [Электронный ресурс</w:t>
      </w:r>
      <w:proofErr w:type="gramStart"/>
      <w:r w:rsidRPr="00904D42">
        <w:rPr>
          <w:iCs/>
          <w:lang w:eastAsia="zh-CN"/>
        </w:rPr>
        <w:t>] :</w:t>
      </w:r>
      <w:proofErr w:type="gramEnd"/>
      <w:r w:rsidRPr="00904D42">
        <w:rPr>
          <w:iCs/>
          <w:lang w:eastAsia="zh-CN"/>
        </w:rPr>
        <w:t xml:space="preserve"> учебное пособие / Е. Д. </w:t>
      </w:r>
      <w:proofErr w:type="spellStart"/>
      <w:r w:rsidRPr="00904D42">
        <w:rPr>
          <w:iCs/>
          <w:lang w:eastAsia="zh-CN"/>
        </w:rPr>
        <w:t>Халевинская</w:t>
      </w:r>
      <w:proofErr w:type="spellEnd"/>
      <w:r w:rsidRPr="00904D42">
        <w:rPr>
          <w:iCs/>
          <w:lang w:eastAsia="zh-CN"/>
        </w:rPr>
        <w:t xml:space="preserve">. - </w:t>
      </w:r>
      <w:proofErr w:type="gramStart"/>
      <w:r w:rsidRPr="00904D42">
        <w:rPr>
          <w:iCs/>
          <w:lang w:eastAsia="zh-CN"/>
        </w:rPr>
        <w:t>Москва :</w:t>
      </w:r>
      <w:proofErr w:type="gramEnd"/>
      <w:r w:rsidRPr="00904D42">
        <w:rPr>
          <w:iCs/>
          <w:lang w:eastAsia="zh-CN"/>
        </w:rPr>
        <w:t xml:space="preserve"> Магистр : ИНФРА-М, 2014. - 208 с. - Режим доступа:</w:t>
      </w:r>
      <w:r w:rsidRPr="00904D42">
        <w:rPr>
          <w:lang w:eastAsia="zh-CN"/>
        </w:rPr>
        <w:t xml:space="preserve"> </w:t>
      </w:r>
      <w:hyperlink r:id="rId20" w:history="1">
        <w:r w:rsidRPr="00904D42">
          <w:rPr>
            <w:iCs/>
            <w:color w:val="000080"/>
            <w:lang w:eastAsia="zh-CN"/>
          </w:rPr>
          <w:t>http://znanium.com/catalog/product/447577</w:t>
        </w:r>
      </w:hyperlink>
      <w:r w:rsidRPr="00904D42">
        <w:rPr>
          <w:iCs/>
          <w:lang w:eastAsia="zh-CN"/>
        </w:rPr>
        <w:t xml:space="preserve">. </w:t>
      </w:r>
    </w:p>
    <w:p w:rsidR="003F55A0" w:rsidRPr="00904D42" w:rsidRDefault="000D1B1B" w:rsidP="00216354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ind w:right="9"/>
        <w:rPr>
          <w:b/>
        </w:rPr>
      </w:pPr>
      <w:proofErr w:type="spellStart"/>
      <w:r w:rsidRPr="00904D42">
        <w:rPr>
          <w:iCs/>
          <w:lang w:eastAsia="zh-CN"/>
        </w:rPr>
        <w:t>Халевинская</w:t>
      </w:r>
      <w:proofErr w:type="spellEnd"/>
      <w:r w:rsidRPr="00904D42">
        <w:rPr>
          <w:iCs/>
          <w:lang w:eastAsia="zh-CN"/>
        </w:rPr>
        <w:t>, Е. Д. Торговая политика [Электронный ресурс</w:t>
      </w:r>
      <w:proofErr w:type="gramStart"/>
      <w:r w:rsidRPr="00904D42">
        <w:rPr>
          <w:iCs/>
          <w:lang w:eastAsia="zh-CN"/>
        </w:rPr>
        <w:t>] :</w:t>
      </w:r>
      <w:proofErr w:type="gramEnd"/>
      <w:r w:rsidRPr="00904D42">
        <w:rPr>
          <w:iCs/>
          <w:lang w:eastAsia="zh-CN"/>
        </w:rPr>
        <w:t xml:space="preserve"> учебное пособие /Е. Д.</w:t>
      </w:r>
      <w:r w:rsidR="004C715E" w:rsidRPr="00904D42">
        <w:rPr>
          <w:iCs/>
          <w:lang w:eastAsia="zh-CN"/>
        </w:rPr>
        <w:t xml:space="preserve"> </w:t>
      </w:r>
      <w:proofErr w:type="spellStart"/>
      <w:r w:rsidRPr="00904D42">
        <w:rPr>
          <w:iCs/>
          <w:lang w:eastAsia="zh-CN"/>
        </w:rPr>
        <w:t>Халевинская</w:t>
      </w:r>
      <w:proofErr w:type="spellEnd"/>
      <w:r w:rsidRPr="00904D42">
        <w:rPr>
          <w:iCs/>
          <w:lang w:eastAsia="zh-CN"/>
        </w:rPr>
        <w:t xml:space="preserve"> - Москва : </w:t>
      </w:r>
      <w:r w:rsidR="00216354" w:rsidRPr="00904D42">
        <w:rPr>
          <w:iCs/>
          <w:lang w:eastAsia="zh-CN"/>
        </w:rPr>
        <w:t xml:space="preserve">Магистр : </w:t>
      </w:r>
      <w:r w:rsidRPr="00904D42">
        <w:rPr>
          <w:iCs/>
          <w:lang w:eastAsia="zh-CN"/>
        </w:rPr>
        <w:t>ИНФРА-М, 201</w:t>
      </w:r>
      <w:r w:rsidR="00216354" w:rsidRPr="00904D42">
        <w:rPr>
          <w:iCs/>
          <w:lang w:eastAsia="zh-CN"/>
        </w:rPr>
        <w:t>9</w:t>
      </w:r>
      <w:r w:rsidRPr="00904D42">
        <w:rPr>
          <w:iCs/>
          <w:lang w:eastAsia="zh-CN"/>
        </w:rPr>
        <w:t>. - 304 с. - Режим доступа:</w:t>
      </w:r>
      <w:r w:rsidRPr="00904D42">
        <w:rPr>
          <w:lang w:eastAsia="zh-CN"/>
        </w:rPr>
        <w:t xml:space="preserve"> </w:t>
      </w:r>
      <w:hyperlink r:id="rId21" w:history="1">
        <w:r w:rsidR="00216354" w:rsidRPr="00904D42">
          <w:rPr>
            <w:rStyle w:val="aff3"/>
          </w:rPr>
          <w:t>https://znanium.com/catalog/document?id=355473</w:t>
        </w:r>
      </w:hyperlink>
      <w:r w:rsidR="00216354" w:rsidRPr="00904D42">
        <w:t xml:space="preserve">. </w:t>
      </w:r>
      <w:r w:rsidR="00216354" w:rsidRPr="00904D42">
        <w:cr/>
      </w:r>
    </w:p>
    <w:p w:rsidR="00534C22" w:rsidRDefault="00A1671B">
      <w:pPr>
        <w:rPr>
          <w:b/>
          <w:sz w:val="24"/>
        </w:rPr>
      </w:pPr>
      <w:r>
        <w:rPr>
          <w:b/>
          <w:sz w:val="24"/>
        </w:rPr>
        <w:t>8. Ресурсы информационно-телекоммуникационной сети «Интернет», необходимые для освоения дисциплины (модуля)</w:t>
      </w:r>
    </w:p>
    <w:p w:rsidR="00534C22" w:rsidRDefault="00A1671B">
      <w:pPr>
        <w:rPr>
          <w:sz w:val="24"/>
        </w:rPr>
      </w:pPr>
      <w:r>
        <w:rPr>
          <w:sz w:val="24"/>
        </w:rPr>
        <w:t>Интернет-ресурсы:</w:t>
      </w:r>
    </w:p>
    <w:p w:rsidR="00534C22" w:rsidRDefault="00A1671B" w:rsidP="00386ACE">
      <w:pPr>
        <w:pStyle w:val="14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624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www</w:t>
      </w:r>
      <w:r>
        <w:rPr>
          <w:rFonts w:ascii="Times New Roman" w:hAnsi="Times New Roman"/>
          <w:bCs/>
          <w:sz w:val="24"/>
          <w:szCs w:val="24"/>
        </w:rPr>
        <w:t xml:space="preserve">.gks.ru </w:t>
      </w:r>
      <w:r>
        <w:rPr>
          <w:rFonts w:ascii="Times New Roman" w:hAnsi="Times New Roman"/>
        </w:rPr>
        <w:t>- официальный сайт Росстата</w:t>
      </w:r>
    </w:p>
    <w:p w:rsidR="00534C22" w:rsidRDefault="00904D42" w:rsidP="00386ACE">
      <w:pPr>
        <w:pStyle w:val="14"/>
        <w:widowControl w:val="0"/>
        <w:numPr>
          <w:ilvl w:val="0"/>
          <w:numId w:val="2"/>
        </w:numPr>
        <w:spacing w:after="0" w:line="240" w:lineRule="auto"/>
        <w:ind w:left="0" w:firstLine="0"/>
      </w:pPr>
      <w:hyperlink r:id="rId22"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www.wto.org</w:t>
        </w:r>
      </w:hyperlink>
      <w:r w:rsidR="00A1671B">
        <w:rPr>
          <w:rFonts w:ascii="Times New Roman" w:eastAsia="Calibri" w:hAnsi="Times New Roman"/>
          <w:sz w:val="24"/>
          <w:lang w:eastAsia="en-US"/>
        </w:rPr>
        <w:t xml:space="preserve">  - официальный сайт Всемирной Торговой Организации</w:t>
      </w:r>
    </w:p>
    <w:p w:rsidR="00534C22" w:rsidRDefault="00904D42" w:rsidP="00386ACE">
      <w:pPr>
        <w:pStyle w:val="14"/>
        <w:widowControl w:val="0"/>
        <w:numPr>
          <w:ilvl w:val="0"/>
          <w:numId w:val="2"/>
        </w:numPr>
        <w:spacing w:after="0" w:line="240" w:lineRule="auto"/>
        <w:ind w:left="0" w:firstLine="0"/>
      </w:pPr>
      <w:hyperlink r:id="rId23"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www</w:t>
        </w:r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.</w:t>
        </w:r>
        <w:proofErr w:type="spellStart"/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woip</w:t>
        </w:r>
        <w:proofErr w:type="spellEnd"/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.</w:t>
        </w:r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org</w:t>
        </w:r>
      </w:hyperlink>
      <w:r w:rsidR="00A1671B">
        <w:rPr>
          <w:rFonts w:ascii="Times New Roman" w:eastAsia="Calibri" w:hAnsi="Times New Roman"/>
          <w:sz w:val="24"/>
          <w:lang w:eastAsia="en-US"/>
        </w:rPr>
        <w:t xml:space="preserve">  - сайт Всемирной Организации по Охране Интеллектуальной Собственности</w:t>
      </w:r>
    </w:p>
    <w:p w:rsidR="00534C22" w:rsidRDefault="00904D42" w:rsidP="00386ACE">
      <w:pPr>
        <w:pStyle w:val="14"/>
        <w:widowControl w:val="0"/>
        <w:numPr>
          <w:ilvl w:val="0"/>
          <w:numId w:val="2"/>
        </w:numPr>
        <w:spacing w:after="0" w:line="240" w:lineRule="auto"/>
        <w:ind w:left="0" w:firstLine="0"/>
      </w:pPr>
      <w:hyperlink r:id="rId24"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www</w:t>
        </w:r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.</w:t>
        </w:r>
        <w:proofErr w:type="spellStart"/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oecd</w:t>
        </w:r>
        <w:proofErr w:type="spellEnd"/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.</w:t>
        </w:r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org</w:t>
        </w:r>
      </w:hyperlink>
      <w:r w:rsidR="00A1671B">
        <w:rPr>
          <w:rFonts w:ascii="Times New Roman" w:eastAsia="Calibri" w:hAnsi="Times New Roman"/>
          <w:sz w:val="24"/>
          <w:lang w:eastAsia="en-US"/>
        </w:rPr>
        <w:t xml:space="preserve">  - сайт Организации Экономического Сотрудничества и Развития</w:t>
      </w:r>
    </w:p>
    <w:p w:rsidR="00534C22" w:rsidRDefault="00534C22">
      <w:pPr>
        <w:suppressAutoHyphens/>
        <w:rPr>
          <w:sz w:val="24"/>
        </w:rPr>
      </w:pPr>
    </w:p>
    <w:p w:rsidR="00534C22" w:rsidRDefault="00A1671B">
      <w:pPr>
        <w:suppressAutoHyphens/>
        <w:rPr>
          <w:b/>
          <w:sz w:val="24"/>
        </w:rPr>
      </w:pPr>
      <w:r>
        <w:rPr>
          <w:b/>
          <w:sz w:val="24"/>
        </w:rPr>
        <w:t>9. Методические указания для обучающихся по освоению дисциплины (модуля)</w:t>
      </w:r>
    </w:p>
    <w:p w:rsidR="00534C22" w:rsidRDefault="00A1671B">
      <w:pPr>
        <w:pStyle w:val="af7"/>
        <w:spacing w:line="240" w:lineRule="auto"/>
        <w:rPr>
          <w:bCs/>
          <w:color w:val="000000"/>
        </w:rPr>
      </w:pPr>
      <w:r>
        <w:rPr>
          <w:bCs/>
          <w:color w:val="000000"/>
        </w:rPr>
        <w:t>9.1 Учебно-методическое обеспечение для самостоятельной работы обучающихся по дисциплине (модулю)</w:t>
      </w:r>
    </w:p>
    <w:p w:rsidR="00534C22" w:rsidRDefault="00534C22">
      <w:pPr>
        <w:pStyle w:val="af7"/>
        <w:spacing w:line="240" w:lineRule="auto"/>
        <w:rPr>
          <w:bCs/>
          <w:color w:val="000000"/>
        </w:rPr>
      </w:pPr>
    </w:p>
    <w:p w:rsidR="00534C22" w:rsidRDefault="00A1671B">
      <w:pPr>
        <w:pStyle w:val="af7"/>
        <w:spacing w:line="240" w:lineRule="auto"/>
        <w:rPr>
          <w:bCs/>
          <w:color w:val="000000"/>
        </w:rPr>
      </w:pPr>
      <w:r>
        <w:rPr>
          <w:bCs/>
          <w:color w:val="000000"/>
        </w:rPr>
        <w:t xml:space="preserve">9.1. 1. Формы внеаудиторной самостоятельной работы </w:t>
      </w:r>
    </w:p>
    <w:p w:rsidR="00534C22" w:rsidRDefault="00090F46" w:rsidP="00090F46">
      <w:pPr>
        <w:pStyle w:val="af7"/>
        <w:spacing w:line="240" w:lineRule="auto"/>
        <w:jc w:val="right"/>
        <w:rPr>
          <w:b/>
          <w:bCs/>
        </w:rPr>
      </w:pPr>
      <w:r>
        <w:rPr>
          <w:bCs/>
          <w:i/>
          <w:color w:val="000000"/>
        </w:rPr>
        <w:t>Таблица 9.1.1.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508"/>
        <w:gridCol w:w="3412"/>
        <w:gridCol w:w="779"/>
        <w:gridCol w:w="2652"/>
      </w:tblGrid>
      <w:tr w:rsidR="00534C22" w:rsidTr="00090F46">
        <w:trPr>
          <w:cantSplit/>
          <w:trHeight w:hRule="exact" w:val="1939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тем, входящих в дисциплину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внеаудиторной самостоятельной работы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34C22" w:rsidRDefault="00A1671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 в часах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DE5CB6" w:rsidRDefault="007D2BED" w:rsidP="00CB4E11">
            <w:pPr>
              <w:ind w:firstLine="540"/>
              <w:rPr>
                <w:i/>
                <w:sz w:val="24"/>
              </w:rPr>
            </w:pPr>
            <w:r w:rsidRPr="00C70889">
              <w:rPr>
                <w:i/>
                <w:spacing w:val="-11"/>
                <w:sz w:val="24"/>
              </w:rPr>
              <w:t xml:space="preserve">Тема 1. </w:t>
            </w:r>
            <w:r w:rsidRPr="00C70889">
              <w:rPr>
                <w:i/>
                <w:sz w:val="24"/>
              </w:rPr>
              <w:t>Международное производство и международный бизнес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 w:rsidP="00C813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семинарскому занятию, изучение литературы и нормативного материала; подбор материала для тезисов докладов, подготовка презентаций. 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7D2BED">
            <w:pPr>
              <w:ind w:left="-3" w:right="57"/>
              <w:jc w:val="both"/>
              <w:rPr>
                <w:sz w:val="24"/>
              </w:rPr>
            </w:pPr>
            <w:r w:rsidRPr="00C70889">
              <w:rPr>
                <w:sz w:val="24"/>
              </w:rPr>
              <w:t>Проблемы оптимальных моделей и структуры внешнеэкономической деятельности в контексте глобализации.</w:t>
            </w:r>
          </w:p>
          <w:p w:rsidR="007D2BED" w:rsidRPr="007D2BED" w:rsidRDefault="007D2BED" w:rsidP="007D2BED">
            <w:pPr>
              <w:tabs>
                <w:tab w:val="clear" w:pos="708"/>
              </w:tabs>
              <w:ind w:left="-3" w:right="57"/>
              <w:jc w:val="both"/>
              <w:rPr>
                <w:i/>
                <w:sz w:val="24"/>
              </w:rPr>
            </w:pPr>
            <w:r w:rsidRPr="00C70889">
              <w:rPr>
                <w:bCs/>
                <w:spacing w:val="-9"/>
                <w:sz w:val="24"/>
              </w:rPr>
              <w:t>Международный бизнес и экономика России.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DE5CB6" w:rsidRDefault="007D2BED" w:rsidP="00CB4E11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720"/>
              <w:jc w:val="both"/>
              <w:rPr>
                <w:b w:val="0"/>
                <w:i/>
                <w:sz w:val="24"/>
                <w:szCs w:val="24"/>
              </w:rPr>
            </w:pPr>
            <w:r w:rsidRPr="00C70889">
              <w:rPr>
                <w:b w:val="0"/>
                <w:i/>
                <w:sz w:val="24"/>
                <w:szCs w:val="24"/>
              </w:rPr>
              <w:t xml:space="preserve">Тема 2. Корпоративные стратегии внешнеэкономической </w:t>
            </w:r>
            <w:r w:rsidRPr="00C70889">
              <w:rPr>
                <w:b w:val="0"/>
                <w:i/>
                <w:sz w:val="24"/>
                <w:szCs w:val="24"/>
              </w:rPr>
              <w:lastRenderedPageBreak/>
              <w:t>деятельности компаний на зарубежных рынках. Конкуренция в международном бизнесе.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 w:rsidP="00C8135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к семинарскому занятию, изучение литературы и нормативного материала; под</w:t>
            </w:r>
            <w:r>
              <w:rPr>
                <w:sz w:val="24"/>
              </w:rPr>
              <w:lastRenderedPageBreak/>
              <w:t>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7D2BED">
            <w:pPr>
              <w:pStyle w:val="28"/>
              <w:widowControl w:val="0"/>
              <w:snapToGrid/>
              <w:spacing w:before="0" w:after="0"/>
              <w:ind w:right="-5"/>
              <w:jc w:val="both"/>
              <w:rPr>
                <w:szCs w:val="24"/>
              </w:rPr>
            </w:pPr>
            <w:r w:rsidRPr="00C70889">
              <w:rPr>
                <w:szCs w:val="24"/>
              </w:rPr>
              <w:t>Становление российской транснациональной системы междуна</w:t>
            </w:r>
            <w:r w:rsidRPr="00C70889">
              <w:rPr>
                <w:szCs w:val="24"/>
              </w:rPr>
              <w:lastRenderedPageBreak/>
              <w:t xml:space="preserve">родного сотрудничества </w:t>
            </w:r>
            <w:r w:rsidRPr="00C70889">
              <w:rPr>
                <w:szCs w:val="24"/>
                <w:lang w:val="en-US"/>
              </w:rPr>
              <w:t>XXI</w:t>
            </w:r>
            <w:r w:rsidRPr="00C70889">
              <w:rPr>
                <w:szCs w:val="24"/>
              </w:rPr>
              <w:t xml:space="preserve"> века.</w:t>
            </w:r>
          </w:p>
          <w:p w:rsidR="007D2BED" w:rsidRPr="0048763B" w:rsidRDefault="007D2BED" w:rsidP="0048763B">
            <w:pPr>
              <w:pStyle w:val="28"/>
              <w:widowControl w:val="0"/>
              <w:snapToGrid/>
              <w:spacing w:before="0" w:after="0"/>
              <w:ind w:right="-5"/>
              <w:jc w:val="both"/>
              <w:rPr>
                <w:szCs w:val="24"/>
              </w:rPr>
            </w:pPr>
            <w:r w:rsidRPr="00C70889">
              <w:rPr>
                <w:szCs w:val="24"/>
              </w:rPr>
              <w:t xml:space="preserve">Стратегии проникновения на международные рынки. Матрица </w:t>
            </w:r>
            <w:proofErr w:type="spellStart"/>
            <w:r w:rsidRPr="00C70889">
              <w:rPr>
                <w:szCs w:val="24"/>
              </w:rPr>
              <w:t>Ансоффа</w:t>
            </w:r>
            <w:proofErr w:type="spellEnd"/>
            <w:r w:rsidRPr="00C70889">
              <w:rPr>
                <w:szCs w:val="24"/>
              </w:rPr>
              <w:t>.</w:t>
            </w:r>
          </w:p>
        </w:tc>
      </w:tr>
      <w:tr w:rsidR="007D2BED" w:rsidTr="00090F46">
        <w:trPr>
          <w:trHeight w:val="2166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48763B" w:rsidRDefault="007D2BED" w:rsidP="0048763B">
            <w:pPr>
              <w:shd w:val="clear" w:color="auto" w:fill="FFFFFF"/>
              <w:ind w:firstLine="540"/>
              <w:rPr>
                <w:i/>
                <w:sz w:val="24"/>
              </w:rPr>
            </w:pPr>
            <w:r w:rsidRPr="00C70889">
              <w:rPr>
                <w:i/>
                <w:sz w:val="24"/>
              </w:rPr>
              <w:lastRenderedPageBreak/>
              <w:t xml:space="preserve">Тема 3. Юридические лица в международном бизнесе: правовой статус, </w:t>
            </w:r>
            <w:proofErr w:type="spellStart"/>
            <w:r w:rsidRPr="00C70889">
              <w:rPr>
                <w:i/>
                <w:sz w:val="24"/>
              </w:rPr>
              <w:t>страновые</w:t>
            </w:r>
            <w:proofErr w:type="spellEnd"/>
            <w:r w:rsidRPr="00C70889">
              <w:rPr>
                <w:i/>
                <w:sz w:val="24"/>
              </w:rPr>
              <w:t xml:space="preserve"> и региональные особенности.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7D2BED">
            <w:pPr>
              <w:pStyle w:val="FR1"/>
              <w:widowControl/>
              <w:spacing w:before="0" w:line="240" w:lineRule="auto"/>
              <w:ind w:left="59" w:right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Основные принципы бюджетирования международных компаний. </w:t>
            </w:r>
          </w:p>
          <w:p w:rsidR="007D2BED" w:rsidRPr="0048763B" w:rsidRDefault="007D2BED" w:rsidP="0048763B">
            <w:pPr>
              <w:pStyle w:val="FR1"/>
              <w:widowControl/>
              <w:spacing w:before="0" w:line="240" w:lineRule="auto"/>
              <w:ind w:left="59" w:right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Межфирменные соглашения в международном бизнесе. 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48763B" w:rsidRDefault="007D2BED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4. П</w:t>
            </w:r>
            <w:r w:rsidRPr="00C70889">
              <w:rPr>
                <w:rFonts w:ascii="Times New Roman" w:hAnsi="Times New Roman"/>
                <w:bCs/>
                <w:sz w:val="24"/>
                <w:szCs w:val="24"/>
              </w:rPr>
              <w:t xml:space="preserve">равовой механизм регулирования международного бизнеса.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Коммерческие операции, сделки и контакты в международном бизнесе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7D2BED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t xml:space="preserve">Существенные условия международных контактов, сделок и договоров. </w:t>
            </w:r>
          </w:p>
          <w:p w:rsidR="007D2BED" w:rsidRPr="0048763B" w:rsidRDefault="007D2BED" w:rsidP="0048763B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t xml:space="preserve">Способы обеспечения обязательств в международном бизнесе. </w:t>
            </w:r>
            <w:r w:rsidRPr="00C70889">
              <w:rPr>
                <w:b w:val="0"/>
                <w:iCs/>
                <w:sz w:val="24"/>
                <w:szCs w:val="24"/>
              </w:rPr>
              <w:t xml:space="preserve">Право на возмещение убытков. </w:t>
            </w:r>
            <w:r w:rsidRPr="00C70889">
              <w:rPr>
                <w:b w:val="0"/>
                <w:sz w:val="24"/>
                <w:szCs w:val="24"/>
              </w:rPr>
              <w:t xml:space="preserve">Банковская гарантия. Поручительство. Залог. Задаток. Неустойка. 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5. Международные транспортные услуги и логистика. </w:t>
            </w:r>
          </w:p>
          <w:p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7D2BED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Международные морские перевозки. </w:t>
            </w:r>
          </w:p>
          <w:p w:rsidR="007D2BED" w:rsidRPr="0048763B" w:rsidRDefault="007D2BED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Международный трубопроводный транспорт. 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CB4E11">
            <w:pPr>
              <w:shd w:val="clear" w:color="auto" w:fill="FFFFFF"/>
              <w:ind w:firstLine="540"/>
              <w:rPr>
                <w:i/>
                <w:sz w:val="24"/>
              </w:rPr>
            </w:pPr>
            <w:r w:rsidRPr="00C70889">
              <w:rPr>
                <w:i/>
                <w:sz w:val="24"/>
              </w:rPr>
              <w:t>Тема 6. Международные торговые операции.</w:t>
            </w:r>
          </w:p>
          <w:p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7D2BED">
            <w:pPr>
              <w:shd w:val="clear" w:color="auto" w:fill="FFFFFF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0889">
              <w:rPr>
                <w:sz w:val="24"/>
              </w:rPr>
              <w:t>Торговля готовой продукцией.</w:t>
            </w:r>
          </w:p>
          <w:p w:rsidR="007D2BED" w:rsidRPr="00C70889" w:rsidRDefault="007D2BED" w:rsidP="007D2BED">
            <w:pPr>
              <w:shd w:val="clear" w:color="auto" w:fill="FFFFFF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0889">
              <w:rPr>
                <w:sz w:val="24"/>
              </w:rPr>
              <w:t>Аукционная торговля товарами.</w:t>
            </w:r>
          </w:p>
          <w:p w:rsidR="007D2BED" w:rsidRDefault="007D2BED">
            <w:pPr>
              <w:rPr>
                <w:bCs/>
                <w:sz w:val="24"/>
              </w:rPr>
            </w:pP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 xml:space="preserve">Международный бизнес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в сфере туристических услуг.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7D2BED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Роль и ответственность посредников. Страхование. </w:t>
            </w:r>
          </w:p>
          <w:p w:rsidR="007D2BED" w:rsidRPr="007D2BED" w:rsidRDefault="007D2BED" w:rsidP="007D2BED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Ценообразование на рынке туристических услуг.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CB4E11">
            <w:pPr>
              <w:pStyle w:val="FR1"/>
              <w:widowControl/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8. Международный инвестиционный бизнес. </w:t>
            </w:r>
          </w:p>
          <w:p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7D2BED" w:rsidRDefault="007D2BED" w:rsidP="007D2BED">
            <w:pPr>
              <w:pStyle w:val="FR1"/>
              <w:widowControl/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pacing w:val="-7"/>
                <w:sz w:val="24"/>
                <w:szCs w:val="24"/>
              </w:rPr>
            </w:pPr>
            <w:r w:rsidRPr="007D2BED">
              <w:rPr>
                <w:rFonts w:ascii="Times New Roman" w:hAnsi="Times New Roman"/>
                <w:i w:val="0"/>
                <w:spacing w:val="-7"/>
                <w:sz w:val="24"/>
                <w:szCs w:val="24"/>
              </w:rPr>
              <w:t>Инвестиционный климат и инвестиционный рейтинг: методы измерения.</w:t>
            </w:r>
          </w:p>
          <w:p w:rsidR="007D2BED" w:rsidRPr="007D2BED" w:rsidRDefault="007D2BED" w:rsidP="007D2BED">
            <w:pPr>
              <w:rPr>
                <w:bCs/>
              </w:rPr>
            </w:pPr>
            <w:r w:rsidRPr="007D2BED">
              <w:rPr>
                <w:spacing w:val="-5"/>
                <w:sz w:val="24"/>
              </w:rPr>
              <w:t>Понятие и индикаторы инвестиционной безопасности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48763B" w:rsidRDefault="007D2BED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lastRenderedPageBreak/>
      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Договорные обязательства на выполнение НИОКР.</w:t>
            </w:r>
          </w:p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Авторские и лицензионные соглашения.</w:t>
            </w:r>
          </w:p>
          <w:p w:rsidR="007D2BED" w:rsidRDefault="007D2BED">
            <w:pPr>
              <w:rPr>
                <w:bCs/>
                <w:sz w:val="24"/>
              </w:rPr>
            </w:pP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48763B" w:rsidRDefault="007D2BED" w:rsidP="0048763B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C708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Промышленная кооперация в международном бизнесе.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Совместные предприятия: экономика, планирование и организация управления</w:t>
            </w:r>
            <w:r w:rsidRPr="00C708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noProof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Определение эффективности участия российского предприятия в деятельности предприятия с иностранными инвестициями.</w:t>
            </w:r>
          </w:p>
          <w:p w:rsidR="007D2BED" w:rsidRPr="00852558" w:rsidRDefault="00852558" w:rsidP="00852558">
            <w:pPr>
              <w:rPr>
                <w:bCs/>
                <w:sz w:val="24"/>
              </w:rPr>
            </w:pPr>
            <w:r w:rsidRPr="00852558">
              <w:rPr>
                <w:noProof/>
                <w:sz w:val="24"/>
              </w:rPr>
              <w:t>Оценка эффективности участия иностранного партнера в совместном предприятии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CB4E11">
            <w:pPr>
              <w:pStyle w:val="28"/>
              <w:ind w:firstLine="540"/>
              <w:rPr>
                <w:spacing w:val="-2"/>
                <w:szCs w:val="24"/>
              </w:rPr>
            </w:pPr>
            <w:r w:rsidRPr="00C70889">
              <w:rPr>
                <w:spacing w:val="-2"/>
                <w:szCs w:val="24"/>
              </w:rPr>
              <w:t xml:space="preserve">Тема 11. </w:t>
            </w:r>
            <w:r w:rsidRPr="00C70889">
              <w:rPr>
                <w:i/>
                <w:szCs w:val="24"/>
              </w:rPr>
              <w:t>Формы в международном бизнесе. Аутсорсинг, лизинг факторинг, франчайзинг в международном бизнесе.</w:t>
            </w:r>
            <w:r w:rsidRPr="00C70889">
              <w:rPr>
                <w:spacing w:val="-2"/>
                <w:szCs w:val="24"/>
              </w:rPr>
              <w:t xml:space="preserve"> </w:t>
            </w:r>
          </w:p>
          <w:p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jc w:val="both"/>
              <w:rPr>
                <w:sz w:val="24"/>
              </w:rPr>
            </w:pPr>
            <w:r w:rsidRPr="00C70889">
              <w:rPr>
                <w:sz w:val="24"/>
              </w:rPr>
              <w:t>Классификация рисков лизинговых операций.</w:t>
            </w:r>
          </w:p>
          <w:p w:rsidR="007D2BED" w:rsidRDefault="00852558" w:rsidP="00852558">
            <w:pPr>
              <w:rPr>
                <w:bCs/>
                <w:sz w:val="24"/>
              </w:rPr>
            </w:pPr>
            <w:r w:rsidRPr="00C70889">
              <w:rPr>
                <w:sz w:val="24"/>
              </w:rPr>
              <w:t>Бухгалтерские риски при учете операций по договорам международного лизинга. Анализ методик оценки эффективности международного лизинга. Начисление НДС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12. Международный бизнес в основных секторах мировой экономики</w:t>
            </w:r>
          </w:p>
          <w:p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Международный бизнес в энергетике. </w:t>
            </w:r>
          </w:p>
          <w:p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iCs/>
                <w:sz w:val="24"/>
                <w:szCs w:val="24"/>
              </w:rPr>
              <w:t>Основные центры машиностроения.</w:t>
            </w:r>
          </w:p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Общее машиностроение. Электротехника и электроника. Транспортное машиностроение. </w:t>
            </w:r>
          </w:p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Общие условия поставок продукции машиностроения. </w:t>
            </w:r>
          </w:p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Международные торговые операции продукцией машиностроения. </w:t>
            </w:r>
          </w:p>
          <w:p w:rsidR="007D2BED" w:rsidRPr="00852558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Ценообразование в отрасли машиностроения. Понятие и структура 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продукции с высокой добавленной стоимостью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lastRenderedPageBreak/>
              <w:t>Тема 13. Маркетинговые стратегии в международном бизнесе.</w:t>
            </w:r>
            <w:r w:rsidRPr="00C7088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</w:t>
            </w:r>
          </w:p>
          <w:p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Товаропроводящие сети. Формирование и развитие сбытовых сетей в международном бизнесе и рыночных систем глобального характера.</w:t>
            </w:r>
          </w:p>
          <w:p w:rsidR="007D2BED" w:rsidRPr="0048763B" w:rsidRDefault="00852558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Управление продвижением товаров и услуг на международных рынках. Фирменная символика </w:t>
            </w:r>
            <w:r w:rsidRPr="00C70889">
              <w:rPr>
                <w:rFonts w:ascii="Times New Roman" w:hAnsi="Times New Roman"/>
                <w:bCs/>
                <w:i w:val="0"/>
                <w:spacing w:val="-4"/>
                <w:sz w:val="24"/>
                <w:szCs w:val="24"/>
              </w:rPr>
              <w:t xml:space="preserve">и </w:t>
            </w:r>
            <w:r w:rsidRPr="00C7088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марочная политика международных 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фирм.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48763B" w:rsidRDefault="007D2BED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14. Ценообразование в международном бизнесе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Международные расчетные системы.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Режимы счетов.</w:t>
            </w:r>
          </w:p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Расчетные клиринговые палаты.</w:t>
            </w:r>
          </w:p>
          <w:p w:rsidR="007D2BED" w:rsidRDefault="007D2BED">
            <w:pPr>
              <w:rPr>
                <w:bCs/>
                <w:sz w:val="24"/>
              </w:rPr>
            </w:pP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15. Международный технологический обмен.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pacing w:val="-6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Оценка технологий. </w:t>
            </w:r>
          </w:p>
          <w:p w:rsidR="007D2BED" w:rsidRPr="0048763B" w:rsidRDefault="00852558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pacing w:val="-6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Лицензионные договоры: понятие и виды. Структура и содержание лицензионного договора.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16. М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>еждународный бизнес в условиях э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кономической интеграции: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 xml:space="preserve"> особенности и сравнительные преимущества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Таможенный союз и зоны свободной торговли: особенности процедур образования таможенной стоимости</w:t>
            </w:r>
          </w:p>
          <w:p w:rsidR="007D2BED" w:rsidRPr="0048763B" w:rsidRDefault="00852558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Практика использования кластерных СЭЗ в современных бизнес стратегиях ТНК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48763B" w:rsidRDefault="007D2BED" w:rsidP="0048763B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54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i/>
                <w:spacing w:val="-6"/>
                <w:sz w:val="24"/>
                <w:szCs w:val="24"/>
              </w:rPr>
              <w:t xml:space="preserve">Тема 17. Риски в системе международных бизнес отношений: анализ, управление, способы их </w:t>
            </w:r>
            <w:r w:rsidRPr="00C70889">
              <w:rPr>
                <w:b w:val="0"/>
                <w:i/>
                <w:sz w:val="24"/>
                <w:szCs w:val="24"/>
              </w:rPr>
              <w:t>минимизации.</w:t>
            </w:r>
            <w:r w:rsidRPr="00C7088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t xml:space="preserve">Валютные риски во внешнеэкономических расчетах. </w:t>
            </w:r>
          </w:p>
          <w:p w:rsidR="00852558" w:rsidRPr="00C70889" w:rsidRDefault="00852558" w:rsidP="00852558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t xml:space="preserve">Управление кредитными рисками. </w:t>
            </w:r>
          </w:p>
          <w:p w:rsidR="007D2BED" w:rsidRPr="0048763B" w:rsidRDefault="00852558" w:rsidP="0048763B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t>Управление рыночным риском.</w:t>
            </w:r>
          </w:p>
        </w:tc>
      </w:tr>
      <w:tr w:rsidR="007D2BED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Pr="00DE5CB6" w:rsidRDefault="007D2BED" w:rsidP="00CB4E11">
            <w:pPr>
              <w:ind w:firstLine="540"/>
              <w:rPr>
                <w:sz w:val="24"/>
              </w:rPr>
            </w:pPr>
            <w:r w:rsidRPr="00C70889">
              <w:rPr>
                <w:i/>
                <w:sz w:val="24"/>
              </w:rPr>
              <w:t xml:space="preserve">Тема 18. Защита прав и регулирование споров в международном бизнесе: национальная и </w:t>
            </w:r>
            <w:r w:rsidRPr="00C70889">
              <w:rPr>
                <w:i/>
                <w:sz w:val="24"/>
              </w:rPr>
              <w:lastRenderedPageBreak/>
              <w:t>международная практика.</w:t>
            </w:r>
            <w:r w:rsidRPr="00C70889">
              <w:rPr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BED" w:rsidRDefault="00852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2558" w:rsidRPr="00C70889" w:rsidRDefault="00852558" w:rsidP="00852558">
            <w:pPr>
              <w:tabs>
                <w:tab w:val="clear" w:pos="708"/>
              </w:tabs>
              <w:autoSpaceDE w:val="0"/>
              <w:autoSpaceDN w:val="0"/>
              <w:ind w:left="59"/>
              <w:jc w:val="both"/>
              <w:rPr>
                <w:sz w:val="24"/>
              </w:rPr>
            </w:pPr>
            <w:r w:rsidRPr="00C70889">
              <w:rPr>
                <w:sz w:val="24"/>
              </w:rPr>
              <w:t xml:space="preserve">Разрешение споров в международной финансовой системе. </w:t>
            </w:r>
          </w:p>
          <w:p w:rsidR="007D2BED" w:rsidRDefault="00852558" w:rsidP="00852558">
            <w:pPr>
              <w:rPr>
                <w:bCs/>
                <w:sz w:val="24"/>
              </w:rPr>
            </w:pPr>
            <w:r w:rsidRPr="00C70889">
              <w:rPr>
                <w:sz w:val="24"/>
              </w:rPr>
              <w:t>Разрешение споров в международной инвестиционной системе</w:t>
            </w:r>
          </w:p>
        </w:tc>
      </w:tr>
    </w:tbl>
    <w:p w:rsidR="00534C22" w:rsidRDefault="00534C22">
      <w:pPr>
        <w:jc w:val="both"/>
        <w:rPr>
          <w:b/>
          <w:bCs/>
        </w:rPr>
      </w:pPr>
    </w:p>
    <w:p w:rsidR="00534C22" w:rsidRDefault="00A1671B">
      <w:pPr>
        <w:pStyle w:val="af7"/>
        <w:spacing w:line="240" w:lineRule="auto"/>
        <w:ind w:left="822" w:hanging="255"/>
        <w:rPr>
          <w:b/>
          <w:bCs/>
          <w:color w:val="000000"/>
        </w:rPr>
      </w:pPr>
      <w:r>
        <w:rPr>
          <w:b/>
          <w:bCs/>
          <w:color w:val="000000"/>
        </w:rPr>
        <w:t>9.1.2. Методическое обеспечение для аудиторной и внеаудиторной самостоятельной работы</w:t>
      </w:r>
    </w:p>
    <w:p w:rsidR="00534C22" w:rsidRDefault="00A1671B">
      <w:pPr>
        <w:pStyle w:val="afb"/>
        <w:ind w:left="0" w:firstLine="709"/>
      </w:pPr>
      <w:r>
        <w:t xml:space="preserve">Основные виды самостоятельной работы обучающихся при подготовке к занятиям по дисциплине </w:t>
      </w:r>
      <w:r w:rsidR="00C81355" w:rsidRPr="00C81355">
        <w:t>«Основы международного бизнеса»</w:t>
      </w:r>
    </w:p>
    <w:p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чтение рекомендованной литературы и конспектов лекций;</w:t>
      </w:r>
    </w:p>
    <w:p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к устным выступлениям;</w:t>
      </w:r>
    </w:p>
    <w:p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к письменным экспресс-опросам;</w:t>
      </w:r>
    </w:p>
    <w:p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к тестированию;</w:t>
      </w:r>
    </w:p>
    <w:p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к контрольным заданиям;</w:t>
      </w:r>
    </w:p>
    <w:p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презентаций (обязательна к каждому выступлению);</w:t>
      </w:r>
    </w:p>
    <w:p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написание эссе.</w:t>
      </w:r>
    </w:p>
    <w:p w:rsidR="00534C22" w:rsidRDefault="00534C22">
      <w:pPr>
        <w:ind w:firstLine="709"/>
        <w:jc w:val="both"/>
        <w:rPr>
          <w:b/>
          <w:bCs/>
          <w:sz w:val="24"/>
        </w:rPr>
      </w:pPr>
    </w:p>
    <w:p w:rsidR="0048763B" w:rsidRPr="00C70889" w:rsidRDefault="0048763B" w:rsidP="0048763B">
      <w:pPr>
        <w:shd w:val="clear" w:color="auto" w:fill="FFFFFF"/>
        <w:ind w:right="-5"/>
        <w:jc w:val="both"/>
        <w:rPr>
          <w:b/>
          <w:bCs/>
          <w:sz w:val="24"/>
        </w:rPr>
      </w:pPr>
      <w:r w:rsidRPr="00C70889">
        <w:rPr>
          <w:b/>
          <w:bCs/>
          <w:sz w:val="24"/>
        </w:rPr>
        <w:t>Методические рекомендации по изучению дисциплины</w:t>
      </w:r>
    </w:p>
    <w:p w:rsidR="0048763B" w:rsidRPr="00C70889" w:rsidRDefault="0048763B" w:rsidP="0048763B">
      <w:pPr>
        <w:ind w:right="-5" w:firstLine="547"/>
        <w:jc w:val="both"/>
        <w:rPr>
          <w:sz w:val="24"/>
        </w:rPr>
      </w:pPr>
      <w:r w:rsidRPr="00C70889">
        <w:rPr>
          <w:sz w:val="24"/>
        </w:rPr>
        <w:t xml:space="preserve">Изучение дисциплины </w:t>
      </w:r>
      <w:r>
        <w:rPr>
          <w:sz w:val="24"/>
        </w:rPr>
        <w:t>«Основы международного</w:t>
      </w:r>
      <w:r w:rsidRPr="00C70889">
        <w:rPr>
          <w:sz w:val="24"/>
        </w:rPr>
        <w:t xml:space="preserve"> бизнес</w:t>
      </w:r>
      <w:r>
        <w:rPr>
          <w:sz w:val="24"/>
        </w:rPr>
        <w:t>а</w:t>
      </w:r>
      <w:r w:rsidRPr="00C70889">
        <w:rPr>
          <w:sz w:val="24"/>
        </w:rPr>
        <w:t>» необходимо начинать с предварительного ознакомления с рабочей программой по дисциплине. Прежде всего, необходимо ознакомиться с содержанием рабочей программы дисциплины, с целями и задачами, сформулированными в данной дисциплине,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и сайте кафедры, с графиком консультаций преподавателей кафедры.</w:t>
      </w:r>
    </w:p>
    <w:p w:rsidR="0048763B" w:rsidRPr="00C70889" w:rsidRDefault="0048763B" w:rsidP="0048763B">
      <w:pPr>
        <w:shd w:val="clear" w:color="auto" w:fill="FFFFFF"/>
        <w:ind w:right="-5"/>
        <w:jc w:val="both"/>
        <w:rPr>
          <w:b/>
          <w:bCs/>
          <w:sz w:val="24"/>
        </w:rPr>
      </w:pPr>
      <w:r w:rsidRPr="00C70889">
        <w:rPr>
          <w:b/>
          <w:bCs/>
          <w:sz w:val="24"/>
        </w:rPr>
        <w:t>Рекомендации по подготовке к лекционным занятиям (теоретический курс)</w:t>
      </w:r>
    </w:p>
    <w:p w:rsidR="0048763B" w:rsidRPr="00C70889" w:rsidRDefault="0048763B" w:rsidP="0048763B">
      <w:pPr>
        <w:ind w:right="-5" w:firstLine="547"/>
        <w:jc w:val="both"/>
        <w:rPr>
          <w:sz w:val="24"/>
        </w:rPr>
      </w:pPr>
      <w:r>
        <w:rPr>
          <w:sz w:val="24"/>
        </w:rPr>
        <w:t>Изучение дисциплины «Основы международного</w:t>
      </w:r>
      <w:r w:rsidRPr="00C70889">
        <w:rPr>
          <w:sz w:val="24"/>
        </w:rPr>
        <w:t xml:space="preserve"> бизнес</w:t>
      </w:r>
      <w:r>
        <w:rPr>
          <w:sz w:val="24"/>
        </w:rPr>
        <w:t>а</w:t>
      </w:r>
      <w:r w:rsidRPr="00C70889">
        <w:rPr>
          <w:sz w:val="24"/>
        </w:rPr>
        <w:t>» требует систематического и последовательного накопления знаний, поэтому, пропуски отдельных тем нарушают последовательность восприятия содержания последующих тем дисциплины, что не позволяет глубоко усвоить предмет. Поэтому контроль за систематической работой студентов всегда находится в центре внимания преподавателя, ведущего данную дисциплину.</w:t>
      </w:r>
    </w:p>
    <w:p w:rsidR="0048763B" w:rsidRPr="00C70889" w:rsidRDefault="0048763B" w:rsidP="0048763B">
      <w:pPr>
        <w:ind w:firstLine="709"/>
        <w:jc w:val="both"/>
        <w:rPr>
          <w:sz w:val="24"/>
        </w:rPr>
      </w:pPr>
      <w:r w:rsidRPr="00C70889">
        <w:rPr>
          <w:sz w:val="24"/>
        </w:rPr>
        <w:t>Студентам необходимо:</w:t>
      </w:r>
    </w:p>
    <w:p w:rsidR="0048763B" w:rsidRPr="00C70889" w:rsidRDefault="0048763B" w:rsidP="00386ACE">
      <w:pPr>
        <w:numPr>
          <w:ilvl w:val="0"/>
          <w:numId w:val="34"/>
        </w:numPr>
        <w:tabs>
          <w:tab w:val="clear" w:pos="708"/>
        </w:tabs>
        <w:ind w:left="0" w:firstLine="709"/>
        <w:jc w:val="both"/>
        <w:rPr>
          <w:sz w:val="24"/>
        </w:rPr>
      </w:pPr>
      <w:r w:rsidRPr="00C70889">
        <w:rPr>
          <w:sz w:val="24"/>
        </w:rPr>
        <w:t>перед лекцией просмотреть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:rsidR="0048763B" w:rsidRPr="00C70889" w:rsidRDefault="0048763B" w:rsidP="00386ACE">
      <w:pPr>
        <w:numPr>
          <w:ilvl w:val="0"/>
          <w:numId w:val="34"/>
        </w:numPr>
        <w:tabs>
          <w:tab w:val="clear" w:pos="708"/>
        </w:tabs>
        <w:ind w:left="0" w:firstLine="709"/>
        <w:jc w:val="both"/>
        <w:rPr>
          <w:sz w:val="24"/>
        </w:rPr>
      </w:pPr>
      <w:r w:rsidRPr="00C70889">
        <w:rPr>
          <w:sz w:val="24"/>
        </w:rPr>
        <w:t>на отдельные лекции необходимо приносить соответствующий материал на бумажных носителях, представленный лектором на портале или присланный на «электронный почтовый ящик группы» (таблицы, графики, схемы). Данный материал непосредственно на лекции будет дополнен и прокомментирован преподавателем, отмечены наиболее проблемные вопросы, требующие дополнительного внимания и разъяснения;</w:t>
      </w:r>
    </w:p>
    <w:p w:rsidR="0048763B" w:rsidRDefault="0048763B" w:rsidP="00386ACE">
      <w:pPr>
        <w:numPr>
          <w:ilvl w:val="0"/>
          <w:numId w:val="34"/>
        </w:numPr>
        <w:tabs>
          <w:tab w:val="clear" w:pos="708"/>
        </w:tabs>
        <w:ind w:left="0" w:firstLine="709"/>
        <w:jc w:val="both"/>
        <w:rPr>
          <w:sz w:val="24"/>
        </w:rPr>
      </w:pPr>
      <w:r w:rsidRPr="00C70889">
        <w:rPr>
          <w:sz w:val="24"/>
        </w:rPr>
        <w:t>перед очередной лекцией необходимо просмотреть конспект предыдущей лекции, поскольку изучен</w:t>
      </w:r>
      <w:r>
        <w:rPr>
          <w:sz w:val="24"/>
        </w:rPr>
        <w:t>ие последующих тем дисциплины «Основы международного</w:t>
      </w:r>
      <w:r w:rsidRPr="00C70889">
        <w:rPr>
          <w:sz w:val="24"/>
        </w:rPr>
        <w:t xml:space="preserve"> бизнес</w:t>
      </w:r>
      <w:r>
        <w:rPr>
          <w:sz w:val="24"/>
        </w:rPr>
        <w:t>а</w:t>
      </w:r>
      <w:r w:rsidRPr="00C70889">
        <w:rPr>
          <w:sz w:val="24"/>
        </w:rPr>
        <w:t>» опирается на знания, полученные по ранее рассмотренным темам. При затруднениях в восприятии материала следует обратиться к основному учебнику по данной дисциплине или непосредственно к нормативным документам, которые указываются лектором по изучаемой теме. Если изучение изложенного материал самостоятельно вызывает затруднения, то следует обратиться к лектору (по графику его консультаций) или к преподавателю на практических занятиях. Нельзя оставлять «белых пятен» в освоении отдельных тем дисциплины.</w:t>
      </w:r>
    </w:p>
    <w:p w:rsidR="00090F46" w:rsidRDefault="00090F46" w:rsidP="00090F46">
      <w:pPr>
        <w:tabs>
          <w:tab w:val="clear" w:pos="708"/>
        </w:tabs>
        <w:jc w:val="both"/>
        <w:rPr>
          <w:sz w:val="24"/>
        </w:rPr>
      </w:pPr>
    </w:p>
    <w:p w:rsidR="00090F46" w:rsidRDefault="00090F46" w:rsidP="00090F46">
      <w:pPr>
        <w:tabs>
          <w:tab w:val="clear" w:pos="708"/>
        </w:tabs>
        <w:jc w:val="both"/>
        <w:rPr>
          <w:sz w:val="24"/>
        </w:rPr>
      </w:pPr>
    </w:p>
    <w:p w:rsidR="00090F46" w:rsidRPr="00C70889" w:rsidRDefault="00090F46" w:rsidP="00090F46">
      <w:pPr>
        <w:tabs>
          <w:tab w:val="clear" w:pos="708"/>
        </w:tabs>
        <w:jc w:val="both"/>
        <w:rPr>
          <w:sz w:val="24"/>
        </w:rPr>
      </w:pPr>
    </w:p>
    <w:p w:rsidR="0048763B" w:rsidRPr="00C70889" w:rsidRDefault="0048763B" w:rsidP="0048763B">
      <w:pPr>
        <w:shd w:val="clear" w:color="auto" w:fill="FFFFFF"/>
        <w:ind w:firstLine="709"/>
        <w:jc w:val="both"/>
        <w:rPr>
          <w:b/>
          <w:bCs/>
          <w:sz w:val="24"/>
        </w:rPr>
      </w:pPr>
      <w:r w:rsidRPr="00C70889">
        <w:rPr>
          <w:b/>
          <w:bCs/>
          <w:sz w:val="24"/>
        </w:rPr>
        <w:lastRenderedPageBreak/>
        <w:t>Рекомендации по подготовке к практическим (семинарским) занятиям</w:t>
      </w:r>
    </w:p>
    <w:p w:rsidR="0048763B" w:rsidRPr="00C70889" w:rsidRDefault="0048763B" w:rsidP="0048763B">
      <w:pPr>
        <w:shd w:val="clear" w:color="auto" w:fill="FFFFFF"/>
        <w:ind w:firstLine="709"/>
        <w:jc w:val="both"/>
        <w:rPr>
          <w:sz w:val="24"/>
        </w:rPr>
      </w:pPr>
      <w:r w:rsidRPr="00C70889">
        <w:rPr>
          <w:sz w:val="24"/>
        </w:rPr>
        <w:t xml:space="preserve">Целью семинарских занятий является усвоение студентами теоретических основ изучаемой дисциплины, на практических занятиях – получение профессиональных навыков в области исследования международных экономических отношений. </w:t>
      </w:r>
    </w:p>
    <w:p w:rsidR="0048763B" w:rsidRPr="00C70889" w:rsidRDefault="0048763B" w:rsidP="0048763B">
      <w:pPr>
        <w:shd w:val="clear" w:color="auto" w:fill="FFFFFF"/>
        <w:ind w:firstLine="709"/>
        <w:jc w:val="both"/>
        <w:rPr>
          <w:spacing w:val="-1"/>
          <w:sz w:val="24"/>
        </w:rPr>
      </w:pPr>
      <w:r w:rsidRPr="00C70889">
        <w:rPr>
          <w:spacing w:val="-1"/>
          <w:sz w:val="24"/>
        </w:rPr>
        <w:t xml:space="preserve">В этой связи студентам необходимо: </w:t>
      </w:r>
    </w:p>
    <w:p w:rsidR="0048763B" w:rsidRPr="00C70889" w:rsidRDefault="0048763B" w:rsidP="0048763B">
      <w:pPr>
        <w:shd w:val="clear" w:color="auto" w:fill="FFFFFF"/>
        <w:tabs>
          <w:tab w:val="left" w:pos="859"/>
        </w:tabs>
        <w:ind w:firstLine="709"/>
        <w:jc w:val="both"/>
        <w:rPr>
          <w:sz w:val="24"/>
        </w:rPr>
      </w:pPr>
      <w:r w:rsidRPr="00C70889">
        <w:rPr>
          <w:spacing w:val="6"/>
          <w:sz w:val="24"/>
        </w:rPr>
        <w:t>-</w:t>
      </w:r>
      <w:r w:rsidRPr="00C70889">
        <w:rPr>
          <w:spacing w:val="-1"/>
          <w:sz w:val="24"/>
        </w:rPr>
        <w:t xml:space="preserve"> при подготовке</w:t>
      </w:r>
      <w:r w:rsidRPr="00C70889">
        <w:rPr>
          <w:spacing w:val="6"/>
          <w:sz w:val="24"/>
        </w:rPr>
        <w:t xml:space="preserve"> к очередному семинарскому занятию по лекциям, учебникам и литературным </w:t>
      </w:r>
      <w:r w:rsidRPr="00C70889">
        <w:rPr>
          <w:spacing w:val="1"/>
          <w:sz w:val="24"/>
        </w:rPr>
        <w:t>источникам проработать теоретический материал, соответствующей темы занятия;</w:t>
      </w:r>
      <w:r w:rsidRPr="00C70889">
        <w:rPr>
          <w:sz w:val="24"/>
        </w:rPr>
        <w:t xml:space="preserve"> </w:t>
      </w:r>
    </w:p>
    <w:p w:rsidR="0048763B" w:rsidRPr="00C70889" w:rsidRDefault="0048763B" w:rsidP="0048763B">
      <w:pPr>
        <w:shd w:val="clear" w:color="auto" w:fill="FFFFFF"/>
        <w:tabs>
          <w:tab w:val="left" w:pos="859"/>
        </w:tabs>
        <w:ind w:firstLine="709"/>
        <w:jc w:val="both"/>
        <w:rPr>
          <w:sz w:val="24"/>
        </w:rPr>
      </w:pPr>
      <w:r w:rsidRPr="00C70889">
        <w:rPr>
          <w:sz w:val="24"/>
        </w:rPr>
        <w:t xml:space="preserve">- </w:t>
      </w:r>
      <w:r w:rsidRPr="00C70889">
        <w:rPr>
          <w:spacing w:val="3"/>
          <w:sz w:val="24"/>
        </w:rPr>
        <w:t xml:space="preserve">при подготовке к практическим занятиям следует обязательно использовать </w:t>
      </w:r>
      <w:r w:rsidRPr="00C70889">
        <w:rPr>
          <w:spacing w:val="5"/>
          <w:sz w:val="24"/>
        </w:rPr>
        <w:t>наряду с лекциями и учебной литературой, нормативную базу по соответствующим темам.</w:t>
      </w:r>
    </w:p>
    <w:p w:rsidR="0048763B" w:rsidRPr="00C70889" w:rsidRDefault="0048763B" w:rsidP="0048763B">
      <w:pPr>
        <w:shd w:val="clear" w:color="auto" w:fill="FFFFFF"/>
        <w:tabs>
          <w:tab w:val="clear" w:pos="708"/>
          <w:tab w:val="left" w:pos="691"/>
        </w:tabs>
        <w:ind w:firstLine="709"/>
        <w:jc w:val="both"/>
        <w:rPr>
          <w:spacing w:val="3"/>
          <w:sz w:val="24"/>
        </w:rPr>
      </w:pPr>
      <w:r w:rsidRPr="00C70889">
        <w:rPr>
          <w:spacing w:val="3"/>
          <w:sz w:val="24"/>
        </w:rPr>
        <w:t>- теоретический материал следует увязывать с действующими законодательными и нормативными актами, докладами и отчетами международных организаций, так как в них могут быть внесены изменения, заполнения, которые не всегда отражены в учебной литературе;</w:t>
      </w:r>
    </w:p>
    <w:p w:rsidR="0048763B" w:rsidRPr="00C70889" w:rsidRDefault="0048763B" w:rsidP="0048763B">
      <w:pPr>
        <w:shd w:val="clear" w:color="auto" w:fill="FFFFFF"/>
        <w:tabs>
          <w:tab w:val="clear" w:pos="708"/>
          <w:tab w:val="left" w:pos="691"/>
        </w:tabs>
        <w:ind w:firstLine="709"/>
        <w:jc w:val="both"/>
        <w:rPr>
          <w:sz w:val="24"/>
        </w:rPr>
      </w:pPr>
      <w:r w:rsidRPr="00C70889">
        <w:rPr>
          <w:spacing w:val="3"/>
          <w:sz w:val="24"/>
        </w:rPr>
        <w:t xml:space="preserve">- в начале занятий задать преподавателю вопросы по материалу, вызвавшему </w:t>
      </w:r>
      <w:r w:rsidRPr="00C70889">
        <w:rPr>
          <w:spacing w:val="14"/>
          <w:sz w:val="24"/>
        </w:rPr>
        <w:t xml:space="preserve">затруднения в его понимании и освоении при решении задач, заданных для </w:t>
      </w:r>
      <w:r w:rsidRPr="00C70889">
        <w:rPr>
          <w:spacing w:val="-1"/>
          <w:sz w:val="24"/>
        </w:rPr>
        <w:t>самостоятельного решения;</w:t>
      </w:r>
    </w:p>
    <w:p w:rsidR="0048763B" w:rsidRPr="00C70889" w:rsidRDefault="0048763B" w:rsidP="00386ACE">
      <w:pPr>
        <w:widowControl w:val="0"/>
        <w:numPr>
          <w:ilvl w:val="0"/>
          <w:numId w:val="31"/>
        </w:numPr>
        <w:shd w:val="clear" w:color="auto" w:fill="FFFFFF"/>
        <w:tabs>
          <w:tab w:val="clear" w:pos="708"/>
          <w:tab w:val="left" w:pos="0"/>
        </w:tabs>
        <w:autoSpaceDE w:val="0"/>
        <w:autoSpaceDN w:val="0"/>
        <w:adjustRightInd w:val="0"/>
        <w:ind w:hanging="10"/>
        <w:jc w:val="both"/>
        <w:rPr>
          <w:sz w:val="24"/>
        </w:rPr>
      </w:pPr>
      <w:r w:rsidRPr="00C70889">
        <w:rPr>
          <w:spacing w:val="1"/>
          <w:sz w:val="24"/>
        </w:rPr>
        <w:t xml:space="preserve"> в ходе семинара давать конкретные, четкие ответы по существу вопросов;</w:t>
      </w:r>
    </w:p>
    <w:p w:rsidR="0048763B" w:rsidRPr="00C70889" w:rsidRDefault="0048763B" w:rsidP="0048763B">
      <w:pPr>
        <w:shd w:val="clear" w:color="auto" w:fill="FFFFFF"/>
        <w:tabs>
          <w:tab w:val="left" w:pos="869"/>
        </w:tabs>
        <w:ind w:firstLine="709"/>
        <w:jc w:val="both"/>
        <w:rPr>
          <w:sz w:val="24"/>
        </w:rPr>
      </w:pPr>
      <w:r w:rsidRPr="00C70889">
        <w:rPr>
          <w:sz w:val="24"/>
        </w:rPr>
        <w:t xml:space="preserve">- </w:t>
      </w:r>
      <w:r w:rsidRPr="00C70889">
        <w:rPr>
          <w:spacing w:val="5"/>
          <w:sz w:val="24"/>
        </w:rPr>
        <w:t xml:space="preserve">на занятии доводить каждую задачу до окончательного решения, </w:t>
      </w:r>
      <w:r w:rsidRPr="00C70889">
        <w:rPr>
          <w:spacing w:val="2"/>
          <w:sz w:val="24"/>
        </w:rPr>
        <w:t xml:space="preserve">демонстрировать понимание проведенных расчетов (анализов, ситуаций), в случае </w:t>
      </w:r>
      <w:r w:rsidRPr="00C70889">
        <w:rPr>
          <w:sz w:val="24"/>
        </w:rPr>
        <w:t>затруднений обращаться к преподавателю.</w:t>
      </w:r>
    </w:p>
    <w:p w:rsidR="0048763B" w:rsidRPr="00C70889" w:rsidRDefault="0048763B" w:rsidP="0048763B">
      <w:pPr>
        <w:shd w:val="clear" w:color="auto" w:fill="FFFFFF"/>
        <w:ind w:firstLine="709"/>
        <w:jc w:val="both"/>
        <w:rPr>
          <w:spacing w:val="-1"/>
          <w:sz w:val="24"/>
        </w:rPr>
      </w:pPr>
      <w:r w:rsidRPr="00C70889">
        <w:rPr>
          <w:spacing w:val="2"/>
          <w:sz w:val="24"/>
        </w:rPr>
        <w:t xml:space="preserve">Студентам, пропустившим занятия (независимо от причин), не имеющим письменного решения задач и кейсов, или не подготовившимся к данному практическому </w:t>
      </w:r>
      <w:r w:rsidRPr="00C70889">
        <w:rPr>
          <w:sz w:val="24"/>
        </w:rPr>
        <w:t xml:space="preserve">занятию, рекомендуется явиться на консультацию </w:t>
      </w:r>
      <w:r w:rsidRPr="00C70889">
        <w:rPr>
          <w:spacing w:val="1"/>
          <w:sz w:val="24"/>
        </w:rPr>
        <w:t xml:space="preserve">к преподавателю и отчитаться по теме, </w:t>
      </w:r>
      <w:proofErr w:type="spellStart"/>
      <w:r w:rsidRPr="00C70889">
        <w:rPr>
          <w:spacing w:val="1"/>
          <w:sz w:val="24"/>
        </w:rPr>
        <w:t>изучавшейся</w:t>
      </w:r>
      <w:proofErr w:type="spellEnd"/>
      <w:r w:rsidRPr="00C70889">
        <w:rPr>
          <w:spacing w:val="1"/>
          <w:sz w:val="24"/>
        </w:rPr>
        <w:t xml:space="preserve"> на занятии. Студенты, не </w:t>
      </w:r>
      <w:r w:rsidRPr="00C70889">
        <w:rPr>
          <w:sz w:val="24"/>
        </w:rPr>
        <w:t xml:space="preserve">отчитавшиеся по каждой не проработанной ими на занятиях теме к началу зачетной </w:t>
      </w:r>
      <w:r w:rsidRPr="00C70889">
        <w:rPr>
          <w:spacing w:val="7"/>
          <w:sz w:val="24"/>
        </w:rPr>
        <w:t xml:space="preserve">сессии, упускают возможность получить положенные баллы за работу в </w:t>
      </w:r>
      <w:r w:rsidRPr="00C70889">
        <w:rPr>
          <w:spacing w:val="-1"/>
          <w:sz w:val="24"/>
        </w:rPr>
        <w:t>соответствующем семестре.</w:t>
      </w:r>
    </w:p>
    <w:p w:rsidR="0048763B" w:rsidRDefault="0048763B" w:rsidP="0048763B">
      <w:pPr>
        <w:shd w:val="clear" w:color="auto" w:fill="FFFFFF"/>
        <w:ind w:right="-5" w:firstLine="540"/>
        <w:jc w:val="both"/>
        <w:rPr>
          <w:b/>
          <w:bCs/>
          <w:sz w:val="24"/>
        </w:rPr>
      </w:pPr>
    </w:p>
    <w:p w:rsidR="0048763B" w:rsidRPr="00C70889" w:rsidRDefault="0048763B" w:rsidP="0048763B">
      <w:pPr>
        <w:shd w:val="clear" w:color="auto" w:fill="FFFFFF"/>
        <w:ind w:right="-5" w:firstLine="540"/>
        <w:jc w:val="both"/>
        <w:rPr>
          <w:b/>
          <w:bCs/>
          <w:sz w:val="24"/>
        </w:rPr>
      </w:pPr>
      <w:r w:rsidRPr="00C70889">
        <w:rPr>
          <w:b/>
          <w:bCs/>
          <w:sz w:val="24"/>
        </w:rPr>
        <w:t>Методические рекомендации по выполнению различных форм самостоятельных домашних заданий</w:t>
      </w:r>
    </w:p>
    <w:p w:rsidR="0048763B" w:rsidRPr="00C70889" w:rsidRDefault="0048763B" w:rsidP="0048763B">
      <w:pPr>
        <w:shd w:val="clear" w:color="auto" w:fill="FFFFFF"/>
        <w:ind w:right="-5" w:firstLine="528"/>
        <w:jc w:val="both"/>
        <w:rPr>
          <w:spacing w:val="4"/>
          <w:sz w:val="24"/>
        </w:rPr>
      </w:pPr>
      <w:r w:rsidRPr="00C70889">
        <w:rPr>
          <w:spacing w:val="3"/>
          <w:sz w:val="24"/>
        </w:rPr>
        <w:t>Самостоятельная р</w:t>
      </w:r>
      <w:r>
        <w:rPr>
          <w:spacing w:val="3"/>
          <w:sz w:val="24"/>
        </w:rPr>
        <w:t>абота студентов по дисциплине «Основы м</w:t>
      </w:r>
      <w:r w:rsidRPr="00C70889">
        <w:rPr>
          <w:spacing w:val="3"/>
          <w:sz w:val="24"/>
        </w:rPr>
        <w:t>е</w:t>
      </w:r>
      <w:r>
        <w:rPr>
          <w:spacing w:val="3"/>
          <w:sz w:val="24"/>
        </w:rPr>
        <w:t>ждународного</w:t>
      </w:r>
      <w:r w:rsidRPr="00C70889">
        <w:rPr>
          <w:spacing w:val="3"/>
          <w:sz w:val="24"/>
        </w:rPr>
        <w:t xml:space="preserve"> бизнес</w:t>
      </w:r>
      <w:r>
        <w:rPr>
          <w:spacing w:val="3"/>
          <w:sz w:val="24"/>
        </w:rPr>
        <w:t>а</w:t>
      </w:r>
      <w:r w:rsidRPr="00C70889">
        <w:rPr>
          <w:spacing w:val="3"/>
          <w:sz w:val="24"/>
        </w:rPr>
        <w:t>» включает в себя выполнение следующих видов</w:t>
      </w:r>
      <w:r w:rsidRPr="00C70889">
        <w:rPr>
          <w:spacing w:val="4"/>
          <w:sz w:val="24"/>
        </w:rPr>
        <w:t xml:space="preserve"> заданий: изучение литературы, нормативных актов, статистических изданий, материалов международных организаций и др.; подготовку домашних творческих заданий, докладов по проблемным и дискуссионным вопросам, решение задач, способствующих приобретению практических навыков исследования международного бизнеса.</w:t>
      </w:r>
    </w:p>
    <w:p w:rsidR="0048763B" w:rsidRPr="00C70889" w:rsidRDefault="0048763B" w:rsidP="0048763B">
      <w:pPr>
        <w:shd w:val="clear" w:color="auto" w:fill="FFFFFF"/>
        <w:ind w:right="-5" w:firstLine="528"/>
        <w:jc w:val="both"/>
        <w:rPr>
          <w:sz w:val="24"/>
        </w:rPr>
      </w:pPr>
      <w:r w:rsidRPr="00C70889">
        <w:rPr>
          <w:spacing w:val="4"/>
          <w:sz w:val="24"/>
        </w:rPr>
        <w:t xml:space="preserve">Перечисленные задания ориентированы на более глубокое усвоение материала </w:t>
      </w:r>
      <w:r w:rsidRPr="00C70889">
        <w:rPr>
          <w:spacing w:val="7"/>
          <w:sz w:val="24"/>
        </w:rPr>
        <w:t xml:space="preserve">изучаемой дисциплины. В рабочей программе дисциплины по каждой теме названы </w:t>
      </w:r>
      <w:r w:rsidRPr="00C70889">
        <w:rPr>
          <w:sz w:val="24"/>
        </w:rPr>
        <w:t>виды заданий для самостоятельной работы.</w:t>
      </w:r>
    </w:p>
    <w:p w:rsidR="0048763B" w:rsidRPr="00C70889" w:rsidRDefault="0048763B" w:rsidP="0048763B">
      <w:pPr>
        <w:shd w:val="clear" w:color="auto" w:fill="FFFFFF"/>
        <w:ind w:right="-5" w:firstLine="586"/>
        <w:jc w:val="both"/>
        <w:rPr>
          <w:sz w:val="24"/>
        </w:rPr>
      </w:pPr>
      <w:r w:rsidRPr="00C70889">
        <w:rPr>
          <w:spacing w:val="10"/>
          <w:sz w:val="24"/>
        </w:rPr>
        <w:t xml:space="preserve">К выполнению заданий для самостоятельной работы предъявляются </w:t>
      </w:r>
      <w:r w:rsidRPr="00C70889">
        <w:rPr>
          <w:spacing w:val="9"/>
          <w:sz w:val="24"/>
        </w:rPr>
        <w:t xml:space="preserve">следующие требования: задания должны исполняться самостоятельно и </w:t>
      </w:r>
      <w:r w:rsidRPr="00C70889">
        <w:rPr>
          <w:spacing w:val="1"/>
          <w:sz w:val="24"/>
        </w:rPr>
        <w:t xml:space="preserve">представляться в установленный срок, а также соответствовать установленным </w:t>
      </w:r>
      <w:r w:rsidRPr="00C70889">
        <w:rPr>
          <w:spacing w:val="-1"/>
          <w:sz w:val="24"/>
        </w:rPr>
        <w:t>требованиям по оформлению.</w:t>
      </w:r>
    </w:p>
    <w:p w:rsidR="0048763B" w:rsidRPr="00C70889" w:rsidRDefault="0048763B" w:rsidP="0048763B">
      <w:pPr>
        <w:shd w:val="clear" w:color="auto" w:fill="FFFFFF"/>
        <w:ind w:left="533" w:right="-5"/>
        <w:jc w:val="both"/>
        <w:rPr>
          <w:sz w:val="24"/>
        </w:rPr>
      </w:pPr>
      <w:r w:rsidRPr="00C70889">
        <w:rPr>
          <w:spacing w:val="-1"/>
          <w:sz w:val="24"/>
        </w:rPr>
        <w:t>Студентам следует:</w:t>
      </w:r>
    </w:p>
    <w:p w:rsidR="0048763B" w:rsidRPr="00C70889" w:rsidRDefault="0048763B" w:rsidP="0048763B">
      <w:pPr>
        <w:shd w:val="clear" w:color="auto" w:fill="FFFFFF"/>
        <w:tabs>
          <w:tab w:val="left" w:pos="672"/>
        </w:tabs>
        <w:ind w:right="-5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1"/>
          <w:sz w:val="24"/>
        </w:rPr>
        <w:t>руководствоваться графиком самостоятельной работы, определенным РПД;</w:t>
      </w:r>
    </w:p>
    <w:p w:rsidR="0048763B" w:rsidRPr="00C70889" w:rsidRDefault="0048763B" w:rsidP="00386ACE">
      <w:pPr>
        <w:widowControl w:val="0"/>
        <w:numPr>
          <w:ilvl w:val="0"/>
          <w:numId w:val="32"/>
        </w:numPr>
        <w:shd w:val="clear" w:color="auto" w:fill="FFFFFF"/>
        <w:tabs>
          <w:tab w:val="clear" w:pos="708"/>
          <w:tab w:val="left" w:pos="850"/>
        </w:tabs>
        <w:autoSpaceDE w:val="0"/>
        <w:autoSpaceDN w:val="0"/>
        <w:adjustRightInd w:val="0"/>
        <w:ind w:right="-5" w:hanging="10"/>
        <w:jc w:val="both"/>
        <w:rPr>
          <w:sz w:val="24"/>
        </w:rPr>
      </w:pPr>
      <w:r w:rsidRPr="00C70889">
        <w:rPr>
          <w:spacing w:val="5"/>
          <w:sz w:val="24"/>
        </w:rPr>
        <w:t xml:space="preserve">выполнять все плановые задания, выдаваемые преподавателем для </w:t>
      </w:r>
      <w:r w:rsidRPr="00C70889">
        <w:rPr>
          <w:spacing w:val="1"/>
          <w:sz w:val="24"/>
        </w:rPr>
        <w:t xml:space="preserve">самостоятельного выполнения, и разбирать на семинарах и консультациях неясные </w:t>
      </w:r>
      <w:r w:rsidRPr="00C70889">
        <w:rPr>
          <w:spacing w:val="-6"/>
          <w:sz w:val="24"/>
        </w:rPr>
        <w:t>вопросы;</w:t>
      </w:r>
    </w:p>
    <w:p w:rsidR="0048763B" w:rsidRPr="0048763B" w:rsidRDefault="0048763B" w:rsidP="00386ACE">
      <w:pPr>
        <w:widowControl w:val="0"/>
        <w:numPr>
          <w:ilvl w:val="0"/>
          <w:numId w:val="32"/>
        </w:numPr>
        <w:shd w:val="clear" w:color="auto" w:fill="FFFFFF"/>
        <w:tabs>
          <w:tab w:val="clear" w:pos="708"/>
          <w:tab w:val="left" w:pos="850"/>
        </w:tabs>
        <w:autoSpaceDE w:val="0"/>
        <w:autoSpaceDN w:val="0"/>
        <w:adjustRightInd w:val="0"/>
        <w:ind w:left="5" w:right="-5" w:hanging="10"/>
        <w:jc w:val="both"/>
        <w:rPr>
          <w:sz w:val="24"/>
        </w:rPr>
      </w:pPr>
      <w:r w:rsidRPr="0048763B">
        <w:rPr>
          <w:spacing w:val="4"/>
          <w:sz w:val="24"/>
        </w:rPr>
        <w:t xml:space="preserve">использовать при подготовке нормативные документы </w:t>
      </w:r>
    </w:p>
    <w:p w:rsidR="0048763B" w:rsidRPr="0048763B" w:rsidRDefault="0048763B" w:rsidP="00386ACE">
      <w:pPr>
        <w:widowControl w:val="0"/>
        <w:numPr>
          <w:ilvl w:val="0"/>
          <w:numId w:val="32"/>
        </w:numPr>
        <w:shd w:val="clear" w:color="auto" w:fill="FFFFFF"/>
        <w:tabs>
          <w:tab w:val="clear" w:pos="708"/>
          <w:tab w:val="left" w:pos="850"/>
        </w:tabs>
        <w:autoSpaceDE w:val="0"/>
        <w:autoSpaceDN w:val="0"/>
        <w:adjustRightInd w:val="0"/>
        <w:ind w:left="5" w:right="-5" w:hanging="10"/>
        <w:jc w:val="both"/>
        <w:rPr>
          <w:sz w:val="24"/>
        </w:rPr>
      </w:pPr>
      <w:r w:rsidRPr="0048763B">
        <w:rPr>
          <w:spacing w:val="7"/>
          <w:sz w:val="24"/>
        </w:rPr>
        <w:t xml:space="preserve">при подготовке к зачету и экзамену параллельно прорабатывать соответствующие </w:t>
      </w:r>
      <w:r w:rsidRPr="0048763B">
        <w:rPr>
          <w:spacing w:val="5"/>
          <w:sz w:val="24"/>
        </w:rPr>
        <w:lastRenderedPageBreak/>
        <w:t xml:space="preserve">теоретические и практические разделы дисциплины, фиксируя неясные моменты </w:t>
      </w:r>
      <w:r w:rsidRPr="0048763B">
        <w:rPr>
          <w:sz w:val="24"/>
        </w:rPr>
        <w:t>для их обсуждения на плановой консультации.</w:t>
      </w:r>
      <w:r w:rsidRPr="0048763B">
        <w:rPr>
          <w:sz w:val="24"/>
        </w:rPr>
        <w:tab/>
      </w:r>
    </w:p>
    <w:p w:rsidR="0048763B" w:rsidRDefault="0048763B" w:rsidP="0048763B">
      <w:pPr>
        <w:shd w:val="clear" w:color="auto" w:fill="FFFFFF"/>
        <w:ind w:left="533" w:right="-5"/>
        <w:jc w:val="both"/>
        <w:rPr>
          <w:b/>
          <w:bCs/>
          <w:sz w:val="24"/>
        </w:rPr>
      </w:pPr>
    </w:p>
    <w:p w:rsidR="0048763B" w:rsidRPr="00C70889" w:rsidRDefault="0048763B" w:rsidP="0048763B">
      <w:pPr>
        <w:shd w:val="clear" w:color="auto" w:fill="FFFFFF"/>
        <w:ind w:left="533" w:right="-5"/>
        <w:jc w:val="both"/>
        <w:rPr>
          <w:sz w:val="24"/>
        </w:rPr>
      </w:pPr>
      <w:r w:rsidRPr="00C70889">
        <w:rPr>
          <w:b/>
          <w:bCs/>
          <w:sz w:val="24"/>
        </w:rPr>
        <w:t>Методические рекомендации по подготовке научного доклада</w:t>
      </w:r>
    </w:p>
    <w:p w:rsidR="0048763B" w:rsidRPr="00C70889" w:rsidRDefault="0048763B" w:rsidP="0048763B">
      <w:pPr>
        <w:shd w:val="clear" w:color="auto" w:fill="FFFFFF"/>
        <w:ind w:left="14" w:right="-5" w:firstLine="528"/>
        <w:jc w:val="both"/>
        <w:rPr>
          <w:sz w:val="24"/>
        </w:rPr>
      </w:pPr>
      <w:r w:rsidRPr="00C70889">
        <w:rPr>
          <w:spacing w:val="9"/>
          <w:sz w:val="24"/>
        </w:rPr>
        <w:t xml:space="preserve">Одной из форм самостоятельной работы студента является подготовка </w:t>
      </w:r>
      <w:r w:rsidRPr="00C70889">
        <w:rPr>
          <w:sz w:val="24"/>
        </w:rPr>
        <w:t>научного доклада, для обсуждения его на семинарском занятии.</w:t>
      </w:r>
    </w:p>
    <w:p w:rsidR="0048763B" w:rsidRPr="00C70889" w:rsidRDefault="0048763B" w:rsidP="0048763B">
      <w:pPr>
        <w:shd w:val="clear" w:color="auto" w:fill="FFFFFF"/>
        <w:ind w:left="14" w:right="-5" w:firstLine="518"/>
        <w:jc w:val="both"/>
        <w:rPr>
          <w:spacing w:val="-2"/>
          <w:sz w:val="24"/>
        </w:rPr>
      </w:pPr>
      <w:r w:rsidRPr="00C70889">
        <w:rPr>
          <w:spacing w:val="2"/>
          <w:sz w:val="24"/>
        </w:rPr>
        <w:t xml:space="preserve">Цель научного доклада - развитие у студентов навыков аналитической работы </w:t>
      </w:r>
      <w:r w:rsidRPr="00C70889">
        <w:rPr>
          <w:sz w:val="24"/>
        </w:rPr>
        <w:t xml:space="preserve">с научной литературой, анализа дискуссионных научных позиций, аргументации </w:t>
      </w:r>
      <w:r w:rsidRPr="00C70889">
        <w:rPr>
          <w:spacing w:val="1"/>
          <w:sz w:val="24"/>
        </w:rPr>
        <w:t xml:space="preserve">собственных взглядов. Подготовка научных докладов также развивает творческий </w:t>
      </w:r>
      <w:r w:rsidRPr="00C70889">
        <w:rPr>
          <w:spacing w:val="-2"/>
          <w:sz w:val="24"/>
        </w:rPr>
        <w:t>потенциал студентов.</w:t>
      </w:r>
    </w:p>
    <w:p w:rsidR="0048763B" w:rsidRPr="00C70889" w:rsidRDefault="0048763B" w:rsidP="0048763B">
      <w:pPr>
        <w:shd w:val="clear" w:color="auto" w:fill="FFFFFF"/>
        <w:ind w:left="14" w:right="-5" w:firstLine="518"/>
        <w:jc w:val="both"/>
        <w:rPr>
          <w:sz w:val="24"/>
        </w:rPr>
      </w:pPr>
      <w:r w:rsidRPr="00C70889">
        <w:rPr>
          <w:spacing w:val="-1"/>
          <w:sz w:val="24"/>
        </w:rPr>
        <w:t>Темы докладов определяются преподавателем и распределяются между студентами с учетом их интересов.</w:t>
      </w:r>
      <w:r w:rsidRPr="00C70889">
        <w:rPr>
          <w:sz w:val="24"/>
        </w:rPr>
        <w:t xml:space="preserve"> </w:t>
      </w:r>
      <w:r w:rsidRPr="00C70889">
        <w:rPr>
          <w:spacing w:val="1"/>
          <w:sz w:val="24"/>
        </w:rPr>
        <w:t xml:space="preserve">Научный доклад готовится под руководством преподавателя, который ведет </w:t>
      </w:r>
      <w:r w:rsidRPr="00C70889">
        <w:rPr>
          <w:spacing w:val="-1"/>
          <w:sz w:val="24"/>
        </w:rPr>
        <w:t xml:space="preserve">практические (семинарские) занятия. </w:t>
      </w:r>
    </w:p>
    <w:p w:rsidR="0048763B" w:rsidRPr="00C70889" w:rsidRDefault="0048763B" w:rsidP="0048763B">
      <w:pPr>
        <w:shd w:val="clear" w:color="auto" w:fill="FFFFFF"/>
        <w:ind w:left="533" w:right="-5"/>
        <w:jc w:val="both"/>
        <w:rPr>
          <w:sz w:val="24"/>
        </w:rPr>
      </w:pPr>
      <w:r w:rsidRPr="00C70889">
        <w:rPr>
          <w:spacing w:val="-1"/>
          <w:sz w:val="24"/>
        </w:rPr>
        <w:t>Рекомендации студенту:</w:t>
      </w:r>
    </w:p>
    <w:p w:rsidR="0048763B" w:rsidRPr="00C70889" w:rsidRDefault="0048763B" w:rsidP="0048763B">
      <w:pPr>
        <w:shd w:val="clear" w:color="auto" w:fill="FFFFFF"/>
        <w:tabs>
          <w:tab w:val="left" w:pos="758"/>
        </w:tabs>
        <w:ind w:left="5" w:right="-5" w:firstLine="528"/>
        <w:jc w:val="both"/>
        <w:rPr>
          <w:spacing w:val="1"/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9"/>
          <w:sz w:val="24"/>
        </w:rPr>
        <w:t xml:space="preserve">перед началом работы по написанию научного доклада с преподавателем согласовывается </w:t>
      </w:r>
      <w:r w:rsidRPr="00C70889">
        <w:rPr>
          <w:spacing w:val="1"/>
          <w:sz w:val="24"/>
        </w:rPr>
        <w:t xml:space="preserve">структура доклада, выделяются вопросы, на которые следует обратить особое внимание (при подготовке доклада по применению федеральных законов, регламентирующих отдельные вопросы деятельности кредитной организации и практическое их применение), по проблемным и дискуссионным теоретическим вопросам согласовать литературу, на основе которой будут выстраиваться основные положения доклада, а также обсудить ключевые вопросы, </w:t>
      </w:r>
      <w:r w:rsidRPr="00C70889">
        <w:rPr>
          <w:spacing w:val="-1"/>
          <w:sz w:val="24"/>
        </w:rPr>
        <w:t>которые следует раскрыть в докладе;</w:t>
      </w:r>
    </w:p>
    <w:p w:rsidR="0048763B" w:rsidRPr="00C70889" w:rsidRDefault="0048763B" w:rsidP="00386ACE">
      <w:pPr>
        <w:widowControl w:val="0"/>
        <w:numPr>
          <w:ilvl w:val="0"/>
          <w:numId w:val="33"/>
        </w:numPr>
        <w:shd w:val="clear" w:color="auto" w:fill="FFFFFF"/>
        <w:tabs>
          <w:tab w:val="clear" w:pos="708"/>
          <w:tab w:val="left" w:pos="682"/>
        </w:tabs>
        <w:autoSpaceDE w:val="0"/>
        <w:autoSpaceDN w:val="0"/>
        <w:adjustRightInd w:val="0"/>
        <w:ind w:left="533" w:right="-5" w:hanging="10"/>
        <w:jc w:val="both"/>
        <w:rPr>
          <w:sz w:val="24"/>
        </w:rPr>
      </w:pPr>
      <w:r w:rsidRPr="00C70889">
        <w:rPr>
          <w:spacing w:val="1"/>
          <w:sz w:val="24"/>
        </w:rPr>
        <w:t>представить доклад научному руководителю в письменной форме;</w:t>
      </w:r>
    </w:p>
    <w:p w:rsidR="0048763B" w:rsidRPr="00C70889" w:rsidRDefault="0048763B" w:rsidP="00386ACE">
      <w:pPr>
        <w:widowControl w:val="0"/>
        <w:numPr>
          <w:ilvl w:val="0"/>
          <w:numId w:val="33"/>
        </w:numPr>
        <w:shd w:val="clear" w:color="auto" w:fill="FFFFFF"/>
        <w:tabs>
          <w:tab w:val="clear" w:pos="708"/>
          <w:tab w:val="left" w:pos="682"/>
        </w:tabs>
        <w:autoSpaceDE w:val="0"/>
        <w:autoSpaceDN w:val="0"/>
        <w:adjustRightInd w:val="0"/>
        <w:ind w:right="-5" w:hanging="10"/>
        <w:jc w:val="both"/>
        <w:rPr>
          <w:sz w:val="24"/>
        </w:rPr>
      </w:pPr>
      <w:r w:rsidRPr="00C70889">
        <w:rPr>
          <w:spacing w:val="4"/>
          <w:sz w:val="24"/>
        </w:rPr>
        <w:t xml:space="preserve">выступить на семинарском занятии с 10-15 минутной презентацией своего </w:t>
      </w:r>
      <w:r w:rsidRPr="00C70889">
        <w:rPr>
          <w:spacing w:val="1"/>
          <w:sz w:val="24"/>
        </w:rPr>
        <w:t>научного доклада, ответить на вопросы студентов группы.</w:t>
      </w:r>
    </w:p>
    <w:p w:rsidR="0048763B" w:rsidRPr="00C70889" w:rsidRDefault="0048763B" w:rsidP="0048763B">
      <w:pPr>
        <w:shd w:val="clear" w:color="auto" w:fill="FFFFFF"/>
        <w:ind w:left="528" w:right="-5"/>
        <w:jc w:val="both"/>
        <w:rPr>
          <w:sz w:val="24"/>
        </w:rPr>
      </w:pPr>
      <w:r w:rsidRPr="00C70889">
        <w:rPr>
          <w:spacing w:val="-3"/>
          <w:sz w:val="24"/>
        </w:rPr>
        <w:t>Требования:</w:t>
      </w:r>
    </w:p>
    <w:p w:rsidR="0048763B" w:rsidRPr="00C70889" w:rsidRDefault="0048763B" w:rsidP="0048763B">
      <w:pPr>
        <w:shd w:val="clear" w:color="auto" w:fill="FFFFFF"/>
        <w:tabs>
          <w:tab w:val="left" w:pos="682"/>
        </w:tabs>
        <w:ind w:left="5" w:right="-5" w:firstLine="523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-1"/>
          <w:sz w:val="24"/>
        </w:rPr>
        <w:t xml:space="preserve">к оформлению научного доклада: шрифт — </w:t>
      </w:r>
      <w:r w:rsidRPr="00C70889">
        <w:rPr>
          <w:spacing w:val="-1"/>
          <w:sz w:val="24"/>
          <w:lang w:val="en-US"/>
        </w:rPr>
        <w:t>Times</w:t>
      </w:r>
      <w:r w:rsidRPr="00C70889">
        <w:rPr>
          <w:spacing w:val="-1"/>
          <w:sz w:val="24"/>
        </w:rPr>
        <w:t xml:space="preserve"> </w:t>
      </w:r>
      <w:r w:rsidRPr="00C70889">
        <w:rPr>
          <w:spacing w:val="-1"/>
          <w:sz w:val="24"/>
          <w:lang w:val="en-US"/>
        </w:rPr>
        <w:t>New</w:t>
      </w:r>
      <w:r w:rsidRPr="00C70889">
        <w:rPr>
          <w:spacing w:val="-1"/>
          <w:sz w:val="24"/>
        </w:rPr>
        <w:t xml:space="preserve"> </w:t>
      </w:r>
      <w:r w:rsidRPr="00C70889">
        <w:rPr>
          <w:spacing w:val="-1"/>
          <w:sz w:val="24"/>
          <w:lang w:val="en-US"/>
        </w:rPr>
        <w:t>Roman</w:t>
      </w:r>
      <w:r w:rsidRPr="00C70889">
        <w:rPr>
          <w:spacing w:val="-1"/>
          <w:sz w:val="24"/>
        </w:rPr>
        <w:t xml:space="preserve">, размер шрифта </w:t>
      </w:r>
      <w:r w:rsidRPr="00C70889">
        <w:rPr>
          <w:spacing w:val="1"/>
          <w:sz w:val="24"/>
        </w:rPr>
        <w:t xml:space="preserve">-14, межстрочный интервал -1,5, размер полей- 2,5 см, отступ в начале абзаца -1,25 </w:t>
      </w:r>
      <w:r w:rsidRPr="00C70889">
        <w:rPr>
          <w:spacing w:val="4"/>
          <w:sz w:val="24"/>
        </w:rPr>
        <w:t xml:space="preserve">см, форматирование по ширине); листы доклада скреплены скоросшивателем. На </w:t>
      </w:r>
      <w:r w:rsidRPr="00C70889">
        <w:rPr>
          <w:sz w:val="24"/>
        </w:rPr>
        <w:t>титульном листе указывается наименование учебного заведения, название кафедры, наименование дисциплины, тема доклада, ФИО студента;</w:t>
      </w:r>
    </w:p>
    <w:p w:rsidR="0048763B" w:rsidRPr="00C70889" w:rsidRDefault="0048763B" w:rsidP="0048763B">
      <w:pPr>
        <w:shd w:val="clear" w:color="auto" w:fill="FFFFFF"/>
        <w:tabs>
          <w:tab w:val="left" w:pos="682"/>
        </w:tabs>
        <w:ind w:right="-5" w:firstLine="538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  <w:t xml:space="preserve">к структуре доклада - оглавление, введение (указывается актуальность, цель и </w:t>
      </w:r>
      <w:r w:rsidRPr="00C70889">
        <w:rPr>
          <w:spacing w:val="3"/>
          <w:sz w:val="24"/>
        </w:rPr>
        <w:t xml:space="preserve">задачи), основная часть, выводы автора, список литературы (не менее 5 позиций). </w:t>
      </w:r>
      <w:r w:rsidRPr="00C70889">
        <w:rPr>
          <w:spacing w:val="8"/>
          <w:sz w:val="24"/>
        </w:rPr>
        <w:t xml:space="preserve">Объем согласовывается с преподавателей. В конце работы ставится дата ее </w:t>
      </w:r>
      <w:r w:rsidRPr="00C70889">
        <w:rPr>
          <w:sz w:val="24"/>
        </w:rPr>
        <w:t>выполнения и подпись студента, выполнившего работу.</w:t>
      </w:r>
    </w:p>
    <w:p w:rsidR="0048763B" w:rsidRPr="00C70889" w:rsidRDefault="0048763B" w:rsidP="0048763B">
      <w:pPr>
        <w:shd w:val="clear" w:color="auto" w:fill="FFFFFF"/>
        <w:ind w:right="-5" w:firstLine="533"/>
        <w:jc w:val="both"/>
        <w:rPr>
          <w:sz w:val="24"/>
        </w:rPr>
      </w:pPr>
      <w:r w:rsidRPr="00C70889">
        <w:rPr>
          <w:spacing w:val="2"/>
          <w:sz w:val="24"/>
        </w:rPr>
        <w:t xml:space="preserve">Общая оценка за доклад учитывает содержание доклада, его презентацию, а </w:t>
      </w:r>
      <w:r w:rsidRPr="00C70889">
        <w:rPr>
          <w:spacing w:val="-1"/>
          <w:sz w:val="24"/>
        </w:rPr>
        <w:t>также ответы на вопросы.</w:t>
      </w:r>
    </w:p>
    <w:p w:rsidR="0048763B" w:rsidRDefault="0048763B" w:rsidP="0048763B">
      <w:pPr>
        <w:shd w:val="clear" w:color="auto" w:fill="FFFFFF"/>
        <w:ind w:right="-5"/>
        <w:jc w:val="both"/>
        <w:rPr>
          <w:b/>
          <w:bCs/>
          <w:sz w:val="24"/>
        </w:rPr>
      </w:pPr>
    </w:p>
    <w:p w:rsidR="0048763B" w:rsidRPr="00C70889" w:rsidRDefault="0048763B" w:rsidP="0048763B">
      <w:pPr>
        <w:shd w:val="clear" w:color="auto" w:fill="FFFFFF"/>
        <w:ind w:left="533" w:right="-5"/>
        <w:jc w:val="both"/>
        <w:rPr>
          <w:b/>
          <w:bCs/>
          <w:spacing w:val="1"/>
          <w:sz w:val="24"/>
        </w:rPr>
      </w:pPr>
      <w:r w:rsidRPr="00C70889">
        <w:rPr>
          <w:b/>
          <w:bCs/>
          <w:sz w:val="24"/>
        </w:rPr>
        <w:t>Методические рекомендации по работе с литературой</w:t>
      </w:r>
    </w:p>
    <w:p w:rsidR="0048763B" w:rsidRPr="00C70889" w:rsidRDefault="0048763B" w:rsidP="0048763B">
      <w:pPr>
        <w:shd w:val="clear" w:color="auto" w:fill="FFFFFF"/>
        <w:ind w:left="10" w:right="-5" w:firstLine="533"/>
        <w:jc w:val="both"/>
        <w:rPr>
          <w:sz w:val="24"/>
        </w:rPr>
      </w:pPr>
      <w:r w:rsidRPr="00C70889">
        <w:rPr>
          <w:spacing w:val="1"/>
          <w:sz w:val="24"/>
        </w:rPr>
        <w:t xml:space="preserve">Любая форма самостоятельной работы студента (подготовка к семинарскому занятию, курсовой работы, доклада и т.п.) начинается с изучения </w:t>
      </w:r>
      <w:r w:rsidRPr="00C70889">
        <w:rPr>
          <w:sz w:val="24"/>
        </w:rPr>
        <w:t>соответствующей литературы как в библиотеке, так и дома.</w:t>
      </w:r>
    </w:p>
    <w:p w:rsidR="0048763B" w:rsidRPr="00C70889" w:rsidRDefault="0048763B" w:rsidP="0048763B">
      <w:pPr>
        <w:shd w:val="clear" w:color="auto" w:fill="FFFFFF"/>
        <w:ind w:left="5" w:right="-5" w:firstLine="538"/>
        <w:jc w:val="both"/>
        <w:rPr>
          <w:sz w:val="24"/>
        </w:rPr>
      </w:pPr>
      <w:r w:rsidRPr="00C70889">
        <w:rPr>
          <w:spacing w:val="1"/>
          <w:sz w:val="24"/>
        </w:rPr>
        <w:t xml:space="preserve">К каждой теме учебной дисциплины подобрана основная и дополнительная </w:t>
      </w:r>
      <w:r w:rsidRPr="00C70889">
        <w:rPr>
          <w:spacing w:val="-4"/>
          <w:sz w:val="24"/>
        </w:rPr>
        <w:t>литература.</w:t>
      </w:r>
    </w:p>
    <w:p w:rsidR="0048763B" w:rsidRPr="00C70889" w:rsidRDefault="0048763B" w:rsidP="0048763B">
      <w:pPr>
        <w:shd w:val="clear" w:color="auto" w:fill="FFFFFF"/>
        <w:ind w:left="542" w:right="-5"/>
        <w:jc w:val="both"/>
        <w:rPr>
          <w:sz w:val="24"/>
        </w:rPr>
      </w:pPr>
      <w:r w:rsidRPr="00C70889">
        <w:rPr>
          <w:spacing w:val="-2"/>
          <w:sz w:val="24"/>
        </w:rPr>
        <w:t>Основная литература — это учебники и учебные пособия.</w:t>
      </w:r>
    </w:p>
    <w:p w:rsidR="0048763B" w:rsidRPr="00C70889" w:rsidRDefault="0048763B" w:rsidP="0048763B">
      <w:pPr>
        <w:shd w:val="clear" w:color="auto" w:fill="FFFFFF"/>
        <w:ind w:left="10" w:right="-5" w:firstLine="528"/>
        <w:jc w:val="both"/>
        <w:rPr>
          <w:sz w:val="24"/>
        </w:rPr>
      </w:pPr>
      <w:r w:rsidRPr="00C70889">
        <w:rPr>
          <w:spacing w:val="2"/>
          <w:sz w:val="24"/>
        </w:rPr>
        <w:t xml:space="preserve">Дополнительная литература - это монографии, сборники научных трудов, </w:t>
      </w:r>
      <w:r w:rsidRPr="00C70889">
        <w:rPr>
          <w:spacing w:val="1"/>
          <w:sz w:val="24"/>
        </w:rPr>
        <w:t xml:space="preserve">журнальные и газетные статьи, различные справочники, энциклопедии, интернет </w:t>
      </w:r>
      <w:r w:rsidRPr="00C70889">
        <w:rPr>
          <w:spacing w:val="-5"/>
          <w:sz w:val="24"/>
        </w:rPr>
        <w:t>ресурсы.</w:t>
      </w:r>
    </w:p>
    <w:p w:rsidR="0048763B" w:rsidRPr="00C70889" w:rsidRDefault="0048763B" w:rsidP="0048763B">
      <w:pPr>
        <w:shd w:val="clear" w:color="auto" w:fill="FFFFFF"/>
        <w:ind w:left="542" w:right="-5"/>
        <w:jc w:val="both"/>
        <w:rPr>
          <w:sz w:val="24"/>
        </w:rPr>
      </w:pPr>
      <w:r w:rsidRPr="00C70889">
        <w:rPr>
          <w:sz w:val="24"/>
        </w:rPr>
        <w:t>Рекомендации студенту:</w:t>
      </w:r>
    </w:p>
    <w:p w:rsidR="0048763B" w:rsidRPr="00C70889" w:rsidRDefault="0048763B" w:rsidP="0048763B">
      <w:pPr>
        <w:shd w:val="clear" w:color="auto" w:fill="FFFFFF"/>
        <w:tabs>
          <w:tab w:val="left" w:pos="682"/>
        </w:tabs>
        <w:ind w:right="-5" w:firstLine="538"/>
        <w:jc w:val="both"/>
        <w:rPr>
          <w:sz w:val="24"/>
        </w:rPr>
      </w:pPr>
      <w:r w:rsidRPr="00C70889">
        <w:rPr>
          <w:spacing w:val="10"/>
          <w:sz w:val="24"/>
        </w:rPr>
        <w:t xml:space="preserve">- </w:t>
      </w:r>
      <w:r w:rsidRPr="00C70889">
        <w:rPr>
          <w:sz w:val="24"/>
        </w:rPr>
        <w:t>выбранную монографию или статью целесообразно внимательно просмотреть. В книгах следует ознакомиться с оглавлением</w:t>
      </w:r>
      <w:r w:rsidRPr="00C70889">
        <w:rPr>
          <w:spacing w:val="1"/>
          <w:sz w:val="24"/>
        </w:rPr>
        <w:t xml:space="preserve"> и научно-справочным аппаратом, прочитать </w:t>
      </w:r>
      <w:r w:rsidRPr="00C70889">
        <w:rPr>
          <w:spacing w:val="1"/>
          <w:sz w:val="24"/>
        </w:rPr>
        <w:lastRenderedPageBreak/>
        <w:t xml:space="preserve">аннотацию и предисловие. Целесообразно ее пролистать, </w:t>
      </w:r>
      <w:r w:rsidRPr="00C70889">
        <w:rPr>
          <w:sz w:val="24"/>
        </w:rPr>
        <w:t xml:space="preserve">рассмотреть иллюстрации, таблицы, диаграммы, приложения. Такое поверхностное </w:t>
      </w:r>
      <w:r w:rsidRPr="00C70889">
        <w:rPr>
          <w:spacing w:val="1"/>
          <w:sz w:val="24"/>
        </w:rPr>
        <w:t xml:space="preserve">ознакомление позволит узнать, какие главы следует читать внимательно, а какие - </w:t>
      </w:r>
      <w:r w:rsidRPr="00C70889">
        <w:rPr>
          <w:spacing w:val="-3"/>
          <w:sz w:val="24"/>
        </w:rPr>
        <w:t>прочитать быстро;</w:t>
      </w:r>
    </w:p>
    <w:p w:rsidR="0048763B" w:rsidRPr="00C70889" w:rsidRDefault="0048763B" w:rsidP="0048763B">
      <w:pPr>
        <w:shd w:val="clear" w:color="auto" w:fill="FFFFFF"/>
        <w:tabs>
          <w:tab w:val="left" w:pos="682"/>
        </w:tabs>
        <w:ind w:right="-5" w:firstLine="538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4"/>
          <w:sz w:val="24"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- </w:t>
      </w:r>
      <w:r w:rsidRPr="00C70889">
        <w:rPr>
          <w:spacing w:val="1"/>
          <w:sz w:val="24"/>
        </w:rPr>
        <w:t>источником целесообразно также выделять важную информацию;</w:t>
      </w:r>
    </w:p>
    <w:p w:rsidR="0048763B" w:rsidRPr="00C70889" w:rsidRDefault="0048763B" w:rsidP="0048763B">
      <w:pPr>
        <w:shd w:val="clear" w:color="auto" w:fill="FFFFFF"/>
        <w:tabs>
          <w:tab w:val="left" w:pos="850"/>
        </w:tabs>
        <w:ind w:left="19" w:right="-5" w:firstLine="528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3"/>
          <w:sz w:val="24"/>
        </w:rPr>
        <w:t xml:space="preserve">если книга или журнал не являются собственностью студента, то </w:t>
      </w:r>
      <w:r w:rsidRPr="00C70889">
        <w:rPr>
          <w:spacing w:val="5"/>
          <w:sz w:val="24"/>
        </w:rPr>
        <w:t xml:space="preserve">целесообразно записывать номера страниц, которые привлекли внимание. Позже </w:t>
      </w:r>
      <w:r w:rsidRPr="00C70889">
        <w:rPr>
          <w:spacing w:val="8"/>
          <w:sz w:val="24"/>
        </w:rPr>
        <w:t xml:space="preserve">следует возвратиться к ним, перечитать или переписать нужную информацию. </w:t>
      </w:r>
      <w:r w:rsidRPr="00C70889">
        <w:rPr>
          <w:spacing w:val="3"/>
          <w:sz w:val="24"/>
        </w:rPr>
        <w:t xml:space="preserve">Физическое действие по записыванию помогает прочно заложить данную </w:t>
      </w:r>
      <w:r w:rsidRPr="00C70889">
        <w:rPr>
          <w:spacing w:val="-1"/>
          <w:sz w:val="24"/>
        </w:rPr>
        <w:t>информацию в «банк памяти».</w:t>
      </w:r>
    </w:p>
    <w:p w:rsidR="00534C22" w:rsidRDefault="00534C22">
      <w:pPr>
        <w:jc w:val="center"/>
        <w:rPr>
          <w:b/>
          <w:sz w:val="24"/>
        </w:rPr>
      </w:pPr>
    </w:p>
    <w:p w:rsidR="00852558" w:rsidRPr="00377471" w:rsidRDefault="00852558" w:rsidP="00852558">
      <w:pPr>
        <w:jc w:val="both"/>
        <w:rPr>
          <w:b/>
          <w:sz w:val="24"/>
        </w:rPr>
      </w:pPr>
      <w:r w:rsidRPr="00377471">
        <w:rPr>
          <w:b/>
          <w:sz w:val="24"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системы.</w:t>
      </w:r>
    </w:p>
    <w:p w:rsidR="00852558" w:rsidRPr="00377471" w:rsidRDefault="00852558" w:rsidP="00852558">
      <w:pPr>
        <w:jc w:val="both"/>
        <w:rPr>
          <w:b/>
          <w:sz w:val="24"/>
        </w:rPr>
      </w:pPr>
    </w:p>
    <w:p w:rsidR="00090F46" w:rsidRDefault="00090F46" w:rsidP="00090F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090F46" w:rsidRDefault="00090F46" w:rsidP="00090F46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- 2016 </w:t>
      </w:r>
      <w:r>
        <w:rPr>
          <w:sz w:val="24"/>
          <w:lang w:val="en-US"/>
        </w:rPr>
        <w:t>PRO</w:t>
      </w:r>
      <w:r>
        <w:rPr>
          <w:sz w:val="24"/>
        </w:rPr>
        <w:t xml:space="preserve"> (Полный комплект программ: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 личный кабинет обучающихся и профессорско-преподавательского состава).</w:t>
      </w:r>
    </w:p>
    <w:p w:rsidR="00090F46" w:rsidRDefault="00090F46" w:rsidP="00090F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090F46" w:rsidRDefault="00090F46" w:rsidP="00090F46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8E36E5">
        <w:rPr>
          <w:sz w:val="24"/>
        </w:rPr>
        <w:t xml:space="preserve">-    Справочно-правовые системы «Консультант плюс» - </w:t>
      </w:r>
      <w:hyperlink r:id="rId25" w:history="1"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r w:rsidRPr="008E36E5">
          <w:rPr>
            <w:rStyle w:val="aff3"/>
            <w:sz w:val="24"/>
            <w:lang w:val="en-US"/>
          </w:rPr>
          <w:t>consultant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</w:hyperlink>
      <w:r w:rsidRPr="008E36E5">
        <w:rPr>
          <w:color w:val="0000FF"/>
          <w:sz w:val="24"/>
          <w:u w:val="single"/>
        </w:rPr>
        <w:t>.</w:t>
      </w:r>
      <w:r w:rsidRPr="008E36E5">
        <w:rPr>
          <w:sz w:val="24"/>
        </w:rPr>
        <w:t xml:space="preserve"> 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8E36E5">
        <w:rPr>
          <w:sz w:val="24"/>
        </w:rPr>
        <w:t xml:space="preserve">-    Справочно-правовые системы «Гарант» - </w:t>
      </w:r>
      <w:hyperlink r:id="rId26" w:history="1"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garant</w:t>
        </w:r>
        <w:proofErr w:type="spellEnd"/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</w:hyperlink>
      <w:r w:rsidRPr="008E36E5">
        <w:rPr>
          <w:color w:val="0000FF"/>
          <w:sz w:val="24"/>
          <w:u w:val="single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1080" w:hanging="436"/>
        <w:rPr>
          <w:sz w:val="24"/>
        </w:rPr>
      </w:pPr>
      <w:r>
        <w:rPr>
          <w:sz w:val="24"/>
        </w:rPr>
        <w:t xml:space="preserve"> </w:t>
      </w:r>
      <w:r w:rsidRPr="008E36E5">
        <w:rPr>
          <w:sz w:val="24"/>
        </w:rPr>
        <w:t xml:space="preserve">-     Электронная библиотека Дипломатической Академии  МИД России  - </w:t>
      </w:r>
      <w:hyperlink r:id="rId27" w:history="1">
        <w:r w:rsidRPr="008E36E5">
          <w:rPr>
            <w:rStyle w:val="aff3"/>
            <w:sz w:val="24"/>
          </w:rPr>
          <w:t>http://ebiblio.dipacademy.ru</w:t>
        </w:r>
      </w:hyperlink>
      <w:r w:rsidRPr="008E36E5">
        <w:rPr>
          <w:sz w:val="24"/>
        </w:rPr>
        <w:t>.</w:t>
      </w:r>
    </w:p>
    <w:p w:rsidR="00090F46" w:rsidRDefault="00090F46" w:rsidP="00090F46">
      <w:pPr>
        <w:widowControl w:val="0"/>
        <w:numPr>
          <w:ilvl w:val="0"/>
          <w:numId w:val="49"/>
        </w:numPr>
        <w:tabs>
          <w:tab w:val="clear" w:pos="708"/>
        </w:tabs>
        <w:autoSpaceDE w:val="0"/>
        <w:autoSpaceDN w:val="0"/>
        <w:adjustRightInd w:val="0"/>
        <w:spacing w:before="240" w:line="480" w:lineRule="auto"/>
        <w:ind w:left="1080"/>
        <w:rPr>
          <w:sz w:val="24"/>
        </w:rPr>
      </w:pPr>
      <w:r w:rsidRPr="008E36E5">
        <w:rPr>
          <w:sz w:val="24"/>
        </w:rPr>
        <w:t xml:space="preserve">ЭБС </w:t>
      </w:r>
      <w:r w:rsidRPr="008E36E5">
        <w:rPr>
          <w:color w:val="000000"/>
          <w:sz w:val="24"/>
          <w:shd w:val="clear" w:color="auto" w:fill="FFFFFF"/>
        </w:rPr>
        <w:t xml:space="preserve">«Лань» - </w:t>
      </w:r>
      <w:hyperlink r:id="rId28" w:history="1">
        <w:r w:rsidRPr="008E36E5">
          <w:rPr>
            <w:rStyle w:val="aff3"/>
            <w:sz w:val="24"/>
          </w:rPr>
          <w:t>https://e.lanbook.com/</w:t>
        </w:r>
      </w:hyperlink>
      <w:r w:rsidRPr="008E36E5">
        <w:rPr>
          <w:sz w:val="24"/>
        </w:rPr>
        <w:t xml:space="preserve">. </w:t>
      </w:r>
    </w:p>
    <w:p w:rsidR="00090F46" w:rsidRPr="00A73734" w:rsidRDefault="00090F46" w:rsidP="00090F46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  <w:r>
        <w:rPr>
          <w:sz w:val="24"/>
        </w:rPr>
        <w:t xml:space="preserve"> -</w:t>
      </w:r>
      <w:r w:rsidRPr="00440199">
        <w:rPr>
          <w:sz w:val="24"/>
        </w:rPr>
        <w:t xml:space="preserve">     </w:t>
      </w:r>
      <w:r>
        <w:rPr>
          <w:sz w:val="24"/>
        </w:rPr>
        <w:t xml:space="preserve">Справочно-информационная полнотекстовая база периодических изданий </w:t>
      </w:r>
      <w:r w:rsidRPr="00440199">
        <w:rPr>
          <w:sz w:val="24"/>
        </w:rPr>
        <w:t xml:space="preserve">     </w:t>
      </w:r>
      <w:r>
        <w:rPr>
          <w:sz w:val="24"/>
        </w:rPr>
        <w:tab/>
      </w:r>
      <w:r w:rsidRPr="00440199">
        <w:rPr>
          <w:sz w:val="24"/>
        </w:rPr>
        <w:t xml:space="preserve">             </w:t>
      </w:r>
      <w:r>
        <w:rPr>
          <w:sz w:val="24"/>
        </w:rPr>
        <w:tab/>
      </w:r>
      <w:r w:rsidRPr="00A73734">
        <w:rPr>
          <w:sz w:val="24"/>
        </w:rPr>
        <w:t xml:space="preserve">    «</w:t>
      </w:r>
      <w:r w:rsidRPr="00A73734">
        <w:rPr>
          <w:sz w:val="24"/>
          <w:lang w:val="en-US"/>
        </w:rPr>
        <w:t>East</w:t>
      </w:r>
      <w:r w:rsidRPr="00A73734">
        <w:rPr>
          <w:sz w:val="24"/>
        </w:rPr>
        <w:t xml:space="preserve"> </w:t>
      </w:r>
      <w:r w:rsidRPr="00A73734">
        <w:rPr>
          <w:sz w:val="24"/>
          <w:lang w:val="en-US"/>
        </w:rPr>
        <w:t>View</w:t>
      </w:r>
      <w:r w:rsidRPr="00A73734">
        <w:rPr>
          <w:sz w:val="24"/>
        </w:rPr>
        <w:t xml:space="preserve">» -  </w:t>
      </w:r>
      <w:hyperlink r:id="rId29" w:history="1">
        <w:r w:rsidRPr="00A73734">
          <w:rPr>
            <w:sz w:val="24"/>
            <w:lang w:val="en-US"/>
          </w:rPr>
          <w:t>http</w:t>
        </w:r>
        <w:r w:rsidRPr="00A73734">
          <w:rPr>
            <w:sz w:val="24"/>
          </w:rPr>
          <w:t>://</w:t>
        </w:r>
        <w:proofErr w:type="spellStart"/>
        <w:r w:rsidRPr="00A73734">
          <w:rPr>
            <w:sz w:val="24"/>
            <w:lang w:val="en-US"/>
          </w:rPr>
          <w:t>dlib</w:t>
        </w:r>
        <w:proofErr w:type="spellEnd"/>
        <w:r w:rsidRPr="00A73734">
          <w:rPr>
            <w:sz w:val="24"/>
          </w:rPr>
          <w:t>.</w:t>
        </w:r>
        <w:proofErr w:type="spellStart"/>
        <w:r w:rsidRPr="00A73734">
          <w:rPr>
            <w:sz w:val="24"/>
            <w:lang w:val="en-US"/>
          </w:rPr>
          <w:t>eastview</w:t>
        </w:r>
        <w:proofErr w:type="spellEnd"/>
        <w:r w:rsidRPr="00A73734">
          <w:rPr>
            <w:sz w:val="24"/>
          </w:rPr>
          <w:t>.</w:t>
        </w:r>
        <w:r w:rsidRPr="00A73734">
          <w:rPr>
            <w:sz w:val="24"/>
            <w:lang w:val="en-US"/>
          </w:rPr>
          <w:t>com</w:t>
        </w:r>
      </w:hyperlink>
      <w:r w:rsidRPr="00A73734">
        <w:rPr>
          <w:sz w:val="24"/>
        </w:rPr>
        <w:t>.</w:t>
      </w:r>
    </w:p>
    <w:p w:rsidR="00090F46" w:rsidRPr="00440199" w:rsidRDefault="00090F46" w:rsidP="00090F46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</w:p>
    <w:p w:rsidR="00090F46" w:rsidRPr="008E36E5" w:rsidRDefault="00090F46" w:rsidP="00090F46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 -     </w:t>
      </w:r>
      <w:r w:rsidRPr="008E36E5">
        <w:rPr>
          <w:sz w:val="24"/>
        </w:rPr>
        <w:t>ЭБС «Университетская библиотека –</w:t>
      </w:r>
      <w:r w:rsidRPr="008E36E5">
        <w:rPr>
          <w:sz w:val="24"/>
          <w:lang w:val="en-US"/>
        </w:rPr>
        <w:t>online</w:t>
      </w:r>
      <w:r w:rsidRPr="008E36E5">
        <w:rPr>
          <w:sz w:val="24"/>
        </w:rPr>
        <w:t xml:space="preserve">»  -  </w:t>
      </w:r>
      <w:hyperlink r:id="rId30" w:history="1">
        <w:r w:rsidRPr="008E36E5">
          <w:rPr>
            <w:rStyle w:val="aff3"/>
            <w:sz w:val="24"/>
          </w:rPr>
          <w:t>http://biblioclub.ru</w:t>
        </w:r>
      </w:hyperlink>
      <w:r w:rsidRPr="008E36E5">
        <w:rPr>
          <w:sz w:val="24"/>
        </w:rPr>
        <w:t>.</w:t>
      </w:r>
      <w:r w:rsidRPr="008E36E5">
        <w:rPr>
          <w:color w:val="0000FF"/>
          <w:sz w:val="24"/>
          <w:u w:val="single"/>
        </w:rPr>
        <w:t xml:space="preserve"> 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numPr>
          <w:ilvl w:val="0"/>
          <w:numId w:val="49"/>
        </w:numPr>
        <w:tabs>
          <w:tab w:val="clear" w:pos="708"/>
        </w:tabs>
        <w:autoSpaceDE w:val="0"/>
        <w:autoSpaceDN w:val="0"/>
        <w:adjustRightInd w:val="0"/>
        <w:spacing w:before="240"/>
        <w:ind w:left="1080"/>
        <w:rPr>
          <w:sz w:val="24"/>
        </w:rPr>
      </w:pPr>
      <w:r w:rsidRPr="008E36E5">
        <w:rPr>
          <w:sz w:val="24"/>
        </w:rPr>
        <w:t>ЭБС «</w:t>
      </w:r>
      <w:proofErr w:type="spellStart"/>
      <w:r w:rsidRPr="008E36E5">
        <w:rPr>
          <w:sz w:val="24"/>
        </w:rPr>
        <w:t>Юрайт</w:t>
      </w:r>
      <w:proofErr w:type="spellEnd"/>
      <w:r w:rsidRPr="008E36E5">
        <w:rPr>
          <w:sz w:val="24"/>
        </w:rPr>
        <w:t xml:space="preserve">»  -  </w:t>
      </w:r>
      <w:hyperlink r:id="rId31" w:history="1">
        <w:r w:rsidRPr="008E36E5">
          <w:rPr>
            <w:rStyle w:val="aff3"/>
            <w:sz w:val="24"/>
            <w:lang w:val="en-US"/>
          </w:rPr>
          <w:t>http</w:t>
        </w:r>
        <w:r w:rsidRPr="008E36E5">
          <w:rPr>
            <w:rStyle w:val="aff3"/>
            <w:sz w:val="24"/>
          </w:rPr>
          <w:t>://</w:t>
        </w:r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biblio</w:t>
        </w:r>
        <w:proofErr w:type="spellEnd"/>
        <w:r w:rsidRPr="008E36E5">
          <w:rPr>
            <w:rStyle w:val="aff3"/>
            <w:sz w:val="24"/>
          </w:rPr>
          <w:t>-</w:t>
        </w:r>
        <w:r w:rsidRPr="008E36E5">
          <w:rPr>
            <w:rStyle w:val="aff3"/>
            <w:sz w:val="24"/>
            <w:lang w:val="en-US"/>
          </w:rPr>
          <w:t>online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</w:hyperlink>
      <w:r w:rsidRPr="008E36E5">
        <w:rPr>
          <w:sz w:val="24"/>
        </w:rPr>
        <w:t>.</w:t>
      </w:r>
    </w:p>
    <w:p w:rsidR="00090F46" w:rsidRPr="008E36E5" w:rsidRDefault="00090F46" w:rsidP="00090F46">
      <w:pPr>
        <w:widowControl w:val="0"/>
        <w:numPr>
          <w:ilvl w:val="0"/>
          <w:numId w:val="49"/>
        </w:numPr>
        <w:tabs>
          <w:tab w:val="clear" w:pos="708"/>
          <w:tab w:val="clear" w:pos="1069"/>
        </w:tabs>
        <w:autoSpaceDE w:val="0"/>
        <w:autoSpaceDN w:val="0"/>
        <w:adjustRightInd w:val="0"/>
        <w:spacing w:before="240"/>
        <w:ind w:left="1080"/>
        <w:rPr>
          <w:sz w:val="24"/>
          <w:lang w:val="en-US"/>
        </w:rPr>
      </w:pPr>
      <w:r w:rsidRPr="008E36E5">
        <w:rPr>
          <w:sz w:val="24"/>
        </w:rPr>
        <w:t>ЭБС</w:t>
      </w:r>
      <w:r w:rsidRPr="008E36E5">
        <w:rPr>
          <w:sz w:val="24"/>
          <w:lang w:val="en-US"/>
        </w:rPr>
        <w:t xml:space="preserve"> «Book.ru»  - </w:t>
      </w:r>
      <w:hyperlink r:id="rId32" w:history="1">
        <w:r w:rsidRPr="008E36E5">
          <w:rPr>
            <w:rStyle w:val="aff3"/>
            <w:sz w:val="24"/>
            <w:lang w:val="en-US"/>
          </w:rPr>
          <w:t>https://www.book.ru/</w:t>
        </w:r>
      </w:hyperlink>
      <w:r w:rsidRPr="008E36E5">
        <w:rPr>
          <w:sz w:val="24"/>
          <w:lang w:val="en-US"/>
        </w:rPr>
        <w:t>.</w:t>
      </w:r>
    </w:p>
    <w:p w:rsidR="00090F46" w:rsidRPr="008E36E5" w:rsidRDefault="00090F46" w:rsidP="00090F46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644"/>
        <w:rPr>
          <w:sz w:val="24"/>
          <w:lang w:val="en-US"/>
        </w:rPr>
      </w:pPr>
      <w:r w:rsidRPr="008E36E5">
        <w:rPr>
          <w:sz w:val="24"/>
          <w:lang w:val="en-US"/>
        </w:rPr>
        <w:t xml:space="preserve"> -    </w:t>
      </w:r>
      <w:proofErr w:type="gramStart"/>
      <w:r w:rsidRPr="008E36E5">
        <w:rPr>
          <w:sz w:val="24"/>
        </w:rPr>
        <w:t>ЭБС</w:t>
      </w:r>
      <w:r w:rsidRPr="008E36E5">
        <w:rPr>
          <w:sz w:val="24"/>
          <w:lang w:val="en-US"/>
        </w:rPr>
        <w:t xml:space="preserve">  «</w:t>
      </w:r>
      <w:proofErr w:type="gramEnd"/>
      <w:r w:rsidRPr="008E36E5">
        <w:rPr>
          <w:sz w:val="24"/>
          <w:lang w:val="en-US"/>
        </w:rPr>
        <w:t xml:space="preserve">Znanium.com» -  </w:t>
      </w:r>
      <w:hyperlink r:id="rId33" w:history="1">
        <w:r w:rsidRPr="008E36E5">
          <w:rPr>
            <w:rStyle w:val="aff3"/>
            <w:sz w:val="24"/>
            <w:lang w:val="en-US"/>
          </w:rPr>
          <w:t>http://znanium.com/</w:t>
        </w:r>
      </w:hyperlink>
      <w:r w:rsidRPr="008E36E5">
        <w:rPr>
          <w:sz w:val="24"/>
          <w:lang w:val="en-US"/>
        </w:rPr>
        <w:t xml:space="preserve">. </w:t>
      </w:r>
    </w:p>
    <w:p w:rsidR="00090F46" w:rsidRPr="008E36E5" w:rsidRDefault="00090F46" w:rsidP="00090F46">
      <w:pPr>
        <w:widowControl w:val="0"/>
        <w:tabs>
          <w:tab w:val="clear" w:pos="708"/>
          <w:tab w:val="num" w:pos="709"/>
        </w:tabs>
        <w:autoSpaceDE w:val="0"/>
        <w:autoSpaceDN w:val="0"/>
        <w:adjustRightInd w:val="0"/>
        <w:spacing w:before="240"/>
        <w:rPr>
          <w:sz w:val="24"/>
          <w:lang w:val="en-US"/>
        </w:rPr>
      </w:pPr>
      <w:r w:rsidRPr="00BF4FF4">
        <w:rPr>
          <w:sz w:val="24"/>
          <w:lang w:val="en-US"/>
        </w:rPr>
        <w:t xml:space="preserve">         </w:t>
      </w:r>
      <w:r w:rsidRPr="008E36E5">
        <w:rPr>
          <w:sz w:val="24"/>
          <w:lang w:val="en-US"/>
        </w:rPr>
        <w:t xml:space="preserve">  -    </w:t>
      </w:r>
      <w:r w:rsidRPr="008E36E5">
        <w:rPr>
          <w:sz w:val="24"/>
        </w:rPr>
        <w:t>ЭБС</w:t>
      </w:r>
      <w:r w:rsidRPr="008E36E5">
        <w:rPr>
          <w:sz w:val="24"/>
          <w:lang w:val="en-US"/>
        </w:rPr>
        <w:t> «</w:t>
      </w:r>
      <w:proofErr w:type="spellStart"/>
      <w:r w:rsidRPr="008E36E5">
        <w:rPr>
          <w:sz w:val="24"/>
          <w:lang w:val="en-US"/>
        </w:rPr>
        <w:t>IPRbooks</w:t>
      </w:r>
      <w:proofErr w:type="spellEnd"/>
      <w:r w:rsidRPr="008E36E5">
        <w:rPr>
          <w:sz w:val="24"/>
          <w:lang w:val="en-US"/>
        </w:rPr>
        <w:t xml:space="preserve">» - </w:t>
      </w:r>
      <w:hyperlink r:id="rId34" w:history="1">
        <w:r w:rsidRPr="008E36E5">
          <w:rPr>
            <w:rStyle w:val="aff3"/>
            <w:sz w:val="24"/>
            <w:lang w:val="en-US"/>
          </w:rPr>
          <w:t>http://www.iprbookshop.ru/</w:t>
        </w:r>
      </w:hyperlink>
      <w:r w:rsidRPr="008E36E5">
        <w:rPr>
          <w:color w:val="0000FF"/>
          <w:sz w:val="24"/>
          <w:u w:val="single"/>
          <w:lang w:val="en-US"/>
        </w:rPr>
        <w:t>.</w:t>
      </w:r>
      <w:r w:rsidRPr="008E36E5">
        <w:rPr>
          <w:sz w:val="24"/>
          <w:lang w:val="en-US"/>
        </w:rPr>
        <w:t xml:space="preserve"> </w:t>
      </w:r>
    </w:p>
    <w:p w:rsidR="00090F46" w:rsidRPr="008E36E5" w:rsidRDefault="00090F46" w:rsidP="00090F46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  <w:lang w:val="en-US"/>
        </w:rPr>
      </w:pP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Архивный банк данных Института социологии Российской академии наук -        </w:t>
      </w:r>
      <w:hyperlink r:id="rId35" w:history="1">
        <w:r w:rsidRPr="008E36E5">
          <w:rPr>
            <w:rStyle w:val="aff3"/>
            <w:sz w:val="24"/>
          </w:rPr>
          <w:t>https://www.isras.ru/Databank.html</w:t>
        </w:r>
      </w:hyperlink>
      <w:r w:rsidRPr="008E36E5">
        <w:rPr>
          <w:sz w:val="24"/>
        </w:rPr>
        <w:t xml:space="preserve">.     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открытых данных Минтруда России - </w:t>
      </w:r>
      <w:hyperlink r:id="rId36" w:history="1">
        <w:r w:rsidRPr="008E36E5">
          <w:rPr>
            <w:rStyle w:val="aff3"/>
            <w:sz w:val="24"/>
          </w:rPr>
          <w:t>https://rosmintrud.ru/opendata</w:t>
        </w:r>
      </w:hyperlink>
      <w:r w:rsidRPr="008E36E5">
        <w:rPr>
          <w:sz w:val="24"/>
        </w:rPr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Минэкономразвития РФ «Информационные системы Министерства в </w:t>
      </w:r>
      <w:r w:rsidRPr="008E36E5">
        <w:rPr>
          <w:sz w:val="24"/>
        </w:rPr>
        <w:lastRenderedPageBreak/>
        <w:t xml:space="preserve">сети Интернет» - </w:t>
      </w:r>
      <w:hyperlink r:id="rId37" w:history="1">
        <w:r w:rsidRPr="008E36E5">
          <w:rPr>
            <w:rStyle w:val="aff3"/>
            <w:sz w:val="24"/>
          </w:rPr>
          <w:t>http://economy.gov.ru/minec/about/systems/infosystems/</w:t>
        </w:r>
      </w:hyperlink>
      <w:r w:rsidRPr="008E36E5">
        <w:rPr>
          <w:sz w:val="24"/>
        </w:rPr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«Библиотека управления» - Корпоративный менеджмент - </w:t>
      </w:r>
      <w:hyperlink r:id="rId38" w:history="1">
        <w:r w:rsidRPr="008E36E5">
          <w:rPr>
            <w:rStyle w:val="aff3"/>
            <w:sz w:val="24"/>
          </w:rPr>
          <w:t>https://www.cfin.ru/rubricator.shtml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«Информирование граждан и работодателей о положении на рынке труда» Минтруда РФ - </w:t>
      </w:r>
      <w:hyperlink r:id="rId39" w:history="1">
        <w:r w:rsidRPr="008E36E5">
          <w:rPr>
            <w:rStyle w:val="aff3"/>
            <w:sz w:val="24"/>
          </w:rPr>
          <w:t>https://rosmintrud.ru/ministry/programms/inform</w:t>
        </w:r>
      </w:hyperlink>
      <w:r w:rsidRPr="008E36E5">
        <w:rPr>
          <w:color w:val="0000FF"/>
          <w:sz w:val="24"/>
        </w:rPr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для IT-специалистов (крупнейший в Европе ресурс) - </w:t>
      </w:r>
      <w:hyperlink r:id="rId40" w:history="1">
        <w:r w:rsidRPr="008E36E5">
          <w:rPr>
            <w:rStyle w:val="aff3"/>
            <w:sz w:val="24"/>
          </w:rPr>
          <w:t>https://habr.com/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программных средств налогового учета - </w:t>
      </w:r>
      <w:hyperlink r:id="rId41" w:history="1">
        <w:r w:rsidRPr="008E36E5">
          <w:rPr>
            <w:rStyle w:val="aff3"/>
            <w:sz w:val="24"/>
          </w:rPr>
          <w:t>https://www.nalog.ru/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агентства по рыночным исследованиям и консалтингу - </w:t>
      </w:r>
      <w:hyperlink r:id="rId42" w:history="1">
        <w:r w:rsidRPr="005C5F4E">
          <w:rPr>
            <w:rStyle w:val="aff3"/>
            <w:sz w:val="24"/>
          </w:rPr>
          <w:t>www.market-agency.ru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Всемирного банка - Открытые данные -  </w:t>
      </w:r>
      <w:hyperlink r:id="rId43" w:history="1">
        <w:r w:rsidRPr="008E36E5">
          <w:rPr>
            <w:rStyle w:val="aff3"/>
            <w:sz w:val="24"/>
          </w:rPr>
          <w:t>https://data.worldbank.org/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Базы данных Международного валютного фонда - </w:t>
      </w:r>
      <w:hyperlink r:id="rId44" w:history="1">
        <w:r w:rsidRPr="008E36E5">
          <w:rPr>
            <w:rStyle w:val="aff3"/>
            <w:sz w:val="24"/>
          </w:rPr>
          <w:t>http://www.imf.org/external/russian/index.htm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</w:t>
      </w:r>
      <w:proofErr w:type="spellStart"/>
      <w:r w:rsidRPr="008E36E5">
        <w:rPr>
          <w:sz w:val="24"/>
        </w:rPr>
        <w:t>ResearchPapersinEconomics</w:t>
      </w:r>
      <w:proofErr w:type="spellEnd"/>
      <w:r w:rsidRPr="008E36E5">
        <w:rPr>
          <w:sz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5" w:history="1">
        <w:r w:rsidRPr="008E36E5">
          <w:rPr>
            <w:rStyle w:val="aff3"/>
            <w:sz w:val="24"/>
          </w:rPr>
          <w:t>https://edirc.repec.org/data/derasru.html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>- База данных исследований Центра стратегических разработок -</w:t>
      </w:r>
      <w:hyperlink r:id="rId46" w:history="1">
        <w:r w:rsidRPr="008E36E5">
          <w:rPr>
            <w:rStyle w:val="aff3"/>
            <w:sz w:val="24"/>
          </w:rPr>
          <w:t>https://www.csr.ru/issledovaniya/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«Библиотека управления» - Корпоративный менеджмент - </w:t>
      </w:r>
      <w:hyperlink r:id="rId47" w:history="1">
        <w:r w:rsidRPr="008E36E5">
          <w:rPr>
            <w:rStyle w:val="aff3"/>
            <w:sz w:val="24"/>
          </w:rPr>
          <w:t>https://www.cfin.ru/rubricator.shtml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открытых данных </w:t>
      </w:r>
      <w:proofErr w:type="spellStart"/>
      <w:r w:rsidRPr="008E36E5">
        <w:rPr>
          <w:sz w:val="24"/>
        </w:rPr>
        <w:t>Росфинмониторинга</w:t>
      </w:r>
      <w:proofErr w:type="spellEnd"/>
      <w:r w:rsidRPr="008E36E5">
        <w:rPr>
          <w:sz w:val="24"/>
        </w:rPr>
        <w:t xml:space="preserve"> - </w:t>
      </w:r>
      <w:hyperlink r:id="rId48" w:history="1">
        <w:r w:rsidRPr="008E36E5">
          <w:rPr>
            <w:rStyle w:val="aff3"/>
            <w:sz w:val="24"/>
          </w:rPr>
          <w:t>http://www.fedsfm.ru/opendata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«Финансовые рынки» ЦБ РФ - </w:t>
      </w:r>
      <w:hyperlink r:id="rId49" w:history="1">
        <w:r w:rsidRPr="008E36E5">
          <w:rPr>
            <w:rStyle w:val="aff3"/>
            <w:sz w:val="24"/>
          </w:rPr>
          <w:t>https://www.cbr.ru/finmarket/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Института философии РАН: Философские ресурсы: Текстовые ресурсы - </w:t>
      </w:r>
      <w:hyperlink r:id="rId50" w:history="1">
        <w:r w:rsidRPr="008E36E5">
          <w:rPr>
            <w:rStyle w:val="aff3"/>
            <w:sz w:val="24"/>
          </w:rPr>
          <w:t>https://iphras.ru/page52248384.htm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</w:t>
      </w:r>
      <w:proofErr w:type="spellStart"/>
      <w:r w:rsidRPr="008E36E5">
        <w:rPr>
          <w:sz w:val="24"/>
        </w:rPr>
        <w:t>Oxford</w:t>
      </w:r>
      <w:proofErr w:type="spellEnd"/>
      <w:r w:rsidRPr="008E36E5">
        <w:rPr>
          <w:sz w:val="24"/>
        </w:rPr>
        <w:t xml:space="preserve"> </w:t>
      </w:r>
      <w:proofErr w:type="spellStart"/>
      <w:r w:rsidRPr="008E36E5">
        <w:rPr>
          <w:sz w:val="24"/>
        </w:rPr>
        <w:t>Journals</w:t>
      </w:r>
      <w:proofErr w:type="spellEnd"/>
      <w:r w:rsidRPr="008E36E5">
        <w:rPr>
          <w:sz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51" w:history="1">
        <w:r w:rsidRPr="008E36E5">
          <w:rPr>
            <w:rStyle w:val="aff3"/>
            <w:sz w:val="24"/>
          </w:rPr>
          <w:t>https://academic.oup.com/journals/pages/social_sciences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color w:val="0000FF"/>
          <w:sz w:val="24"/>
        </w:rPr>
      </w:pPr>
      <w:r w:rsidRPr="008E36E5">
        <w:rPr>
          <w:sz w:val="24"/>
        </w:rPr>
        <w:t xml:space="preserve">- База данных Аналитического центра Юрия Левады (Левада-центр) - </w:t>
      </w:r>
      <w:hyperlink r:id="rId52" w:history="1">
        <w:r w:rsidRPr="008E36E5">
          <w:rPr>
            <w:rStyle w:val="aff3"/>
            <w:sz w:val="24"/>
            <w:lang w:val="en-US"/>
          </w:rPr>
          <w:t>http</w:t>
        </w:r>
        <w:r w:rsidRPr="008E36E5">
          <w:rPr>
            <w:rStyle w:val="aff3"/>
            <w:sz w:val="24"/>
          </w:rPr>
          <w:t>://</w:t>
        </w:r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levada</w:t>
        </w:r>
        <w:proofErr w:type="spellEnd"/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  <w:r w:rsidRPr="008E36E5">
          <w:rPr>
            <w:rStyle w:val="aff3"/>
            <w:sz w:val="24"/>
          </w:rPr>
          <w:t>/</w:t>
        </w:r>
      </w:hyperlink>
      <w:r w:rsidRPr="008E36E5">
        <w:rPr>
          <w:color w:val="0000FF"/>
          <w:sz w:val="24"/>
        </w:rPr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Всероссийского центра изучения общественного мнения (ВЦИОМ) - </w:t>
      </w:r>
      <w:hyperlink r:id="rId53" w:history="1">
        <w:r w:rsidRPr="008E36E5">
          <w:rPr>
            <w:rStyle w:val="aff3"/>
            <w:sz w:val="24"/>
            <w:lang w:val="en-US"/>
          </w:rPr>
          <w:t>https</w:t>
        </w:r>
        <w:r w:rsidRPr="008E36E5">
          <w:rPr>
            <w:rStyle w:val="aff3"/>
            <w:sz w:val="24"/>
          </w:rPr>
          <w:t>://</w:t>
        </w:r>
        <w:proofErr w:type="spellStart"/>
        <w:r w:rsidRPr="008E36E5">
          <w:rPr>
            <w:rStyle w:val="aff3"/>
            <w:sz w:val="24"/>
            <w:lang w:val="en-US"/>
          </w:rPr>
          <w:t>wciom</w:t>
        </w:r>
        <w:proofErr w:type="spellEnd"/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  <w:r w:rsidRPr="008E36E5">
          <w:rPr>
            <w:rStyle w:val="aff3"/>
            <w:sz w:val="24"/>
          </w:rPr>
          <w:t>/</w:t>
        </w:r>
        <w:r w:rsidRPr="008E36E5">
          <w:rPr>
            <w:rStyle w:val="aff3"/>
            <w:sz w:val="24"/>
            <w:lang w:val="en-US"/>
          </w:rPr>
          <w:t>database</w:t>
        </w:r>
        <w:r w:rsidRPr="008E36E5">
          <w:rPr>
            <w:rStyle w:val="aff3"/>
            <w:sz w:val="24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Базы данных Фонда "Общественное мнение" (ФОМ) - </w:t>
      </w:r>
      <w:hyperlink r:id="rId54" w:history="1">
        <w:r w:rsidRPr="008E36E5">
          <w:rPr>
            <w:rStyle w:val="aff3"/>
            <w:sz w:val="24"/>
            <w:lang w:val="en-US"/>
          </w:rPr>
          <w:t>http</w:t>
        </w:r>
        <w:r w:rsidRPr="008E36E5">
          <w:rPr>
            <w:rStyle w:val="aff3"/>
            <w:sz w:val="24"/>
          </w:rPr>
          <w:t>://</w:t>
        </w:r>
        <w:proofErr w:type="spellStart"/>
        <w:r w:rsidRPr="008E36E5">
          <w:rPr>
            <w:rStyle w:val="aff3"/>
            <w:sz w:val="24"/>
            <w:lang w:val="en-US"/>
          </w:rPr>
          <w:t>fom</w:t>
        </w:r>
        <w:proofErr w:type="spellEnd"/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ru</w:t>
        </w:r>
        <w:proofErr w:type="spellEnd"/>
        <w:r w:rsidRPr="008E36E5">
          <w:rPr>
            <w:rStyle w:val="aff3"/>
            <w:sz w:val="24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исследований Центра стратегических разработок </w:t>
      </w:r>
      <w:hyperlink r:id="rId55" w:history="1">
        <w:r w:rsidRPr="008E36E5">
          <w:rPr>
            <w:rStyle w:val="aff3"/>
            <w:sz w:val="24"/>
          </w:rPr>
          <w:t>https://www.isras.ru/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НП «Международное Исследовательское Агентство «Евразийский Монитор» - </w:t>
      </w:r>
      <w:hyperlink r:id="rId56" w:history="1">
        <w:r w:rsidRPr="008E36E5">
          <w:rPr>
            <w:rStyle w:val="aff3"/>
            <w:sz w:val="24"/>
            <w:lang w:val="en-US"/>
          </w:rPr>
          <w:t>http</w:t>
        </w:r>
        <w:r w:rsidRPr="008E36E5">
          <w:rPr>
            <w:rStyle w:val="aff3"/>
            <w:sz w:val="24"/>
          </w:rPr>
          <w:t>://</w:t>
        </w:r>
        <w:proofErr w:type="spellStart"/>
        <w:r w:rsidRPr="008E36E5">
          <w:rPr>
            <w:rStyle w:val="aff3"/>
            <w:sz w:val="24"/>
            <w:lang w:val="en-US"/>
          </w:rPr>
          <w:t>eurasiamonitor</w:t>
        </w:r>
        <w:proofErr w:type="spellEnd"/>
        <w:r w:rsidRPr="008E36E5">
          <w:rPr>
            <w:rStyle w:val="aff3"/>
            <w:sz w:val="24"/>
          </w:rPr>
          <w:t>.</w:t>
        </w:r>
        <w:r w:rsidRPr="008E36E5">
          <w:rPr>
            <w:rStyle w:val="aff3"/>
            <w:sz w:val="24"/>
            <w:lang w:val="en-US"/>
          </w:rPr>
          <w:t>org</w:t>
        </w:r>
        <w:r w:rsidRPr="008E36E5">
          <w:rPr>
            <w:rStyle w:val="aff3"/>
            <w:sz w:val="24"/>
          </w:rPr>
          <w:t>/</w:t>
        </w:r>
        <w:proofErr w:type="spellStart"/>
        <w:r w:rsidRPr="008E36E5">
          <w:rPr>
            <w:rStyle w:val="aff3"/>
            <w:sz w:val="24"/>
            <w:lang w:val="en-US"/>
          </w:rPr>
          <w:t>issliedovaniia</w:t>
        </w:r>
        <w:proofErr w:type="spellEnd"/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>-</w:t>
      </w:r>
      <w:r w:rsidRPr="008E36E5">
        <w:rPr>
          <w:sz w:val="24"/>
        </w:rPr>
        <w:t xml:space="preserve"> Единый архив экономических и социологических данных -</w:t>
      </w:r>
      <w:hyperlink r:id="rId57" w:history="1">
        <w:r w:rsidRPr="008E36E5">
          <w:rPr>
            <w:rStyle w:val="aff3"/>
            <w:sz w:val="24"/>
          </w:rPr>
          <w:t>http://sophist.hse.ru/data_access.shtml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Информационные системы и базы данных федерального портала ИСТОРИЯ.РФ - </w:t>
      </w:r>
      <w:hyperlink r:id="rId58" w:history="1">
        <w:r w:rsidRPr="008E36E5">
          <w:rPr>
            <w:rStyle w:val="aff3"/>
            <w:sz w:val="24"/>
          </w:rPr>
          <w:t>https://histrf.ru/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  <w:lang w:val="en-US"/>
        </w:rPr>
      </w:pPr>
      <w:r w:rsidRPr="008E36E5">
        <w:rPr>
          <w:sz w:val="24"/>
          <w:lang w:val="en-US"/>
        </w:rPr>
        <w:t xml:space="preserve">- </w:t>
      </w:r>
      <w:r w:rsidRPr="008E36E5">
        <w:rPr>
          <w:sz w:val="24"/>
        </w:rPr>
        <w:t>Информационная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система</w:t>
      </w:r>
      <w:r w:rsidRPr="008E36E5">
        <w:rPr>
          <w:sz w:val="24"/>
          <w:lang w:val="en-US"/>
        </w:rPr>
        <w:t xml:space="preserve"> Everyday English in Conversation - </w:t>
      </w:r>
      <w:hyperlink r:id="rId59" w:history="1">
        <w:r w:rsidRPr="008E36E5">
          <w:rPr>
            <w:rStyle w:val="aff3"/>
            <w:sz w:val="24"/>
            <w:lang w:val="en-US"/>
          </w:rPr>
          <w:t>http://www.focusenglish.com</w:t>
        </w:r>
      </w:hyperlink>
      <w:r w:rsidRPr="008E36E5">
        <w:rPr>
          <w:color w:val="0000FF"/>
          <w:sz w:val="24"/>
          <w:lang w:val="en-US"/>
        </w:rPr>
        <w:t>.</w:t>
      </w:r>
      <w:r w:rsidRPr="008E36E5">
        <w:rPr>
          <w:sz w:val="24"/>
          <w:lang w:val="en-US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Лингвострановедческий словарь Россия – Портал «Образование на русском» - </w:t>
      </w:r>
      <w:hyperlink r:id="rId60" w:history="1">
        <w:r w:rsidRPr="008E36E5">
          <w:rPr>
            <w:rStyle w:val="aff3"/>
            <w:sz w:val="24"/>
          </w:rPr>
          <w:t>https://pushkininstitute.ru/</w:t>
        </w:r>
      </w:hyperlink>
      <w:r w:rsidRPr="008E36E5">
        <w:rPr>
          <w:sz w:val="24"/>
        </w:rPr>
        <w:t xml:space="preserve">  (рекомендуется для иностранных студентов).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</w:t>
      </w:r>
      <w:proofErr w:type="spellStart"/>
      <w:r w:rsidRPr="008E36E5">
        <w:rPr>
          <w:sz w:val="24"/>
        </w:rPr>
        <w:t>Мультидисциплинарная</w:t>
      </w:r>
      <w:proofErr w:type="spellEnd"/>
      <w:r w:rsidRPr="008E36E5">
        <w:rPr>
          <w:sz w:val="24"/>
        </w:rPr>
        <w:t xml:space="preserve"> платформа </w:t>
      </w:r>
      <w:proofErr w:type="spellStart"/>
      <w:r w:rsidRPr="008E36E5">
        <w:rPr>
          <w:sz w:val="24"/>
          <w:lang w:val="en-US"/>
        </w:rPr>
        <w:t>ScienceDirect</w:t>
      </w:r>
      <w:proofErr w:type="spellEnd"/>
      <w:r w:rsidRPr="008E36E5">
        <w:rPr>
          <w:sz w:val="24"/>
        </w:rPr>
        <w:t xml:space="preserve"> обеспечивает всесторонний охват литературы из всех областей науки - </w:t>
      </w:r>
      <w:hyperlink r:id="rId61" w:history="1">
        <w:r w:rsidRPr="008E36E5">
          <w:rPr>
            <w:rStyle w:val="aff3"/>
            <w:sz w:val="24"/>
            <w:lang w:val="en-US"/>
          </w:rPr>
          <w:t>https</w:t>
        </w:r>
        <w:r w:rsidRPr="008E36E5">
          <w:rPr>
            <w:rStyle w:val="aff3"/>
            <w:sz w:val="24"/>
          </w:rPr>
          <w:t>://</w:t>
        </w:r>
        <w:r w:rsidRPr="008E36E5">
          <w:rPr>
            <w:rStyle w:val="aff3"/>
            <w:sz w:val="24"/>
            <w:lang w:val="en-US"/>
          </w:rPr>
          <w:t>www</w:t>
        </w:r>
        <w:r w:rsidRPr="008E36E5">
          <w:rPr>
            <w:rStyle w:val="aff3"/>
            <w:sz w:val="24"/>
          </w:rPr>
          <w:t>.</w:t>
        </w:r>
        <w:proofErr w:type="spellStart"/>
        <w:r w:rsidRPr="008E36E5">
          <w:rPr>
            <w:rStyle w:val="aff3"/>
            <w:sz w:val="24"/>
            <w:lang w:val="en-US"/>
          </w:rPr>
          <w:t>sciencedirect</w:t>
        </w:r>
        <w:proofErr w:type="spellEnd"/>
        <w:r w:rsidRPr="008E36E5">
          <w:rPr>
            <w:rStyle w:val="aff3"/>
            <w:sz w:val="24"/>
          </w:rPr>
          <w:t>.</w:t>
        </w:r>
        <w:r w:rsidRPr="008E36E5">
          <w:rPr>
            <w:rStyle w:val="aff3"/>
            <w:sz w:val="24"/>
            <w:lang w:val="en-US"/>
          </w:rPr>
          <w:t>com</w:t>
        </w:r>
        <w:r w:rsidRPr="008E36E5">
          <w:rPr>
            <w:rStyle w:val="aff3"/>
            <w:sz w:val="24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Научная электронная библиотека - </w:t>
      </w:r>
      <w:hyperlink r:id="rId62" w:history="1">
        <w:r w:rsidRPr="008E36E5">
          <w:rPr>
            <w:rStyle w:val="aff3"/>
            <w:sz w:val="24"/>
          </w:rPr>
          <w:t>www.elibrary.ru</w:t>
        </w:r>
      </w:hyperlink>
      <w:r w:rsidRPr="008E36E5">
        <w:rPr>
          <w:color w:val="0000FF"/>
          <w:sz w:val="24"/>
        </w:rPr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63" w:history="1">
        <w:r w:rsidRPr="008E36E5">
          <w:rPr>
            <w:rStyle w:val="aff3"/>
            <w:sz w:val="24"/>
          </w:rPr>
          <w:t>http://рос-мир.рф/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Официальный сайт Государственной Думы Российской Федерации </w:t>
      </w:r>
      <w:hyperlink r:id="rId64" w:history="1">
        <w:r w:rsidRPr="008E36E5">
          <w:rPr>
            <w:rStyle w:val="aff3"/>
            <w:sz w:val="24"/>
          </w:rPr>
          <w:t>http://duma.gov.ru/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lastRenderedPageBreak/>
        <w:t xml:space="preserve">- Официальный сайт Верховного Суда Российской Федерации  - </w:t>
      </w:r>
      <w:hyperlink r:id="rId65" w:history="1">
        <w:r w:rsidRPr="008E36E5">
          <w:rPr>
            <w:rStyle w:val="aff3"/>
            <w:sz w:val="24"/>
          </w:rPr>
          <w:t>https://www.vsrf.ru/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Официальный сайт Конституционного Суда Российской Федерации - </w:t>
      </w:r>
      <w:hyperlink r:id="rId66" w:history="1">
        <w:r w:rsidRPr="008E36E5">
          <w:rPr>
            <w:rStyle w:val="aff3"/>
            <w:sz w:val="24"/>
          </w:rPr>
          <w:t>http://www.ksrf.ru</w:t>
        </w:r>
      </w:hyperlink>
      <w:r w:rsidRPr="008E36E5">
        <w:rPr>
          <w:sz w:val="24"/>
        </w:rPr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Официальный сайт Правительства РФ - </w:t>
      </w:r>
      <w:hyperlink r:id="rId67" w:history="1">
        <w:r w:rsidRPr="008E36E5">
          <w:rPr>
            <w:rStyle w:val="aff3"/>
            <w:sz w:val="24"/>
          </w:rPr>
          <w:t>http://government.ru/</w:t>
        </w:r>
      </w:hyperlink>
      <w:r w:rsidRPr="008E36E5">
        <w:rPr>
          <w:color w:val="0000FF"/>
          <w:sz w:val="24"/>
        </w:rPr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Программно-аппаратный комплекс «Профессиональные стандарты» - </w:t>
      </w:r>
      <w:hyperlink r:id="rId68" w:history="1">
        <w:r w:rsidRPr="008E36E5">
          <w:rPr>
            <w:rStyle w:val="aff3"/>
            <w:sz w:val="24"/>
          </w:rPr>
          <w:t>https://profstandart.rosmintrud.ru/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Реферативная и справочная база данных рецензируемой литературы </w:t>
      </w:r>
      <w:proofErr w:type="spellStart"/>
      <w:r w:rsidRPr="008E36E5">
        <w:rPr>
          <w:sz w:val="24"/>
        </w:rPr>
        <w:t>Scopus</w:t>
      </w:r>
      <w:proofErr w:type="spellEnd"/>
      <w:r w:rsidRPr="008E36E5">
        <w:rPr>
          <w:sz w:val="24"/>
        </w:rPr>
        <w:t xml:space="preserve"> - </w:t>
      </w:r>
      <w:hyperlink r:id="rId69" w:history="1">
        <w:r w:rsidRPr="008E36E5">
          <w:rPr>
            <w:rStyle w:val="aff3"/>
            <w:sz w:val="24"/>
          </w:rPr>
          <w:t>https://www.scopus.com</w:t>
        </w:r>
      </w:hyperlink>
      <w:r w:rsidRPr="008E36E5">
        <w:rPr>
          <w:sz w:val="24"/>
        </w:rPr>
        <w:t xml:space="preserve">.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Сайт Института Ближнего Востока - </w:t>
      </w:r>
      <w:hyperlink r:id="rId70" w:history="1">
        <w:r w:rsidRPr="008E36E5">
          <w:rPr>
            <w:rStyle w:val="aff3"/>
            <w:sz w:val="24"/>
          </w:rPr>
          <w:t>http://www.iimes.su/</w:t>
        </w:r>
      </w:hyperlink>
      <w:r w:rsidRPr="008E36E5">
        <w:rPr>
          <w:sz w:val="24"/>
        </w:rPr>
        <w:t xml:space="preserve">. </w:t>
      </w:r>
    </w:p>
    <w:p w:rsidR="00090F46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  <w:shd w:val="clear" w:color="auto" w:fill="FFFFFF"/>
        </w:rPr>
      </w:pPr>
      <w:r>
        <w:rPr>
          <w:sz w:val="24"/>
        </w:rPr>
        <w:t xml:space="preserve">- Сайт </w:t>
      </w:r>
      <w:r w:rsidRPr="008E36E5">
        <w:rPr>
          <w:sz w:val="24"/>
        </w:rPr>
        <w:t>Министерств</w:t>
      </w:r>
      <w:r>
        <w:rPr>
          <w:sz w:val="24"/>
        </w:rPr>
        <w:t>а</w:t>
      </w:r>
      <w:r w:rsidRPr="008E36E5">
        <w:rPr>
          <w:sz w:val="24"/>
        </w:rPr>
        <w:t xml:space="preserve"> науки и высшего образования РФ - </w:t>
      </w:r>
      <w:r w:rsidRPr="00316095">
        <w:rPr>
          <w:sz w:val="24"/>
          <w:shd w:val="clear" w:color="auto" w:fill="FFFFFF"/>
        </w:rPr>
        <w:t xml:space="preserve">перечень онлайн-курсов </w:t>
      </w:r>
      <w:r w:rsidRPr="001757FE">
        <w:rPr>
          <w:sz w:val="24"/>
          <w:shd w:val="clear" w:color="auto" w:fill="FFFFFF"/>
        </w:rPr>
        <w:t>-</w:t>
      </w:r>
    </w:p>
    <w:p w:rsidR="00090F46" w:rsidRPr="001757FE" w:rsidRDefault="00904D42" w:rsidP="00090F46">
      <w:pPr>
        <w:widowControl w:val="0"/>
        <w:autoSpaceDE w:val="0"/>
        <w:autoSpaceDN w:val="0"/>
        <w:adjustRightInd w:val="0"/>
        <w:ind w:left="644"/>
        <w:rPr>
          <w:color w:val="37474E"/>
          <w:sz w:val="24"/>
          <w:shd w:val="clear" w:color="auto" w:fill="FFFFFF"/>
        </w:rPr>
      </w:pPr>
      <w:hyperlink r:id="rId71" w:history="1">
        <w:r w:rsidR="00090F46">
          <w:rPr>
            <w:rStyle w:val="aff3"/>
          </w:rPr>
          <w:t>https://minobrnauki.gov.ru/common/upload/library/2020/03/Spisok_onlayn-kursov_20200315-02.pdf</w:t>
        </w:r>
      </w:hyperlink>
      <w:r w:rsidR="00090F46"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 - </w:t>
      </w:r>
      <w:r w:rsidRPr="008E36E5">
        <w:rPr>
          <w:sz w:val="24"/>
          <w:lang w:val="en-US"/>
        </w:rPr>
        <w:t>C</w:t>
      </w:r>
      <w:proofErr w:type="spellStart"/>
      <w:r w:rsidRPr="008E36E5">
        <w:rPr>
          <w:sz w:val="24"/>
        </w:rPr>
        <w:t>пециализированный</w:t>
      </w:r>
      <w:proofErr w:type="spellEnd"/>
      <w:r w:rsidRPr="008E36E5">
        <w:rPr>
          <w:sz w:val="24"/>
        </w:rPr>
        <w:t xml:space="preserve"> ресурс для менеджеров по персоналу и руководителей -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 </w:t>
      </w:r>
      <w:hyperlink r:id="rId72" w:history="1">
        <w:r w:rsidRPr="008E36E5">
          <w:rPr>
            <w:rStyle w:val="aff3"/>
            <w:sz w:val="24"/>
          </w:rPr>
          <w:t>http://www.hr-life.ru/</w:t>
        </w:r>
      </w:hyperlink>
      <w:r w:rsidRPr="008E36E5">
        <w:rPr>
          <w:sz w:val="24"/>
        </w:rPr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Справочно-информационный портал ГРАМОТА.РУ - </w:t>
      </w:r>
      <w:hyperlink r:id="rId73" w:history="1">
        <w:r w:rsidRPr="008E36E5">
          <w:rPr>
            <w:rStyle w:val="aff3"/>
            <w:sz w:val="24"/>
          </w:rPr>
          <w:t>http://gramota.ru/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Федеральный образовательный портал «Единое окно доступа к образовательным ресурсам» - </w:t>
      </w:r>
      <w:hyperlink r:id="rId74" w:history="1">
        <w:r w:rsidRPr="008E36E5">
          <w:rPr>
            <w:rStyle w:val="aff3"/>
            <w:sz w:val="24"/>
          </w:rPr>
          <w:t>http://window.edu.ru/catalog/</w:t>
        </w:r>
      </w:hyperlink>
      <w:r w:rsidRPr="008E36E5">
        <w:rPr>
          <w:color w:val="0000FF"/>
          <w:sz w:val="24"/>
        </w:rPr>
        <w:t>.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Федеральный образовательный портал «Экономика Социология Менеджмент» - </w:t>
      </w:r>
      <w:hyperlink r:id="rId75" w:history="1">
        <w:r w:rsidRPr="008E36E5">
          <w:rPr>
            <w:rStyle w:val="aff3"/>
            <w:sz w:val="24"/>
          </w:rPr>
          <w:t>http://ecsocman.hse.ru</w:t>
        </w:r>
      </w:hyperlink>
      <w:r w:rsidRPr="008E36E5">
        <w:rPr>
          <w:sz w:val="24"/>
        </w:rPr>
        <w:t xml:space="preserve">. </w:t>
      </w:r>
    </w:p>
    <w:p w:rsidR="00090F46" w:rsidRPr="008E36E5" w:rsidRDefault="00090F46" w:rsidP="00090F46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>-  Федеральный правовой портал «Юридическая Россия»</w:t>
      </w:r>
      <w:r>
        <w:rPr>
          <w:sz w:val="24"/>
        </w:rPr>
        <w:t xml:space="preserve"> </w:t>
      </w:r>
      <w:r w:rsidRPr="008E36E5">
        <w:rPr>
          <w:sz w:val="24"/>
        </w:rPr>
        <w:t xml:space="preserve">- </w:t>
      </w:r>
      <w:hyperlink r:id="rId76" w:history="1">
        <w:r w:rsidRPr="008E36E5">
          <w:rPr>
            <w:rStyle w:val="aff3"/>
            <w:sz w:val="24"/>
          </w:rPr>
          <w:t>http://www.law.edu.ru</w:t>
        </w:r>
      </w:hyperlink>
      <w:r w:rsidRPr="008E36E5">
        <w:rPr>
          <w:sz w:val="24"/>
        </w:rPr>
        <w:t xml:space="preserve">. </w:t>
      </w:r>
    </w:p>
    <w:p w:rsidR="00852558" w:rsidRDefault="00090F46" w:rsidP="00090F46">
      <w:pPr>
        <w:tabs>
          <w:tab w:val="clear" w:pos="708"/>
        </w:tabs>
        <w:ind w:firstLine="709"/>
        <w:jc w:val="both"/>
        <w:rPr>
          <w:color w:val="0000FF"/>
          <w:sz w:val="24"/>
          <w:lang w:val="en-US"/>
        </w:rPr>
      </w:pPr>
      <w:r w:rsidRPr="008E36E5">
        <w:rPr>
          <w:sz w:val="24"/>
          <w:lang w:val="en-US"/>
        </w:rPr>
        <w:t xml:space="preserve">- On line </w:t>
      </w:r>
      <w:r w:rsidRPr="008E36E5">
        <w:rPr>
          <w:sz w:val="24"/>
        </w:rPr>
        <w:t>словарь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и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тезаурус</w:t>
      </w:r>
      <w:r w:rsidRPr="008E36E5">
        <w:rPr>
          <w:sz w:val="24"/>
          <w:lang w:val="en-US"/>
        </w:rPr>
        <w:t xml:space="preserve"> Cambridge Dictionary - </w:t>
      </w:r>
      <w:hyperlink r:id="rId77" w:history="1">
        <w:r w:rsidRPr="008E36E5">
          <w:rPr>
            <w:rStyle w:val="aff3"/>
            <w:sz w:val="24"/>
            <w:lang w:val="en-US"/>
          </w:rPr>
          <w:t>https://dictionary.cambridge.org/ru/</w:t>
        </w:r>
      </w:hyperlink>
      <w:r w:rsidRPr="008E36E5">
        <w:rPr>
          <w:color w:val="0000FF"/>
          <w:sz w:val="24"/>
          <w:lang w:val="en-US"/>
        </w:rPr>
        <w:t>.</w:t>
      </w:r>
    </w:p>
    <w:p w:rsidR="00090F46" w:rsidRPr="00377471" w:rsidRDefault="00090F46" w:rsidP="00090F46">
      <w:pPr>
        <w:tabs>
          <w:tab w:val="clear" w:pos="708"/>
        </w:tabs>
        <w:ind w:firstLine="709"/>
        <w:jc w:val="both"/>
        <w:rPr>
          <w:b/>
          <w:sz w:val="24"/>
          <w:lang w:val="en-US"/>
        </w:rPr>
      </w:pPr>
    </w:p>
    <w:p w:rsidR="00852558" w:rsidRPr="00377471" w:rsidRDefault="00852558" w:rsidP="00852558">
      <w:pPr>
        <w:jc w:val="both"/>
        <w:rPr>
          <w:b/>
          <w:sz w:val="24"/>
        </w:rPr>
      </w:pPr>
      <w:r w:rsidRPr="00377471">
        <w:rPr>
          <w:b/>
          <w:sz w:val="24"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852558" w:rsidRPr="00377471" w:rsidRDefault="00852558" w:rsidP="00852558">
      <w:pPr>
        <w:rPr>
          <w:sz w:val="24"/>
        </w:rPr>
      </w:pPr>
    </w:p>
    <w:p w:rsidR="00852558" w:rsidRPr="00377471" w:rsidRDefault="00852558" w:rsidP="00852558">
      <w:pPr>
        <w:ind w:firstLine="708"/>
        <w:jc w:val="both"/>
        <w:rPr>
          <w:sz w:val="24"/>
        </w:rPr>
      </w:pPr>
      <w:r w:rsidRPr="00377471">
        <w:rPr>
          <w:sz w:val="24"/>
        </w:rPr>
        <w:t xml:space="preserve">Академия располагает материально-технической базой, </w:t>
      </w:r>
      <w:proofErr w:type="gramStart"/>
      <w:r w:rsidRPr="00377471">
        <w:rPr>
          <w:sz w:val="24"/>
        </w:rPr>
        <w:t>в полной мере</w:t>
      </w:r>
      <w:proofErr w:type="gramEnd"/>
      <w:r w:rsidRPr="00377471">
        <w:rPr>
          <w:sz w:val="24"/>
        </w:rPr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852558" w:rsidRPr="00377471" w:rsidRDefault="00852558" w:rsidP="00852558">
      <w:pPr>
        <w:ind w:firstLine="708"/>
        <w:jc w:val="both"/>
        <w:rPr>
          <w:sz w:val="24"/>
        </w:rPr>
      </w:pPr>
      <w:r w:rsidRPr="00377471">
        <w:rPr>
          <w:sz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852558" w:rsidRPr="00377471" w:rsidRDefault="00852558" w:rsidP="00852558">
      <w:pPr>
        <w:ind w:firstLine="708"/>
        <w:jc w:val="both"/>
        <w:rPr>
          <w:sz w:val="24"/>
        </w:rPr>
      </w:pPr>
      <w:r w:rsidRPr="00377471">
        <w:rPr>
          <w:sz w:val="24"/>
        </w:rP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852558" w:rsidRPr="00377471" w:rsidRDefault="00852558" w:rsidP="00852558">
      <w:pPr>
        <w:ind w:firstLine="708"/>
        <w:jc w:val="both"/>
        <w:rPr>
          <w:sz w:val="24"/>
        </w:rPr>
      </w:pPr>
      <w:r w:rsidRPr="00377471">
        <w:rPr>
          <w:sz w:val="24"/>
        </w:rPr>
        <w:t xml:space="preserve"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534C22" w:rsidRDefault="00534C22" w:rsidP="00852558">
      <w:pPr>
        <w:jc w:val="both"/>
      </w:pPr>
    </w:p>
    <w:p w:rsidR="00852558" w:rsidRDefault="00852558" w:rsidP="00852558">
      <w:pPr>
        <w:jc w:val="both"/>
      </w:pPr>
    </w:p>
    <w:p w:rsidR="00CB4E11" w:rsidRDefault="00CB4E11" w:rsidP="00852558">
      <w:pPr>
        <w:jc w:val="both"/>
      </w:pPr>
    </w:p>
    <w:p w:rsidR="00CB4E11" w:rsidRDefault="00CB4E11" w:rsidP="00852558">
      <w:pPr>
        <w:jc w:val="both"/>
      </w:pPr>
    </w:p>
    <w:p w:rsidR="00844661" w:rsidRDefault="00844661" w:rsidP="00852558">
      <w:pPr>
        <w:jc w:val="both"/>
      </w:pPr>
    </w:p>
    <w:p w:rsidR="00844661" w:rsidRDefault="00844661" w:rsidP="00852558">
      <w:pPr>
        <w:jc w:val="both"/>
      </w:pPr>
    </w:p>
    <w:p w:rsidR="00844661" w:rsidRDefault="00844661" w:rsidP="00852558">
      <w:pPr>
        <w:jc w:val="both"/>
      </w:pPr>
    </w:p>
    <w:p w:rsidR="00844661" w:rsidRPr="00090F46" w:rsidRDefault="00090F46" w:rsidP="00090F46">
      <w:pPr>
        <w:tabs>
          <w:tab w:val="clear" w:pos="708"/>
          <w:tab w:val="left" w:pos="6631"/>
        </w:tabs>
        <w:jc w:val="right"/>
        <w:rPr>
          <w:i/>
        </w:rPr>
      </w:pPr>
      <w:r>
        <w:rPr>
          <w:i/>
        </w:rPr>
        <w:lastRenderedPageBreak/>
        <w:t>Приложение №1 к РПД</w:t>
      </w:r>
    </w:p>
    <w:p w:rsidR="00852558" w:rsidRDefault="00852558" w:rsidP="00852558">
      <w:pPr>
        <w:jc w:val="both"/>
      </w:pPr>
    </w:p>
    <w:p w:rsidR="00852558" w:rsidRPr="00D40289" w:rsidRDefault="00852558" w:rsidP="0085255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высшего образования </w:t>
      </w:r>
      <w:r w:rsidRPr="00D40289">
        <w:rPr>
          <w:b/>
        </w:rPr>
        <w:t>«Дипломатическая академия</w:t>
      </w:r>
      <w:r>
        <w:rPr>
          <w:b/>
        </w:rPr>
        <w:t xml:space="preserve"> </w:t>
      </w:r>
      <w:r w:rsidRPr="00D40289">
        <w:rPr>
          <w:b/>
        </w:rPr>
        <w:t>Министерства иностранных дел Российской Федерации»</w:t>
      </w:r>
    </w:p>
    <w:p w:rsidR="00852558" w:rsidRPr="00D40289" w:rsidRDefault="00852558" w:rsidP="00852558">
      <w:pPr>
        <w:jc w:val="center"/>
        <w:rPr>
          <w:b/>
        </w:rPr>
      </w:pPr>
    </w:p>
    <w:p w:rsidR="00852558" w:rsidRPr="00D40289" w:rsidRDefault="00844661" w:rsidP="00852558">
      <w:pPr>
        <w:jc w:val="center"/>
        <w:rPr>
          <w:b/>
        </w:rPr>
      </w:pPr>
      <w:r>
        <w:rPr>
          <w:b/>
        </w:rPr>
        <w:t>Кафедра Мировой экономики</w:t>
      </w:r>
    </w:p>
    <w:p w:rsidR="00852558" w:rsidRPr="00D40289" w:rsidRDefault="00852558" w:rsidP="00852558">
      <w:pPr>
        <w:ind w:firstLine="1134"/>
        <w:jc w:val="center"/>
        <w:rPr>
          <w:sz w:val="16"/>
          <w:szCs w:val="16"/>
        </w:rPr>
      </w:pPr>
    </w:p>
    <w:p w:rsidR="00852558" w:rsidRPr="008C3C4D" w:rsidRDefault="00852558" w:rsidP="00852558"/>
    <w:p w:rsidR="00852558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852558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852558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852558" w:rsidRPr="008C3C4D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  <w:r w:rsidRPr="008C3C4D">
        <w:rPr>
          <w:b/>
          <w:sz w:val="36"/>
          <w:szCs w:val="36"/>
        </w:rPr>
        <w:t>ФОНД</w:t>
      </w:r>
    </w:p>
    <w:p w:rsidR="00852558" w:rsidRPr="008C3C4D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  <w:r w:rsidRPr="008C3C4D">
        <w:rPr>
          <w:b/>
          <w:sz w:val="36"/>
          <w:szCs w:val="36"/>
        </w:rPr>
        <w:t>ОЦЕНОЧНЫХ СРЕДСТВ</w:t>
      </w:r>
    </w:p>
    <w:p w:rsidR="00852558" w:rsidRDefault="00852558" w:rsidP="00852558">
      <w:pPr>
        <w:jc w:val="center"/>
        <w:rPr>
          <w:b/>
          <w:szCs w:val="36"/>
        </w:rPr>
      </w:pPr>
    </w:p>
    <w:p w:rsidR="00090F46" w:rsidRDefault="00852558" w:rsidP="00852558">
      <w:pPr>
        <w:jc w:val="center"/>
        <w:rPr>
          <w:b/>
          <w:szCs w:val="36"/>
        </w:rPr>
      </w:pPr>
      <w:r w:rsidRPr="00226983">
        <w:rPr>
          <w:b/>
          <w:szCs w:val="36"/>
        </w:rPr>
        <w:t xml:space="preserve">для проведения текущего контроля, промежуточной аттестации </w:t>
      </w:r>
    </w:p>
    <w:p w:rsidR="00852558" w:rsidRPr="00226983" w:rsidRDefault="00852558" w:rsidP="00852558">
      <w:pPr>
        <w:jc w:val="center"/>
        <w:rPr>
          <w:sz w:val="22"/>
          <w:szCs w:val="28"/>
        </w:rPr>
      </w:pPr>
      <w:r w:rsidRPr="00226983">
        <w:rPr>
          <w:b/>
          <w:szCs w:val="36"/>
        </w:rPr>
        <w:t>по дисциплине (модулю)</w:t>
      </w:r>
    </w:p>
    <w:p w:rsidR="00852558" w:rsidRDefault="00852558" w:rsidP="00852558">
      <w:pPr>
        <w:jc w:val="center"/>
        <w:rPr>
          <w:b/>
          <w:szCs w:val="28"/>
        </w:rPr>
      </w:pPr>
    </w:p>
    <w:p w:rsidR="00852558" w:rsidRPr="00226983" w:rsidRDefault="00852558" w:rsidP="00852558">
      <w:pPr>
        <w:jc w:val="center"/>
        <w:rPr>
          <w:sz w:val="36"/>
          <w:szCs w:val="28"/>
        </w:rPr>
      </w:pPr>
      <w:r>
        <w:rPr>
          <w:sz w:val="36"/>
          <w:szCs w:val="28"/>
        </w:rPr>
        <w:t>Основы международного бизнеса</w:t>
      </w:r>
    </w:p>
    <w:p w:rsidR="00852558" w:rsidRDefault="00852558" w:rsidP="00852558">
      <w:pPr>
        <w:jc w:val="center"/>
        <w:rPr>
          <w:szCs w:val="28"/>
        </w:rPr>
      </w:pPr>
    </w:p>
    <w:p w:rsidR="00852558" w:rsidRDefault="00852558" w:rsidP="00852558">
      <w:pPr>
        <w:jc w:val="center"/>
        <w:rPr>
          <w:szCs w:val="28"/>
        </w:rPr>
      </w:pPr>
    </w:p>
    <w:p w:rsidR="00852558" w:rsidRDefault="00852558" w:rsidP="00852558">
      <w:pPr>
        <w:jc w:val="center"/>
        <w:rPr>
          <w:szCs w:val="28"/>
        </w:rPr>
      </w:pPr>
    </w:p>
    <w:p w:rsidR="00852558" w:rsidRPr="008C3C4D" w:rsidRDefault="00852558" w:rsidP="00852558">
      <w:pPr>
        <w:jc w:val="center"/>
        <w:rPr>
          <w:szCs w:val="28"/>
        </w:rPr>
      </w:pPr>
    </w:p>
    <w:p w:rsidR="00852558" w:rsidRDefault="00852558" w:rsidP="0085255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52558" w:rsidRDefault="00852558" w:rsidP="0085255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52558" w:rsidRPr="008E41F9" w:rsidRDefault="00852558" w:rsidP="00852558">
      <w:pPr>
        <w:ind w:left="900"/>
        <w:rPr>
          <w:b/>
          <w:szCs w:val="28"/>
        </w:rPr>
      </w:pPr>
      <w:r>
        <w:rPr>
          <w:b/>
          <w:szCs w:val="28"/>
        </w:rPr>
        <w:t xml:space="preserve">Уровень высшего образования: </w:t>
      </w:r>
      <w:proofErr w:type="spellStart"/>
      <w:r>
        <w:rPr>
          <w:b/>
          <w:szCs w:val="28"/>
        </w:rPr>
        <w:t>Бакалавриат</w:t>
      </w:r>
      <w:proofErr w:type="spellEnd"/>
    </w:p>
    <w:p w:rsidR="00852558" w:rsidRPr="008E41F9" w:rsidRDefault="00852558" w:rsidP="00852558">
      <w:pPr>
        <w:ind w:left="900"/>
        <w:rPr>
          <w:b/>
          <w:szCs w:val="28"/>
          <w:highlight w:val="yellow"/>
        </w:rPr>
      </w:pPr>
      <w:r>
        <w:rPr>
          <w:b/>
          <w:szCs w:val="28"/>
        </w:rPr>
        <w:t>Направление подготовки: 38.03</w:t>
      </w:r>
      <w:r w:rsidRPr="008E41F9">
        <w:rPr>
          <w:b/>
          <w:szCs w:val="28"/>
        </w:rPr>
        <w:t xml:space="preserve">.01. Экономика </w:t>
      </w:r>
    </w:p>
    <w:p w:rsidR="00852558" w:rsidRPr="008E41F9" w:rsidRDefault="00852558" w:rsidP="00852558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>
        <w:rPr>
          <w:b/>
          <w:szCs w:val="28"/>
        </w:rPr>
        <w:t>Мировая экономика</w:t>
      </w:r>
    </w:p>
    <w:p w:rsidR="00852558" w:rsidRPr="008E41F9" w:rsidRDefault="00852558" w:rsidP="00852558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Квалификация </w:t>
      </w:r>
      <w:r>
        <w:rPr>
          <w:b/>
          <w:szCs w:val="28"/>
        </w:rPr>
        <w:t>(степень) выпускника: Бакалавр</w:t>
      </w:r>
    </w:p>
    <w:p w:rsidR="00852558" w:rsidRDefault="00852558" w:rsidP="00852558">
      <w:pPr>
        <w:ind w:left="900"/>
        <w:rPr>
          <w:b/>
          <w:szCs w:val="28"/>
        </w:rPr>
      </w:pPr>
      <w:r w:rsidRPr="008E41F9">
        <w:rPr>
          <w:b/>
          <w:szCs w:val="28"/>
        </w:rPr>
        <w:t>Форма обучения: очн</w:t>
      </w:r>
      <w:r>
        <w:rPr>
          <w:b/>
          <w:szCs w:val="28"/>
        </w:rPr>
        <w:t>ая</w:t>
      </w:r>
      <w:r w:rsidRPr="008E41F9">
        <w:rPr>
          <w:b/>
          <w:szCs w:val="28"/>
        </w:rPr>
        <w:t xml:space="preserve"> </w:t>
      </w:r>
    </w:p>
    <w:p w:rsidR="00852558" w:rsidRDefault="000D1B1B" w:rsidP="00852558">
      <w:pPr>
        <w:ind w:left="900"/>
        <w:rPr>
          <w:b/>
          <w:szCs w:val="28"/>
        </w:rPr>
      </w:pPr>
      <w:r>
        <w:rPr>
          <w:b/>
          <w:szCs w:val="28"/>
        </w:rPr>
        <w:t>Год набора 20</w:t>
      </w:r>
      <w:r w:rsidR="00090F46">
        <w:rPr>
          <w:b/>
          <w:szCs w:val="28"/>
        </w:rPr>
        <w:t>20</w:t>
      </w:r>
    </w:p>
    <w:p w:rsidR="00852558" w:rsidRDefault="00852558" w:rsidP="00852558">
      <w:pPr>
        <w:ind w:left="900"/>
        <w:rPr>
          <w:b/>
          <w:szCs w:val="28"/>
        </w:rPr>
      </w:pPr>
    </w:p>
    <w:p w:rsidR="00852558" w:rsidRDefault="00852558" w:rsidP="00852558">
      <w:pPr>
        <w:ind w:left="900"/>
        <w:rPr>
          <w:b/>
          <w:szCs w:val="28"/>
        </w:rPr>
      </w:pPr>
    </w:p>
    <w:p w:rsidR="00852558" w:rsidRDefault="00852558" w:rsidP="00852558">
      <w:pPr>
        <w:ind w:left="900"/>
        <w:rPr>
          <w:b/>
          <w:szCs w:val="28"/>
        </w:rPr>
      </w:pPr>
    </w:p>
    <w:p w:rsidR="00852558" w:rsidRDefault="00852558" w:rsidP="00852558">
      <w:pPr>
        <w:ind w:left="900"/>
        <w:rPr>
          <w:b/>
          <w:szCs w:val="28"/>
        </w:rPr>
      </w:pPr>
    </w:p>
    <w:p w:rsidR="00852558" w:rsidRDefault="00852558" w:rsidP="00852558">
      <w:pPr>
        <w:ind w:left="900"/>
        <w:rPr>
          <w:b/>
          <w:szCs w:val="28"/>
        </w:rPr>
      </w:pPr>
    </w:p>
    <w:p w:rsidR="00852558" w:rsidRDefault="00852558" w:rsidP="00852558">
      <w:pPr>
        <w:ind w:left="900"/>
        <w:rPr>
          <w:b/>
          <w:szCs w:val="28"/>
        </w:rPr>
      </w:pPr>
    </w:p>
    <w:p w:rsidR="00852558" w:rsidRDefault="00852558" w:rsidP="00852558">
      <w:pPr>
        <w:ind w:left="900"/>
        <w:jc w:val="center"/>
        <w:rPr>
          <w:b/>
          <w:szCs w:val="28"/>
        </w:rPr>
      </w:pPr>
    </w:p>
    <w:p w:rsidR="00852558" w:rsidRDefault="00852558" w:rsidP="00852558">
      <w:pPr>
        <w:ind w:left="900"/>
        <w:jc w:val="center"/>
        <w:rPr>
          <w:b/>
          <w:szCs w:val="28"/>
        </w:rPr>
      </w:pPr>
    </w:p>
    <w:p w:rsidR="00852558" w:rsidRDefault="00852558" w:rsidP="00852558">
      <w:pPr>
        <w:ind w:left="900"/>
        <w:jc w:val="center"/>
        <w:rPr>
          <w:b/>
          <w:szCs w:val="28"/>
        </w:rPr>
      </w:pPr>
    </w:p>
    <w:p w:rsidR="00852558" w:rsidRDefault="00852558" w:rsidP="00852558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852558" w:rsidRPr="00226983" w:rsidRDefault="00904D42" w:rsidP="00852558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2020</w:t>
      </w:r>
      <w:bookmarkStart w:id="1" w:name="_GoBack"/>
      <w:bookmarkEnd w:id="1"/>
    </w:p>
    <w:p w:rsidR="00852558" w:rsidRDefault="00852558" w:rsidP="00852558">
      <w:pPr>
        <w:ind w:left="100"/>
        <w:jc w:val="both"/>
        <w:rPr>
          <w:b/>
          <w:szCs w:val="28"/>
        </w:rPr>
      </w:pPr>
    </w:p>
    <w:p w:rsidR="00844661" w:rsidRPr="003A31AE" w:rsidRDefault="00844661" w:rsidP="00844661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Цель фонда оценочных средств </w:t>
      </w:r>
      <w:r>
        <w:rPr>
          <w:sz w:val="24"/>
        </w:rPr>
        <w:t xml:space="preserve">по дисциплине (модулю) </w:t>
      </w:r>
      <w:r w:rsidRPr="003A31AE">
        <w:rPr>
          <w:sz w:val="24"/>
        </w:rPr>
        <w:t>(далее ФОС) - у</w:t>
      </w:r>
      <w:r>
        <w:rPr>
          <w:sz w:val="24"/>
        </w:rPr>
        <w:t xml:space="preserve">становление соответствия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компетенций </w:t>
      </w:r>
      <w:r w:rsidRPr="003A31AE">
        <w:rPr>
          <w:sz w:val="24"/>
        </w:rPr>
        <w:t>обучающегося</w:t>
      </w:r>
      <w:r>
        <w:rPr>
          <w:sz w:val="24"/>
        </w:rPr>
        <w:t>,</w:t>
      </w:r>
      <w:r w:rsidRPr="003A31AE">
        <w:rPr>
          <w:sz w:val="24"/>
        </w:rPr>
        <w:t xml:space="preserve"> </w:t>
      </w:r>
      <w:r w:rsidRPr="00E64E41">
        <w:rPr>
          <w:sz w:val="24"/>
        </w:rPr>
        <w:t>определенных в ФГОС ВО по соответс</w:t>
      </w:r>
      <w:r>
        <w:rPr>
          <w:sz w:val="24"/>
        </w:rPr>
        <w:t>твующему направлению подготовки и ОПОП ВО.</w:t>
      </w:r>
    </w:p>
    <w:p w:rsidR="00844661" w:rsidRDefault="00844661" w:rsidP="00844661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Задачи ФОС:  </w:t>
      </w:r>
    </w:p>
    <w:p w:rsidR="00844661" w:rsidRPr="003A31AE" w:rsidRDefault="00844661" w:rsidP="00844661">
      <w:pPr>
        <w:widowControl w:val="0"/>
        <w:jc w:val="both"/>
        <w:rPr>
          <w:sz w:val="24"/>
        </w:rPr>
      </w:pPr>
      <w:r>
        <w:rPr>
          <w:sz w:val="24"/>
        </w:rPr>
        <w:t xml:space="preserve"> </w:t>
      </w:r>
      <w:r w:rsidRPr="003A31AE">
        <w:rPr>
          <w:sz w:val="24"/>
        </w:rPr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844661" w:rsidRPr="003A31AE" w:rsidRDefault="00844661" w:rsidP="00844661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оценка </w:t>
      </w:r>
      <w:proofErr w:type="gramStart"/>
      <w:r w:rsidRPr="003A31AE">
        <w:rPr>
          <w:sz w:val="24"/>
        </w:rPr>
        <w:t>достижений</w:t>
      </w:r>
      <w:proofErr w:type="gramEnd"/>
      <w:r w:rsidRPr="003A31AE">
        <w:rPr>
          <w:sz w:val="24"/>
        </w:rPr>
        <w:t xml:space="preserve"> </w:t>
      </w:r>
      <w:r>
        <w:rPr>
          <w:sz w:val="24"/>
        </w:rPr>
        <w:t xml:space="preserve">обучающихся </w:t>
      </w:r>
      <w:r w:rsidRPr="003A31AE">
        <w:rPr>
          <w:sz w:val="24"/>
        </w:rPr>
        <w:t>в процессе изучения дисциплины с выделением положительных/отрицательных;</w:t>
      </w:r>
    </w:p>
    <w:p w:rsidR="00844661" w:rsidRPr="00E64E41" w:rsidRDefault="00844661" w:rsidP="00844661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контроль и управление процессом </w:t>
      </w:r>
      <w:proofErr w:type="gramStart"/>
      <w:r w:rsidRPr="003A31AE">
        <w:rPr>
          <w:sz w:val="24"/>
        </w:rPr>
        <w:t xml:space="preserve">приобретения </w:t>
      </w:r>
      <w:r>
        <w:rPr>
          <w:sz w:val="24"/>
        </w:rPr>
        <w:t xml:space="preserve"> обучающимися</w:t>
      </w:r>
      <w:proofErr w:type="gramEnd"/>
      <w:r>
        <w:rPr>
          <w:sz w:val="24"/>
        </w:rPr>
        <w:t xml:space="preserve"> </w:t>
      </w:r>
      <w:r w:rsidRPr="003A31AE">
        <w:rPr>
          <w:sz w:val="24"/>
        </w:rPr>
        <w:t xml:space="preserve">необходимых знаний, умений, навыков, определенных в ФГОС ВО </w:t>
      </w:r>
      <w:r>
        <w:rPr>
          <w:sz w:val="24"/>
        </w:rPr>
        <w:t xml:space="preserve"> и ОПОП ВО</w:t>
      </w:r>
      <w:r w:rsidRPr="00E64E41">
        <w:rPr>
          <w:sz w:val="24"/>
        </w:rPr>
        <w:t>;</w:t>
      </w:r>
    </w:p>
    <w:p w:rsidR="00844661" w:rsidRPr="003A31AE" w:rsidRDefault="00844661" w:rsidP="00844661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rPr>
          <w:sz w:val="24"/>
        </w:rPr>
        <w:t>Академии</w:t>
      </w:r>
      <w:r w:rsidRPr="003A31AE">
        <w:rPr>
          <w:sz w:val="24"/>
        </w:rPr>
        <w:t xml:space="preserve">.  </w:t>
      </w:r>
    </w:p>
    <w:p w:rsidR="00844661" w:rsidRDefault="00844661" w:rsidP="00852558">
      <w:pPr>
        <w:ind w:left="100"/>
        <w:jc w:val="center"/>
        <w:rPr>
          <w:b/>
          <w:sz w:val="24"/>
        </w:rPr>
      </w:pPr>
    </w:p>
    <w:p w:rsidR="00852558" w:rsidRPr="00B37016" w:rsidRDefault="00852558" w:rsidP="00852558">
      <w:pPr>
        <w:ind w:left="100"/>
        <w:jc w:val="center"/>
        <w:rPr>
          <w:b/>
          <w:sz w:val="24"/>
        </w:rPr>
      </w:pPr>
      <w:r w:rsidRPr="00B37016">
        <w:rPr>
          <w:b/>
          <w:sz w:val="24"/>
        </w:rPr>
        <w:t>1.  Перечень компетенций, формируемых в процессе освоения дисциплины (модуля), с указанием этапов их формирования:</w:t>
      </w:r>
    </w:p>
    <w:p w:rsidR="00852558" w:rsidRPr="00B37016" w:rsidRDefault="00852558" w:rsidP="00852558">
      <w:pPr>
        <w:ind w:left="100"/>
        <w:jc w:val="both"/>
        <w:rPr>
          <w:sz w:val="24"/>
        </w:rPr>
      </w:pPr>
    </w:p>
    <w:p w:rsidR="00852558" w:rsidRPr="00B37016" w:rsidRDefault="00852558" w:rsidP="00852558">
      <w:pPr>
        <w:spacing w:line="312" w:lineRule="auto"/>
        <w:ind w:firstLine="709"/>
        <w:jc w:val="right"/>
        <w:rPr>
          <w:sz w:val="24"/>
        </w:rPr>
      </w:pPr>
      <w:r w:rsidRPr="00B37016">
        <w:rPr>
          <w:i/>
          <w:sz w:val="24"/>
        </w:rPr>
        <w:tab/>
        <w:t>Таблица 1.1.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843"/>
        <w:gridCol w:w="2126"/>
      </w:tblGrid>
      <w:tr w:rsidR="00852558" w:rsidRPr="00B37016" w:rsidTr="00CB4E11">
        <w:trPr>
          <w:trHeight w:val="222"/>
          <w:tblHeader/>
        </w:trPr>
        <w:tc>
          <w:tcPr>
            <w:tcW w:w="2978" w:type="dxa"/>
            <w:vMerge w:val="restart"/>
            <w:vAlign w:val="center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Код и расшифровка</w:t>
            </w:r>
          </w:p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компетенции</w:t>
            </w:r>
          </w:p>
        </w:tc>
        <w:tc>
          <w:tcPr>
            <w:tcW w:w="5811" w:type="dxa"/>
            <w:gridSpan w:val="3"/>
            <w:vAlign w:val="center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Этапы формирования компетенций</w:t>
            </w:r>
          </w:p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</w:p>
        </w:tc>
      </w:tr>
      <w:tr w:rsidR="00852558" w:rsidRPr="00B37016" w:rsidTr="00CB4E11">
        <w:trPr>
          <w:trHeight w:val="222"/>
          <w:tblHeader/>
        </w:trPr>
        <w:tc>
          <w:tcPr>
            <w:tcW w:w="2978" w:type="dxa"/>
            <w:vMerge/>
            <w:vAlign w:val="center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Начальный</w:t>
            </w:r>
          </w:p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(1)</w:t>
            </w:r>
          </w:p>
        </w:tc>
        <w:tc>
          <w:tcPr>
            <w:tcW w:w="1843" w:type="dxa"/>
            <w:vAlign w:val="center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Основной</w:t>
            </w:r>
          </w:p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(2)</w:t>
            </w:r>
          </w:p>
        </w:tc>
        <w:tc>
          <w:tcPr>
            <w:tcW w:w="2126" w:type="dxa"/>
            <w:vAlign w:val="center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Завершающий</w:t>
            </w:r>
          </w:p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 xml:space="preserve"> (3)</w:t>
            </w:r>
          </w:p>
        </w:tc>
      </w:tr>
      <w:tr w:rsidR="00852558" w:rsidRPr="00B37016" w:rsidTr="00CB4E11">
        <w:tc>
          <w:tcPr>
            <w:tcW w:w="2978" w:type="dxa"/>
          </w:tcPr>
          <w:p w:rsidR="00852558" w:rsidRPr="00B37016" w:rsidRDefault="00852558" w:rsidP="00CB4E11">
            <w:pPr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ОПК-2</w:t>
            </w:r>
            <w:r w:rsidRPr="00B37016">
              <w:rPr>
                <w:kern w:val="1"/>
                <w:sz w:val="24"/>
              </w:rPr>
              <w:t xml:space="preserve"> (3)</w:t>
            </w:r>
          </w:p>
        </w:tc>
        <w:tc>
          <w:tcPr>
            <w:tcW w:w="1842" w:type="dxa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1843" w:type="dxa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2126" w:type="dxa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+</w:t>
            </w:r>
          </w:p>
        </w:tc>
      </w:tr>
      <w:tr w:rsidR="00852558" w:rsidRPr="00B37016" w:rsidTr="00CB4E11">
        <w:tc>
          <w:tcPr>
            <w:tcW w:w="2978" w:type="dxa"/>
          </w:tcPr>
          <w:p w:rsidR="00852558" w:rsidRPr="00B37016" w:rsidRDefault="00852558" w:rsidP="00CB4E11">
            <w:pPr>
              <w:jc w:val="both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ПК-8</w:t>
            </w:r>
            <w:r w:rsidRPr="00B37016">
              <w:rPr>
                <w:kern w:val="1"/>
                <w:sz w:val="24"/>
              </w:rPr>
              <w:t xml:space="preserve"> (3)</w:t>
            </w:r>
          </w:p>
        </w:tc>
        <w:tc>
          <w:tcPr>
            <w:tcW w:w="1842" w:type="dxa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1843" w:type="dxa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2126" w:type="dxa"/>
          </w:tcPr>
          <w:p w:rsidR="00852558" w:rsidRPr="00B37016" w:rsidRDefault="00852558" w:rsidP="00CB4E11">
            <w:pPr>
              <w:jc w:val="center"/>
              <w:rPr>
                <w:b/>
                <w:kern w:val="1"/>
                <w:sz w:val="24"/>
              </w:rPr>
            </w:pPr>
            <w:r w:rsidRPr="00B37016">
              <w:rPr>
                <w:b/>
                <w:kern w:val="1"/>
                <w:sz w:val="24"/>
              </w:rPr>
              <w:t>+</w:t>
            </w:r>
          </w:p>
        </w:tc>
      </w:tr>
    </w:tbl>
    <w:p w:rsidR="00852558" w:rsidRPr="00B37016" w:rsidRDefault="00852558" w:rsidP="00852558">
      <w:pPr>
        <w:spacing w:line="312" w:lineRule="auto"/>
        <w:ind w:firstLine="709"/>
        <w:jc w:val="both"/>
        <w:rPr>
          <w:sz w:val="24"/>
        </w:rPr>
      </w:pPr>
    </w:p>
    <w:p w:rsidR="00852558" w:rsidRPr="00B37016" w:rsidRDefault="00852558" w:rsidP="00852558">
      <w:pPr>
        <w:jc w:val="center"/>
        <w:rPr>
          <w:b/>
          <w:bCs/>
          <w:color w:val="000000"/>
          <w:sz w:val="24"/>
        </w:rPr>
      </w:pPr>
      <w:r w:rsidRPr="00B37016">
        <w:rPr>
          <w:b/>
          <w:sz w:val="24"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852558" w:rsidRPr="00B37016" w:rsidRDefault="00852558" w:rsidP="00852558">
      <w:pPr>
        <w:spacing w:line="312" w:lineRule="auto"/>
        <w:ind w:firstLine="709"/>
        <w:jc w:val="right"/>
        <w:rPr>
          <w:sz w:val="24"/>
        </w:rPr>
      </w:pPr>
      <w:r w:rsidRPr="00B37016">
        <w:rPr>
          <w:i/>
          <w:sz w:val="24"/>
        </w:rPr>
        <w:t>Таблица 2.1.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852558" w:rsidTr="00CB4E1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58" w:rsidRPr="00487ACD" w:rsidRDefault="00852558" w:rsidP="00CB4E11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</w:rPr>
            </w:pPr>
            <w:r w:rsidRPr="00487ACD">
              <w:rPr>
                <w:rStyle w:val="FontStyle80"/>
                <w:b/>
              </w:rPr>
              <w:t>Код и расшифровка компетенции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58" w:rsidRPr="00487ACD" w:rsidRDefault="00852558" w:rsidP="00CB4E11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  <w:r w:rsidRPr="00487ACD">
              <w:rPr>
                <w:rStyle w:val="FontStyle80"/>
                <w:b/>
              </w:rPr>
              <w:t>Показатель оценивания компетенции для данной дисциплины</w:t>
            </w:r>
          </w:p>
        </w:tc>
      </w:tr>
      <w:tr w:rsidR="00852558" w:rsidTr="00CB4E1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58" w:rsidRPr="00A14DD3" w:rsidRDefault="00852558" w:rsidP="00CB4E11">
            <w:pPr>
              <w:contextualSpacing/>
              <w:rPr>
                <w:b/>
                <w:sz w:val="24"/>
              </w:rPr>
            </w:pPr>
            <w:r w:rsidRPr="00A14DD3">
              <w:rPr>
                <w:b/>
                <w:sz w:val="24"/>
              </w:rPr>
              <w:t>ОПК-2</w:t>
            </w:r>
          </w:p>
          <w:p w:rsidR="00852558" w:rsidRPr="00A14DD3" w:rsidRDefault="00852558" w:rsidP="00CB4E11">
            <w:pPr>
              <w:contextualSpacing/>
              <w:rPr>
                <w:sz w:val="24"/>
              </w:rPr>
            </w:pPr>
            <w:r w:rsidRPr="00A14DD3">
              <w:rPr>
                <w:sz w:val="24"/>
              </w:rPr>
              <w:t>способность осуществить сбор, анализ и обработку данных, необходимых для решения профессиональных задач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58" w:rsidRPr="00A14DD3" w:rsidRDefault="00852558" w:rsidP="00CB4E11">
            <w:pPr>
              <w:rPr>
                <w:b/>
                <w:bCs/>
                <w:sz w:val="24"/>
              </w:rPr>
            </w:pPr>
            <w:r w:rsidRPr="00A14DD3">
              <w:rPr>
                <w:b/>
                <w:bCs/>
                <w:iCs/>
                <w:sz w:val="24"/>
              </w:rPr>
              <w:t>Знать:</w:t>
            </w:r>
          </w:p>
          <w:p w:rsidR="00852558" w:rsidRDefault="00852558" w:rsidP="00CB4E11">
            <w:pPr>
              <w:rPr>
                <w:sz w:val="24"/>
              </w:rPr>
            </w:pPr>
            <w:r w:rsidRPr="00CF75DD">
              <w:rPr>
                <w:sz w:val="24"/>
              </w:rPr>
              <w:t xml:space="preserve">основные подходы к организации научной работы в рамках сбора, анализа и обработки данных, необходимых для решения профессиональных задач  </w:t>
            </w:r>
          </w:p>
          <w:p w:rsidR="00852558" w:rsidRPr="00CF75DD" w:rsidRDefault="00852558" w:rsidP="00CB4E11">
            <w:pPr>
              <w:rPr>
                <w:b/>
                <w:bCs/>
                <w:sz w:val="24"/>
              </w:rPr>
            </w:pPr>
            <w:r w:rsidRPr="00CF75DD">
              <w:rPr>
                <w:b/>
                <w:bCs/>
                <w:iCs/>
                <w:sz w:val="24"/>
              </w:rPr>
              <w:t>Уметь:</w:t>
            </w:r>
          </w:p>
          <w:p w:rsidR="00852558" w:rsidRPr="00CF75DD" w:rsidRDefault="00852558" w:rsidP="00CB4E11">
            <w:pPr>
              <w:rPr>
                <w:sz w:val="24"/>
              </w:rPr>
            </w:pPr>
            <w:r w:rsidRPr="00CF75DD">
              <w:rPr>
                <w:sz w:val="24"/>
              </w:rPr>
              <w:t xml:space="preserve">использовать основные подходы к организации научной работы в рамках сбора, анализа и обработки данных, необходимых для решения профессиональных задач  </w:t>
            </w:r>
          </w:p>
          <w:p w:rsidR="00852558" w:rsidRPr="00CF75DD" w:rsidRDefault="00852558" w:rsidP="00CB4E11">
            <w:pPr>
              <w:rPr>
                <w:b/>
                <w:bCs/>
                <w:sz w:val="24"/>
              </w:rPr>
            </w:pPr>
            <w:r w:rsidRPr="00CF75DD">
              <w:rPr>
                <w:b/>
                <w:bCs/>
                <w:iCs/>
                <w:sz w:val="24"/>
              </w:rPr>
              <w:t>Иметь практический опыт:</w:t>
            </w:r>
          </w:p>
          <w:p w:rsidR="00852558" w:rsidRPr="00A14DD3" w:rsidRDefault="00852558" w:rsidP="00CB4E11">
            <w:pPr>
              <w:rPr>
                <w:sz w:val="24"/>
              </w:rPr>
            </w:pPr>
            <w:r w:rsidRPr="00CF75DD">
              <w:rPr>
                <w:sz w:val="24"/>
              </w:rPr>
              <w:t>организации научной работы в рамках сбора, анализа и обработки данных, необходимых для решения профессиональных задач</w:t>
            </w:r>
            <w:r w:rsidRPr="002073E7">
              <w:rPr>
                <w:b/>
                <w:i/>
              </w:rPr>
              <w:t xml:space="preserve">  </w:t>
            </w:r>
          </w:p>
        </w:tc>
      </w:tr>
      <w:tr w:rsidR="00852558" w:rsidTr="00CB4E1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58" w:rsidRPr="00ED013A" w:rsidRDefault="00852558" w:rsidP="00CB4E11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sz w:val="24"/>
              </w:rPr>
              <w:t>ПК-8</w:t>
            </w:r>
          </w:p>
          <w:p w:rsidR="00852558" w:rsidRPr="00ED013A" w:rsidRDefault="00852558" w:rsidP="00CB4E11">
            <w:pPr>
              <w:rPr>
                <w:b/>
                <w:bCs/>
                <w:sz w:val="24"/>
              </w:rPr>
            </w:pPr>
            <w:r w:rsidRPr="00ED013A">
              <w:rPr>
                <w:bCs/>
                <w:sz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58" w:rsidRPr="00ED013A" w:rsidRDefault="00852558" w:rsidP="00CB4E11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Знать:</w:t>
            </w:r>
          </w:p>
          <w:p w:rsidR="00852558" w:rsidRPr="00ED013A" w:rsidRDefault="00852558" w:rsidP="00CB4E11">
            <w:pPr>
              <w:contextualSpacing/>
              <w:jc w:val="both"/>
              <w:rPr>
                <w:i/>
                <w:iCs/>
                <w:sz w:val="24"/>
              </w:rPr>
            </w:pPr>
            <w:r w:rsidRPr="00ED013A">
              <w:rPr>
                <w:sz w:val="24"/>
              </w:rPr>
              <w:t>методологию экономического прогнозирования с использованием современных технических средств и современных технологий</w:t>
            </w:r>
          </w:p>
          <w:p w:rsidR="00852558" w:rsidRPr="00ED013A" w:rsidRDefault="00852558" w:rsidP="00CB4E11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Уметь:</w:t>
            </w:r>
          </w:p>
          <w:p w:rsidR="00852558" w:rsidRPr="00ED013A" w:rsidRDefault="00852558" w:rsidP="00CB4E11">
            <w:pPr>
              <w:rPr>
                <w:b/>
                <w:bCs/>
                <w:iCs/>
                <w:sz w:val="24"/>
              </w:rPr>
            </w:pPr>
            <w:r w:rsidRPr="00ED013A">
              <w:rPr>
                <w:sz w:val="24"/>
              </w:rPr>
              <w:lastRenderedPageBreak/>
              <w:t xml:space="preserve">прогнозировать различные экономические явления и </w:t>
            </w:r>
            <w:proofErr w:type="gramStart"/>
            <w:r w:rsidRPr="00ED013A">
              <w:rPr>
                <w:sz w:val="24"/>
              </w:rPr>
              <w:t>процессы,  используя</w:t>
            </w:r>
            <w:proofErr w:type="gramEnd"/>
            <w:r w:rsidRPr="00ED013A">
              <w:rPr>
                <w:sz w:val="24"/>
              </w:rPr>
              <w:t xml:space="preserve"> современные технические средства и современные технологии</w:t>
            </w:r>
          </w:p>
          <w:p w:rsidR="00852558" w:rsidRPr="00ED013A" w:rsidRDefault="00852558" w:rsidP="00CB4E11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Иметь практический опыт:</w:t>
            </w:r>
          </w:p>
          <w:p w:rsidR="00852558" w:rsidRPr="00ED013A" w:rsidRDefault="00852558" w:rsidP="00CB4E11">
            <w:pPr>
              <w:rPr>
                <w:sz w:val="24"/>
              </w:rPr>
            </w:pPr>
            <w:r w:rsidRPr="00ED013A">
              <w:rPr>
                <w:sz w:val="24"/>
              </w:rPr>
              <w:t>прогнозирования различных экономических явлений и процессов,  используя современные технические средства и современные технологии</w:t>
            </w:r>
          </w:p>
        </w:tc>
      </w:tr>
    </w:tbl>
    <w:p w:rsidR="00852558" w:rsidRDefault="00852558" w:rsidP="00852558">
      <w:pPr>
        <w:ind w:left="100"/>
        <w:jc w:val="both"/>
        <w:rPr>
          <w:szCs w:val="28"/>
        </w:rPr>
      </w:pPr>
    </w:p>
    <w:p w:rsidR="00852558" w:rsidRPr="00D40289" w:rsidRDefault="00852558" w:rsidP="00852558">
      <w:pPr>
        <w:spacing w:line="312" w:lineRule="auto"/>
        <w:ind w:firstLine="709"/>
        <w:jc w:val="right"/>
        <w:rPr>
          <w:szCs w:val="28"/>
        </w:rPr>
      </w:pPr>
      <w:r w:rsidRPr="00226983">
        <w:rPr>
          <w:i/>
        </w:rPr>
        <w:t xml:space="preserve">Таблица </w:t>
      </w:r>
      <w:r>
        <w:rPr>
          <w:i/>
        </w:rPr>
        <w:t>2</w:t>
      </w:r>
      <w:r w:rsidRPr="00226983">
        <w:rPr>
          <w:i/>
        </w:rPr>
        <w:t>.</w:t>
      </w:r>
      <w:r>
        <w:rPr>
          <w:i/>
        </w:rPr>
        <w:t>2</w:t>
      </w:r>
      <w:r w:rsidRPr="00226983">
        <w:rPr>
          <w:i/>
        </w:rPr>
        <w:t>.</w:t>
      </w:r>
    </w:p>
    <w:tbl>
      <w:tblPr>
        <w:tblW w:w="964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1"/>
        <w:gridCol w:w="2127"/>
        <w:gridCol w:w="708"/>
        <w:gridCol w:w="567"/>
        <w:gridCol w:w="709"/>
        <w:gridCol w:w="190"/>
        <w:gridCol w:w="190"/>
      </w:tblGrid>
      <w:tr w:rsidR="00852558" w:rsidRPr="00213A51" w:rsidTr="00CB4E11">
        <w:trPr>
          <w:trHeight w:val="19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</w:rPr>
            </w:pPr>
            <w:r w:rsidRPr="00487ACD">
              <w:rPr>
                <w:rStyle w:val="FontStyle80"/>
                <w:b/>
              </w:rPr>
              <w:t xml:space="preserve">Темы дисциплины (модуля)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487ACD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2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487ACD">
              <w:rPr>
                <w:rStyle w:val="FontStyle80"/>
                <w:b/>
              </w:rPr>
              <w:t xml:space="preserve">Перечень формируемых компетенций </w:t>
            </w:r>
          </w:p>
        </w:tc>
      </w:tr>
      <w:tr w:rsidR="00852558" w:rsidRPr="00213A51" w:rsidTr="00CB4E11">
        <w:tc>
          <w:tcPr>
            <w:tcW w:w="5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58" w:rsidRPr="00213A51" w:rsidRDefault="00852558" w:rsidP="00CB4E11">
            <w:pPr>
              <w:pStyle w:val="Style28"/>
              <w:widowControl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558" w:rsidRPr="00213A51" w:rsidRDefault="00852558" w:rsidP="00CB4E11">
            <w:pPr>
              <w:pStyle w:val="Style28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>
              <w:rPr>
                <w:rStyle w:val="FontStyle80"/>
                <w:b/>
              </w:rPr>
              <w:t>ОПК-2 (3</w:t>
            </w:r>
            <w:r w:rsidRPr="00487ACD">
              <w:rPr>
                <w:rStyle w:val="FontStyle80"/>
                <w:b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>
              <w:rPr>
                <w:rStyle w:val="FontStyle80"/>
                <w:b/>
              </w:rPr>
              <w:t>ПК-8 3</w:t>
            </w:r>
            <w:r w:rsidRPr="00487ACD">
              <w:rPr>
                <w:rStyle w:val="FontStyle80"/>
                <w:b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852558" w:rsidRPr="00213A51" w:rsidTr="00CB4E11">
        <w:tc>
          <w:tcPr>
            <w:tcW w:w="9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2558" w:rsidRPr="00487ACD" w:rsidRDefault="00852558" w:rsidP="00CB4E11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 w:rsidRPr="00487ACD">
              <w:rPr>
                <w:rStyle w:val="FontStyle80"/>
              </w:rPr>
              <w:t>Текущий контроль</w:t>
            </w:r>
          </w:p>
          <w:p w:rsidR="00852558" w:rsidRPr="00487ACD" w:rsidRDefault="00852558" w:rsidP="00CB4E11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9A30C9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9" w:rsidRPr="009A30C9" w:rsidRDefault="009A30C9" w:rsidP="00CB4E11">
            <w:pPr>
              <w:ind w:firstLine="540"/>
              <w:rPr>
                <w:sz w:val="24"/>
              </w:rPr>
            </w:pPr>
            <w:r w:rsidRPr="009A30C9">
              <w:rPr>
                <w:spacing w:val="-11"/>
                <w:sz w:val="24"/>
              </w:rPr>
              <w:t xml:space="preserve">Тема 1. </w:t>
            </w:r>
            <w:r w:rsidRPr="009A30C9">
              <w:rPr>
                <w:sz w:val="24"/>
              </w:rPr>
              <w:t>Международное производство и международный бизнес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B37016" w:rsidRDefault="009A30C9" w:rsidP="00CB4E11">
            <w:pPr>
              <w:rPr>
                <w:rStyle w:val="FontStyle80"/>
                <w:color w:val="000000"/>
                <w:sz w:val="24"/>
              </w:rPr>
            </w:pPr>
            <w:r w:rsidRPr="00B37016">
              <w:rPr>
                <w:color w:val="000000"/>
                <w:sz w:val="24"/>
              </w:rPr>
              <w:t xml:space="preserve">Опрос, дискуссия, </w:t>
            </w:r>
            <w:r>
              <w:rPr>
                <w:color w:val="000000"/>
                <w:sz w:val="24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9" w:rsidRPr="009A30C9" w:rsidRDefault="009A30C9" w:rsidP="00CB4E11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720"/>
              <w:jc w:val="both"/>
              <w:rPr>
                <w:b w:val="0"/>
                <w:sz w:val="24"/>
                <w:szCs w:val="24"/>
              </w:rPr>
            </w:pPr>
            <w:r w:rsidRPr="009A30C9">
              <w:rPr>
                <w:b w:val="0"/>
                <w:sz w:val="24"/>
                <w:szCs w:val="24"/>
              </w:rPr>
              <w:t>Тема 2. Корпоративные стратегии внешнеэкономической деятельности компаний на зарубежных рынках. Конкуренция в международном бизнесе.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9" w:rsidRPr="0048763B" w:rsidRDefault="009A30C9" w:rsidP="0048763B">
            <w:pPr>
              <w:shd w:val="clear" w:color="auto" w:fill="FFFFFF"/>
              <w:ind w:firstLine="540"/>
              <w:rPr>
                <w:sz w:val="24"/>
              </w:rPr>
            </w:pPr>
            <w:r w:rsidRPr="009A30C9">
              <w:rPr>
                <w:sz w:val="24"/>
              </w:rPr>
              <w:t xml:space="preserve">Тема 3. Юридические лица в международном бизнесе: правовой статус, </w:t>
            </w:r>
            <w:proofErr w:type="spellStart"/>
            <w:r w:rsidRPr="009A30C9">
              <w:rPr>
                <w:sz w:val="24"/>
              </w:rPr>
              <w:t>страновые</w:t>
            </w:r>
            <w:proofErr w:type="spellEnd"/>
            <w:r w:rsidRPr="009A30C9">
              <w:rPr>
                <w:sz w:val="24"/>
              </w:rPr>
              <w:t xml:space="preserve"> и региональные особенности.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9" w:rsidRPr="0048763B" w:rsidRDefault="009A30C9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4. П</w:t>
            </w:r>
            <w:r w:rsidRPr="009A30C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равовой механизм регулирования международного бизнеса. 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Коммерческие операции, сделки и контакты в международном бизнесе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9" w:rsidRPr="0048763B" w:rsidRDefault="009A30C9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5. Международные транспортные услуги и логистика.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9" w:rsidRPr="0048763B" w:rsidRDefault="009A30C9" w:rsidP="0048763B">
            <w:pPr>
              <w:shd w:val="clear" w:color="auto" w:fill="FFFFFF"/>
              <w:ind w:firstLine="540"/>
              <w:rPr>
                <w:sz w:val="24"/>
              </w:rPr>
            </w:pPr>
            <w:r w:rsidRPr="009A30C9">
              <w:rPr>
                <w:sz w:val="24"/>
              </w:rPr>
              <w:t>Тема 6. Международные торговые операции.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C9" w:rsidRPr="0048763B" w:rsidRDefault="009A30C9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7. </w:t>
            </w:r>
            <w:r w:rsidRPr="009A30C9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Международный бизнес 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в сфере туристических услуг.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48763B" w:rsidRDefault="0048763B" w:rsidP="0048763B">
            <w:pPr>
              <w:pStyle w:val="FR1"/>
              <w:widowControl/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8. Международный инвестиционный бизнес.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доклады, тестирование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48763B" w:rsidRDefault="0048763B" w:rsidP="0048763B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pacing w:val="-12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10. </w:t>
            </w:r>
            <w:r w:rsidRPr="009A30C9">
              <w:rPr>
                <w:rFonts w:ascii="Times New Roman" w:hAnsi="Times New Roman"/>
                <w:i w:val="0"/>
                <w:spacing w:val="-12"/>
                <w:sz w:val="24"/>
                <w:szCs w:val="24"/>
              </w:rPr>
              <w:t xml:space="preserve">Промышленная кооперация в международном бизнесе. 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Совместные предприятия: экономика, планирование и организация управления</w:t>
            </w:r>
            <w:r w:rsidRPr="009A30C9">
              <w:rPr>
                <w:rFonts w:ascii="Times New Roman" w:hAnsi="Times New Roman"/>
                <w:i w:val="0"/>
                <w:spacing w:val="-12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48763B" w:rsidRDefault="0048763B" w:rsidP="0048763B">
            <w:pPr>
              <w:pStyle w:val="28"/>
              <w:ind w:firstLine="540"/>
              <w:rPr>
                <w:spacing w:val="-2"/>
                <w:szCs w:val="24"/>
              </w:rPr>
            </w:pPr>
            <w:r w:rsidRPr="009A30C9">
              <w:rPr>
                <w:spacing w:val="-2"/>
                <w:szCs w:val="24"/>
              </w:rPr>
              <w:t xml:space="preserve">Тема 11. </w:t>
            </w:r>
            <w:r w:rsidRPr="009A30C9">
              <w:rPr>
                <w:szCs w:val="24"/>
              </w:rPr>
              <w:t>Формы в международном бизнесе. Аутсорсинг, лизинг факторинг, франчайзинг в международном бизнесе.</w:t>
            </w:r>
            <w:r w:rsidRPr="009A30C9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9A30C9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b/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9A30C9" w:rsidRDefault="0048763B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12. Международный бизнес в основных секторах мировой экономики</w:t>
            </w:r>
          </w:p>
          <w:p w:rsidR="0048763B" w:rsidRPr="009A30C9" w:rsidRDefault="0048763B" w:rsidP="009A30C9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Международный бизнес в энергетике.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lastRenderedPageBreak/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13. Маркетинговые стратегии в международном бизнесе.</w:t>
            </w:r>
            <w:r w:rsidRPr="009A30C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14. Ценообразование в международном бизнесе. Международные расчетные системы.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15. Международный технологический обмен.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16. М</w:t>
            </w:r>
            <w:r w:rsidRPr="009A30C9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еждународный бизнес в условиях э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кономической интеграции:</w:t>
            </w:r>
            <w:r w:rsidRPr="009A30C9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 особенности и сравнительные преимущества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48763B" w:rsidRDefault="0048763B" w:rsidP="0048763B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540"/>
              <w:jc w:val="both"/>
              <w:rPr>
                <w:b w:val="0"/>
                <w:sz w:val="24"/>
                <w:szCs w:val="24"/>
              </w:rPr>
            </w:pPr>
            <w:r w:rsidRPr="009A30C9">
              <w:rPr>
                <w:b w:val="0"/>
                <w:spacing w:val="-6"/>
                <w:sz w:val="24"/>
                <w:szCs w:val="24"/>
              </w:rPr>
              <w:t xml:space="preserve">Тема 17. Риски в системе международных бизнес отношений: анализ, управление, способы их </w:t>
            </w:r>
            <w:r w:rsidRPr="009A30C9">
              <w:rPr>
                <w:b w:val="0"/>
                <w:sz w:val="24"/>
                <w:szCs w:val="24"/>
              </w:rPr>
              <w:t xml:space="preserve">минимизации.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CB4E11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3B" w:rsidRPr="009A30C9" w:rsidRDefault="0048763B" w:rsidP="00CB4E11">
            <w:pPr>
              <w:ind w:firstLine="540"/>
              <w:rPr>
                <w:sz w:val="24"/>
              </w:rPr>
            </w:pPr>
            <w:r w:rsidRPr="009A30C9">
              <w:rPr>
                <w:sz w:val="24"/>
              </w:rPr>
              <w:t xml:space="preserve">Тема 18. Защита прав и регулирование споров в международном бизнесе: национальная и международная практика.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доклады, тестирование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:rsidTr="0048763B">
        <w:tc>
          <w:tcPr>
            <w:tcW w:w="9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</w:rPr>
            </w:pPr>
            <w:r w:rsidRPr="00487ACD">
              <w:rPr>
                <w:rStyle w:val="FontStyle80"/>
              </w:rPr>
              <w:t>Промежуточный контроль</w:t>
            </w:r>
          </w:p>
        </w:tc>
      </w:tr>
      <w:tr w:rsidR="0048763B" w:rsidRPr="00213A51" w:rsidTr="0048763B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1-18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63B" w:rsidRPr="00487ACD" w:rsidRDefault="0048763B" w:rsidP="00CB4E11">
            <w:pPr>
              <w:pStyle w:val="Style23"/>
              <w:widowControl/>
              <w:ind w:left="5" w:hanging="5"/>
              <w:rPr>
                <w:rStyle w:val="FontStyle80"/>
              </w:rPr>
            </w:pPr>
            <w:r w:rsidRPr="00487ACD">
              <w:rPr>
                <w:rStyle w:val="FontStyle80"/>
              </w:rPr>
              <w:t xml:space="preserve">Промежуточный контроль – зачет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63B" w:rsidRPr="00213A51" w:rsidRDefault="0048763B" w:rsidP="00CB4E11">
            <w:pPr>
              <w:pStyle w:val="Style28"/>
              <w:widowControl/>
              <w:jc w:val="center"/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63B" w:rsidRPr="00213A51" w:rsidRDefault="0048763B" w:rsidP="00CB4E11">
            <w:pPr>
              <w:pStyle w:val="Style28"/>
              <w:widowControl/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63B" w:rsidRPr="00213A51" w:rsidRDefault="0048763B" w:rsidP="00CB4E11">
            <w:pPr>
              <w:pStyle w:val="Style28"/>
              <w:widowControl/>
            </w:pPr>
          </w:p>
        </w:tc>
      </w:tr>
    </w:tbl>
    <w:p w:rsidR="00852558" w:rsidRDefault="00852558" w:rsidP="00852558">
      <w:pPr>
        <w:jc w:val="right"/>
      </w:pPr>
    </w:p>
    <w:p w:rsidR="00852558" w:rsidRPr="00B37016" w:rsidRDefault="00852558" w:rsidP="00852558">
      <w:pPr>
        <w:jc w:val="both"/>
        <w:rPr>
          <w:b/>
          <w:color w:val="000000"/>
          <w:sz w:val="24"/>
        </w:rPr>
      </w:pPr>
      <w:r w:rsidRPr="00B37016">
        <w:rPr>
          <w:b/>
          <w:color w:val="000000"/>
          <w:sz w:val="24"/>
        </w:rPr>
        <w:t>3. 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:rsidR="00852558" w:rsidRDefault="00852558" w:rsidP="00852558">
      <w:pPr>
        <w:keepNext/>
        <w:jc w:val="center"/>
        <w:outlineLvl w:val="3"/>
        <w:rPr>
          <w:b/>
          <w:bCs/>
          <w:sz w:val="24"/>
        </w:rPr>
      </w:pPr>
    </w:p>
    <w:p w:rsidR="00852558" w:rsidRDefault="00852558" w:rsidP="00852558">
      <w:pPr>
        <w:keepNext/>
        <w:jc w:val="center"/>
        <w:outlineLvl w:val="3"/>
        <w:rPr>
          <w:b/>
          <w:bCs/>
          <w:sz w:val="24"/>
        </w:rPr>
      </w:pPr>
      <w:r>
        <w:rPr>
          <w:b/>
          <w:bCs/>
          <w:sz w:val="24"/>
        </w:rPr>
        <w:t>Контрольные вопросы к семинарам и дискуссиям</w:t>
      </w:r>
    </w:p>
    <w:p w:rsidR="00386ACE" w:rsidRPr="00C70889" w:rsidRDefault="00386ACE" w:rsidP="00386ACE">
      <w:pPr>
        <w:ind w:firstLine="540"/>
        <w:rPr>
          <w:i/>
          <w:sz w:val="24"/>
        </w:rPr>
      </w:pPr>
      <w:r w:rsidRPr="00C70889">
        <w:rPr>
          <w:i/>
          <w:spacing w:val="-11"/>
          <w:sz w:val="24"/>
        </w:rPr>
        <w:t xml:space="preserve">Тема 1. </w:t>
      </w:r>
      <w:r w:rsidRPr="00C70889">
        <w:rPr>
          <w:i/>
          <w:sz w:val="24"/>
        </w:rPr>
        <w:t>Международное производство и международный бизнес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1. </w:t>
      </w:r>
      <w:r w:rsidRPr="00386ACE">
        <w:t xml:space="preserve">Международный бизнес в системе международных экономических отношений. 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2. </w:t>
      </w:r>
      <w:r w:rsidRPr="00386ACE">
        <w:t>Внешнеэкономическая деятельность организации (предприятия) и международный бизнес: общие черты и различия.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  <w:rPr>
          <w:spacing w:val="-14"/>
        </w:rPr>
      </w:pPr>
      <w:r>
        <w:t xml:space="preserve">3. </w:t>
      </w:r>
      <w:r w:rsidRPr="00386ACE">
        <w:t>Международная</w:t>
      </w:r>
      <w:r w:rsidRPr="00386ACE">
        <w:rPr>
          <w:spacing w:val="-14"/>
        </w:rPr>
        <w:t xml:space="preserve"> предпринимательская деятельность: природа, формы, специфика, роль. 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rPr>
          <w:spacing w:val="-14"/>
        </w:rPr>
        <w:t xml:space="preserve">4. </w:t>
      </w:r>
      <w:r w:rsidRPr="00386ACE">
        <w:t xml:space="preserve">Диверсификация внешнеэкономической деятельности и ее влияние на экономический рост. 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5. </w:t>
      </w:r>
      <w:r w:rsidRPr="00386ACE">
        <w:t>Проблемы оптимальных моделей и структуры внешнеэкономической деятельности в контексте глобализации.</w:t>
      </w:r>
    </w:p>
    <w:p w:rsidR="00386ACE" w:rsidRP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6. </w:t>
      </w:r>
      <w:r w:rsidRPr="00386ACE">
        <w:rPr>
          <w:bCs/>
          <w:spacing w:val="-9"/>
        </w:rPr>
        <w:t>Международный бизнес и экономика России.</w:t>
      </w:r>
    </w:p>
    <w:p w:rsidR="00386ACE" w:rsidRPr="00C70889" w:rsidRDefault="00386ACE" w:rsidP="00386ACE">
      <w:pPr>
        <w:pStyle w:val="aff4"/>
        <w:widowControl/>
        <w:tabs>
          <w:tab w:val="left" w:pos="2160"/>
        </w:tabs>
        <w:spacing w:after="0"/>
        <w:ind w:left="0" w:right="-5" w:firstLine="720"/>
        <w:jc w:val="both"/>
        <w:rPr>
          <w:b w:val="0"/>
          <w:i/>
          <w:sz w:val="24"/>
          <w:szCs w:val="24"/>
        </w:rPr>
      </w:pPr>
      <w:r w:rsidRPr="00C70889">
        <w:rPr>
          <w:b w:val="0"/>
          <w:i/>
          <w:sz w:val="24"/>
          <w:szCs w:val="24"/>
        </w:rPr>
        <w:t>Тема 2. Корпоративные стратегии внешнеэкономической деятельности компаний на зарубежных рынках. Конкуренция в международном бизнесе.</w:t>
      </w:r>
    </w:p>
    <w:p w:rsidR="00386ACE" w:rsidRPr="00C70889" w:rsidRDefault="00386ACE" w:rsidP="00386ACE">
      <w:pPr>
        <w:pStyle w:val="aff4"/>
        <w:widowControl/>
        <w:numPr>
          <w:ilvl w:val="0"/>
          <w:numId w:val="22"/>
        </w:numPr>
        <w:tabs>
          <w:tab w:val="left" w:pos="2160"/>
        </w:tabs>
        <w:spacing w:after="0"/>
        <w:ind w:left="357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Критерии классификации зарубежных рынков. Современная геоэкономическая стратегия международного бизнеса. 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5"/>
          <w:szCs w:val="24"/>
        </w:rPr>
      </w:pPr>
      <w:r w:rsidRPr="00C70889">
        <w:rPr>
          <w:szCs w:val="24"/>
        </w:rPr>
        <w:t>Организация б</w:t>
      </w:r>
      <w:r w:rsidRPr="00C70889">
        <w:rPr>
          <w:bCs/>
          <w:spacing w:val="-5"/>
          <w:szCs w:val="24"/>
        </w:rPr>
        <w:t>изнеса за рубежом: проблемы адаптации участников к условиям и требованиям страны базирования.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3"/>
          <w:szCs w:val="24"/>
        </w:rPr>
      </w:pPr>
      <w:r w:rsidRPr="00C70889">
        <w:rPr>
          <w:bCs/>
          <w:spacing w:val="-2"/>
          <w:szCs w:val="24"/>
        </w:rPr>
        <w:t xml:space="preserve">Характеристика бизнеса за рубежом в качестве формы международного </w:t>
      </w:r>
      <w:r w:rsidRPr="00C70889">
        <w:rPr>
          <w:bCs/>
          <w:spacing w:val="-3"/>
          <w:szCs w:val="24"/>
        </w:rPr>
        <w:t xml:space="preserve">бизнеса: общее и особенное. 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6"/>
          <w:szCs w:val="24"/>
        </w:rPr>
      </w:pPr>
      <w:r w:rsidRPr="00C70889">
        <w:rPr>
          <w:bCs/>
          <w:spacing w:val="-5"/>
          <w:szCs w:val="24"/>
        </w:rPr>
        <w:t xml:space="preserve">Особенности адаптации </w:t>
      </w:r>
      <w:r w:rsidRPr="00C70889">
        <w:rPr>
          <w:bCs/>
          <w:spacing w:val="-2"/>
          <w:szCs w:val="24"/>
        </w:rPr>
        <w:t>иностранных участников к условиям, требованиям и возможностям страны-</w:t>
      </w:r>
      <w:r w:rsidRPr="00C70889">
        <w:rPr>
          <w:bCs/>
          <w:spacing w:val="-6"/>
          <w:szCs w:val="24"/>
        </w:rPr>
        <w:t>организатора зарубежного бизнеса.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6"/>
          <w:szCs w:val="24"/>
        </w:rPr>
      </w:pPr>
      <w:r w:rsidRPr="00C70889">
        <w:rPr>
          <w:bCs/>
          <w:spacing w:val="-1"/>
          <w:szCs w:val="24"/>
        </w:rPr>
        <w:t>Роль бизнеса за рубежом для национальной экономики</w:t>
      </w:r>
      <w:r w:rsidRPr="00C70889">
        <w:rPr>
          <w:bCs/>
          <w:spacing w:val="-6"/>
          <w:szCs w:val="24"/>
        </w:rPr>
        <w:t xml:space="preserve">. Российская практика: оценка вероятных направлений и параметров развития бизнеса за рубежом. 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8"/>
          <w:szCs w:val="24"/>
        </w:rPr>
      </w:pPr>
      <w:r w:rsidRPr="00C70889">
        <w:rPr>
          <w:bCs/>
          <w:spacing w:val="-6"/>
          <w:szCs w:val="24"/>
        </w:rPr>
        <w:lastRenderedPageBreak/>
        <w:t xml:space="preserve">Особенности деятельности российских бизнес - структур </w:t>
      </w:r>
      <w:r w:rsidRPr="00C70889">
        <w:rPr>
          <w:bCs/>
          <w:spacing w:val="-8"/>
          <w:szCs w:val="24"/>
        </w:rPr>
        <w:t>за границей: изучение законодательства, традиций и национальных особенностей.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bCs/>
          <w:spacing w:val="-8"/>
          <w:szCs w:val="24"/>
        </w:rPr>
        <w:t xml:space="preserve">Использование </w:t>
      </w:r>
      <w:r w:rsidRPr="00C70889">
        <w:rPr>
          <w:bCs/>
          <w:szCs w:val="24"/>
        </w:rPr>
        <w:t>посредников и обеспечение консалтингового сопровождения.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proofErr w:type="spellStart"/>
      <w:r w:rsidRPr="00C70889">
        <w:rPr>
          <w:szCs w:val="24"/>
        </w:rPr>
        <w:t>Транснационализация</w:t>
      </w:r>
      <w:proofErr w:type="spellEnd"/>
      <w:r w:rsidRPr="00C70889">
        <w:rPr>
          <w:szCs w:val="24"/>
        </w:rPr>
        <w:t xml:space="preserve"> национальных экономик — геоэкономический базис международной конкурентоспособности товаров, услуг, капитала. Механизмы формирования геоэкономических кластеров.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 xml:space="preserve">Становление российской транснациональной системы международного сотрудничества </w:t>
      </w:r>
      <w:r w:rsidRPr="00C70889">
        <w:rPr>
          <w:szCs w:val="24"/>
          <w:lang w:val="en-US"/>
        </w:rPr>
        <w:t>XXI</w:t>
      </w:r>
      <w:r w:rsidRPr="00C70889">
        <w:rPr>
          <w:szCs w:val="24"/>
        </w:rPr>
        <w:t xml:space="preserve"> века.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>.</w:t>
      </w:r>
    </w:p>
    <w:p w:rsidR="00386ACE" w:rsidRPr="007C1ED0" w:rsidRDefault="00386ACE" w:rsidP="00386ACE">
      <w:pPr>
        <w:rPr>
          <w:sz w:val="16"/>
          <w:szCs w:val="16"/>
        </w:rPr>
      </w:pPr>
    </w:p>
    <w:p w:rsidR="00386ACE" w:rsidRPr="00C70889" w:rsidRDefault="00386ACE" w:rsidP="00386ACE">
      <w:pPr>
        <w:shd w:val="clear" w:color="auto" w:fill="FFFFFF"/>
        <w:ind w:firstLine="540"/>
        <w:rPr>
          <w:i/>
          <w:sz w:val="24"/>
        </w:rPr>
      </w:pPr>
      <w:r w:rsidRPr="00C70889">
        <w:rPr>
          <w:i/>
          <w:sz w:val="24"/>
        </w:rPr>
        <w:t xml:space="preserve">Тема 3. Юридические лица в международном бизнесе: правовой статус, </w:t>
      </w:r>
      <w:proofErr w:type="spellStart"/>
      <w:r w:rsidRPr="00C70889">
        <w:rPr>
          <w:i/>
          <w:sz w:val="24"/>
        </w:rPr>
        <w:t>страновые</w:t>
      </w:r>
      <w:proofErr w:type="spellEnd"/>
      <w:r w:rsidRPr="00C70889">
        <w:rPr>
          <w:i/>
          <w:sz w:val="24"/>
        </w:rPr>
        <w:t xml:space="preserve"> и региональные особенности.</w:t>
      </w:r>
    </w:p>
    <w:p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Личный закон и государственная принадлежность юридического лица. Правоспособность. Дееспособность.</w:t>
      </w:r>
    </w:p>
    <w:p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 xml:space="preserve">Принцип </w:t>
      </w:r>
      <w:proofErr w:type="spellStart"/>
      <w:r w:rsidRPr="00C70889">
        <w:rPr>
          <w:sz w:val="24"/>
        </w:rPr>
        <w:t>резидентности</w:t>
      </w:r>
      <w:proofErr w:type="spellEnd"/>
      <w:r w:rsidRPr="00C70889">
        <w:rPr>
          <w:sz w:val="24"/>
        </w:rPr>
        <w:t>. Принцип территориальности.</w:t>
      </w:r>
    </w:p>
    <w:p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 xml:space="preserve">Правовое положение иностранных юридических лиц в России. </w:t>
      </w:r>
    </w:p>
    <w:p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Правовое положение российских юридических лиц за рубежом.</w:t>
      </w:r>
    </w:p>
    <w:p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Классификация организационно – правовых форм международного бизнеса.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648" w:right="0"/>
        <w:jc w:val="both"/>
        <w:rPr>
          <w:rFonts w:ascii="Times New Roman" w:hAnsi="Times New Roman"/>
          <w:b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Интегрированные корпоративные структуры в международном бизнесе.</w:t>
      </w:r>
      <w:r w:rsidRPr="00C70889">
        <w:rPr>
          <w:rFonts w:ascii="Times New Roman" w:hAnsi="Times New Roman"/>
          <w:b/>
          <w:sz w:val="24"/>
          <w:szCs w:val="24"/>
        </w:rPr>
        <w:t xml:space="preserve"> </w:t>
      </w:r>
    </w:p>
    <w:p w:rsidR="00386ACE" w:rsidRPr="00C70889" w:rsidRDefault="00386ACE" w:rsidP="00386ACE">
      <w:pPr>
        <w:pStyle w:val="FR1"/>
        <w:widowControl/>
        <w:numPr>
          <w:ilvl w:val="0"/>
          <w:numId w:val="2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Интегрированные корпоративные структуры как субъекты бизнеса. Стратегические альянсы</w:t>
      </w:r>
    </w:p>
    <w:p w:rsidR="00386ACE" w:rsidRPr="00C70889" w:rsidRDefault="00386ACE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Основные формы корпоративной интеграции в международном бизнесе. Типология международных бизнес-структур.</w:t>
      </w:r>
    </w:p>
    <w:p w:rsidR="00386ACE" w:rsidRPr="00C70889" w:rsidRDefault="00386ACE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ТНК: виды и влияние на страны пребывания. </w:t>
      </w:r>
    </w:p>
    <w:p w:rsidR="00386ACE" w:rsidRPr="00C70889" w:rsidRDefault="00386ACE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Основные принципы бюджетирования международных компаний. </w:t>
      </w:r>
    </w:p>
    <w:p w:rsidR="00386ACE" w:rsidRPr="00C70889" w:rsidRDefault="00386ACE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Межфирменные соглашения в международном бизнесе. 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4. П</w:t>
      </w:r>
      <w:r w:rsidRPr="00C70889">
        <w:rPr>
          <w:rFonts w:ascii="Times New Roman" w:hAnsi="Times New Roman"/>
          <w:bCs/>
          <w:sz w:val="24"/>
          <w:szCs w:val="24"/>
        </w:rPr>
        <w:t xml:space="preserve">равовой механизм регулирования международного бизнеса. </w:t>
      </w:r>
      <w:r w:rsidRPr="00C70889">
        <w:rPr>
          <w:rFonts w:ascii="Times New Roman" w:hAnsi="Times New Roman"/>
          <w:sz w:val="24"/>
          <w:szCs w:val="24"/>
        </w:rPr>
        <w:t>Коммерческие операции, сделки и контакты в международном бизнесе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Общие положения о международных сделках и договорах.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 Классификация обязательств.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Основания возникновения обязательств.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Правовое регулирование сделок в международном бизнесе.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Виды международных сделок.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Внешнеэкономический контракт.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Договор международной купли-продажи товаров.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 Договор международной поставки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Существенные условия международных контактов, сделок и договоров. </w:t>
      </w:r>
    </w:p>
    <w:p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Способы обеспечения обязательств в международном бизнесе. </w:t>
      </w:r>
      <w:r w:rsidRPr="00C70889">
        <w:rPr>
          <w:b w:val="0"/>
          <w:iCs/>
          <w:sz w:val="24"/>
          <w:szCs w:val="24"/>
        </w:rPr>
        <w:t xml:space="preserve">Право на возмещение убытков. </w:t>
      </w:r>
      <w:r w:rsidRPr="00C70889">
        <w:rPr>
          <w:b w:val="0"/>
          <w:sz w:val="24"/>
          <w:szCs w:val="24"/>
        </w:rPr>
        <w:t xml:space="preserve">Банковская гарантия. Поручительство. Залог. Задаток. Неустойка. 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5. Международные транспортные услуги и логистика. </w:t>
      </w:r>
    </w:p>
    <w:p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международных перевозок. </w:t>
      </w:r>
    </w:p>
    <w:p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Логистика. Организация логистики, классификация компаний бизнеса. </w:t>
      </w:r>
    </w:p>
    <w:p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Национальное и международное правовое регулирование международных транспортных услуг и логистики. Транспортные документы. </w:t>
      </w:r>
    </w:p>
    <w:p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proofErr w:type="spellStart"/>
      <w:r w:rsidRPr="00C70889">
        <w:rPr>
          <w:rFonts w:ascii="Times New Roman" w:hAnsi="Times New Roman"/>
          <w:i w:val="0"/>
          <w:sz w:val="24"/>
          <w:szCs w:val="24"/>
        </w:rPr>
        <w:t>Интермодальные</w:t>
      </w:r>
      <w:proofErr w:type="spellEnd"/>
      <w:r w:rsidRPr="00C70889">
        <w:rPr>
          <w:rFonts w:ascii="Times New Roman" w:hAnsi="Times New Roman"/>
          <w:i w:val="0"/>
          <w:sz w:val="24"/>
          <w:szCs w:val="24"/>
        </w:rPr>
        <w:t xml:space="preserve"> и международные перевозки в прямом сообщении. </w:t>
      </w: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Особенности смешанных транзитных сообщений и услуг. </w:t>
      </w:r>
    </w:p>
    <w:p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железнодорожные перевозки.</w:t>
      </w:r>
    </w:p>
    <w:p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автомобильные перевозки. </w:t>
      </w:r>
    </w:p>
    <w:p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воздушные перевозки. </w:t>
      </w:r>
    </w:p>
    <w:p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lastRenderedPageBreak/>
        <w:t xml:space="preserve">Международные морские перевозки. </w:t>
      </w:r>
    </w:p>
    <w:p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Международный трубопроводный транспорт. </w:t>
      </w:r>
    </w:p>
    <w:p w:rsidR="00386ACE" w:rsidRPr="00C70889" w:rsidRDefault="00386ACE" w:rsidP="00386ACE">
      <w:pPr>
        <w:shd w:val="clear" w:color="auto" w:fill="FFFFFF"/>
        <w:ind w:firstLine="540"/>
        <w:rPr>
          <w:i/>
          <w:sz w:val="24"/>
        </w:rPr>
      </w:pPr>
      <w:r w:rsidRPr="00C70889">
        <w:rPr>
          <w:i/>
          <w:sz w:val="24"/>
        </w:rPr>
        <w:t>Тема 6. Международные торговые операции.</w:t>
      </w:r>
    </w:p>
    <w:p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Сделки купли-продажи. Товарообменные сделки. Клиринговые соглашения. Агентские соглашения. Лизинговые сделки.</w:t>
      </w:r>
    </w:p>
    <w:p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Предмет договора купли-продажи. Виды договора купли-продажи.</w:t>
      </w:r>
    </w:p>
    <w:p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Особенности заключения договора международной купли-продажи. Договор международной поставки.</w:t>
      </w:r>
    </w:p>
    <w:p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Встречная торговля товарами.</w:t>
      </w:r>
    </w:p>
    <w:p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Торговля готовой продукцией.</w:t>
      </w:r>
    </w:p>
    <w:p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Аукционная торговля товарами.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7. </w:t>
      </w:r>
      <w:r w:rsidRPr="00C70889">
        <w:rPr>
          <w:rFonts w:ascii="Times New Roman" w:hAnsi="Times New Roman"/>
          <w:snapToGrid/>
          <w:sz w:val="24"/>
          <w:szCs w:val="24"/>
        </w:rPr>
        <w:t xml:space="preserve">Международный бизнес </w:t>
      </w:r>
      <w:r w:rsidRPr="00C70889">
        <w:rPr>
          <w:rFonts w:ascii="Times New Roman" w:hAnsi="Times New Roman"/>
          <w:sz w:val="24"/>
          <w:szCs w:val="24"/>
        </w:rPr>
        <w:t>в сфере туристических услуг.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86ACE" w:rsidRPr="00C70889" w:rsidRDefault="00386ACE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Мировой рынок туристических услуг: индикаторы туриндустрии.</w:t>
      </w:r>
    </w:p>
    <w:p w:rsidR="00386ACE" w:rsidRPr="00C70889" w:rsidRDefault="00386ACE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Региональные предпочтения конъюнктуры и особенности классификации коммерческих ниш туриндустрии. </w:t>
      </w:r>
    </w:p>
    <w:p w:rsidR="00386ACE" w:rsidRPr="00C70889" w:rsidRDefault="00386ACE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Роль и ответственность посредников. Страхование. </w:t>
      </w:r>
    </w:p>
    <w:p w:rsidR="00386ACE" w:rsidRPr="00C70889" w:rsidRDefault="00386ACE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Ценообразование на рынке туристических услуг.</w:t>
      </w:r>
    </w:p>
    <w:p w:rsidR="00386ACE" w:rsidRPr="00C70889" w:rsidRDefault="00386ACE" w:rsidP="00386ACE">
      <w:pPr>
        <w:pStyle w:val="FR1"/>
        <w:widowControl/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8. Международный инвестиционный бизнес. </w:t>
      </w:r>
    </w:p>
    <w:p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Инвестиционное соглашение (контракт).</w:t>
      </w:r>
    </w:p>
    <w:p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Инвестиционный проект</w:t>
      </w:r>
    </w:p>
    <w:p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9"/>
          <w:sz w:val="24"/>
          <w:szCs w:val="24"/>
        </w:rPr>
        <w:t xml:space="preserve">Методы финансирования, формы кредитования и их источники в условиях </w:t>
      </w: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международной инвестиционной деятельности. </w:t>
      </w:r>
    </w:p>
    <w:p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pacing w:val="-7"/>
          <w:sz w:val="24"/>
          <w:szCs w:val="24"/>
        </w:rPr>
      </w:pPr>
      <w:r w:rsidRPr="00C70889">
        <w:rPr>
          <w:rFonts w:ascii="Times New Roman" w:hAnsi="Times New Roman"/>
          <w:i w:val="0"/>
          <w:spacing w:val="-7"/>
          <w:sz w:val="24"/>
          <w:szCs w:val="24"/>
        </w:rPr>
        <w:t>Инвестиционный климат и инвестиционный рейтинг: методы измерения.</w:t>
      </w:r>
    </w:p>
    <w:p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>Понятие и индикаторы инвестиционной безопасности.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</w:r>
    </w:p>
    <w:p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операции по оказанию высокотехнологичных услуг. Характеристика высокотехнологичных международных услуг.</w:t>
      </w:r>
    </w:p>
    <w:p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C70889">
        <w:rPr>
          <w:rFonts w:ascii="Times New Roman" w:hAnsi="Times New Roman"/>
          <w:i w:val="0"/>
          <w:sz w:val="24"/>
          <w:szCs w:val="24"/>
        </w:rPr>
        <w:t>Инженерно</w:t>
      </w:r>
      <w:proofErr w:type="spellEnd"/>
      <w:r w:rsidRPr="00C70889">
        <w:rPr>
          <w:rFonts w:ascii="Times New Roman" w:hAnsi="Times New Roman"/>
          <w:i w:val="0"/>
          <w:sz w:val="24"/>
          <w:szCs w:val="24"/>
        </w:rPr>
        <w:t xml:space="preserve"> -консультационными услугами – инжиниринг.</w:t>
      </w:r>
    </w:p>
    <w:p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Телекоммуникационный рынок услуг</w:t>
      </w:r>
      <w:r w:rsidRPr="00C7088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C70889">
        <w:rPr>
          <w:rFonts w:ascii="Times New Roman" w:hAnsi="Times New Roman"/>
          <w:i w:val="0"/>
          <w:sz w:val="24"/>
          <w:szCs w:val="24"/>
        </w:rPr>
        <w:t>в международном бизнесе: структура, операторы, корпоративные стратегии. Тенденции развития мирового рынка телекоммуникационных услуг.</w:t>
      </w:r>
    </w:p>
    <w:p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Особенности ценообразования на высокотехнологичные услуги.</w:t>
      </w:r>
    </w:p>
    <w:p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Архитектура, правовое регулирование и потенциал Интернета в развитии международного бизнеса.</w:t>
      </w:r>
    </w:p>
    <w:p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договоры в сфере создания и использования произведений науки и техники.</w:t>
      </w:r>
    </w:p>
    <w:p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Договорные обязательства на выполнение НИОКР.</w:t>
      </w:r>
    </w:p>
    <w:p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Авторские и лицензионные соглашения.</w:t>
      </w:r>
    </w:p>
    <w:p w:rsidR="00386ACE" w:rsidRPr="00C70889" w:rsidRDefault="00386ACE" w:rsidP="00386ACE">
      <w:pPr>
        <w:pStyle w:val="FR1"/>
        <w:widowControl/>
        <w:tabs>
          <w:tab w:val="left" w:pos="648"/>
        </w:tabs>
        <w:spacing w:before="0" w:line="240" w:lineRule="auto"/>
        <w:ind w:left="0" w:right="0"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10. </w:t>
      </w:r>
      <w:r w:rsidRPr="00C70889">
        <w:rPr>
          <w:rFonts w:ascii="Times New Roman" w:hAnsi="Times New Roman"/>
          <w:spacing w:val="-12"/>
          <w:sz w:val="24"/>
          <w:szCs w:val="24"/>
        </w:rPr>
        <w:t xml:space="preserve">Промышленная кооперация в международном бизнесе. </w:t>
      </w:r>
      <w:r w:rsidRPr="00C70889">
        <w:rPr>
          <w:rFonts w:ascii="Times New Roman" w:hAnsi="Times New Roman"/>
          <w:sz w:val="24"/>
          <w:szCs w:val="24"/>
        </w:rPr>
        <w:t>Совместные предприятия: экономика, планирование и организация управления</w:t>
      </w:r>
      <w:r w:rsidRPr="00C70889">
        <w:rPr>
          <w:rFonts w:ascii="Times New Roman" w:hAnsi="Times New Roman"/>
          <w:spacing w:val="-12"/>
          <w:sz w:val="24"/>
          <w:szCs w:val="24"/>
        </w:rPr>
        <w:t xml:space="preserve">. </w:t>
      </w:r>
    </w:p>
    <w:p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Международное технологическое разделение труда: характеристика и </w:t>
      </w:r>
      <w:r w:rsidRPr="00C70889">
        <w:rPr>
          <w:rFonts w:ascii="Times New Roman" w:hAnsi="Times New Roman"/>
          <w:i w:val="0"/>
          <w:spacing w:val="-3"/>
          <w:sz w:val="24"/>
          <w:szCs w:val="24"/>
        </w:rPr>
        <w:t>показатели.</w:t>
      </w:r>
    </w:p>
    <w:p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7"/>
          <w:sz w:val="24"/>
          <w:szCs w:val="24"/>
        </w:rPr>
      </w:pPr>
      <w:r w:rsidRPr="00C70889">
        <w:rPr>
          <w:rFonts w:ascii="Times New Roman" w:hAnsi="Times New Roman"/>
          <w:i w:val="0"/>
          <w:spacing w:val="-3"/>
          <w:sz w:val="24"/>
          <w:szCs w:val="24"/>
        </w:rPr>
        <w:t>Формы промышленной кооперации: с</w:t>
      </w:r>
      <w:r w:rsidRPr="00C70889">
        <w:rPr>
          <w:rFonts w:ascii="Times New Roman" w:hAnsi="Times New Roman"/>
          <w:bCs/>
          <w:i w:val="0"/>
          <w:spacing w:val="-7"/>
          <w:sz w:val="24"/>
          <w:szCs w:val="24"/>
        </w:rPr>
        <w:t xml:space="preserve">ущность, признаки, особенности, преимущества. </w:t>
      </w:r>
      <w:proofErr w:type="spellStart"/>
      <w:r w:rsidRPr="00C70889">
        <w:rPr>
          <w:rFonts w:ascii="Times New Roman" w:hAnsi="Times New Roman"/>
          <w:bCs/>
          <w:i w:val="0"/>
          <w:spacing w:val="-7"/>
          <w:sz w:val="24"/>
          <w:szCs w:val="24"/>
        </w:rPr>
        <w:t>Толлинг</w:t>
      </w:r>
      <w:proofErr w:type="spellEnd"/>
      <w:r w:rsidRPr="00C70889">
        <w:rPr>
          <w:rFonts w:ascii="Times New Roman" w:hAnsi="Times New Roman"/>
          <w:bCs/>
          <w:i w:val="0"/>
          <w:spacing w:val="-7"/>
          <w:sz w:val="24"/>
          <w:szCs w:val="24"/>
        </w:rPr>
        <w:t>, локализация.</w:t>
      </w:r>
    </w:p>
    <w:p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1"/>
          <w:sz w:val="24"/>
          <w:szCs w:val="24"/>
        </w:rPr>
      </w:pPr>
      <w:r w:rsidRPr="00C70889">
        <w:rPr>
          <w:rFonts w:ascii="Times New Roman" w:hAnsi="Times New Roman"/>
          <w:bCs/>
          <w:i w:val="0"/>
          <w:spacing w:val="-8"/>
          <w:sz w:val="24"/>
          <w:szCs w:val="24"/>
        </w:rPr>
        <w:t>Классификации промышленной кооперации по признакам</w:t>
      </w:r>
      <w:r w:rsidRPr="00C70889">
        <w:rPr>
          <w:rFonts w:ascii="Times New Roman" w:hAnsi="Times New Roman"/>
          <w:bCs/>
          <w:i w:val="0"/>
          <w:spacing w:val="-1"/>
          <w:sz w:val="24"/>
          <w:szCs w:val="24"/>
        </w:rPr>
        <w:t xml:space="preserve"> ЮНИДО, ЮНКТАД.</w:t>
      </w:r>
    </w:p>
    <w:p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Экономико – правовые условия создания и деятельности предприятий с иностранными инвестициями.</w:t>
      </w:r>
    </w:p>
    <w:p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Определение народнохозяйственной эффективности создания и деятельности предприятий с иностранными инвестициями.</w:t>
      </w:r>
    </w:p>
    <w:p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lastRenderedPageBreak/>
        <w:t>Определение эффективности участия российского предприятия в деятельности предприятия с иностранными инвестициями.</w:t>
      </w:r>
    </w:p>
    <w:p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1"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Оценка эффективности участия иностранного партнера в совместном предприятии.</w:t>
      </w:r>
    </w:p>
    <w:p w:rsidR="00386ACE" w:rsidRPr="00C70889" w:rsidRDefault="00386ACE" w:rsidP="00386ACE">
      <w:pPr>
        <w:pStyle w:val="36"/>
        <w:ind w:firstLine="540"/>
        <w:rPr>
          <w:spacing w:val="-2"/>
          <w:szCs w:val="24"/>
        </w:rPr>
      </w:pPr>
      <w:r w:rsidRPr="00C70889">
        <w:rPr>
          <w:spacing w:val="-2"/>
          <w:szCs w:val="24"/>
        </w:rPr>
        <w:t xml:space="preserve">Тема 11. </w:t>
      </w:r>
      <w:r w:rsidRPr="00C70889">
        <w:rPr>
          <w:i/>
          <w:szCs w:val="24"/>
        </w:rPr>
        <w:t>Формы в международном бизнесе. Аутсорсинг, лизинг факторинг, франчайзинг в международном бизнесе.</w:t>
      </w:r>
      <w:r w:rsidRPr="00C70889">
        <w:rPr>
          <w:spacing w:val="-2"/>
          <w:szCs w:val="24"/>
        </w:rPr>
        <w:t xml:space="preserve"> 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12"/>
        </w:numPr>
        <w:snapToGrid/>
        <w:spacing w:before="0" w:after="0"/>
        <w:ind w:left="714" w:hanging="357"/>
        <w:jc w:val="both"/>
        <w:rPr>
          <w:spacing w:val="-2"/>
          <w:szCs w:val="24"/>
        </w:rPr>
      </w:pPr>
      <w:r w:rsidRPr="00C70889">
        <w:rPr>
          <w:spacing w:val="-2"/>
          <w:szCs w:val="24"/>
        </w:rPr>
        <w:t>Понятие лизинга: объекты и субъекты лизинговых сделок.</w:t>
      </w:r>
    </w:p>
    <w:p w:rsidR="00386ACE" w:rsidRPr="00C70889" w:rsidRDefault="00386ACE" w:rsidP="00386ACE">
      <w:pPr>
        <w:pStyle w:val="36"/>
        <w:widowControl w:val="0"/>
        <w:numPr>
          <w:ilvl w:val="0"/>
          <w:numId w:val="12"/>
        </w:numPr>
        <w:snapToGrid/>
        <w:spacing w:before="0" w:after="0"/>
        <w:ind w:left="714" w:hanging="357"/>
        <w:jc w:val="both"/>
        <w:rPr>
          <w:szCs w:val="24"/>
        </w:rPr>
      </w:pPr>
      <w:r w:rsidRPr="00C70889">
        <w:rPr>
          <w:spacing w:val="-2"/>
          <w:szCs w:val="24"/>
        </w:rPr>
        <w:t xml:space="preserve">Проблемы классификации международных лизинговых схем. Лизинговый </w:t>
      </w:r>
      <w:r w:rsidRPr="00C70889">
        <w:rPr>
          <w:bCs/>
          <w:spacing w:val="-9"/>
          <w:szCs w:val="24"/>
        </w:rPr>
        <w:t>бизнес</w:t>
      </w:r>
      <w:r w:rsidRPr="00C70889">
        <w:rPr>
          <w:szCs w:val="24"/>
        </w:rPr>
        <w:t xml:space="preserve"> Международный лизинг как эффективный инновационный механизм привлечения инвестиций.</w:t>
      </w:r>
    </w:p>
    <w:p w:rsidR="00386ACE" w:rsidRPr="00C70889" w:rsidRDefault="00386ACE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bCs/>
          <w:sz w:val="24"/>
        </w:rPr>
        <w:t>Международное лизинговое соглашение: рекомендации ЮНИДО.</w:t>
      </w:r>
    </w:p>
    <w:p w:rsidR="00386ACE" w:rsidRPr="00C70889" w:rsidRDefault="00386ACE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sz w:val="24"/>
        </w:rPr>
        <w:t>Классификация рисков лизинговых операций.</w:t>
      </w:r>
    </w:p>
    <w:p w:rsidR="00386ACE" w:rsidRPr="00C70889" w:rsidRDefault="00386ACE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sz w:val="24"/>
        </w:rPr>
        <w:t>Бухгалтерские риски при учете операций по договорам международного лизинга. Анализ методик оценки эффективности международного лизинга. Начисление НДС.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Аутсорсинг в международном бизнесе</w:t>
      </w:r>
      <w:r w:rsidRPr="00C70889">
        <w:rPr>
          <w:rFonts w:ascii="Times New Roman" w:hAnsi="Times New Roman"/>
          <w:i w:val="0"/>
          <w:sz w:val="24"/>
          <w:szCs w:val="24"/>
        </w:rPr>
        <w:t>.</w:t>
      </w:r>
    </w:p>
    <w:p w:rsidR="00386ACE" w:rsidRPr="00C70889" w:rsidRDefault="00386ACE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аутсорсинга. </w:t>
      </w:r>
    </w:p>
    <w:p w:rsidR="00386ACE" w:rsidRPr="00C70889" w:rsidRDefault="00386ACE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Мировой рынок аутсорсинга. </w:t>
      </w:r>
    </w:p>
    <w:p w:rsidR="00386ACE" w:rsidRPr="00C70889" w:rsidRDefault="00386ACE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Аутсорсинг в производстве товаров, работ, услуг, НИОКР. </w:t>
      </w:r>
    </w:p>
    <w:p w:rsidR="00386ACE" w:rsidRPr="00C70889" w:rsidRDefault="00386ACE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Современные тенденции и стратегии аутсорсинга.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Style w:val="b-message-headsubject-text"/>
          <w:rFonts w:ascii="Times New Roman" w:hAnsi="Times New Roman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sz w:val="24"/>
          <w:szCs w:val="24"/>
        </w:rPr>
        <w:t>Международный факторинг.</w:t>
      </w:r>
    </w:p>
    <w:p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Факторинг в национальной и мировой экономике в современной экономике.</w:t>
      </w:r>
    </w:p>
    <w:p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Трансформация принципов и правовых основ регулирования рынка </w:t>
      </w:r>
      <w:proofErr w:type="spellStart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факторинговых</w:t>
      </w:r>
      <w:proofErr w:type="spellEnd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 услуг. </w:t>
      </w:r>
    </w:p>
    <w:p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Мировой рынок </w:t>
      </w:r>
      <w:proofErr w:type="spellStart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факторинговых</w:t>
      </w:r>
      <w:proofErr w:type="spellEnd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 услуг в условиях финансового кризиса. Модели развития факторинга, их устойчивость к международному воздействию.</w:t>
      </w:r>
    </w:p>
    <w:p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proofErr w:type="spellStart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Страновые</w:t>
      </w:r>
      <w:proofErr w:type="spellEnd"/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 модели развития факторинга, особенности российской модели. </w:t>
      </w:r>
    </w:p>
    <w:p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Направления развития рынка факторинга в условиях международного финансового кризиса.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Международный франчайзинг.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86ACE" w:rsidRPr="00BD7873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5748DE">
        <w:rPr>
          <w:rFonts w:ascii="Times New Roman" w:hAnsi="Times New Roman"/>
          <w:i w:val="0"/>
          <w:sz w:val="24"/>
          <w:szCs w:val="24"/>
        </w:rPr>
        <w:t>1</w:t>
      </w:r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78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79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коммерческой концессии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80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Типовой договор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81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Правовое регулирование договора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82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франшизы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12. Международный бизнес в основных секторах мировой экономики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Международный бизнес в энергетике. </w:t>
      </w:r>
    </w:p>
    <w:p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мирового рынка первичных энергоносителей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Страны экспортеры и импортеры. </w:t>
      </w:r>
    </w:p>
    <w:p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bCs/>
          <w:i w:val="0"/>
          <w:iCs/>
          <w:sz w:val="24"/>
          <w:szCs w:val="24"/>
        </w:rPr>
        <w:t>Особенности развития мирового рынка нефти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Основные тенденции развития мирового рынка природного газа. </w:t>
      </w:r>
    </w:p>
    <w:p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развития мирового рынка угля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развития мирового производства электроэнергии.</w:t>
      </w:r>
    </w:p>
    <w:p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Логистика рынка энергоносителей. </w:t>
      </w:r>
    </w:p>
    <w:p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Ценообразование на энергоносители и особенности заключения сделок. Виды сделок. Формула цены.</w:t>
      </w:r>
    </w:p>
    <w:p w:rsidR="00386ACE" w:rsidRPr="007C1ED0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sz w:val="16"/>
          <w:szCs w:val="16"/>
        </w:rPr>
      </w:pP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аграрный бизнес.</w:t>
      </w:r>
    </w:p>
    <w:p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Глобальная продовольственная проблема.</w:t>
      </w:r>
    </w:p>
    <w:p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Мировой рынок продовольствия: основные экспортеры и импортеры.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Особенности бизнеса и ф</w:t>
      </w:r>
      <w:r w:rsidRPr="00C70889">
        <w:rPr>
          <w:rFonts w:ascii="Times New Roman" w:hAnsi="Times New Roman"/>
          <w:i w:val="0"/>
          <w:iCs/>
          <w:sz w:val="24"/>
          <w:szCs w:val="24"/>
        </w:rPr>
        <w:t>ормы собственности, структура АПК</w:t>
      </w:r>
      <w:r w:rsidRPr="00C70889">
        <w:rPr>
          <w:rFonts w:ascii="Times New Roman" w:hAnsi="Times New Roman"/>
          <w:i w:val="0"/>
          <w:sz w:val="24"/>
          <w:szCs w:val="24"/>
        </w:rPr>
        <w:t>.</w:t>
      </w:r>
    </w:p>
    <w:p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Международная торговля продовольствием и сырьем для его производства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Продовольственные биржи. </w:t>
      </w:r>
    </w:p>
    <w:p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Регулирование аграрного сектора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  <w:r w:rsidRPr="00C70889">
        <w:rPr>
          <w:rFonts w:ascii="Times New Roman" w:hAnsi="Times New Roman"/>
          <w:i w:val="0"/>
          <w:iCs/>
          <w:sz w:val="24"/>
          <w:szCs w:val="24"/>
        </w:rPr>
        <w:t>АПК России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386ACE" w:rsidRPr="007C1ED0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16"/>
          <w:szCs w:val="16"/>
        </w:rPr>
      </w:pP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lastRenderedPageBreak/>
        <w:t xml:space="preserve"> Международный бизнес металлургическом комплексе.</w:t>
      </w:r>
    </w:p>
    <w:p w:rsidR="00386ACE" w:rsidRPr="00C70889" w:rsidRDefault="00386ACE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Структура металлургического бизнеса: ч</w:t>
      </w: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ерная металлургия, цветная металлургия. </w:t>
      </w:r>
    </w:p>
    <w:p w:rsidR="00386ACE" w:rsidRPr="00C70889" w:rsidRDefault="00386ACE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Мировой рынок металлопродукции. </w:t>
      </w:r>
    </w:p>
    <w:p w:rsidR="00386ACE" w:rsidRPr="00C70889" w:rsidRDefault="00386ACE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Экспортный потенциал металлургии России и конкурентоспособность ее продукции.</w:t>
      </w:r>
    </w:p>
    <w:p w:rsidR="00386ACE" w:rsidRPr="007C1ED0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16"/>
          <w:szCs w:val="16"/>
        </w:rPr>
      </w:pP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бизнес в машиностроительном комплексе.</w:t>
      </w:r>
    </w:p>
    <w:p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центры машиностроения.</w:t>
      </w:r>
    </w:p>
    <w:p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Общее машиностроение. Электротехника и электроника. Транспортное машиностроение. </w:t>
      </w:r>
    </w:p>
    <w:p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Общие условия поставок продукции машиностроения. </w:t>
      </w:r>
    </w:p>
    <w:p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Международные торговые операции продукцией машиностроения. </w:t>
      </w:r>
    </w:p>
    <w:p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Ценообразование в отрасли машиностроения. Понятие и структура продукции с высокой добавленной стоимостью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13. Маркетинговые стратегии в международном бизнесе.</w:t>
      </w: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</w:p>
    <w:p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Анализ и оценка </w:t>
      </w:r>
      <w:proofErr w:type="spellStart"/>
      <w:r w:rsidRPr="00C70889">
        <w:rPr>
          <w:rFonts w:ascii="Times New Roman" w:hAnsi="Times New Roman"/>
          <w:i w:val="0"/>
          <w:spacing w:val="-4"/>
          <w:sz w:val="24"/>
          <w:szCs w:val="24"/>
        </w:rPr>
        <w:t>страновых</w:t>
      </w:r>
      <w:proofErr w:type="spellEnd"/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 и региональных рынков. </w:t>
      </w:r>
    </w:p>
    <w:p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Корпоративные стратегии международного маркетинга. </w:t>
      </w:r>
    </w:p>
    <w:p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>Особенности управления товарной и ценовой политикой фирмы на между</w:t>
      </w: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народных рынках. </w:t>
      </w:r>
    </w:p>
    <w:p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>Товаропроводящие сети. Формирование и развитие сбытовых сетей в международном бизнесе и рыночных систем глобального характера.</w:t>
      </w:r>
    </w:p>
    <w:p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Управление продвижением товаров и услуг на международных рынках. Фирменная символика </w:t>
      </w:r>
      <w:r w:rsidRPr="00C70889">
        <w:rPr>
          <w:rFonts w:ascii="Times New Roman" w:hAnsi="Times New Roman"/>
          <w:bCs/>
          <w:i w:val="0"/>
          <w:spacing w:val="-4"/>
          <w:sz w:val="24"/>
          <w:szCs w:val="24"/>
        </w:rPr>
        <w:t xml:space="preserve">и </w:t>
      </w: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марочная политика международных </w:t>
      </w:r>
      <w:r w:rsidRPr="00C70889">
        <w:rPr>
          <w:rFonts w:ascii="Times New Roman" w:hAnsi="Times New Roman"/>
          <w:i w:val="0"/>
          <w:sz w:val="24"/>
          <w:szCs w:val="24"/>
        </w:rPr>
        <w:t>фирм.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14. Ценообразование в международном бизнесе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  <w:r w:rsidRPr="00C70889">
        <w:rPr>
          <w:rFonts w:ascii="Times New Roman" w:hAnsi="Times New Roman"/>
          <w:sz w:val="24"/>
          <w:szCs w:val="24"/>
        </w:rPr>
        <w:t>Международные расчетные системы.</w:t>
      </w:r>
    </w:p>
    <w:p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мировой цены. </w:t>
      </w:r>
    </w:p>
    <w:p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Факторы и Методы ценообразования. Принципы ценообразования и виды цен. Конкуренция ценовая. </w:t>
      </w:r>
    </w:p>
    <w:p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Ассортиментное ценообразование. </w:t>
      </w:r>
    </w:p>
    <w:p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Ценообразование на капитальные активы. </w:t>
      </w:r>
    </w:p>
    <w:p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Трансфертное ценообразование. </w:t>
      </w:r>
    </w:p>
    <w:p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расчетные системы. Внутренние правовые режимы расчетов. </w:t>
      </w:r>
    </w:p>
    <w:p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Банки в международных расчетных операциях и межбанковские соглашения.</w:t>
      </w:r>
    </w:p>
    <w:p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Режимы счетов.</w:t>
      </w:r>
    </w:p>
    <w:p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Расчетные клиринговые палаты.</w:t>
      </w:r>
    </w:p>
    <w:p w:rsidR="00386ACE" w:rsidRPr="00C70889" w:rsidRDefault="00386ACE" w:rsidP="00386ACE">
      <w:pPr>
        <w:rPr>
          <w:i/>
          <w:sz w:val="24"/>
        </w:rPr>
      </w:pP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15. Международный технологический обмен.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Объективная основа международного технологического обмена. </w:t>
      </w:r>
    </w:p>
    <w:p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</w:t>
      </w:r>
      <w:r w:rsidRPr="00C70889">
        <w:rPr>
          <w:rFonts w:ascii="Times New Roman" w:hAnsi="Times New Roman"/>
          <w:bCs/>
          <w:i w:val="0"/>
          <w:sz w:val="24"/>
          <w:szCs w:val="24"/>
        </w:rPr>
        <w:t xml:space="preserve">онятие международного технологического обмена. </w:t>
      </w:r>
    </w:p>
    <w:p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C70889">
        <w:rPr>
          <w:rFonts w:ascii="Times New Roman" w:hAnsi="Times New Roman"/>
          <w:bCs/>
          <w:i w:val="0"/>
          <w:sz w:val="24"/>
          <w:szCs w:val="24"/>
        </w:rPr>
        <w:t xml:space="preserve">Формы передачи технологий. </w:t>
      </w:r>
    </w:p>
    <w:p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6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Оценка технологий. </w:t>
      </w:r>
    </w:p>
    <w:p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6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Лицензионные договоры: понятие и виды. Структура и содержание лицензионного договора.</w:t>
      </w:r>
    </w:p>
    <w:p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16. М</w:t>
      </w:r>
      <w:r w:rsidRPr="00C70889">
        <w:rPr>
          <w:rFonts w:ascii="Times New Roman" w:hAnsi="Times New Roman"/>
          <w:snapToGrid/>
          <w:sz w:val="24"/>
          <w:szCs w:val="24"/>
        </w:rPr>
        <w:t>еждународный бизнес в условиях э</w:t>
      </w:r>
      <w:r w:rsidRPr="00C70889">
        <w:rPr>
          <w:rFonts w:ascii="Times New Roman" w:hAnsi="Times New Roman"/>
          <w:sz w:val="24"/>
          <w:szCs w:val="24"/>
        </w:rPr>
        <w:t>кономической интеграции:</w:t>
      </w:r>
      <w:r w:rsidRPr="00C70889">
        <w:rPr>
          <w:rFonts w:ascii="Times New Roman" w:hAnsi="Times New Roman"/>
          <w:snapToGrid/>
          <w:sz w:val="24"/>
          <w:szCs w:val="24"/>
        </w:rPr>
        <w:t xml:space="preserve"> особенности и сравнительные преимущества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86ACE" w:rsidRPr="00C70889" w:rsidRDefault="00386ACE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Потребности бизнеса и формы экономической интеграции</w:t>
      </w:r>
    </w:p>
    <w:p w:rsidR="00386ACE" w:rsidRPr="00C70889" w:rsidRDefault="00386ACE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Региональная экономическая интеграция и торговые соглашения.</w:t>
      </w:r>
    </w:p>
    <w:p w:rsidR="00386ACE" w:rsidRPr="00C70889" w:rsidRDefault="00386ACE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Таможенный союз и зоны свободной торговли: особенности процедур образования таможенной стоимости</w:t>
      </w:r>
    </w:p>
    <w:p w:rsidR="00386ACE" w:rsidRPr="00C70889" w:rsidRDefault="00386ACE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Практика использования кластерных СЭЗ в современных бизнес стратегиях ТНК</w:t>
      </w:r>
    </w:p>
    <w:p w:rsidR="00386ACE" w:rsidRPr="00C70889" w:rsidRDefault="00386ACE" w:rsidP="00386ACE">
      <w:pPr>
        <w:pStyle w:val="aff4"/>
        <w:widowControl/>
        <w:tabs>
          <w:tab w:val="left" w:pos="648"/>
          <w:tab w:val="left" w:pos="4050"/>
        </w:tabs>
        <w:spacing w:after="0"/>
        <w:ind w:left="0" w:firstLine="540"/>
        <w:jc w:val="both"/>
        <w:rPr>
          <w:b w:val="0"/>
          <w:sz w:val="24"/>
          <w:szCs w:val="24"/>
        </w:rPr>
      </w:pPr>
      <w:r w:rsidRPr="00C70889">
        <w:rPr>
          <w:b w:val="0"/>
          <w:i/>
          <w:spacing w:val="-6"/>
          <w:sz w:val="24"/>
          <w:szCs w:val="24"/>
        </w:rPr>
        <w:lastRenderedPageBreak/>
        <w:t xml:space="preserve">Тема 17. Риски в системе международных бизнес отношений: анализ, управление, способы их </w:t>
      </w:r>
      <w:r w:rsidRPr="00C70889">
        <w:rPr>
          <w:b w:val="0"/>
          <w:i/>
          <w:sz w:val="24"/>
          <w:szCs w:val="24"/>
        </w:rPr>
        <w:t>минимизации.</w:t>
      </w:r>
      <w:r w:rsidRPr="00C70889">
        <w:rPr>
          <w:b w:val="0"/>
          <w:sz w:val="24"/>
          <w:szCs w:val="24"/>
        </w:rPr>
        <w:t xml:space="preserve"> </w:t>
      </w:r>
    </w:p>
    <w:p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Классификация экономических рисков, их роль </w:t>
      </w:r>
      <w:r w:rsidRPr="00C70889">
        <w:rPr>
          <w:b w:val="0"/>
          <w:bCs/>
          <w:sz w:val="24"/>
          <w:szCs w:val="24"/>
        </w:rPr>
        <w:t xml:space="preserve">и место </w:t>
      </w:r>
      <w:r w:rsidRPr="00C70889">
        <w:rPr>
          <w:b w:val="0"/>
          <w:sz w:val="24"/>
          <w:szCs w:val="24"/>
        </w:rPr>
        <w:t xml:space="preserve">во внешнеэкономических отношениях. </w:t>
      </w:r>
    </w:p>
    <w:p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bCs/>
          <w:sz w:val="24"/>
          <w:szCs w:val="24"/>
        </w:rPr>
      </w:pPr>
      <w:r w:rsidRPr="00C70889">
        <w:rPr>
          <w:b w:val="0"/>
          <w:bCs/>
          <w:sz w:val="24"/>
          <w:szCs w:val="24"/>
        </w:rPr>
        <w:t xml:space="preserve">Чистые риски внешнеторговых отношений России с европейскими странами и пути их минимизации. </w:t>
      </w:r>
    </w:p>
    <w:p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Транспортные риски и пути их нейтрализации при осуществлении внешнеторговых операций. </w:t>
      </w:r>
    </w:p>
    <w:p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bCs/>
          <w:sz w:val="24"/>
          <w:szCs w:val="24"/>
        </w:rPr>
        <w:t xml:space="preserve">Спекулятивные внешнеторговые риски во внешнеэкономических отношениях. </w:t>
      </w:r>
      <w:r w:rsidRPr="00C70889">
        <w:rPr>
          <w:b w:val="0"/>
          <w:sz w:val="24"/>
          <w:szCs w:val="24"/>
        </w:rPr>
        <w:t xml:space="preserve">Управление коммерческими рисками процесса внешнеторговой деятельности. </w:t>
      </w:r>
    </w:p>
    <w:p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Риски электронной коммерции. </w:t>
      </w:r>
    </w:p>
    <w:p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Валютные риски во внешнеэкономических расчетах. </w:t>
      </w:r>
    </w:p>
    <w:p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Управление кредитными рисками. </w:t>
      </w:r>
    </w:p>
    <w:p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Управление рыночным риском.</w:t>
      </w:r>
    </w:p>
    <w:p w:rsidR="00386ACE" w:rsidRPr="00C70889" w:rsidRDefault="00386ACE" w:rsidP="00386ACE">
      <w:pPr>
        <w:ind w:firstLine="540"/>
        <w:rPr>
          <w:sz w:val="24"/>
        </w:rPr>
      </w:pPr>
      <w:r w:rsidRPr="00C70889">
        <w:rPr>
          <w:i/>
          <w:sz w:val="24"/>
        </w:rPr>
        <w:t>Тема 18. Защита прав и регулирование споров в международном бизнесе: национальная и международная практика.</w:t>
      </w:r>
      <w:r w:rsidRPr="00C70889">
        <w:rPr>
          <w:sz w:val="24"/>
        </w:rPr>
        <w:t xml:space="preserve"> </w:t>
      </w:r>
    </w:p>
    <w:p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Понятие международного спора в современном бизнесе. Международные споры в международной экономической системе, их виды. </w:t>
      </w:r>
    </w:p>
    <w:p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Средства урегулирования споров в международном бизнесе. </w:t>
      </w:r>
    </w:p>
    <w:p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>Досудебные и судебные процедуры.</w:t>
      </w:r>
    </w:p>
    <w:p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Споры международного характера и международные арбитражи. </w:t>
      </w:r>
    </w:p>
    <w:p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Разрешение споров в международной финансовой системе. </w:t>
      </w:r>
    </w:p>
    <w:p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>Разрешение споров в международной инвестиционной системе.</w:t>
      </w:r>
    </w:p>
    <w:p w:rsidR="00852558" w:rsidRDefault="00852558" w:rsidP="00852558">
      <w:pPr>
        <w:ind w:firstLine="708"/>
        <w:jc w:val="both"/>
        <w:rPr>
          <w:b/>
          <w:sz w:val="24"/>
        </w:rPr>
      </w:pPr>
    </w:p>
    <w:p w:rsidR="00386ACE" w:rsidRPr="00C70889" w:rsidRDefault="00386ACE" w:rsidP="00386ACE">
      <w:pPr>
        <w:spacing w:after="162" w:line="276" w:lineRule="auto"/>
        <w:ind w:left="426"/>
        <w:jc w:val="center"/>
        <w:rPr>
          <w:b/>
          <w:sz w:val="24"/>
        </w:rPr>
      </w:pPr>
      <w:r w:rsidRPr="00C70889">
        <w:rPr>
          <w:b/>
          <w:sz w:val="24"/>
        </w:rPr>
        <w:t>Примерная тематика домашних творческих заданий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Международный бизнес и экономика России.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 xml:space="preserve"> (на примере конкретных международных компаний).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Интегрированные корпоративные структуры в международном бизнесе. Холдинговая форма организации ТНК. Вертикально интегрированные компании. Формы международных стратегических альянсов (на примерах конкретных международных компаний).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Правовое регулирование сделок в международном бизнесе. Договор международной купли-продажи товаров. Договор международной поставки.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Формы внешнеторговых операций.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Национальное и международное правовое регулирование международной логистики.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Международные воздушные перевозки. Международные морские перевозки. Международный трубопроводный транспорт.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Международные сделки и операции с активами. Нематериальные активы в международных бизнес-отношениях. Управление активами в международном бизнесе.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Национальная практика реализации инвестиционных соглашений. Правовой режим иностранных инвестиций.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Инвестиционное соглашение (контракт): понятие, стороны, виды, существенные условия, механизм заключения и реализации.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Специфика адаптации национальных бизнес-структур к условиям и требованиям совместного предпринимательства Аутсорсинг, содержание и формы.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lastRenderedPageBreak/>
        <w:t>Мировой финансово-экономический кризис второй половины 2000-х годов и проблема совершенствования управления риском.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Деловая культура как часть деловой среды. Необходимость учета деловой культуры при ведении международного бизнеса.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Международный бизнес в агропромышленном комплексе. Международный бизнес в химическом комплексе. Международный бизнес в металлургическом комплексе.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Проблема адаптации российского бизнеса к национальной деловой среде и деловой культуре за рубежом.</w:t>
      </w:r>
    </w:p>
    <w:p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Возможности и риски для конкретных российских международных компаний в условиях участия России в ВТО.</w:t>
      </w:r>
    </w:p>
    <w:p w:rsidR="00386ACE" w:rsidRPr="00C70889" w:rsidRDefault="00386ACE" w:rsidP="00386ACE">
      <w:pPr>
        <w:jc w:val="center"/>
        <w:rPr>
          <w:b/>
          <w:snapToGrid w:val="0"/>
          <w:sz w:val="24"/>
        </w:rPr>
      </w:pPr>
      <w:r w:rsidRPr="00C70889">
        <w:rPr>
          <w:b/>
          <w:snapToGrid w:val="0"/>
          <w:sz w:val="24"/>
        </w:rPr>
        <w:t xml:space="preserve">Примерные вопросы к </w:t>
      </w:r>
      <w:r>
        <w:rPr>
          <w:b/>
          <w:snapToGrid w:val="0"/>
          <w:sz w:val="24"/>
        </w:rPr>
        <w:t>самостоятел</w:t>
      </w:r>
      <w:r w:rsidRPr="00C70889">
        <w:rPr>
          <w:b/>
          <w:snapToGrid w:val="0"/>
          <w:sz w:val="24"/>
        </w:rPr>
        <w:t>ьной работе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системе международных экономических отношений.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Внешнеэкономическая деятельность организации (предприятия) и международный бизнес: общие черты и различия.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Международная предпринимательская деятельность: природа, формы, специфика, роль.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Диверсификация внешнеэкономической деятельности и ее влияние на экономический рост.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Проблемы оптимальных моделей и структуры внешнеэкономической деятельности в контексте глобализации.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Международный бизнес и экономика России.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Критерии классификации зарубежных рынков.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Необходимость учитывать в маркетинговой стратегии компании особенности мирового и национального рынка страны, на которых компания намерена осуществлять деловые операции и конъюнктуру национальных и международных рынков.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>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Организационно-правовые формы международного бизнеса.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Основные формы и цели корпоративной интеграции в международном бизнесе.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Интегрированные корпоративные структуры в международном бизнесе. Холдинговая форма организации ТНК.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Вертикально интегрированные компании.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Формы международных стратегических альянсов.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Виды договоров в международном бизнесе.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Общие положения о международных сделках и договорах.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Классификация обязательств.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Основания возникновения обязательств.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Обязательственный статут.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Принцип автономии воли сторон.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Способы обеспечения обязательств.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Межфирменные соглашения в международном бизнесе.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Правовое регулирование сделок в международном бизнесе.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Договор международной купли-продажи товаров.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Договор международной поставки.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Формы внешнеторговых операций.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Понятие внешнеторговых сделок и операций.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Экспортные операции.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Импортные операции.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Реэкспортные и реимпортные операции.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lastRenderedPageBreak/>
        <w:t xml:space="preserve">Логистика как процесс планирования, организации, контроля и управления движением потоков.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Национальная и международная логистика.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Виды логистики.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Функции логистики: обслуживание покупателей, транспортировка, управление запасами, дистрибуция. Правила логистики. Формы и методы организации логистики.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Национальное и международное правовое регулирование международной логистики.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Понятие и виды международных перевозок грузов.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Международные железнодорожные перевозки.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Международные автомобильные перевозки.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Международные воздушные перевозки.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Международные морские перевозки.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Международный трубопроводный транспорт.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Определение понятия «актив».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Выделение признаков понятия «экономический актив» и выявление его содержания и специфики.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Требования к активам.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Принципы и признаки классификации активов, используемых в мировой практике бизнеса.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Характеристика финансовых активов, материальных активов, нематериальных активов, а также банковских активов, кассовых активов, активов компании, активов фонда, международных активов и др. Международные сделки и операции с активами.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Нематериальные активы в международных бизнес-отношениях. Управление активами в международном бизнесе.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Иностранные инвестиции – основное условие международного бизнеса, экономического роста и устойчивого развития.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Международная практика соглашений о поощрении капиталовложений и взаимной защите инвестиций.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Национальные интересы и механизм их защиты.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Международное инвестирование.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Факторы инвестиционного механизма.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Национальная практика реализации инвестиционных соглашений.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Правовой режим иностранных инвестиций.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b/>
          <w:szCs w:val="24"/>
        </w:rPr>
      </w:pPr>
      <w:r w:rsidRPr="00C70889">
        <w:rPr>
          <w:szCs w:val="24"/>
        </w:rPr>
        <w:t>Инвестиционный проект</w:t>
      </w:r>
      <w:r w:rsidRPr="00C70889">
        <w:rPr>
          <w:b/>
          <w:szCs w:val="24"/>
        </w:rPr>
        <w:t xml:space="preserve">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Инвестиционное соглашение (контракт): понятие, стороны, виды, существенные условия, механизм заключения и реализации.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Приоритетный инвестиционный проект.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Цикл инвестиционного проекта и виды пред инвестиционных исследований.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Технико-экономическое обоснование инвестиционного проекта и содержание бизнес-плана.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b/>
          <w:szCs w:val="24"/>
        </w:rPr>
      </w:pPr>
      <w:r w:rsidRPr="00C70889">
        <w:rPr>
          <w:szCs w:val="24"/>
        </w:rPr>
        <w:t>Аутсорсинг в международном бизнесе.</w:t>
      </w:r>
      <w:r w:rsidRPr="00C70889">
        <w:rPr>
          <w:b/>
          <w:szCs w:val="24"/>
        </w:rPr>
        <w:t xml:space="preserve">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Сущность и признаки промышленной кооперации.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Особенности и преимущества этой формы кооперации.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Классификации промышленной кооперации согласно признакам, предложенным ЮНИДО, ЮНКТАД.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Кооперационная природа международных бизнес-отношений и, в частности, международной научной, производственной, технологической и коммерческой деятельности.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lastRenderedPageBreak/>
        <w:t xml:space="preserve">Специфика использования промышленных активов.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Совместное предпринимательство как форма международного бизнеса.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Признаки и принципы совместной предпринимательской деятельности.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Сравнительные параметры совместного предпринимательства, иностранного бизнеса, бизнеса за рубежом и глобального бизнеса: наиболее существенные различия.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Специфика адаптации национальных бизнес-структур к условиям и требованиям совместного предпринимательства.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Аутсорсинг, содержание и формы.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Понятие риска в экономической деятельности. Система рисков в международном бизнесе.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Методы управления риском в деятельности международной компании. Риск-менеджмент.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Мировой финансово-экономический кризис второй половины 2000-х годов и проблема совершенствования управления риском.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Содержание понятия «международная деловая среда».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Сходство и различие понятий «международная деловая среда» и «инвестиционный климат».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Деловая культура как часть деловой среды.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Необходимость учета деловой культуры при ведении международного бизнеса.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топливно-энергетическом комплексе.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агропромышленном комплексе.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химическом комплексе.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металлургическом комплексе.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машиностроительном комплексе.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транспорт.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Международный страховой бизнес.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Зарубежные операции российских компаний, объем, географическое распределение, динамика и тенденции развития.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Методы и способы проникновения российских компаний на зарубежные рынки.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Участие российских компаний в промышленной кооперации и совместном предпринимательстве, в новых формах сотрудничества в глобальной конкурентной среде.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Проблема адаптации к национальной деловой среде и деловой культуре.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Конкурентная среда после присоединения России к ВТО.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Обострение конкуренции на внутреннем и зарубежных рынках.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Возможные последствия для конкретных российских международных компаний. </w:t>
      </w:r>
    </w:p>
    <w:p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Необходимость использования новых возможностей, открывшихся в результате присоединения к ВТО.</w:t>
      </w:r>
    </w:p>
    <w:p w:rsidR="00386ACE" w:rsidRDefault="00386ACE" w:rsidP="00386ACE">
      <w:pPr>
        <w:spacing w:after="160"/>
        <w:ind w:left="708"/>
        <w:rPr>
          <w:b/>
          <w:spacing w:val="-5"/>
          <w:sz w:val="24"/>
        </w:rPr>
      </w:pPr>
    </w:p>
    <w:p w:rsidR="00386ACE" w:rsidRPr="00C70889" w:rsidRDefault="00386ACE" w:rsidP="00844661">
      <w:pPr>
        <w:spacing w:after="160"/>
        <w:ind w:left="708"/>
        <w:jc w:val="center"/>
        <w:rPr>
          <w:b/>
          <w:spacing w:val="-5"/>
          <w:sz w:val="24"/>
        </w:rPr>
      </w:pPr>
      <w:r w:rsidRPr="00C70889">
        <w:rPr>
          <w:b/>
          <w:spacing w:val="-5"/>
          <w:sz w:val="24"/>
        </w:rPr>
        <w:t xml:space="preserve">Пример </w:t>
      </w:r>
      <w:r>
        <w:rPr>
          <w:b/>
          <w:spacing w:val="-5"/>
          <w:sz w:val="24"/>
        </w:rPr>
        <w:t>самостояте</w:t>
      </w:r>
      <w:r w:rsidRPr="00C70889">
        <w:rPr>
          <w:b/>
          <w:spacing w:val="-5"/>
          <w:sz w:val="24"/>
        </w:rPr>
        <w:t>льной работы</w:t>
      </w:r>
    </w:p>
    <w:p w:rsidR="00386ACE" w:rsidRPr="00C70889" w:rsidRDefault="00386ACE" w:rsidP="00386ACE">
      <w:pPr>
        <w:tabs>
          <w:tab w:val="left" w:pos="180"/>
        </w:tabs>
        <w:jc w:val="center"/>
        <w:rPr>
          <w:b/>
          <w:sz w:val="24"/>
        </w:rPr>
      </w:pPr>
      <w:r w:rsidRPr="00C70889">
        <w:rPr>
          <w:b/>
          <w:sz w:val="24"/>
        </w:rPr>
        <w:t>Вариант 1</w:t>
      </w:r>
    </w:p>
    <w:p w:rsidR="00386ACE" w:rsidRPr="00C70889" w:rsidRDefault="00386ACE" w:rsidP="00386ACE">
      <w:pPr>
        <w:tabs>
          <w:tab w:val="left" w:pos="180"/>
        </w:tabs>
        <w:jc w:val="center"/>
        <w:rPr>
          <w:b/>
          <w:sz w:val="24"/>
        </w:rPr>
      </w:pPr>
    </w:p>
    <w:p w:rsidR="00386ACE" w:rsidRPr="00C70889" w:rsidRDefault="00386ACE" w:rsidP="00386ACE">
      <w:pPr>
        <w:numPr>
          <w:ilvl w:val="0"/>
          <w:numId w:val="41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Чем вызвана необходимость реализации межгосударственного регулирования международного бизнеса?</w:t>
      </w:r>
    </w:p>
    <w:p w:rsidR="00386ACE" w:rsidRPr="00C70889" w:rsidRDefault="00386ACE" w:rsidP="00386ACE">
      <w:pPr>
        <w:numPr>
          <w:ilvl w:val="0"/>
          <w:numId w:val="41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Каков алгоритм организации международного бизнеса? В чем специфика организационной стадии реализации бизнес-проекта?</w:t>
      </w:r>
    </w:p>
    <w:p w:rsidR="00386ACE" w:rsidRPr="00C70889" w:rsidRDefault="00386ACE" w:rsidP="00386ACE">
      <w:pPr>
        <w:numPr>
          <w:ilvl w:val="0"/>
          <w:numId w:val="41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Какое влияние на принятие инвестиционных решений может оказать разница в ставках рефинансирования страны иностранного инвестора и принимающей страны?</w:t>
      </w:r>
    </w:p>
    <w:p w:rsidR="00386ACE" w:rsidRPr="00C70889" w:rsidRDefault="00386ACE" w:rsidP="00386ACE">
      <w:pPr>
        <w:numPr>
          <w:ilvl w:val="0"/>
          <w:numId w:val="41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Какова специфика государственного регулирования международного бизнеса в развивающихся странах?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lastRenderedPageBreak/>
        <w:t xml:space="preserve">5. </w:t>
      </w:r>
      <w:r w:rsidRPr="00C70889">
        <w:rPr>
          <w:b/>
          <w:sz w:val="24"/>
        </w:rPr>
        <w:t>Задача.</w:t>
      </w:r>
      <w:r w:rsidRPr="00C70889">
        <w:rPr>
          <w:sz w:val="24"/>
        </w:rPr>
        <w:t xml:space="preserve"> Инвестором является иностранное предприятие, расположенное в европейской стране, а инвестиционный проект запланирован в России. Общий проектный цикл составляет 5 лет. 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Общий объем инвестиционных затрат составляет 200 млн руб. 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>Сумма инвестиционных затрат распределяется по периодам проектного цикла следующим образом: первый год – 150 млн руб., второй год – 50 млн. руб.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Расчетная сумма чистого денежного потока по проекту составляет 240 млн руб., чистый денежный поток </w:t>
      </w:r>
      <w:proofErr w:type="gramStart"/>
      <w:r w:rsidRPr="00C70889">
        <w:rPr>
          <w:sz w:val="24"/>
        </w:rPr>
        <w:t>формируется</w:t>
      </w:r>
      <w:proofErr w:type="gramEnd"/>
      <w:r w:rsidRPr="00C70889">
        <w:rPr>
          <w:sz w:val="24"/>
        </w:rPr>
        <w:t xml:space="preserve"> начиная с третьего года проектного цикла равномерно по годам (по 80 млн руб. ежегодно).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>Рассчитать сумму чистого приведенного дохода по инвестиционному проекту предприятия. Сделать вывод о возможности инвестирования в данный проект.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Если проект выгодный, то определить целесообразно ли использовать заемные средства из страны инвестора при финансировании данного проекта, </w:t>
      </w:r>
      <w:proofErr w:type="gramStart"/>
      <w:r w:rsidRPr="00C70889">
        <w:rPr>
          <w:sz w:val="24"/>
        </w:rPr>
        <w:t>учитывая</w:t>
      </w:r>
      <w:proofErr w:type="gramEnd"/>
      <w:r w:rsidRPr="00C70889">
        <w:rPr>
          <w:sz w:val="24"/>
        </w:rPr>
        <w:t xml:space="preserve"> что курс валюты 1 евро = 74 рубля, процентная ставка по кредитам в стране иностранного инвестора 5%, а в России 20%.</w:t>
      </w:r>
    </w:p>
    <w:p w:rsidR="00386ACE" w:rsidRPr="00C70889" w:rsidRDefault="00386ACE" w:rsidP="00386ACE">
      <w:pPr>
        <w:tabs>
          <w:tab w:val="left" w:pos="180"/>
        </w:tabs>
        <w:jc w:val="center"/>
        <w:rPr>
          <w:sz w:val="24"/>
        </w:rPr>
      </w:pPr>
    </w:p>
    <w:p w:rsidR="00386ACE" w:rsidRPr="00C70889" w:rsidRDefault="00386ACE" w:rsidP="00386ACE">
      <w:pPr>
        <w:tabs>
          <w:tab w:val="left" w:pos="180"/>
        </w:tabs>
        <w:jc w:val="center"/>
        <w:rPr>
          <w:b/>
          <w:sz w:val="24"/>
        </w:rPr>
      </w:pPr>
      <w:r w:rsidRPr="00C70889">
        <w:rPr>
          <w:b/>
          <w:sz w:val="24"/>
        </w:rPr>
        <w:t>Вариант 2</w:t>
      </w:r>
    </w:p>
    <w:p w:rsidR="00386ACE" w:rsidRPr="00C70889" w:rsidRDefault="00386ACE" w:rsidP="00386ACE">
      <w:pPr>
        <w:tabs>
          <w:tab w:val="left" w:pos="180"/>
        </w:tabs>
        <w:jc w:val="center"/>
        <w:rPr>
          <w:b/>
          <w:sz w:val="24"/>
        </w:rPr>
      </w:pPr>
    </w:p>
    <w:p w:rsidR="00386ACE" w:rsidRPr="00C70889" w:rsidRDefault="00386ACE" w:rsidP="00386ACE">
      <w:pPr>
        <w:numPr>
          <w:ilvl w:val="0"/>
          <w:numId w:val="42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Каков алгоритм организации международного бизнеса? Какие факторы внешней среды необходимо рассматривать при разработке бизнес-проекта?</w:t>
      </w:r>
    </w:p>
    <w:p w:rsidR="00386ACE" w:rsidRPr="00C70889" w:rsidRDefault="00386ACE" w:rsidP="00386ACE">
      <w:pPr>
        <w:numPr>
          <w:ilvl w:val="0"/>
          <w:numId w:val="42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В чем заключается суть проблемы двойного налогообложения?</w:t>
      </w:r>
    </w:p>
    <w:p w:rsidR="00386ACE" w:rsidRPr="00C70889" w:rsidRDefault="00386ACE" w:rsidP="00386ACE">
      <w:pPr>
        <w:numPr>
          <w:ilvl w:val="0"/>
          <w:numId w:val="42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Какое влияние на принятие инвестиционных решений может оказать разница в курсах валют страны иностранного инвестора и принимающей страны?</w:t>
      </w:r>
    </w:p>
    <w:p w:rsidR="00386ACE" w:rsidRPr="00C70889" w:rsidRDefault="00386ACE" w:rsidP="00386ACE">
      <w:pPr>
        <w:numPr>
          <w:ilvl w:val="0"/>
          <w:numId w:val="42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Какова специфика государственного регулирования международного бизнеса в развитых странах?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b/>
          <w:sz w:val="24"/>
        </w:rPr>
        <w:t>5. Задача.</w:t>
      </w:r>
      <w:r w:rsidRPr="00C70889">
        <w:rPr>
          <w:sz w:val="24"/>
        </w:rPr>
        <w:t xml:space="preserve"> Инвестором является иностранное предприятие, расположенное в европейской стране, а инвестиционный проект запланирован в России. Общий проектный цикл составляет 5 лет. 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Общий объем инвестиционных затрат составляет 300 млн руб. 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>Сумма инвестиционных затрат распределяется по периодам проектного цикла следующим образом: первый год – 150 млн руб., второй год – 150 млн. руб.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Расчетная сумма чистого денежного потока по проекту составляет 420 млн руб., чистый денежный поток </w:t>
      </w:r>
      <w:proofErr w:type="gramStart"/>
      <w:r w:rsidRPr="00C70889">
        <w:rPr>
          <w:sz w:val="24"/>
        </w:rPr>
        <w:t>формируется</w:t>
      </w:r>
      <w:proofErr w:type="gramEnd"/>
      <w:r w:rsidRPr="00C70889">
        <w:rPr>
          <w:sz w:val="24"/>
        </w:rPr>
        <w:t xml:space="preserve"> начиная с третьего года проектного цикла равномерно по годам (по 140 млн руб. ежегодно).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>Рассчитать сумму чистого приведенного дохода по инвестиционному проекту предприятия. Сделать вывод о возможности инвестирования в данный проект.</w:t>
      </w:r>
    </w:p>
    <w:p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Если проект выгодный, то определить целесообразно ли использовать заемные средства из страны инвестора при финансировании данного проекта, </w:t>
      </w:r>
      <w:proofErr w:type="gramStart"/>
      <w:r w:rsidRPr="00C70889">
        <w:rPr>
          <w:sz w:val="24"/>
        </w:rPr>
        <w:t>учитывая</w:t>
      </w:r>
      <w:proofErr w:type="gramEnd"/>
      <w:r w:rsidRPr="00C70889">
        <w:rPr>
          <w:sz w:val="24"/>
        </w:rPr>
        <w:t xml:space="preserve"> что курс валюты 1 евро = 74 рубля, процентная ставка по кредитам в стране иностранного инвестора 10%, а в России 15%.</w:t>
      </w:r>
    </w:p>
    <w:p w:rsidR="00386ACE" w:rsidRPr="00C70889" w:rsidRDefault="00386ACE" w:rsidP="00386ACE">
      <w:pPr>
        <w:spacing w:after="162" w:line="351" w:lineRule="auto"/>
        <w:ind w:left="708"/>
        <w:jc w:val="center"/>
        <w:rPr>
          <w:b/>
          <w:sz w:val="24"/>
        </w:rPr>
      </w:pPr>
      <w:r w:rsidRPr="00C70889">
        <w:rPr>
          <w:b/>
          <w:sz w:val="24"/>
        </w:rPr>
        <w:t>Примерный переч</w:t>
      </w:r>
      <w:r>
        <w:rPr>
          <w:b/>
          <w:sz w:val="24"/>
        </w:rPr>
        <w:t xml:space="preserve">ень вопросов к зачету </w:t>
      </w:r>
    </w:p>
    <w:p w:rsidR="00386ACE" w:rsidRPr="00844661" w:rsidRDefault="00386ACE" w:rsidP="00844661">
      <w:pPr>
        <w:pStyle w:val="29"/>
        <w:widowControl/>
        <w:numPr>
          <w:ilvl w:val="0"/>
          <w:numId w:val="46"/>
        </w:numPr>
        <w:snapToGrid/>
        <w:spacing w:line="240" w:lineRule="auto"/>
        <w:jc w:val="both"/>
        <w:rPr>
          <w:szCs w:val="24"/>
        </w:rPr>
      </w:pPr>
      <w:r w:rsidRPr="00844661">
        <w:rPr>
          <w:szCs w:val="24"/>
        </w:rPr>
        <w:t>Международный бизнес в системе международных экономических отношений.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 xml:space="preserve">Внешнеэкономическая деятельность организации (предприятия) и </w:t>
      </w:r>
      <w:proofErr w:type="gramStart"/>
      <w:r w:rsidRPr="00844661">
        <w:t>международный  бизнес</w:t>
      </w:r>
      <w:proofErr w:type="gramEnd"/>
      <w:r w:rsidRPr="00844661">
        <w:t>: общие черты и различия.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 xml:space="preserve">Международная предпринимательская </w:t>
      </w:r>
      <w:proofErr w:type="gramStart"/>
      <w:r w:rsidRPr="00844661">
        <w:t>деятельность:  природа</w:t>
      </w:r>
      <w:proofErr w:type="gramEnd"/>
      <w:r w:rsidRPr="00844661">
        <w:t>, формы, специфика, роль.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Критерии классификации зарубежных рынков.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proofErr w:type="gramStart"/>
      <w:r w:rsidRPr="00844661">
        <w:t>Стратегии  проникновения</w:t>
      </w:r>
      <w:proofErr w:type="gramEnd"/>
      <w:r w:rsidRPr="00844661">
        <w:t xml:space="preserve"> на международные рынки.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 xml:space="preserve">Матрица </w:t>
      </w:r>
      <w:proofErr w:type="spellStart"/>
      <w:r w:rsidRPr="00844661">
        <w:t>Ансоффа</w:t>
      </w:r>
      <w:proofErr w:type="spellEnd"/>
      <w:r w:rsidRPr="00844661">
        <w:t>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lastRenderedPageBreak/>
        <w:t>Организационно-правовые формы международного бизнеса.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 xml:space="preserve">Основные формы и цели корпоративной интеграции в </w:t>
      </w:r>
      <w:proofErr w:type="gramStart"/>
      <w:r w:rsidRPr="00844661">
        <w:t>международном  бизнесе</w:t>
      </w:r>
      <w:proofErr w:type="gramEnd"/>
      <w:r w:rsidRPr="00844661">
        <w:t>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Интегрированные корпоративные структуры в международном бизнесе</w:t>
      </w:r>
    </w:p>
    <w:p w:rsidR="00844661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Холдинговая форма организации ТНК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Вертикально интегрированные компании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Формы международных стратегических альянсов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Классификация обязательств.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Основания возникновения обязательств.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Принцип автономии воли сторон.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Способы обеспечения обязательств.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Межфирменные соглашения в международном бизнесе.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Договор международной купли-продажи товаров.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Договор международной поставки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 xml:space="preserve">Формы </w:t>
      </w:r>
      <w:proofErr w:type="gramStart"/>
      <w:r w:rsidRPr="00844661">
        <w:t>внешнеторговых  операций</w:t>
      </w:r>
      <w:proofErr w:type="gramEnd"/>
      <w:r w:rsidRPr="00844661">
        <w:t>.</w:t>
      </w:r>
    </w:p>
    <w:p w:rsidR="00844661" w:rsidRPr="00844661" w:rsidRDefault="00386ACE" w:rsidP="00844661">
      <w:pPr>
        <w:pStyle w:val="afb"/>
        <w:numPr>
          <w:ilvl w:val="0"/>
          <w:numId w:val="46"/>
        </w:numPr>
      </w:pPr>
      <w:r w:rsidRPr="00844661">
        <w:t>Экспортные   операции компаний.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Импортные операции компаний.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Логистика как процесс планирования, организации, контроля и управления движением потоков.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Национальная и международная логистика.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proofErr w:type="gramStart"/>
      <w:r w:rsidRPr="00844661">
        <w:t>Виды  и</w:t>
      </w:r>
      <w:proofErr w:type="gramEnd"/>
      <w:r w:rsidRPr="00844661">
        <w:t xml:space="preserve"> функции логистики 26 Правила логистики.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Понятие и виды международных перевозок грузов.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Международные железнодорожные перевозки.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Международные автомобильные перевозки.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Международные воздушные перевозки.</w:t>
      </w:r>
    </w:p>
    <w:p w:rsidR="00844661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Международные морские перевозки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трубопроводный транспорт.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 xml:space="preserve">Экономические экономический </w:t>
      </w:r>
      <w:proofErr w:type="gramStart"/>
      <w:r w:rsidRPr="00844661">
        <w:t>активы,  их</w:t>
      </w:r>
      <w:proofErr w:type="gramEnd"/>
      <w:r w:rsidRPr="00844661">
        <w:t xml:space="preserve"> содержание и специфика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Принципы и признаки классификации активов, используемых в мировой практике бизнеса.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Характеристика финансовых активов, материальных активов, нематериальных активов, а также банковских активов, кассовых активов, активов компании, активов фонда, международных активов и др.</w:t>
      </w:r>
    </w:p>
    <w:p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Управление активами в международном бизнесе.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Иностранные инвестиции как основное условие международного бизнеса, экономического роста и устойчивого развития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Международная практика соглашений о поощрении капиталовложений и взаимной защите инвестиций.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Национальные интересы и механизм их защиты.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Международное инвестирование. Факторы инвестиционного механизма.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Национальная практика реализации инвестиционных соглашений.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Правовой режим иностранных инвестиций.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 xml:space="preserve">Инвестиционное соглашение (контракт): понятие, стороны, виды, </w:t>
      </w:r>
      <w:proofErr w:type="gramStart"/>
      <w:r w:rsidRPr="00844661">
        <w:t>44.Существенные</w:t>
      </w:r>
      <w:proofErr w:type="gramEnd"/>
      <w:r w:rsidRPr="00844661">
        <w:t xml:space="preserve"> условия инвестиционного соглашения (контракта) , механизм заключения и реализации.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 xml:space="preserve">Приоритетный инвестиционный проект и его </w:t>
      </w:r>
      <w:proofErr w:type="spellStart"/>
      <w:r w:rsidRPr="00844661">
        <w:t>цикул</w:t>
      </w:r>
      <w:proofErr w:type="spellEnd"/>
      <w:r w:rsidRPr="00844661">
        <w:t>.</w:t>
      </w:r>
    </w:p>
    <w:p w:rsidR="00386ACE" w:rsidRPr="00844661" w:rsidRDefault="00386ACE" w:rsidP="00844661">
      <w:pPr>
        <w:numPr>
          <w:ilvl w:val="0"/>
          <w:numId w:val="46"/>
        </w:numPr>
        <w:tabs>
          <w:tab w:val="clear" w:pos="708"/>
        </w:tabs>
        <w:jc w:val="both"/>
        <w:rPr>
          <w:sz w:val="24"/>
        </w:rPr>
      </w:pPr>
      <w:r w:rsidRPr="00844661">
        <w:rPr>
          <w:sz w:val="24"/>
        </w:rPr>
        <w:t>Сущность и признаки промышленной кооперации.</w:t>
      </w:r>
    </w:p>
    <w:p w:rsidR="00386ACE" w:rsidRPr="00844661" w:rsidRDefault="00386ACE" w:rsidP="00844661">
      <w:pPr>
        <w:numPr>
          <w:ilvl w:val="0"/>
          <w:numId w:val="46"/>
        </w:numPr>
        <w:tabs>
          <w:tab w:val="clear" w:pos="708"/>
        </w:tabs>
        <w:jc w:val="both"/>
        <w:rPr>
          <w:sz w:val="24"/>
        </w:rPr>
      </w:pPr>
      <w:r w:rsidRPr="00844661">
        <w:rPr>
          <w:sz w:val="24"/>
        </w:rPr>
        <w:t>Классификации промышленной кооперации согласно признакам, предложенным ЮНИДО, ЮНКТАД.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lastRenderedPageBreak/>
        <w:t>Кооперационная природа международных бизнес-отношений и, в частности, международной научной, производственной, технологической и коммерческой деятельности. Специфика использования промышленных активов.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Совместное предпринимательство как форма международного бизнеса.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 xml:space="preserve">Принципы выделения 1-го и 2-го уровней (форм) совместного </w:t>
      </w:r>
      <w:proofErr w:type="gramStart"/>
      <w:r w:rsidRPr="00844661">
        <w:t>предпринимательства..</w:t>
      </w:r>
      <w:proofErr w:type="gramEnd"/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Аутсорсинг, содержание и формы.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Понятие риска в экономической деятельности.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Система рисков в международном бизнесе.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Управление рисками в международном бизнесе.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Международная деловая среда».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Сходство и различие понятий «международная деловая среда» и «инвестиционный климат».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Деловая культура как часть деловой среды.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топливно-энергетическом комплексе.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агропромышленном комплексе.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химическом комплексе.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металлургическом комплексе.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машиностроительном комплексе.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транспорт.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страховой бизнес.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 xml:space="preserve">Зарубежные операции российских компаний, объем, </w:t>
      </w:r>
      <w:proofErr w:type="gramStart"/>
      <w:r w:rsidRPr="00844661">
        <w:t>географическое  распределение</w:t>
      </w:r>
      <w:proofErr w:type="gramEnd"/>
      <w:r w:rsidRPr="00844661">
        <w:t>, динамика и тенденции развития.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Методы и способы проникновения российских компаний на зарубежные рынки.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proofErr w:type="gramStart"/>
      <w:r w:rsidRPr="00844661">
        <w:t>Проблема  адаптации</w:t>
      </w:r>
      <w:proofErr w:type="gramEnd"/>
      <w:r w:rsidRPr="00844661">
        <w:t xml:space="preserve"> к  национальной деловой  среде и деловой культуре.</w:t>
      </w:r>
    </w:p>
    <w:p w:rsidR="00386ACE" w:rsidRPr="00844661" w:rsidRDefault="00386ACE" w:rsidP="00844661">
      <w:pPr>
        <w:pStyle w:val="afb"/>
        <w:numPr>
          <w:ilvl w:val="0"/>
          <w:numId w:val="46"/>
        </w:numPr>
      </w:pPr>
      <w:proofErr w:type="gramStart"/>
      <w:r w:rsidRPr="00844661">
        <w:t>Перспективы  развития</w:t>
      </w:r>
      <w:proofErr w:type="gramEnd"/>
      <w:r w:rsidRPr="00844661">
        <w:t xml:space="preserve">  российского  бизнеса в мировом экономическом пространстве  после   вступления России в ВТО.</w:t>
      </w:r>
    </w:p>
    <w:p w:rsidR="00386ACE" w:rsidRPr="00844661" w:rsidRDefault="00386ACE" w:rsidP="00852558">
      <w:pPr>
        <w:jc w:val="center"/>
        <w:rPr>
          <w:b/>
          <w:sz w:val="24"/>
        </w:rPr>
      </w:pPr>
    </w:p>
    <w:p w:rsidR="00852558" w:rsidRPr="00844661" w:rsidRDefault="00852558" w:rsidP="00852558">
      <w:pPr>
        <w:ind w:left="360"/>
        <w:jc w:val="center"/>
        <w:rPr>
          <w:b/>
          <w:snapToGrid w:val="0"/>
          <w:color w:val="000000"/>
          <w:sz w:val="24"/>
        </w:rPr>
      </w:pPr>
    </w:p>
    <w:p w:rsidR="00852558" w:rsidRDefault="00852558" w:rsidP="00852558">
      <w:pPr>
        <w:ind w:firstLine="709"/>
        <w:rPr>
          <w:b/>
          <w:sz w:val="24"/>
        </w:rPr>
      </w:pPr>
    </w:p>
    <w:p w:rsidR="00852558" w:rsidRPr="00E25CFB" w:rsidRDefault="00852558" w:rsidP="00852558">
      <w:pPr>
        <w:ind w:left="360"/>
        <w:jc w:val="center"/>
        <w:rPr>
          <w:b/>
          <w:snapToGrid w:val="0"/>
          <w:color w:val="000000"/>
          <w:sz w:val="24"/>
        </w:rPr>
      </w:pPr>
      <w:r w:rsidRPr="00E25CFB">
        <w:rPr>
          <w:b/>
          <w:snapToGrid w:val="0"/>
          <w:color w:val="000000"/>
          <w:sz w:val="24"/>
        </w:rPr>
        <w:t>Примерные тестовые задания</w:t>
      </w: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Выделите основные субъекты мирового хозяйства</w:t>
      </w: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государства</w:t>
      </w: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благотворительные общества</w:t>
      </w: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телевидение</w:t>
      </w: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ТНК</w:t>
      </w: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международные экономические организации</w:t>
      </w:r>
    </w:p>
    <w:p w:rsidR="00852558" w:rsidRPr="006A12B4" w:rsidRDefault="00852558" w:rsidP="00852558">
      <w:pPr>
        <w:jc w:val="both"/>
        <w:rPr>
          <w:b/>
          <w:color w:val="000000"/>
          <w:sz w:val="24"/>
        </w:rPr>
      </w:pPr>
      <w:r w:rsidRPr="006A12B4">
        <w:rPr>
          <w:color w:val="000000"/>
          <w:sz w:val="24"/>
        </w:rPr>
        <w:t>-: физические лица</w:t>
      </w:r>
      <w:r w:rsidRPr="006A12B4">
        <w:rPr>
          <w:b/>
          <w:color w:val="000000"/>
          <w:sz w:val="24"/>
        </w:rPr>
        <w:t xml:space="preserve"> </w:t>
      </w:r>
    </w:p>
    <w:p w:rsidR="00852558" w:rsidRPr="006A12B4" w:rsidRDefault="00852558" w:rsidP="00852558">
      <w:pPr>
        <w:jc w:val="both"/>
        <w:rPr>
          <w:b/>
          <w:color w:val="000000"/>
          <w:sz w:val="24"/>
        </w:rPr>
      </w:pP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Мировая цена это:</w:t>
      </w: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цена, которая устанавливается в международных контрактах</w:t>
      </w: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самые высокие цены при реализации товара</w:t>
      </w:r>
    </w:p>
    <w:p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 цены крупных экспортно-импортных сделок или цены компаний, имеющих ведущее положение в мировом производстве и торговле</w:t>
      </w:r>
    </w:p>
    <w:p w:rsidR="00852558" w:rsidRDefault="00852558" w:rsidP="00852558">
      <w:pPr>
        <w:tabs>
          <w:tab w:val="left" w:pos="1040"/>
        </w:tabs>
        <w:ind w:firstLine="709"/>
        <w:jc w:val="both"/>
        <w:rPr>
          <w:sz w:val="24"/>
          <w:szCs w:val="22"/>
        </w:rPr>
      </w:pPr>
    </w:p>
    <w:p w:rsidR="00852558" w:rsidRDefault="00852558" w:rsidP="00852558">
      <w:pPr>
        <w:keepNext/>
        <w:jc w:val="center"/>
        <w:outlineLvl w:val="3"/>
        <w:rPr>
          <w:b/>
          <w:bCs/>
        </w:rPr>
      </w:pPr>
    </w:p>
    <w:p w:rsidR="00852558" w:rsidRPr="00DC3AA7" w:rsidRDefault="00852558" w:rsidP="00852558">
      <w:pPr>
        <w:ind w:left="-100"/>
        <w:jc w:val="center"/>
        <w:rPr>
          <w:b/>
          <w:sz w:val="24"/>
        </w:rPr>
      </w:pPr>
      <w:r w:rsidRPr="00DC3AA7">
        <w:rPr>
          <w:b/>
          <w:sz w:val="24"/>
        </w:rPr>
        <w:t>Перечень оценочных средств для текущего контроля успеваемости</w:t>
      </w:r>
    </w:p>
    <w:p w:rsidR="00852558" w:rsidRPr="00DC3AA7" w:rsidRDefault="00852558" w:rsidP="00852558">
      <w:pPr>
        <w:ind w:left="-100"/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182"/>
        <w:gridCol w:w="4987"/>
        <w:gridCol w:w="1843"/>
      </w:tblGrid>
      <w:tr w:rsidR="00852558" w:rsidRPr="00DC3AA7" w:rsidTr="00CB4E11">
        <w:trPr>
          <w:tblHeader/>
        </w:trPr>
        <w:tc>
          <w:tcPr>
            <w:tcW w:w="594" w:type="dxa"/>
            <w:vAlign w:val="center"/>
          </w:tcPr>
          <w:p w:rsidR="00852558" w:rsidRPr="00DC3AA7" w:rsidRDefault="00852558" w:rsidP="00CB4E11">
            <w:pPr>
              <w:jc w:val="center"/>
              <w:rPr>
                <w:sz w:val="24"/>
              </w:rPr>
            </w:pPr>
            <w:r w:rsidRPr="00DC3AA7">
              <w:rPr>
                <w:sz w:val="24"/>
              </w:rPr>
              <w:lastRenderedPageBreak/>
              <w:t>№ п/п</w:t>
            </w:r>
          </w:p>
        </w:tc>
        <w:tc>
          <w:tcPr>
            <w:tcW w:w="2182" w:type="dxa"/>
            <w:vAlign w:val="center"/>
          </w:tcPr>
          <w:p w:rsidR="00852558" w:rsidRPr="00DC3AA7" w:rsidRDefault="00852558" w:rsidP="00CB4E11">
            <w:pPr>
              <w:jc w:val="center"/>
              <w:rPr>
                <w:sz w:val="24"/>
              </w:rPr>
            </w:pPr>
            <w:r w:rsidRPr="00DC3AA7">
              <w:rPr>
                <w:sz w:val="24"/>
              </w:rPr>
              <w:t>Наименование оценочного средства</w:t>
            </w:r>
          </w:p>
        </w:tc>
        <w:tc>
          <w:tcPr>
            <w:tcW w:w="4987" w:type="dxa"/>
            <w:vAlign w:val="center"/>
          </w:tcPr>
          <w:p w:rsidR="00852558" w:rsidRPr="00DC3AA7" w:rsidRDefault="00852558" w:rsidP="00CB4E11">
            <w:pPr>
              <w:jc w:val="center"/>
              <w:rPr>
                <w:sz w:val="24"/>
              </w:rPr>
            </w:pPr>
            <w:r w:rsidRPr="00DC3AA7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1843" w:type="dxa"/>
            <w:vAlign w:val="center"/>
          </w:tcPr>
          <w:p w:rsidR="00852558" w:rsidRPr="00DC3AA7" w:rsidRDefault="00852558" w:rsidP="00CB4E11">
            <w:pPr>
              <w:jc w:val="center"/>
              <w:rPr>
                <w:sz w:val="24"/>
              </w:rPr>
            </w:pPr>
            <w:r w:rsidRPr="00DC3AA7">
              <w:rPr>
                <w:sz w:val="24"/>
              </w:rPr>
              <w:t xml:space="preserve">Представление оценочного средства в фонде </w:t>
            </w:r>
          </w:p>
        </w:tc>
      </w:tr>
      <w:tr w:rsidR="00852558" w:rsidRPr="00DC3AA7" w:rsidTr="00CB4E11">
        <w:tc>
          <w:tcPr>
            <w:tcW w:w="594" w:type="dxa"/>
          </w:tcPr>
          <w:p w:rsidR="00852558" w:rsidRPr="00DC3AA7" w:rsidRDefault="00852558" w:rsidP="00386ACE">
            <w:pPr>
              <w:numPr>
                <w:ilvl w:val="0"/>
                <w:numId w:val="30"/>
              </w:numPr>
              <w:tabs>
                <w:tab w:val="clear" w:pos="708"/>
              </w:tabs>
              <w:ind w:hanging="360"/>
              <w:jc w:val="both"/>
              <w:rPr>
                <w:sz w:val="24"/>
              </w:rPr>
            </w:pPr>
          </w:p>
        </w:tc>
        <w:tc>
          <w:tcPr>
            <w:tcW w:w="2182" w:type="dxa"/>
          </w:tcPr>
          <w:p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Вопросы к семинарам (для проведения опроса, дискуссии, обмена мнениями и пр.)</w:t>
            </w:r>
          </w:p>
        </w:tc>
        <w:tc>
          <w:tcPr>
            <w:tcW w:w="4987" w:type="dxa"/>
          </w:tcPr>
          <w:p w:rsidR="00852558" w:rsidRPr="00DC3AA7" w:rsidRDefault="00852558" w:rsidP="00CB4E11">
            <w:pPr>
              <w:ind w:right="22"/>
              <w:rPr>
                <w:sz w:val="24"/>
              </w:rPr>
            </w:pPr>
            <w:r w:rsidRPr="00DC3AA7">
              <w:rPr>
                <w:sz w:val="24"/>
              </w:rP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1843" w:type="dxa"/>
          </w:tcPr>
          <w:p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Комплект вопросов к семинарам</w:t>
            </w:r>
          </w:p>
        </w:tc>
      </w:tr>
      <w:tr w:rsidR="00852558" w:rsidRPr="00DC3AA7" w:rsidTr="00CB4E11">
        <w:tc>
          <w:tcPr>
            <w:tcW w:w="594" w:type="dxa"/>
          </w:tcPr>
          <w:p w:rsidR="00852558" w:rsidRPr="00DC3AA7" w:rsidRDefault="00852558" w:rsidP="00386ACE">
            <w:pPr>
              <w:numPr>
                <w:ilvl w:val="0"/>
                <w:numId w:val="30"/>
              </w:numPr>
              <w:tabs>
                <w:tab w:val="clear" w:pos="708"/>
              </w:tabs>
              <w:ind w:hanging="360"/>
              <w:jc w:val="both"/>
              <w:rPr>
                <w:sz w:val="24"/>
              </w:rPr>
            </w:pPr>
          </w:p>
        </w:tc>
        <w:tc>
          <w:tcPr>
            <w:tcW w:w="2182" w:type="dxa"/>
          </w:tcPr>
          <w:p w:rsidR="00852558" w:rsidRPr="00DC3AA7" w:rsidRDefault="00852558" w:rsidP="00CB4E11">
            <w:pPr>
              <w:rPr>
                <w:sz w:val="24"/>
                <w:lang w:val="en-US"/>
              </w:rPr>
            </w:pPr>
            <w:r w:rsidRPr="00DC3AA7">
              <w:rPr>
                <w:sz w:val="24"/>
              </w:rPr>
              <w:t>Доклад</w:t>
            </w:r>
            <w:r w:rsidRPr="00DC3AA7">
              <w:rPr>
                <w:sz w:val="24"/>
                <w:lang w:val="en-US"/>
              </w:rPr>
              <w:t>;</w:t>
            </w:r>
          </w:p>
          <w:p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Сообщение</w:t>
            </w:r>
            <w:r w:rsidRPr="00DC3AA7">
              <w:rPr>
                <w:sz w:val="24"/>
                <w:lang w:val="en-US"/>
              </w:rPr>
              <w:t>;</w:t>
            </w:r>
            <w:r w:rsidRPr="00DC3AA7">
              <w:rPr>
                <w:sz w:val="24"/>
              </w:rPr>
              <w:t xml:space="preserve"> </w:t>
            </w:r>
          </w:p>
          <w:p w:rsidR="00852558" w:rsidRPr="00DC3AA7" w:rsidRDefault="00852558" w:rsidP="00CB4E11">
            <w:pPr>
              <w:rPr>
                <w:sz w:val="24"/>
                <w:lang w:val="en-US"/>
              </w:rPr>
            </w:pPr>
            <w:r w:rsidRPr="00DC3AA7">
              <w:rPr>
                <w:sz w:val="24"/>
              </w:rPr>
              <w:t>Отчет</w:t>
            </w:r>
            <w:r w:rsidRPr="00DC3AA7">
              <w:rPr>
                <w:sz w:val="24"/>
                <w:lang w:val="en-US"/>
              </w:rPr>
              <w:t>;</w:t>
            </w:r>
          </w:p>
          <w:p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Презентация</w:t>
            </w:r>
          </w:p>
        </w:tc>
        <w:tc>
          <w:tcPr>
            <w:tcW w:w="4987" w:type="dxa"/>
          </w:tcPr>
          <w:p w:rsidR="00852558" w:rsidRPr="00DC3AA7" w:rsidRDefault="00852558" w:rsidP="00CB4E11">
            <w:pPr>
              <w:ind w:right="22"/>
              <w:jc w:val="both"/>
              <w:rPr>
                <w:sz w:val="24"/>
              </w:rPr>
            </w:pPr>
            <w:r w:rsidRPr="00DC3AA7">
              <w:rPr>
                <w:sz w:val="24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843" w:type="dxa"/>
          </w:tcPr>
          <w:p w:rsidR="00852558" w:rsidRPr="00DC3AA7" w:rsidRDefault="00852558" w:rsidP="00CB4E11">
            <w:pPr>
              <w:jc w:val="both"/>
              <w:rPr>
                <w:sz w:val="24"/>
              </w:rPr>
            </w:pPr>
            <w:r w:rsidRPr="00DC3AA7">
              <w:rPr>
                <w:sz w:val="24"/>
              </w:rPr>
              <w:t>Темы докладов, сообщений, отчетов, презентаций</w:t>
            </w:r>
          </w:p>
        </w:tc>
      </w:tr>
      <w:tr w:rsidR="00852558" w:rsidRPr="00DC3AA7" w:rsidTr="00CB4E11">
        <w:tc>
          <w:tcPr>
            <w:tcW w:w="594" w:type="dxa"/>
          </w:tcPr>
          <w:p w:rsidR="00852558" w:rsidRPr="00DC3AA7" w:rsidRDefault="00852558" w:rsidP="00386ACE">
            <w:pPr>
              <w:numPr>
                <w:ilvl w:val="0"/>
                <w:numId w:val="30"/>
              </w:numPr>
              <w:tabs>
                <w:tab w:val="clear" w:pos="708"/>
              </w:tabs>
              <w:ind w:hanging="360"/>
              <w:jc w:val="both"/>
              <w:rPr>
                <w:sz w:val="24"/>
              </w:rPr>
            </w:pPr>
          </w:p>
        </w:tc>
        <w:tc>
          <w:tcPr>
            <w:tcW w:w="2182" w:type="dxa"/>
          </w:tcPr>
          <w:p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Тестирование</w:t>
            </w:r>
          </w:p>
        </w:tc>
        <w:tc>
          <w:tcPr>
            <w:tcW w:w="4987" w:type="dxa"/>
          </w:tcPr>
          <w:p w:rsidR="00852558" w:rsidRPr="00DC3AA7" w:rsidRDefault="00852558" w:rsidP="00CB4E11">
            <w:pPr>
              <w:ind w:left="64" w:right="122" w:firstLine="28"/>
              <w:rPr>
                <w:sz w:val="24"/>
              </w:rPr>
            </w:pPr>
            <w:r w:rsidRPr="00DC3AA7">
              <w:rPr>
                <w:sz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3" w:type="dxa"/>
          </w:tcPr>
          <w:p w:rsidR="00852558" w:rsidRPr="00DC3AA7" w:rsidRDefault="00852558" w:rsidP="00CB4E11">
            <w:pPr>
              <w:ind w:right="70"/>
              <w:rPr>
                <w:sz w:val="24"/>
              </w:rPr>
            </w:pPr>
            <w:r w:rsidRPr="00DC3AA7">
              <w:rPr>
                <w:sz w:val="24"/>
              </w:rPr>
              <w:t xml:space="preserve">Комплект тестовых заданий </w:t>
            </w:r>
          </w:p>
        </w:tc>
      </w:tr>
    </w:tbl>
    <w:p w:rsidR="00852558" w:rsidRDefault="00852558" w:rsidP="00852558">
      <w:pPr>
        <w:tabs>
          <w:tab w:val="right" w:leader="underscore" w:pos="9639"/>
        </w:tabs>
        <w:spacing w:before="40"/>
        <w:ind w:left="927"/>
        <w:contextualSpacing/>
        <w:rPr>
          <w:b/>
          <w:bCs/>
          <w:sz w:val="24"/>
        </w:rPr>
      </w:pPr>
    </w:p>
    <w:p w:rsidR="00852558" w:rsidRDefault="00852558" w:rsidP="00852558">
      <w:pPr>
        <w:tabs>
          <w:tab w:val="right" w:leader="underscore" w:pos="9639"/>
        </w:tabs>
        <w:spacing w:before="40"/>
        <w:ind w:left="927"/>
        <w:contextualSpacing/>
        <w:rPr>
          <w:b/>
          <w:bCs/>
          <w:sz w:val="24"/>
        </w:rPr>
      </w:pPr>
    </w:p>
    <w:p w:rsidR="00852558" w:rsidRDefault="00852558" w:rsidP="00852558">
      <w:pPr>
        <w:tabs>
          <w:tab w:val="right" w:leader="underscore" w:pos="9639"/>
        </w:tabs>
        <w:spacing w:before="40"/>
        <w:ind w:left="927"/>
        <w:contextualSpacing/>
        <w:rPr>
          <w:b/>
          <w:bCs/>
          <w:sz w:val="24"/>
        </w:rPr>
      </w:pPr>
    </w:p>
    <w:p w:rsidR="00852558" w:rsidRPr="00DC3AA7" w:rsidRDefault="00852558" w:rsidP="00852558">
      <w:pPr>
        <w:tabs>
          <w:tab w:val="right" w:leader="underscore" w:pos="9639"/>
        </w:tabs>
        <w:spacing w:before="40"/>
        <w:ind w:left="927"/>
        <w:contextualSpacing/>
        <w:rPr>
          <w:b/>
          <w:bCs/>
          <w:sz w:val="24"/>
        </w:rPr>
      </w:pPr>
    </w:p>
    <w:p w:rsidR="00852558" w:rsidRPr="00DC3AA7" w:rsidRDefault="00852558" w:rsidP="00852558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  <w:r w:rsidRPr="00DC3AA7">
        <w:rPr>
          <w:b/>
          <w:bCs/>
          <w:sz w:val="24"/>
        </w:rPr>
        <w:t>Оценочное средство для промежуточной аттестации</w:t>
      </w:r>
    </w:p>
    <w:p w:rsidR="00852558" w:rsidRPr="00DC3AA7" w:rsidRDefault="00852558" w:rsidP="00852558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92"/>
        <w:gridCol w:w="3823"/>
        <w:gridCol w:w="2820"/>
      </w:tblGrid>
      <w:tr w:rsidR="00852558" w:rsidRPr="00DC3AA7" w:rsidTr="00CB4E11">
        <w:trPr>
          <w:trHeight w:val="303"/>
        </w:trPr>
        <w:tc>
          <w:tcPr>
            <w:tcW w:w="509" w:type="dxa"/>
          </w:tcPr>
          <w:p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DC3AA7">
              <w:rPr>
                <w:b/>
                <w:bCs/>
                <w:sz w:val="24"/>
              </w:rPr>
              <w:t>№ п/п</w:t>
            </w:r>
          </w:p>
        </w:tc>
        <w:tc>
          <w:tcPr>
            <w:tcW w:w="2303" w:type="dxa"/>
          </w:tcPr>
          <w:p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DC3AA7">
              <w:rPr>
                <w:b/>
                <w:bCs/>
                <w:sz w:val="24"/>
              </w:rPr>
              <w:t>Форма контроля</w:t>
            </w:r>
          </w:p>
        </w:tc>
        <w:tc>
          <w:tcPr>
            <w:tcW w:w="3847" w:type="dxa"/>
          </w:tcPr>
          <w:p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DC3AA7">
              <w:rPr>
                <w:b/>
                <w:bCs/>
                <w:sz w:val="24"/>
              </w:rPr>
              <w:t>Наименование оценочного средства</w:t>
            </w:r>
          </w:p>
        </w:tc>
        <w:tc>
          <w:tcPr>
            <w:tcW w:w="2836" w:type="dxa"/>
          </w:tcPr>
          <w:p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DC3AA7">
              <w:rPr>
                <w:b/>
                <w:bCs/>
                <w:sz w:val="24"/>
              </w:rPr>
              <w:t>Представление оценочного средства в фонде</w:t>
            </w:r>
          </w:p>
        </w:tc>
      </w:tr>
      <w:tr w:rsidR="00852558" w:rsidRPr="00DC3AA7" w:rsidTr="00CB4E11">
        <w:trPr>
          <w:trHeight w:val="353"/>
        </w:trPr>
        <w:tc>
          <w:tcPr>
            <w:tcW w:w="509" w:type="dxa"/>
          </w:tcPr>
          <w:p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DC3AA7">
              <w:rPr>
                <w:bCs/>
                <w:sz w:val="24"/>
              </w:rPr>
              <w:t>1.</w:t>
            </w:r>
          </w:p>
        </w:tc>
        <w:tc>
          <w:tcPr>
            <w:tcW w:w="2303" w:type="dxa"/>
          </w:tcPr>
          <w:p w:rsidR="00852558" w:rsidRPr="00DC3AA7" w:rsidRDefault="00386ACE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Зачет</w:t>
            </w:r>
          </w:p>
        </w:tc>
        <w:tc>
          <w:tcPr>
            <w:tcW w:w="3847" w:type="dxa"/>
          </w:tcPr>
          <w:p w:rsidR="00852558" w:rsidRPr="00DC3AA7" w:rsidRDefault="00386ACE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Устный зачет</w:t>
            </w:r>
          </w:p>
          <w:p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2836" w:type="dxa"/>
          </w:tcPr>
          <w:p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DC3AA7">
              <w:rPr>
                <w:bCs/>
                <w:sz w:val="24"/>
              </w:rPr>
              <w:t>Перечень вопросов</w:t>
            </w:r>
          </w:p>
        </w:tc>
      </w:tr>
    </w:tbl>
    <w:p w:rsidR="00852558" w:rsidRPr="0030099A" w:rsidRDefault="00852558" w:rsidP="00852558">
      <w:pPr>
        <w:keepNext/>
        <w:jc w:val="center"/>
        <w:outlineLvl w:val="3"/>
        <w:rPr>
          <w:b/>
          <w:bCs/>
          <w:sz w:val="24"/>
        </w:rPr>
      </w:pPr>
    </w:p>
    <w:p w:rsidR="00852558" w:rsidRPr="0030099A" w:rsidRDefault="00852558" w:rsidP="00852558">
      <w:pPr>
        <w:keepNext/>
        <w:jc w:val="center"/>
        <w:outlineLvl w:val="3"/>
        <w:rPr>
          <w:b/>
          <w:bCs/>
          <w:sz w:val="24"/>
        </w:rPr>
      </w:pPr>
      <w:r w:rsidRPr="0030099A">
        <w:rPr>
          <w:b/>
          <w:bCs/>
          <w:sz w:val="24"/>
        </w:rPr>
        <w:t>Характеристика оценочного средства №1</w:t>
      </w:r>
    </w:p>
    <w:p w:rsidR="00852558" w:rsidRPr="0030099A" w:rsidRDefault="00852558" w:rsidP="00852558">
      <w:pPr>
        <w:jc w:val="center"/>
        <w:rPr>
          <w:i/>
          <w:sz w:val="24"/>
          <w:highlight w:val="yellow"/>
        </w:rPr>
      </w:pPr>
    </w:p>
    <w:p w:rsidR="00852558" w:rsidRPr="0030099A" w:rsidRDefault="00852558" w:rsidP="00852558">
      <w:pPr>
        <w:jc w:val="center"/>
        <w:rPr>
          <w:rStyle w:val="FontStyle80"/>
          <w:b/>
          <w:sz w:val="24"/>
        </w:rPr>
      </w:pPr>
      <w:r w:rsidRPr="0030099A">
        <w:rPr>
          <w:rStyle w:val="FontStyle80"/>
          <w:b/>
          <w:sz w:val="24"/>
        </w:rPr>
        <w:t>Опрос на семинаре</w:t>
      </w:r>
    </w:p>
    <w:p w:rsidR="00852558" w:rsidRPr="0030099A" w:rsidRDefault="00852558" w:rsidP="00852558">
      <w:pPr>
        <w:rPr>
          <w:rStyle w:val="FontStyle80"/>
          <w:b/>
          <w:sz w:val="24"/>
        </w:rPr>
      </w:pPr>
    </w:p>
    <w:p w:rsidR="00852558" w:rsidRPr="0030099A" w:rsidRDefault="00852558" w:rsidP="00852558">
      <w:pPr>
        <w:ind w:firstLine="708"/>
        <w:jc w:val="both"/>
        <w:rPr>
          <w:sz w:val="24"/>
        </w:rPr>
      </w:pPr>
      <w:r w:rsidRPr="0030099A">
        <w:rPr>
          <w:sz w:val="24"/>
        </w:rPr>
        <w:t xml:space="preserve">Опрос на семинаре является одним из средств текущего контроля. Вопросы для такого опроса рекомендуются использовать для проверки и оценивания знаний, умений и навыков обучающихся, полученных на лекции и при подготовке к семинару дома. Вопросы задаются устно, выборочно по списку семинарской группы в форме блиц-опроса, то есть с в течение короткого времени (не более 5 минут на вопрос). Максимальное количество баллов, которые может получить обучающийся, отвечая на вопрос, равно 5 баллам. Не получив исчерпывающий ответ от опрашиваемого слушателя, преподаватель задает тот же вопрос другому слушателю. Преподавателем оценивается способность обучающегося правильно сформулировать ответ, умение выражать свою точку зрения по данному вопросу, ориентироваться в терминологии и качество усвоенного лекционного материала.  </w:t>
      </w:r>
    </w:p>
    <w:p w:rsidR="00852558" w:rsidRPr="0030099A" w:rsidRDefault="00852558" w:rsidP="00852558">
      <w:pPr>
        <w:rPr>
          <w:rStyle w:val="FontStyle80"/>
          <w:b/>
          <w:sz w:val="24"/>
        </w:rPr>
      </w:pPr>
    </w:p>
    <w:p w:rsidR="00852558" w:rsidRPr="0030099A" w:rsidRDefault="00852558" w:rsidP="00852558">
      <w:pPr>
        <w:tabs>
          <w:tab w:val="left" w:pos="2295"/>
        </w:tabs>
        <w:jc w:val="center"/>
        <w:rPr>
          <w:b/>
          <w:sz w:val="24"/>
        </w:rPr>
      </w:pPr>
      <w:r w:rsidRPr="0030099A">
        <w:rPr>
          <w:b/>
          <w:sz w:val="24"/>
        </w:rPr>
        <w:t>Перечень вопросов для опроса на семинарах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1. </w:t>
      </w:r>
      <w:r w:rsidRPr="00386ACE">
        <w:t xml:space="preserve">Международный бизнес в системе международных экономических отношений. 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2. </w:t>
      </w:r>
      <w:r w:rsidRPr="00386ACE">
        <w:t>Внешнеэкономическая деятельность организации (предприятия) и международный бизнес: общие черты и различия.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  <w:rPr>
          <w:spacing w:val="-14"/>
        </w:rPr>
      </w:pPr>
      <w:r>
        <w:t xml:space="preserve">3. </w:t>
      </w:r>
      <w:r w:rsidRPr="00386ACE">
        <w:t>Международная</w:t>
      </w:r>
      <w:r w:rsidRPr="00386ACE">
        <w:rPr>
          <w:spacing w:val="-14"/>
        </w:rPr>
        <w:t xml:space="preserve"> предпринимательская деятельность: природа, формы, специфика, роль. 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rPr>
          <w:spacing w:val="-14"/>
        </w:rPr>
        <w:lastRenderedPageBreak/>
        <w:t xml:space="preserve">4. </w:t>
      </w:r>
      <w:r w:rsidRPr="00386ACE">
        <w:t xml:space="preserve">Диверсификация внешнеэкономической деятельности и ее влияние на экономический рост. </w:t>
      </w:r>
    </w:p>
    <w:p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5. </w:t>
      </w:r>
      <w:r w:rsidRPr="00386ACE">
        <w:t>Проблемы оптимальных моделей и структуры внешнеэкономической деятельности в контексте глобализации.</w:t>
      </w:r>
    </w:p>
    <w:p w:rsidR="00386ACE" w:rsidRP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6. </w:t>
      </w:r>
      <w:r w:rsidRPr="00386ACE">
        <w:rPr>
          <w:bCs/>
          <w:spacing w:val="-9"/>
        </w:rPr>
        <w:t>Международный бизнес и экономика России.</w:t>
      </w:r>
    </w:p>
    <w:p w:rsidR="00852558" w:rsidRPr="0030099A" w:rsidRDefault="00852558" w:rsidP="00852558">
      <w:pPr>
        <w:ind w:firstLine="720"/>
        <w:rPr>
          <w:sz w:val="24"/>
        </w:rPr>
      </w:pPr>
    </w:p>
    <w:p w:rsidR="00852558" w:rsidRPr="0030099A" w:rsidRDefault="00852558" w:rsidP="00852558">
      <w:pPr>
        <w:jc w:val="center"/>
        <w:rPr>
          <w:sz w:val="24"/>
        </w:rPr>
      </w:pPr>
    </w:p>
    <w:p w:rsidR="00852558" w:rsidRPr="0030099A" w:rsidRDefault="00852558" w:rsidP="00852558">
      <w:pPr>
        <w:jc w:val="center"/>
        <w:rPr>
          <w:b/>
          <w:sz w:val="24"/>
        </w:rPr>
      </w:pPr>
      <w:r w:rsidRPr="0030099A">
        <w:rPr>
          <w:rStyle w:val="FontStyle80"/>
          <w:b/>
          <w:sz w:val="24"/>
        </w:rPr>
        <w:t>Опрос на семинаре</w:t>
      </w:r>
      <w:r w:rsidRPr="0030099A">
        <w:rPr>
          <w:b/>
          <w:sz w:val="24"/>
        </w:rPr>
        <w:t>.</w:t>
      </w:r>
    </w:p>
    <w:p w:rsidR="00852558" w:rsidRPr="0030099A" w:rsidRDefault="00852558" w:rsidP="00852558">
      <w:pPr>
        <w:pStyle w:val="25"/>
        <w:spacing w:after="0" w:line="240" w:lineRule="auto"/>
        <w:ind w:left="0"/>
        <w:jc w:val="center"/>
        <w:rPr>
          <w:b/>
          <w:sz w:val="24"/>
        </w:rPr>
      </w:pPr>
      <w:r w:rsidRPr="0030099A">
        <w:rPr>
          <w:b/>
          <w:sz w:val="24"/>
        </w:rPr>
        <w:t>Критерии оценки.</w:t>
      </w:r>
    </w:p>
    <w:p w:rsidR="00852558" w:rsidRPr="0030099A" w:rsidRDefault="00852558" w:rsidP="00852558">
      <w:pPr>
        <w:pStyle w:val="25"/>
        <w:spacing w:after="0" w:line="240" w:lineRule="auto"/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52558" w:rsidRPr="0030099A" w:rsidTr="00CB4E11">
        <w:tc>
          <w:tcPr>
            <w:tcW w:w="2660" w:type="dxa"/>
          </w:tcPr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Макс. 5 баллов</w:t>
            </w:r>
          </w:p>
        </w:tc>
        <w:tc>
          <w:tcPr>
            <w:tcW w:w="7087" w:type="dxa"/>
            <w:hideMark/>
          </w:tcPr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Правильно и развернуто ответил на вопрос;</w:t>
            </w:r>
          </w:p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Использовал терминологию по дисциплине;</w:t>
            </w:r>
          </w:p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Высказал свою точку зрения;</w:t>
            </w:r>
          </w:p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 xml:space="preserve">Продемонстрировал знание </w:t>
            </w:r>
          </w:p>
        </w:tc>
      </w:tr>
      <w:tr w:rsidR="00852558" w:rsidRPr="0030099A" w:rsidTr="00CB4E11">
        <w:trPr>
          <w:trHeight w:val="1686"/>
        </w:trPr>
        <w:tc>
          <w:tcPr>
            <w:tcW w:w="2660" w:type="dxa"/>
          </w:tcPr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2-4 балл</w:t>
            </w:r>
          </w:p>
        </w:tc>
        <w:tc>
          <w:tcPr>
            <w:tcW w:w="7087" w:type="dxa"/>
            <w:hideMark/>
          </w:tcPr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Использовал терминологию по дисциплине;</w:t>
            </w:r>
          </w:p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Не полностью применил навыки обобщения и анализа информации с использованием междисциплинарных знаний и положений;</w:t>
            </w:r>
          </w:p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Высказал свою точку зрения;</w:t>
            </w:r>
          </w:p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 xml:space="preserve">Продемонстрировал неполное знание и понимание вопроса </w:t>
            </w:r>
          </w:p>
        </w:tc>
      </w:tr>
      <w:tr w:rsidR="00852558" w:rsidRPr="0030099A" w:rsidTr="00CB4E11">
        <w:tc>
          <w:tcPr>
            <w:tcW w:w="2660" w:type="dxa"/>
          </w:tcPr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0-1 баллов</w:t>
            </w:r>
          </w:p>
        </w:tc>
        <w:tc>
          <w:tcPr>
            <w:tcW w:w="7087" w:type="dxa"/>
            <w:hideMark/>
          </w:tcPr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Использовал терминологию по дисциплине, но не смог объяснить суть вопроса;</w:t>
            </w:r>
          </w:p>
          <w:p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Не высказал свою точку зрения</w:t>
            </w:r>
          </w:p>
        </w:tc>
      </w:tr>
    </w:tbl>
    <w:p w:rsidR="00852558" w:rsidRPr="0030099A" w:rsidRDefault="00852558" w:rsidP="00852558">
      <w:pPr>
        <w:pStyle w:val="25"/>
        <w:spacing w:after="0" w:line="240" w:lineRule="auto"/>
        <w:jc w:val="center"/>
        <w:rPr>
          <w:b/>
          <w:sz w:val="24"/>
        </w:rPr>
      </w:pPr>
    </w:p>
    <w:p w:rsidR="00852558" w:rsidRPr="005771CB" w:rsidRDefault="00852558" w:rsidP="00852558">
      <w:pPr>
        <w:tabs>
          <w:tab w:val="left" w:pos="2295"/>
        </w:tabs>
        <w:jc w:val="right"/>
        <w:rPr>
          <w:i/>
          <w:sz w:val="24"/>
        </w:rPr>
      </w:pPr>
      <w:r w:rsidRPr="005771CB">
        <w:rPr>
          <w:i/>
          <w:sz w:val="24"/>
        </w:rPr>
        <w:t>Приложение 1.</w:t>
      </w:r>
      <w:r>
        <w:rPr>
          <w:i/>
          <w:sz w:val="24"/>
        </w:rPr>
        <w:t>3</w:t>
      </w:r>
    </w:p>
    <w:p w:rsidR="00852558" w:rsidRPr="00D40289" w:rsidRDefault="00852558" w:rsidP="00852558">
      <w:pPr>
        <w:rPr>
          <w:sz w:val="24"/>
        </w:rPr>
      </w:pPr>
    </w:p>
    <w:p w:rsidR="00852558" w:rsidRPr="00D40289" w:rsidRDefault="00852558" w:rsidP="00852558">
      <w:pPr>
        <w:rPr>
          <w:rFonts w:eastAsiaTheme="minorEastAsia"/>
          <w:sz w:val="24"/>
        </w:rPr>
      </w:pPr>
    </w:p>
    <w:p w:rsidR="00852558" w:rsidRPr="00D40289" w:rsidRDefault="00852558" w:rsidP="00852558">
      <w:pPr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Оформление тем для докладов</w:t>
      </w:r>
      <w:r w:rsidRPr="00D40289">
        <w:rPr>
          <w:rFonts w:eastAsiaTheme="minorEastAsia"/>
          <w:b/>
          <w:sz w:val="24"/>
        </w:rPr>
        <w:t xml:space="preserve"> </w:t>
      </w:r>
    </w:p>
    <w:p w:rsidR="00852558" w:rsidRPr="00D40289" w:rsidRDefault="00852558" w:rsidP="00852558">
      <w:pPr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(рефератов, докладов, сообщений, выступлений)</w:t>
      </w:r>
    </w:p>
    <w:p w:rsidR="00852558" w:rsidRPr="00D40289" w:rsidRDefault="00852558" w:rsidP="00852558">
      <w:pPr>
        <w:jc w:val="center"/>
        <w:rPr>
          <w:rFonts w:eastAsiaTheme="minorEastAsia"/>
          <w:sz w:val="24"/>
        </w:rPr>
      </w:pPr>
      <w:r w:rsidRPr="00D40289">
        <w:rPr>
          <w:rFonts w:eastAsiaTheme="minorEastAsia"/>
          <w:sz w:val="24"/>
        </w:rPr>
        <w:t>(вариант)</w:t>
      </w:r>
    </w:p>
    <w:p w:rsidR="00852558" w:rsidRPr="00D40289" w:rsidRDefault="00852558" w:rsidP="00852558">
      <w:pPr>
        <w:rPr>
          <w:rFonts w:eastAsiaTheme="minorEastAsia"/>
          <w:sz w:val="24"/>
        </w:rPr>
      </w:pPr>
    </w:p>
    <w:p w:rsidR="00852558" w:rsidRPr="00D40289" w:rsidRDefault="00852558" w:rsidP="00852558">
      <w:pPr>
        <w:keepNext/>
        <w:jc w:val="center"/>
        <w:outlineLvl w:val="3"/>
        <w:rPr>
          <w:bCs/>
          <w:sz w:val="24"/>
        </w:rPr>
      </w:pPr>
    </w:p>
    <w:p w:rsidR="00852558" w:rsidRPr="00AC422B" w:rsidRDefault="00852558" w:rsidP="00852558">
      <w:pPr>
        <w:ind w:firstLine="567"/>
        <w:jc w:val="both"/>
        <w:rPr>
          <w:sz w:val="24"/>
        </w:rPr>
      </w:pPr>
      <w:r>
        <w:rPr>
          <w:sz w:val="24"/>
        </w:rPr>
        <w:t>Подготовка обучающимся доклада</w:t>
      </w:r>
      <w:r w:rsidRPr="00AC422B">
        <w:rPr>
          <w:sz w:val="24"/>
        </w:rPr>
        <w:t xml:space="preserve"> является одним из видов текущего контроля и оценки его знаний, умений и</w:t>
      </w:r>
      <w:r w:rsidRPr="00AC422B">
        <w:rPr>
          <w:b/>
          <w:sz w:val="24"/>
        </w:rPr>
        <w:t xml:space="preserve"> </w:t>
      </w:r>
      <w:r w:rsidRPr="00AC422B">
        <w:rPr>
          <w:sz w:val="24"/>
        </w:rPr>
        <w:t xml:space="preserve">навыков при освоении учебного модуля. Данное средство позволяет оценить умение </w:t>
      </w:r>
      <w:r>
        <w:rPr>
          <w:sz w:val="24"/>
        </w:rPr>
        <w:t>обучающегося</w:t>
      </w:r>
      <w:r w:rsidRPr="00AC422B">
        <w:rPr>
          <w:sz w:val="24"/>
        </w:rPr>
        <w:t xml:space="preserve"> </w:t>
      </w:r>
      <w:r w:rsidRPr="00AC422B">
        <w:rPr>
          <w:spacing w:val="-2"/>
          <w:sz w:val="24"/>
        </w:rPr>
        <w:t xml:space="preserve">письменно изложить суть проблемы, применить теоретический инструментарий междисциплинарных связей для анализа проблемы, сделать выводы </w:t>
      </w:r>
      <w:proofErr w:type="gramStart"/>
      <w:r w:rsidRPr="00AC422B">
        <w:rPr>
          <w:spacing w:val="-2"/>
          <w:sz w:val="24"/>
        </w:rPr>
        <w:t>и  высказать</w:t>
      </w:r>
      <w:proofErr w:type="gramEnd"/>
      <w:r w:rsidRPr="00AC422B">
        <w:rPr>
          <w:spacing w:val="-2"/>
          <w:sz w:val="24"/>
        </w:rPr>
        <w:t xml:space="preserve"> собственную точку зрения по данному вопросу. В соответствии с ра</w:t>
      </w:r>
      <w:r>
        <w:rPr>
          <w:spacing w:val="-2"/>
          <w:sz w:val="24"/>
        </w:rPr>
        <w:t>бочей программой подготовка доклада</w:t>
      </w:r>
      <w:r w:rsidRPr="00AC422B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обучающимся </w:t>
      </w:r>
      <w:r w:rsidRPr="00AC422B">
        <w:rPr>
          <w:spacing w:val="-2"/>
          <w:sz w:val="24"/>
        </w:rPr>
        <w:t>может быть осуществлена в конце освоения</w:t>
      </w:r>
      <w:r>
        <w:rPr>
          <w:spacing w:val="-2"/>
          <w:sz w:val="24"/>
        </w:rPr>
        <w:t xml:space="preserve"> программы</w:t>
      </w:r>
      <w:r w:rsidRPr="00AC422B">
        <w:rPr>
          <w:spacing w:val="-2"/>
          <w:sz w:val="24"/>
        </w:rPr>
        <w:t xml:space="preserve">, за 2 недели до рубежной аттестации.  </w:t>
      </w:r>
      <w:r w:rsidRPr="00AC422B">
        <w:rPr>
          <w:sz w:val="24"/>
        </w:rPr>
        <w:t xml:space="preserve">Максимальное количество баллов, которые </w:t>
      </w:r>
      <w:r>
        <w:rPr>
          <w:sz w:val="24"/>
        </w:rPr>
        <w:t>обучающийся может получить за доклад</w:t>
      </w:r>
      <w:r w:rsidRPr="00AC422B">
        <w:rPr>
          <w:sz w:val="24"/>
        </w:rPr>
        <w:t xml:space="preserve"> – 10 баллов. </w:t>
      </w:r>
    </w:p>
    <w:p w:rsidR="00852558" w:rsidRPr="00AC422B" w:rsidRDefault="00852558" w:rsidP="00852558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Структура </w:t>
      </w:r>
      <w:r w:rsidRPr="00AC422B">
        <w:rPr>
          <w:sz w:val="24"/>
        </w:rPr>
        <w:t xml:space="preserve">может быть произвольной, однако в нем должны присутствовать как теоретическое обоснование проблемы, так и собственное рассуждение, отношение </w:t>
      </w:r>
      <w:r>
        <w:rPr>
          <w:sz w:val="24"/>
        </w:rPr>
        <w:t>к выбранной проблематике. У доклада</w:t>
      </w:r>
      <w:r w:rsidRPr="00AC422B">
        <w:rPr>
          <w:sz w:val="24"/>
        </w:rPr>
        <w:t xml:space="preserve"> должен быть правильно оформленный титульный лист, в тексте приветствуются сноски на на</w:t>
      </w:r>
      <w:r>
        <w:rPr>
          <w:sz w:val="24"/>
        </w:rPr>
        <w:t>учную литературу. Структура</w:t>
      </w:r>
      <w:r w:rsidRPr="00AC422B">
        <w:rPr>
          <w:sz w:val="24"/>
        </w:rPr>
        <w:t xml:space="preserve"> может быть следующей: введение, содержательная часть, заключение, список литературы. Рекомендуемый объем 3-5 страниц. </w:t>
      </w:r>
    </w:p>
    <w:p w:rsidR="00852558" w:rsidRPr="00D40289" w:rsidRDefault="00852558" w:rsidP="00852558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</w:p>
    <w:p w:rsidR="00852558" w:rsidRPr="00D40289" w:rsidRDefault="00852558" w:rsidP="00852558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Темы докладов</w:t>
      </w:r>
      <w:r w:rsidRPr="00D40289">
        <w:rPr>
          <w:rFonts w:eastAsiaTheme="minorEastAsia"/>
          <w:b/>
          <w:sz w:val="24"/>
        </w:rPr>
        <w:t xml:space="preserve"> </w:t>
      </w:r>
    </w:p>
    <w:p w:rsidR="00852558" w:rsidRPr="00D40289" w:rsidRDefault="00852558" w:rsidP="00852558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lastRenderedPageBreak/>
        <w:t>(рефератов, докладов, сообщений)</w:t>
      </w:r>
    </w:p>
    <w:p w:rsidR="00852558" w:rsidRPr="00D40289" w:rsidRDefault="00852558" w:rsidP="00852558">
      <w:pPr>
        <w:tabs>
          <w:tab w:val="left" w:pos="500"/>
        </w:tabs>
        <w:ind w:right="-30"/>
        <w:jc w:val="center"/>
        <w:rPr>
          <w:sz w:val="24"/>
          <w:lang w:eastAsia="ko-KR"/>
        </w:rPr>
      </w:pP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Международный бизнес и экономика России.</w:t>
      </w: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 xml:space="preserve"> (на примере конкретных международных компаний).</w:t>
      </w: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Интегрированные корпоративные структуры в международном бизнесе. Холдинговая форма организации ТНК. Вертикально интегрированные компании. Формы международных стратегических альянсов (на примерах конкретных международных компаний).</w:t>
      </w: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Правовое регулирование сделок в международном бизнесе. Договор международной купли-продажи товаров. Договор международной поставки.</w:t>
      </w: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Формы внешнеторговых операций.</w:t>
      </w: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Национальное и международное правовое регулирование международной логистики.</w:t>
      </w: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Международные воздушные перевозки. Международные морские перевозки. Международный трубопроводный транспорт.</w:t>
      </w: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Международные сделки и операции с активами. Нематериальные активы в международных бизнес-отношениях. Управление активами в международном бизнесе.</w:t>
      </w: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Национальная практика реализации инвестиционных соглашений. Правовой режим иностранных инвестиций.</w:t>
      </w:r>
    </w:p>
    <w:p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Инвестиционное соглашение (контракт): понятие, стороны, виды, существенные условия, механизм заключения и реализации.</w:t>
      </w:r>
    </w:p>
    <w:p w:rsidR="00852558" w:rsidRPr="009C4DBE" w:rsidRDefault="00852558" w:rsidP="00852558">
      <w:pPr>
        <w:ind w:firstLine="720"/>
        <w:jc w:val="center"/>
        <w:rPr>
          <w:rFonts w:eastAsiaTheme="minorEastAsia"/>
          <w:b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t>Оформление тем докладов</w:t>
      </w:r>
    </w:p>
    <w:p w:rsidR="00852558" w:rsidRPr="00D40289" w:rsidRDefault="00852558" w:rsidP="00852558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(рефератов, докладов, сообщений, выступлений</w:t>
      </w:r>
      <w:r>
        <w:rPr>
          <w:rFonts w:eastAsiaTheme="minorEastAsia"/>
          <w:b/>
          <w:sz w:val="24"/>
        </w:rPr>
        <w:t>)</w:t>
      </w:r>
    </w:p>
    <w:p w:rsidR="00852558" w:rsidRPr="00D40289" w:rsidRDefault="00852558" w:rsidP="00852558">
      <w:pPr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Критерии оценки</w:t>
      </w:r>
    </w:p>
    <w:p w:rsidR="00852558" w:rsidRPr="00D40289" w:rsidRDefault="00852558" w:rsidP="00852558">
      <w:pPr>
        <w:jc w:val="center"/>
        <w:rPr>
          <w:rFonts w:eastAsiaTheme="minorEastAsia"/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52558" w:rsidRPr="00AC422B" w:rsidTr="00CB4E11">
        <w:tc>
          <w:tcPr>
            <w:tcW w:w="2660" w:type="dxa"/>
            <w:hideMark/>
          </w:tcPr>
          <w:p w:rsidR="00852558" w:rsidRPr="00AC422B" w:rsidRDefault="00852558" w:rsidP="00CB4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Макс. 9-10 баллов</w:t>
            </w:r>
          </w:p>
        </w:tc>
        <w:tc>
          <w:tcPr>
            <w:tcW w:w="7087" w:type="dxa"/>
            <w:hideMark/>
          </w:tcPr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Проявил самостоятельность и оригинальность;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Продемонстрировал культуру мышления, логическое изложение проблемы;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Использовал навыки обобщения и анализа информации с </w:t>
            </w:r>
            <w:proofErr w:type="gramStart"/>
            <w:r w:rsidRPr="00AC422B">
              <w:rPr>
                <w:sz w:val="24"/>
              </w:rPr>
              <w:t>использованием  междисциплинарных</w:t>
            </w:r>
            <w:proofErr w:type="gramEnd"/>
            <w:r w:rsidRPr="00AC422B">
              <w:rPr>
                <w:sz w:val="24"/>
              </w:rPr>
              <w:t xml:space="preserve"> знаний и положений;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Применил ссылки на научную и учебную литературу; 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Определил цель работы, выбрал оптимальный путь ее решения; Сформулировал выводы;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>
              <w:rPr>
                <w:sz w:val="24"/>
              </w:rPr>
              <w:t>Применил анализ проблем</w:t>
            </w:r>
            <w:r w:rsidRPr="00AC422B">
              <w:rPr>
                <w:sz w:val="24"/>
              </w:rPr>
              <w:t>, процессов, а также да</w:t>
            </w:r>
            <w:r>
              <w:rPr>
                <w:sz w:val="24"/>
              </w:rPr>
              <w:t>л прогноз возможного их развития</w:t>
            </w:r>
            <w:r w:rsidRPr="00AC422B">
              <w:rPr>
                <w:sz w:val="24"/>
              </w:rPr>
              <w:t xml:space="preserve"> в будущем;</w:t>
            </w:r>
          </w:p>
          <w:p w:rsidR="00852558" w:rsidRPr="00AC422B" w:rsidRDefault="00852558" w:rsidP="00CB4E11">
            <w:pPr>
              <w:rPr>
                <w:i/>
                <w:sz w:val="24"/>
              </w:rPr>
            </w:pPr>
            <w:r w:rsidRPr="00AC422B">
              <w:rPr>
                <w:sz w:val="24"/>
              </w:rPr>
              <w:t xml:space="preserve">Дал объективную оценку рассмотренной проблемы. </w:t>
            </w:r>
          </w:p>
        </w:tc>
      </w:tr>
      <w:tr w:rsidR="00852558" w:rsidRPr="00AC422B" w:rsidTr="00CB4E11">
        <w:tc>
          <w:tcPr>
            <w:tcW w:w="2660" w:type="dxa"/>
            <w:hideMark/>
          </w:tcPr>
          <w:p w:rsidR="00852558" w:rsidRPr="00AC422B" w:rsidRDefault="00852558" w:rsidP="00CB4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баллов</w:t>
            </w:r>
          </w:p>
        </w:tc>
        <w:tc>
          <w:tcPr>
            <w:tcW w:w="7087" w:type="dxa"/>
            <w:hideMark/>
          </w:tcPr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Проявил самостоятельность;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Применил логичность в изложении проблемы;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Смог поставить цель, но не выбрал пути ее оптимального достижения; 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Не смог сформулировать конкретные выводы;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>
              <w:rPr>
                <w:sz w:val="24"/>
              </w:rPr>
              <w:t>Применил анализ проблем</w:t>
            </w:r>
            <w:r w:rsidRPr="00AC422B">
              <w:rPr>
                <w:sz w:val="24"/>
              </w:rPr>
              <w:t xml:space="preserve"> безопасности, но ошибочно дал прогноз их развития в будущем (или не сделал этого);</w:t>
            </w:r>
          </w:p>
          <w:p w:rsidR="00852558" w:rsidRPr="00AC422B" w:rsidRDefault="00852558" w:rsidP="00CB4E11">
            <w:pPr>
              <w:rPr>
                <w:i/>
                <w:sz w:val="24"/>
              </w:rPr>
            </w:pPr>
            <w:r w:rsidRPr="00AC422B">
              <w:rPr>
                <w:sz w:val="24"/>
              </w:rPr>
              <w:t>Смог дать объективную оценку  рассмотренной проблемы.</w:t>
            </w:r>
          </w:p>
        </w:tc>
      </w:tr>
      <w:tr w:rsidR="00852558" w:rsidRPr="00AC422B" w:rsidTr="00CB4E11">
        <w:tc>
          <w:tcPr>
            <w:tcW w:w="2660" w:type="dxa"/>
            <w:hideMark/>
          </w:tcPr>
          <w:p w:rsidR="00852558" w:rsidRPr="00AC422B" w:rsidRDefault="00852558" w:rsidP="00CB4E11">
            <w:pPr>
              <w:jc w:val="center"/>
              <w:rPr>
                <w:sz w:val="24"/>
              </w:rPr>
            </w:pPr>
            <w:r w:rsidRPr="00AC422B">
              <w:rPr>
                <w:sz w:val="24"/>
              </w:rPr>
              <w:t>3</w:t>
            </w:r>
            <w:r>
              <w:rPr>
                <w:sz w:val="24"/>
              </w:rPr>
              <w:t>-5 баллов</w:t>
            </w:r>
          </w:p>
        </w:tc>
        <w:tc>
          <w:tcPr>
            <w:tcW w:w="7087" w:type="dxa"/>
            <w:hideMark/>
          </w:tcPr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Проявил некоторую самостоятельность;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Применил некоторую логичность в изложении проблемы;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lastRenderedPageBreak/>
              <w:t xml:space="preserve">Не применил ссылки на научную и учебную литературу;   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Не смог поставить цель и выбрать пути ее достижения;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Не смог сформулировать конкретные выводы; 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Смог применить в некоторой мере анализ проблемы безопасности;</w:t>
            </w:r>
          </w:p>
          <w:p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Смог отчасти дать оценку рассмотренной проблемы </w:t>
            </w:r>
          </w:p>
        </w:tc>
      </w:tr>
      <w:tr w:rsidR="00852558" w:rsidRPr="00AC422B" w:rsidTr="00CB4E11">
        <w:tc>
          <w:tcPr>
            <w:tcW w:w="2660" w:type="dxa"/>
          </w:tcPr>
          <w:p w:rsidR="00852558" w:rsidRPr="00AC422B" w:rsidRDefault="00852558" w:rsidP="00CB4E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0-2 балла</w:t>
            </w:r>
          </w:p>
        </w:tc>
        <w:tc>
          <w:tcPr>
            <w:tcW w:w="7087" w:type="dxa"/>
          </w:tcPr>
          <w:p w:rsidR="00852558" w:rsidRDefault="00852558" w:rsidP="00CB4E11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Не высказал свою точку зрения</w:t>
            </w:r>
          </w:p>
          <w:p w:rsidR="00852558" w:rsidRPr="00AC422B" w:rsidRDefault="00852558" w:rsidP="00CB4E11">
            <w:pPr>
              <w:rPr>
                <w:sz w:val="24"/>
              </w:rPr>
            </w:pPr>
          </w:p>
        </w:tc>
      </w:tr>
    </w:tbl>
    <w:p w:rsidR="00852558" w:rsidRDefault="00852558" w:rsidP="00852558">
      <w:pPr>
        <w:tabs>
          <w:tab w:val="left" w:pos="1040"/>
        </w:tabs>
        <w:ind w:firstLine="709"/>
        <w:jc w:val="both"/>
        <w:rPr>
          <w:sz w:val="24"/>
          <w:szCs w:val="22"/>
        </w:rPr>
      </w:pPr>
    </w:p>
    <w:p w:rsidR="00386ACE" w:rsidRDefault="00386ACE" w:rsidP="00386ACE">
      <w:pPr>
        <w:spacing w:after="162" w:line="351" w:lineRule="auto"/>
        <w:ind w:left="708"/>
        <w:jc w:val="center"/>
        <w:rPr>
          <w:b/>
          <w:sz w:val="24"/>
        </w:rPr>
      </w:pPr>
      <w:r w:rsidRPr="00C70889">
        <w:rPr>
          <w:b/>
          <w:sz w:val="24"/>
        </w:rPr>
        <w:t>Примерный переч</w:t>
      </w:r>
      <w:r>
        <w:rPr>
          <w:b/>
          <w:sz w:val="24"/>
        </w:rPr>
        <w:t xml:space="preserve">ень вопросов к зачету </w:t>
      </w:r>
    </w:p>
    <w:p w:rsidR="00844661" w:rsidRPr="00844661" w:rsidRDefault="00844661" w:rsidP="00844661">
      <w:pPr>
        <w:pStyle w:val="29"/>
        <w:widowControl/>
        <w:numPr>
          <w:ilvl w:val="0"/>
          <w:numId w:val="48"/>
        </w:numPr>
        <w:snapToGrid/>
        <w:spacing w:line="240" w:lineRule="auto"/>
        <w:jc w:val="both"/>
        <w:rPr>
          <w:szCs w:val="24"/>
        </w:rPr>
      </w:pPr>
      <w:r w:rsidRPr="00844661">
        <w:rPr>
          <w:szCs w:val="24"/>
        </w:rPr>
        <w:t>Международный бизнес в системе международных экономических отношений.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 xml:space="preserve">Внешнеэкономическая деятельность организации (предприятия) и </w:t>
      </w:r>
      <w:proofErr w:type="gramStart"/>
      <w:r w:rsidRPr="00844661">
        <w:t>международный  бизнес</w:t>
      </w:r>
      <w:proofErr w:type="gramEnd"/>
      <w:r w:rsidRPr="00844661">
        <w:t>: общие черты и различия.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 xml:space="preserve">Международная предпринимательская </w:t>
      </w:r>
      <w:proofErr w:type="gramStart"/>
      <w:r w:rsidRPr="00844661">
        <w:t>деятельность:  природа</w:t>
      </w:r>
      <w:proofErr w:type="gramEnd"/>
      <w:r w:rsidRPr="00844661">
        <w:t>, формы, специфика, роль.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Критерии классификации зарубежных рынков.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proofErr w:type="gramStart"/>
      <w:r w:rsidRPr="00844661">
        <w:t>Стратегии  проникновения</w:t>
      </w:r>
      <w:proofErr w:type="gramEnd"/>
      <w:r w:rsidRPr="00844661">
        <w:t xml:space="preserve"> на международные рынки.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 xml:space="preserve">Матрица </w:t>
      </w:r>
      <w:proofErr w:type="spellStart"/>
      <w:r w:rsidRPr="00844661">
        <w:t>Ансоффа</w:t>
      </w:r>
      <w:proofErr w:type="spellEnd"/>
      <w:r w:rsidRPr="00844661">
        <w:t>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Организационно-правовые формы международного бизнеса.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 xml:space="preserve">Основные формы и цели корпоративной интеграции в </w:t>
      </w:r>
      <w:proofErr w:type="gramStart"/>
      <w:r w:rsidRPr="00844661">
        <w:t>международном  бизнесе</w:t>
      </w:r>
      <w:proofErr w:type="gramEnd"/>
      <w:r w:rsidRPr="00844661">
        <w:t>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Интегрированные корпоративные структуры в международном бизнесе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Холдинговая форма организации ТНК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Вертикально интегрированные компании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Формы международных стратегических альянсов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Классификация обязательств.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Основания возникновения обязательств.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Принцип автономии воли сторон.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Способы обеспечения обязательств.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Межфирменные соглашения в международном бизнесе.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Договор международной купли-продажи товаров.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Договор международной поставки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 xml:space="preserve">Формы </w:t>
      </w:r>
      <w:proofErr w:type="gramStart"/>
      <w:r w:rsidRPr="00844661">
        <w:t>внешнеторговых  операций</w:t>
      </w:r>
      <w:proofErr w:type="gramEnd"/>
      <w:r w:rsidRPr="00844661">
        <w:t>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Экспортные   операции компаний.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Импортные операции компаний.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Логистика как процесс планирования, организации, контроля и управления движением потоков.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Национальная и международная логистика.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proofErr w:type="gramStart"/>
      <w:r w:rsidRPr="00844661">
        <w:t>Виды  и</w:t>
      </w:r>
      <w:proofErr w:type="gramEnd"/>
      <w:r w:rsidRPr="00844661">
        <w:t xml:space="preserve"> функции логистики 26 Правила логистики.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Понятие и виды международных перевозок грузов.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Международные железнодорожные перевозки.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Международные автомобильные перевозки.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Международные воздушные перевозки.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Международные морские перевозки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трубопроводный транспорт.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 xml:space="preserve">Экономические экономический </w:t>
      </w:r>
      <w:proofErr w:type="gramStart"/>
      <w:r w:rsidRPr="00844661">
        <w:t>активы,  их</w:t>
      </w:r>
      <w:proofErr w:type="gramEnd"/>
      <w:r w:rsidRPr="00844661">
        <w:t xml:space="preserve"> содержание и специфика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Принципы и признаки классификации активов, используемых в мировой практике бизнеса.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lastRenderedPageBreak/>
        <w:t>Характеристика финансовых активов, материальных активов, нематериальных активов, а также банковских активов, кассовых активов, активов компании, активов фонда, международных активов и др.</w:t>
      </w:r>
    </w:p>
    <w:p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Управление активами в международном бизнесе.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Иностранные инвестиции как основное условие международного бизнеса, экономического роста и устойчивого развития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Международная практика соглашений о поощрении капиталовложений и взаимной защите инвестиций.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Национальные интересы и механизм их защиты.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Международное инвестирование. Факторы инвестиционного механизма.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Национальная практика реализации инвестиционных соглашений.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Правовой режим иностранных инвестиций.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 xml:space="preserve">Инвестиционное соглашение (контракт): понятие, стороны, виды, </w:t>
      </w:r>
      <w:proofErr w:type="gramStart"/>
      <w:r w:rsidRPr="00844661">
        <w:t>44.Существенные</w:t>
      </w:r>
      <w:proofErr w:type="gramEnd"/>
      <w:r w:rsidRPr="00844661">
        <w:t xml:space="preserve"> условия инвестиционного соглашения (контракта) , механизм заключения и реализации.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 xml:space="preserve">Приоритетный инвестиционный проект и его </w:t>
      </w:r>
      <w:proofErr w:type="spellStart"/>
      <w:r w:rsidRPr="00844661">
        <w:t>цикул</w:t>
      </w:r>
      <w:proofErr w:type="spellEnd"/>
      <w:r w:rsidRPr="00844661">
        <w:t>.</w:t>
      </w:r>
    </w:p>
    <w:p w:rsidR="00844661" w:rsidRPr="00844661" w:rsidRDefault="00844661" w:rsidP="00844661">
      <w:pPr>
        <w:numPr>
          <w:ilvl w:val="0"/>
          <w:numId w:val="48"/>
        </w:numPr>
        <w:tabs>
          <w:tab w:val="clear" w:pos="708"/>
        </w:tabs>
        <w:jc w:val="both"/>
        <w:rPr>
          <w:sz w:val="24"/>
        </w:rPr>
      </w:pPr>
      <w:r w:rsidRPr="00844661">
        <w:rPr>
          <w:sz w:val="24"/>
        </w:rPr>
        <w:t>Сущность и признаки промышленной кооперации.</w:t>
      </w:r>
    </w:p>
    <w:p w:rsidR="00844661" w:rsidRPr="00844661" w:rsidRDefault="00844661" w:rsidP="00844661">
      <w:pPr>
        <w:numPr>
          <w:ilvl w:val="0"/>
          <w:numId w:val="48"/>
        </w:numPr>
        <w:tabs>
          <w:tab w:val="clear" w:pos="708"/>
        </w:tabs>
        <w:jc w:val="both"/>
        <w:rPr>
          <w:sz w:val="24"/>
        </w:rPr>
      </w:pPr>
      <w:r w:rsidRPr="00844661">
        <w:rPr>
          <w:sz w:val="24"/>
        </w:rPr>
        <w:t>Классификации промышленной кооперации согласно признакам, предложенным ЮНИДО, ЮНКТАД.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Кооперационная природа международных бизнес-отношений и, в частности, международной научной, производственной, технологической и коммерческой деятельности. Специфика использования промышленных активов.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Совместное предпринимательство как форма международного бизнеса.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 xml:space="preserve">Принципы выделения 1-го и 2-го уровней (форм) совместного </w:t>
      </w:r>
      <w:proofErr w:type="gramStart"/>
      <w:r w:rsidRPr="00844661">
        <w:t>предпринимательства..</w:t>
      </w:r>
      <w:proofErr w:type="gramEnd"/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Аутсорсинг, содержание и формы.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Понятие риска в экономической деятельности.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Система рисков в международном бизнесе.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Управление рисками в международном бизнесе.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Международная деловая среда».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Сходство и различие понятий «международная деловая среда» и «инвестиционный климат».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Деловая культура как часть деловой среды.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топливно-энергетическом комплексе.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агропромышленном комплексе.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химическом комплексе.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металлургическом комплексе.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машиностроительном комплексе.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транспорт.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страховой бизнес.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 xml:space="preserve">Зарубежные операции российских компаний, объем, </w:t>
      </w:r>
      <w:proofErr w:type="gramStart"/>
      <w:r w:rsidRPr="00844661">
        <w:t>географическое  распределение</w:t>
      </w:r>
      <w:proofErr w:type="gramEnd"/>
      <w:r w:rsidRPr="00844661">
        <w:t>, динамика и тенденции развития.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Методы и способы проникновения российских компаний на зарубежные рынки.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proofErr w:type="gramStart"/>
      <w:r w:rsidRPr="00844661">
        <w:t>Проблема  адаптации</w:t>
      </w:r>
      <w:proofErr w:type="gramEnd"/>
      <w:r w:rsidRPr="00844661">
        <w:t xml:space="preserve"> к  национальной деловой  среде и деловой культуре.</w:t>
      </w:r>
    </w:p>
    <w:p w:rsidR="00844661" w:rsidRPr="00844661" w:rsidRDefault="00844661" w:rsidP="00844661">
      <w:pPr>
        <w:pStyle w:val="afb"/>
        <w:numPr>
          <w:ilvl w:val="0"/>
          <w:numId w:val="48"/>
        </w:numPr>
      </w:pPr>
      <w:proofErr w:type="gramStart"/>
      <w:r w:rsidRPr="00844661">
        <w:t>Перспективы  развития</w:t>
      </w:r>
      <w:proofErr w:type="gramEnd"/>
      <w:r w:rsidRPr="00844661">
        <w:t xml:space="preserve">  российского  бизнеса в мировом экономическом пространстве  после   вступления России в ВТО.</w:t>
      </w:r>
    </w:p>
    <w:p w:rsidR="00386ACE" w:rsidRPr="00D40289" w:rsidRDefault="00386ACE" w:rsidP="00386ACE">
      <w:pPr>
        <w:jc w:val="right"/>
        <w:rPr>
          <w:rFonts w:eastAsiaTheme="minorEastAsia"/>
          <w:sz w:val="24"/>
        </w:rPr>
      </w:pPr>
    </w:p>
    <w:p w:rsidR="00386ACE" w:rsidRPr="009C4DBE" w:rsidRDefault="00386ACE" w:rsidP="00386ACE">
      <w:pPr>
        <w:ind w:firstLine="851"/>
        <w:jc w:val="center"/>
        <w:rPr>
          <w:b/>
          <w:color w:val="000000"/>
          <w:szCs w:val="28"/>
          <w:u w:val="single"/>
        </w:rPr>
      </w:pPr>
      <w:r w:rsidRPr="009C4DBE">
        <w:rPr>
          <w:b/>
          <w:color w:val="000000"/>
          <w:szCs w:val="28"/>
          <w:u w:val="single"/>
        </w:rPr>
        <w:t>Зачет</w:t>
      </w:r>
    </w:p>
    <w:p w:rsidR="00386ACE" w:rsidRPr="00023CFB" w:rsidRDefault="00386ACE" w:rsidP="00386ACE">
      <w:pPr>
        <w:ind w:firstLine="851"/>
        <w:jc w:val="center"/>
        <w:rPr>
          <w:b/>
          <w:color w:val="000000"/>
          <w:szCs w:val="28"/>
        </w:rPr>
      </w:pPr>
      <w:r w:rsidRPr="00023CFB">
        <w:rPr>
          <w:b/>
          <w:color w:val="000000"/>
          <w:szCs w:val="28"/>
        </w:rPr>
        <w:t>Критерии оценки:</w:t>
      </w:r>
    </w:p>
    <w:p w:rsidR="00386ACE" w:rsidRPr="00D40289" w:rsidRDefault="00386ACE" w:rsidP="00386ACE">
      <w:pPr>
        <w:jc w:val="right"/>
        <w:rPr>
          <w:rFonts w:eastAsiaTheme="minorEastAsia"/>
          <w:sz w:val="24"/>
        </w:rPr>
      </w:pPr>
    </w:p>
    <w:p w:rsidR="00386ACE" w:rsidRPr="00D40289" w:rsidRDefault="00386ACE" w:rsidP="00386ACE">
      <w:pPr>
        <w:jc w:val="right"/>
        <w:rPr>
          <w:rFonts w:eastAsiaTheme="minorEastAsia"/>
          <w:sz w:val="24"/>
        </w:rPr>
      </w:pPr>
    </w:p>
    <w:p w:rsidR="00386ACE" w:rsidRDefault="00386ACE" w:rsidP="00386ACE">
      <w:pPr>
        <w:ind w:firstLine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Оценка</w:t>
      </w:r>
      <w:r w:rsidRPr="00C44718"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b/>
          <w:sz w:val="24"/>
        </w:rPr>
        <w:t>«</w:t>
      </w:r>
      <w:r>
        <w:rPr>
          <w:rFonts w:eastAsiaTheme="minorEastAsia"/>
          <w:b/>
          <w:sz w:val="24"/>
        </w:rPr>
        <w:t>ЗАЧТЕНО</w:t>
      </w:r>
      <w:r w:rsidRPr="00C44718">
        <w:rPr>
          <w:rFonts w:eastAsiaTheme="minorEastAsia"/>
          <w:b/>
          <w:sz w:val="24"/>
        </w:rPr>
        <w:t>» (</w:t>
      </w:r>
      <w:r>
        <w:rPr>
          <w:rFonts w:eastAsiaTheme="minorEastAsia"/>
          <w:b/>
          <w:sz w:val="24"/>
        </w:rPr>
        <w:t>15</w:t>
      </w:r>
      <w:r w:rsidRPr="00C44718">
        <w:rPr>
          <w:rFonts w:eastAsiaTheme="minorEastAsia"/>
          <w:b/>
          <w:sz w:val="24"/>
        </w:rPr>
        <w:t>-30 баллов)</w:t>
      </w:r>
      <w:r w:rsidRPr="00C44718">
        <w:rPr>
          <w:rFonts w:eastAsiaTheme="minorEastAsia"/>
          <w:sz w:val="24"/>
        </w:rPr>
        <w:t xml:space="preserve"> ставится в том случае, </w:t>
      </w:r>
      <w:proofErr w:type="gramStart"/>
      <w:r w:rsidRPr="00C44718">
        <w:rPr>
          <w:rFonts w:eastAsiaTheme="minorEastAsia"/>
          <w:sz w:val="24"/>
        </w:rPr>
        <w:t xml:space="preserve">когда </w:t>
      </w:r>
      <w:r>
        <w:rPr>
          <w:rFonts w:eastAsiaTheme="minorEastAsia"/>
          <w:sz w:val="24"/>
        </w:rPr>
        <w:t xml:space="preserve"> обучающийся</w:t>
      </w:r>
      <w:proofErr w:type="gramEnd"/>
      <w:r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sz w:val="24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  <w:sz w:val="24"/>
        </w:rPr>
        <w:t xml:space="preserve"> Обучающийся </w:t>
      </w:r>
      <w:r w:rsidRPr="00C44718">
        <w:rPr>
          <w:rFonts w:eastAsiaTheme="minorEastAsia"/>
          <w:sz w:val="24"/>
        </w:rPr>
        <w:t>уверенно отвечает на дополнительные вопросы.</w:t>
      </w:r>
    </w:p>
    <w:p w:rsidR="00386ACE" w:rsidRPr="00C44718" w:rsidRDefault="00386ACE" w:rsidP="00386ACE">
      <w:pPr>
        <w:ind w:firstLine="708"/>
        <w:jc w:val="both"/>
        <w:rPr>
          <w:rFonts w:eastAsiaTheme="minorEastAsia"/>
          <w:sz w:val="24"/>
        </w:rPr>
      </w:pPr>
    </w:p>
    <w:p w:rsidR="00386ACE" w:rsidRPr="00C44718" w:rsidRDefault="00386ACE" w:rsidP="00386ACE">
      <w:pPr>
        <w:ind w:firstLine="708"/>
        <w:jc w:val="both"/>
        <w:rPr>
          <w:rFonts w:eastAsiaTheme="minorEastAsia"/>
          <w:sz w:val="24"/>
        </w:rPr>
      </w:pPr>
      <w:proofErr w:type="gramStart"/>
      <w:r>
        <w:rPr>
          <w:rFonts w:eastAsiaTheme="minorEastAsia"/>
          <w:sz w:val="24"/>
        </w:rPr>
        <w:t xml:space="preserve">Оценка </w:t>
      </w:r>
      <w:r w:rsidRPr="00C44718"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b/>
          <w:sz w:val="24"/>
        </w:rPr>
        <w:t>«</w:t>
      </w:r>
      <w:proofErr w:type="gramEnd"/>
      <w:r>
        <w:rPr>
          <w:rFonts w:eastAsiaTheme="minorEastAsia"/>
          <w:b/>
          <w:sz w:val="24"/>
        </w:rPr>
        <w:t>НЕ ЗАЧТЕНО</w:t>
      </w:r>
      <w:r w:rsidRPr="00C44718">
        <w:rPr>
          <w:rFonts w:eastAsiaTheme="minorEastAsia"/>
          <w:b/>
          <w:sz w:val="24"/>
        </w:rPr>
        <w:t>» (</w:t>
      </w:r>
      <w:r>
        <w:rPr>
          <w:rFonts w:eastAsiaTheme="minorEastAsia"/>
          <w:b/>
          <w:sz w:val="24"/>
        </w:rPr>
        <w:t>менее 14 баллов</w:t>
      </w:r>
      <w:r w:rsidRPr="00C44718">
        <w:rPr>
          <w:rFonts w:eastAsiaTheme="minorEastAsia"/>
          <w:b/>
          <w:sz w:val="24"/>
        </w:rPr>
        <w:t>)</w:t>
      </w:r>
      <w:r w:rsidRPr="00C44718">
        <w:rPr>
          <w:rFonts w:eastAsiaTheme="minorEastAsia"/>
          <w:sz w:val="24"/>
        </w:rPr>
        <w:t xml:space="preserve"> ставится в том случае, когда </w:t>
      </w:r>
      <w:r>
        <w:rPr>
          <w:rFonts w:eastAsiaTheme="minorEastAsia"/>
          <w:sz w:val="24"/>
        </w:rPr>
        <w:t xml:space="preserve"> обучающийся  не </w:t>
      </w:r>
      <w:r w:rsidRPr="00C44718">
        <w:rPr>
          <w:rFonts w:eastAsiaTheme="minorEastAsia"/>
          <w:sz w:val="24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  <w:sz w:val="24"/>
        </w:rPr>
        <w:t>не</w:t>
      </w:r>
      <w:r w:rsidRPr="00C44718">
        <w:rPr>
          <w:rFonts w:eastAsiaTheme="minorEastAsia"/>
          <w:sz w:val="24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852558" w:rsidRDefault="00852558" w:rsidP="00852558">
      <w:pPr>
        <w:tabs>
          <w:tab w:val="left" w:pos="1040"/>
        </w:tabs>
        <w:ind w:firstLine="709"/>
        <w:jc w:val="both"/>
        <w:rPr>
          <w:sz w:val="24"/>
          <w:szCs w:val="22"/>
        </w:rPr>
      </w:pPr>
    </w:p>
    <w:p w:rsidR="00852558" w:rsidRDefault="00852558" w:rsidP="00852558">
      <w:pPr>
        <w:jc w:val="both"/>
      </w:pPr>
    </w:p>
    <w:sectPr w:rsidR="00852558" w:rsidSect="00F268FB">
      <w:footerReference w:type="default" r:id="rId83"/>
      <w:pgSz w:w="11906" w:h="16838"/>
      <w:pgMar w:top="1304" w:right="1134" w:bottom="1134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73" w:rsidRDefault="00194B73" w:rsidP="00534C22">
      <w:r>
        <w:separator/>
      </w:r>
    </w:p>
  </w:endnote>
  <w:endnote w:type="continuationSeparator" w:id="0">
    <w:p w:rsidR="00194B73" w:rsidRDefault="00194B73" w:rsidP="0053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73" w:rsidRDefault="00194B73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904D42">
      <w:rPr>
        <w:noProof/>
      </w:rPr>
      <w:t>25</w:t>
    </w:r>
    <w:r>
      <w:rPr>
        <w:noProof/>
      </w:rPr>
      <w:fldChar w:fldCharType="end"/>
    </w:r>
  </w:p>
  <w:p w:rsidR="00194B73" w:rsidRDefault="00194B73">
    <w:pPr>
      <w:pStyle w:val="13"/>
    </w:pPr>
  </w:p>
  <w:p w:rsidR="00194B73" w:rsidRDefault="00194B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73" w:rsidRDefault="00194B73" w:rsidP="00534C22">
      <w:r>
        <w:separator/>
      </w:r>
    </w:p>
  </w:footnote>
  <w:footnote w:type="continuationSeparator" w:id="0">
    <w:p w:rsidR="00194B73" w:rsidRDefault="00194B73" w:rsidP="0053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22E80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/>
        <w:lang w:val="en-US"/>
      </w:rPr>
    </w:lvl>
  </w:abstractNum>
  <w:abstractNum w:abstractNumId="3" w15:restartNumberingAfterBreak="0">
    <w:nsid w:val="004624C7"/>
    <w:multiLevelType w:val="hybridMultilevel"/>
    <w:tmpl w:val="1C9E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13A4502"/>
    <w:multiLevelType w:val="hybridMultilevel"/>
    <w:tmpl w:val="92C07AFC"/>
    <w:lvl w:ilvl="0" w:tplc="CBB69D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01ED0069"/>
    <w:multiLevelType w:val="hybridMultilevel"/>
    <w:tmpl w:val="CFE0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376528"/>
    <w:multiLevelType w:val="hybridMultilevel"/>
    <w:tmpl w:val="09FA3420"/>
    <w:lvl w:ilvl="0" w:tplc="22741B78">
      <w:start w:val="46"/>
      <w:numFmt w:val="decimal"/>
      <w:lvlText w:val="%1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F3C2B7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834251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446FA6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40E87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C7EBED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E2257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8BA598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D20DB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 w15:restartNumberingAfterBreak="0">
    <w:nsid w:val="04C17E6C"/>
    <w:multiLevelType w:val="hybridMultilevel"/>
    <w:tmpl w:val="8DD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D7F5F"/>
    <w:multiLevelType w:val="hybridMultilevel"/>
    <w:tmpl w:val="5BF8AE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86C488A"/>
    <w:multiLevelType w:val="hybridMultilevel"/>
    <w:tmpl w:val="19E499FC"/>
    <w:name w:val="WW8Num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277FBE"/>
    <w:multiLevelType w:val="hybridMultilevel"/>
    <w:tmpl w:val="CAC20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DB6FEF"/>
    <w:multiLevelType w:val="multilevel"/>
    <w:tmpl w:val="CF822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05BFE"/>
    <w:multiLevelType w:val="hybridMultilevel"/>
    <w:tmpl w:val="DC74EACA"/>
    <w:lvl w:ilvl="0" w:tplc="E7704EAE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D9ED3AE">
      <w:start w:val="33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37EF9A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0C60FF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F22E1B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D401B3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654EC3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9E023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916E9D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 w15:restartNumberingAfterBreak="0">
    <w:nsid w:val="11801903"/>
    <w:multiLevelType w:val="hybridMultilevel"/>
    <w:tmpl w:val="5DDC5EB8"/>
    <w:lvl w:ilvl="0" w:tplc="B0D4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850C38"/>
    <w:multiLevelType w:val="hybridMultilevel"/>
    <w:tmpl w:val="F0907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A39A1"/>
    <w:multiLevelType w:val="multilevel"/>
    <w:tmpl w:val="0458037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2012CD"/>
    <w:multiLevelType w:val="hybridMultilevel"/>
    <w:tmpl w:val="E8D8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203BBF"/>
    <w:multiLevelType w:val="hybridMultilevel"/>
    <w:tmpl w:val="A61C2064"/>
    <w:lvl w:ilvl="0" w:tplc="B0D4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13993"/>
    <w:multiLevelType w:val="hybridMultilevel"/>
    <w:tmpl w:val="E048DF12"/>
    <w:lvl w:ilvl="0" w:tplc="5E9E48B6">
      <w:start w:val="1"/>
      <w:numFmt w:val="bullet"/>
      <w:lvlText w:val="-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 w15:restartNumberingAfterBreak="0">
    <w:nsid w:val="1B2A4BD2"/>
    <w:multiLevelType w:val="hybridMultilevel"/>
    <w:tmpl w:val="D360B5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1C0D5993"/>
    <w:multiLevelType w:val="multilevel"/>
    <w:tmpl w:val="34AA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2D62191"/>
    <w:multiLevelType w:val="hybridMultilevel"/>
    <w:tmpl w:val="CA247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96145C"/>
    <w:multiLevelType w:val="hybridMultilevel"/>
    <w:tmpl w:val="94562A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6DE4910"/>
    <w:multiLevelType w:val="hybridMultilevel"/>
    <w:tmpl w:val="79E6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77379B"/>
    <w:multiLevelType w:val="hybridMultilevel"/>
    <w:tmpl w:val="01DA4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84289C"/>
    <w:multiLevelType w:val="hybridMultilevel"/>
    <w:tmpl w:val="969A3384"/>
    <w:lvl w:ilvl="0" w:tplc="FED830B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10C349F"/>
    <w:multiLevelType w:val="hybridMultilevel"/>
    <w:tmpl w:val="512C8CE8"/>
    <w:lvl w:ilvl="0" w:tplc="FD8A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64D3B"/>
    <w:multiLevelType w:val="hybridMultilevel"/>
    <w:tmpl w:val="2D50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D47B02"/>
    <w:multiLevelType w:val="hybridMultilevel"/>
    <w:tmpl w:val="A736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470BCE"/>
    <w:multiLevelType w:val="multilevel"/>
    <w:tmpl w:val="226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D8B0FC1"/>
    <w:multiLevelType w:val="hybridMultilevel"/>
    <w:tmpl w:val="1004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E377E"/>
    <w:multiLevelType w:val="hybridMultilevel"/>
    <w:tmpl w:val="56BA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873939"/>
    <w:multiLevelType w:val="multilevel"/>
    <w:tmpl w:val="F2D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51FD1436"/>
    <w:multiLevelType w:val="hybridMultilevel"/>
    <w:tmpl w:val="1F347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70471"/>
    <w:multiLevelType w:val="hybridMultilevel"/>
    <w:tmpl w:val="F17E1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D27AF7"/>
    <w:multiLevelType w:val="hybridMultilevel"/>
    <w:tmpl w:val="75409364"/>
    <w:lvl w:ilvl="0" w:tplc="FD8A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CE17F8"/>
    <w:multiLevelType w:val="hybridMultilevel"/>
    <w:tmpl w:val="64B60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5B554E2"/>
    <w:multiLevelType w:val="hybridMultilevel"/>
    <w:tmpl w:val="42147C70"/>
    <w:lvl w:ilvl="0" w:tplc="B0D44A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7B50679"/>
    <w:multiLevelType w:val="hybridMultilevel"/>
    <w:tmpl w:val="F840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F031C"/>
    <w:multiLevelType w:val="hybridMultilevel"/>
    <w:tmpl w:val="DBBA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956B25"/>
    <w:multiLevelType w:val="hybridMultilevel"/>
    <w:tmpl w:val="68DC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87EB0"/>
    <w:multiLevelType w:val="hybridMultilevel"/>
    <w:tmpl w:val="EE76EE5E"/>
    <w:lvl w:ilvl="0" w:tplc="DD20BBF2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A38CC"/>
    <w:multiLevelType w:val="hybridMultilevel"/>
    <w:tmpl w:val="A5901708"/>
    <w:lvl w:ilvl="0" w:tplc="DD20BBF2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A1C97"/>
    <w:multiLevelType w:val="hybridMultilevel"/>
    <w:tmpl w:val="EBA0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BA51F1"/>
    <w:multiLevelType w:val="hybridMultilevel"/>
    <w:tmpl w:val="A0822B40"/>
    <w:lvl w:ilvl="0" w:tplc="B0D4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A95727"/>
    <w:multiLevelType w:val="hybridMultilevel"/>
    <w:tmpl w:val="68DC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B27"/>
    <w:multiLevelType w:val="hybridMultilevel"/>
    <w:tmpl w:val="FEBC079C"/>
    <w:lvl w:ilvl="0" w:tplc="41CC99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DBAF22E">
      <w:start w:val="13"/>
      <w:numFmt w:val="decimal"/>
      <w:lvlText w:val="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FFCAB8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51ACDC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774DE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9D0917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674CCF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59237F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838871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8" w15:restartNumberingAfterBreak="0">
    <w:nsid w:val="76D35B95"/>
    <w:multiLevelType w:val="hybridMultilevel"/>
    <w:tmpl w:val="5BA8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50" w15:restartNumberingAfterBreak="0">
    <w:nsid w:val="7B99748E"/>
    <w:multiLevelType w:val="hybridMultilevel"/>
    <w:tmpl w:val="969A3384"/>
    <w:lvl w:ilvl="0" w:tplc="FED830B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7F1101BE"/>
    <w:multiLevelType w:val="hybridMultilevel"/>
    <w:tmpl w:val="D5F6BB54"/>
    <w:lvl w:ilvl="0" w:tplc="015A49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1885FFE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7E830D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F8CCBC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936BC8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EB6AD1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B68AAF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3A00AF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E46744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2" w15:restartNumberingAfterBreak="0">
    <w:nsid w:val="7FD55171"/>
    <w:multiLevelType w:val="hybridMultilevel"/>
    <w:tmpl w:val="32809E74"/>
    <w:lvl w:ilvl="0" w:tplc="B0D4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30"/>
  </w:num>
  <w:num w:numId="5">
    <w:abstractNumId w:val="21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3"/>
  </w:num>
  <w:num w:numId="10">
    <w:abstractNumId w:val="31"/>
  </w:num>
  <w:num w:numId="11">
    <w:abstractNumId w:val="44"/>
  </w:num>
  <w:num w:numId="12">
    <w:abstractNumId w:val="29"/>
  </w:num>
  <w:num w:numId="13">
    <w:abstractNumId w:val="3"/>
  </w:num>
  <w:num w:numId="14">
    <w:abstractNumId w:val="16"/>
  </w:num>
  <w:num w:numId="15">
    <w:abstractNumId w:val="19"/>
  </w:num>
  <w:num w:numId="16">
    <w:abstractNumId w:val="20"/>
  </w:num>
  <w:num w:numId="17">
    <w:abstractNumId w:val="45"/>
  </w:num>
  <w:num w:numId="18">
    <w:abstractNumId w:val="38"/>
  </w:num>
  <w:num w:numId="19">
    <w:abstractNumId w:val="52"/>
  </w:num>
  <w:num w:numId="20">
    <w:abstractNumId w:val="13"/>
  </w:num>
  <w:num w:numId="21">
    <w:abstractNumId w:val="17"/>
  </w:num>
  <w:num w:numId="22">
    <w:abstractNumId w:val="37"/>
  </w:num>
  <w:num w:numId="23">
    <w:abstractNumId w:val="32"/>
  </w:num>
  <w:num w:numId="24">
    <w:abstractNumId w:val="24"/>
  </w:num>
  <w:num w:numId="25">
    <w:abstractNumId w:val="48"/>
  </w:num>
  <w:num w:numId="26">
    <w:abstractNumId w:val="8"/>
  </w:num>
  <w:num w:numId="27">
    <w:abstractNumId w:val="14"/>
  </w:num>
  <w:num w:numId="28">
    <w:abstractNumId w:val="22"/>
  </w:num>
  <w:num w:numId="29">
    <w:abstractNumId w:val="34"/>
  </w:num>
  <w:num w:numId="30">
    <w:abstractNumId w:val="28"/>
  </w:num>
  <w:num w:numId="3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4">
    <w:abstractNumId w:val="18"/>
  </w:num>
  <w:num w:numId="35">
    <w:abstractNumId w:val="50"/>
  </w:num>
  <w:num w:numId="36">
    <w:abstractNumId w:val="12"/>
  </w:num>
  <w:num w:numId="37">
    <w:abstractNumId w:val="47"/>
  </w:num>
  <w:num w:numId="38">
    <w:abstractNumId w:val="51"/>
  </w:num>
  <w:num w:numId="39">
    <w:abstractNumId w:val="6"/>
  </w:num>
  <w:num w:numId="40">
    <w:abstractNumId w:val="27"/>
  </w:num>
  <w:num w:numId="41">
    <w:abstractNumId w:val="35"/>
  </w:num>
  <w:num w:numId="42">
    <w:abstractNumId w:val="40"/>
  </w:num>
  <w:num w:numId="43">
    <w:abstractNumId w:val="25"/>
  </w:num>
  <w:num w:numId="44">
    <w:abstractNumId w:val="42"/>
  </w:num>
  <w:num w:numId="45">
    <w:abstractNumId w:val="7"/>
  </w:num>
  <w:num w:numId="46">
    <w:abstractNumId w:val="41"/>
  </w:num>
  <w:num w:numId="47">
    <w:abstractNumId w:val="39"/>
  </w:num>
  <w:num w:numId="48">
    <w:abstractNumId w:val="46"/>
  </w:num>
  <w:num w:numId="49">
    <w:abstractNumId w:val="49"/>
  </w:num>
  <w:num w:numId="50">
    <w:abstractNumId w:val="43"/>
  </w:num>
  <w:num w:numId="51">
    <w:abstractNumId w:val="4"/>
  </w:num>
  <w:num w:numId="52">
    <w:abstractNumId w:val="36"/>
  </w:num>
  <w:num w:numId="53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22"/>
    <w:rsid w:val="00070442"/>
    <w:rsid w:val="00090F46"/>
    <w:rsid w:val="000C738D"/>
    <w:rsid w:val="000D1B1B"/>
    <w:rsid w:val="00194B73"/>
    <w:rsid w:val="0021549D"/>
    <w:rsid w:val="00216354"/>
    <w:rsid w:val="0029453C"/>
    <w:rsid w:val="00386ACE"/>
    <w:rsid w:val="003F55A0"/>
    <w:rsid w:val="004147A4"/>
    <w:rsid w:val="00470D7A"/>
    <w:rsid w:val="00475663"/>
    <w:rsid w:val="0048763B"/>
    <w:rsid w:val="004C22D8"/>
    <w:rsid w:val="004C715E"/>
    <w:rsid w:val="00534C22"/>
    <w:rsid w:val="005551A1"/>
    <w:rsid w:val="005F1D8C"/>
    <w:rsid w:val="005F4831"/>
    <w:rsid w:val="006333B0"/>
    <w:rsid w:val="00640045"/>
    <w:rsid w:val="00702AD0"/>
    <w:rsid w:val="00714B4F"/>
    <w:rsid w:val="0074068B"/>
    <w:rsid w:val="0077613A"/>
    <w:rsid w:val="007D2BED"/>
    <w:rsid w:val="00844661"/>
    <w:rsid w:val="00852558"/>
    <w:rsid w:val="0088677F"/>
    <w:rsid w:val="008A0FCC"/>
    <w:rsid w:val="008D32F0"/>
    <w:rsid w:val="008E5098"/>
    <w:rsid w:val="00904D42"/>
    <w:rsid w:val="0091493A"/>
    <w:rsid w:val="00971E40"/>
    <w:rsid w:val="009763F3"/>
    <w:rsid w:val="009A30C9"/>
    <w:rsid w:val="009E55D7"/>
    <w:rsid w:val="00A1671B"/>
    <w:rsid w:val="00A671FC"/>
    <w:rsid w:val="00AF1171"/>
    <w:rsid w:val="00B80FA9"/>
    <w:rsid w:val="00B93110"/>
    <w:rsid w:val="00BC7399"/>
    <w:rsid w:val="00C1044B"/>
    <w:rsid w:val="00C3019A"/>
    <w:rsid w:val="00C5268A"/>
    <w:rsid w:val="00C81355"/>
    <w:rsid w:val="00CB4E11"/>
    <w:rsid w:val="00CF75DD"/>
    <w:rsid w:val="00DA67E1"/>
    <w:rsid w:val="00DE5CB6"/>
    <w:rsid w:val="00E36254"/>
    <w:rsid w:val="00E66361"/>
    <w:rsid w:val="00EA08FF"/>
    <w:rsid w:val="00F268FB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4887"/>
  <w15:docId w15:val="{450DF55F-4CBE-4DDC-82C5-F99760B0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F4"/>
    <w:pPr>
      <w:tabs>
        <w:tab w:val="left" w:pos="708"/>
      </w:tabs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3301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3B5A13"/>
    <w:pPr>
      <w:keepNext/>
      <w:outlineLvl w:val="1"/>
    </w:pPr>
    <w:rPr>
      <w:b/>
      <w:sz w:val="24"/>
      <w:szCs w:val="20"/>
    </w:rPr>
  </w:style>
  <w:style w:type="paragraph" w:customStyle="1" w:styleId="31">
    <w:name w:val="Заголовок 31"/>
    <w:basedOn w:val="a"/>
    <w:qFormat/>
    <w:rsid w:val="00533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link w:val="4"/>
    <w:unhideWhenUsed/>
    <w:qFormat/>
    <w:rsid w:val="004E154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customStyle="1" w:styleId="2">
    <w:name w:val="Заголовок 2 Знак"/>
    <w:qFormat/>
    <w:rsid w:val="003B5A13"/>
    <w:rPr>
      <w:b/>
      <w:sz w:val="24"/>
      <w:lang w:eastAsia="ru-RU" w:bidi="ar-SA"/>
    </w:rPr>
  </w:style>
  <w:style w:type="character" w:customStyle="1" w:styleId="20">
    <w:name w:val="Основной текст 2 Знак"/>
    <w:link w:val="22"/>
    <w:semiHidden/>
    <w:qFormat/>
    <w:rsid w:val="003B5A13"/>
    <w:rPr>
      <w:sz w:val="28"/>
      <w:szCs w:val="24"/>
      <w:lang w:val="ru-RU" w:eastAsia="ru-RU" w:bidi="ar-SA"/>
    </w:rPr>
  </w:style>
  <w:style w:type="character" w:customStyle="1" w:styleId="a3">
    <w:name w:val="Нижний колонтитул Знак"/>
    <w:uiPriority w:val="99"/>
    <w:qFormat/>
    <w:rsid w:val="00DB44F2"/>
    <w:rPr>
      <w:sz w:val="24"/>
      <w:szCs w:val="24"/>
      <w:lang w:val="ru-RU" w:eastAsia="ru-RU" w:bidi="ar-SA"/>
    </w:rPr>
  </w:style>
  <w:style w:type="character" w:styleId="a4">
    <w:name w:val="page number"/>
    <w:basedOn w:val="a0"/>
    <w:qFormat/>
    <w:rsid w:val="00DB44F2"/>
  </w:style>
  <w:style w:type="character" w:customStyle="1" w:styleId="a5">
    <w:name w:val="Основной текст Знак"/>
    <w:qFormat/>
    <w:rsid w:val="003B5A13"/>
    <w:rPr>
      <w:sz w:val="28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semiHidden/>
    <w:qFormat/>
    <w:rsid w:val="003B5A13"/>
    <w:rPr>
      <w:sz w:val="16"/>
      <w:szCs w:val="16"/>
      <w:lang w:val="ru-RU" w:eastAsia="ru-RU" w:bidi="ar-SA"/>
    </w:rPr>
  </w:style>
  <w:style w:type="character" w:customStyle="1" w:styleId="32">
    <w:name w:val="Основной текст 3 Знак"/>
    <w:link w:val="32"/>
    <w:semiHidden/>
    <w:qFormat/>
    <w:rsid w:val="003B5A13"/>
    <w:rPr>
      <w:sz w:val="16"/>
      <w:szCs w:val="16"/>
      <w:lang w:val="ru-RU" w:eastAsia="ru-RU" w:bidi="ar-SA"/>
    </w:rPr>
  </w:style>
  <w:style w:type="character" w:customStyle="1" w:styleId="FontStyle22">
    <w:name w:val="Font Style22"/>
    <w:qFormat/>
    <w:rsid w:val="00DB44F2"/>
    <w:rPr>
      <w:rFonts w:ascii="Times New Roman" w:hAnsi="Times New Roman"/>
      <w:sz w:val="26"/>
    </w:rPr>
  </w:style>
  <w:style w:type="character" w:customStyle="1" w:styleId="FontStyle24">
    <w:name w:val="Font Style24"/>
    <w:qFormat/>
    <w:rsid w:val="00DB44F2"/>
    <w:rPr>
      <w:rFonts w:ascii="Times New Roman" w:hAnsi="Times New Roman"/>
      <w:sz w:val="28"/>
    </w:rPr>
  </w:style>
  <w:style w:type="character" w:customStyle="1" w:styleId="-">
    <w:name w:val="Интернет-ссылка"/>
    <w:rsid w:val="00DB44F2"/>
    <w:rPr>
      <w:color w:val="000000"/>
      <w:u w:val="single"/>
    </w:rPr>
  </w:style>
  <w:style w:type="character" w:customStyle="1" w:styleId="FontStyle20">
    <w:name w:val="Font Style20"/>
    <w:qFormat/>
    <w:rsid w:val="00DB44F2"/>
    <w:rPr>
      <w:rFonts w:ascii="Times New Roman" w:hAnsi="Times New Roman"/>
      <w:sz w:val="26"/>
    </w:rPr>
  </w:style>
  <w:style w:type="character" w:customStyle="1" w:styleId="FontStyle23">
    <w:name w:val="Font Style23"/>
    <w:qFormat/>
    <w:rsid w:val="00DB44F2"/>
    <w:rPr>
      <w:rFonts w:ascii="Times New Roman" w:hAnsi="Times New Roman"/>
      <w:sz w:val="28"/>
    </w:rPr>
  </w:style>
  <w:style w:type="character" w:customStyle="1" w:styleId="FontStyle25">
    <w:name w:val="Font Style25"/>
    <w:qFormat/>
    <w:rsid w:val="00DB44F2"/>
    <w:rPr>
      <w:rFonts w:ascii="Times New Roman" w:hAnsi="Times New Roman"/>
      <w:b/>
      <w:sz w:val="26"/>
    </w:rPr>
  </w:style>
  <w:style w:type="character" w:styleId="a6">
    <w:name w:val="Strong"/>
    <w:qFormat/>
    <w:rsid w:val="00D83BB7"/>
    <w:rPr>
      <w:b/>
      <w:bCs/>
    </w:rPr>
  </w:style>
  <w:style w:type="character" w:customStyle="1" w:styleId="a7">
    <w:name w:val="Верхний колонтитул Знак"/>
    <w:uiPriority w:val="99"/>
    <w:qFormat/>
    <w:rsid w:val="003B5A13"/>
    <w:rPr>
      <w:rFonts w:eastAsia="Calibri"/>
      <w:sz w:val="24"/>
      <w:szCs w:val="24"/>
      <w:lang w:val="ru-RU" w:eastAsia="en-US" w:bidi="ar-SA"/>
    </w:rPr>
  </w:style>
  <w:style w:type="character" w:customStyle="1" w:styleId="a8">
    <w:name w:val="Текст примечания Знак"/>
    <w:semiHidden/>
    <w:qFormat/>
    <w:rsid w:val="003B5A13"/>
    <w:rPr>
      <w:rFonts w:eastAsia="Calibri"/>
      <w:lang w:val="ru-RU" w:eastAsia="en-US" w:bidi="ar-SA"/>
    </w:rPr>
  </w:style>
  <w:style w:type="character" w:customStyle="1" w:styleId="a9">
    <w:name w:val="Текст выноски Знак"/>
    <w:uiPriority w:val="99"/>
    <w:semiHidden/>
    <w:qFormat/>
    <w:rsid w:val="003B5A13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til">
    <w:name w:val="til"/>
    <w:basedOn w:val="a0"/>
    <w:qFormat/>
    <w:rsid w:val="003B5A13"/>
  </w:style>
  <w:style w:type="character" w:customStyle="1" w:styleId="4">
    <w:name w:val="Заголовок 4 Знак"/>
    <w:link w:val="41"/>
    <w:qFormat/>
    <w:rsid w:val="004E15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">
    <w:name w:val="Body text Знак"/>
    <w:link w:val="1"/>
    <w:qFormat/>
    <w:rsid w:val="008C3C4D"/>
    <w:rPr>
      <w:color w:val="000000"/>
      <w:spacing w:val="-2"/>
      <w:szCs w:val="21"/>
    </w:rPr>
  </w:style>
  <w:style w:type="character" w:customStyle="1" w:styleId="aa">
    <w:name w:val="Текст Знак"/>
    <w:qFormat/>
    <w:rsid w:val="008C3C4D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Основной текст_"/>
    <w:link w:val="33"/>
    <w:qFormat/>
    <w:rsid w:val="008C3C4D"/>
    <w:rPr>
      <w:spacing w:val="3"/>
      <w:sz w:val="21"/>
      <w:szCs w:val="21"/>
      <w:shd w:val="clear" w:color="auto" w:fill="FFFFFF"/>
    </w:rPr>
  </w:style>
  <w:style w:type="character" w:customStyle="1" w:styleId="23">
    <w:name w:val="Основной текст2"/>
    <w:qFormat/>
    <w:rsid w:val="008C3C4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 с отступом Знак"/>
    <w:qFormat/>
    <w:rsid w:val="008C3C4D"/>
    <w:rPr>
      <w:sz w:val="28"/>
      <w:szCs w:val="24"/>
    </w:rPr>
  </w:style>
  <w:style w:type="character" w:customStyle="1" w:styleId="ad">
    <w:name w:val="Текст сноски Знак"/>
    <w:semiHidden/>
    <w:qFormat/>
    <w:rsid w:val="008C3C4D"/>
  </w:style>
  <w:style w:type="character" w:customStyle="1" w:styleId="ae">
    <w:name w:val="Привязка сноски"/>
    <w:rsid w:val="00534C22"/>
    <w:rPr>
      <w:vertAlign w:val="superscript"/>
    </w:rPr>
  </w:style>
  <w:style w:type="character" w:customStyle="1" w:styleId="FootnoteCharacters">
    <w:name w:val="Footnote Characters"/>
    <w:qFormat/>
    <w:rsid w:val="008C3C4D"/>
    <w:rPr>
      <w:vertAlign w:val="superscript"/>
    </w:rPr>
  </w:style>
  <w:style w:type="character" w:customStyle="1" w:styleId="24">
    <w:name w:val="Основной текст (2)_"/>
    <w:qFormat/>
    <w:rsid w:val="008C3C4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qFormat/>
    <w:rsid w:val="008C3C4D"/>
    <w:rPr>
      <w:rFonts w:ascii="MS Mincho" w:eastAsia="MS Mincho" w:hAnsi="MS Mincho" w:cs="MS Mincho"/>
      <w:i/>
      <w:iCs/>
      <w:color w:val="000000"/>
      <w:spacing w:val="0"/>
      <w:w w:val="100"/>
      <w:sz w:val="26"/>
      <w:szCs w:val="26"/>
      <w:shd w:val="clear" w:color="auto" w:fill="FFFFFF"/>
    </w:rPr>
  </w:style>
  <w:style w:type="character" w:customStyle="1" w:styleId="310">
    <w:name w:val="Основной текст 3 Знак1"/>
    <w:link w:val="34"/>
    <w:qFormat/>
    <w:rsid w:val="008C3C4D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qFormat/>
    <w:rsid w:val="008C3C4D"/>
    <w:rPr>
      <w:rFonts w:ascii="MS Reference Sans Serif" w:eastAsia="MS Reference Sans Serif" w:hAnsi="MS Reference Sans Serif" w:cs="MS Reference Sans Serif"/>
      <w:color w:val="000000"/>
      <w:spacing w:val="-2"/>
      <w:w w:val="10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qFormat/>
    <w:rsid w:val="008C3C4D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11pt0pt">
    <w:name w:val="Основной текст + 11 pt;Полужирный;Интервал 0 pt"/>
    <w:qFormat/>
    <w:rsid w:val="008C3C4D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qFormat/>
    <w:rsid w:val="008C3C4D"/>
    <w:rPr>
      <w:rFonts w:ascii="Lucida Sans Unicode" w:eastAsia="Lucida Sans Unicode" w:hAnsi="Lucida Sans Unicode" w:cs="Lucida Sans Unicode"/>
      <w:i/>
      <w:iCs/>
      <w:caps w:val="0"/>
      <w:smallCaps w:val="0"/>
      <w:color w:val="000000"/>
      <w:spacing w:val="13"/>
      <w:w w:val="100"/>
      <w:sz w:val="13"/>
      <w:szCs w:val="13"/>
      <w:shd w:val="clear" w:color="auto" w:fill="FFFFFF"/>
      <w:lang w:val="ru-RU"/>
    </w:rPr>
  </w:style>
  <w:style w:type="character" w:customStyle="1" w:styleId="0pt">
    <w:name w:val="Основной текст + Интервал 0 pt"/>
    <w:qFormat/>
    <w:rsid w:val="008C3C4D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-16"/>
      <w:w w:val="100"/>
      <w:sz w:val="19"/>
      <w:szCs w:val="19"/>
      <w:shd w:val="clear" w:color="auto" w:fill="FFFFFF"/>
      <w:lang w:val="ru-RU"/>
    </w:rPr>
  </w:style>
  <w:style w:type="character" w:customStyle="1" w:styleId="af">
    <w:name w:val="Без интервала Знак"/>
    <w:qFormat/>
    <w:rsid w:val="008E41F9"/>
    <w:rPr>
      <w:rFonts w:ascii="Calibri" w:hAnsi="Calibri"/>
      <w:sz w:val="22"/>
      <w:szCs w:val="22"/>
      <w:lang w:eastAsia="en-US"/>
    </w:rPr>
  </w:style>
  <w:style w:type="character" w:customStyle="1" w:styleId="FontStyle143">
    <w:name w:val="Font Style143"/>
    <w:basedOn w:val="a0"/>
    <w:qFormat/>
    <w:rsid w:val="008E41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qFormat/>
    <w:rsid w:val="008E41F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qFormat/>
    <w:rsid w:val="008E41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2">
    <w:name w:val="Font Style162"/>
    <w:basedOn w:val="a0"/>
    <w:qFormat/>
    <w:rsid w:val="008E41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qFormat/>
    <w:rsid w:val="008E41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A5872"/>
    <w:rPr>
      <w:color w:val="808080"/>
      <w:shd w:val="clear" w:color="auto" w:fill="E6E6E6"/>
    </w:rPr>
  </w:style>
  <w:style w:type="character" w:styleId="af0">
    <w:name w:val="FollowedHyperlink"/>
    <w:basedOn w:val="a0"/>
    <w:qFormat/>
    <w:rsid w:val="001A5872"/>
    <w:rPr>
      <w:color w:val="954F72" w:themeColor="followedHyperlink"/>
      <w:u w:val="single"/>
    </w:rPr>
  </w:style>
  <w:style w:type="character" w:customStyle="1" w:styleId="FontStyle58">
    <w:name w:val="Font Style58"/>
    <w:uiPriority w:val="99"/>
    <w:qFormat/>
    <w:rsid w:val="004502FA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534C22"/>
    <w:rPr>
      <w:rFonts w:cs="Times New Roman"/>
    </w:rPr>
  </w:style>
  <w:style w:type="character" w:customStyle="1" w:styleId="ListLabel2">
    <w:name w:val="ListLabel 2"/>
    <w:qFormat/>
    <w:rsid w:val="00534C22"/>
    <w:rPr>
      <w:rFonts w:cs="Times New Roman"/>
    </w:rPr>
  </w:style>
  <w:style w:type="character" w:customStyle="1" w:styleId="ListLabel3">
    <w:name w:val="ListLabel 3"/>
    <w:qFormat/>
    <w:rsid w:val="00534C22"/>
    <w:rPr>
      <w:rFonts w:cs="Times New Roman"/>
    </w:rPr>
  </w:style>
  <w:style w:type="character" w:customStyle="1" w:styleId="ListLabel4">
    <w:name w:val="ListLabel 4"/>
    <w:qFormat/>
    <w:rsid w:val="00534C22"/>
    <w:rPr>
      <w:rFonts w:cs="Courier New"/>
    </w:rPr>
  </w:style>
  <w:style w:type="character" w:customStyle="1" w:styleId="ListLabel5">
    <w:name w:val="ListLabel 5"/>
    <w:qFormat/>
    <w:rsid w:val="00534C22"/>
    <w:rPr>
      <w:rFonts w:cs="Courier New"/>
    </w:rPr>
  </w:style>
  <w:style w:type="character" w:customStyle="1" w:styleId="ListLabel6">
    <w:name w:val="ListLabel 6"/>
    <w:qFormat/>
    <w:rsid w:val="00534C22"/>
    <w:rPr>
      <w:rFonts w:cs="Courier New"/>
    </w:rPr>
  </w:style>
  <w:style w:type="character" w:customStyle="1" w:styleId="ListLabel7">
    <w:name w:val="ListLabel 7"/>
    <w:qFormat/>
    <w:rsid w:val="00534C22"/>
    <w:rPr>
      <w:rFonts w:cs="Courier New"/>
    </w:rPr>
  </w:style>
  <w:style w:type="character" w:customStyle="1" w:styleId="ListLabel8">
    <w:name w:val="ListLabel 8"/>
    <w:qFormat/>
    <w:rsid w:val="00534C22"/>
    <w:rPr>
      <w:rFonts w:cs="Courier New"/>
    </w:rPr>
  </w:style>
  <w:style w:type="character" w:customStyle="1" w:styleId="ListLabel9">
    <w:name w:val="ListLabel 9"/>
    <w:qFormat/>
    <w:rsid w:val="00534C22"/>
    <w:rPr>
      <w:rFonts w:cs="Courier New"/>
    </w:rPr>
  </w:style>
  <w:style w:type="character" w:customStyle="1" w:styleId="ListLabel10">
    <w:name w:val="ListLabel 10"/>
    <w:qFormat/>
    <w:rsid w:val="00534C22"/>
    <w:rPr>
      <w:rFonts w:cs="Courier New"/>
    </w:rPr>
  </w:style>
  <w:style w:type="character" w:customStyle="1" w:styleId="ListLabel11">
    <w:name w:val="ListLabel 11"/>
    <w:qFormat/>
    <w:rsid w:val="00534C22"/>
    <w:rPr>
      <w:rFonts w:cs="Courier New"/>
    </w:rPr>
  </w:style>
  <w:style w:type="character" w:customStyle="1" w:styleId="ListLabel12">
    <w:name w:val="ListLabel 12"/>
    <w:qFormat/>
    <w:rsid w:val="00534C22"/>
    <w:rPr>
      <w:rFonts w:cs="Courier New"/>
    </w:rPr>
  </w:style>
  <w:style w:type="character" w:customStyle="1" w:styleId="ListLabel13">
    <w:name w:val="ListLabel 13"/>
    <w:qFormat/>
    <w:rsid w:val="00534C22"/>
    <w:rPr>
      <w:rFonts w:cs="Courier New"/>
    </w:rPr>
  </w:style>
  <w:style w:type="character" w:customStyle="1" w:styleId="ListLabel14">
    <w:name w:val="ListLabel 14"/>
    <w:qFormat/>
    <w:rsid w:val="00534C22"/>
    <w:rPr>
      <w:rFonts w:cs="Courier New"/>
    </w:rPr>
  </w:style>
  <w:style w:type="character" w:customStyle="1" w:styleId="ListLabel15">
    <w:name w:val="ListLabel 15"/>
    <w:qFormat/>
    <w:rsid w:val="00534C22"/>
    <w:rPr>
      <w:rFonts w:cs="Courier New"/>
    </w:rPr>
  </w:style>
  <w:style w:type="character" w:customStyle="1" w:styleId="ListLabel16">
    <w:name w:val="ListLabel 16"/>
    <w:qFormat/>
    <w:rsid w:val="00534C22"/>
    <w:rPr>
      <w:rFonts w:cs="Times New Roman"/>
      <w:sz w:val="24"/>
    </w:rPr>
  </w:style>
  <w:style w:type="character" w:customStyle="1" w:styleId="ListLabel17">
    <w:name w:val="ListLabel 17"/>
    <w:qFormat/>
    <w:rsid w:val="00534C22"/>
    <w:rPr>
      <w:rFonts w:cs="Times New Roman"/>
      <w:sz w:val="24"/>
    </w:rPr>
  </w:style>
  <w:style w:type="character" w:customStyle="1" w:styleId="ListLabel18">
    <w:name w:val="ListLabel 18"/>
    <w:qFormat/>
    <w:rsid w:val="00534C22"/>
    <w:rPr>
      <w:rFonts w:cs="Times New Roman"/>
      <w:sz w:val="24"/>
    </w:rPr>
  </w:style>
  <w:style w:type="character" w:customStyle="1" w:styleId="ListLabel19">
    <w:name w:val="ListLabel 19"/>
    <w:qFormat/>
    <w:rsid w:val="00534C22"/>
    <w:rPr>
      <w:rFonts w:cs="Times New Roman"/>
      <w:sz w:val="24"/>
    </w:rPr>
  </w:style>
  <w:style w:type="character" w:customStyle="1" w:styleId="ListLabel20">
    <w:name w:val="ListLabel 20"/>
    <w:qFormat/>
    <w:rsid w:val="00534C22"/>
    <w:rPr>
      <w:rFonts w:cs="Times New Roman"/>
      <w:sz w:val="24"/>
    </w:rPr>
  </w:style>
  <w:style w:type="character" w:customStyle="1" w:styleId="ListLabel21">
    <w:name w:val="ListLabel 21"/>
    <w:qFormat/>
    <w:rsid w:val="00534C22"/>
    <w:rPr>
      <w:rFonts w:cs="Times New Roman"/>
      <w:sz w:val="24"/>
    </w:rPr>
  </w:style>
  <w:style w:type="character" w:customStyle="1" w:styleId="ListLabel22">
    <w:name w:val="ListLabel 22"/>
    <w:qFormat/>
    <w:rsid w:val="00534C22"/>
    <w:rPr>
      <w:rFonts w:cs="Times New Roman"/>
      <w:sz w:val="24"/>
    </w:rPr>
  </w:style>
  <w:style w:type="character" w:customStyle="1" w:styleId="ListLabel23">
    <w:name w:val="ListLabel 23"/>
    <w:qFormat/>
    <w:rsid w:val="00534C22"/>
    <w:rPr>
      <w:rFonts w:cs="Times New Roman"/>
      <w:sz w:val="24"/>
    </w:rPr>
  </w:style>
  <w:style w:type="character" w:customStyle="1" w:styleId="ListLabel24">
    <w:name w:val="ListLabel 24"/>
    <w:qFormat/>
    <w:rsid w:val="00534C22"/>
    <w:rPr>
      <w:rFonts w:cs="Times New Roman"/>
      <w:sz w:val="24"/>
    </w:rPr>
  </w:style>
  <w:style w:type="character" w:customStyle="1" w:styleId="ListLabel25">
    <w:name w:val="ListLabel 25"/>
    <w:qFormat/>
    <w:rsid w:val="00534C22"/>
    <w:rPr>
      <w:rFonts w:cs="Times New Roman"/>
      <w:sz w:val="24"/>
    </w:rPr>
  </w:style>
  <w:style w:type="character" w:customStyle="1" w:styleId="ListLabel26">
    <w:name w:val="ListLabel 26"/>
    <w:qFormat/>
    <w:rsid w:val="00534C22"/>
    <w:rPr>
      <w:rFonts w:cs="Times New Roman"/>
      <w:sz w:val="24"/>
    </w:rPr>
  </w:style>
  <w:style w:type="character" w:customStyle="1" w:styleId="ListLabel27">
    <w:name w:val="ListLabel 27"/>
    <w:qFormat/>
    <w:rsid w:val="00534C22"/>
    <w:rPr>
      <w:rFonts w:cs="Times New Roman"/>
    </w:rPr>
  </w:style>
  <w:style w:type="character" w:customStyle="1" w:styleId="ListLabel28">
    <w:name w:val="ListLabel 28"/>
    <w:qFormat/>
    <w:rsid w:val="00534C22"/>
    <w:rPr>
      <w:rFonts w:cs="Times New Roman"/>
    </w:rPr>
  </w:style>
  <w:style w:type="character" w:customStyle="1" w:styleId="ListLabel29">
    <w:name w:val="ListLabel 29"/>
    <w:qFormat/>
    <w:rsid w:val="00534C22"/>
    <w:rPr>
      <w:rFonts w:cs="Times New Roman"/>
    </w:rPr>
  </w:style>
  <w:style w:type="character" w:customStyle="1" w:styleId="ListLabel30">
    <w:name w:val="ListLabel 30"/>
    <w:qFormat/>
    <w:rsid w:val="00534C22"/>
    <w:rPr>
      <w:rFonts w:cs="Times New Roman"/>
    </w:rPr>
  </w:style>
  <w:style w:type="character" w:customStyle="1" w:styleId="ListLabel31">
    <w:name w:val="ListLabel 31"/>
    <w:qFormat/>
    <w:rsid w:val="00534C22"/>
    <w:rPr>
      <w:rFonts w:cs="Times New Roman"/>
    </w:rPr>
  </w:style>
  <w:style w:type="character" w:customStyle="1" w:styleId="ListLabel32">
    <w:name w:val="ListLabel 32"/>
    <w:qFormat/>
    <w:rsid w:val="00534C22"/>
    <w:rPr>
      <w:rFonts w:cs="Times New Roman"/>
    </w:rPr>
  </w:style>
  <w:style w:type="character" w:customStyle="1" w:styleId="ListLabel33">
    <w:name w:val="ListLabel 33"/>
    <w:qFormat/>
    <w:rsid w:val="00534C22"/>
    <w:rPr>
      <w:rFonts w:cs="Times New Roman"/>
    </w:rPr>
  </w:style>
  <w:style w:type="character" w:customStyle="1" w:styleId="ListLabel34">
    <w:name w:val="ListLabel 34"/>
    <w:qFormat/>
    <w:rsid w:val="00534C22"/>
    <w:rPr>
      <w:rFonts w:cs="Times New Roman"/>
    </w:rPr>
  </w:style>
  <w:style w:type="character" w:customStyle="1" w:styleId="ListLabel35">
    <w:name w:val="ListLabel 35"/>
    <w:qFormat/>
    <w:rsid w:val="00534C22"/>
    <w:rPr>
      <w:rFonts w:cs="Courier New"/>
    </w:rPr>
  </w:style>
  <w:style w:type="character" w:customStyle="1" w:styleId="ListLabel36">
    <w:name w:val="ListLabel 36"/>
    <w:qFormat/>
    <w:rsid w:val="00534C22"/>
    <w:rPr>
      <w:rFonts w:cs="Courier New"/>
    </w:rPr>
  </w:style>
  <w:style w:type="character" w:customStyle="1" w:styleId="ListLabel37">
    <w:name w:val="ListLabel 37"/>
    <w:qFormat/>
    <w:rsid w:val="00534C22"/>
    <w:rPr>
      <w:rFonts w:cs="Courier New"/>
    </w:rPr>
  </w:style>
  <w:style w:type="character" w:customStyle="1" w:styleId="ListLabel38">
    <w:name w:val="ListLabel 38"/>
    <w:qFormat/>
    <w:rsid w:val="00534C22"/>
    <w:rPr>
      <w:rFonts w:cs="Courier New"/>
    </w:rPr>
  </w:style>
  <w:style w:type="character" w:customStyle="1" w:styleId="ListLabel39">
    <w:name w:val="ListLabel 39"/>
    <w:qFormat/>
    <w:rsid w:val="00534C22"/>
    <w:rPr>
      <w:rFonts w:cs="Courier New"/>
    </w:rPr>
  </w:style>
  <w:style w:type="character" w:customStyle="1" w:styleId="ListLabel40">
    <w:name w:val="ListLabel 40"/>
    <w:qFormat/>
    <w:rsid w:val="00534C22"/>
    <w:rPr>
      <w:rFonts w:cs="Courier New"/>
    </w:rPr>
  </w:style>
  <w:style w:type="character" w:customStyle="1" w:styleId="ListLabel41">
    <w:name w:val="ListLabel 41"/>
    <w:qFormat/>
    <w:rsid w:val="00534C22"/>
    <w:rPr>
      <w:rFonts w:cs="Courier New"/>
    </w:rPr>
  </w:style>
  <w:style w:type="character" w:customStyle="1" w:styleId="ListLabel42">
    <w:name w:val="ListLabel 42"/>
    <w:qFormat/>
    <w:rsid w:val="00534C22"/>
    <w:rPr>
      <w:rFonts w:cs="Courier New"/>
    </w:rPr>
  </w:style>
  <w:style w:type="character" w:customStyle="1" w:styleId="ListLabel43">
    <w:name w:val="ListLabel 43"/>
    <w:qFormat/>
    <w:rsid w:val="00534C22"/>
    <w:rPr>
      <w:rFonts w:cs="Courier New"/>
    </w:rPr>
  </w:style>
  <w:style w:type="character" w:customStyle="1" w:styleId="ListLabel44">
    <w:name w:val="ListLabel 44"/>
    <w:qFormat/>
    <w:rsid w:val="00534C22"/>
    <w:rPr>
      <w:rFonts w:cs="Courier New"/>
    </w:rPr>
  </w:style>
  <w:style w:type="character" w:customStyle="1" w:styleId="ListLabel45">
    <w:name w:val="ListLabel 45"/>
    <w:qFormat/>
    <w:rsid w:val="00534C22"/>
    <w:rPr>
      <w:rFonts w:cs="Courier New"/>
    </w:rPr>
  </w:style>
  <w:style w:type="character" w:customStyle="1" w:styleId="ListLabel46">
    <w:name w:val="ListLabel 46"/>
    <w:qFormat/>
    <w:rsid w:val="00534C22"/>
    <w:rPr>
      <w:rFonts w:cs="Courier New"/>
    </w:rPr>
  </w:style>
  <w:style w:type="character" w:customStyle="1" w:styleId="ListLabel47">
    <w:name w:val="ListLabel 47"/>
    <w:qFormat/>
    <w:rsid w:val="00534C22"/>
  </w:style>
  <w:style w:type="character" w:customStyle="1" w:styleId="ListLabel48">
    <w:name w:val="ListLabel 48"/>
    <w:qFormat/>
    <w:rsid w:val="00534C22"/>
    <w:rPr>
      <w:szCs w:val="20"/>
      <w:lang w:val="en-US"/>
    </w:rPr>
  </w:style>
  <w:style w:type="character" w:customStyle="1" w:styleId="ListLabel49">
    <w:name w:val="ListLabel 49"/>
    <w:qFormat/>
    <w:rsid w:val="00534C22"/>
    <w:rPr>
      <w:szCs w:val="20"/>
      <w:lang w:val="en-GB"/>
    </w:rPr>
  </w:style>
  <w:style w:type="character" w:customStyle="1" w:styleId="ListLabel50">
    <w:name w:val="ListLabel 50"/>
    <w:qFormat/>
    <w:rsid w:val="00534C22"/>
    <w:rPr>
      <w:szCs w:val="20"/>
    </w:rPr>
  </w:style>
  <w:style w:type="character" w:customStyle="1" w:styleId="ListLabel51">
    <w:name w:val="ListLabel 51"/>
    <w:qFormat/>
    <w:rsid w:val="00534C22"/>
    <w:rPr>
      <w:rFonts w:ascii="Times New Roman" w:eastAsia="Calibri" w:hAnsi="Times New Roman"/>
      <w:sz w:val="24"/>
      <w:lang w:eastAsia="en-US"/>
    </w:rPr>
  </w:style>
  <w:style w:type="character" w:customStyle="1" w:styleId="ListLabel52">
    <w:name w:val="ListLabel 52"/>
    <w:qFormat/>
    <w:rsid w:val="00534C22"/>
    <w:rPr>
      <w:rFonts w:ascii="Times New Roman" w:eastAsia="Calibri" w:hAnsi="Times New Roman"/>
      <w:sz w:val="24"/>
      <w:lang w:val="en-US" w:eastAsia="en-US"/>
    </w:rPr>
  </w:style>
  <w:style w:type="character" w:customStyle="1" w:styleId="ListLabel53">
    <w:name w:val="ListLabel 53"/>
    <w:qFormat/>
    <w:rsid w:val="00534C22"/>
    <w:rPr>
      <w:sz w:val="24"/>
    </w:rPr>
  </w:style>
  <w:style w:type="character" w:customStyle="1" w:styleId="af1">
    <w:name w:val="Маркеры списка"/>
    <w:qFormat/>
    <w:rsid w:val="00534C22"/>
    <w:rPr>
      <w:rFonts w:ascii="OpenSymbol" w:eastAsia="OpenSymbol" w:hAnsi="OpenSymbol" w:cs="OpenSymbol"/>
    </w:rPr>
  </w:style>
  <w:style w:type="character" w:customStyle="1" w:styleId="WW8Num21z0">
    <w:name w:val="WW8Num21z0"/>
    <w:qFormat/>
    <w:rsid w:val="00534C22"/>
    <w:rPr>
      <w:color w:val="0000FF"/>
      <w:lang w:val="en-US"/>
    </w:rPr>
  </w:style>
  <w:style w:type="character" w:customStyle="1" w:styleId="WW8Num21z1">
    <w:name w:val="WW8Num21z1"/>
    <w:qFormat/>
    <w:rsid w:val="00534C22"/>
    <w:rPr>
      <w:rFonts w:ascii="Courier New" w:hAnsi="Courier New" w:cs="Courier New"/>
    </w:rPr>
  </w:style>
  <w:style w:type="character" w:customStyle="1" w:styleId="WW8Num21z2">
    <w:name w:val="WW8Num21z2"/>
    <w:qFormat/>
    <w:rsid w:val="00534C22"/>
    <w:rPr>
      <w:rFonts w:ascii="Wingdings" w:hAnsi="Wingdings" w:cs="Wingdings"/>
    </w:rPr>
  </w:style>
  <w:style w:type="character" w:customStyle="1" w:styleId="WW8Num21z3">
    <w:name w:val="WW8Num21z3"/>
    <w:qFormat/>
    <w:rsid w:val="00534C22"/>
    <w:rPr>
      <w:rFonts w:ascii="Symbol" w:hAnsi="Symbol" w:cs="Symbol"/>
    </w:rPr>
  </w:style>
  <w:style w:type="paragraph" w:customStyle="1" w:styleId="10">
    <w:name w:val="Заголовок1"/>
    <w:basedOn w:val="a"/>
    <w:next w:val="af2"/>
    <w:qFormat/>
    <w:rsid w:val="00534C22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f2">
    <w:name w:val="Body Text"/>
    <w:basedOn w:val="a"/>
    <w:rsid w:val="00DB44F2"/>
    <w:pPr>
      <w:spacing w:after="120"/>
    </w:pPr>
  </w:style>
  <w:style w:type="paragraph" w:styleId="af3">
    <w:name w:val="List"/>
    <w:basedOn w:val="af2"/>
    <w:rsid w:val="00534C22"/>
    <w:rPr>
      <w:rFonts w:cs="Mangal"/>
    </w:rPr>
  </w:style>
  <w:style w:type="paragraph" w:customStyle="1" w:styleId="12">
    <w:name w:val="Название объекта1"/>
    <w:basedOn w:val="a"/>
    <w:qFormat/>
    <w:rsid w:val="00534C22"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rsid w:val="00534C22"/>
    <w:pPr>
      <w:suppressLineNumbers/>
    </w:pPr>
    <w:rPr>
      <w:rFonts w:cs="Mangal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qFormat/>
    <w:rsid w:val="008C3C4D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0"/>
    <w:qFormat/>
    <w:rsid w:val="00DB44F2"/>
    <w:pPr>
      <w:spacing w:after="120" w:line="480" w:lineRule="auto"/>
    </w:pPr>
  </w:style>
  <w:style w:type="paragraph" w:customStyle="1" w:styleId="13">
    <w:name w:val="Нижний колонтитул1"/>
    <w:basedOn w:val="a"/>
    <w:uiPriority w:val="99"/>
    <w:rsid w:val="00DB44F2"/>
    <w:pPr>
      <w:tabs>
        <w:tab w:val="center" w:pos="4677"/>
        <w:tab w:val="right" w:pos="9355"/>
      </w:tabs>
    </w:pPr>
    <w:rPr>
      <w:sz w:val="24"/>
    </w:rPr>
  </w:style>
  <w:style w:type="paragraph" w:customStyle="1" w:styleId="14">
    <w:name w:val="Абзац списка1"/>
    <w:basedOn w:val="a"/>
    <w:qFormat/>
    <w:rsid w:val="00842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rsid w:val="00DB44F2"/>
    <w:pPr>
      <w:spacing w:after="120"/>
      <w:ind w:left="283"/>
    </w:pPr>
  </w:style>
  <w:style w:type="paragraph" w:styleId="25">
    <w:name w:val="Body Text Indent 2"/>
    <w:basedOn w:val="a"/>
    <w:link w:val="26"/>
    <w:uiPriority w:val="99"/>
    <w:qFormat/>
    <w:rsid w:val="00DB44F2"/>
    <w:pPr>
      <w:spacing w:after="120" w:line="480" w:lineRule="auto"/>
      <w:ind w:left="283"/>
    </w:pPr>
  </w:style>
  <w:style w:type="paragraph" w:styleId="30">
    <w:name w:val="Body Text Indent 3"/>
    <w:basedOn w:val="a"/>
    <w:link w:val="3"/>
    <w:qFormat/>
    <w:rsid w:val="00DB44F2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10"/>
    <w:qFormat/>
    <w:rsid w:val="00DB44F2"/>
    <w:pPr>
      <w:spacing w:after="120"/>
    </w:pPr>
    <w:rPr>
      <w:sz w:val="16"/>
      <w:szCs w:val="16"/>
    </w:rPr>
  </w:style>
  <w:style w:type="paragraph" w:customStyle="1" w:styleId="af7">
    <w:name w:val="список с точками"/>
    <w:basedOn w:val="a"/>
    <w:uiPriority w:val="99"/>
    <w:qFormat/>
    <w:rsid w:val="00DB44F2"/>
    <w:pPr>
      <w:spacing w:line="312" w:lineRule="auto"/>
      <w:jc w:val="both"/>
    </w:pPr>
    <w:rPr>
      <w:sz w:val="24"/>
    </w:rPr>
  </w:style>
  <w:style w:type="paragraph" w:customStyle="1" w:styleId="15">
    <w:name w:val="Обычный1"/>
    <w:qFormat/>
    <w:rsid w:val="008C3C4D"/>
    <w:pPr>
      <w:ind w:firstLine="567"/>
      <w:jc w:val="both"/>
    </w:pPr>
    <w:rPr>
      <w:sz w:val="28"/>
      <w:lang w:eastAsia="ko-KR"/>
    </w:rPr>
  </w:style>
  <w:style w:type="paragraph" w:customStyle="1" w:styleId="Style16">
    <w:name w:val="Style16"/>
    <w:basedOn w:val="a"/>
    <w:qFormat/>
    <w:rsid w:val="00DB44F2"/>
    <w:pPr>
      <w:widowControl w:val="0"/>
      <w:spacing w:line="482" w:lineRule="exact"/>
      <w:ind w:firstLine="1766"/>
    </w:pPr>
    <w:rPr>
      <w:sz w:val="24"/>
    </w:rPr>
  </w:style>
  <w:style w:type="paragraph" w:customStyle="1" w:styleId="Style17">
    <w:name w:val="Style17"/>
    <w:basedOn w:val="a"/>
    <w:qFormat/>
    <w:rsid w:val="00DB44F2"/>
    <w:pPr>
      <w:widowControl w:val="0"/>
      <w:spacing w:line="444" w:lineRule="exact"/>
      <w:ind w:firstLine="665"/>
    </w:pPr>
    <w:rPr>
      <w:sz w:val="24"/>
    </w:rPr>
  </w:style>
  <w:style w:type="paragraph" w:customStyle="1" w:styleId="16">
    <w:name w:val="Название1"/>
    <w:basedOn w:val="a"/>
    <w:qFormat/>
    <w:rsid w:val="00DB44F2"/>
    <w:pPr>
      <w:jc w:val="center"/>
    </w:pPr>
  </w:style>
  <w:style w:type="paragraph" w:customStyle="1" w:styleId="Style3">
    <w:name w:val="Style3"/>
    <w:basedOn w:val="a"/>
    <w:qFormat/>
    <w:rsid w:val="00DB44F2"/>
    <w:pPr>
      <w:widowControl w:val="0"/>
      <w:jc w:val="both"/>
    </w:pPr>
    <w:rPr>
      <w:sz w:val="24"/>
    </w:rPr>
  </w:style>
  <w:style w:type="paragraph" w:customStyle="1" w:styleId="Style8">
    <w:name w:val="Style8"/>
    <w:basedOn w:val="a"/>
    <w:qFormat/>
    <w:rsid w:val="00DB44F2"/>
    <w:pPr>
      <w:widowControl w:val="0"/>
      <w:spacing w:line="325" w:lineRule="exact"/>
      <w:jc w:val="both"/>
    </w:pPr>
    <w:rPr>
      <w:sz w:val="24"/>
    </w:rPr>
  </w:style>
  <w:style w:type="paragraph" w:styleId="af8">
    <w:name w:val="Normal (Web)"/>
    <w:basedOn w:val="a"/>
    <w:qFormat/>
    <w:rsid w:val="00DB44F2"/>
    <w:pPr>
      <w:tabs>
        <w:tab w:val="left" w:pos="360"/>
      </w:tabs>
      <w:spacing w:beforeAutospacing="1" w:afterAutospacing="1"/>
    </w:pPr>
    <w:rPr>
      <w:sz w:val="24"/>
    </w:rPr>
  </w:style>
  <w:style w:type="paragraph" w:customStyle="1" w:styleId="17">
    <w:name w:val="Верхний колонтитул1"/>
    <w:basedOn w:val="a"/>
    <w:uiPriority w:val="99"/>
    <w:unhideWhenUsed/>
    <w:rsid w:val="003B5A13"/>
    <w:pPr>
      <w:tabs>
        <w:tab w:val="center" w:pos="4677"/>
        <w:tab w:val="right" w:pos="9355"/>
      </w:tabs>
      <w:jc w:val="both"/>
    </w:pPr>
    <w:rPr>
      <w:rFonts w:eastAsia="Calibri"/>
      <w:sz w:val="24"/>
      <w:lang w:eastAsia="en-US"/>
    </w:rPr>
  </w:style>
  <w:style w:type="paragraph" w:styleId="af9">
    <w:name w:val="annotation text"/>
    <w:basedOn w:val="a"/>
    <w:semiHidden/>
    <w:unhideWhenUsed/>
    <w:qFormat/>
    <w:rsid w:val="003B5A13"/>
    <w:pPr>
      <w:jc w:val="both"/>
    </w:pPr>
    <w:rPr>
      <w:rFonts w:eastAsia="Calibri"/>
      <w:sz w:val="20"/>
      <w:szCs w:val="20"/>
      <w:lang w:eastAsia="en-US"/>
    </w:rPr>
  </w:style>
  <w:style w:type="paragraph" w:styleId="afa">
    <w:name w:val="Balloon Text"/>
    <w:basedOn w:val="a"/>
    <w:uiPriority w:val="99"/>
    <w:semiHidden/>
    <w:unhideWhenUsed/>
    <w:qFormat/>
    <w:rsid w:val="003B5A1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List Paragraph"/>
    <w:basedOn w:val="a"/>
    <w:link w:val="afc"/>
    <w:uiPriority w:val="34"/>
    <w:qFormat/>
    <w:rsid w:val="003B5A13"/>
    <w:pPr>
      <w:ind w:left="720"/>
      <w:contextualSpacing/>
      <w:jc w:val="both"/>
    </w:pPr>
    <w:rPr>
      <w:rFonts w:eastAsia="Calibri"/>
      <w:sz w:val="24"/>
      <w:lang w:eastAsia="en-US"/>
    </w:rPr>
  </w:style>
  <w:style w:type="paragraph" w:styleId="HTML">
    <w:name w:val="HTML Preformatted"/>
    <w:basedOn w:val="a"/>
    <w:qFormat/>
    <w:rsid w:val="003B5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8">
    <w:name w:val="Текст сноски1"/>
    <w:basedOn w:val="a"/>
    <w:semiHidden/>
    <w:rsid w:val="0053301D"/>
    <w:pPr>
      <w:ind w:left="170" w:hanging="170"/>
      <w:jc w:val="both"/>
    </w:pPr>
    <w:rPr>
      <w:sz w:val="20"/>
      <w:szCs w:val="20"/>
    </w:rPr>
  </w:style>
  <w:style w:type="paragraph" w:styleId="afd">
    <w:name w:val="Plain Text"/>
    <w:basedOn w:val="a"/>
    <w:unhideWhenUsed/>
    <w:qFormat/>
    <w:rsid w:val="0053301D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uiPriority w:val="99"/>
    <w:qFormat/>
    <w:rsid w:val="009A77B4"/>
    <w:rPr>
      <w:color w:val="000000"/>
      <w:sz w:val="24"/>
      <w:szCs w:val="24"/>
    </w:rPr>
  </w:style>
  <w:style w:type="paragraph" w:customStyle="1" w:styleId="1">
    <w:name w:val="Основной текст1"/>
    <w:basedOn w:val="a"/>
    <w:link w:val="Bodytext"/>
    <w:qFormat/>
    <w:rsid w:val="008C3C4D"/>
    <w:pPr>
      <w:widowControl w:val="0"/>
      <w:shd w:val="clear" w:color="auto" w:fill="FFFFFF"/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paragraph" w:customStyle="1" w:styleId="33">
    <w:name w:val="Основной текст3"/>
    <w:basedOn w:val="a"/>
    <w:link w:val="ab"/>
    <w:qFormat/>
    <w:rsid w:val="008C3C4D"/>
    <w:pPr>
      <w:widowControl w:val="0"/>
      <w:shd w:val="clear" w:color="auto" w:fill="FFFFFF"/>
      <w:spacing w:after="360"/>
      <w:jc w:val="both"/>
    </w:pPr>
    <w:rPr>
      <w:spacing w:val="3"/>
      <w:sz w:val="21"/>
      <w:szCs w:val="21"/>
    </w:rPr>
  </w:style>
  <w:style w:type="paragraph" w:customStyle="1" w:styleId="27">
    <w:name w:val="Основной текст (2)"/>
    <w:basedOn w:val="a"/>
    <w:link w:val="27"/>
    <w:qFormat/>
    <w:rsid w:val="008C3C4D"/>
    <w:pPr>
      <w:widowControl w:val="0"/>
      <w:shd w:val="clear" w:color="auto" w:fill="FFFFFF"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paragraph" w:customStyle="1" w:styleId="35">
    <w:name w:val="Основной текст (3)"/>
    <w:basedOn w:val="a"/>
    <w:link w:val="35"/>
    <w:qFormat/>
    <w:rsid w:val="008C3C4D"/>
    <w:pPr>
      <w:widowControl w:val="0"/>
      <w:shd w:val="clear" w:color="auto" w:fill="FFFFFF"/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9">
    <w:name w:val="заголовок 1"/>
    <w:basedOn w:val="a"/>
    <w:qFormat/>
    <w:rsid w:val="008C3C4D"/>
    <w:pPr>
      <w:keepNext/>
      <w:keepLines/>
      <w:pageBreakBefore/>
      <w:spacing w:line="360" w:lineRule="auto"/>
      <w:jc w:val="center"/>
      <w:outlineLvl w:val="0"/>
    </w:pPr>
    <w:rPr>
      <w:b/>
      <w:bCs/>
      <w:caps/>
      <w:kern w:val="2"/>
      <w:sz w:val="24"/>
    </w:rPr>
  </w:style>
  <w:style w:type="paragraph" w:customStyle="1" w:styleId="afe">
    <w:name w:val="Для таблиц"/>
    <w:basedOn w:val="a"/>
    <w:qFormat/>
    <w:rsid w:val="0053602F"/>
    <w:rPr>
      <w:sz w:val="24"/>
    </w:rPr>
  </w:style>
  <w:style w:type="paragraph" w:styleId="aff">
    <w:name w:val="No Spacing"/>
    <w:uiPriority w:val="1"/>
    <w:qFormat/>
    <w:rsid w:val="008E41F9"/>
    <w:rPr>
      <w:rFonts w:ascii="Calibri" w:hAnsi="Calibri"/>
      <w:sz w:val="22"/>
      <w:szCs w:val="22"/>
      <w:lang w:eastAsia="en-US"/>
    </w:rPr>
  </w:style>
  <w:style w:type="paragraph" w:customStyle="1" w:styleId="Style76">
    <w:name w:val="Style76"/>
    <w:basedOn w:val="a"/>
    <w:qFormat/>
    <w:rsid w:val="008E41F9"/>
    <w:pPr>
      <w:widowControl w:val="0"/>
      <w:spacing w:line="324" w:lineRule="exact"/>
      <w:jc w:val="center"/>
    </w:pPr>
    <w:rPr>
      <w:rFonts w:eastAsiaTheme="minorEastAsia"/>
      <w:sz w:val="24"/>
    </w:rPr>
  </w:style>
  <w:style w:type="paragraph" w:customStyle="1" w:styleId="Style28">
    <w:name w:val="Style28"/>
    <w:basedOn w:val="a"/>
    <w:uiPriority w:val="99"/>
    <w:qFormat/>
    <w:rsid w:val="008E41F9"/>
    <w:pPr>
      <w:widowControl w:val="0"/>
    </w:pPr>
    <w:rPr>
      <w:rFonts w:eastAsiaTheme="minorEastAsia"/>
      <w:sz w:val="24"/>
    </w:rPr>
  </w:style>
  <w:style w:type="paragraph" w:customStyle="1" w:styleId="Style65">
    <w:name w:val="Style65"/>
    <w:basedOn w:val="a"/>
    <w:qFormat/>
    <w:rsid w:val="008E41F9"/>
    <w:pPr>
      <w:widowControl w:val="0"/>
      <w:spacing w:line="648" w:lineRule="exact"/>
    </w:pPr>
    <w:rPr>
      <w:rFonts w:eastAsiaTheme="minorEastAsia"/>
      <w:sz w:val="24"/>
    </w:rPr>
  </w:style>
  <w:style w:type="paragraph" w:customStyle="1" w:styleId="Style71">
    <w:name w:val="Style71"/>
    <w:basedOn w:val="a"/>
    <w:qFormat/>
    <w:rsid w:val="008E41F9"/>
    <w:pPr>
      <w:widowControl w:val="0"/>
      <w:spacing w:line="324" w:lineRule="exact"/>
    </w:pPr>
    <w:rPr>
      <w:rFonts w:eastAsiaTheme="minorEastAsia"/>
      <w:sz w:val="24"/>
    </w:rPr>
  </w:style>
  <w:style w:type="paragraph" w:customStyle="1" w:styleId="aff0">
    <w:name w:val="Содержимое таблицы"/>
    <w:basedOn w:val="a"/>
    <w:qFormat/>
    <w:rsid w:val="00534C22"/>
    <w:pPr>
      <w:suppressLineNumbers/>
    </w:pPr>
  </w:style>
  <w:style w:type="paragraph" w:customStyle="1" w:styleId="aff1">
    <w:name w:val="Заголовок таблицы"/>
    <w:basedOn w:val="aff0"/>
    <w:qFormat/>
    <w:rsid w:val="00534C22"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8C3C4D"/>
  </w:style>
  <w:style w:type="numbering" w:customStyle="1" w:styleId="WW8Num21">
    <w:name w:val="WW8Num21"/>
    <w:qFormat/>
    <w:rsid w:val="00534C22"/>
  </w:style>
  <w:style w:type="table" w:styleId="aff2">
    <w:name w:val="Table Grid"/>
    <w:basedOn w:val="a1"/>
    <w:uiPriority w:val="99"/>
    <w:rsid w:val="0053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8C3C4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Hyperlink"/>
    <w:uiPriority w:val="99"/>
    <w:unhideWhenUsed/>
    <w:rsid w:val="0021549D"/>
    <w:rPr>
      <w:color w:val="0000FF"/>
      <w:u w:val="single"/>
    </w:rPr>
  </w:style>
  <w:style w:type="character" w:customStyle="1" w:styleId="FontStyle56">
    <w:name w:val="Font Style56"/>
    <w:uiPriority w:val="99"/>
    <w:rsid w:val="00B9311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5">
    <w:name w:val="Font Style55"/>
    <w:uiPriority w:val="99"/>
    <w:rsid w:val="00B93110"/>
    <w:rPr>
      <w:rFonts w:ascii="Times New Roman" w:hAnsi="Times New Roman" w:cs="Times New Roman"/>
      <w:b/>
      <w:bCs/>
      <w:sz w:val="22"/>
      <w:szCs w:val="22"/>
    </w:rPr>
  </w:style>
  <w:style w:type="paragraph" w:customStyle="1" w:styleId="28">
    <w:name w:val="Обычный2"/>
    <w:rsid w:val="00DE5CB6"/>
    <w:pPr>
      <w:snapToGrid w:val="0"/>
      <w:spacing w:before="100" w:after="100"/>
    </w:pPr>
    <w:rPr>
      <w:sz w:val="24"/>
    </w:rPr>
  </w:style>
  <w:style w:type="paragraph" w:customStyle="1" w:styleId="aff4">
    <w:name w:val="Заг темы"/>
    <w:basedOn w:val="28"/>
    <w:rsid w:val="00DE5CB6"/>
    <w:pPr>
      <w:widowControl w:val="0"/>
      <w:snapToGrid/>
      <w:spacing w:before="0" w:after="240"/>
      <w:ind w:left="1276" w:hanging="1276"/>
    </w:pPr>
    <w:rPr>
      <w:b/>
      <w:snapToGrid w:val="0"/>
      <w:sz w:val="32"/>
    </w:rPr>
  </w:style>
  <w:style w:type="paragraph" w:customStyle="1" w:styleId="FR1">
    <w:name w:val="FR1"/>
    <w:rsid w:val="00DE5CB6"/>
    <w:pPr>
      <w:widowControl w:val="0"/>
      <w:spacing w:before="420" w:line="340" w:lineRule="auto"/>
      <w:ind w:left="960" w:right="1000"/>
      <w:jc w:val="center"/>
    </w:pPr>
    <w:rPr>
      <w:rFonts w:ascii="Arial" w:hAnsi="Arial"/>
      <w:i/>
      <w:snapToGrid w:val="0"/>
    </w:rPr>
  </w:style>
  <w:style w:type="character" w:customStyle="1" w:styleId="b-message-headsubject-text">
    <w:name w:val="b-message-head__subject-text"/>
    <w:basedOn w:val="a0"/>
    <w:rsid w:val="00DE5CB6"/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852558"/>
    <w:rPr>
      <w:sz w:val="28"/>
      <w:szCs w:val="24"/>
    </w:rPr>
  </w:style>
  <w:style w:type="character" w:customStyle="1" w:styleId="afc">
    <w:name w:val="Абзац списка Знак"/>
    <w:link w:val="afb"/>
    <w:uiPriority w:val="99"/>
    <w:locked/>
    <w:rsid w:val="00852558"/>
    <w:rPr>
      <w:rFonts w:eastAsia="Calibri"/>
      <w:sz w:val="24"/>
      <w:szCs w:val="24"/>
      <w:lang w:eastAsia="en-US"/>
    </w:rPr>
  </w:style>
  <w:style w:type="paragraph" w:customStyle="1" w:styleId="Style23">
    <w:name w:val="Style23"/>
    <w:basedOn w:val="a"/>
    <w:uiPriority w:val="99"/>
    <w:rsid w:val="00852558"/>
    <w:pPr>
      <w:widowControl w:val="0"/>
      <w:tabs>
        <w:tab w:val="clear" w:pos="708"/>
      </w:tabs>
      <w:autoSpaceDE w:val="0"/>
      <w:autoSpaceDN w:val="0"/>
      <w:adjustRightInd w:val="0"/>
      <w:spacing w:line="226" w:lineRule="exact"/>
    </w:pPr>
    <w:rPr>
      <w:sz w:val="24"/>
    </w:rPr>
  </w:style>
  <w:style w:type="character" w:customStyle="1" w:styleId="FontStyle80">
    <w:name w:val="Font Style80"/>
    <w:basedOn w:val="a0"/>
    <w:uiPriority w:val="99"/>
    <w:rsid w:val="00852558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852558"/>
    <w:pPr>
      <w:widowControl w:val="0"/>
      <w:tabs>
        <w:tab w:val="clear" w:pos="708"/>
      </w:tabs>
      <w:autoSpaceDE w:val="0"/>
      <w:autoSpaceDN w:val="0"/>
      <w:adjustRightInd w:val="0"/>
      <w:spacing w:line="235" w:lineRule="exact"/>
      <w:jc w:val="both"/>
    </w:pPr>
    <w:rPr>
      <w:sz w:val="24"/>
    </w:rPr>
  </w:style>
  <w:style w:type="paragraph" w:customStyle="1" w:styleId="36">
    <w:name w:val="Обычный3"/>
    <w:rsid w:val="00386ACE"/>
    <w:pPr>
      <w:snapToGrid w:val="0"/>
      <w:spacing w:before="100" w:after="100"/>
    </w:pPr>
    <w:rPr>
      <w:sz w:val="24"/>
    </w:rPr>
  </w:style>
  <w:style w:type="paragraph" w:customStyle="1" w:styleId="29">
    <w:name w:val="Абзац списка2"/>
    <w:basedOn w:val="a"/>
    <w:link w:val="ListParagraphChar"/>
    <w:rsid w:val="00386ACE"/>
    <w:pPr>
      <w:widowControl w:val="0"/>
      <w:tabs>
        <w:tab w:val="clear" w:pos="708"/>
      </w:tabs>
      <w:snapToGrid w:val="0"/>
      <w:spacing w:line="300" w:lineRule="auto"/>
      <w:ind w:left="720"/>
      <w:contextualSpacing/>
    </w:pPr>
    <w:rPr>
      <w:rFonts w:eastAsia="MS Mincho"/>
      <w:sz w:val="24"/>
      <w:szCs w:val="20"/>
      <w:lang w:eastAsia="ja-JP"/>
    </w:rPr>
  </w:style>
  <w:style w:type="character" w:customStyle="1" w:styleId="ListParagraphChar">
    <w:name w:val="List Paragraph Char"/>
    <w:link w:val="29"/>
    <w:locked/>
    <w:rsid w:val="00386ACE"/>
    <w:rPr>
      <w:rFonts w:eastAsia="MS Minch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" TargetMode="External"/><Relationship Id="rId21" Type="http://schemas.openxmlformats.org/officeDocument/2006/relationships/hyperlink" Target="https://znanium.com/catalog/document?id=355473" TargetMode="External"/><Relationship Id="rId42" Type="http://schemas.openxmlformats.org/officeDocument/2006/relationships/hyperlink" Target="http://www.market-agency.ru" TargetMode="External"/><Relationship Id="rId47" Type="http://schemas.openxmlformats.org/officeDocument/2006/relationships/hyperlink" Target="https://www.cfin.ru/rubricator.shtml" TargetMode="External"/><Relationship Id="rId63" Type="http://schemas.openxmlformats.org/officeDocument/2006/relationships/hyperlink" Target="http://&#1088;&#1086;&#1089;-&#1084;&#1080;&#1088;.&#1088;&#1092;/" TargetMode="External"/><Relationship Id="rId68" Type="http://schemas.openxmlformats.org/officeDocument/2006/relationships/hyperlink" Target="https://profstandart.rosmintrud.ru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znanium.com/catalog/product/987747" TargetMode="External"/><Relationship Id="rId11" Type="http://schemas.openxmlformats.org/officeDocument/2006/relationships/hyperlink" Target="http://www.raf.ru/01120009.php" TargetMode="External"/><Relationship Id="rId32" Type="http://schemas.openxmlformats.org/officeDocument/2006/relationships/hyperlink" Target="https://www.book.ru/" TargetMode="External"/><Relationship Id="rId37" Type="http://schemas.openxmlformats.org/officeDocument/2006/relationships/hyperlink" Target="http://economy.gov.ru/minec/about/systems/infosystems/" TargetMode="External"/><Relationship Id="rId53" Type="http://schemas.openxmlformats.org/officeDocument/2006/relationships/hyperlink" Target="https://wciom.ru/database/" TargetMode="External"/><Relationship Id="rId58" Type="http://schemas.openxmlformats.org/officeDocument/2006/relationships/hyperlink" Target="https://histrf.ru/" TargetMode="External"/><Relationship Id="rId74" Type="http://schemas.openxmlformats.org/officeDocument/2006/relationships/hyperlink" Target="http://window.edu.ru/catalog/" TargetMode="External"/><Relationship Id="rId79" Type="http://schemas.openxmlformats.org/officeDocument/2006/relationships/hyperlink" Target="http://www.raf.ru/01120009.php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znanium.com/catalog/product/533115" TargetMode="External"/><Relationship Id="rId14" Type="http://schemas.openxmlformats.org/officeDocument/2006/relationships/hyperlink" Target="http://www.raf.ru/01120006.php" TargetMode="External"/><Relationship Id="rId22" Type="http://schemas.openxmlformats.org/officeDocument/2006/relationships/hyperlink" Target="http://www.wto.org/" TargetMode="External"/><Relationship Id="rId27" Type="http://schemas.openxmlformats.org/officeDocument/2006/relationships/hyperlink" Target="http://ebiblio.dipacademy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s://www.isras.ru/Databank.html" TargetMode="External"/><Relationship Id="rId43" Type="http://schemas.openxmlformats.org/officeDocument/2006/relationships/hyperlink" Target="https://data.worldbank.org/" TargetMode="External"/><Relationship Id="rId48" Type="http://schemas.openxmlformats.org/officeDocument/2006/relationships/hyperlink" Target="http://www.fedsfm.ru/opendata" TargetMode="External"/><Relationship Id="rId56" Type="http://schemas.openxmlformats.org/officeDocument/2006/relationships/hyperlink" Target="http://eurasiamonitor.org/issliedovaniia" TargetMode="External"/><Relationship Id="rId64" Type="http://schemas.openxmlformats.org/officeDocument/2006/relationships/hyperlink" Target="http://duma.gov.ru/" TargetMode="External"/><Relationship Id="rId69" Type="http://schemas.openxmlformats.org/officeDocument/2006/relationships/hyperlink" Target="https://www.scopus.com" TargetMode="External"/><Relationship Id="rId77" Type="http://schemas.openxmlformats.org/officeDocument/2006/relationships/hyperlink" Target="https://dictionary.cambridge.org/ru/" TargetMode="External"/><Relationship Id="rId8" Type="http://schemas.openxmlformats.org/officeDocument/2006/relationships/hyperlink" Target="https://pandia.ru/text/category/professionalmznaya_deyatelmznostmz/" TargetMode="External"/><Relationship Id="rId51" Type="http://schemas.openxmlformats.org/officeDocument/2006/relationships/hyperlink" Target="https://academic.oup.com/journals/pages/social_sciences" TargetMode="External"/><Relationship Id="rId72" Type="http://schemas.openxmlformats.org/officeDocument/2006/relationships/hyperlink" Target="http://www.hr-life.ru/" TargetMode="External"/><Relationship Id="rId80" Type="http://schemas.openxmlformats.org/officeDocument/2006/relationships/hyperlink" Target="http://www.raf.ru/01120008.php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raf.ru/01120008.php" TargetMode="External"/><Relationship Id="rId17" Type="http://schemas.openxmlformats.org/officeDocument/2006/relationships/hyperlink" Target="http://znanium.com/catalog/product/390624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s://www.cfin.ru/rubricator.shtml" TargetMode="External"/><Relationship Id="rId46" Type="http://schemas.openxmlformats.org/officeDocument/2006/relationships/hyperlink" Target="https://www.csr.ru/issledovaniya/" TargetMode="External"/><Relationship Id="rId59" Type="http://schemas.openxmlformats.org/officeDocument/2006/relationships/hyperlink" Target="http://www.focusenglish.com" TargetMode="External"/><Relationship Id="rId67" Type="http://schemas.openxmlformats.org/officeDocument/2006/relationships/hyperlink" Target="http://government.ru/" TargetMode="External"/><Relationship Id="rId20" Type="http://schemas.openxmlformats.org/officeDocument/2006/relationships/hyperlink" Target="http://znanium.com/catalog/product/447577" TargetMode="External"/><Relationship Id="rId41" Type="http://schemas.openxmlformats.org/officeDocument/2006/relationships/hyperlink" Target="https://www.nalog.ru/" TargetMode="External"/><Relationship Id="rId54" Type="http://schemas.openxmlformats.org/officeDocument/2006/relationships/hyperlink" Target="http://fom.ru/" TargetMode="External"/><Relationship Id="rId62" Type="http://schemas.openxmlformats.org/officeDocument/2006/relationships/hyperlink" Target="http://www.elibrary.ru" TargetMode="External"/><Relationship Id="rId70" Type="http://schemas.openxmlformats.org/officeDocument/2006/relationships/hyperlink" Target="http://www.iimes.su/" TargetMode="External"/><Relationship Id="rId75" Type="http://schemas.openxmlformats.org/officeDocument/2006/relationships/hyperlink" Target="http://ecsocman.hse.ru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/product/1028785" TargetMode="External"/><Relationship Id="rId23" Type="http://schemas.openxmlformats.org/officeDocument/2006/relationships/hyperlink" Target="http://www.woip.org/" TargetMode="External"/><Relationship Id="rId28" Type="http://schemas.openxmlformats.org/officeDocument/2006/relationships/hyperlink" Target="https://e.lanbook.com/" TargetMode="External"/><Relationship Id="rId36" Type="http://schemas.openxmlformats.org/officeDocument/2006/relationships/hyperlink" Target="https://rosmintrud.ru/opendata" TargetMode="External"/><Relationship Id="rId49" Type="http://schemas.openxmlformats.org/officeDocument/2006/relationships/hyperlink" Target="https://www.cbr.ru/finmarket/" TargetMode="External"/><Relationship Id="rId57" Type="http://schemas.openxmlformats.org/officeDocument/2006/relationships/hyperlink" Target="http://sophist.hse.ru/data_access.shtml" TargetMode="External"/><Relationship Id="rId10" Type="http://schemas.openxmlformats.org/officeDocument/2006/relationships/hyperlink" Target="http://www.raf.ru/01120010.php" TargetMode="External"/><Relationship Id="rId31" Type="http://schemas.openxmlformats.org/officeDocument/2006/relationships/hyperlink" Target="http://www.biblio-online.ru" TargetMode="External"/><Relationship Id="rId44" Type="http://schemas.openxmlformats.org/officeDocument/2006/relationships/hyperlink" Target="http://www.imf.org/external/russian/index.htm" TargetMode="External"/><Relationship Id="rId52" Type="http://schemas.openxmlformats.org/officeDocument/2006/relationships/hyperlink" Target="http://www.levada.ru/" TargetMode="External"/><Relationship Id="rId60" Type="http://schemas.openxmlformats.org/officeDocument/2006/relationships/hyperlink" Target="https://pushkininstitute.ru/" TargetMode="External"/><Relationship Id="rId65" Type="http://schemas.openxmlformats.org/officeDocument/2006/relationships/hyperlink" Target="https://www.vsrf.ru/" TargetMode="External"/><Relationship Id="rId73" Type="http://schemas.openxmlformats.org/officeDocument/2006/relationships/hyperlink" Target="http://gramota.ru/" TargetMode="External"/><Relationship Id="rId78" Type="http://schemas.openxmlformats.org/officeDocument/2006/relationships/hyperlink" Target="http://www.raf.ru/01120010.php" TargetMode="External"/><Relationship Id="rId81" Type="http://schemas.openxmlformats.org/officeDocument/2006/relationships/hyperlink" Target="http://www.raf.ru/0112000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oe_obespechenie/" TargetMode="External"/><Relationship Id="rId13" Type="http://schemas.openxmlformats.org/officeDocument/2006/relationships/hyperlink" Target="http://www.raf.ru/01120007.php" TargetMode="External"/><Relationship Id="rId18" Type="http://schemas.openxmlformats.org/officeDocument/2006/relationships/hyperlink" Target="http://znanium.com/catalog/product/538869" TargetMode="External"/><Relationship Id="rId39" Type="http://schemas.openxmlformats.org/officeDocument/2006/relationships/hyperlink" Target="https://rosmintrud.ru/ministry/programms/inform" TargetMode="External"/><Relationship Id="rId34" Type="http://schemas.openxmlformats.org/officeDocument/2006/relationships/hyperlink" Target="http://www.iprbookshop.ru/" TargetMode="External"/><Relationship Id="rId50" Type="http://schemas.openxmlformats.org/officeDocument/2006/relationships/hyperlink" Target="https://iphras.ru/page52248384.htm" TargetMode="External"/><Relationship Id="rId55" Type="http://schemas.openxmlformats.org/officeDocument/2006/relationships/hyperlink" Target="https://www.isras.ru/" TargetMode="External"/><Relationship Id="rId76" Type="http://schemas.openxmlformats.org/officeDocument/2006/relationships/hyperlink" Target="http://www.law.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nobrnauki.gov.ru/common/upload/library/2020/03/Spisok_onlayn-kursov_20200315-0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lib.eastview.com" TargetMode="External"/><Relationship Id="rId24" Type="http://schemas.openxmlformats.org/officeDocument/2006/relationships/hyperlink" Target="http://www.oecd.org/" TargetMode="External"/><Relationship Id="rId40" Type="http://schemas.openxmlformats.org/officeDocument/2006/relationships/hyperlink" Target="https://habr.com/" TargetMode="External"/><Relationship Id="rId45" Type="http://schemas.openxmlformats.org/officeDocument/2006/relationships/hyperlink" Target="https://edirc.repec.org/data/derasru.html" TargetMode="External"/><Relationship Id="rId66" Type="http://schemas.openxmlformats.org/officeDocument/2006/relationships/hyperlink" Target="http://www.ksrf.ru" TargetMode="External"/><Relationship Id="rId61" Type="http://schemas.openxmlformats.org/officeDocument/2006/relationships/hyperlink" Target="https://www.sciencedirect.com/" TargetMode="External"/><Relationship Id="rId82" Type="http://schemas.openxmlformats.org/officeDocument/2006/relationships/hyperlink" Target="http://www.raf.ru/011200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3948-CBA4-478F-B13E-8F7DCC1D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48</TotalTime>
  <Pages>44</Pages>
  <Words>15007</Words>
  <Characters>85543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Марина С. Мовсесян</cp:lastModifiedBy>
  <cp:revision>11</cp:revision>
  <cp:lastPrinted>2018-01-24T09:08:00Z</cp:lastPrinted>
  <dcterms:created xsi:type="dcterms:W3CDTF">2020-05-25T04:52:00Z</dcterms:created>
  <dcterms:modified xsi:type="dcterms:W3CDTF">2020-10-08T12:31:00Z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