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38" w:rsidRDefault="001E0043" w:rsidP="000C5D52">
      <w:pPr>
        <w:spacing w:after="0" w:line="240" w:lineRule="auto"/>
        <w:jc w:val="right"/>
      </w:pPr>
      <w:r>
        <w:t xml:space="preserve"> АНКЕТА ОПРОСА</w:t>
      </w:r>
      <w:r w:rsidR="00D21638">
        <w:t xml:space="preserve"> СТУДЕНТОВ </w:t>
      </w:r>
      <w:r w:rsidR="006C7922">
        <w:t>ДА</w:t>
      </w:r>
      <w:r w:rsidR="00D21638">
        <w:t xml:space="preserve"> МИД РОССИИ</w:t>
      </w:r>
    </w:p>
    <w:p w:rsidR="001E0043" w:rsidRDefault="001E0043" w:rsidP="001E0043"/>
    <w:p w:rsidR="001E0043" w:rsidRPr="0028241D" w:rsidRDefault="001E0043" w:rsidP="00402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41D">
        <w:rPr>
          <w:rFonts w:ascii="Times New Roman" w:hAnsi="Times New Roman" w:cs="Times New Roman"/>
          <w:sz w:val="28"/>
          <w:szCs w:val="28"/>
        </w:rPr>
        <w:t>Уважаемый студент!</w:t>
      </w:r>
      <w:bookmarkStart w:id="0" w:name="_GoBack"/>
      <w:bookmarkEnd w:id="0"/>
    </w:p>
    <w:p w:rsidR="007F31A6" w:rsidRDefault="001E0043" w:rsidP="006902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41D">
        <w:rPr>
          <w:rFonts w:ascii="Times New Roman" w:hAnsi="Times New Roman" w:cs="Times New Roman"/>
          <w:sz w:val="24"/>
          <w:szCs w:val="24"/>
        </w:rPr>
        <w:t xml:space="preserve">Ваше мнение важно для </w:t>
      </w:r>
      <w:r w:rsidR="00402A1A" w:rsidRPr="0028241D">
        <w:rPr>
          <w:rFonts w:ascii="Times New Roman" w:hAnsi="Times New Roman" w:cs="Times New Roman"/>
          <w:sz w:val="24"/>
          <w:szCs w:val="24"/>
        </w:rPr>
        <w:t xml:space="preserve">совершенствования </w:t>
      </w:r>
      <w:r w:rsidRPr="0028241D">
        <w:rPr>
          <w:rFonts w:ascii="Times New Roman" w:hAnsi="Times New Roman" w:cs="Times New Roman"/>
          <w:sz w:val="24"/>
          <w:szCs w:val="24"/>
        </w:rPr>
        <w:t xml:space="preserve"> </w:t>
      </w:r>
      <w:r w:rsidR="00402A1A" w:rsidRPr="0028241D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690240">
        <w:rPr>
          <w:rFonts w:ascii="Times New Roman" w:hAnsi="Times New Roman" w:cs="Times New Roman"/>
          <w:sz w:val="24"/>
          <w:szCs w:val="24"/>
        </w:rPr>
        <w:t>обучения в нашем ВУЗ</w:t>
      </w:r>
      <w:r w:rsidRPr="0028241D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153110" w:rsidRDefault="001E0043" w:rsidP="006902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41D">
        <w:rPr>
          <w:rFonts w:ascii="Times New Roman" w:hAnsi="Times New Roman" w:cs="Times New Roman"/>
          <w:sz w:val="24"/>
          <w:szCs w:val="24"/>
        </w:rPr>
        <w:t>Просим оценить</w:t>
      </w:r>
      <w:r w:rsidR="00F0176F" w:rsidRPr="00F0176F">
        <w:rPr>
          <w:rFonts w:ascii="Times New Roman" w:hAnsi="Times New Roman" w:cs="Times New Roman"/>
          <w:sz w:val="24"/>
          <w:szCs w:val="24"/>
        </w:rPr>
        <w:t xml:space="preserve"> </w:t>
      </w:r>
      <w:r w:rsidR="00F0176F">
        <w:rPr>
          <w:rFonts w:ascii="Times New Roman" w:hAnsi="Times New Roman" w:cs="Times New Roman"/>
          <w:sz w:val="24"/>
          <w:szCs w:val="24"/>
        </w:rPr>
        <w:t>по предложенным критериям</w:t>
      </w:r>
      <w:r w:rsidR="007F31A6">
        <w:rPr>
          <w:rFonts w:ascii="Times New Roman" w:hAnsi="Times New Roman" w:cs="Times New Roman"/>
          <w:sz w:val="24"/>
          <w:szCs w:val="24"/>
        </w:rPr>
        <w:t xml:space="preserve">, показателями </w:t>
      </w:r>
      <w:r w:rsidR="00F0176F" w:rsidRPr="0028241D">
        <w:rPr>
          <w:rFonts w:ascii="Times New Roman" w:hAnsi="Times New Roman" w:cs="Times New Roman"/>
          <w:sz w:val="24"/>
          <w:szCs w:val="24"/>
        </w:rPr>
        <w:t>пяти бальной шкал</w:t>
      </w:r>
      <w:r w:rsidR="007F31A6">
        <w:rPr>
          <w:rFonts w:ascii="Times New Roman" w:hAnsi="Times New Roman" w:cs="Times New Roman"/>
          <w:sz w:val="24"/>
          <w:szCs w:val="24"/>
        </w:rPr>
        <w:t>ы,</w:t>
      </w:r>
      <w:r w:rsidR="00F0176F">
        <w:rPr>
          <w:rFonts w:ascii="Times New Roman" w:hAnsi="Times New Roman" w:cs="Times New Roman"/>
          <w:sz w:val="24"/>
          <w:szCs w:val="24"/>
        </w:rPr>
        <w:t xml:space="preserve"> </w:t>
      </w:r>
      <w:r w:rsidR="00F0176F" w:rsidRPr="0028241D">
        <w:rPr>
          <w:rFonts w:ascii="Times New Roman" w:hAnsi="Times New Roman" w:cs="Times New Roman"/>
          <w:sz w:val="24"/>
          <w:szCs w:val="24"/>
        </w:rPr>
        <w:t>(5-очень высокий уровень, 4-высокий уровень, 3- удовлетворительный уровень, 2-неудовлетворительный уровень, 1-очень низкий уровень, 0</w:t>
      </w:r>
      <w:r w:rsidR="00F0176F">
        <w:rPr>
          <w:rFonts w:ascii="Times New Roman" w:hAnsi="Times New Roman" w:cs="Times New Roman"/>
          <w:sz w:val="24"/>
          <w:szCs w:val="24"/>
        </w:rPr>
        <w:t>-</w:t>
      </w:r>
      <w:r w:rsidR="00F0176F" w:rsidRPr="0028241D">
        <w:rPr>
          <w:rFonts w:ascii="Times New Roman" w:hAnsi="Times New Roman" w:cs="Times New Roman"/>
          <w:sz w:val="24"/>
          <w:szCs w:val="24"/>
        </w:rPr>
        <w:t>затрудняюсь ответить)</w:t>
      </w:r>
      <w:r w:rsidRPr="0028241D">
        <w:rPr>
          <w:rFonts w:ascii="Times New Roman" w:hAnsi="Times New Roman" w:cs="Times New Roman"/>
          <w:sz w:val="24"/>
          <w:szCs w:val="24"/>
        </w:rPr>
        <w:t xml:space="preserve"> </w:t>
      </w:r>
      <w:r w:rsidR="00F0176F" w:rsidRPr="0028241D">
        <w:rPr>
          <w:rFonts w:ascii="Times New Roman" w:hAnsi="Times New Roman" w:cs="Times New Roman"/>
          <w:sz w:val="24"/>
          <w:szCs w:val="24"/>
        </w:rPr>
        <w:t xml:space="preserve">качество преподавания по </w:t>
      </w:r>
      <w:r w:rsidR="00F0176F">
        <w:rPr>
          <w:rFonts w:ascii="Times New Roman" w:hAnsi="Times New Roman" w:cs="Times New Roman"/>
          <w:sz w:val="24"/>
          <w:szCs w:val="24"/>
        </w:rPr>
        <w:t>дисциплинам учебного план</w:t>
      </w:r>
      <w:r w:rsidR="007F31A6">
        <w:rPr>
          <w:rFonts w:ascii="Times New Roman" w:hAnsi="Times New Roman" w:cs="Times New Roman"/>
          <w:sz w:val="24"/>
          <w:szCs w:val="24"/>
        </w:rPr>
        <w:t>а.</w:t>
      </w:r>
      <w:r w:rsidR="00E24FE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560"/>
        <w:gridCol w:w="1842"/>
        <w:gridCol w:w="1985"/>
        <w:gridCol w:w="2126"/>
        <w:gridCol w:w="2126"/>
        <w:gridCol w:w="1985"/>
        <w:gridCol w:w="425"/>
      </w:tblGrid>
      <w:tr w:rsidR="00F0176F" w:rsidTr="000C5D52">
        <w:trPr>
          <w:trHeight w:val="264"/>
        </w:trPr>
        <w:tc>
          <w:tcPr>
            <w:tcW w:w="1951" w:type="dxa"/>
            <w:vMerge w:val="restart"/>
          </w:tcPr>
          <w:p w:rsidR="007935F0" w:rsidRPr="00174F6C" w:rsidRDefault="00402A1A" w:rsidP="00793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110" w:rsidRPr="0017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311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учебного плана</w:t>
            </w:r>
            <w:r w:rsidR="007935F0" w:rsidRPr="0017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Лекция</w:t>
            </w:r>
            <w:r w:rsidR="00793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(Л).</w:t>
            </w:r>
          </w:p>
          <w:p w:rsidR="00153110" w:rsidRPr="00174F6C" w:rsidRDefault="007935F0" w:rsidP="00793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 (П).</w:t>
            </w:r>
          </w:p>
        </w:tc>
        <w:tc>
          <w:tcPr>
            <w:tcW w:w="992" w:type="dxa"/>
            <w:vMerge w:val="restart"/>
          </w:tcPr>
          <w:p w:rsidR="00153110" w:rsidRDefault="007935F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935F0" w:rsidRDefault="007935F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  <w:p w:rsidR="007935F0" w:rsidRDefault="007935F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F0" w:rsidRDefault="007935F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F0" w:rsidRDefault="007935F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F0" w:rsidRDefault="007935F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F0" w:rsidRPr="007935F0" w:rsidRDefault="007935F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6"/>
          </w:tcPr>
          <w:p w:rsidR="00153110" w:rsidRPr="007F31A6" w:rsidRDefault="00F0176F" w:rsidP="00153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1A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425" w:type="dxa"/>
          </w:tcPr>
          <w:p w:rsidR="00153110" w:rsidRDefault="008542DA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0176F" w:rsidTr="000C5D52">
        <w:trPr>
          <w:trHeight w:val="284"/>
        </w:trPr>
        <w:tc>
          <w:tcPr>
            <w:tcW w:w="1951" w:type="dxa"/>
            <w:vMerge/>
          </w:tcPr>
          <w:p w:rsidR="00153110" w:rsidRPr="0028241D" w:rsidRDefault="00153110" w:rsidP="00282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3110" w:rsidRPr="00174F6C" w:rsidRDefault="00F0176F" w:rsidP="00F01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41D">
              <w:rPr>
                <w:rFonts w:ascii="Times New Roman" w:hAnsi="Times New Roman" w:cs="Times New Roman"/>
                <w:sz w:val="24"/>
                <w:szCs w:val="24"/>
              </w:rPr>
              <w:t>Интересна по содержанию</w:t>
            </w:r>
          </w:p>
        </w:tc>
        <w:tc>
          <w:tcPr>
            <w:tcW w:w="1842" w:type="dxa"/>
          </w:tcPr>
          <w:p w:rsidR="00153110" w:rsidRPr="00174F6C" w:rsidRDefault="00F0176F" w:rsidP="00282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41D">
              <w:rPr>
                <w:rFonts w:ascii="Times New Roman" w:hAnsi="Times New Roman" w:cs="Times New Roman"/>
                <w:sz w:val="24"/>
                <w:szCs w:val="24"/>
              </w:rPr>
              <w:t>Понятна и четко структурирована</w:t>
            </w:r>
          </w:p>
        </w:tc>
        <w:tc>
          <w:tcPr>
            <w:tcW w:w="1985" w:type="dxa"/>
          </w:tcPr>
          <w:p w:rsidR="00153110" w:rsidRPr="00174F6C" w:rsidRDefault="00F0176F" w:rsidP="00282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41D">
              <w:rPr>
                <w:rFonts w:ascii="Times New Roman" w:hAnsi="Times New Roman" w:cs="Times New Roman"/>
                <w:sz w:val="24"/>
                <w:szCs w:val="24"/>
              </w:rPr>
              <w:t>Привлекательна по форме (как преподается)</w:t>
            </w:r>
          </w:p>
        </w:tc>
        <w:tc>
          <w:tcPr>
            <w:tcW w:w="2126" w:type="dxa"/>
          </w:tcPr>
          <w:p w:rsidR="00153110" w:rsidRPr="00174F6C" w:rsidRDefault="00F0176F" w:rsidP="00F01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41D"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241D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41D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2126" w:type="dxa"/>
          </w:tcPr>
          <w:p w:rsidR="00153110" w:rsidRPr="00F0176F" w:rsidRDefault="00F0176F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преподавателя</w:t>
            </w:r>
          </w:p>
        </w:tc>
        <w:tc>
          <w:tcPr>
            <w:tcW w:w="1985" w:type="dxa"/>
          </w:tcPr>
          <w:p w:rsidR="00153110" w:rsidRPr="00174F6C" w:rsidRDefault="00F0176F" w:rsidP="00F01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41D">
              <w:rPr>
                <w:rFonts w:ascii="Times New Roman" w:hAnsi="Times New Roman" w:cs="Times New Roman"/>
                <w:sz w:val="24"/>
                <w:szCs w:val="24"/>
              </w:rPr>
              <w:t>Объективность в оценке знаний студентов</w:t>
            </w:r>
            <w:r w:rsidRPr="0017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F" w:rsidTr="000C5D52">
        <w:tc>
          <w:tcPr>
            <w:tcW w:w="1951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F" w:rsidTr="000C5D52">
        <w:tc>
          <w:tcPr>
            <w:tcW w:w="1951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F" w:rsidTr="000C5D52">
        <w:tc>
          <w:tcPr>
            <w:tcW w:w="1951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F" w:rsidTr="000C5D52">
        <w:tc>
          <w:tcPr>
            <w:tcW w:w="1951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F" w:rsidTr="000C5D52">
        <w:tc>
          <w:tcPr>
            <w:tcW w:w="1951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F" w:rsidTr="000C5D52">
        <w:tc>
          <w:tcPr>
            <w:tcW w:w="1951" w:type="dxa"/>
          </w:tcPr>
          <w:p w:rsidR="00153110" w:rsidRDefault="00153110" w:rsidP="00E2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F" w:rsidTr="000C5D52">
        <w:tc>
          <w:tcPr>
            <w:tcW w:w="1951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F" w:rsidTr="000C5D52">
        <w:tc>
          <w:tcPr>
            <w:tcW w:w="1951" w:type="dxa"/>
          </w:tcPr>
          <w:p w:rsidR="00153110" w:rsidRPr="0028241D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F" w:rsidTr="000C5D52">
        <w:tc>
          <w:tcPr>
            <w:tcW w:w="1951" w:type="dxa"/>
          </w:tcPr>
          <w:p w:rsidR="00153110" w:rsidRPr="0028241D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992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3110" w:rsidRDefault="00153110" w:rsidP="0028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C68" w:rsidRDefault="00342C68" w:rsidP="00C674EC">
      <w:pPr>
        <w:rPr>
          <w:rFonts w:ascii="Times New Roman" w:hAnsi="Times New Roman" w:cs="Times New Roman"/>
          <w:b/>
          <w:sz w:val="24"/>
          <w:szCs w:val="24"/>
        </w:rPr>
      </w:pPr>
    </w:p>
    <w:p w:rsidR="00C674EC" w:rsidRDefault="001E0043" w:rsidP="00C674EC">
      <w:pPr>
        <w:rPr>
          <w:rFonts w:ascii="Times New Roman" w:hAnsi="Times New Roman" w:cs="Times New Roman"/>
          <w:sz w:val="24"/>
          <w:szCs w:val="24"/>
        </w:rPr>
      </w:pPr>
      <w:r w:rsidRPr="004C796A">
        <w:rPr>
          <w:rFonts w:ascii="Times New Roman" w:hAnsi="Times New Roman" w:cs="Times New Roman"/>
          <w:b/>
          <w:sz w:val="24"/>
          <w:szCs w:val="24"/>
        </w:rPr>
        <w:t xml:space="preserve">Ваши пожелания по </w:t>
      </w:r>
      <w:r w:rsidR="005D1339" w:rsidRPr="004C796A">
        <w:rPr>
          <w:rFonts w:ascii="Times New Roman" w:hAnsi="Times New Roman" w:cs="Times New Roman"/>
          <w:b/>
          <w:sz w:val="24"/>
          <w:szCs w:val="24"/>
        </w:rPr>
        <w:t xml:space="preserve">совершенствованию </w:t>
      </w:r>
      <w:r w:rsidR="009417CB">
        <w:rPr>
          <w:rFonts w:ascii="Times New Roman" w:hAnsi="Times New Roman" w:cs="Times New Roman"/>
          <w:b/>
          <w:sz w:val="24"/>
          <w:szCs w:val="24"/>
        </w:rPr>
        <w:t>преподавания в</w:t>
      </w:r>
      <w:r w:rsidR="00A32098">
        <w:rPr>
          <w:rFonts w:ascii="Times New Roman" w:hAnsi="Times New Roman" w:cs="Times New Roman"/>
          <w:b/>
          <w:sz w:val="24"/>
          <w:szCs w:val="24"/>
        </w:rPr>
        <w:t xml:space="preserve"> ВУЗе</w:t>
      </w:r>
      <w:r w:rsidR="00C674EC" w:rsidRPr="00C674EC">
        <w:rPr>
          <w:rFonts w:ascii="Times New Roman" w:hAnsi="Times New Roman" w:cs="Times New Roman"/>
          <w:sz w:val="24"/>
          <w:szCs w:val="24"/>
        </w:rPr>
        <w:t xml:space="preserve"> </w:t>
      </w:r>
      <w:r w:rsidR="00C674E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674EC" w:rsidRDefault="00C674EC" w:rsidP="00C674EC">
      <w:pPr>
        <w:rPr>
          <w:rFonts w:ascii="Times New Roman" w:hAnsi="Times New Roman" w:cs="Times New Roman"/>
          <w:sz w:val="24"/>
          <w:szCs w:val="24"/>
        </w:rPr>
      </w:pPr>
    </w:p>
    <w:p w:rsidR="00342C68" w:rsidRDefault="00342C68" w:rsidP="00C674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0F36" w:rsidRDefault="00690240" w:rsidP="00690240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Заполненные анкеты направлять по адресу эл. почты </w:t>
      </w:r>
      <w:hyperlink r:id="rId8" w:history="1">
        <w:r w:rsidR="00ED6665" w:rsidRPr="002806E2">
          <w:rPr>
            <w:rStyle w:val="ad"/>
            <w:lang w:val="en-US"/>
          </w:rPr>
          <w:t>e</w:t>
        </w:r>
        <w:r w:rsidR="00ED6665" w:rsidRPr="00ED6665">
          <w:rPr>
            <w:rStyle w:val="ad"/>
          </w:rPr>
          <w:t>.</w:t>
        </w:r>
        <w:r w:rsidR="00ED6665" w:rsidRPr="002806E2">
          <w:rPr>
            <w:rStyle w:val="ad"/>
            <w:lang w:val="en-US"/>
          </w:rPr>
          <w:t>denisenko</w:t>
        </w:r>
        <w:r w:rsidR="00ED6665" w:rsidRPr="00ED6665">
          <w:rPr>
            <w:rStyle w:val="ad"/>
          </w:rPr>
          <w:t>@</w:t>
        </w:r>
        <w:r w:rsidR="00ED6665" w:rsidRPr="002806E2">
          <w:rPr>
            <w:rStyle w:val="ad"/>
            <w:lang w:val="en-US"/>
          </w:rPr>
          <w:t>dipacademy</w:t>
        </w:r>
        <w:r w:rsidR="00ED6665" w:rsidRPr="00ED6665">
          <w:rPr>
            <w:rStyle w:val="ad"/>
          </w:rPr>
          <w:t>.</w:t>
        </w:r>
        <w:r w:rsidR="00ED6665" w:rsidRPr="002806E2">
          <w:rPr>
            <w:rStyle w:val="ad"/>
            <w:lang w:val="en-US"/>
          </w:rPr>
          <w:t>ru</w:t>
        </w:r>
      </w:hyperlink>
      <w:r w:rsidR="00ED6665" w:rsidRPr="00ED6665">
        <w:t xml:space="preserve"> </w:t>
      </w:r>
      <w:r w:rsidR="00ED6665">
        <w:t>тел: 11057</w:t>
      </w:r>
    </w:p>
    <w:p w:rsidR="00D21638" w:rsidRDefault="00C674EC" w:rsidP="00D216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90F36">
        <w:rPr>
          <w:rFonts w:ascii="Times New Roman" w:hAnsi="Times New Roman" w:cs="Times New Roman"/>
          <w:sz w:val="24"/>
          <w:szCs w:val="24"/>
        </w:rPr>
        <w:t>Благодарим</w:t>
      </w:r>
      <w:r>
        <w:rPr>
          <w:rFonts w:ascii="Times New Roman" w:hAnsi="Times New Roman" w:cs="Times New Roman"/>
          <w:sz w:val="24"/>
          <w:szCs w:val="24"/>
        </w:rPr>
        <w:t xml:space="preserve"> за участие.</w:t>
      </w:r>
    </w:p>
    <w:p w:rsidR="004C796A" w:rsidRDefault="004C796A" w:rsidP="00D2163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C796A" w:rsidSect="00C674EC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52" w:rsidRDefault="000C5D52" w:rsidP="00F82A04">
      <w:pPr>
        <w:spacing w:after="0" w:line="240" w:lineRule="auto"/>
      </w:pPr>
      <w:r>
        <w:separator/>
      </w:r>
    </w:p>
  </w:endnote>
  <w:endnote w:type="continuationSeparator" w:id="0">
    <w:p w:rsidR="000C5D52" w:rsidRDefault="000C5D52" w:rsidP="00F8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52" w:rsidRDefault="000C5D52" w:rsidP="00F82A04">
      <w:pPr>
        <w:spacing w:after="0" w:line="240" w:lineRule="auto"/>
      </w:pPr>
      <w:r>
        <w:separator/>
      </w:r>
    </w:p>
  </w:footnote>
  <w:footnote w:type="continuationSeparator" w:id="0">
    <w:p w:rsidR="000C5D52" w:rsidRDefault="000C5D52" w:rsidP="00F82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F7F"/>
    <w:multiLevelType w:val="hybridMultilevel"/>
    <w:tmpl w:val="1002815A"/>
    <w:lvl w:ilvl="0" w:tplc="A10488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1B513290"/>
    <w:multiLevelType w:val="hybridMultilevel"/>
    <w:tmpl w:val="086091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3"/>
    <w:rsid w:val="000101C4"/>
    <w:rsid w:val="00060D17"/>
    <w:rsid w:val="000C5D52"/>
    <w:rsid w:val="0014150B"/>
    <w:rsid w:val="00153110"/>
    <w:rsid w:val="00174F6C"/>
    <w:rsid w:val="001E0043"/>
    <w:rsid w:val="002144FB"/>
    <w:rsid w:val="0028241D"/>
    <w:rsid w:val="002905DC"/>
    <w:rsid w:val="002E0D2D"/>
    <w:rsid w:val="00342C68"/>
    <w:rsid w:val="003609D2"/>
    <w:rsid w:val="00381C89"/>
    <w:rsid w:val="003D1F07"/>
    <w:rsid w:val="00402A1A"/>
    <w:rsid w:val="00444DF6"/>
    <w:rsid w:val="004C796A"/>
    <w:rsid w:val="004F7B27"/>
    <w:rsid w:val="0056547B"/>
    <w:rsid w:val="0056787D"/>
    <w:rsid w:val="005B30BD"/>
    <w:rsid w:val="005B6BC3"/>
    <w:rsid w:val="005D1339"/>
    <w:rsid w:val="005F0F66"/>
    <w:rsid w:val="00690240"/>
    <w:rsid w:val="006C7922"/>
    <w:rsid w:val="00757C63"/>
    <w:rsid w:val="00765C94"/>
    <w:rsid w:val="00775709"/>
    <w:rsid w:val="007935F0"/>
    <w:rsid w:val="007F31A6"/>
    <w:rsid w:val="008542DA"/>
    <w:rsid w:val="00887374"/>
    <w:rsid w:val="00890F36"/>
    <w:rsid w:val="009417CB"/>
    <w:rsid w:val="0096359A"/>
    <w:rsid w:val="009B211F"/>
    <w:rsid w:val="00A32098"/>
    <w:rsid w:val="00A52052"/>
    <w:rsid w:val="00AA7F59"/>
    <w:rsid w:val="00B87868"/>
    <w:rsid w:val="00BC7ECB"/>
    <w:rsid w:val="00C674EC"/>
    <w:rsid w:val="00CC2847"/>
    <w:rsid w:val="00D03692"/>
    <w:rsid w:val="00D21638"/>
    <w:rsid w:val="00DC344B"/>
    <w:rsid w:val="00E24FEB"/>
    <w:rsid w:val="00E4381E"/>
    <w:rsid w:val="00E55C34"/>
    <w:rsid w:val="00E56398"/>
    <w:rsid w:val="00ED6665"/>
    <w:rsid w:val="00F0176F"/>
    <w:rsid w:val="00F1779E"/>
    <w:rsid w:val="00F76D5D"/>
    <w:rsid w:val="00F82A04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1CB6E-B2C6-4BC1-A810-3964C83D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87374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88737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uiPriority w:val="99"/>
    <w:locked/>
    <w:rsid w:val="00887374"/>
    <w:rPr>
      <w:b/>
      <w:sz w:val="24"/>
    </w:rPr>
  </w:style>
  <w:style w:type="paragraph" w:styleId="a6">
    <w:name w:val="Body Text Indent"/>
    <w:basedOn w:val="a"/>
    <w:link w:val="a5"/>
    <w:uiPriority w:val="99"/>
    <w:rsid w:val="00887374"/>
    <w:pPr>
      <w:spacing w:after="0" w:line="240" w:lineRule="auto"/>
      <w:jc w:val="center"/>
    </w:pPr>
    <w:rPr>
      <w:b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87374"/>
  </w:style>
  <w:style w:type="paragraph" w:styleId="a7">
    <w:name w:val="footnote text"/>
    <w:basedOn w:val="a"/>
    <w:link w:val="a8"/>
    <w:uiPriority w:val="99"/>
    <w:rsid w:val="00F82A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F82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F82A0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5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05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D6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enisenko@dipacadem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5820-9ABF-41E9-A3D6-46A7CBE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271D83C1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Н. Костров</dc:creator>
  <cp:lastModifiedBy>Dmitry Babich</cp:lastModifiedBy>
  <cp:revision>6</cp:revision>
  <cp:lastPrinted>2017-05-26T10:56:00Z</cp:lastPrinted>
  <dcterms:created xsi:type="dcterms:W3CDTF">2017-11-13T15:10:00Z</dcterms:created>
  <dcterms:modified xsi:type="dcterms:W3CDTF">2018-03-15T11:54:00Z</dcterms:modified>
</cp:coreProperties>
</file>