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99" w:rsidRPr="005C2E39" w:rsidRDefault="005C2E39" w:rsidP="00060E5D">
      <w:pPr>
        <w:tabs>
          <w:tab w:val="left" w:pos="5245"/>
        </w:tabs>
        <w:ind w:left="5245"/>
        <w:rPr>
          <w:b/>
        </w:rPr>
      </w:pPr>
      <w:bookmarkStart w:id="0" w:name="_GoBack"/>
      <w:bookmarkEnd w:id="0"/>
      <w:r w:rsidRPr="005C2E39">
        <w:rPr>
          <w:b/>
        </w:rPr>
        <w:t>РЕКТОРУ ДА МИД РОССИИ</w:t>
      </w:r>
    </w:p>
    <w:p w:rsidR="00060E5D" w:rsidRDefault="00826EF6" w:rsidP="00060E5D">
      <w:pPr>
        <w:ind w:left="5245"/>
        <w:rPr>
          <w:b/>
        </w:rPr>
      </w:pPr>
      <w:r>
        <w:rPr>
          <w:b/>
        </w:rPr>
        <w:t>______________________________</w:t>
      </w:r>
    </w:p>
    <w:p w:rsidR="00060E5D" w:rsidRDefault="00060E5D" w:rsidP="00A94ACB">
      <w:pPr>
        <w:spacing w:after="240"/>
        <w:ind w:left="5245"/>
        <w:rPr>
          <w:b/>
        </w:rPr>
      </w:pPr>
      <w:r>
        <w:rPr>
          <w:b/>
        </w:rPr>
        <w:t>от аспиранта очной</w:t>
      </w:r>
      <w:r w:rsidR="00AE07E3" w:rsidRPr="00505388">
        <w:rPr>
          <w:b/>
        </w:rPr>
        <w:t>/</w:t>
      </w:r>
      <w:r w:rsidR="00AE07E3">
        <w:rPr>
          <w:b/>
        </w:rPr>
        <w:t>заочной</w:t>
      </w:r>
      <w:r>
        <w:rPr>
          <w:b/>
        </w:rPr>
        <w:t xml:space="preserve"> формы обучения</w:t>
      </w:r>
      <w:r w:rsidR="0068757C">
        <w:rPr>
          <w:b/>
        </w:rPr>
        <w:t xml:space="preserve">   </w:t>
      </w:r>
      <w:r w:rsidR="00826EF6">
        <w:rPr>
          <w:b/>
          <w:u w:val="single"/>
        </w:rPr>
        <w:t>______________</w:t>
      </w:r>
      <w:r w:rsidR="0068757C" w:rsidRPr="0068757C">
        <w:rPr>
          <w:b/>
          <w:u w:val="single"/>
        </w:rPr>
        <w:t xml:space="preserve"> г.п.</w:t>
      </w:r>
    </w:p>
    <w:p w:rsidR="001927D2" w:rsidRPr="00826EF6" w:rsidRDefault="001927D2" w:rsidP="00826EF6">
      <w:pPr>
        <w:spacing w:after="240"/>
        <w:ind w:left="5245"/>
        <w:rPr>
          <w:b/>
        </w:rPr>
      </w:pPr>
      <w:r w:rsidRPr="00826EF6">
        <w:rPr>
          <w:b/>
        </w:rPr>
        <w:t>_________________________________</w:t>
      </w:r>
    </w:p>
    <w:p w:rsidR="00060E5D" w:rsidRPr="00060E5D" w:rsidRDefault="0068757C" w:rsidP="00A94ACB">
      <w:pPr>
        <w:ind w:left="5245"/>
        <w:rPr>
          <w:b/>
          <w:sz w:val="16"/>
          <w:szCs w:val="16"/>
        </w:rPr>
      </w:pPr>
      <w:r>
        <w:rPr>
          <w:b/>
        </w:rPr>
        <w:t xml:space="preserve">                   </w:t>
      </w:r>
      <w:r w:rsidR="00060E5D">
        <w:rPr>
          <w:b/>
        </w:rPr>
        <w:t xml:space="preserve"> </w:t>
      </w:r>
      <w:r w:rsidR="00A94ACB" w:rsidRPr="00826EF6">
        <w:rPr>
          <w:b/>
        </w:rPr>
        <w:t xml:space="preserve">        </w:t>
      </w:r>
      <w:r w:rsidR="00060E5D">
        <w:rPr>
          <w:b/>
          <w:sz w:val="16"/>
          <w:szCs w:val="16"/>
        </w:rPr>
        <w:t>(Ф.И.О.)</w:t>
      </w:r>
    </w:p>
    <w:p w:rsidR="000B5F30" w:rsidRDefault="00826EF6" w:rsidP="0068757C">
      <w:pPr>
        <w:spacing w:before="360" w:after="240"/>
        <w:ind w:left="5245"/>
        <w:rPr>
          <w:b/>
        </w:rPr>
      </w:pPr>
      <w:r>
        <w:rPr>
          <w:b/>
        </w:rPr>
        <w:t>По с</w:t>
      </w:r>
      <w:r w:rsidR="000B5F30">
        <w:rPr>
          <w:b/>
        </w:rPr>
        <w:t>пециальности</w:t>
      </w:r>
    </w:p>
    <w:p w:rsidR="00A94ACB" w:rsidRPr="00826EF6" w:rsidRDefault="000B5F30" w:rsidP="00AC3230">
      <w:pPr>
        <w:spacing w:before="240" w:after="360"/>
        <w:ind w:left="5103" w:right="-284"/>
        <w:rPr>
          <w:b/>
          <w:color w:val="FFFFFF"/>
        </w:rPr>
      </w:pPr>
      <w:r w:rsidRPr="00826EF6">
        <w:rPr>
          <w:b/>
        </w:rPr>
        <w:t xml:space="preserve">   </w:t>
      </w:r>
      <w:r w:rsidR="00060E5D">
        <w:rPr>
          <w:b/>
        </w:rPr>
        <w:t>_______________________________</w:t>
      </w:r>
    </w:p>
    <w:p w:rsidR="00060E5D" w:rsidRDefault="00A94ACB" w:rsidP="00060E5D">
      <w:pPr>
        <w:ind w:left="5245"/>
        <w:rPr>
          <w:b/>
          <w:color w:val="FFFFFF"/>
        </w:rPr>
      </w:pPr>
      <w:r w:rsidRPr="00826EF6">
        <w:rPr>
          <w:b/>
          <w:color w:val="FFFFFF"/>
        </w:rPr>
        <w:t>____</w:t>
      </w:r>
      <w:r w:rsidR="005C2E39" w:rsidRPr="005C2E39">
        <w:rPr>
          <w:b/>
          <w:color w:val="FFFFFF"/>
        </w:rPr>
        <w:t>…</w:t>
      </w:r>
    </w:p>
    <w:p w:rsidR="005C2E39" w:rsidRDefault="005C2E39" w:rsidP="005C2E39">
      <w:pPr>
        <w:jc w:val="right"/>
        <w:rPr>
          <w:color w:val="FFFFFF"/>
        </w:rPr>
      </w:pPr>
    </w:p>
    <w:p w:rsidR="00060E5D" w:rsidRDefault="00060E5D" w:rsidP="00060E5D">
      <w:pPr>
        <w:ind w:left="5245"/>
        <w:rPr>
          <w:color w:val="FFFFFF"/>
        </w:rPr>
      </w:pPr>
    </w:p>
    <w:p w:rsidR="00060E5D" w:rsidRDefault="00060E5D" w:rsidP="005C2E39">
      <w:pPr>
        <w:jc w:val="center"/>
        <w:rPr>
          <w:b/>
          <w:sz w:val="32"/>
          <w:szCs w:val="32"/>
        </w:rPr>
      </w:pPr>
    </w:p>
    <w:p w:rsidR="005C2E39" w:rsidRDefault="005C2E39" w:rsidP="005C2E39">
      <w:pPr>
        <w:jc w:val="center"/>
        <w:rPr>
          <w:b/>
          <w:sz w:val="32"/>
          <w:szCs w:val="32"/>
        </w:rPr>
      </w:pPr>
      <w:r w:rsidRPr="005C2E39">
        <w:rPr>
          <w:b/>
          <w:sz w:val="32"/>
          <w:szCs w:val="32"/>
        </w:rPr>
        <w:t>ЗАЯВЛЕНИЕ</w:t>
      </w:r>
    </w:p>
    <w:p w:rsidR="005C2E39" w:rsidRDefault="005C2E39" w:rsidP="005C2E39">
      <w:pPr>
        <w:spacing w:line="360" w:lineRule="auto"/>
        <w:jc w:val="center"/>
        <w:rPr>
          <w:b/>
          <w:sz w:val="32"/>
          <w:szCs w:val="32"/>
        </w:rPr>
      </w:pPr>
    </w:p>
    <w:p w:rsidR="005C2E39" w:rsidRDefault="005C2E39" w:rsidP="005C2E3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как аспиранту очной</w:t>
      </w:r>
      <w:r w:rsidR="00F91239">
        <w:rPr>
          <w:sz w:val="28"/>
          <w:szCs w:val="28"/>
        </w:rPr>
        <w:t xml:space="preserve">/заочной </w:t>
      </w:r>
      <w:r>
        <w:rPr>
          <w:sz w:val="28"/>
          <w:szCs w:val="28"/>
        </w:rPr>
        <w:t xml:space="preserve">формы обучения возможность посещения занятий по </w:t>
      </w:r>
      <w:r w:rsidRPr="005C2E39">
        <w:rPr>
          <w:sz w:val="28"/>
          <w:szCs w:val="28"/>
        </w:rPr>
        <w:t xml:space="preserve">________________________ </w:t>
      </w:r>
      <w:r w:rsidR="000668B5">
        <w:rPr>
          <w:sz w:val="28"/>
          <w:szCs w:val="28"/>
        </w:rPr>
        <w:t>языку.</w:t>
      </w:r>
    </w:p>
    <w:p w:rsidR="005C2E39" w:rsidRDefault="005C2E39" w:rsidP="005C2E39">
      <w:pPr>
        <w:spacing w:line="360" w:lineRule="auto"/>
        <w:ind w:firstLine="540"/>
        <w:jc w:val="both"/>
        <w:rPr>
          <w:sz w:val="28"/>
          <w:szCs w:val="28"/>
        </w:rPr>
      </w:pPr>
    </w:p>
    <w:p w:rsidR="005C2E39" w:rsidRDefault="005C2E39" w:rsidP="00060E5D">
      <w:pPr>
        <w:spacing w:line="360" w:lineRule="auto"/>
        <w:jc w:val="both"/>
        <w:rPr>
          <w:sz w:val="28"/>
          <w:szCs w:val="28"/>
        </w:rPr>
      </w:pPr>
    </w:p>
    <w:p w:rsidR="005C2E39" w:rsidRDefault="005C2E39" w:rsidP="005C2E39">
      <w:pPr>
        <w:spacing w:line="360" w:lineRule="auto"/>
        <w:ind w:firstLine="540"/>
        <w:jc w:val="both"/>
        <w:rPr>
          <w:sz w:val="28"/>
          <w:szCs w:val="28"/>
        </w:rPr>
      </w:pPr>
    </w:p>
    <w:p w:rsidR="005C2E39" w:rsidRDefault="005C2E39" w:rsidP="005C2E39">
      <w:pPr>
        <w:ind w:firstLine="54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                                                    _________________</w:t>
      </w:r>
    </w:p>
    <w:p w:rsidR="005C2E39" w:rsidRDefault="005C2E39" w:rsidP="005C2E39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       </w:t>
      </w:r>
      <w:r w:rsidR="004C7120">
        <w:rPr>
          <w:sz w:val="20"/>
          <w:szCs w:val="20"/>
        </w:rPr>
        <w:t xml:space="preserve">  </w:t>
      </w:r>
      <w:r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</w:rPr>
        <w:t>дата                                                                                                                подпись</w:t>
      </w: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C2E39" w:rsidP="005C2E39">
      <w:pPr>
        <w:ind w:firstLine="547"/>
        <w:jc w:val="both"/>
        <w:rPr>
          <w:sz w:val="20"/>
          <w:szCs w:val="20"/>
        </w:rPr>
      </w:pPr>
    </w:p>
    <w:p w:rsidR="005C2E39" w:rsidRDefault="00505388" w:rsidP="005C2E39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Контактный </w:t>
      </w:r>
      <w:r w:rsidR="005C2E39">
        <w:rPr>
          <w:sz w:val="28"/>
          <w:szCs w:val="28"/>
        </w:rPr>
        <w:t xml:space="preserve"> тел</w:t>
      </w:r>
      <w:proofErr w:type="gramEnd"/>
      <w:r w:rsidR="005C2E39">
        <w:rPr>
          <w:sz w:val="28"/>
          <w:szCs w:val="28"/>
        </w:rPr>
        <w:t>:</w:t>
      </w:r>
      <w:r w:rsidR="005C2E39">
        <w:rPr>
          <w:sz w:val="28"/>
          <w:szCs w:val="28"/>
          <w:lang w:val="en-GB"/>
        </w:rPr>
        <w:t xml:space="preserve"> ___________________</w:t>
      </w:r>
    </w:p>
    <w:p w:rsidR="00505388" w:rsidRDefault="00505388" w:rsidP="005C2E39">
      <w:pPr>
        <w:ind w:firstLine="547"/>
        <w:jc w:val="both"/>
        <w:rPr>
          <w:sz w:val="28"/>
          <w:szCs w:val="28"/>
        </w:rPr>
      </w:pPr>
    </w:p>
    <w:p w:rsidR="00505388" w:rsidRPr="00505388" w:rsidRDefault="00505388" w:rsidP="005C2E39">
      <w:pPr>
        <w:ind w:firstLine="54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 __________________________</w:t>
      </w:r>
    </w:p>
    <w:p w:rsidR="00505388" w:rsidRDefault="00505388" w:rsidP="005C2E39">
      <w:pPr>
        <w:ind w:firstLine="547"/>
        <w:jc w:val="both"/>
        <w:rPr>
          <w:sz w:val="28"/>
          <w:szCs w:val="28"/>
        </w:rPr>
      </w:pPr>
    </w:p>
    <w:p w:rsidR="00505388" w:rsidRPr="00505388" w:rsidRDefault="00505388" w:rsidP="005C2E39">
      <w:pPr>
        <w:ind w:firstLine="547"/>
        <w:jc w:val="both"/>
        <w:rPr>
          <w:sz w:val="28"/>
          <w:szCs w:val="28"/>
        </w:rPr>
      </w:pPr>
    </w:p>
    <w:p w:rsidR="00505388" w:rsidRPr="00505388" w:rsidRDefault="00505388" w:rsidP="005C2E39">
      <w:pPr>
        <w:ind w:firstLine="547"/>
        <w:jc w:val="both"/>
        <w:rPr>
          <w:sz w:val="28"/>
          <w:szCs w:val="28"/>
        </w:rPr>
      </w:pPr>
    </w:p>
    <w:p w:rsidR="00505388" w:rsidRDefault="00505388" w:rsidP="005C2E39">
      <w:pPr>
        <w:ind w:firstLine="547"/>
        <w:jc w:val="both"/>
        <w:rPr>
          <w:sz w:val="28"/>
          <w:szCs w:val="28"/>
          <w:lang w:val="en-GB"/>
        </w:rPr>
      </w:pPr>
    </w:p>
    <w:p w:rsidR="00505388" w:rsidRDefault="00505388" w:rsidP="005C2E39">
      <w:pPr>
        <w:ind w:firstLine="547"/>
        <w:jc w:val="both"/>
        <w:rPr>
          <w:sz w:val="28"/>
          <w:szCs w:val="28"/>
          <w:lang w:val="en-GB"/>
        </w:rPr>
      </w:pPr>
    </w:p>
    <w:p w:rsidR="00505388" w:rsidRPr="005C2E39" w:rsidRDefault="00505388" w:rsidP="005C2E39">
      <w:pPr>
        <w:ind w:firstLine="547"/>
        <w:jc w:val="both"/>
        <w:rPr>
          <w:sz w:val="28"/>
          <w:szCs w:val="28"/>
          <w:lang w:val="en-GB"/>
        </w:rPr>
      </w:pPr>
    </w:p>
    <w:sectPr w:rsidR="00505388" w:rsidRPr="005C2E39" w:rsidSect="005C2E39">
      <w:pgSz w:w="11906" w:h="16838"/>
      <w:pgMar w:top="16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9"/>
    <w:rsid w:val="00043B20"/>
    <w:rsid w:val="00060E5D"/>
    <w:rsid w:val="000668B5"/>
    <w:rsid w:val="000B5F30"/>
    <w:rsid w:val="001927D2"/>
    <w:rsid w:val="00213B21"/>
    <w:rsid w:val="003558DA"/>
    <w:rsid w:val="00462913"/>
    <w:rsid w:val="004C7120"/>
    <w:rsid w:val="00505388"/>
    <w:rsid w:val="005C2E39"/>
    <w:rsid w:val="005D2220"/>
    <w:rsid w:val="0068757C"/>
    <w:rsid w:val="007010CA"/>
    <w:rsid w:val="00815860"/>
    <w:rsid w:val="00826EF6"/>
    <w:rsid w:val="008A63B6"/>
    <w:rsid w:val="009A1273"/>
    <w:rsid w:val="00A94ACB"/>
    <w:rsid w:val="00AB6B18"/>
    <w:rsid w:val="00AC3230"/>
    <w:rsid w:val="00AE07E3"/>
    <w:rsid w:val="00AF4609"/>
    <w:rsid w:val="00BA53B7"/>
    <w:rsid w:val="00C87247"/>
    <w:rsid w:val="00F52C99"/>
    <w:rsid w:val="00F82348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AE5C9C-B243-4944-A102-D7E28B7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927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9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32030DBA.dotm</Template>
  <TotalTime>0</TotalTime>
  <Pages>1</Pages>
  <Words>42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РЕКТОРУ ДА МИД РОССИИ</vt:lpstr>
    </vt:vector>
  </TitlesOfParts>
  <Company>DA MID RF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ДА МИД РОССИИ</dc:title>
  <dc:subject/>
  <dc:creator>Rumiantseva</dc:creator>
  <cp:keywords/>
  <dc:description/>
  <cp:lastModifiedBy>Анастасия Г. Сёмина</cp:lastModifiedBy>
  <cp:revision>2</cp:revision>
  <cp:lastPrinted>2018-10-01T13:21:00Z</cp:lastPrinted>
  <dcterms:created xsi:type="dcterms:W3CDTF">2019-05-17T06:23:00Z</dcterms:created>
  <dcterms:modified xsi:type="dcterms:W3CDTF">2019-05-17T06:23:00Z</dcterms:modified>
</cp:coreProperties>
</file>