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52" w:rsidRDefault="00A51D52" w:rsidP="00A51D52">
      <w:pPr>
        <w:spacing w:line="36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>РЕКТОРУ</w:t>
      </w:r>
      <w:r>
        <w:rPr>
          <w:sz w:val="26"/>
          <w:szCs w:val="26"/>
        </w:rPr>
        <w:br/>
        <w:t xml:space="preserve">Дипломатической </w:t>
      </w:r>
      <w:r w:rsidRPr="00962DA4">
        <w:rPr>
          <w:sz w:val="26"/>
          <w:szCs w:val="26"/>
        </w:rPr>
        <w:t>академии МИД России</w:t>
      </w:r>
    </w:p>
    <w:p w:rsidR="00A523F9" w:rsidRPr="00962DA4" w:rsidRDefault="00A523F9" w:rsidP="00A51D52">
      <w:pPr>
        <w:spacing w:line="36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A51D52" w:rsidRPr="00962DA4" w:rsidRDefault="00A51D52" w:rsidP="00A51D52">
      <w:pPr>
        <w:spacing w:line="360" w:lineRule="exact"/>
        <w:ind w:left="4820"/>
        <w:rPr>
          <w:sz w:val="26"/>
          <w:szCs w:val="26"/>
        </w:rPr>
      </w:pPr>
      <w:r w:rsidRPr="00962DA4">
        <w:rPr>
          <w:sz w:val="26"/>
          <w:szCs w:val="26"/>
        </w:rPr>
        <w:t xml:space="preserve">от </w:t>
      </w:r>
      <w:r>
        <w:rPr>
          <w:sz w:val="26"/>
          <w:szCs w:val="26"/>
        </w:rPr>
        <w:t>аспиранта ___</w:t>
      </w:r>
      <w:r w:rsidRPr="00962DA4">
        <w:rPr>
          <w:sz w:val="26"/>
          <w:szCs w:val="26"/>
        </w:rPr>
        <w:t xml:space="preserve"> курса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62DA4">
        <w:rPr>
          <w:sz w:val="26"/>
          <w:szCs w:val="26"/>
        </w:rPr>
        <w:t>(очной,  заочной) формы обучения</w:t>
      </w:r>
    </w:p>
    <w:p w:rsidR="00A51D52" w:rsidRPr="00962DA4" w:rsidRDefault="00A51D52" w:rsidP="00A51D52">
      <w:pPr>
        <w:spacing w:line="360" w:lineRule="exact"/>
        <w:ind w:left="482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A51D52" w:rsidRDefault="00D26972" w:rsidP="00A51D52">
      <w:pPr>
        <w:spacing w:line="36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>Направленность ___________________</w:t>
      </w:r>
    </w:p>
    <w:p w:rsidR="00D26972" w:rsidRDefault="00D26972" w:rsidP="00D26972">
      <w:pPr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D26972" w:rsidRPr="00D26972" w:rsidRDefault="00D26972" w:rsidP="00A51D52">
      <w:pPr>
        <w:spacing w:line="360" w:lineRule="exact"/>
        <w:ind w:left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(научная специальность)</w:t>
      </w:r>
    </w:p>
    <w:p w:rsidR="00D26972" w:rsidRDefault="00D26972" w:rsidP="00D26972">
      <w:pPr>
        <w:spacing w:line="360" w:lineRule="exact"/>
        <w:ind w:left="4820"/>
        <w:rPr>
          <w:sz w:val="26"/>
          <w:szCs w:val="26"/>
          <w:u w:val="single"/>
        </w:rPr>
      </w:pPr>
      <w:r w:rsidRPr="00962DA4">
        <w:rPr>
          <w:sz w:val="26"/>
          <w:szCs w:val="26"/>
        </w:rPr>
        <w:t>ФИО (полностью)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D26972" w:rsidRPr="00D26972" w:rsidRDefault="00D26972" w:rsidP="00D26972">
      <w:pPr>
        <w:spacing w:line="360" w:lineRule="exact"/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D26972" w:rsidRPr="00F20C2F" w:rsidRDefault="00D26972" w:rsidP="00A51D52">
      <w:pPr>
        <w:spacing w:line="360" w:lineRule="exact"/>
        <w:ind w:left="4820"/>
        <w:rPr>
          <w:sz w:val="20"/>
          <w:szCs w:val="20"/>
        </w:rPr>
      </w:pPr>
    </w:p>
    <w:p w:rsidR="00A51D52" w:rsidRPr="00962DA4" w:rsidRDefault="00A51D52" w:rsidP="00A51D52">
      <w:pPr>
        <w:ind w:right="141"/>
        <w:jc w:val="right"/>
        <w:rPr>
          <w:sz w:val="26"/>
          <w:szCs w:val="26"/>
        </w:rPr>
      </w:pPr>
    </w:p>
    <w:p w:rsidR="00A51D52" w:rsidRDefault="00A51D52" w:rsidP="00A51D52">
      <w:pPr>
        <w:ind w:right="141"/>
        <w:jc w:val="right"/>
        <w:rPr>
          <w:sz w:val="26"/>
          <w:szCs w:val="26"/>
        </w:rPr>
      </w:pPr>
    </w:p>
    <w:p w:rsidR="00A51D52" w:rsidRPr="00962DA4" w:rsidRDefault="00A51D52" w:rsidP="00A51D52">
      <w:pPr>
        <w:ind w:right="141"/>
        <w:jc w:val="right"/>
        <w:rPr>
          <w:sz w:val="26"/>
          <w:szCs w:val="26"/>
        </w:rPr>
      </w:pPr>
    </w:p>
    <w:p w:rsidR="00A51D52" w:rsidRPr="00962DA4" w:rsidRDefault="00A51D52" w:rsidP="00A51D52">
      <w:pPr>
        <w:ind w:right="141"/>
        <w:jc w:val="center"/>
        <w:rPr>
          <w:sz w:val="26"/>
          <w:szCs w:val="26"/>
        </w:rPr>
      </w:pPr>
      <w:r w:rsidRPr="00962DA4">
        <w:rPr>
          <w:sz w:val="26"/>
          <w:szCs w:val="26"/>
        </w:rPr>
        <w:t>ЗАЯВЛЕНИЕ</w:t>
      </w:r>
    </w:p>
    <w:p w:rsidR="00A51D52" w:rsidRDefault="00A51D52" w:rsidP="00A51D52">
      <w:pPr>
        <w:ind w:right="141"/>
        <w:jc w:val="center"/>
      </w:pPr>
    </w:p>
    <w:p w:rsidR="00A51D52" w:rsidRDefault="00A51D52" w:rsidP="00A51D52">
      <w:pPr>
        <w:ind w:firstLine="709"/>
        <w:rPr>
          <w:sz w:val="26"/>
        </w:rPr>
      </w:pPr>
      <w:r>
        <w:rPr>
          <w:sz w:val="26"/>
        </w:rPr>
        <w:t>Прошу разрешить мне прохождение</w:t>
      </w:r>
      <w:r w:rsidR="00D26972" w:rsidRPr="00D26972">
        <w:rPr>
          <w:sz w:val="26"/>
        </w:rPr>
        <w:t xml:space="preserve">   </w:t>
      </w:r>
      <w:r w:rsidR="00F20C2F">
        <w:rPr>
          <w:sz w:val="26"/>
        </w:rPr>
        <w:t xml:space="preserve">педагогической </w:t>
      </w:r>
      <w:r>
        <w:rPr>
          <w:sz w:val="26"/>
        </w:rPr>
        <w:t>практики</w:t>
      </w:r>
    </w:p>
    <w:p w:rsidR="00F20C2F" w:rsidRDefault="00F20C2F" w:rsidP="00A51D52">
      <w:pPr>
        <w:ind w:firstLine="709"/>
        <w:rPr>
          <w:sz w:val="26"/>
        </w:rPr>
      </w:pPr>
    </w:p>
    <w:p w:rsidR="00A51D52" w:rsidRDefault="00A51D52" w:rsidP="00A51D52">
      <w:pPr>
        <w:tabs>
          <w:tab w:val="left" w:pos="9498"/>
        </w:tabs>
        <w:rPr>
          <w:sz w:val="26"/>
        </w:rPr>
      </w:pPr>
      <w:r>
        <w:rPr>
          <w:sz w:val="26"/>
        </w:rPr>
        <w:t xml:space="preserve">в </w:t>
      </w:r>
      <w:r>
        <w:rPr>
          <w:sz w:val="26"/>
          <w:u w:val="single"/>
        </w:rPr>
        <w:t xml:space="preserve">  </w:t>
      </w:r>
      <w:r>
        <w:rPr>
          <w:sz w:val="26"/>
          <w:u w:val="single"/>
        </w:rPr>
        <w:tab/>
        <w:t xml:space="preserve"> </w:t>
      </w:r>
    </w:p>
    <w:p w:rsidR="00A51D52" w:rsidRPr="00DE120A" w:rsidRDefault="00A51D52" w:rsidP="00A51D52">
      <w:pPr>
        <w:ind w:firstLine="709"/>
        <w:rPr>
          <w:vertAlign w:val="superscript"/>
        </w:rPr>
      </w:pPr>
      <w:r>
        <w:rPr>
          <w:sz w:val="18"/>
          <w:szCs w:val="18"/>
        </w:rPr>
        <w:t xml:space="preserve">              </w:t>
      </w:r>
      <w:r w:rsidR="00B660F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="00B660F2">
        <w:rPr>
          <w:sz w:val="18"/>
          <w:szCs w:val="18"/>
        </w:rPr>
        <w:t xml:space="preserve"> </w:t>
      </w:r>
      <w:r w:rsidR="00DE120A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</w:t>
      </w:r>
      <w:r w:rsidRPr="00DE120A">
        <w:rPr>
          <w:vertAlign w:val="superscript"/>
        </w:rPr>
        <w:t xml:space="preserve"> (наименование кафедры</w:t>
      </w:r>
      <w:r w:rsidR="00B660F2">
        <w:rPr>
          <w:vertAlign w:val="superscript"/>
        </w:rPr>
        <w:t>, Центра ИАМП или профильной организации</w:t>
      </w:r>
      <w:r w:rsidRPr="00DE120A">
        <w:rPr>
          <w:vertAlign w:val="superscript"/>
        </w:rPr>
        <w:t>)</w:t>
      </w:r>
    </w:p>
    <w:p w:rsidR="00A51D52" w:rsidRDefault="00A51D52" w:rsidP="00A51D52">
      <w:pPr>
        <w:ind w:firstLine="709"/>
        <w:rPr>
          <w:sz w:val="20"/>
          <w:szCs w:val="20"/>
        </w:rPr>
      </w:pP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Default="00A51D52" w:rsidP="00A51D52">
      <w:pPr>
        <w:tabs>
          <w:tab w:val="left" w:pos="9498"/>
        </w:tabs>
        <w:ind w:firstLine="709"/>
        <w:rPr>
          <w:sz w:val="26"/>
          <w:u w:val="single"/>
        </w:rPr>
      </w:pPr>
      <w:r>
        <w:rPr>
          <w:sz w:val="26"/>
        </w:rPr>
        <w:t xml:space="preserve">Направление подготовки </w:t>
      </w:r>
      <w:r>
        <w:rPr>
          <w:sz w:val="26"/>
          <w:u w:val="single"/>
        </w:rPr>
        <w:tab/>
      </w:r>
    </w:p>
    <w:p w:rsidR="00A51D52" w:rsidRPr="0045211C" w:rsidRDefault="00A51D52" w:rsidP="00A51D52">
      <w:pPr>
        <w:tabs>
          <w:tab w:val="left" w:pos="10065"/>
        </w:tabs>
        <w:ind w:firstLine="709"/>
        <w:rPr>
          <w:sz w:val="26"/>
          <w:u w:val="single"/>
        </w:rPr>
      </w:pPr>
    </w:p>
    <w:p w:rsidR="00A51D52" w:rsidRDefault="000E696A" w:rsidP="00A51D52">
      <w:pPr>
        <w:tabs>
          <w:tab w:val="left" w:pos="9498"/>
        </w:tabs>
        <w:ind w:firstLine="709"/>
        <w:rPr>
          <w:sz w:val="26"/>
          <w:u w:val="single"/>
        </w:rPr>
      </w:pPr>
      <w:r>
        <w:rPr>
          <w:sz w:val="26"/>
        </w:rPr>
        <w:t>Направленность</w:t>
      </w:r>
      <w:r w:rsidR="00A51D52">
        <w:rPr>
          <w:sz w:val="26"/>
          <w:u w:val="single"/>
        </w:rPr>
        <w:tab/>
      </w:r>
    </w:p>
    <w:p w:rsidR="00D26972" w:rsidRPr="00D26972" w:rsidRDefault="00D26972" w:rsidP="00A51D52">
      <w:pPr>
        <w:tabs>
          <w:tab w:val="left" w:pos="9498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D26972">
        <w:rPr>
          <w:sz w:val="20"/>
          <w:szCs w:val="20"/>
        </w:rPr>
        <w:t>(научная специальность)</w:t>
      </w:r>
    </w:p>
    <w:p w:rsidR="00A51D52" w:rsidRDefault="000E696A" w:rsidP="00A51D52">
      <w:pPr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Default="00A51D52" w:rsidP="00A51D52">
      <w:pPr>
        <w:tabs>
          <w:tab w:val="left" w:pos="9498"/>
        </w:tabs>
        <w:ind w:firstLine="709"/>
        <w:rPr>
          <w:sz w:val="26"/>
        </w:rPr>
      </w:pPr>
      <w:r>
        <w:rPr>
          <w:sz w:val="26"/>
        </w:rPr>
        <w:t xml:space="preserve">Контактный телефон: </w:t>
      </w:r>
      <w:r>
        <w:rPr>
          <w:sz w:val="26"/>
          <w:u w:val="single"/>
        </w:rPr>
        <w:tab/>
      </w: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Pr="00051EB3" w:rsidRDefault="00A51D52" w:rsidP="00A51D52">
      <w:pPr>
        <w:tabs>
          <w:tab w:val="left" w:pos="9498"/>
        </w:tabs>
        <w:ind w:firstLine="709"/>
        <w:rPr>
          <w:sz w:val="26"/>
          <w:u w:val="single"/>
        </w:rPr>
      </w:pPr>
      <w:r>
        <w:rPr>
          <w:sz w:val="26"/>
          <w:lang w:val="en-US"/>
        </w:rPr>
        <w:t>E</w:t>
      </w:r>
      <w:r w:rsidRPr="00051EB3">
        <w:rPr>
          <w:sz w:val="26"/>
        </w:rPr>
        <w:t>-</w:t>
      </w:r>
      <w:r>
        <w:rPr>
          <w:sz w:val="26"/>
          <w:lang w:val="en-US"/>
        </w:rPr>
        <w:t>mail</w:t>
      </w:r>
      <w:r w:rsidRPr="00051EB3">
        <w:rPr>
          <w:sz w:val="26"/>
        </w:rPr>
        <w:t xml:space="preserve">: </w:t>
      </w:r>
      <w:r>
        <w:rPr>
          <w:sz w:val="26"/>
          <w:u w:val="single"/>
        </w:rPr>
        <w:tab/>
      </w: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Default="00A51D52" w:rsidP="00A51D52">
      <w:pPr>
        <w:tabs>
          <w:tab w:val="left" w:pos="10065"/>
        </w:tabs>
        <w:ind w:firstLine="709"/>
        <w:rPr>
          <w:sz w:val="26"/>
        </w:rPr>
      </w:pPr>
    </w:p>
    <w:p w:rsidR="00A51D52" w:rsidRPr="00051EB3" w:rsidRDefault="00A51D52" w:rsidP="00A51D52">
      <w:pPr>
        <w:tabs>
          <w:tab w:val="left" w:pos="6663"/>
          <w:tab w:val="left" w:pos="9498"/>
        </w:tabs>
        <w:ind w:firstLine="709"/>
        <w:rPr>
          <w:sz w:val="26"/>
          <w:u w:val="single"/>
        </w:rPr>
      </w:pPr>
      <w:r w:rsidRPr="00962DA4">
        <w:rPr>
          <w:sz w:val="26"/>
          <w:szCs w:val="26"/>
        </w:rPr>
        <w:t>«____»_______________20____ 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</w:rPr>
        <w:t xml:space="preserve">Подпись   </w:t>
      </w:r>
      <w:r>
        <w:rPr>
          <w:sz w:val="26"/>
          <w:u w:val="single"/>
        </w:rPr>
        <w:tab/>
      </w:r>
    </w:p>
    <w:p w:rsidR="00A51D52" w:rsidRDefault="00A51D52" w:rsidP="00A51D52"/>
    <w:p w:rsidR="00A51D52" w:rsidRPr="00962DA4" w:rsidRDefault="00A51D52" w:rsidP="00A51D52">
      <w:pPr>
        <w:rPr>
          <w:sz w:val="26"/>
          <w:szCs w:val="26"/>
        </w:rPr>
      </w:pPr>
    </w:p>
    <w:p w:rsidR="00A51D52" w:rsidRPr="00962DA4" w:rsidRDefault="00A51D52" w:rsidP="00A51D52">
      <w:pPr>
        <w:rPr>
          <w:sz w:val="26"/>
          <w:szCs w:val="26"/>
        </w:rPr>
      </w:pPr>
    </w:p>
    <w:p w:rsidR="00A51D52" w:rsidRPr="00962DA4" w:rsidRDefault="00A51D52" w:rsidP="00A51D52">
      <w:pPr>
        <w:rPr>
          <w:sz w:val="26"/>
          <w:szCs w:val="26"/>
        </w:rPr>
      </w:pPr>
    </w:p>
    <w:p w:rsidR="00032102" w:rsidRPr="00A523F9" w:rsidRDefault="00032102"/>
    <w:p w:rsidR="00B66511" w:rsidRPr="00A523F9" w:rsidRDefault="00B66511"/>
    <w:p w:rsidR="00B66511" w:rsidRPr="00A523F9" w:rsidRDefault="00B66511"/>
    <w:p w:rsidR="00B66511" w:rsidRPr="00A523F9" w:rsidRDefault="00B66511"/>
    <w:p w:rsidR="00B66511" w:rsidRPr="00A523F9" w:rsidRDefault="00B66511"/>
    <w:p w:rsidR="00B66511" w:rsidRPr="00A523F9" w:rsidRDefault="00B66511"/>
    <w:p w:rsidR="00B66511" w:rsidRPr="00A523F9" w:rsidRDefault="00B66511"/>
    <w:p w:rsidR="00B66511" w:rsidRPr="00A523F9" w:rsidRDefault="00B66511"/>
    <w:p w:rsidR="00B66511" w:rsidRPr="00A523F9" w:rsidRDefault="00B66511"/>
    <w:p w:rsidR="00B66511" w:rsidRPr="00A523F9" w:rsidRDefault="00B66511"/>
    <w:p w:rsidR="00B66511" w:rsidRPr="00B66511" w:rsidRDefault="00B66511" w:rsidP="00B66511">
      <w:pPr>
        <w:widowControl w:val="0"/>
        <w:autoSpaceDE w:val="0"/>
        <w:autoSpaceDN w:val="0"/>
        <w:adjustRightInd w:val="0"/>
        <w:spacing w:after="120"/>
        <w:ind w:left="5670"/>
        <w:rPr>
          <w:b/>
        </w:rPr>
      </w:pPr>
      <w:r w:rsidRPr="00B66511">
        <w:rPr>
          <w:b/>
        </w:rPr>
        <w:lastRenderedPageBreak/>
        <w:t>Утвержден на заседании кафедры ____________________________</w:t>
      </w:r>
    </w:p>
    <w:p w:rsidR="00B66511" w:rsidRPr="00B66511" w:rsidRDefault="00B66511" w:rsidP="00B66511">
      <w:pPr>
        <w:widowControl w:val="0"/>
        <w:autoSpaceDE w:val="0"/>
        <w:autoSpaceDN w:val="0"/>
        <w:adjustRightInd w:val="0"/>
        <w:spacing w:after="240"/>
        <w:ind w:left="5670"/>
        <w:rPr>
          <w:b/>
        </w:rPr>
      </w:pPr>
      <w:r w:rsidRPr="00B66511">
        <w:rPr>
          <w:b/>
        </w:rPr>
        <w:t>«___» _______________ 20___г.</w:t>
      </w:r>
    </w:p>
    <w:p w:rsidR="00B66511" w:rsidRPr="00B66511" w:rsidRDefault="00B66511" w:rsidP="00B66511">
      <w:pPr>
        <w:widowControl w:val="0"/>
        <w:autoSpaceDE w:val="0"/>
        <w:autoSpaceDN w:val="0"/>
        <w:adjustRightInd w:val="0"/>
        <w:spacing w:after="120"/>
        <w:ind w:left="5670"/>
        <w:rPr>
          <w:b/>
        </w:rPr>
      </w:pPr>
      <w:r w:rsidRPr="00B66511">
        <w:rPr>
          <w:b/>
        </w:rPr>
        <w:t>Зав. кафедрой _______________</w:t>
      </w:r>
    </w:p>
    <w:p w:rsidR="00B66511" w:rsidRPr="00B66511" w:rsidRDefault="00B66511" w:rsidP="00B6651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b/>
          <w:sz w:val="20"/>
          <w:szCs w:val="20"/>
        </w:rPr>
      </w:pPr>
      <w:r w:rsidRPr="00B66511">
        <w:rPr>
          <w:b/>
          <w:sz w:val="20"/>
          <w:szCs w:val="20"/>
        </w:rPr>
        <w:t> </w:t>
      </w:r>
    </w:p>
    <w:p w:rsidR="00B66511" w:rsidRPr="00B66511" w:rsidRDefault="00B66511" w:rsidP="00B6651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B66511" w:rsidRPr="00B66511" w:rsidRDefault="00B66511" w:rsidP="00B6651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B66511" w:rsidRPr="00B66511" w:rsidRDefault="00B66511" w:rsidP="00B66511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  <w:rPr>
          <w:b/>
        </w:rPr>
      </w:pPr>
      <w:r w:rsidRPr="00B66511">
        <w:rPr>
          <w:b/>
        </w:rPr>
        <w:t>ИНДИВИДУАЛЬНЫЙ ПЛАН ПЕДАГОГИЧЕСКОЙ ПРАКТИКИ</w:t>
      </w:r>
    </w:p>
    <w:p w:rsidR="00B66511" w:rsidRPr="00B66511" w:rsidRDefault="00B66511" w:rsidP="00B66511">
      <w:pPr>
        <w:widowControl w:val="0"/>
        <w:autoSpaceDE w:val="0"/>
        <w:autoSpaceDN w:val="0"/>
        <w:adjustRightInd w:val="0"/>
        <w:spacing w:line="480" w:lineRule="auto"/>
        <w:ind w:right="40"/>
        <w:jc w:val="center"/>
      </w:pPr>
      <w:r w:rsidRPr="00B66511">
        <w:t>(20__ - 20__ учебный год)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  <w:r w:rsidRPr="00B66511">
        <w:t>Аспиранта _________________________________________________________________</w:t>
      </w:r>
    </w:p>
    <w:p w:rsidR="00B66511" w:rsidRPr="00B66511" w:rsidRDefault="00B66511" w:rsidP="00B66511">
      <w:pPr>
        <w:widowControl w:val="0"/>
        <w:autoSpaceDE w:val="0"/>
        <w:autoSpaceDN w:val="0"/>
        <w:adjustRightInd w:val="0"/>
        <w:spacing w:line="216" w:lineRule="auto"/>
        <w:ind w:right="40"/>
        <w:jc w:val="center"/>
        <w:rPr>
          <w:sz w:val="20"/>
          <w:szCs w:val="20"/>
          <w:vertAlign w:val="superscript"/>
        </w:rPr>
      </w:pPr>
      <w:r w:rsidRPr="00B66511">
        <w:rPr>
          <w:sz w:val="20"/>
          <w:szCs w:val="20"/>
          <w:vertAlign w:val="superscript"/>
        </w:rPr>
        <w:t xml:space="preserve">(Ф.И.О.) 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</w:pPr>
      <w:r w:rsidRPr="00B66511">
        <w:t>Направление подготовки _____________________________________________________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</w:pP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</w:pPr>
      <w:r w:rsidRPr="00B66511">
        <w:t>Направленность подготовки __________________________________________________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</w:pP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</w:pPr>
      <w:r w:rsidRPr="00B66511">
        <w:t>Форма обучения (очная, заочная)       Курс  ___________________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vertAlign w:val="superscript"/>
        </w:rPr>
      </w:pPr>
      <w:r w:rsidRPr="00B66511">
        <w:rPr>
          <w:vertAlign w:val="superscript"/>
        </w:rPr>
        <w:t xml:space="preserve">   (нужное подчеркнуть)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</w:pPr>
      <w:r w:rsidRPr="00B66511">
        <w:t>Кафедра «___________________________________________________________________»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</w:pP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</w:pPr>
      <w:r w:rsidRPr="00B66511">
        <w:t>Научный руководитель _______________________________________________________</w:t>
      </w:r>
    </w:p>
    <w:p w:rsidR="00B66511" w:rsidRPr="00B66511" w:rsidRDefault="00B66511" w:rsidP="00B66511">
      <w:pPr>
        <w:widowControl w:val="0"/>
        <w:autoSpaceDE w:val="0"/>
        <w:autoSpaceDN w:val="0"/>
        <w:adjustRightInd w:val="0"/>
        <w:spacing w:line="216" w:lineRule="auto"/>
        <w:ind w:right="40"/>
        <w:rPr>
          <w:sz w:val="20"/>
          <w:szCs w:val="20"/>
          <w:vertAlign w:val="superscript"/>
        </w:rPr>
      </w:pPr>
      <w:r w:rsidRPr="00B66511">
        <w:rPr>
          <w:sz w:val="20"/>
          <w:szCs w:val="20"/>
        </w:rPr>
        <w:t xml:space="preserve">                                                      </w:t>
      </w:r>
      <w:r w:rsidRPr="00B66511">
        <w:rPr>
          <w:sz w:val="20"/>
          <w:szCs w:val="20"/>
          <w:vertAlign w:val="superscript"/>
        </w:rPr>
        <w:t>(Ф.И.О. должность,  ученое звание руководителя  педагогической практики)</w:t>
      </w:r>
    </w:p>
    <w:p w:rsidR="00B66511" w:rsidRPr="00B66511" w:rsidRDefault="00B66511" w:rsidP="00B66511">
      <w:pPr>
        <w:widowControl w:val="0"/>
        <w:autoSpaceDE w:val="0"/>
        <w:autoSpaceDN w:val="0"/>
        <w:adjustRightInd w:val="0"/>
        <w:ind w:left="2160" w:firstLine="720"/>
        <w:rPr>
          <w:sz w:val="20"/>
          <w:szCs w:val="20"/>
        </w:rPr>
      </w:pPr>
      <w:r w:rsidRPr="00B66511">
        <w:rPr>
          <w:sz w:val="20"/>
          <w:szCs w:val="20"/>
        </w:rPr>
        <w:t> 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5174"/>
        <w:gridCol w:w="1759"/>
        <w:gridCol w:w="1999"/>
      </w:tblGrid>
      <w:tr w:rsidR="00B66511" w:rsidRPr="00B66511" w:rsidTr="00B66511">
        <w:trPr>
          <w:trHeight w:val="15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left="5" w:hanging="5"/>
              <w:jc w:val="center"/>
            </w:pPr>
            <w:r w:rsidRPr="00B66511">
              <w:t>№ п\п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left="5" w:hanging="5"/>
              <w:jc w:val="center"/>
            </w:pPr>
            <w:r w:rsidRPr="00B66511">
              <w:t>Планируемые формы работы (практические, семинарские занятия, лекции, внеаудиторное мероприятие)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left="5" w:hanging="5"/>
              <w:jc w:val="center"/>
            </w:pPr>
            <w:r w:rsidRPr="00B66511"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left="5" w:hanging="5"/>
              <w:jc w:val="center"/>
            </w:pPr>
            <w:r w:rsidRPr="00B66511">
              <w:t>Календарные сроки проведения планируемой работы</w:t>
            </w:r>
          </w:p>
        </w:tc>
      </w:tr>
      <w:tr w:rsidR="00B66511" w:rsidRPr="00B66511" w:rsidTr="00B66511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tabs>
                <w:tab w:val="num" w:pos="360"/>
              </w:tabs>
              <w:jc w:val="both"/>
            </w:pPr>
            <w:r w:rsidRPr="00B66511">
              <w:t xml:space="preserve">1.  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spacing w:line="480" w:lineRule="auto"/>
              <w:jc w:val="center"/>
            </w:pPr>
          </w:p>
        </w:tc>
      </w:tr>
      <w:tr w:rsidR="00B66511" w:rsidRPr="00B66511" w:rsidTr="00B66511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tabs>
                <w:tab w:val="num" w:pos="360"/>
              </w:tabs>
              <w:jc w:val="both"/>
            </w:pPr>
            <w:r w:rsidRPr="00B66511">
              <w:t xml:space="preserve">2.  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spacing w:line="480" w:lineRule="auto"/>
              <w:jc w:val="center"/>
            </w:pPr>
          </w:p>
        </w:tc>
      </w:tr>
      <w:tr w:rsidR="00B66511" w:rsidRPr="00B66511" w:rsidTr="00B66511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tabs>
                <w:tab w:val="num" w:pos="360"/>
              </w:tabs>
              <w:jc w:val="both"/>
            </w:pPr>
            <w:r w:rsidRPr="00B66511">
              <w:t xml:space="preserve">3.  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spacing w:line="480" w:lineRule="auto"/>
              <w:jc w:val="center"/>
            </w:pPr>
          </w:p>
        </w:tc>
      </w:tr>
      <w:tr w:rsidR="00B66511" w:rsidRPr="00B66511" w:rsidTr="00B66511">
        <w:trPr>
          <w:trHeight w:val="54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tabs>
                <w:tab w:val="num" w:pos="360"/>
              </w:tabs>
              <w:jc w:val="center"/>
            </w:pPr>
            <w:r w:rsidRPr="00B66511">
              <w:t xml:space="preserve">4.  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spacing w:line="480" w:lineRule="auto"/>
              <w:jc w:val="center"/>
            </w:pPr>
          </w:p>
        </w:tc>
      </w:tr>
      <w:tr w:rsidR="00B66511" w:rsidRPr="00B66511" w:rsidTr="00B66511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tabs>
                <w:tab w:val="num" w:pos="360"/>
              </w:tabs>
              <w:jc w:val="center"/>
            </w:pPr>
            <w:r w:rsidRPr="00B66511">
              <w:t xml:space="preserve">5.  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spacing w:line="480" w:lineRule="auto"/>
              <w:jc w:val="center"/>
            </w:pPr>
          </w:p>
        </w:tc>
      </w:tr>
      <w:tr w:rsidR="00B66511" w:rsidRPr="00B66511" w:rsidTr="00B66511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tabs>
                <w:tab w:val="num" w:pos="360"/>
              </w:tabs>
              <w:jc w:val="center"/>
            </w:pPr>
            <w:r w:rsidRPr="00B66511">
              <w:t xml:space="preserve">6.  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right="-68"/>
              <w:jc w:val="center"/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spacing w:line="480" w:lineRule="auto"/>
              <w:jc w:val="center"/>
            </w:pPr>
          </w:p>
        </w:tc>
      </w:tr>
    </w:tbl>
    <w:p w:rsidR="00B66511" w:rsidRPr="00B66511" w:rsidRDefault="00B66511" w:rsidP="00B66511">
      <w:pPr>
        <w:shd w:val="clear" w:color="auto" w:fill="FFFFFF"/>
        <w:ind w:left="5" w:firstLine="562"/>
        <w:jc w:val="both"/>
      </w:pPr>
      <w:r w:rsidRPr="00B66511">
        <w:t> </w:t>
      </w:r>
    </w:p>
    <w:p w:rsidR="00B66511" w:rsidRPr="00B66511" w:rsidRDefault="00B66511" w:rsidP="00B66511">
      <w:pPr>
        <w:shd w:val="clear" w:color="auto" w:fill="FFFFFF"/>
        <w:ind w:left="5" w:firstLine="562"/>
        <w:jc w:val="both"/>
      </w:pPr>
    </w:p>
    <w:p w:rsidR="00B66511" w:rsidRPr="00B66511" w:rsidRDefault="00B66511" w:rsidP="00B66511">
      <w:pPr>
        <w:shd w:val="clear" w:color="auto" w:fill="FFFFFF"/>
        <w:ind w:left="5" w:hanging="5"/>
        <w:jc w:val="both"/>
      </w:pPr>
      <w:r w:rsidRPr="00B66511">
        <w:t xml:space="preserve">Аспирант </w:t>
      </w:r>
      <w:r w:rsidRPr="00B66511">
        <w:tab/>
      </w:r>
      <w:r w:rsidRPr="00B66511">
        <w:tab/>
      </w:r>
      <w:r w:rsidRPr="00B66511">
        <w:tab/>
        <w:t>_______________/ Ф.И.О. / ___________________</w:t>
      </w:r>
    </w:p>
    <w:p w:rsidR="00B66511" w:rsidRPr="00B66511" w:rsidRDefault="00B66511" w:rsidP="00B66511">
      <w:pPr>
        <w:shd w:val="clear" w:color="auto" w:fill="FFFFFF"/>
        <w:ind w:left="5" w:hanging="5"/>
        <w:jc w:val="both"/>
      </w:pPr>
    </w:p>
    <w:p w:rsidR="00B66511" w:rsidRPr="00B66511" w:rsidRDefault="00B66511" w:rsidP="00B66511">
      <w:pPr>
        <w:shd w:val="clear" w:color="auto" w:fill="FFFFFF"/>
        <w:ind w:left="5" w:hanging="5"/>
        <w:jc w:val="both"/>
      </w:pPr>
      <w:r w:rsidRPr="00B66511">
        <w:t xml:space="preserve">Научный руководитель </w:t>
      </w:r>
      <w:r w:rsidRPr="00B66511">
        <w:tab/>
        <w:t>_______________/Ф.И.О. / ____________________</w:t>
      </w:r>
    </w:p>
    <w:p w:rsidR="00B66511" w:rsidRPr="00B66511" w:rsidRDefault="00B66511" w:rsidP="00B66511">
      <w:pPr>
        <w:shd w:val="clear" w:color="auto" w:fill="FFFFFF"/>
        <w:ind w:left="5" w:hanging="5"/>
        <w:jc w:val="both"/>
      </w:pPr>
    </w:p>
    <w:p w:rsidR="00B66511" w:rsidRPr="00B66511" w:rsidRDefault="00B66511" w:rsidP="00B66511">
      <w:pPr>
        <w:shd w:val="clear" w:color="auto" w:fill="FFFFFF"/>
        <w:ind w:left="5" w:hanging="5"/>
        <w:jc w:val="both"/>
      </w:pPr>
      <w:r w:rsidRPr="00B66511">
        <w:t>Руководитель практики</w:t>
      </w:r>
      <w:r w:rsidRPr="00B66511">
        <w:tab/>
        <w:t>_______________/Ф.И.О. / ____________________</w:t>
      </w:r>
    </w:p>
    <w:p w:rsidR="00B66511" w:rsidRPr="00B66511" w:rsidRDefault="00B66511" w:rsidP="00B66511">
      <w:pPr>
        <w:tabs>
          <w:tab w:val="left" w:pos="2610"/>
        </w:tabs>
      </w:pPr>
      <w:r w:rsidRPr="00B66511">
        <w:tab/>
      </w:r>
    </w:p>
    <w:p w:rsidR="00B66511" w:rsidRPr="00A523F9" w:rsidRDefault="00B66511"/>
    <w:p w:rsidR="00B66511" w:rsidRPr="00A523F9" w:rsidRDefault="00B66511"/>
    <w:p w:rsidR="00B66511" w:rsidRPr="00B66511" w:rsidRDefault="00B66511" w:rsidP="00B66511">
      <w:pPr>
        <w:spacing w:before="240" w:after="60"/>
        <w:jc w:val="center"/>
        <w:outlineLvl w:val="7"/>
        <w:rPr>
          <w:b/>
          <w:iCs/>
        </w:rPr>
      </w:pPr>
      <w:r w:rsidRPr="00B66511">
        <w:rPr>
          <w:b/>
          <w:iCs/>
        </w:rPr>
        <w:lastRenderedPageBreak/>
        <w:t>ОТЧЕТ</w:t>
      </w:r>
    </w:p>
    <w:p w:rsidR="00B66511" w:rsidRPr="00B66511" w:rsidRDefault="00B66511" w:rsidP="00B66511">
      <w:pPr>
        <w:shd w:val="clear" w:color="auto" w:fill="FFFFFF"/>
        <w:jc w:val="center"/>
        <w:rPr>
          <w:b/>
          <w:bCs/>
        </w:rPr>
      </w:pPr>
    </w:p>
    <w:p w:rsidR="00B66511" w:rsidRPr="00B66511" w:rsidRDefault="00B66511" w:rsidP="00B66511">
      <w:pPr>
        <w:shd w:val="clear" w:color="auto" w:fill="FFFFFF"/>
        <w:jc w:val="center"/>
        <w:rPr>
          <w:b/>
          <w:bCs/>
        </w:rPr>
      </w:pPr>
      <w:r w:rsidRPr="00B66511">
        <w:rPr>
          <w:b/>
          <w:bCs/>
        </w:rPr>
        <w:t xml:space="preserve">о прохождении педагогической практики </w:t>
      </w:r>
    </w:p>
    <w:p w:rsidR="00B66511" w:rsidRPr="00B66511" w:rsidRDefault="00B66511" w:rsidP="00B66511">
      <w:pPr>
        <w:shd w:val="clear" w:color="auto" w:fill="FFFFFF"/>
        <w:jc w:val="center"/>
      </w:pPr>
      <w:r w:rsidRPr="00B66511">
        <w:rPr>
          <w:b/>
          <w:bCs/>
        </w:rPr>
        <w:t>(20___- 20____ учебный год)</w:t>
      </w:r>
    </w:p>
    <w:p w:rsidR="00B66511" w:rsidRPr="00B66511" w:rsidRDefault="00B66511" w:rsidP="00B66511">
      <w:pPr>
        <w:shd w:val="clear" w:color="auto" w:fill="FFFFFF"/>
        <w:rPr>
          <w:b/>
        </w:rPr>
      </w:pPr>
    </w:p>
    <w:p w:rsidR="00B66511" w:rsidRPr="00B66511" w:rsidRDefault="00B66511" w:rsidP="00B66511">
      <w:pPr>
        <w:shd w:val="clear" w:color="auto" w:fill="FFFFFF"/>
        <w:rPr>
          <w:b/>
        </w:rPr>
      </w:pPr>
    </w:p>
    <w:p w:rsidR="00B66511" w:rsidRPr="00B66511" w:rsidRDefault="00B66511" w:rsidP="00B66511">
      <w:pPr>
        <w:shd w:val="clear" w:color="auto" w:fill="FFFFFF"/>
        <w:spacing w:after="120"/>
      </w:pPr>
      <w:r w:rsidRPr="00B66511">
        <w:t>Аспиранта __________________________________________________________________</w:t>
      </w:r>
    </w:p>
    <w:p w:rsidR="00B66511" w:rsidRPr="00B66511" w:rsidRDefault="00B66511" w:rsidP="00B66511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sz w:val="20"/>
          <w:szCs w:val="20"/>
        </w:rPr>
      </w:pPr>
      <w:r w:rsidRPr="00B66511">
        <w:rPr>
          <w:sz w:val="20"/>
          <w:szCs w:val="20"/>
        </w:rPr>
        <w:t xml:space="preserve">(Ф.И.О.) 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60" w:lineRule="auto"/>
      </w:pPr>
      <w:r w:rsidRPr="00B66511">
        <w:t>Направление подготовки _____________________________________________________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480" w:lineRule="auto"/>
      </w:pPr>
      <w:r w:rsidRPr="00B66511">
        <w:t>Направленность подготовки __________________________________________________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/>
      </w:pPr>
      <w:r w:rsidRPr="00B66511">
        <w:t>Форма обучения (очная, заочная)       Курс  ______________________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rPr>
          <w:vertAlign w:val="superscript"/>
        </w:rPr>
      </w:pPr>
      <w:r w:rsidRPr="00B66511">
        <w:rPr>
          <w:vertAlign w:val="superscript"/>
        </w:rPr>
        <w:t xml:space="preserve">     (нужное подчеркнуть)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480" w:lineRule="auto"/>
      </w:pPr>
      <w:r w:rsidRPr="00B66511">
        <w:t>Кафедра «___________________________________________________________________»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</w:pPr>
      <w:r w:rsidRPr="00B66511">
        <w:t>Сроки прохождения практики с «__»_________ 20____ г. по «__» ________ 20____ г.</w:t>
      </w: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"/>
        <w:gridCol w:w="2593"/>
        <w:gridCol w:w="2618"/>
        <w:gridCol w:w="1219"/>
        <w:gridCol w:w="1281"/>
        <w:gridCol w:w="1080"/>
      </w:tblGrid>
      <w:tr w:rsidR="00B66511" w:rsidRPr="00B66511" w:rsidTr="00B66511">
        <w:trPr>
          <w:trHeight w:val="1239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left="5" w:hanging="5"/>
              <w:jc w:val="center"/>
            </w:pPr>
            <w:r w:rsidRPr="00B66511">
              <w:t>№ п\п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left="5" w:hanging="5"/>
              <w:jc w:val="center"/>
            </w:pPr>
            <w:r w:rsidRPr="00B66511">
              <w:t>Формы работы (практические,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left="5" w:hanging="5"/>
              <w:jc w:val="center"/>
            </w:pPr>
            <w:r w:rsidRPr="00B66511">
              <w:t xml:space="preserve">Дисциплина/Тема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jc w:val="center"/>
            </w:pPr>
            <w:r w:rsidRPr="00B66511">
              <w:t>Факультет, группа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left="5" w:hanging="5"/>
              <w:jc w:val="center"/>
            </w:pPr>
            <w:r w:rsidRPr="00B66511">
              <w:t>Количество часов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left="5" w:hanging="5"/>
              <w:jc w:val="center"/>
            </w:pPr>
            <w:r w:rsidRPr="00B66511">
              <w:t>Дата</w:t>
            </w:r>
          </w:p>
        </w:tc>
      </w:tr>
      <w:tr w:rsidR="00B66511" w:rsidRPr="00B66511" w:rsidTr="00B66511">
        <w:trPr>
          <w:trHeight w:val="393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tabs>
                <w:tab w:val="num" w:pos="360"/>
              </w:tabs>
              <w:jc w:val="center"/>
            </w:pPr>
            <w:r w:rsidRPr="00B66511">
              <w:t>1.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right="-68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jc w:val="center"/>
            </w:pPr>
          </w:p>
        </w:tc>
      </w:tr>
      <w:tr w:rsidR="00B66511" w:rsidRPr="00B66511" w:rsidTr="00B66511">
        <w:trPr>
          <w:trHeight w:val="40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tabs>
                <w:tab w:val="num" w:pos="360"/>
              </w:tabs>
              <w:jc w:val="center"/>
            </w:pPr>
            <w:r w:rsidRPr="00B66511">
              <w:t>2.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right="-68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jc w:val="center"/>
            </w:pPr>
          </w:p>
        </w:tc>
      </w:tr>
      <w:tr w:rsidR="00B66511" w:rsidRPr="00B66511" w:rsidTr="00B66511">
        <w:trPr>
          <w:trHeight w:val="417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tabs>
                <w:tab w:val="num" w:pos="360"/>
              </w:tabs>
              <w:jc w:val="center"/>
            </w:pPr>
            <w:r w:rsidRPr="00B66511">
              <w:t>3.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right="-68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jc w:val="center"/>
            </w:pPr>
          </w:p>
        </w:tc>
      </w:tr>
      <w:tr w:rsidR="00B66511" w:rsidRPr="00B66511" w:rsidTr="00B66511">
        <w:trPr>
          <w:trHeight w:val="404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tabs>
                <w:tab w:val="num" w:pos="360"/>
              </w:tabs>
              <w:jc w:val="center"/>
            </w:pPr>
            <w:r w:rsidRPr="00B66511">
              <w:t>4.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right="-68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jc w:val="center"/>
            </w:pPr>
          </w:p>
        </w:tc>
      </w:tr>
      <w:tr w:rsidR="00B66511" w:rsidRPr="00B66511" w:rsidTr="00B66511">
        <w:trPr>
          <w:trHeight w:val="416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tabs>
                <w:tab w:val="num" w:pos="360"/>
              </w:tabs>
              <w:jc w:val="center"/>
            </w:pPr>
            <w:r w:rsidRPr="00B66511">
              <w:t>5.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right="-68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jc w:val="center"/>
            </w:pPr>
          </w:p>
        </w:tc>
      </w:tr>
      <w:tr w:rsidR="00B66511" w:rsidRPr="00B66511" w:rsidTr="00B66511">
        <w:trPr>
          <w:trHeight w:val="408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tabs>
                <w:tab w:val="num" w:pos="360"/>
              </w:tabs>
              <w:jc w:val="center"/>
            </w:pPr>
            <w:r w:rsidRPr="00B66511">
              <w:t>6.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  <w:r w:rsidRPr="00B66511">
              <w:t xml:space="preserve">Общий объем часов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firstLine="5"/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ind w:right="-68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511" w:rsidRPr="00B66511" w:rsidRDefault="00B66511" w:rsidP="00B66511">
            <w:pPr>
              <w:shd w:val="clear" w:color="auto" w:fill="FFFFFF"/>
              <w:jc w:val="center"/>
            </w:pPr>
          </w:p>
        </w:tc>
      </w:tr>
    </w:tbl>
    <w:p w:rsidR="00B66511" w:rsidRPr="00B66511" w:rsidRDefault="00B66511" w:rsidP="00B66511">
      <w:pPr>
        <w:shd w:val="clear" w:color="auto" w:fill="FFFFFF"/>
        <w:ind w:left="5" w:firstLine="562"/>
        <w:jc w:val="both"/>
      </w:pPr>
    </w:p>
    <w:p w:rsidR="00B66511" w:rsidRPr="00B66511" w:rsidRDefault="00B66511" w:rsidP="00B66511">
      <w:pPr>
        <w:shd w:val="clear" w:color="auto" w:fill="FFFFFF"/>
        <w:jc w:val="both"/>
        <w:rPr>
          <w:b/>
        </w:rPr>
      </w:pPr>
      <w:r w:rsidRPr="00B66511">
        <w:rPr>
          <w:b/>
        </w:rPr>
        <w:t>Основные итоги практики:</w:t>
      </w:r>
    </w:p>
    <w:p w:rsidR="00B66511" w:rsidRPr="00B66511" w:rsidRDefault="00B66511" w:rsidP="00B66511">
      <w:pPr>
        <w:shd w:val="clear" w:color="auto" w:fill="FFFFFF"/>
        <w:spacing w:line="360" w:lineRule="auto"/>
        <w:ind w:left="5" w:hanging="5"/>
        <w:jc w:val="both"/>
      </w:pPr>
      <w:r w:rsidRPr="00B665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511" w:rsidRPr="00B66511" w:rsidRDefault="00B66511" w:rsidP="00B66511">
      <w:pPr>
        <w:shd w:val="clear" w:color="auto" w:fill="FFFFFF"/>
        <w:jc w:val="both"/>
        <w:rPr>
          <w:b/>
        </w:rPr>
      </w:pPr>
      <w:r w:rsidRPr="00B66511">
        <w:rPr>
          <w:b/>
        </w:rPr>
        <w:t>Рекомендации:</w:t>
      </w:r>
    </w:p>
    <w:p w:rsidR="00B66511" w:rsidRPr="00B66511" w:rsidRDefault="00B66511" w:rsidP="00B66511">
      <w:pPr>
        <w:shd w:val="clear" w:color="auto" w:fill="FFFFFF"/>
        <w:ind w:left="5" w:hanging="5"/>
        <w:jc w:val="both"/>
      </w:pPr>
      <w:r w:rsidRPr="00B665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511" w:rsidRPr="00B66511" w:rsidRDefault="00B66511" w:rsidP="00B66511">
      <w:pPr>
        <w:shd w:val="clear" w:color="auto" w:fill="FFFFFF"/>
        <w:ind w:left="5" w:firstLine="562"/>
        <w:jc w:val="both"/>
      </w:pPr>
    </w:p>
    <w:p w:rsidR="00B66511" w:rsidRPr="00B66511" w:rsidRDefault="00B66511" w:rsidP="00B66511">
      <w:pPr>
        <w:shd w:val="clear" w:color="auto" w:fill="FFFFFF"/>
        <w:ind w:left="5" w:firstLine="562"/>
        <w:jc w:val="both"/>
      </w:pPr>
      <w:r w:rsidRPr="00B66511">
        <w:t xml:space="preserve">Аспирант </w:t>
      </w:r>
      <w:r w:rsidRPr="00B66511">
        <w:tab/>
      </w:r>
      <w:r w:rsidRPr="00B66511">
        <w:tab/>
      </w:r>
      <w:r w:rsidRPr="00B66511">
        <w:tab/>
        <w:t>________________/ Ф.И.О. /</w:t>
      </w:r>
    </w:p>
    <w:p w:rsidR="00B66511" w:rsidRPr="00B66511" w:rsidRDefault="00B66511" w:rsidP="00B66511">
      <w:pPr>
        <w:shd w:val="clear" w:color="auto" w:fill="FFFFFF"/>
        <w:ind w:left="5" w:firstLine="562"/>
        <w:jc w:val="both"/>
      </w:pPr>
    </w:p>
    <w:p w:rsidR="00B66511" w:rsidRPr="00B66511" w:rsidRDefault="00B66511" w:rsidP="00B66511">
      <w:pPr>
        <w:shd w:val="clear" w:color="auto" w:fill="FFFFFF"/>
        <w:ind w:left="5" w:firstLine="562"/>
        <w:jc w:val="both"/>
      </w:pPr>
      <w:r w:rsidRPr="00B66511">
        <w:t>Руководитель практики</w:t>
      </w:r>
      <w:r w:rsidRPr="00B66511">
        <w:tab/>
        <w:t>________________/ Ф.И.О. /</w:t>
      </w:r>
    </w:p>
    <w:p w:rsidR="00B66511" w:rsidRPr="00A523F9" w:rsidRDefault="00B66511"/>
    <w:p w:rsidR="00B66511" w:rsidRPr="00B66511" w:rsidRDefault="00B66511" w:rsidP="00B66511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  <w:r w:rsidRPr="00B66511">
        <w:rPr>
          <w:b/>
        </w:rPr>
        <w:lastRenderedPageBreak/>
        <w:t>ОТЗЫВ</w:t>
      </w:r>
    </w:p>
    <w:p w:rsidR="00B66511" w:rsidRPr="00B66511" w:rsidRDefault="00B66511" w:rsidP="00B66511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</w:p>
    <w:p w:rsidR="00B66511" w:rsidRPr="00B66511" w:rsidRDefault="00B66511" w:rsidP="00B66511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</w:p>
    <w:p w:rsidR="00B66511" w:rsidRPr="00B66511" w:rsidRDefault="00B66511" w:rsidP="00B66511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  <w:r w:rsidRPr="00B66511">
        <w:rPr>
          <w:b/>
        </w:rPr>
        <w:t>о прохождении педагогической практики</w:t>
      </w:r>
    </w:p>
    <w:p w:rsidR="00B66511" w:rsidRPr="00B66511" w:rsidRDefault="00B66511" w:rsidP="00B66511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</w:rPr>
      </w:pP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B66511">
        <w:t>аспирантом</w:t>
      </w:r>
      <w:r w:rsidRPr="00B66511">
        <w:rPr>
          <w:b/>
        </w:rPr>
        <w:t>___________________________________________________________________</w:t>
      </w:r>
    </w:p>
    <w:p w:rsidR="00B66511" w:rsidRPr="00B66511" w:rsidRDefault="00B66511" w:rsidP="00B66511">
      <w:pPr>
        <w:widowControl w:val="0"/>
        <w:autoSpaceDE w:val="0"/>
        <w:autoSpaceDN w:val="0"/>
        <w:adjustRightInd w:val="0"/>
        <w:spacing w:after="120" w:line="216" w:lineRule="auto"/>
        <w:ind w:right="40"/>
        <w:jc w:val="center"/>
        <w:rPr>
          <w:sz w:val="20"/>
          <w:szCs w:val="20"/>
        </w:rPr>
      </w:pPr>
      <w:r w:rsidRPr="00B66511">
        <w:rPr>
          <w:sz w:val="20"/>
          <w:szCs w:val="20"/>
        </w:rPr>
        <w:t>(Ф.И.О. аспиранта)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B66511">
        <w:t>направление подготовки</w:t>
      </w:r>
      <w:r w:rsidRPr="00B66511">
        <w:rPr>
          <w:b/>
        </w:rPr>
        <w:t xml:space="preserve"> ________________________________________________________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</w:rPr>
      </w:pPr>
      <w:r w:rsidRPr="00B66511">
        <w:t xml:space="preserve">направленность </w:t>
      </w:r>
      <w:r w:rsidRPr="00B66511">
        <w:rPr>
          <w:b/>
        </w:rPr>
        <w:t>_______________________________________________________________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line="216" w:lineRule="auto"/>
        <w:ind w:right="40"/>
        <w:rPr>
          <w:b/>
          <w:sz w:val="20"/>
          <w:szCs w:val="20"/>
        </w:rPr>
      </w:pPr>
      <w:r w:rsidRPr="00B66511">
        <w:rPr>
          <w:b/>
        </w:rPr>
        <w:t xml:space="preserve">                                                             </w:t>
      </w:r>
      <w:r w:rsidRPr="00B66511">
        <w:rPr>
          <w:sz w:val="20"/>
          <w:szCs w:val="20"/>
        </w:rPr>
        <w:t>(научная специальность)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B66511">
        <w:t>курс обучения</w:t>
      </w:r>
      <w:r w:rsidRPr="00B66511">
        <w:rPr>
          <w:b/>
        </w:rPr>
        <w:t xml:space="preserve"> ________________________________________________________________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  <w:r w:rsidRPr="00B66511">
        <w:t>кафедра</w:t>
      </w:r>
      <w:r w:rsidRPr="00B66511">
        <w:rPr>
          <w:b/>
        </w:rPr>
        <w:t xml:space="preserve">   «_________________________________________________________________»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16" w:lineRule="auto"/>
        <w:ind w:right="40"/>
        <w:rPr>
          <w:b/>
        </w:rPr>
      </w:pPr>
    </w:p>
    <w:p w:rsidR="00B66511" w:rsidRPr="00B66511" w:rsidRDefault="00B66511" w:rsidP="00B66511">
      <w:pPr>
        <w:widowControl w:val="0"/>
        <w:autoSpaceDE w:val="0"/>
        <w:autoSpaceDN w:val="0"/>
        <w:adjustRightInd w:val="0"/>
        <w:spacing w:line="216" w:lineRule="auto"/>
        <w:ind w:right="40"/>
      </w:pPr>
      <w:r w:rsidRPr="00B66511">
        <w:t>место прохождения практики ___________________________________________________</w:t>
      </w:r>
    </w:p>
    <w:p w:rsidR="00B66511" w:rsidRPr="00B66511" w:rsidRDefault="00B66511" w:rsidP="00B66511">
      <w:pPr>
        <w:widowControl w:val="0"/>
        <w:autoSpaceDE w:val="0"/>
        <w:autoSpaceDN w:val="0"/>
        <w:adjustRightInd w:val="0"/>
        <w:spacing w:after="120" w:line="216" w:lineRule="auto"/>
        <w:ind w:right="40"/>
        <w:rPr>
          <w:sz w:val="20"/>
          <w:szCs w:val="20"/>
        </w:rPr>
      </w:pPr>
      <w:r w:rsidRPr="00B66511">
        <w:t xml:space="preserve">                                                                               </w:t>
      </w:r>
      <w:r w:rsidRPr="00B66511">
        <w:rPr>
          <w:sz w:val="20"/>
          <w:szCs w:val="20"/>
        </w:rPr>
        <w:t>(наименование организации)</w:t>
      </w:r>
    </w:p>
    <w:p w:rsidR="00B66511" w:rsidRPr="00B66511" w:rsidRDefault="00B66511" w:rsidP="00B66511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480" w:lineRule="auto"/>
        <w:ind w:right="40"/>
        <w:rPr>
          <w:sz w:val="20"/>
          <w:szCs w:val="20"/>
        </w:rPr>
      </w:pPr>
      <w:r w:rsidRPr="00B66511">
        <w:rPr>
          <w:b/>
        </w:rPr>
        <w:t xml:space="preserve">         </w:t>
      </w:r>
      <w:r w:rsidRPr="00B6651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511" w:rsidRPr="00B66511" w:rsidRDefault="00B66511" w:rsidP="00B66511">
      <w:pPr>
        <w:shd w:val="clear" w:color="auto" w:fill="FFFFFF"/>
        <w:ind w:left="5" w:firstLine="562"/>
        <w:jc w:val="both"/>
      </w:pPr>
    </w:p>
    <w:p w:rsidR="00B66511" w:rsidRPr="00B66511" w:rsidRDefault="00B66511" w:rsidP="00B66511">
      <w:pPr>
        <w:shd w:val="clear" w:color="auto" w:fill="FFFFFF"/>
        <w:rPr>
          <w:b/>
        </w:rPr>
      </w:pPr>
    </w:p>
    <w:p w:rsidR="00B66511" w:rsidRPr="00B66511" w:rsidRDefault="00B66511" w:rsidP="00B66511">
      <w:pPr>
        <w:shd w:val="clear" w:color="auto" w:fill="FFFFFF"/>
        <w:rPr>
          <w:b/>
        </w:rPr>
      </w:pPr>
    </w:p>
    <w:p w:rsidR="00B66511" w:rsidRPr="00B66511" w:rsidRDefault="00B66511" w:rsidP="00B66511">
      <w:pPr>
        <w:shd w:val="clear" w:color="auto" w:fill="FFFFFF"/>
      </w:pPr>
      <w:r w:rsidRPr="00B66511">
        <w:t>Руководитель практики</w:t>
      </w:r>
      <w:r w:rsidRPr="00B66511">
        <w:tab/>
        <w:t>______________________/Ф.И.О./  ____________ /подпись/</w:t>
      </w:r>
    </w:p>
    <w:p w:rsidR="00B66511" w:rsidRPr="00B66511" w:rsidRDefault="00B66511" w:rsidP="00B66511">
      <w:pPr>
        <w:shd w:val="clear" w:color="auto" w:fill="FFFFFF"/>
      </w:pPr>
    </w:p>
    <w:p w:rsidR="00B66511" w:rsidRPr="00B66511" w:rsidRDefault="00B66511" w:rsidP="00B66511">
      <w:pPr>
        <w:shd w:val="clear" w:color="auto" w:fill="FFFFFF"/>
      </w:pPr>
    </w:p>
    <w:p w:rsidR="00B66511" w:rsidRPr="00B66511" w:rsidRDefault="00B66511" w:rsidP="00B66511">
      <w:pPr>
        <w:shd w:val="clear" w:color="auto" w:fill="FFFFFF"/>
      </w:pPr>
    </w:p>
    <w:p w:rsidR="00B66511" w:rsidRPr="00B66511" w:rsidRDefault="00B66511" w:rsidP="00B66511">
      <w:pPr>
        <w:shd w:val="clear" w:color="auto" w:fill="FFFFFF"/>
      </w:pPr>
      <w:r w:rsidRPr="00B66511">
        <w:t>«       » _________________  20 ___г.</w:t>
      </w:r>
    </w:p>
    <w:p w:rsidR="00B66511" w:rsidRPr="00B66511" w:rsidRDefault="00B66511" w:rsidP="00B66511">
      <w:pPr>
        <w:shd w:val="clear" w:color="auto" w:fill="FFFFFF"/>
        <w:tabs>
          <w:tab w:val="left" w:leader="underscore" w:pos="9923"/>
        </w:tabs>
        <w:ind w:left="104"/>
      </w:pPr>
    </w:p>
    <w:p w:rsidR="00B66511" w:rsidRPr="00A523F9" w:rsidRDefault="00B66511"/>
    <w:p w:rsidR="00B66511" w:rsidRPr="00A523F9" w:rsidRDefault="00B66511"/>
    <w:p w:rsidR="00B66511" w:rsidRPr="00A523F9" w:rsidRDefault="00B66511"/>
    <w:p w:rsidR="00B66511" w:rsidRPr="00B66511" w:rsidRDefault="00B66511" w:rsidP="00B66511">
      <w:pPr>
        <w:tabs>
          <w:tab w:val="left" w:pos="5245"/>
        </w:tabs>
        <w:spacing w:after="120" w:line="276" w:lineRule="auto"/>
        <w:ind w:left="5245"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lastRenderedPageBreak/>
        <w:t>Ректору Дипломатической   академии МИД России</w:t>
      </w:r>
    </w:p>
    <w:p w:rsidR="00B66511" w:rsidRPr="00B66511" w:rsidRDefault="00B66511" w:rsidP="00B05CD0">
      <w:pPr>
        <w:tabs>
          <w:tab w:val="left" w:pos="5245"/>
          <w:tab w:val="left" w:pos="9072"/>
          <w:tab w:val="left" w:pos="9356"/>
        </w:tabs>
        <w:spacing w:after="120" w:line="276" w:lineRule="auto"/>
        <w:ind w:left="4956"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 xml:space="preserve">    </w:t>
      </w:r>
      <w:r w:rsidR="00B05CD0">
        <w:rPr>
          <w:rFonts w:eastAsiaTheme="minorHAnsi"/>
          <w:lang w:eastAsia="en-US"/>
        </w:rPr>
        <w:t>__________________________________</w:t>
      </w:r>
    </w:p>
    <w:p w:rsidR="00B66511" w:rsidRPr="00B66511" w:rsidRDefault="00B66511" w:rsidP="00B66511">
      <w:pPr>
        <w:spacing w:after="120" w:line="276" w:lineRule="auto"/>
        <w:ind w:left="5220"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от аспиранта_________ курса</w:t>
      </w:r>
    </w:p>
    <w:p w:rsidR="00B66511" w:rsidRPr="00B66511" w:rsidRDefault="00B66511" w:rsidP="00B66511">
      <w:pPr>
        <w:spacing w:after="120" w:line="276" w:lineRule="auto"/>
        <w:ind w:left="5220"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(очной,  заочной) формы обучения</w:t>
      </w:r>
    </w:p>
    <w:p w:rsidR="00B66511" w:rsidRPr="00B66511" w:rsidRDefault="00B66511" w:rsidP="00B66511">
      <w:pPr>
        <w:spacing w:line="276" w:lineRule="auto"/>
        <w:ind w:left="5222"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Ф.И.О. (полностью)_________________</w:t>
      </w:r>
    </w:p>
    <w:p w:rsidR="00B66511" w:rsidRPr="00B66511" w:rsidRDefault="00B66511" w:rsidP="00B66511">
      <w:pPr>
        <w:spacing w:after="200" w:line="276" w:lineRule="auto"/>
        <w:ind w:left="5220"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__________________________________</w:t>
      </w:r>
    </w:p>
    <w:p w:rsidR="00B66511" w:rsidRPr="00B66511" w:rsidRDefault="00B66511" w:rsidP="00B66511">
      <w:pPr>
        <w:spacing w:line="276" w:lineRule="auto"/>
        <w:ind w:left="5222"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направленность____________________</w:t>
      </w:r>
      <w:bookmarkStart w:id="0" w:name="_GoBack"/>
      <w:bookmarkEnd w:id="0"/>
    </w:p>
    <w:p w:rsidR="00B66511" w:rsidRPr="00B66511" w:rsidRDefault="00B66511" w:rsidP="00B66511">
      <w:pPr>
        <w:spacing w:after="200" w:line="480" w:lineRule="auto"/>
        <w:ind w:left="5220"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__________________________________</w:t>
      </w:r>
    </w:p>
    <w:p w:rsidR="00B66511" w:rsidRPr="00B66511" w:rsidRDefault="00B66511" w:rsidP="00B66511">
      <w:pPr>
        <w:spacing w:before="120" w:after="200" w:line="276" w:lineRule="auto"/>
        <w:ind w:right="-284"/>
        <w:rPr>
          <w:rFonts w:eastAsiaTheme="minorHAnsi"/>
          <w:sz w:val="28"/>
          <w:szCs w:val="28"/>
          <w:lang w:eastAsia="en-US"/>
        </w:rPr>
      </w:pPr>
      <w:r w:rsidRPr="00B66511">
        <w:rPr>
          <w:rFonts w:eastAsiaTheme="minorHAnsi"/>
          <w:lang w:eastAsia="en-US"/>
        </w:rPr>
        <w:t xml:space="preserve">                                                           </w:t>
      </w:r>
      <w:r w:rsidRPr="00B66511">
        <w:rPr>
          <w:rFonts w:eastAsiaTheme="minorHAnsi"/>
          <w:sz w:val="28"/>
          <w:szCs w:val="28"/>
          <w:lang w:eastAsia="en-US"/>
        </w:rPr>
        <w:t>ЗАЯВЛЕНИЕ</w:t>
      </w:r>
    </w:p>
    <w:p w:rsidR="00B66511" w:rsidRPr="00B66511" w:rsidRDefault="00B66511" w:rsidP="00B66511">
      <w:pPr>
        <w:spacing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b/>
          <w:bCs/>
          <w:lang w:eastAsia="en-US"/>
        </w:rPr>
        <w:tab/>
      </w:r>
      <w:r w:rsidRPr="00B66511">
        <w:rPr>
          <w:rFonts w:eastAsiaTheme="minorHAnsi"/>
          <w:lang w:eastAsia="en-US"/>
        </w:rPr>
        <w:t>Прошу  зачесть мою работу в должности (преподавателя, старшего преподавателя) кафедры _______________________________________________________________________</w:t>
      </w:r>
    </w:p>
    <w:p w:rsidR="00B66511" w:rsidRPr="00B66511" w:rsidRDefault="00B66511" w:rsidP="00B66511">
      <w:pPr>
        <w:spacing w:line="276" w:lineRule="auto"/>
        <w:ind w:right="-284"/>
        <w:rPr>
          <w:rFonts w:eastAsiaTheme="minorHAnsi"/>
          <w:vertAlign w:val="superscript"/>
          <w:lang w:eastAsia="en-US"/>
        </w:rPr>
      </w:pPr>
      <w:r w:rsidRPr="00B66511">
        <w:rPr>
          <w:rFonts w:eastAsiaTheme="minorHAnsi"/>
          <w:lang w:eastAsia="en-US"/>
        </w:rPr>
        <w:t xml:space="preserve"> </w:t>
      </w:r>
      <w:r w:rsidRPr="00B66511">
        <w:rPr>
          <w:rFonts w:eastAsiaTheme="minorHAnsi"/>
          <w:lang w:eastAsia="en-US"/>
        </w:rPr>
        <w:tab/>
      </w:r>
      <w:r w:rsidRPr="00B66511">
        <w:rPr>
          <w:rFonts w:eastAsiaTheme="minorHAnsi"/>
          <w:lang w:eastAsia="en-US"/>
        </w:rPr>
        <w:tab/>
      </w:r>
      <w:r w:rsidRPr="00B66511">
        <w:rPr>
          <w:rFonts w:eastAsiaTheme="minorHAnsi"/>
          <w:lang w:eastAsia="en-US"/>
        </w:rPr>
        <w:tab/>
      </w:r>
      <w:r w:rsidRPr="00B66511">
        <w:rPr>
          <w:rFonts w:eastAsiaTheme="minorHAnsi"/>
          <w:lang w:eastAsia="en-US"/>
        </w:rPr>
        <w:tab/>
      </w:r>
      <w:r w:rsidRPr="00B66511">
        <w:rPr>
          <w:rFonts w:eastAsiaTheme="minorHAnsi"/>
          <w:lang w:eastAsia="en-US"/>
        </w:rPr>
        <w:tab/>
      </w:r>
      <w:r w:rsidRPr="00B66511">
        <w:rPr>
          <w:rFonts w:eastAsiaTheme="minorHAnsi"/>
          <w:vertAlign w:val="superscript"/>
          <w:lang w:eastAsia="en-US"/>
        </w:rPr>
        <w:t xml:space="preserve">  ( название кафедры, вуза)</w:t>
      </w:r>
    </w:p>
    <w:p w:rsidR="00B66511" w:rsidRPr="00B66511" w:rsidRDefault="00B66511" w:rsidP="00B66511">
      <w:pPr>
        <w:spacing w:line="360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 xml:space="preserve">в счет прохождения аспирантской педагогический практики.  </w:t>
      </w:r>
    </w:p>
    <w:p w:rsidR="00B66511" w:rsidRPr="00B66511" w:rsidRDefault="00B66511" w:rsidP="00B66511">
      <w:pPr>
        <w:spacing w:line="360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 xml:space="preserve">В период с «____» ________  ____ г.   </w:t>
      </w:r>
      <w:proofErr w:type="gramStart"/>
      <w:r w:rsidRPr="00B66511">
        <w:rPr>
          <w:rFonts w:eastAsiaTheme="minorHAnsi"/>
          <w:lang w:eastAsia="en-US"/>
        </w:rPr>
        <w:t>по  «</w:t>
      </w:r>
      <w:proofErr w:type="gramEnd"/>
      <w:r w:rsidRPr="00B66511">
        <w:rPr>
          <w:rFonts w:eastAsiaTheme="minorHAnsi"/>
          <w:lang w:eastAsia="en-US"/>
        </w:rPr>
        <w:t>____» __________  ____ г.</w:t>
      </w:r>
    </w:p>
    <w:p w:rsidR="00B66511" w:rsidRPr="00B66511" w:rsidRDefault="00B66511" w:rsidP="00B66511">
      <w:pPr>
        <w:spacing w:after="120"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мною проведены занятия по  дисциплине (нам) _______________________________________</w:t>
      </w:r>
    </w:p>
    <w:p w:rsidR="00B66511" w:rsidRPr="00B66511" w:rsidRDefault="00B66511" w:rsidP="00B66511">
      <w:pPr>
        <w:spacing w:after="120"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________________________________________________________________________________</w:t>
      </w:r>
    </w:p>
    <w:p w:rsidR="00B66511" w:rsidRPr="00B66511" w:rsidRDefault="00B66511" w:rsidP="00B66511">
      <w:pPr>
        <w:spacing w:after="120"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________________________________________________________________________________</w:t>
      </w:r>
    </w:p>
    <w:p w:rsidR="00B66511" w:rsidRPr="00B66511" w:rsidRDefault="00B66511" w:rsidP="00B66511">
      <w:pPr>
        <w:spacing w:after="120"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________________________________________________________________________________</w:t>
      </w:r>
    </w:p>
    <w:p w:rsidR="00B66511" w:rsidRPr="00B66511" w:rsidRDefault="00B66511" w:rsidP="00B66511">
      <w:pPr>
        <w:spacing w:after="120"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________________________________________________________________________________</w:t>
      </w:r>
    </w:p>
    <w:p w:rsidR="00B66511" w:rsidRPr="00B66511" w:rsidRDefault="00B66511" w:rsidP="00B66511">
      <w:pPr>
        <w:spacing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для студентов ___________________________________________________________________</w:t>
      </w:r>
    </w:p>
    <w:p w:rsidR="00B66511" w:rsidRPr="00B66511" w:rsidRDefault="00B66511" w:rsidP="00B66511">
      <w:pPr>
        <w:spacing w:after="120" w:line="276" w:lineRule="auto"/>
        <w:ind w:right="-284"/>
        <w:rPr>
          <w:rFonts w:eastAsiaTheme="minorHAnsi"/>
          <w:vertAlign w:val="superscript"/>
          <w:lang w:eastAsia="en-US"/>
        </w:rPr>
      </w:pPr>
      <w:r w:rsidRPr="00B66511"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 w:rsidRPr="00B66511">
        <w:rPr>
          <w:rFonts w:eastAsiaTheme="minorHAnsi"/>
          <w:vertAlign w:val="superscript"/>
          <w:lang w:eastAsia="en-US"/>
        </w:rPr>
        <w:t>(направление подготовки, форма обучения, курс, группа)</w:t>
      </w:r>
    </w:p>
    <w:p w:rsidR="00B66511" w:rsidRPr="00B66511" w:rsidRDefault="00B66511" w:rsidP="00B66511">
      <w:pPr>
        <w:spacing w:after="120"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________________________________________________________________________________</w:t>
      </w:r>
    </w:p>
    <w:p w:rsidR="00B66511" w:rsidRPr="00B66511" w:rsidRDefault="00B66511" w:rsidP="00B66511">
      <w:pPr>
        <w:spacing w:after="120"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________________________________________________________________________________</w:t>
      </w:r>
    </w:p>
    <w:p w:rsidR="00B66511" w:rsidRPr="00B66511" w:rsidRDefault="00B66511" w:rsidP="00B66511">
      <w:pPr>
        <w:spacing w:after="120"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________________________________________________________________________________</w:t>
      </w:r>
    </w:p>
    <w:p w:rsidR="00B66511" w:rsidRPr="00B66511" w:rsidRDefault="00B66511" w:rsidP="00B66511">
      <w:pPr>
        <w:spacing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В объеме  ____ часов, из них по видам занятий: _______________________________________</w:t>
      </w:r>
    </w:p>
    <w:p w:rsidR="00B66511" w:rsidRPr="00B66511" w:rsidRDefault="00B66511" w:rsidP="00B66511">
      <w:pPr>
        <w:spacing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</w:t>
      </w:r>
    </w:p>
    <w:p w:rsidR="00B66511" w:rsidRPr="00B66511" w:rsidRDefault="00B66511" w:rsidP="00B66511">
      <w:pPr>
        <w:spacing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________________________________________________________________________________</w:t>
      </w:r>
    </w:p>
    <w:p w:rsidR="00B66511" w:rsidRPr="00B66511" w:rsidRDefault="00B66511" w:rsidP="00B66511">
      <w:pPr>
        <w:spacing w:after="200" w:line="360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________________________________________________________________________________</w:t>
      </w:r>
    </w:p>
    <w:p w:rsidR="00B66511" w:rsidRPr="00B66511" w:rsidRDefault="00B66511" w:rsidP="00B66511">
      <w:pPr>
        <w:spacing w:before="240" w:after="200"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 xml:space="preserve">___________________(личная подпись аспиранта)    _____________________   (расшифровка)    </w:t>
      </w:r>
    </w:p>
    <w:p w:rsidR="00B66511" w:rsidRPr="00B66511" w:rsidRDefault="00B66511" w:rsidP="00B66511">
      <w:pPr>
        <w:spacing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Справка из отдела кадров_______________________________________________ прилагается</w:t>
      </w:r>
    </w:p>
    <w:p w:rsidR="00B66511" w:rsidRPr="00B66511" w:rsidRDefault="00B66511" w:rsidP="00B66511">
      <w:pPr>
        <w:spacing w:after="200" w:line="276" w:lineRule="auto"/>
        <w:ind w:right="-284"/>
        <w:rPr>
          <w:rFonts w:eastAsiaTheme="minorHAnsi"/>
          <w:vertAlign w:val="superscript"/>
          <w:lang w:eastAsia="en-US"/>
        </w:rPr>
      </w:pPr>
      <w:r w:rsidRPr="00B66511">
        <w:rPr>
          <w:rFonts w:eastAsiaTheme="minorHAnsi"/>
          <w:lang w:eastAsia="en-US"/>
        </w:rPr>
        <w:t xml:space="preserve">                                               </w:t>
      </w:r>
      <w:r w:rsidRPr="00B66511">
        <w:rPr>
          <w:rFonts w:eastAsiaTheme="minorHAnsi"/>
          <w:lang w:eastAsia="en-US"/>
        </w:rPr>
        <w:tab/>
      </w:r>
      <w:r w:rsidRPr="00B66511">
        <w:rPr>
          <w:rFonts w:eastAsiaTheme="minorHAnsi"/>
          <w:lang w:eastAsia="en-US"/>
        </w:rPr>
        <w:tab/>
        <w:t xml:space="preserve">           </w:t>
      </w:r>
      <w:r w:rsidRPr="00B66511">
        <w:rPr>
          <w:rFonts w:eastAsiaTheme="minorHAnsi"/>
          <w:vertAlign w:val="superscript"/>
          <w:lang w:eastAsia="en-US"/>
        </w:rPr>
        <w:t>(наименование вуза)</w:t>
      </w:r>
    </w:p>
    <w:p w:rsidR="00B66511" w:rsidRPr="00B66511" w:rsidRDefault="00B66511" w:rsidP="00B66511">
      <w:pPr>
        <w:spacing w:after="200" w:line="480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 xml:space="preserve">Подпись научного руководителя ______________           ___________________ (расшифровка)    </w:t>
      </w:r>
    </w:p>
    <w:p w:rsidR="00B66511" w:rsidRPr="00B66511" w:rsidRDefault="00B66511" w:rsidP="00B66511">
      <w:pPr>
        <w:spacing w:before="240" w:after="200" w:line="276" w:lineRule="auto"/>
        <w:ind w:right="-284"/>
        <w:rPr>
          <w:rFonts w:eastAsiaTheme="minorHAnsi"/>
          <w:lang w:eastAsia="en-US"/>
        </w:rPr>
      </w:pPr>
      <w:r w:rsidRPr="00B66511">
        <w:rPr>
          <w:rFonts w:eastAsiaTheme="minorHAnsi"/>
          <w:lang w:eastAsia="en-US"/>
        </w:rPr>
        <w:t>«____»_______________20____ г.</w:t>
      </w:r>
    </w:p>
    <w:p w:rsidR="004A4976" w:rsidRPr="004A4976" w:rsidRDefault="004A4976" w:rsidP="004A497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4A4976">
        <w:rPr>
          <w:rFonts w:eastAsiaTheme="minorHAnsi"/>
          <w:b/>
          <w:lang w:eastAsia="en-US"/>
        </w:rPr>
        <w:lastRenderedPageBreak/>
        <w:t>ВЫПИСКА</w:t>
      </w:r>
    </w:p>
    <w:p w:rsidR="004A4976" w:rsidRPr="004A4976" w:rsidRDefault="004A4976" w:rsidP="004A4976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HAnsi"/>
          <w:b/>
          <w:lang w:eastAsia="en-US"/>
        </w:rPr>
      </w:pPr>
      <w:r w:rsidRPr="004A4976">
        <w:rPr>
          <w:rFonts w:eastAsiaTheme="minorHAnsi"/>
          <w:b/>
          <w:lang w:eastAsia="en-US"/>
        </w:rPr>
        <w:t>ИЗ ПРОТОКОЛА ЗАСЕДАНИЯ КАФЕДРЫ</w:t>
      </w:r>
    </w:p>
    <w:p w:rsidR="004A4976" w:rsidRPr="004A4976" w:rsidRDefault="004A4976" w:rsidP="004A4976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HAnsi"/>
          <w:b/>
          <w:lang w:eastAsia="en-US"/>
        </w:rPr>
      </w:pPr>
      <w:r w:rsidRPr="004A4976">
        <w:rPr>
          <w:rFonts w:eastAsiaTheme="minorHAnsi"/>
          <w:b/>
          <w:lang w:eastAsia="en-US"/>
        </w:rPr>
        <w:t xml:space="preserve">от «_____» _______________ 20 ___ г.   № _________ </w:t>
      </w:r>
    </w:p>
    <w:p w:rsidR="004A4976" w:rsidRPr="004A4976" w:rsidRDefault="004A4976" w:rsidP="004A4976">
      <w:pPr>
        <w:pBdr>
          <w:bottom w:val="single" w:sz="12" w:space="1" w:color="auto"/>
        </w:pBdr>
        <w:spacing w:line="276" w:lineRule="auto"/>
        <w:rPr>
          <w:rFonts w:eastAsiaTheme="minorHAnsi"/>
          <w:b/>
          <w:lang w:eastAsia="en-US"/>
        </w:rPr>
      </w:pPr>
    </w:p>
    <w:p w:rsidR="004A4976" w:rsidRPr="004A4976" w:rsidRDefault="004A4976" w:rsidP="004A4976">
      <w:pPr>
        <w:spacing w:after="200" w:line="276" w:lineRule="auto"/>
        <w:jc w:val="center"/>
        <w:rPr>
          <w:rFonts w:eastAsiaTheme="minorHAnsi"/>
          <w:vertAlign w:val="superscript"/>
          <w:lang w:eastAsia="en-US"/>
        </w:rPr>
      </w:pPr>
      <w:r w:rsidRPr="004A4976">
        <w:rPr>
          <w:rFonts w:eastAsiaTheme="minorHAnsi"/>
          <w:vertAlign w:val="superscript"/>
          <w:lang w:eastAsia="en-US"/>
        </w:rPr>
        <w:t>(наименование кафедры)</w:t>
      </w:r>
    </w:p>
    <w:p w:rsidR="004A4976" w:rsidRPr="004A4976" w:rsidRDefault="004A4976" w:rsidP="004A4976">
      <w:pPr>
        <w:spacing w:after="200" w:line="276" w:lineRule="auto"/>
        <w:jc w:val="center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О результатах защиты отчета по педагогической практике аспиранта</w:t>
      </w:r>
    </w:p>
    <w:p w:rsidR="004A4976" w:rsidRPr="004A4976" w:rsidRDefault="004A4976" w:rsidP="004A4976">
      <w:pPr>
        <w:spacing w:line="276" w:lineRule="auto"/>
        <w:jc w:val="center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_____________________________________________________________________________</w:t>
      </w:r>
    </w:p>
    <w:p w:rsidR="004A4976" w:rsidRPr="004A4976" w:rsidRDefault="004A4976" w:rsidP="004A4976">
      <w:pPr>
        <w:spacing w:after="200" w:line="276" w:lineRule="auto"/>
        <w:jc w:val="center"/>
        <w:rPr>
          <w:rFonts w:eastAsiaTheme="minorHAnsi"/>
          <w:vertAlign w:val="superscript"/>
          <w:lang w:eastAsia="en-US"/>
        </w:rPr>
      </w:pPr>
      <w:r w:rsidRPr="004A4976">
        <w:rPr>
          <w:rFonts w:eastAsiaTheme="minorHAnsi"/>
          <w:vertAlign w:val="superscript"/>
          <w:lang w:eastAsia="en-US"/>
        </w:rPr>
        <w:t>(Ф.И.О.)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Присутствовали:_______________________________________________________________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_____________________________________________________________________________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_____________________________________________________________________________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_____________________________________________________________________________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 xml:space="preserve">Повестка дня: 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_____________________________________________________________________________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_____________________________________________________________________________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_____________________________________________________________________________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Постановили: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_____________________________________________________________________________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_____________________________________________________________________________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_____________________________________________________________________________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_____________________________________________________________________________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_____________________________________________________________________________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_____________________________________________________________________________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_____________________________________________________________________________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Заведующий кафедрой _________________ /Ф.И.О.__________________________</w:t>
      </w:r>
    </w:p>
    <w:p w:rsidR="004A4976" w:rsidRPr="004A4976" w:rsidRDefault="004A4976" w:rsidP="004A4976">
      <w:pPr>
        <w:spacing w:after="200" w:line="276" w:lineRule="auto"/>
        <w:rPr>
          <w:rFonts w:eastAsiaTheme="minorHAnsi"/>
          <w:lang w:eastAsia="en-US"/>
        </w:rPr>
      </w:pPr>
      <w:r w:rsidRPr="004A4976">
        <w:rPr>
          <w:rFonts w:eastAsiaTheme="minorHAnsi"/>
          <w:lang w:eastAsia="en-US"/>
        </w:rPr>
        <w:t>Секретарь:   _____________________ /Ф.И.О./ ________________________</w:t>
      </w:r>
    </w:p>
    <w:p w:rsidR="00B66511" w:rsidRPr="00B66511" w:rsidRDefault="00B66511">
      <w:pPr>
        <w:rPr>
          <w:lang w:val="en-US"/>
        </w:rPr>
      </w:pPr>
    </w:p>
    <w:sectPr w:rsidR="00B66511" w:rsidRPr="00B66511" w:rsidSect="00B66511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09"/>
    <w:rsid w:val="00032102"/>
    <w:rsid w:val="000E696A"/>
    <w:rsid w:val="00143FBB"/>
    <w:rsid w:val="00187509"/>
    <w:rsid w:val="002D3CB1"/>
    <w:rsid w:val="004A4976"/>
    <w:rsid w:val="00A51D52"/>
    <w:rsid w:val="00A523F9"/>
    <w:rsid w:val="00B05CD0"/>
    <w:rsid w:val="00B660F2"/>
    <w:rsid w:val="00B66511"/>
    <w:rsid w:val="00D26972"/>
    <w:rsid w:val="00DA7075"/>
    <w:rsid w:val="00DE120A"/>
    <w:rsid w:val="00E14FA2"/>
    <w:rsid w:val="00F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4C29"/>
  <w15:docId w15:val="{ECB5B1FD-553A-4FD7-9C96-B84F5FF0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52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8B3FA57C.dotm</Template>
  <TotalTime>40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Петухова</dc:creator>
  <cp:keywords/>
  <dc:description/>
  <cp:lastModifiedBy>Анна Н. Суховерхова</cp:lastModifiedBy>
  <cp:revision>12</cp:revision>
  <cp:lastPrinted>2016-04-28T12:15:00Z</cp:lastPrinted>
  <dcterms:created xsi:type="dcterms:W3CDTF">2016-04-25T11:39:00Z</dcterms:created>
  <dcterms:modified xsi:type="dcterms:W3CDTF">2020-03-17T08:42:00Z</dcterms:modified>
</cp:coreProperties>
</file>