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52" w:rsidRDefault="005C3E52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6E7E40" w:rsidRDefault="006E7E40" w:rsidP="00CB0EC8">
      <w:pPr>
        <w:jc w:val="center"/>
        <w:rPr>
          <w:b/>
          <w:sz w:val="28"/>
          <w:szCs w:val="28"/>
        </w:rPr>
      </w:pPr>
    </w:p>
    <w:p w:rsidR="00BE255F" w:rsidRDefault="00BE255F" w:rsidP="00CB0EC8">
      <w:pPr>
        <w:jc w:val="center"/>
        <w:rPr>
          <w:b/>
          <w:sz w:val="28"/>
          <w:szCs w:val="28"/>
        </w:rPr>
      </w:pPr>
    </w:p>
    <w:p w:rsidR="00BE255F" w:rsidRDefault="00BE255F" w:rsidP="00CB0EC8">
      <w:pPr>
        <w:jc w:val="center"/>
        <w:rPr>
          <w:b/>
          <w:sz w:val="28"/>
          <w:szCs w:val="28"/>
        </w:rPr>
      </w:pPr>
    </w:p>
    <w:p w:rsidR="005C3E52" w:rsidRPr="00E93919" w:rsidRDefault="005C3E52" w:rsidP="005C3E52">
      <w:pPr>
        <w:jc w:val="center"/>
        <w:rPr>
          <w:b/>
          <w:sz w:val="24"/>
          <w:szCs w:val="24"/>
        </w:rPr>
      </w:pPr>
      <w:r w:rsidRPr="0093409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93919">
        <w:rPr>
          <w:b/>
          <w:sz w:val="24"/>
          <w:szCs w:val="24"/>
        </w:rPr>
        <w:t>УТВЕРЖДАЮ</w:t>
      </w:r>
    </w:p>
    <w:p w:rsidR="00B03A60" w:rsidRPr="00E93919" w:rsidRDefault="00B03A60" w:rsidP="00B03A60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93919">
        <w:rPr>
          <w:b/>
          <w:sz w:val="24"/>
          <w:szCs w:val="24"/>
        </w:rPr>
        <w:t xml:space="preserve">роректор </w:t>
      </w:r>
      <w:r>
        <w:rPr>
          <w:b/>
          <w:sz w:val="24"/>
          <w:szCs w:val="24"/>
        </w:rPr>
        <w:t xml:space="preserve">по учебной </w:t>
      </w:r>
      <w:proofErr w:type="spellStart"/>
      <w:r>
        <w:rPr>
          <w:b/>
          <w:sz w:val="24"/>
          <w:szCs w:val="24"/>
        </w:rPr>
        <w:t>работе</w:t>
      </w:r>
      <w:r w:rsidRPr="00E93919">
        <w:rPr>
          <w:b/>
          <w:sz w:val="24"/>
          <w:szCs w:val="24"/>
        </w:rPr>
        <w:t>________________Т.А</w:t>
      </w:r>
      <w:proofErr w:type="spellEnd"/>
      <w:r w:rsidRPr="00E93919">
        <w:rPr>
          <w:b/>
          <w:sz w:val="24"/>
          <w:szCs w:val="24"/>
        </w:rPr>
        <w:t xml:space="preserve">. </w:t>
      </w:r>
      <w:proofErr w:type="spellStart"/>
      <w:r w:rsidRPr="00E93919">
        <w:rPr>
          <w:b/>
          <w:sz w:val="24"/>
          <w:szCs w:val="24"/>
        </w:rPr>
        <w:t>Закаурцева</w:t>
      </w:r>
      <w:proofErr w:type="spellEnd"/>
    </w:p>
    <w:p w:rsidR="00B03A60" w:rsidRDefault="005C3E52" w:rsidP="005C3E52">
      <w:pPr>
        <w:jc w:val="center"/>
        <w:rPr>
          <w:b/>
          <w:sz w:val="24"/>
          <w:szCs w:val="24"/>
        </w:rPr>
      </w:pPr>
      <w:r w:rsidRPr="00E939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34093">
        <w:rPr>
          <w:b/>
          <w:sz w:val="24"/>
          <w:szCs w:val="24"/>
        </w:rPr>
        <w:t xml:space="preserve">                                             </w:t>
      </w:r>
      <w:r w:rsidRPr="00E93919">
        <w:rPr>
          <w:b/>
          <w:sz w:val="24"/>
          <w:szCs w:val="24"/>
        </w:rPr>
        <w:t xml:space="preserve"> </w:t>
      </w:r>
    </w:p>
    <w:p w:rsidR="00B03A60" w:rsidRDefault="00B03A60" w:rsidP="005C3E52">
      <w:pPr>
        <w:jc w:val="center"/>
        <w:rPr>
          <w:b/>
          <w:sz w:val="24"/>
          <w:szCs w:val="24"/>
        </w:rPr>
      </w:pPr>
    </w:p>
    <w:p w:rsidR="005C3E52" w:rsidRPr="00E93919" w:rsidRDefault="00B03A60" w:rsidP="005C3E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C3E52">
        <w:rPr>
          <w:b/>
          <w:sz w:val="24"/>
          <w:szCs w:val="24"/>
        </w:rPr>
        <w:t>«___</w:t>
      </w:r>
      <w:r w:rsidR="00BE255F">
        <w:rPr>
          <w:b/>
          <w:sz w:val="24"/>
          <w:szCs w:val="24"/>
        </w:rPr>
        <w:t xml:space="preserve">_» </w:t>
      </w:r>
      <w:r w:rsidR="00F8617D">
        <w:rPr>
          <w:b/>
          <w:sz w:val="24"/>
          <w:szCs w:val="24"/>
        </w:rPr>
        <w:t>сентября</w:t>
      </w:r>
      <w:r w:rsidR="006E7E40">
        <w:rPr>
          <w:b/>
          <w:sz w:val="24"/>
          <w:szCs w:val="24"/>
        </w:rPr>
        <w:t>_2019</w:t>
      </w:r>
      <w:r w:rsidR="005C3E52" w:rsidRPr="00E93919">
        <w:rPr>
          <w:b/>
          <w:sz w:val="24"/>
          <w:szCs w:val="24"/>
        </w:rPr>
        <w:t xml:space="preserve"> г.</w:t>
      </w:r>
    </w:p>
    <w:p w:rsidR="005C3E52" w:rsidRPr="00E93919" w:rsidRDefault="005C3E52" w:rsidP="005C3E52"/>
    <w:p w:rsidR="00F60502" w:rsidRPr="00B415EF" w:rsidRDefault="00F60502" w:rsidP="00F60502">
      <w:pPr>
        <w:pStyle w:val="7"/>
        <w:tabs>
          <w:tab w:val="left" w:pos="2268"/>
        </w:tabs>
        <w:rPr>
          <w:sz w:val="26"/>
          <w:szCs w:val="26"/>
        </w:rPr>
      </w:pPr>
      <w:r w:rsidRPr="00B415EF">
        <w:rPr>
          <w:sz w:val="26"/>
          <w:szCs w:val="26"/>
        </w:rPr>
        <w:t>Расписание занятий</w:t>
      </w:r>
    </w:p>
    <w:p w:rsidR="00F60502" w:rsidRPr="00B415EF" w:rsidRDefault="00F60502" w:rsidP="00F60502">
      <w:pPr>
        <w:pStyle w:val="7"/>
        <w:tabs>
          <w:tab w:val="left" w:pos="2268"/>
        </w:tabs>
        <w:rPr>
          <w:iCs/>
          <w:sz w:val="26"/>
          <w:szCs w:val="26"/>
        </w:rPr>
      </w:pPr>
      <w:r w:rsidRPr="00B415EF">
        <w:rPr>
          <w:iCs/>
          <w:sz w:val="26"/>
          <w:szCs w:val="26"/>
        </w:rPr>
        <w:t>МАГИСТРАТУРА:</w:t>
      </w:r>
      <w:r w:rsidRPr="00B415EF">
        <w:rPr>
          <w:i/>
          <w:iCs/>
          <w:sz w:val="26"/>
          <w:szCs w:val="26"/>
        </w:rPr>
        <w:t xml:space="preserve">  </w:t>
      </w:r>
      <w:r w:rsidRPr="00B415EF">
        <w:rPr>
          <w:iCs/>
          <w:sz w:val="26"/>
          <w:szCs w:val="26"/>
        </w:rPr>
        <w:t>направление «Международные отношения»</w:t>
      </w:r>
    </w:p>
    <w:p w:rsidR="00F60502" w:rsidRPr="00B415EF" w:rsidRDefault="00F60502" w:rsidP="00F60502">
      <w:pPr>
        <w:jc w:val="center"/>
        <w:rPr>
          <w:b/>
          <w:sz w:val="26"/>
          <w:szCs w:val="26"/>
        </w:rPr>
      </w:pPr>
      <w:r w:rsidRPr="00B415EF">
        <w:rPr>
          <w:b/>
          <w:sz w:val="26"/>
          <w:szCs w:val="26"/>
        </w:rPr>
        <w:t xml:space="preserve">2 </w:t>
      </w:r>
      <w:proofErr w:type="gramStart"/>
      <w:r w:rsidRPr="00B415EF">
        <w:rPr>
          <w:b/>
          <w:sz w:val="26"/>
          <w:szCs w:val="26"/>
        </w:rPr>
        <w:t>курс  3</w:t>
      </w:r>
      <w:proofErr w:type="gramEnd"/>
      <w:r w:rsidRPr="00B415EF">
        <w:rPr>
          <w:b/>
          <w:sz w:val="26"/>
          <w:szCs w:val="26"/>
        </w:rPr>
        <w:t xml:space="preserve"> семестр 2019/2020 </w:t>
      </w:r>
      <w:proofErr w:type="spellStart"/>
      <w:r w:rsidRPr="00B415EF">
        <w:rPr>
          <w:b/>
          <w:sz w:val="26"/>
          <w:szCs w:val="26"/>
        </w:rPr>
        <w:t>уч.г</w:t>
      </w:r>
      <w:proofErr w:type="spellEnd"/>
      <w:r w:rsidRPr="00B415EF">
        <w:rPr>
          <w:b/>
          <w:sz w:val="26"/>
          <w:szCs w:val="26"/>
        </w:rPr>
        <w:t>.</w:t>
      </w:r>
    </w:p>
    <w:p w:rsidR="00F60502" w:rsidRPr="00AF1B3E" w:rsidRDefault="00F60502" w:rsidP="00F60502">
      <w:pPr>
        <w:pStyle w:val="7"/>
        <w:tabs>
          <w:tab w:val="left" w:pos="2268"/>
        </w:tabs>
        <w:rPr>
          <w:iCs/>
          <w:color w:val="7030A0"/>
          <w:sz w:val="26"/>
          <w:szCs w:val="26"/>
        </w:rPr>
      </w:pPr>
      <w:r w:rsidRPr="00AF1B3E">
        <w:rPr>
          <w:iCs/>
          <w:color w:val="7030A0"/>
          <w:sz w:val="26"/>
          <w:szCs w:val="26"/>
        </w:rPr>
        <w:t>программа «МЕЖДУНАРОДНАЯ БЕЗОПАСНОСТЬ»</w:t>
      </w:r>
    </w:p>
    <w:p w:rsidR="00F60502" w:rsidRPr="00B415EF" w:rsidRDefault="00F60502" w:rsidP="00F60502"/>
    <w:p w:rsidR="00F60502" w:rsidRPr="00B415EF" w:rsidRDefault="00F60502" w:rsidP="00F60502">
      <w:pPr>
        <w:jc w:val="center"/>
        <w:rPr>
          <w:sz w:val="28"/>
          <w:szCs w:val="28"/>
        </w:rPr>
      </w:pPr>
      <w:r w:rsidRPr="00B415EF">
        <w:rPr>
          <w:sz w:val="28"/>
          <w:szCs w:val="28"/>
        </w:rPr>
        <w:t>2 сентября – 16 октября 2019 г. (6 3/6 недель) – теоретическое обучение</w:t>
      </w:r>
    </w:p>
    <w:p w:rsidR="00F60502" w:rsidRPr="00B415EF" w:rsidRDefault="00F60502" w:rsidP="00F60502">
      <w:pPr>
        <w:jc w:val="center"/>
        <w:rPr>
          <w:sz w:val="28"/>
          <w:szCs w:val="28"/>
        </w:rPr>
      </w:pPr>
      <w:r w:rsidRPr="00B415EF">
        <w:rPr>
          <w:sz w:val="28"/>
          <w:szCs w:val="28"/>
        </w:rPr>
        <w:t>11 ноября – 22 ноября (2 недели) – производственная (педагогическая) практика</w:t>
      </w:r>
    </w:p>
    <w:p w:rsidR="00F60502" w:rsidRPr="00B415EF" w:rsidRDefault="00F60502" w:rsidP="00F60502">
      <w:pPr>
        <w:jc w:val="center"/>
        <w:rPr>
          <w:sz w:val="28"/>
          <w:szCs w:val="28"/>
        </w:rPr>
      </w:pPr>
      <w:r w:rsidRPr="00B415EF">
        <w:rPr>
          <w:sz w:val="28"/>
          <w:szCs w:val="28"/>
        </w:rPr>
        <w:t>25 ноября – 6 декабря (2 недели) – производственная практика (научно-исследовательская работа (по теме ВКР))</w:t>
      </w:r>
    </w:p>
    <w:p w:rsidR="00F60502" w:rsidRPr="00B415EF" w:rsidRDefault="00F60502" w:rsidP="00F60502">
      <w:pPr>
        <w:jc w:val="center"/>
        <w:rPr>
          <w:sz w:val="28"/>
          <w:szCs w:val="28"/>
        </w:rPr>
      </w:pPr>
      <w:r w:rsidRPr="00B415EF">
        <w:rPr>
          <w:sz w:val="28"/>
          <w:szCs w:val="28"/>
        </w:rPr>
        <w:t>9 декабря – 24 января 2020 г. (6 недель) – производственная (профессиональная) практика</w:t>
      </w:r>
    </w:p>
    <w:p w:rsidR="00C20DD2" w:rsidRDefault="00C20DD2" w:rsidP="00CB0EC8">
      <w:pPr>
        <w:jc w:val="center"/>
        <w:rPr>
          <w:b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637"/>
        <w:gridCol w:w="1833"/>
        <w:gridCol w:w="1833"/>
        <w:gridCol w:w="1833"/>
        <w:gridCol w:w="1833"/>
        <w:gridCol w:w="1833"/>
        <w:gridCol w:w="1833"/>
        <w:gridCol w:w="1834"/>
      </w:tblGrid>
      <w:tr w:rsidR="006E7E40" w:rsidTr="00E91FC0">
        <w:trPr>
          <w:cantSplit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E40" w:rsidRDefault="006E7E40" w:rsidP="0096687A">
            <w:pPr>
              <w:pStyle w:val="1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Дни недели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E40" w:rsidRDefault="006E7E40" w:rsidP="0096687A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E40" w:rsidRPr="00012779" w:rsidRDefault="006E7E40" w:rsidP="00BE255F">
            <w:pPr>
              <w:pStyle w:val="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                                                           октябрь</w:t>
            </w:r>
          </w:p>
        </w:tc>
      </w:tr>
      <w:tr w:rsidR="00BE255F" w:rsidTr="00E91FC0">
        <w:trPr>
          <w:cantSplit/>
          <w:trHeight w:val="131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255F" w:rsidRDefault="00BE255F" w:rsidP="0096687A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BE255F" w:rsidRDefault="00BE255F" w:rsidP="0096687A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BE255F" w:rsidRPr="00012779" w:rsidRDefault="00BE255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BE255F" w:rsidRPr="00012779" w:rsidRDefault="00BE255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BE255F" w:rsidRPr="00012779" w:rsidRDefault="00BE255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BE255F" w:rsidRPr="00012779" w:rsidRDefault="00BE255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BE255F" w:rsidRPr="00012779" w:rsidRDefault="00BE255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BE255F" w:rsidRPr="00012779" w:rsidRDefault="00BE255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BE255F" w:rsidRPr="00012779" w:rsidRDefault="00BE255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14.10</w:t>
            </w:r>
          </w:p>
        </w:tc>
      </w:tr>
      <w:tr w:rsidR="00BE255F" w:rsidTr="00E91FC0">
        <w:trPr>
          <w:cantSplit/>
          <w:trHeight w:val="178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96687A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E255F" w:rsidRPr="00BE255F" w:rsidRDefault="00BE255F" w:rsidP="0096687A">
            <w:pPr>
              <w:jc w:val="center"/>
              <w:rPr>
                <w:bCs/>
                <w:i/>
                <w:sz w:val="24"/>
                <w:szCs w:val="24"/>
              </w:rPr>
            </w:pPr>
            <w:r w:rsidRPr="00BE255F">
              <w:rPr>
                <w:bCs/>
                <w:i/>
                <w:sz w:val="24"/>
                <w:szCs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55F" w:rsidRPr="00BE255F" w:rsidRDefault="00BE255F" w:rsidP="0096687A">
            <w:pPr>
              <w:rPr>
                <w:bCs/>
                <w:color w:val="000080"/>
                <w:sz w:val="22"/>
                <w:szCs w:val="22"/>
              </w:rPr>
            </w:pPr>
          </w:p>
        </w:tc>
      </w:tr>
      <w:tr w:rsidR="00BE255F" w:rsidTr="00E91FC0">
        <w:trPr>
          <w:cantSplit/>
          <w:trHeight w:val="17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96687A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E255F" w:rsidRPr="00BE255F" w:rsidRDefault="00BE255F" w:rsidP="0096687A">
            <w:pPr>
              <w:jc w:val="center"/>
              <w:rPr>
                <w:bCs/>
                <w:i/>
                <w:sz w:val="24"/>
                <w:szCs w:val="24"/>
              </w:rPr>
            </w:pPr>
            <w:r w:rsidRPr="00BE255F">
              <w:rPr>
                <w:bCs/>
                <w:i/>
                <w:sz w:val="24"/>
                <w:szCs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55F" w:rsidRPr="00BE255F" w:rsidRDefault="00BE255F" w:rsidP="00BE255F">
            <w:pPr>
              <w:rPr>
                <w:b/>
                <w:bCs/>
                <w:i/>
                <w:color w:val="000080"/>
                <w:sz w:val="22"/>
                <w:szCs w:val="22"/>
              </w:rPr>
            </w:pPr>
          </w:p>
        </w:tc>
      </w:tr>
      <w:tr w:rsidR="00BE255F" w:rsidTr="00E91FC0">
        <w:trPr>
          <w:cantSplit/>
          <w:trHeight w:val="169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E255F" w:rsidRPr="00BE255F" w:rsidRDefault="00BE255F" w:rsidP="00BE255F">
            <w:pPr>
              <w:jc w:val="center"/>
              <w:rPr>
                <w:bCs/>
                <w:i/>
                <w:sz w:val="24"/>
                <w:szCs w:val="24"/>
              </w:rPr>
            </w:pPr>
            <w:r w:rsidRPr="00BE255F">
              <w:rPr>
                <w:bCs/>
                <w:i/>
                <w:sz w:val="24"/>
                <w:szCs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55F" w:rsidRPr="00BE255F" w:rsidRDefault="00BE255F" w:rsidP="00BE255F">
            <w:pPr>
              <w:rPr>
                <w:bCs/>
                <w:color w:val="000080"/>
                <w:sz w:val="22"/>
                <w:szCs w:val="22"/>
              </w:rPr>
            </w:pPr>
          </w:p>
        </w:tc>
      </w:tr>
      <w:tr w:rsidR="00BE255F" w:rsidTr="00E91FC0">
        <w:trPr>
          <w:cantSplit/>
          <w:trHeight w:val="328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Default="00BE255F" w:rsidP="00BE255F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255F" w:rsidRPr="00BE255F" w:rsidRDefault="00BE255F" w:rsidP="00BE255F">
            <w:pPr>
              <w:jc w:val="center"/>
              <w:rPr>
                <w:bCs/>
                <w:i/>
                <w:sz w:val="24"/>
                <w:szCs w:val="24"/>
              </w:rPr>
            </w:pPr>
            <w:r w:rsidRPr="00BE255F">
              <w:rPr>
                <w:bCs/>
                <w:i/>
                <w:sz w:val="24"/>
                <w:szCs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55F" w:rsidRPr="00BE255F" w:rsidRDefault="00BE255F" w:rsidP="00BE255F">
            <w:pPr>
              <w:rPr>
                <w:bCs/>
                <w:color w:val="000080"/>
                <w:sz w:val="22"/>
                <w:szCs w:val="22"/>
              </w:rPr>
            </w:pPr>
          </w:p>
        </w:tc>
      </w:tr>
      <w:tr w:rsidR="00BE255F" w:rsidTr="00E91FC0">
        <w:trPr>
          <w:cantSplit/>
          <w:trHeight w:val="8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255F" w:rsidRDefault="00BE255F" w:rsidP="00BE25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BE255F" w:rsidRDefault="00BE255F" w:rsidP="00BE255F">
            <w:pPr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15.10</w:t>
            </w:r>
          </w:p>
        </w:tc>
      </w:tr>
      <w:tr w:rsidR="00BE255F" w:rsidTr="00E91FC0">
        <w:trPr>
          <w:cantSplit/>
          <w:trHeight w:val="23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55F" w:rsidRDefault="00BE255F" w:rsidP="00BE255F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  <w:tr w:rsidR="00BE255F" w:rsidTr="00E91FC0">
        <w:trPr>
          <w:cantSplit/>
          <w:trHeight w:val="23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55F" w:rsidRPr="005D2BDD" w:rsidRDefault="00BE255F" w:rsidP="00BE255F">
            <w:pPr>
              <w:rPr>
                <w:b/>
                <w:bCs/>
                <w:i/>
                <w:color w:val="000080"/>
                <w:sz w:val="26"/>
                <w:szCs w:val="26"/>
              </w:rPr>
            </w:pPr>
          </w:p>
        </w:tc>
      </w:tr>
      <w:tr w:rsidR="00BE255F" w:rsidTr="00E91FC0">
        <w:trPr>
          <w:cantSplit/>
          <w:trHeight w:val="53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Pr="005B5343" w:rsidRDefault="00BE255F" w:rsidP="00BE255F">
            <w:pPr>
              <w:rPr>
                <w:b/>
                <w:sz w:val="24"/>
                <w:szCs w:val="24"/>
              </w:rPr>
            </w:pPr>
          </w:p>
        </w:tc>
      </w:tr>
      <w:tr w:rsidR="00BE255F" w:rsidTr="00E91FC0">
        <w:trPr>
          <w:cantSplit/>
          <w:trHeight w:val="180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55F" w:rsidRPr="005B5343" w:rsidRDefault="00BE255F" w:rsidP="00BE255F">
            <w:pPr>
              <w:rPr>
                <w:b/>
                <w:sz w:val="24"/>
                <w:szCs w:val="24"/>
              </w:rPr>
            </w:pPr>
          </w:p>
        </w:tc>
      </w:tr>
      <w:tr w:rsidR="00BE255F" w:rsidTr="00E91FC0">
        <w:trPr>
          <w:cantSplit/>
          <w:trHeight w:val="288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E255F" w:rsidRDefault="00BE255F" w:rsidP="00BE255F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BE255F" w:rsidRDefault="00BE255F" w:rsidP="00BE255F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  <w:r w:rsidR="00B03A60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BE255F" w:rsidRDefault="00BE255F" w:rsidP="00BE255F">
            <w:pPr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4.09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11.09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18.09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25.09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2.10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9.10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BE255F" w:rsidRPr="00F60502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16.10</w:t>
            </w:r>
          </w:p>
        </w:tc>
      </w:tr>
      <w:tr w:rsidR="00B03A60" w:rsidTr="00E91FC0">
        <w:trPr>
          <w:cantSplit/>
          <w:trHeight w:val="302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3A60" w:rsidRDefault="00B03A60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3A60" w:rsidRDefault="00B03A60" w:rsidP="00BE255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3A60" w:rsidRPr="00B03A60" w:rsidRDefault="00B03A60" w:rsidP="00B03A60">
            <w:pPr>
              <w:jc w:val="center"/>
              <w:rPr>
                <w:bCs/>
                <w:sz w:val="24"/>
                <w:szCs w:val="24"/>
              </w:rPr>
            </w:pPr>
            <w:r w:rsidRPr="00B03A60">
              <w:rPr>
                <w:b/>
                <w:i/>
                <w:sz w:val="24"/>
                <w:szCs w:val="24"/>
              </w:rPr>
              <w:t>* По средам занятия проходят на Б. Козловском пер., д.4, ауд. 40 (3 этаж)</w:t>
            </w:r>
          </w:p>
        </w:tc>
      </w:tr>
      <w:tr w:rsidR="00E91FC0" w:rsidTr="00E91FC0">
        <w:trPr>
          <w:cantSplit/>
          <w:trHeight w:val="302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1FC0" w:rsidRDefault="00E91FC0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1FC0" w:rsidRDefault="00E91FC0" w:rsidP="00BE255F">
            <w:pPr>
              <w:jc w:val="center"/>
              <w:rPr>
                <w:bCs/>
                <w:i/>
                <w:sz w:val="24"/>
              </w:rPr>
            </w:pPr>
          </w:p>
          <w:p w:rsidR="00E91FC0" w:rsidRDefault="00E91FC0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1FC0" w:rsidRPr="00B03A60" w:rsidRDefault="00E91FC0" w:rsidP="00E91FC0">
            <w:pPr>
              <w:rPr>
                <w:bCs/>
                <w:iCs/>
                <w:sz w:val="26"/>
                <w:szCs w:val="26"/>
              </w:rPr>
            </w:pPr>
            <w:r w:rsidRPr="00B03A60">
              <w:rPr>
                <w:b/>
                <w:bCs/>
                <w:sz w:val="28"/>
                <w:szCs w:val="28"/>
              </w:rPr>
              <w:t>Международные конфликты и региональная безопасность</w:t>
            </w:r>
            <w:r w:rsidRPr="0002652E">
              <w:rPr>
                <w:bCs/>
                <w:sz w:val="28"/>
                <w:szCs w:val="28"/>
              </w:rPr>
              <w:t xml:space="preserve"> (6/14)</w:t>
            </w:r>
            <w:r w:rsidR="00B03A60" w:rsidRPr="00B03A60">
              <w:rPr>
                <w:bCs/>
                <w:sz w:val="28"/>
                <w:szCs w:val="28"/>
              </w:rPr>
              <w:t xml:space="preserve"> – </w:t>
            </w:r>
            <w:r w:rsidR="00B03A60">
              <w:rPr>
                <w:bCs/>
                <w:sz w:val="28"/>
                <w:szCs w:val="28"/>
              </w:rPr>
              <w:t xml:space="preserve">проф. </w:t>
            </w:r>
            <w:proofErr w:type="spellStart"/>
            <w:r w:rsidR="00B03A60">
              <w:rPr>
                <w:bCs/>
                <w:sz w:val="28"/>
                <w:szCs w:val="28"/>
              </w:rPr>
              <w:t>Гласер</w:t>
            </w:r>
            <w:proofErr w:type="spellEnd"/>
            <w:r w:rsidR="00B03A60">
              <w:rPr>
                <w:bCs/>
                <w:sz w:val="28"/>
                <w:szCs w:val="28"/>
              </w:rPr>
              <w:t xml:space="preserve"> М.А.</w:t>
            </w:r>
          </w:p>
        </w:tc>
      </w:tr>
      <w:tr w:rsidR="00E91FC0" w:rsidTr="00B03A60">
        <w:trPr>
          <w:cantSplit/>
          <w:trHeight w:val="300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FC0" w:rsidRDefault="00E91FC0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91FC0" w:rsidRDefault="00E91FC0" w:rsidP="00BE255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FC0" w:rsidRPr="00B03A60" w:rsidRDefault="00B03A60" w:rsidP="00B03A60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B03A60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E91FC0" w:rsidRPr="00B03A60" w:rsidRDefault="00B03A60" w:rsidP="00B03A60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B03A60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FC0" w:rsidRPr="00B03A60" w:rsidRDefault="00B03A60" w:rsidP="00B03A60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B03A60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E91FC0" w:rsidRPr="00B03A60" w:rsidRDefault="00B03A60" w:rsidP="00B03A60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B03A60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E91FC0" w:rsidRPr="00B03A60" w:rsidRDefault="00B03A60" w:rsidP="00B03A60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B03A60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FC0" w:rsidRPr="00F65B5C" w:rsidRDefault="00E91FC0" w:rsidP="00B03A60">
            <w:pPr>
              <w:pStyle w:val="1"/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FC0" w:rsidRPr="00F65B5C" w:rsidRDefault="00E91FC0" w:rsidP="00B03A60">
            <w:pPr>
              <w:pStyle w:val="1"/>
              <w:jc w:val="center"/>
              <w:rPr>
                <w:bCs/>
                <w:i w:val="0"/>
                <w:szCs w:val="24"/>
              </w:rPr>
            </w:pPr>
          </w:p>
        </w:tc>
      </w:tr>
      <w:tr w:rsidR="00E91FC0" w:rsidTr="00EC74E8">
        <w:trPr>
          <w:cantSplit/>
          <w:trHeight w:val="300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FC0" w:rsidRDefault="00E91FC0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91FC0" w:rsidRDefault="00E91FC0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FC0" w:rsidRPr="00B03A60" w:rsidRDefault="00B03A60" w:rsidP="00B03A60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B03A60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E91FC0" w:rsidRPr="00B03A60" w:rsidRDefault="00B03A60" w:rsidP="00B03A60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B03A60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E91FC0" w:rsidRPr="00B03A60" w:rsidRDefault="00B03A60" w:rsidP="00B03A60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B03A60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E91FC0" w:rsidRPr="00B03A60" w:rsidRDefault="00B03A60" w:rsidP="00B03A60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B03A60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E91FC0" w:rsidRPr="00B03A60" w:rsidRDefault="00B03A60" w:rsidP="00B03A60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B03A60"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FC0" w:rsidRPr="00F65B5C" w:rsidRDefault="00E91FC0" w:rsidP="00B03A60">
            <w:pPr>
              <w:pStyle w:val="1"/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1FC0" w:rsidRPr="00F65B5C" w:rsidRDefault="00E91FC0" w:rsidP="00B03A60">
            <w:pPr>
              <w:pStyle w:val="1"/>
              <w:jc w:val="center"/>
              <w:rPr>
                <w:bCs/>
                <w:i w:val="0"/>
                <w:szCs w:val="24"/>
              </w:rPr>
            </w:pPr>
          </w:p>
        </w:tc>
      </w:tr>
      <w:tr w:rsidR="00E91FC0" w:rsidTr="00E91FC0">
        <w:trPr>
          <w:cantSplit/>
          <w:trHeight w:val="289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1FC0" w:rsidRDefault="00E91FC0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91FC0" w:rsidRDefault="00E91FC0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91FC0" w:rsidRDefault="00E91FC0" w:rsidP="00BE255F">
            <w:pPr>
              <w:rPr>
                <w:bCs/>
                <w:iCs/>
                <w:sz w:val="24"/>
                <w:szCs w:val="24"/>
              </w:rPr>
            </w:pPr>
            <w:r w:rsidRPr="00B03A60">
              <w:rPr>
                <w:b/>
                <w:bCs/>
                <w:sz w:val="28"/>
                <w:szCs w:val="28"/>
              </w:rPr>
              <w:t>Гуманитарная безопасность</w:t>
            </w:r>
            <w:r w:rsidRPr="0002652E">
              <w:rPr>
                <w:bCs/>
                <w:sz w:val="28"/>
                <w:szCs w:val="28"/>
              </w:rPr>
              <w:t xml:space="preserve"> (8/16)</w:t>
            </w:r>
            <w:r w:rsidR="00B03A60">
              <w:rPr>
                <w:bCs/>
                <w:sz w:val="28"/>
                <w:szCs w:val="28"/>
              </w:rPr>
              <w:t xml:space="preserve"> – проф. </w:t>
            </w:r>
            <w:proofErr w:type="spellStart"/>
            <w:r w:rsidR="00B03A60">
              <w:rPr>
                <w:bCs/>
                <w:sz w:val="28"/>
                <w:szCs w:val="28"/>
              </w:rPr>
              <w:t>Гласер</w:t>
            </w:r>
            <w:proofErr w:type="spellEnd"/>
            <w:r w:rsidR="00B03A60">
              <w:rPr>
                <w:bCs/>
                <w:sz w:val="28"/>
                <w:szCs w:val="28"/>
              </w:rPr>
              <w:t xml:space="preserve"> М.А.</w:t>
            </w:r>
          </w:p>
        </w:tc>
      </w:tr>
      <w:tr w:rsidR="00E91FC0" w:rsidTr="00B03A60">
        <w:trPr>
          <w:cantSplit/>
          <w:trHeight w:val="289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FC0" w:rsidRDefault="00E91FC0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FC0" w:rsidRDefault="00E91FC0" w:rsidP="00BE255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</w:tcPr>
          <w:p w:rsidR="00E91FC0" w:rsidRPr="00B03A60" w:rsidRDefault="00B03A60" w:rsidP="00B03A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03A60">
              <w:rPr>
                <w:bCs/>
                <w:i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E91FC0" w:rsidRPr="00B03A60" w:rsidRDefault="00B03A60" w:rsidP="00B03A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03A6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</w:tcPr>
          <w:p w:rsidR="00E91FC0" w:rsidRPr="00B03A60" w:rsidRDefault="00B03A60" w:rsidP="00B03A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03A60">
              <w:rPr>
                <w:bCs/>
                <w:i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E91FC0" w:rsidRPr="00B03A60" w:rsidRDefault="00B03A60" w:rsidP="00B03A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03A6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E91FC0" w:rsidRPr="00B03A60" w:rsidRDefault="00B03A60" w:rsidP="00B03A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03A6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E91FC0" w:rsidRPr="00B03A60" w:rsidRDefault="00B03A60" w:rsidP="00B03A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03A6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E91FC0" w:rsidRDefault="00E91FC0" w:rsidP="00BE255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91FC0" w:rsidTr="00B03A60">
        <w:trPr>
          <w:cantSplit/>
          <w:trHeight w:val="288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1FC0" w:rsidRDefault="00E91FC0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FC0" w:rsidRDefault="00E91FC0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FC0" w:rsidRPr="00B03A60" w:rsidRDefault="00B03A60" w:rsidP="00B03A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03A60">
              <w:rPr>
                <w:bCs/>
                <w:i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</w:tcPr>
          <w:p w:rsidR="00E91FC0" w:rsidRPr="00B03A60" w:rsidRDefault="00B03A60" w:rsidP="00B03A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03A6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FC0" w:rsidRPr="00B03A60" w:rsidRDefault="00B03A60" w:rsidP="00B03A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03A60">
              <w:rPr>
                <w:bCs/>
                <w:i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</w:tcPr>
          <w:p w:rsidR="00E91FC0" w:rsidRPr="00B03A60" w:rsidRDefault="00B03A60" w:rsidP="00B03A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03A6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</w:tcPr>
          <w:p w:rsidR="00E91FC0" w:rsidRPr="00B03A60" w:rsidRDefault="00B03A60" w:rsidP="00B03A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03A6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</w:tcPr>
          <w:p w:rsidR="00E91FC0" w:rsidRPr="00B03A60" w:rsidRDefault="00B03A60" w:rsidP="00B03A6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03A6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FC0" w:rsidRDefault="00E91FC0" w:rsidP="00BE255F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E255F" w:rsidTr="00E91FC0">
        <w:trPr>
          <w:cantSplit/>
          <w:trHeight w:val="8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255F" w:rsidRDefault="00BE255F" w:rsidP="00BE25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BE255F" w:rsidRDefault="00BE255F" w:rsidP="00BE255F">
            <w:pPr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17.10</w:t>
            </w:r>
          </w:p>
        </w:tc>
      </w:tr>
      <w:tr w:rsidR="00BE255F" w:rsidTr="00E91FC0">
        <w:trPr>
          <w:cantSplit/>
          <w:trHeight w:val="23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255F" w:rsidRDefault="00BE255F" w:rsidP="00BE255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BE255F" w:rsidTr="00E91FC0">
        <w:trPr>
          <w:cantSplit/>
          <w:trHeight w:val="300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E255F" w:rsidRPr="002766DC" w:rsidRDefault="00BE255F" w:rsidP="00BE255F">
            <w:pPr>
              <w:rPr>
                <w:color w:val="323E4F" w:themeColor="text2" w:themeShade="BF"/>
                <w:sz w:val="24"/>
                <w:szCs w:val="24"/>
              </w:rPr>
            </w:pPr>
            <w:r w:rsidRPr="0042140B">
              <w:rPr>
                <w:b/>
                <w:i/>
                <w:sz w:val="24"/>
                <w:szCs w:val="24"/>
              </w:rPr>
              <w:t>Иностранный язык профессиональной деятельности</w:t>
            </w:r>
          </w:p>
        </w:tc>
      </w:tr>
      <w:tr w:rsidR="00BE255F" w:rsidTr="00E91FC0">
        <w:trPr>
          <w:cantSplit/>
          <w:trHeight w:val="252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E255F" w:rsidRPr="00A061D8" w:rsidRDefault="00BE255F" w:rsidP="00BE255F">
            <w:pPr>
              <w:rPr>
                <w:sz w:val="24"/>
                <w:szCs w:val="24"/>
              </w:rPr>
            </w:pPr>
            <w:r w:rsidRPr="0042140B">
              <w:rPr>
                <w:b/>
                <w:i/>
                <w:sz w:val="24"/>
                <w:szCs w:val="24"/>
              </w:rPr>
              <w:t>Иностранный язык профессиональной деятельности</w:t>
            </w:r>
          </w:p>
        </w:tc>
      </w:tr>
      <w:tr w:rsidR="00BE255F" w:rsidTr="00E91FC0">
        <w:trPr>
          <w:cantSplit/>
          <w:trHeight w:val="251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55F" w:rsidRPr="009E3A99" w:rsidRDefault="00BE255F" w:rsidP="00BE255F">
            <w:pPr>
              <w:rPr>
                <w:b/>
                <w:sz w:val="24"/>
                <w:szCs w:val="24"/>
              </w:rPr>
            </w:pPr>
          </w:p>
        </w:tc>
      </w:tr>
      <w:tr w:rsidR="00BE255F" w:rsidTr="00E91FC0">
        <w:trPr>
          <w:cantSplit/>
          <w:trHeight w:val="8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E255F" w:rsidRDefault="00BE255F" w:rsidP="00BE25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BE255F" w:rsidRDefault="00BE255F" w:rsidP="00BE255F">
            <w:pPr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210709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BE255F" w:rsidRDefault="00BE255F" w:rsidP="00BE255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18.10</w:t>
            </w:r>
          </w:p>
        </w:tc>
      </w:tr>
      <w:tr w:rsidR="00BE255F" w:rsidTr="00E91FC0">
        <w:trPr>
          <w:cantSplit/>
          <w:trHeight w:val="14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E255F" w:rsidRPr="00012A10" w:rsidRDefault="00BE255F" w:rsidP="00BE255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1041B9" w:rsidTr="00E91FC0">
        <w:trPr>
          <w:cantSplit/>
          <w:trHeight w:val="14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41B9" w:rsidRDefault="001041B9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041B9" w:rsidRDefault="001041B9" w:rsidP="00BE255F">
            <w:pPr>
              <w:jc w:val="center"/>
              <w:rPr>
                <w:bCs/>
                <w:i/>
                <w:sz w:val="24"/>
              </w:rPr>
            </w:pPr>
          </w:p>
          <w:p w:rsidR="001041B9" w:rsidRDefault="001041B9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B9" w:rsidRPr="002324A0" w:rsidRDefault="001041B9" w:rsidP="001041B9">
            <w:pPr>
              <w:rPr>
                <w:bCs/>
                <w:color w:val="000080"/>
                <w:sz w:val="26"/>
                <w:szCs w:val="26"/>
              </w:rPr>
            </w:pPr>
            <w:r w:rsidRPr="00210709">
              <w:rPr>
                <w:b/>
                <w:color w:val="323E4F" w:themeColor="text2" w:themeShade="BF"/>
                <w:sz w:val="26"/>
                <w:szCs w:val="26"/>
              </w:rPr>
              <w:t>Международно-правовая база</w:t>
            </w:r>
            <w:r w:rsidRPr="00986C12">
              <w:rPr>
                <w:color w:val="323E4F" w:themeColor="text2" w:themeShade="BF"/>
                <w:sz w:val="26"/>
                <w:szCs w:val="26"/>
              </w:rPr>
              <w:t xml:space="preserve"> </w:t>
            </w:r>
            <w:r w:rsidRPr="00210709">
              <w:rPr>
                <w:b/>
                <w:color w:val="323E4F" w:themeColor="text2" w:themeShade="BF"/>
                <w:sz w:val="26"/>
                <w:szCs w:val="26"/>
              </w:rPr>
              <w:t>международной безопасности</w:t>
            </w:r>
            <w:r w:rsidRPr="00986C12">
              <w:rPr>
                <w:color w:val="323E4F" w:themeColor="text2" w:themeShade="BF"/>
                <w:sz w:val="26"/>
                <w:szCs w:val="26"/>
              </w:rPr>
              <w:t xml:space="preserve"> (8/10)</w:t>
            </w:r>
            <w:r w:rsidR="00210709">
              <w:rPr>
                <w:color w:val="323E4F" w:themeColor="text2" w:themeShade="BF"/>
                <w:sz w:val="26"/>
                <w:szCs w:val="26"/>
              </w:rPr>
              <w:t xml:space="preserve"> – доц. Гуляева Е.Е. </w:t>
            </w:r>
            <w:r>
              <w:rPr>
                <w:color w:val="323E4F" w:themeColor="text2" w:themeShade="BF"/>
                <w:sz w:val="26"/>
                <w:szCs w:val="26"/>
              </w:rPr>
              <w:t xml:space="preserve"> </w:t>
            </w:r>
            <w:r w:rsidRPr="007E25BE">
              <w:rPr>
                <w:i/>
                <w:sz w:val="24"/>
                <w:szCs w:val="24"/>
              </w:rPr>
              <w:t>ауд. 401</w:t>
            </w:r>
          </w:p>
        </w:tc>
      </w:tr>
      <w:tr w:rsidR="001041B9" w:rsidTr="00EC74E8">
        <w:trPr>
          <w:cantSplit/>
          <w:trHeight w:val="14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41B9" w:rsidRDefault="001041B9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41B9" w:rsidRDefault="001041B9" w:rsidP="00BE255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41B9" w:rsidRPr="00210709" w:rsidRDefault="00EC74E8" w:rsidP="002107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1041B9" w:rsidRPr="00210709" w:rsidRDefault="00EC74E8" w:rsidP="002107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1041B9" w:rsidRPr="00210709" w:rsidRDefault="00EC74E8" w:rsidP="002107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1041B9" w:rsidRPr="00210709" w:rsidRDefault="00EC74E8" w:rsidP="002107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41B9" w:rsidRPr="00210709" w:rsidRDefault="00EC74E8" w:rsidP="002107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B9" w:rsidRPr="00210709" w:rsidRDefault="001041B9" w:rsidP="0021070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B9" w:rsidRDefault="001041B9" w:rsidP="00BE255F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1041B9" w:rsidTr="00EC74E8">
        <w:trPr>
          <w:cantSplit/>
          <w:trHeight w:val="14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41B9" w:rsidRDefault="001041B9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041B9" w:rsidRDefault="001041B9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41B9" w:rsidRPr="00210709" w:rsidRDefault="00EC74E8" w:rsidP="002107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1041B9" w:rsidRPr="00210709" w:rsidRDefault="00EC74E8" w:rsidP="002107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41B9" w:rsidRPr="00210709" w:rsidRDefault="00EC74E8" w:rsidP="002107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1041B9" w:rsidRPr="00210709" w:rsidRDefault="00EC74E8" w:rsidP="002107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41B9" w:rsidRPr="00210709" w:rsidRDefault="001041B9" w:rsidP="0021070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B9" w:rsidRPr="00210709" w:rsidRDefault="001041B9" w:rsidP="0021070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B9" w:rsidRDefault="001041B9" w:rsidP="00BE255F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BE255F" w:rsidTr="00E91FC0">
        <w:trPr>
          <w:cantSplit/>
          <w:trHeight w:val="263"/>
        </w:trPr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55F" w:rsidRDefault="00BE255F" w:rsidP="00BE255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255F" w:rsidRDefault="00BE255F" w:rsidP="00BE255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255F" w:rsidRDefault="00BE255F" w:rsidP="00BE255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</w:tbl>
    <w:p w:rsidR="002C4129" w:rsidRDefault="002C4129" w:rsidP="00CB0EC8">
      <w:pPr>
        <w:jc w:val="center"/>
        <w:rPr>
          <w:b/>
          <w:sz w:val="28"/>
          <w:szCs w:val="28"/>
        </w:rPr>
      </w:pPr>
    </w:p>
    <w:p w:rsidR="004642CF" w:rsidRDefault="004642CF" w:rsidP="00CB0EC8">
      <w:pPr>
        <w:jc w:val="center"/>
        <w:rPr>
          <w:b/>
          <w:sz w:val="28"/>
          <w:szCs w:val="28"/>
        </w:rPr>
      </w:pPr>
    </w:p>
    <w:p w:rsidR="006C7B65" w:rsidRDefault="006C7B65" w:rsidP="006C7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«Международные отношения и международное </w:t>
      </w:r>
      <w:proofErr w:type="gramStart"/>
      <w:r>
        <w:rPr>
          <w:sz w:val="28"/>
          <w:szCs w:val="28"/>
        </w:rPr>
        <w:t xml:space="preserve">право»   </w:t>
      </w:r>
      <w:proofErr w:type="gramEnd"/>
      <w:r>
        <w:rPr>
          <w:sz w:val="28"/>
          <w:szCs w:val="28"/>
        </w:rPr>
        <w:t xml:space="preserve">                     </w:t>
      </w:r>
      <w:r w:rsidRPr="005F3B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Т.М. Морозова</w:t>
      </w:r>
    </w:p>
    <w:p w:rsidR="004642CF" w:rsidRDefault="004642CF" w:rsidP="00CB0EC8">
      <w:pPr>
        <w:jc w:val="center"/>
        <w:rPr>
          <w:b/>
          <w:sz w:val="28"/>
          <w:szCs w:val="28"/>
        </w:rPr>
      </w:pPr>
    </w:p>
    <w:p w:rsidR="004642CF" w:rsidRDefault="004642CF" w:rsidP="00CB0EC8">
      <w:pPr>
        <w:jc w:val="center"/>
        <w:rPr>
          <w:b/>
          <w:sz w:val="28"/>
          <w:szCs w:val="28"/>
        </w:rPr>
      </w:pPr>
    </w:p>
    <w:p w:rsidR="004642CF" w:rsidRDefault="004642CF" w:rsidP="00CB0EC8">
      <w:pPr>
        <w:jc w:val="center"/>
        <w:rPr>
          <w:b/>
          <w:sz w:val="28"/>
          <w:szCs w:val="28"/>
        </w:rPr>
      </w:pPr>
    </w:p>
    <w:p w:rsidR="004642CF" w:rsidRDefault="004642CF" w:rsidP="00CB0EC8">
      <w:pPr>
        <w:jc w:val="center"/>
        <w:rPr>
          <w:b/>
          <w:sz w:val="28"/>
          <w:szCs w:val="28"/>
        </w:rPr>
      </w:pPr>
    </w:p>
    <w:p w:rsidR="004642CF" w:rsidRDefault="004642CF" w:rsidP="00CB0EC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642CF" w:rsidRDefault="004642CF" w:rsidP="00CB0EC8">
      <w:pPr>
        <w:jc w:val="center"/>
        <w:rPr>
          <w:b/>
          <w:sz w:val="28"/>
          <w:szCs w:val="28"/>
        </w:rPr>
      </w:pPr>
    </w:p>
    <w:p w:rsidR="004642CF" w:rsidRDefault="004642CF" w:rsidP="00CB0EC8">
      <w:pPr>
        <w:jc w:val="center"/>
        <w:rPr>
          <w:b/>
          <w:sz w:val="28"/>
          <w:szCs w:val="28"/>
        </w:rPr>
      </w:pPr>
    </w:p>
    <w:p w:rsidR="004642CF" w:rsidRDefault="004642CF" w:rsidP="00CB0EC8">
      <w:pPr>
        <w:jc w:val="center"/>
        <w:rPr>
          <w:b/>
          <w:sz w:val="28"/>
          <w:szCs w:val="28"/>
        </w:rPr>
      </w:pPr>
    </w:p>
    <w:p w:rsidR="004642CF" w:rsidRDefault="004642CF" w:rsidP="00CB0EC8">
      <w:pPr>
        <w:jc w:val="center"/>
        <w:rPr>
          <w:b/>
          <w:sz w:val="28"/>
          <w:szCs w:val="28"/>
        </w:rPr>
      </w:pPr>
    </w:p>
    <w:p w:rsidR="004642CF" w:rsidRDefault="004642CF" w:rsidP="00CB0EC8">
      <w:pPr>
        <w:jc w:val="center"/>
        <w:rPr>
          <w:b/>
          <w:sz w:val="28"/>
          <w:szCs w:val="28"/>
        </w:rPr>
      </w:pPr>
    </w:p>
    <w:p w:rsidR="004642CF" w:rsidRDefault="004642CF" w:rsidP="00CB0EC8">
      <w:pPr>
        <w:jc w:val="center"/>
        <w:rPr>
          <w:b/>
          <w:sz w:val="28"/>
          <w:szCs w:val="28"/>
        </w:rPr>
      </w:pPr>
    </w:p>
    <w:sectPr w:rsidR="004642CF" w:rsidSect="00195FAB">
      <w:pgSz w:w="16838" w:h="23811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53D"/>
    <w:multiLevelType w:val="hybridMultilevel"/>
    <w:tmpl w:val="4D72629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82FDE"/>
    <w:multiLevelType w:val="hybridMultilevel"/>
    <w:tmpl w:val="04CC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29"/>
    <w:rsid w:val="000116E1"/>
    <w:rsid w:val="00012779"/>
    <w:rsid w:val="00012A10"/>
    <w:rsid w:val="00030D77"/>
    <w:rsid w:val="000318AF"/>
    <w:rsid w:val="0005267D"/>
    <w:rsid w:val="00066D4E"/>
    <w:rsid w:val="000678FC"/>
    <w:rsid w:val="00070BB8"/>
    <w:rsid w:val="00084426"/>
    <w:rsid w:val="00084D6C"/>
    <w:rsid w:val="0009596F"/>
    <w:rsid w:val="000A62A4"/>
    <w:rsid w:val="000E457E"/>
    <w:rsid w:val="000E7482"/>
    <w:rsid w:val="000F1034"/>
    <w:rsid w:val="00102FC2"/>
    <w:rsid w:val="001041B9"/>
    <w:rsid w:val="00107725"/>
    <w:rsid w:val="0011669A"/>
    <w:rsid w:val="00120071"/>
    <w:rsid w:val="00135B78"/>
    <w:rsid w:val="0014136E"/>
    <w:rsid w:val="0014425C"/>
    <w:rsid w:val="00155DC6"/>
    <w:rsid w:val="00156416"/>
    <w:rsid w:val="00162601"/>
    <w:rsid w:val="001710DD"/>
    <w:rsid w:val="001716A8"/>
    <w:rsid w:val="0017233E"/>
    <w:rsid w:val="00177ADC"/>
    <w:rsid w:val="0019254F"/>
    <w:rsid w:val="00192998"/>
    <w:rsid w:val="00195FAB"/>
    <w:rsid w:val="00196B9F"/>
    <w:rsid w:val="001A758B"/>
    <w:rsid w:val="001E0FBF"/>
    <w:rsid w:val="001F420E"/>
    <w:rsid w:val="001F486C"/>
    <w:rsid w:val="001F5E6C"/>
    <w:rsid w:val="00210709"/>
    <w:rsid w:val="00212C5E"/>
    <w:rsid w:val="0022276E"/>
    <w:rsid w:val="00230B8B"/>
    <w:rsid w:val="002324A0"/>
    <w:rsid w:val="00254709"/>
    <w:rsid w:val="00266827"/>
    <w:rsid w:val="00266AE9"/>
    <w:rsid w:val="002703A3"/>
    <w:rsid w:val="002836BF"/>
    <w:rsid w:val="00283B1D"/>
    <w:rsid w:val="0028709F"/>
    <w:rsid w:val="002A55F9"/>
    <w:rsid w:val="002C4129"/>
    <w:rsid w:val="002C4B28"/>
    <w:rsid w:val="002C5E99"/>
    <w:rsid w:val="002E200E"/>
    <w:rsid w:val="002E5030"/>
    <w:rsid w:val="002E50E1"/>
    <w:rsid w:val="002F0BA9"/>
    <w:rsid w:val="003016B7"/>
    <w:rsid w:val="00312251"/>
    <w:rsid w:val="00320519"/>
    <w:rsid w:val="003211C1"/>
    <w:rsid w:val="003406B9"/>
    <w:rsid w:val="00341196"/>
    <w:rsid w:val="00357011"/>
    <w:rsid w:val="003572C9"/>
    <w:rsid w:val="003664AB"/>
    <w:rsid w:val="003A14D3"/>
    <w:rsid w:val="003B1E19"/>
    <w:rsid w:val="003F0195"/>
    <w:rsid w:val="00401F2D"/>
    <w:rsid w:val="0041153E"/>
    <w:rsid w:val="00455E66"/>
    <w:rsid w:val="004642CF"/>
    <w:rsid w:val="00473475"/>
    <w:rsid w:val="004763DD"/>
    <w:rsid w:val="004804C9"/>
    <w:rsid w:val="00480865"/>
    <w:rsid w:val="004C1F5D"/>
    <w:rsid w:val="004D429F"/>
    <w:rsid w:val="004F0F33"/>
    <w:rsid w:val="004F1925"/>
    <w:rsid w:val="004F5BB5"/>
    <w:rsid w:val="005168A0"/>
    <w:rsid w:val="00516ED0"/>
    <w:rsid w:val="00525B9A"/>
    <w:rsid w:val="005352E9"/>
    <w:rsid w:val="005430A0"/>
    <w:rsid w:val="00566325"/>
    <w:rsid w:val="00571B7B"/>
    <w:rsid w:val="005773BD"/>
    <w:rsid w:val="005876CE"/>
    <w:rsid w:val="005A0360"/>
    <w:rsid w:val="005B1E25"/>
    <w:rsid w:val="005C0BFC"/>
    <w:rsid w:val="005C1AFD"/>
    <w:rsid w:val="005C2F0A"/>
    <w:rsid w:val="005C3E52"/>
    <w:rsid w:val="005D2BDD"/>
    <w:rsid w:val="005E5006"/>
    <w:rsid w:val="005F075E"/>
    <w:rsid w:val="005F3BBE"/>
    <w:rsid w:val="005F478D"/>
    <w:rsid w:val="005F48A4"/>
    <w:rsid w:val="005F7E90"/>
    <w:rsid w:val="00604CF0"/>
    <w:rsid w:val="00604ECE"/>
    <w:rsid w:val="00624E5D"/>
    <w:rsid w:val="006304B7"/>
    <w:rsid w:val="0063092E"/>
    <w:rsid w:val="00645CF9"/>
    <w:rsid w:val="00654526"/>
    <w:rsid w:val="00657907"/>
    <w:rsid w:val="0066128F"/>
    <w:rsid w:val="00693911"/>
    <w:rsid w:val="006C3CDD"/>
    <w:rsid w:val="006C7B65"/>
    <w:rsid w:val="006D4811"/>
    <w:rsid w:val="006E1AA0"/>
    <w:rsid w:val="006E7E40"/>
    <w:rsid w:val="00701269"/>
    <w:rsid w:val="00704804"/>
    <w:rsid w:val="0070586C"/>
    <w:rsid w:val="00715AEC"/>
    <w:rsid w:val="00746D66"/>
    <w:rsid w:val="00747AB5"/>
    <w:rsid w:val="00753B8F"/>
    <w:rsid w:val="00764478"/>
    <w:rsid w:val="00767D7E"/>
    <w:rsid w:val="00773127"/>
    <w:rsid w:val="0077538A"/>
    <w:rsid w:val="00777440"/>
    <w:rsid w:val="007A03EA"/>
    <w:rsid w:val="007C16F1"/>
    <w:rsid w:val="007C361D"/>
    <w:rsid w:val="007E3419"/>
    <w:rsid w:val="007E3FEE"/>
    <w:rsid w:val="00800445"/>
    <w:rsid w:val="00802A8E"/>
    <w:rsid w:val="00804F07"/>
    <w:rsid w:val="008218C7"/>
    <w:rsid w:val="00823CA9"/>
    <w:rsid w:val="00826FA0"/>
    <w:rsid w:val="00840580"/>
    <w:rsid w:val="00842776"/>
    <w:rsid w:val="00844C7C"/>
    <w:rsid w:val="00847019"/>
    <w:rsid w:val="00856AA2"/>
    <w:rsid w:val="008635C4"/>
    <w:rsid w:val="00877D82"/>
    <w:rsid w:val="0088026A"/>
    <w:rsid w:val="008848E9"/>
    <w:rsid w:val="00886153"/>
    <w:rsid w:val="008878AD"/>
    <w:rsid w:val="0089196C"/>
    <w:rsid w:val="00895C4F"/>
    <w:rsid w:val="008A0E60"/>
    <w:rsid w:val="008A42D2"/>
    <w:rsid w:val="0090743E"/>
    <w:rsid w:val="009139EE"/>
    <w:rsid w:val="009166BA"/>
    <w:rsid w:val="00920F7F"/>
    <w:rsid w:val="00932760"/>
    <w:rsid w:val="00934093"/>
    <w:rsid w:val="00940C06"/>
    <w:rsid w:val="00952B5E"/>
    <w:rsid w:val="00954DE5"/>
    <w:rsid w:val="00956885"/>
    <w:rsid w:val="0096687A"/>
    <w:rsid w:val="00971168"/>
    <w:rsid w:val="00980A96"/>
    <w:rsid w:val="009861A2"/>
    <w:rsid w:val="009966FD"/>
    <w:rsid w:val="009A6BE4"/>
    <w:rsid w:val="009B3613"/>
    <w:rsid w:val="009C199D"/>
    <w:rsid w:val="009C53F9"/>
    <w:rsid w:val="009D1716"/>
    <w:rsid w:val="009D5BFA"/>
    <w:rsid w:val="009E3A99"/>
    <w:rsid w:val="009E4315"/>
    <w:rsid w:val="009E6B38"/>
    <w:rsid w:val="00A01F93"/>
    <w:rsid w:val="00A17F46"/>
    <w:rsid w:val="00A21894"/>
    <w:rsid w:val="00A21FC4"/>
    <w:rsid w:val="00A328FD"/>
    <w:rsid w:val="00A4527E"/>
    <w:rsid w:val="00A544A5"/>
    <w:rsid w:val="00A60FC5"/>
    <w:rsid w:val="00A672B9"/>
    <w:rsid w:val="00A71637"/>
    <w:rsid w:val="00A77CF8"/>
    <w:rsid w:val="00A9295E"/>
    <w:rsid w:val="00AC4B62"/>
    <w:rsid w:val="00AC757D"/>
    <w:rsid w:val="00AE34F2"/>
    <w:rsid w:val="00AF1B3E"/>
    <w:rsid w:val="00AF2F68"/>
    <w:rsid w:val="00AF7EF2"/>
    <w:rsid w:val="00B03A60"/>
    <w:rsid w:val="00B21060"/>
    <w:rsid w:val="00B226EC"/>
    <w:rsid w:val="00B25AC2"/>
    <w:rsid w:val="00B43B30"/>
    <w:rsid w:val="00B50AB6"/>
    <w:rsid w:val="00B50BEF"/>
    <w:rsid w:val="00B51A1C"/>
    <w:rsid w:val="00B66D7A"/>
    <w:rsid w:val="00B83090"/>
    <w:rsid w:val="00B92AEB"/>
    <w:rsid w:val="00B97F61"/>
    <w:rsid w:val="00BA22A3"/>
    <w:rsid w:val="00BD0229"/>
    <w:rsid w:val="00BD19EE"/>
    <w:rsid w:val="00BD2647"/>
    <w:rsid w:val="00BE255F"/>
    <w:rsid w:val="00BE74CA"/>
    <w:rsid w:val="00C00DE4"/>
    <w:rsid w:val="00C11D3A"/>
    <w:rsid w:val="00C20DD2"/>
    <w:rsid w:val="00C23D06"/>
    <w:rsid w:val="00C23F65"/>
    <w:rsid w:val="00C30145"/>
    <w:rsid w:val="00C45170"/>
    <w:rsid w:val="00C474F4"/>
    <w:rsid w:val="00C55E31"/>
    <w:rsid w:val="00C616FA"/>
    <w:rsid w:val="00C662DC"/>
    <w:rsid w:val="00C70628"/>
    <w:rsid w:val="00CB0EC8"/>
    <w:rsid w:val="00CB6253"/>
    <w:rsid w:val="00CE0023"/>
    <w:rsid w:val="00D13F20"/>
    <w:rsid w:val="00D164B8"/>
    <w:rsid w:val="00D41B7E"/>
    <w:rsid w:val="00D46EC6"/>
    <w:rsid w:val="00D60A7E"/>
    <w:rsid w:val="00D63DCB"/>
    <w:rsid w:val="00D67CB9"/>
    <w:rsid w:val="00D9287B"/>
    <w:rsid w:val="00D94A66"/>
    <w:rsid w:val="00DA3CE5"/>
    <w:rsid w:val="00DA7232"/>
    <w:rsid w:val="00DE01A4"/>
    <w:rsid w:val="00DF4C66"/>
    <w:rsid w:val="00E034DF"/>
    <w:rsid w:val="00E174E7"/>
    <w:rsid w:val="00E20EE5"/>
    <w:rsid w:val="00E27CBA"/>
    <w:rsid w:val="00E33E15"/>
    <w:rsid w:val="00E33E8C"/>
    <w:rsid w:val="00E355D8"/>
    <w:rsid w:val="00E4245E"/>
    <w:rsid w:val="00E52896"/>
    <w:rsid w:val="00E55458"/>
    <w:rsid w:val="00E62555"/>
    <w:rsid w:val="00E64DD1"/>
    <w:rsid w:val="00E73296"/>
    <w:rsid w:val="00E74308"/>
    <w:rsid w:val="00E74B5E"/>
    <w:rsid w:val="00E75F8F"/>
    <w:rsid w:val="00E863C2"/>
    <w:rsid w:val="00E91FC0"/>
    <w:rsid w:val="00E93109"/>
    <w:rsid w:val="00E93919"/>
    <w:rsid w:val="00EA0249"/>
    <w:rsid w:val="00EA1BC2"/>
    <w:rsid w:val="00EB5C00"/>
    <w:rsid w:val="00EB78CD"/>
    <w:rsid w:val="00EC74E8"/>
    <w:rsid w:val="00F12C7A"/>
    <w:rsid w:val="00F13529"/>
    <w:rsid w:val="00F21C0D"/>
    <w:rsid w:val="00F25471"/>
    <w:rsid w:val="00F36579"/>
    <w:rsid w:val="00F36696"/>
    <w:rsid w:val="00F458F6"/>
    <w:rsid w:val="00F50B71"/>
    <w:rsid w:val="00F60502"/>
    <w:rsid w:val="00F76DA9"/>
    <w:rsid w:val="00F76E80"/>
    <w:rsid w:val="00F77D9F"/>
    <w:rsid w:val="00F8617D"/>
    <w:rsid w:val="00F94D82"/>
    <w:rsid w:val="00F97644"/>
    <w:rsid w:val="00F97F5A"/>
    <w:rsid w:val="00FB5B2E"/>
    <w:rsid w:val="00FB5C3B"/>
    <w:rsid w:val="00FC1F2A"/>
    <w:rsid w:val="00FF0DFC"/>
    <w:rsid w:val="00FF32B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2BB6-5D4A-494C-BE50-61931FB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04"/>
  </w:style>
  <w:style w:type="paragraph" w:styleId="1">
    <w:name w:val="heading 1"/>
    <w:basedOn w:val="a"/>
    <w:next w:val="a"/>
    <w:link w:val="10"/>
    <w:qFormat/>
    <w:rsid w:val="00704804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04804"/>
    <w:pPr>
      <w:keepNext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704804"/>
    <w:pPr>
      <w:keepNext/>
      <w:jc w:val="center"/>
      <w:outlineLvl w:val="6"/>
    </w:pPr>
    <w:rPr>
      <w:b/>
      <w:noProof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04"/>
    <w:rPr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704804"/>
    <w:rPr>
      <w:b/>
      <w:sz w:val="24"/>
    </w:rPr>
  </w:style>
  <w:style w:type="character" w:customStyle="1" w:styleId="70">
    <w:name w:val="Заголовок 7 Знак"/>
    <w:basedOn w:val="a0"/>
    <w:link w:val="7"/>
    <w:semiHidden/>
    <w:rsid w:val="00704804"/>
    <w:rPr>
      <w:b/>
      <w:noProof/>
      <w:sz w:val="36"/>
    </w:rPr>
  </w:style>
  <w:style w:type="paragraph" w:styleId="a3">
    <w:name w:val="Balloon Text"/>
    <w:basedOn w:val="a"/>
    <w:link w:val="a4"/>
    <w:rsid w:val="00177A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77A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2776"/>
    <w:pPr>
      <w:ind w:left="720"/>
      <w:contextualSpacing/>
    </w:pPr>
  </w:style>
  <w:style w:type="table" w:styleId="a6">
    <w:name w:val="Table Grid"/>
    <w:basedOn w:val="a1"/>
    <w:rsid w:val="0012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9756-3452-4E28-9B03-6D08EC95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1701400</Template>
  <TotalTime>377</TotalTime>
  <Pages>1</Pages>
  <Words>221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Dipacademy MID Russia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Ширикова</dc:creator>
  <cp:keywords/>
  <dc:description/>
  <cp:lastModifiedBy>Татьяна А. Ширикова</cp:lastModifiedBy>
  <cp:revision>15</cp:revision>
  <cp:lastPrinted>2019-09-05T14:32:00Z</cp:lastPrinted>
  <dcterms:created xsi:type="dcterms:W3CDTF">2019-08-27T11:29:00Z</dcterms:created>
  <dcterms:modified xsi:type="dcterms:W3CDTF">2019-09-13T09:23:00Z</dcterms:modified>
</cp:coreProperties>
</file>