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40" w:rsidRDefault="006E7E40" w:rsidP="00CB0EC8">
      <w:pPr>
        <w:jc w:val="center"/>
        <w:rPr>
          <w:b/>
          <w:sz w:val="28"/>
          <w:szCs w:val="28"/>
        </w:rPr>
      </w:pPr>
    </w:p>
    <w:p w:rsidR="00715AEC" w:rsidRPr="00E93919" w:rsidRDefault="00715AEC" w:rsidP="00715AEC">
      <w:pPr>
        <w:spacing w:line="276" w:lineRule="auto"/>
        <w:jc w:val="center"/>
        <w:rPr>
          <w:b/>
          <w:sz w:val="24"/>
          <w:szCs w:val="24"/>
        </w:rPr>
      </w:pPr>
      <w:r w:rsidRPr="0014136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93919">
        <w:rPr>
          <w:b/>
          <w:sz w:val="24"/>
          <w:szCs w:val="24"/>
        </w:rPr>
        <w:t>УТВЕРЖДАЮ</w:t>
      </w:r>
    </w:p>
    <w:p w:rsidR="00B03A60" w:rsidRPr="00E93919" w:rsidRDefault="00B03A60" w:rsidP="00B03A60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93919">
        <w:rPr>
          <w:b/>
          <w:sz w:val="24"/>
          <w:szCs w:val="24"/>
        </w:rPr>
        <w:t xml:space="preserve">роректор </w:t>
      </w:r>
      <w:r>
        <w:rPr>
          <w:b/>
          <w:sz w:val="24"/>
          <w:szCs w:val="24"/>
        </w:rPr>
        <w:t xml:space="preserve">по учебной </w:t>
      </w:r>
      <w:proofErr w:type="spellStart"/>
      <w:r>
        <w:rPr>
          <w:b/>
          <w:sz w:val="24"/>
          <w:szCs w:val="24"/>
        </w:rPr>
        <w:t>работе</w:t>
      </w:r>
      <w:r w:rsidRPr="00E93919">
        <w:rPr>
          <w:b/>
          <w:sz w:val="24"/>
          <w:szCs w:val="24"/>
        </w:rPr>
        <w:t>________________Т.А</w:t>
      </w:r>
      <w:proofErr w:type="spellEnd"/>
      <w:r w:rsidRPr="00E93919">
        <w:rPr>
          <w:b/>
          <w:sz w:val="24"/>
          <w:szCs w:val="24"/>
        </w:rPr>
        <w:t xml:space="preserve">. </w:t>
      </w:r>
      <w:proofErr w:type="spellStart"/>
      <w:r w:rsidRPr="00E93919">
        <w:rPr>
          <w:b/>
          <w:sz w:val="24"/>
          <w:szCs w:val="24"/>
        </w:rPr>
        <w:t>Закаурцева</w:t>
      </w:r>
      <w:proofErr w:type="spellEnd"/>
    </w:p>
    <w:p w:rsidR="008878AD" w:rsidRDefault="00715AEC" w:rsidP="00715AEC">
      <w:pPr>
        <w:spacing w:line="276" w:lineRule="auto"/>
        <w:jc w:val="center"/>
        <w:rPr>
          <w:b/>
          <w:sz w:val="24"/>
          <w:szCs w:val="24"/>
        </w:rPr>
      </w:pPr>
      <w:r w:rsidRPr="00E939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4136E">
        <w:rPr>
          <w:b/>
          <w:sz w:val="24"/>
          <w:szCs w:val="24"/>
        </w:rPr>
        <w:t xml:space="preserve">                                         </w:t>
      </w:r>
    </w:p>
    <w:p w:rsidR="00715AEC" w:rsidRPr="00E93919" w:rsidRDefault="008878AD" w:rsidP="00715AE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15AEC" w:rsidRPr="0014136E">
        <w:rPr>
          <w:b/>
          <w:sz w:val="24"/>
          <w:szCs w:val="24"/>
        </w:rPr>
        <w:t xml:space="preserve">    </w:t>
      </w:r>
      <w:r w:rsidR="00715AEC" w:rsidRPr="00E93919">
        <w:rPr>
          <w:b/>
          <w:sz w:val="24"/>
          <w:szCs w:val="24"/>
        </w:rPr>
        <w:t xml:space="preserve"> </w:t>
      </w:r>
      <w:r w:rsidR="00B03A60">
        <w:rPr>
          <w:b/>
          <w:sz w:val="24"/>
          <w:szCs w:val="24"/>
        </w:rPr>
        <w:t>«____» сентября 2019</w:t>
      </w:r>
      <w:r w:rsidR="00715AEC" w:rsidRPr="00E93919">
        <w:rPr>
          <w:b/>
          <w:sz w:val="24"/>
          <w:szCs w:val="24"/>
        </w:rPr>
        <w:t xml:space="preserve"> г.</w:t>
      </w:r>
    </w:p>
    <w:p w:rsidR="00715AEC" w:rsidRPr="00E93919" w:rsidRDefault="00715AEC" w:rsidP="00715AEC"/>
    <w:p w:rsidR="00F60502" w:rsidRPr="005B4318" w:rsidRDefault="00F60502" w:rsidP="00F60502">
      <w:pPr>
        <w:pStyle w:val="7"/>
        <w:tabs>
          <w:tab w:val="left" w:pos="2268"/>
        </w:tabs>
        <w:rPr>
          <w:sz w:val="26"/>
          <w:szCs w:val="26"/>
        </w:rPr>
      </w:pPr>
      <w:r w:rsidRPr="005B4318">
        <w:rPr>
          <w:sz w:val="26"/>
          <w:szCs w:val="26"/>
        </w:rPr>
        <w:t>Расписание занятий</w:t>
      </w:r>
    </w:p>
    <w:p w:rsidR="00F60502" w:rsidRPr="005B4318" w:rsidRDefault="00F60502" w:rsidP="00F60502">
      <w:pPr>
        <w:pStyle w:val="7"/>
        <w:tabs>
          <w:tab w:val="left" w:pos="2268"/>
        </w:tabs>
        <w:rPr>
          <w:iCs/>
          <w:sz w:val="26"/>
          <w:szCs w:val="26"/>
        </w:rPr>
      </w:pPr>
      <w:r w:rsidRPr="005B4318">
        <w:rPr>
          <w:iCs/>
          <w:sz w:val="26"/>
          <w:szCs w:val="26"/>
        </w:rPr>
        <w:t>МАГИСТРАТУРА:</w:t>
      </w:r>
      <w:r w:rsidRPr="005B4318">
        <w:rPr>
          <w:i/>
          <w:iCs/>
          <w:sz w:val="26"/>
          <w:szCs w:val="26"/>
        </w:rPr>
        <w:t xml:space="preserve">  </w:t>
      </w:r>
      <w:r w:rsidRPr="005B4318">
        <w:rPr>
          <w:iCs/>
          <w:sz w:val="26"/>
          <w:szCs w:val="26"/>
        </w:rPr>
        <w:t>направление «Международные отношения»</w:t>
      </w:r>
    </w:p>
    <w:p w:rsidR="00F60502" w:rsidRPr="005B4318" w:rsidRDefault="00F60502" w:rsidP="00F60502">
      <w:pPr>
        <w:jc w:val="center"/>
        <w:rPr>
          <w:b/>
          <w:sz w:val="26"/>
          <w:szCs w:val="26"/>
        </w:rPr>
      </w:pPr>
      <w:r w:rsidRPr="005B4318">
        <w:rPr>
          <w:b/>
          <w:sz w:val="26"/>
          <w:szCs w:val="26"/>
        </w:rPr>
        <w:t xml:space="preserve">2 </w:t>
      </w:r>
      <w:proofErr w:type="gramStart"/>
      <w:r w:rsidRPr="005B4318">
        <w:rPr>
          <w:b/>
          <w:sz w:val="26"/>
          <w:szCs w:val="26"/>
        </w:rPr>
        <w:t>курс  3</w:t>
      </w:r>
      <w:proofErr w:type="gramEnd"/>
      <w:r w:rsidRPr="005B4318">
        <w:rPr>
          <w:b/>
          <w:sz w:val="26"/>
          <w:szCs w:val="26"/>
        </w:rPr>
        <w:t xml:space="preserve"> семестр 2019/2020 </w:t>
      </w:r>
      <w:proofErr w:type="spellStart"/>
      <w:r w:rsidRPr="005B4318">
        <w:rPr>
          <w:b/>
          <w:sz w:val="26"/>
          <w:szCs w:val="26"/>
        </w:rPr>
        <w:t>уч.г</w:t>
      </w:r>
      <w:proofErr w:type="spellEnd"/>
      <w:r w:rsidRPr="005B4318">
        <w:rPr>
          <w:b/>
          <w:sz w:val="26"/>
          <w:szCs w:val="26"/>
        </w:rPr>
        <w:t>.</w:t>
      </w:r>
    </w:p>
    <w:p w:rsidR="00F60502" w:rsidRPr="005B4318" w:rsidRDefault="00F60502" w:rsidP="00F60502">
      <w:pPr>
        <w:pStyle w:val="7"/>
        <w:tabs>
          <w:tab w:val="left" w:pos="2268"/>
        </w:tabs>
        <w:rPr>
          <w:iCs/>
          <w:color w:val="00B050"/>
          <w:sz w:val="26"/>
          <w:szCs w:val="26"/>
        </w:rPr>
      </w:pPr>
      <w:r w:rsidRPr="005B4318">
        <w:rPr>
          <w:iCs/>
          <w:color w:val="00B050"/>
          <w:sz w:val="26"/>
          <w:szCs w:val="26"/>
        </w:rPr>
        <w:t>программа «МЕЖДУНАРОДНОЕ РЕГИОНОВЕДЕНИЕ»</w:t>
      </w:r>
    </w:p>
    <w:p w:rsidR="00F60502" w:rsidRPr="005B4318" w:rsidRDefault="00F60502" w:rsidP="00F60502"/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2 сентября – 16 октября 2019 г. (6 3/6 недель) – теоретическое обучение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11 ноября – 22 ноября (2 недели) – производственная (педагогическая) практика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25 ноября – 6 декабря (2 недели) – производственная практика (научно-исследовательская работа (по теме ВКР))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9 декабря – 24 января 2020 г. (6 недель) – производственная (профессиональная) практика</w:t>
      </w:r>
    </w:p>
    <w:p w:rsidR="005C3E52" w:rsidRDefault="005C3E52" w:rsidP="00CB0EC8">
      <w:pPr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637"/>
        <w:gridCol w:w="1833"/>
        <w:gridCol w:w="1833"/>
        <w:gridCol w:w="1833"/>
        <w:gridCol w:w="1833"/>
        <w:gridCol w:w="1833"/>
        <w:gridCol w:w="1833"/>
        <w:gridCol w:w="1834"/>
      </w:tblGrid>
      <w:tr w:rsidR="006E7E40" w:rsidTr="00BE255F">
        <w:trPr>
          <w:cantSplit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E40" w:rsidRPr="00012779" w:rsidRDefault="003C0158" w:rsidP="0096687A">
            <w:pPr>
              <w:pStyle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6E7E40">
              <w:rPr>
                <w:iCs/>
                <w:sz w:val="28"/>
                <w:szCs w:val="28"/>
              </w:rPr>
              <w:t xml:space="preserve">сентябрь                                                           октябрь </w:t>
            </w:r>
          </w:p>
        </w:tc>
      </w:tr>
      <w:tr w:rsidR="006E7E40" w:rsidTr="00BE255F">
        <w:trPr>
          <w:cantSplit/>
          <w:trHeight w:val="131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7E40" w:rsidRDefault="006E7E40" w:rsidP="0096687A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Default="006E7E40" w:rsidP="0096687A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6E7E40" w:rsidTr="00BE255F">
        <w:trPr>
          <w:cantSplit/>
          <w:trHeight w:val="17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7E40" w:rsidRPr="00BE255F" w:rsidRDefault="006E7E40" w:rsidP="0096687A">
            <w:pPr>
              <w:jc w:val="center"/>
              <w:rPr>
                <w:bCs/>
                <w:i/>
              </w:rPr>
            </w:pPr>
            <w:r w:rsidRPr="00BE255F">
              <w:rPr>
                <w:bCs/>
                <w:i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Pr="006E7E40" w:rsidRDefault="006E7E40" w:rsidP="0096687A">
            <w:pPr>
              <w:rPr>
                <w:bCs/>
                <w:color w:val="000080"/>
              </w:rPr>
            </w:pPr>
          </w:p>
        </w:tc>
      </w:tr>
      <w:tr w:rsidR="006E7E40" w:rsidTr="00BE255F">
        <w:trPr>
          <w:cantSplit/>
          <w:trHeight w:val="17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7E40" w:rsidRPr="00BE255F" w:rsidRDefault="006E7E40" w:rsidP="0096687A">
            <w:pPr>
              <w:jc w:val="center"/>
              <w:rPr>
                <w:bCs/>
                <w:i/>
              </w:rPr>
            </w:pPr>
            <w:r w:rsidRPr="00BE255F">
              <w:rPr>
                <w:bCs/>
                <w:i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Pr="006E7E40" w:rsidRDefault="006E7E40" w:rsidP="0096687A">
            <w:pPr>
              <w:jc w:val="center"/>
              <w:rPr>
                <w:b/>
                <w:bCs/>
                <w:i/>
                <w:color w:val="000080"/>
              </w:rPr>
            </w:pPr>
          </w:p>
        </w:tc>
      </w:tr>
      <w:tr w:rsidR="00BE255F" w:rsidTr="00BE255F">
        <w:trPr>
          <w:cantSplit/>
          <w:trHeight w:val="481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E255F" w:rsidRPr="00BE255F" w:rsidRDefault="00BE255F" w:rsidP="0096687A">
            <w:pPr>
              <w:jc w:val="center"/>
              <w:rPr>
                <w:bCs/>
                <w:i/>
              </w:rPr>
            </w:pPr>
            <w:r w:rsidRPr="00BE255F">
              <w:rPr>
                <w:bCs/>
                <w:i/>
              </w:rPr>
              <w:t>16.00-17.20</w:t>
            </w:r>
          </w:p>
          <w:p w:rsidR="00BE255F" w:rsidRPr="00BE255F" w:rsidRDefault="00BE255F" w:rsidP="0096687A">
            <w:pPr>
              <w:jc w:val="center"/>
              <w:rPr>
                <w:bCs/>
                <w:i/>
              </w:rPr>
            </w:pPr>
            <w:r w:rsidRPr="00BE255F">
              <w:rPr>
                <w:bCs/>
                <w:i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5F" w:rsidRDefault="00BE255F" w:rsidP="0096687A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9668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96687A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</w:tr>
      <w:tr w:rsidR="00BE255F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Default="00BE255F" w:rsidP="0096687A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55F" w:rsidRPr="005D2BDD" w:rsidRDefault="00BE255F" w:rsidP="0096687A">
            <w:pPr>
              <w:rPr>
                <w:b/>
                <w:bCs/>
                <w:i/>
                <w:color w:val="00008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9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</w:p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746D66">
            <w:pPr>
              <w:rPr>
                <w:b/>
                <w:sz w:val="24"/>
                <w:szCs w:val="24"/>
              </w:rPr>
            </w:pPr>
            <w:r w:rsidRPr="00746D66">
              <w:rPr>
                <w:b/>
                <w:color w:val="323E4F" w:themeColor="text2" w:themeShade="BF"/>
                <w:sz w:val="28"/>
                <w:szCs w:val="28"/>
              </w:rPr>
              <w:t>Интеграционные</w:t>
            </w:r>
            <w:r w:rsidRPr="009C04BB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 w:rsidRPr="00746D66">
              <w:rPr>
                <w:b/>
                <w:color w:val="323E4F" w:themeColor="text2" w:themeShade="BF"/>
                <w:sz w:val="28"/>
                <w:szCs w:val="28"/>
              </w:rPr>
              <w:t>процессы в</w:t>
            </w:r>
            <w:r w:rsidRPr="009C04BB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 w:rsidRPr="00746D66">
              <w:rPr>
                <w:b/>
                <w:color w:val="323E4F" w:themeColor="text2" w:themeShade="BF"/>
                <w:sz w:val="28"/>
                <w:szCs w:val="28"/>
              </w:rPr>
              <w:t>регионах</w:t>
            </w:r>
            <w:r w:rsidRPr="009C04BB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 w:rsidRPr="00746D66">
              <w:rPr>
                <w:b/>
                <w:color w:val="323E4F" w:themeColor="text2" w:themeShade="BF"/>
                <w:sz w:val="28"/>
                <w:szCs w:val="28"/>
              </w:rPr>
              <w:t>мира</w:t>
            </w:r>
            <w:r w:rsidRPr="009C04BB">
              <w:rPr>
                <w:color w:val="323E4F" w:themeColor="text2" w:themeShade="BF"/>
                <w:sz w:val="28"/>
                <w:szCs w:val="28"/>
              </w:rPr>
              <w:t xml:space="preserve"> (8/10</w:t>
            </w:r>
            <w:r w:rsidRPr="00BE255F">
              <w:rPr>
                <w:i/>
                <w:color w:val="323E4F" w:themeColor="text2" w:themeShade="BF"/>
                <w:sz w:val="28"/>
                <w:szCs w:val="28"/>
              </w:rPr>
              <w:t>)</w:t>
            </w:r>
            <w:r w:rsidR="00746D66">
              <w:rPr>
                <w:i/>
                <w:color w:val="323E4F" w:themeColor="text2" w:themeShade="BF"/>
                <w:sz w:val="28"/>
                <w:szCs w:val="28"/>
              </w:rPr>
              <w:t xml:space="preserve"> –</w:t>
            </w:r>
            <w:r w:rsidR="00212C5E">
              <w:rPr>
                <w:i/>
                <w:color w:val="323E4F" w:themeColor="text2" w:themeShade="BF"/>
                <w:sz w:val="28"/>
                <w:szCs w:val="28"/>
              </w:rPr>
              <w:t xml:space="preserve"> </w:t>
            </w:r>
            <w:r w:rsidR="00746D66" w:rsidRPr="00746D66">
              <w:rPr>
                <w:color w:val="323E4F" w:themeColor="text2" w:themeShade="BF"/>
                <w:sz w:val="28"/>
                <w:szCs w:val="28"/>
              </w:rPr>
              <w:t xml:space="preserve">ст. преп. </w:t>
            </w:r>
            <w:proofErr w:type="spellStart"/>
            <w:r w:rsidR="00746D66" w:rsidRPr="00746D66">
              <w:rPr>
                <w:color w:val="323E4F" w:themeColor="text2" w:themeShade="BF"/>
                <w:sz w:val="28"/>
                <w:szCs w:val="28"/>
              </w:rPr>
              <w:t>Агуреев</w:t>
            </w:r>
            <w:proofErr w:type="spellEnd"/>
            <w:r w:rsidR="00746D66" w:rsidRPr="00746D66">
              <w:rPr>
                <w:color w:val="323E4F" w:themeColor="text2" w:themeShade="BF"/>
                <w:sz w:val="28"/>
                <w:szCs w:val="28"/>
              </w:rPr>
              <w:t xml:space="preserve"> С.А.</w:t>
            </w:r>
            <w:r w:rsidRPr="00BE255F">
              <w:rPr>
                <w:i/>
                <w:color w:val="323E4F" w:themeColor="text2" w:themeShade="BF"/>
                <w:sz w:val="28"/>
                <w:szCs w:val="28"/>
              </w:rPr>
              <w:t xml:space="preserve"> </w:t>
            </w:r>
            <w:r w:rsidR="00746D66">
              <w:rPr>
                <w:i/>
                <w:color w:val="323E4F" w:themeColor="text2" w:themeShade="BF"/>
                <w:sz w:val="28"/>
                <w:szCs w:val="28"/>
              </w:rPr>
              <w:t xml:space="preserve"> </w:t>
            </w:r>
            <w:r w:rsidRPr="00BE255F">
              <w:rPr>
                <w:i/>
                <w:color w:val="323E4F" w:themeColor="text2" w:themeShade="BF"/>
                <w:sz w:val="28"/>
                <w:szCs w:val="28"/>
              </w:rPr>
              <w:t>ауд. 400</w:t>
            </w:r>
          </w:p>
        </w:tc>
      </w:tr>
      <w:tr w:rsidR="00BE255F" w:rsidTr="00746D66">
        <w:trPr>
          <w:cantSplit/>
          <w:trHeight w:val="96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746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74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255F" w:rsidTr="00746D66">
        <w:trPr>
          <w:cantSplit/>
          <w:trHeight w:val="18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746D66" w:rsidRDefault="00746D66" w:rsidP="00746D66">
            <w:pPr>
              <w:jc w:val="center"/>
              <w:rPr>
                <w:sz w:val="24"/>
                <w:szCs w:val="24"/>
              </w:rPr>
            </w:pPr>
            <w:r w:rsidRPr="00746D66"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746D66" w:rsidRDefault="00BE255F" w:rsidP="0074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746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74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255F" w:rsidTr="00BE255F">
        <w:trPr>
          <w:cantSplit/>
          <w:trHeight w:val="288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55F" w:rsidRDefault="00BE255F" w:rsidP="0096687A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BE255F" w:rsidRDefault="00BE255F" w:rsidP="0096687A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96687A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16.10</w:t>
            </w:r>
          </w:p>
        </w:tc>
      </w:tr>
      <w:tr w:rsidR="00BE255F" w:rsidTr="00BE255F">
        <w:trPr>
          <w:cantSplit/>
          <w:trHeight w:val="3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10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</w:p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BE255F" w:rsidRDefault="00BE255F" w:rsidP="0096687A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BE255F">
              <w:rPr>
                <w:b w:val="0"/>
                <w:i w:val="0"/>
                <w:sz w:val="28"/>
                <w:szCs w:val="28"/>
              </w:rPr>
              <w:t>Правовые системы зарубежных стран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E255F">
              <w:rPr>
                <w:b w:val="0"/>
                <w:i w:val="0"/>
                <w:sz w:val="28"/>
                <w:szCs w:val="28"/>
              </w:rPr>
              <w:t xml:space="preserve">(10/14)  </w:t>
            </w:r>
            <w:r w:rsidR="00D41B7E">
              <w:rPr>
                <w:b w:val="0"/>
                <w:i w:val="0"/>
                <w:sz w:val="28"/>
                <w:szCs w:val="28"/>
              </w:rPr>
              <w:t xml:space="preserve">- доц. </w:t>
            </w:r>
            <w:proofErr w:type="spellStart"/>
            <w:r w:rsidR="00D41B7E">
              <w:rPr>
                <w:b w:val="0"/>
                <w:i w:val="0"/>
                <w:sz w:val="28"/>
                <w:szCs w:val="28"/>
              </w:rPr>
              <w:t>Акчурин</w:t>
            </w:r>
            <w:proofErr w:type="spellEnd"/>
            <w:r w:rsidR="00D41B7E">
              <w:rPr>
                <w:b w:val="0"/>
                <w:i w:val="0"/>
                <w:sz w:val="28"/>
                <w:szCs w:val="28"/>
              </w:rPr>
              <w:t xml:space="preserve"> Т.Ф.</w:t>
            </w:r>
            <w:r w:rsidRPr="00BE255F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E255F">
              <w:rPr>
                <w:b w:val="0"/>
                <w:sz w:val="28"/>
                <w:szCs w:val="28"/>
              </w:rPr>
              <w:t>ауд. 478</w:t>
            </w:r>
          </w:p>
        </w:tc>
      </w:tr>
      <w:tr w:rsidR="00BE255F" w:rsidTr="00D41B7E">
        <w:trPr>
          <w:cantSplit/>
          <w:trHeight w:val="10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1B7E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1B7E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1B7E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1B7E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D41B7E" w:rsidRDefault="00D41B7E" w:rsidP="00D41B7E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1B7E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Pr="00F65B5C" w:rsidRDefault="00BE255F" w:rsidP="0096687A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BE255F" w:rsidTr="00D41B7E">
        <w:trPr>
          <w:cantSplit/>
          <w:trHeight w:val="289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1B7E"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1B7E"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1B7E"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1B7E"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BE255F" w:rsidRPr="00D41B7E" w:rsidRDefault="00D41B7E" w:rsidP="00D41B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1B7E"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96687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E255F" w:rsidTr="00BE255F">
        <w:trPr>
          <w:cantSplit/>
          <w:trHeight w:val="288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Default="00BE255F" w:rsidP="0096687A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7E40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7E40" w:rsidRDefault="006E7E40" w:rsidP="009668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6E7E40" w:rsidRDefault="006E7E40" w:rsidP="0096687A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</w:tr>
      <w:tr w:rsidR="006E7E40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E40" w:rsidRDefault="006E7E40" w:rsidP="0096687A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6E7E40" w:rsidTr="00BE255F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E7E40" w:rsidRPr="002766DC" w:rsidRDefault="006E7E40" w:rsidP="0096687A">
            <w:pPr>
              <w:rPr>
                <w:color w:val="323E4F" w:themeColor="text2" w:themeShade="BF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6E7E40" w:rsidTr="00BE255F">
        <w:trPr>
          <w:cantSplit/>
          <w:trHeight w:val="25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E7E40" w:rsidRPr="00A061D8" w:rsidRDefault="006E7E40" w:rsidP="0096687A">
            <w:pPr>
              <w:rPr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6E7E40" w:rsidTr="00BE255F">
        <w:trPr>
          <w:cantSplit/>
          <w:trHeight w:val="251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40" w:rsidRDefault="006E7E40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E40" w:rsidRDefault="006E7E40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E40" w:rsidRPr="009E3A99" w:rsidRDefault="006E7E40" w:rsidP="0096687A">
            <w:pPr>
              <w:rPr>
                <w:b/>
                <w:sz w:val="24"/>
                <w:szCs w:val="24"/>
              </w:rPr>
            </w:pPr>
          </w:p>
        </w:tc>
      </w:tr>
      <w:tr w:rsidR="00BE255F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9668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96687A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96687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</w:tr>
      <w:tr w:rsidR="00BE255F" w:rsidTr="00BE255F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E255F" w:rsidRPr="00012A10" w:rsidRDefault="00BE255F" w:rsidP="0096687A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10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</w:p>
          <w:p w:rsidR="003C0158" w:rsidRDefault="003C0158" w:rsidP="00BE255F">
            <w:pPr>
              <w:jc w:val="center"/>
              <w:rPr>
                <w:bCs/>
                <w:i/>
                <w:sz w:val="24"/>
              </w:rPr>
            </w:pPr>
          </w:p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6D66" w:rsidRDefault="00BE255F" w:rsidP="00BE255F">
            <w:pPr>
              <w:rPr>
                <w:sz w:val="28"/>
                <w:szCs w:val="28"/>
              </w:rPr>
            </w:pPr>
            <w:r w:rsidRPr="00746D66">
              <w:rPr>
                <w:b/>
                <w:sz w:val="28"/>
                <w:szCs w:val="28"/>
              </w:rPr>
              <w:t>Региональные особенности современных международных конфликтов</w:t>
            </w:r>
            <w:r>
              <w:rPr>
                <w:sz w:val="28"/>
                <w:szCs w:val="28"/>
              </w:rPr>
              <w:t xml:space="preserve"> (10/14) </w:t>
            </w:r>
            <w:r w:rsidR="00746D66">
              <w:rPr>
                <w:sz w:val="28"/>
                <w:szCs w:val="28"/>
              </w:rPr>
              <w:t xml:space="preserve">– </w:t>
            </w:r>
          </w:p>
          <w:p w:rsidR="00BE255F" w:rsidRPr="003F5E5E" w:rsidRDefault="00746D66" w:rsidP="00BE255F">
            <w:pPr>
              <w:rPr>
                <w:b/>
                <w:i/>
                <w:color w:val="323E4F" w:themeColor="text2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проф. Каширина Т.В.</w:t>
            </w:r>
            <w:r w:rsidR="00BE255F">
              <w:rPr>
                <w:sz w:val="28"/>
                <w:szCs w:val="28"/>
              </w:rPr>
              <w:t xml:space="preserve"> </w:t>
            </w:r>
            <w:r w:rsidR="00BE255F" w:rsidRPr="008C0BB9">
              <w:rPr>
                <w:i/>
                <w:sz w:val="28"/>
                <w:szCs w:val="28"/>
              </w:rPr>
              <w:t>ауд. 400</w:t>
            </w:r>
          </w:p>
        </w:tc>
      </w:tr>
      <w:tr w:rsidR="00BE255F" w:rsidTr="00F77D9F">
        <w:trPr>
          <w:cantSplit/>
          <w:trHeight w:val="10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F77D9F" w:rsidRDefault="00F77D9F" w:rsidP="00746D66">
            <w:pPr>
              <w:jc w:val="center"/>
              <w:rPr>
                <w:bCs/>
                <w:color w:val="000080"/>
                <w:sz w:val="26"/>
                <w:szCs w:val="26"/>
                <w:lang w:val="en-US"/>
              </w:rPr>
            </w:pPr>
            <w:r>
              <w:rPr>
                <w:bCs/>
                <w:color w:val="000080"/>
                <w:sz w:val="26"/>
                <w:szCs w:val="26"/>
                <w:lang w:val="en-US"/>
              </w:rPr>
              <w:t>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2324A0" w:rsidRDefault="00BE255F" w:rsidP="00BE255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BE255F" w:rsidTr="00F77D9F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746D66" w:rsidRDefault="00746D66" w:rsidP="00746D66">
            <w:pPr>
              <w:jc w:val="center"/>
              <w:rPr>
                <w:bCs/>
                <w:sz w:val="26"/>
                <w:szCs w:val="26"/>
              </w:rPr>
            </w:pPr>
            <w:r w:rsidRPr="00746D66"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BE255F" w:rsidRPr="00F77D9F" w:rsidRDefault="00F77D9F" w:rsidP="00746D66">
            <w:pPr>
              <w:jc w:val="center"/>
              <w:rPr>
                <w:bCs/>
                <w:color w:val="000080"/>
                <w:sz w:val="26"/>
                <w:szCs w:val="26"/>
                <w:lang w:val="en-US"/>
              </w:rPr>
            </w:pPr>
            <w:r>
              <w:rPr>
                <w:bCs/>
                <w:color w:val="000080"/>
                <w:sz w:val="26"/>
                <w:szCs w:val="26"/>
                <w:lang w:val="en-US"/>
              </w:rPr>
              <w:t>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Default="00BE255F" w:rsidP="00BE255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263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55F" w:rsidRDefault="00BE255F" w:rsidP="00BE255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715AEC" w:rsidRDefault="00715AEC" w:rsidP="00CB0EC8">
      <w:pPr>
        <w:jc w:val="center"/>
        <w:rPr>
          <w:b/>
          <w:sz w:val="28"/>
          <w:szCs w:val="28"/>
        </w:rPr>
      </w:pPr>
    </w:p>
    <w:p w:rsidR="005F075E" w:rsidRDefault="005F075E" w:rsidP="005F07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  Т.М. Морозова</w:t>
      </w:r>
    </w:p>
    <w:p w:rsidR="00715AEC" w:rsidRDefault="00715AEC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D46EC6" w:rsidRDefault="00D46EC6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sectPr w:rsidR="001E0FBF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3D"/>
    <w:multiLevelType w:val="hybridMultilevel"/>
    <w:tmpl w:val="4D72629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2779"/>
    <w:rsid w:val="00012A10"/>
    <w:rsid w:val="00030D77"/>
    <w:rsid w:val="000318AF"/>
    <w:rsid w:val="0005267D"/>
    <w:rsid w:val="00066D4E"/>
    <w:rsid w:val="000678FC"/>
    <w:rsid w:val="00070BB8"/>
    <w:rsid w:val="00084426"/>
    <w:rsid w:val="00084D6C"/>
    <w:rsid w:val="0009596F"/>
    <w:rsid w:val="000A62A4"/>
    <w:rsid w:val="000E457E"/>
    <w:rsid w:val="000E7482"/>
    <w:rsid w:val="000F1034"/>
    <w:rsid w:val="00102FC2"/>
    <w:rsid w:val="001041B9"/>
    <w:rsid w:val="00107725"/>
    <w:rsid w:val="0011669A"/>
    <w:rsid w:val="00120071"/>
    <w:rsid w:val="00135B78"/>
    <w:rsid w:val="0014136E"/>
    <w:rsid w:val="0014425C"/>
    <w:rsid w:val="00155DC6"/>
    <w:rsid w:val="00156416"/>
    <w:rsid w:val="00162601"/>
    <w:rsid w:val="001710DD"/>
    <w:rsid w:val="001716A8"/>
    <w:rsid w:val="0017233E"/>
    <w:rsid w:val="00177ADC"/>
    <w:rsid w:val="0019254F"/>
    <w:rsid w:val="00192998"/>
    <w:rsid w:val="00195FAB"/>
    <w:rsid w:val="00196B9F"/>
    <w:rsid w:val="001A758B"/>
    <w:rsid w:val="001E0FBF"/>
    <w:rsid w:val="001F420E"/>
    <w:rsid w:val="001F486C"/>
    <w:rsid w:val="001F5E6C"/>
    <w:rsid w:val="00210709"/>
    <w:rsid w:val="00212C5E"/>
    <w:rsid w:val="0022276E"/>
    <w:rsid w:val="00230B8B"/>
    <w:rsid w:val="002324A0"/>
    <w:rsid w:val="00254709"/>
    <w:rsid w:val="00266827"/>
    <w:rsid w:val="00266AE9"/>
    <w:rsid w:val="002703A3"/>
    <w:rsid w:val="002836BF"/>
    <w:rsid w:val="00283B1D"/>
    <w:rsid w:val="0028709F"/>
    <w:rsid w:val="002A55F9"/>
    <w:rsid w:val="002C4129"/>
    <w:rsid w:val="002C4B28"/>
    <w:rsid w:val="002C5E99"/>
    <w:rsid w:val="002E200E"/>
    <w:rsid w:val="002E5030"/>
    <w:rsid w:val="002E50E1"/>
    <w:rsid w:val="002F0BA9"/>
    <w:rsid w:val="003016B7"/>
    <w:rsid w:val="00312251"/>
    <w:rsid w:val="00320519"/>
    <w:rsid w:val="003211C1"/>
    <w:rsid w:val="003406B9"/>
    <w:rsid w:val="00341196"/>
    <w:rsid w:val="00357011"/>
    <w:rsid w:val="003572C9"/>
    <w:rsid w:val="003664AB"/>
    <w:rsid w:val="003A14D3"/>
    <w:rsid w:val="003B1E19"/>
    <w:rsid w:val="003C0158"/>
    <w:rsid w:val="003F0195"/>
    <w:rsid w:val="00401F2D"/>
    <w:rsid w:val="0041153E"/>
    <w:rsid w:val="00455E66"/>
    <w:rsid w:val="004642CF"/>
    <w:rsid w:val="00473475"/>
    <w:rsid w:val="004763DD"/>
    <w:rsid w:val="004804C9"/>
    <w:rsid w:val="00480865"/>
    <w:rsid w:val="004C1F5D"/>
    <w:rsid w:val="004D429F"/>
    <w:rsid w:val="004F0F33"/>
    <w:rsid w:val="004F1925"/>
    <w:rsid w:val="004F5BB5"/>
    <w:rsid w:val="005168A0"/>
    <w:rsid w:val="00516ED0"/>
    <w:rsid w:val="00525B9A"/>
    <w:rsid w:val="005352E9"/>
    <w:rsid w:val="005430A0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5006"/>
    <w:rsid w:val="005F075E"/>
    <w:rsid w:val="005F3BBE"/>
    <w:rsid w:val="005F478D"/>
    <w:rsid w:val="005F48A4"/>
    <w:rsid w:val="005F7E90"/>
    <w:rsid w:val="00604CF0"/>
    <w:rsid w:val="00604ECE"/>
    <w:rsid w:val="00624E5D"/>
    <w:rsid w:val="006304B7"/>
    <w:rsid w:val="0063092E"/>
    <w:rsid w:val="00645CF9"/>
    <w:rsid w:val="00654526"/>
    <w:rsid w:val="00657907"/>
    <w:rsid w:val="0066128F"/>
    <w:rsid w:val="00693911"/>
    <w:rsid w:val="006C3CDD"/>
    <w:rsid w:val="006C7B65"/>
    <w:rsid w:val="006D4811"/>
    <w:rsid w:val="006E1AA0"/>
    <w:rsid w:val="006E7E40"/>
    <w:rsid w:val="00701269"/>
    <w:rsid w:val="00704804"/>
    <w:rsid w:val="0070586C"/>
    <w:rsid w:val="00715AEC"/>
    <w:rsid w:val="00746D66"/>
    <w:rsid w:val="00747AB5"/>
    <w:rsid w:val="00753B8F"/>
    <w:rsid w:val="00764478"/>
    <w:rsid w:val="00767D7E"/>
    <w:rsid w:val="00773127"/>
    <w:rsid w:val="0077538A"/>
    <w:rsid w:val="00777440"/>
    <w:rsid w:val="007A03EA"/>
    <w:rsid w:val="007C16F1"/>
    <w:rsid w:val="007C361D"/>
    <w:rsid w:val="007E3419"/>
    <w:rsid w:val="007E3FEE"/>
    <w:rsid w:val="00800445"/>
    <w:rsid w:val="00802A8E"/>
    <w:rsid w:val="00804F07"/>
    <w:rsid w:val="008218C7"/>
    <w:rsid w:val="00823CA9"/>
    <w:rsid w:val="00826FA0"/>
    <w:rsid w:val="00840580"/>
    <w:rsid w:val="00842776"/>
    <w:rsid w:val="00844C7C"/>
    <w:rsid w:val="00847019"/>
    <w:rsid w:val="00856AA2"/>
    <w:rsid w:val="008635C4"/>
    <w:rsid w:val="00877D82"/>
    <w:rsid w:val="0088026A"/>
    <w:rsid w:val="008848E9"/>
    <w:rsid w:val="00886153"/>
    <w:rsid w:val="008878AD"/>
    <w:rsid w:val="0089196C"/>
    <w:rsid w:val="00895C4F"/>
    <w:rsid w:val="008A0E60"/>
    <w:rsid w:val="008A42D2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6687A"/>
    <w:rsid w:val="00971168"/>
    <w:rsid w:val="00980A96"/>
    <w:rsid w:val="009861A2"/>
    <w:rsid w:val="009966FD"/>
    <w:rsid w:val="009A6BE4"/>
    <w:rsid w:val="009B3613"/>
    <w:rsid w:val="009C199D"/>
    <w:rsid w:val="009C53F9"/>
    <w:rsid w:val="009D1716"/>
    <w:rsid w:val="009D5BFA"/>
    <w:rsid w:val="009E3A99"/>
    <w:rsid w:val="009E4315"/>
    <w:rsid w:val="009E6B38"/>
    <w:rsid w:val="00A01F93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7CF8"/>
    <w:rsid w:val="00A9295E"/>
    <w:rsid w:val="00AC4B62"/>
    <w:rsid w:val="00AC757D"/>
    <w:rsid w:val="00AE34F2"/>
    <w:rsid w:val="00AF1B3E"/>
    <w:rsid w:val="00AF2F68"/>
    <w:rsid w:val="00AF7EF2"/>
    <w:rsid w:val="00B03A60"/>
    <w:rsid w:val="00B21060"/>
    <w:rsid w:val="00B226EC"/>
    <w:rsid w:val="00B25AC2"/>
    <w:rsid w:val="00B43B30"/>
    <w:rsid w:val="00B50AB6"/>
    <w:rsid w:val="00B50BEF"/>
    <w:rsid w:val="00B51A1C"/>
    <w:rsid w:val="00B66D7A"/>
    <w:rsid w:val="00B83090"/>
    <w:rsid w:val="00B92AEB"/>
    <w:rsid w:val="00B97F61"/>
    <w:rsid w:val="00BA22A3"/>
    <w:rsid w:val="00BD0229"/>
    <w:rsid w:val="00BD19EE"/>
    <w:rsid w:val="00BD2647"/>
    <w:rsid w:val="00BE255F"/>
    <w:rsid w:val="00BE74CA"/>
    <w:rsid w:val="00C00DE4"/>
    <w:rsid w:val="00C11D3A"/>
    <w:rsid w:val="00C20DD2"/>
    <w:rsid w:val="00C23D06"/>
    <w:rsid w:val="00C23F65"/>
    <w:rsid w:val="00C30145"/>
    <w:rsid w:val="00C45170"/>
    <w:rsid w:val="00C474F4"/>
    <w:rsid w:val="00C55E31"/>
    <w:rsid w:val="00C616FA"/>
    <w:rsid w:val="00C662DC"/>
    <w:rsid w:val="00C70628"/>
    <w:rsid w:val="00CB0EC8"/>
    <w:rsid w:val="00CB6253"/>
    <w:rsid w:val="00CE0023"/>
    <w:rsid w:val="00D13F20"/>
    <w:rsid w:val="00D164B8"/>
    <w:rsid w:val="00D41B7E"/>
    <w:rsid w:val="00D46EC6"/>
    <w:rsid w:val="00D60A7E"/>
    <w:rsid w:val="00D63DCB"/>
    <w:rsid w:val="00D67CB9"/>
    <w:rsid w:val="00D9287B"/>
    <w:rsid w:val="00D94A66"/>
    <w:rsid w:val="00DA3CE5"/>
    <w:rsid w:val="00DA7232"/>
    <w:rsid w:val="00DE01A4"/>
    <w:rsid w:val="00DF4C66"/>
    <w:rsid w:val="00E034DF"/>
    <w:rsid w:val="00E174E7"/>
    <w:rsid w:val="00E20EE5"/>
    <w:rsid w:val="00E27CBA"/>
    <w:rsid w:val="00E33E15"/>
    <w:rsid w:val="00E33E8C"/>
    <w:rsid w:val="00E355D8"/>
    <w:rsid w:val="00E4245E"/>
    <w:rsid w:val="00E52896"/>
    <w:rsid w:val="00E55101"/>
    <w:rsid w:val="00E55458"/>
    <w:rsid w:val="00E62555"/>
    <w:rsid w:val="00E64DD1"/>
    <w:rsid w:val="00E73296"/>
    <w:rsid w:val="00E74308"/>
    <w:rsid w:val="00E74B5E"/>
    <w:rsid w:val="00E75F8F"/>
    <w:rsid w:val="00E863C2"/>
    <w:rsid w:val="00E91FC0"/>
    <w:rsid w:val="00E93109"/>
    <w:rsid w:val="00E93919"/>
    <w:rsid w:val="00EA0249"/>
    <w:rsid w:val="00EA1BC2"/>
    <w:rsid w:val="00EB5C00"/>
    <w:rsid w:val="00EB78CD"/>
    <w:rsid w:val="00EC74E8"/>
    <w:rsid w:val="00F12C7A"/>
    <w:rsid w:val="00F13529"/>
    <w:rsid w:val="00F21C0D"/>
    <w:rsid w:val="00F25471"/>
    <w:rsid w:val="00F36579"/>
    <w:rsid w:val="00F36696"/>
    <w:rsid w:val="00F458F6"/>
    <w:rsid w:val="00F50B71"/>
    <w:rsid w:val="00F60502"/>
    <w:rsid w:val="00F76DA9"/>
    <w:rsid w:val="00F76E80"/>
    <w:rsid w:val="00F77D9F"/>
    <w:rsid w:val="00F8617D"/>
    <w:rsid w:val="00F94D82"/>
    <w:rsid w:val="00F97644"/>
    <w:rsid w:val="00F97F5A"/>
    <w:rsid w:val="00FB5B2E"/>
    <w:rsid w:val="00FB5C3B"/>
    <w:rsid w:val="00FC1F2A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CE02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semiHidden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FD75-CB96-4720-AD9A-16E6741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52EE4E40</Template>
  <TotalTime>377</TotalTime>
  <Pages>1</Pages>
  <Words>219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16</cp:revision>
  <cp:lastPrinted>2019-09-05T14:32:00Z</cp:lastPrinted>
  <dcterms:created xsi:type="dcterms:W3CDTF">2019-08-27T11:29:00Z</dcterms:created>
  <dcterms:modified xsi:type="dcterms:W3CDTF">2019-09-13T09:21:00Z</dcterms:modified>
</cp:coreProperties>
</file>