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52" w:rsidRDefault="00E93919" w:rsidP="007661AB">
      <w:pPr>
        <w:spacing w:line="276" w:lineRule="auto"/>
        <w:jc w:val="center"/>
        <w:rPr>
          <w:b/>
          <w:sz w:val="28"/>
          <w:szCs w:val="28"/>
        </w:rPr>
      </w:pPr>
      <w:r w:rsidRPr="0014136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4642CF" w:rsidRDefault="004642CF" w:rsidP="00CB0EC8">
      <w:pPr>
        <w:jc w:val="center"/>
        <w:rPr>
          <w:b/>
          <w:sz w:val="28"/>
          <w:szCs w:val="28"/>
        </w:rPr>
      </w:pPr>
    </w:p>
    <w:p w:rsidR="002C4129" w:rsidRPr="00E93919" w:rsidRDefault="002C4129" w:rsidP="002C4129">
      <w:pPr>
        <w:jc w:val="center"/>
        <w:rPr>
          <w:b/>
          <w:sz w:val="24"/>
          <w:szCs w:val="24"/>
        </w:rPr>
      </w:pPr>
      <w:r w:rsidRPr="009340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93919">
        <w:rPr>
          <w:b/>
          <w:sz w:val="24"/>
          <w:szCs w:val="24"/>
        </w:rPr>
        <w:t>УТВЕРЖДАЮ</w:t>
      </w:r>
    </w:p>
    <w:p w:rsidR="00B03A60" w:rsidRDefault="00B03A60" w:rsidP="00B03A60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93919">
        <w:rPr>
          <w:b/>
          <w:sz w:val="24"/>
          <w:szCs w:val="24"/>
        </w:rPr>
        <w:t xml:space="preserve">роректор </w:t>
      </w:r>
      <w:r>
        <w:rPr>
          <w:b/>
          <w:sz w:val="24"/>
          <w:szCs w:val="24"/>
        </w:rPr>
        <w:t xml:space="preserve">по учебной </w:t>
      </w:r>
      <w:proofErr w:type="spellStart"/>
      <w:r>
        <w:rPr>
          <w:b/>
          <w:sz w:val="24"/>
          <w:szCs w:val="24"/>
        </w:rPr>
        <w:t>работе</w:t>
      </w:r>
      <w:r w:rsidRPr="00E93919">
        <w:rPr>
          <w:b/>
          <w:sz w:val="24"/>
          <w:szCs w:val="24"/>
        </w:rPr>
        <w:t>________________Т.А</w:t>
      </w:r>
      <w:proofErr w:type="spellEnd"/>
      <w:r w:rsidRPr="00E93919">
        <w:rPr>
          <w:b/>
          <w:sz w:val="24"/>
          <w:szCs w:val="24"/>
        </w:rPr>
        <w:t xml:space="preserve">. </w:t>
      </w:r>
      <w:proofErr w:type="spellStart"/>
      <w:r w:rsidRPr="00E93919">
        <w:rPr>
          <w:b/>
          <w:sz w:val="24"/>
          <w:szCs w:val="24"/>
        </w:rPr>
        <w:t>Закаурцева</w:t>
      </w:r>
      <w:proofErr w:type="spellEnd"/>
    </w:p>
    <w:p w:rsidR="00B03A60" w:rsidRPr="00E93919" w:rsidRDefault="00B03A60" w:rsidP="00B03A60">
      <w:pPr>
        <w:spacing w:line="276" w:lineRule="auto"/>
        <w:jc w:val="right"/>
        <w:rPr>
          <w:b/>
          <w:sz w:val="24"/>
          <w:szCs w:val="24"/>
        </w:rPr>
      </w:pPr>
    </w:p>
    <w:p w:rsidR="002C4129" w:rsidRPr="00E93919" w:rsidRDefault="002C4129" w:rsidP="002C4129">
      <w:pPr>
        <w:jc w:val="center"/>
        <w:rPr>
          <w:b/>
          <w:sz w:val="24"/>
          <w:szCs w:val="24"/>
        </w:rPr>
      </w:pPr>
      <w:r w:rsidRPr="00E939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34093">
        <w:rPr>
          <w:b/>
          <w:sz w:val="24"/>
          <w:szCs w:val="24"/>
        </w:rPr>
        <w:t xml:space="preserve">                                             </w:t>
      </w:r>
      <w:r w:rsidRPr="00E939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«__</w:t>
      </w:r>
      <w:r w:rsidR="00B03A60">
        <w:rPr>
          <w:b/>
          <w:sz w:val="24"/>
          <w:szCs w:val="24"/>
        </w:rPr>
        <w:t>__» сентября 2019</w:t>
      </w:r>
      <w:r w:rsidRPr="00E93919">
        <w:rPr>
          <w:b/>
          <w:sz w:val="24"/>
          <w:szCs w:val="24"/>
        </w:rPr>
        <w:t xml:space="preserve"> г.</w:t>
      </w:r>
    </w:p>
    <w:p w:rsidR="002C4129" w:rsidRDefault="002C4129" w:rsidP="002C4129"/>
    <w:p w:rsidR="005F3BBE" w:rsidRPr="00E93919" w:rsidRDefault="005F3BBE" w:rsidP="002C4129"/>
    <w:p w:rsidR="00F60502" w:rsidRPr="00B415EF" w:rsidRDefault="00F60502" w:rsidP="00F60502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Расписание занятий</w:t>
      </w:r>
    </w:p>
    <w:p w:rsidR="00F60502" w:rsidRPr="00B415EF" w:rsidRDefault="00F60502" w:rsidP="00F60502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F60502" w:rsidRPr="00B415EF" w:rsidRDefault="00F60502" w:rsidP="00F60502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2019/2020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F60502" w:rsidRDefault="00F60502" w:rsidP="00F60502">
      <w:pPr>
        <w:pStyle w:val="7"/>
        <w:tabs>
          <w:tab w:val="left" w:pos="2268"/>
        </w:tabs>
        <w:rPr>
          <w:iCs/>
          <w:color w:val="1F4E79" w:themeColor="accent1" w:themeShade="80"/>
          <w:sz w:val="24"/>
          <w:szCs w:val="24"/>
        </w:rPr>
      </w:pPr>
      <w:r w:rsidRPr="00B415EF">
        <w:rPr>
          <w:iCs/>
          <w:color w:val="1F4E79" w:themeColor="accent1" w:themeShade="80"/>
          <w:sz w:val="26"/>
          <w:szCs w:val="26"/>
        </w:rPr>
        <w:t>программа «ДИПЛОМАТИЯ И СОВРЕМЕННАЯ ДИПЛОМАТИЧЕСКАЯ СИСТЕМА</w:t>
      </w:r>
      <w:r w:rsidRPr="00DD464A">
        <w:rPr>
          <w:iCs/>
          <w:color w:val="1F4E79" w:themeColor="accent1" w:themeShade="80"/>
          <w:sz w:val="24"/>
          <w:szCs w:val="24"/>
        </w:rPr>
        <w:t>»</w:t>
      </w:r>
    </w:p>
    <w:p w:rsidR="00F60502" w:rsidRDefault="00F60502" w:rsidP="00F60502">
      <w:pPr>
        <w:jc w:val="center"/>
        <w:rPr>
          <w:b/>
          <w:sz w:val="24"/>
          <w:szCs w:val="24"/>
        </w:rPr>
      </w:pP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2 сентября – 16 октября 2019 г. (6 3/6 недель) – теоретическое обучение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11 ноября – 22 ноября (2 недели) – производственная (педагогическая) практика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25 ноября – 6 декабря (2 недели) – производственная практика (научно-исследовательская работа (по теме ВКР))</w:t>
      </w:r>
    </w:p>
    <w:p w:rsidR="00F60502" w:rsidRPr="00B415EF" w:rsidRDefault="00F60502" w:rsidP="00F60502">
      <w:pPr>
        <w:jc w:val="center"/>
        <w:rPr>
          <w:sz w:val="28"/>
          <w:szCs w:val="28"/>
        </w:rPr>
      </w:pPr>
      <w:r w:rsidRPr="00B415EF">
        <w:rPr>
          <w:sz w:val="28"/>
          <w:szCs w:val="28"/>
        </w:rPr>
        <w:t>9 декабря – 24 января 2020 г. (6 недель) – производственная (профессиональная) практика</w:t>
      </w:r>
    </w:p>
    <w:p w:rsidR="00F60502" w:rsidRPr="0081006E" w:rsidRDefault="00F60502" w:rsidP="00F60502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637"/>
        <w:gridCol w:w="1833"/>
        <w:gridCol w:w="1833"/>
        <w:gridCol w:w="1833"/>
        <w:gridCol w:w="1833"/>
        <w:gridCol w:w="1833"/>
        <w:gridCol w:w="1833"/>
        <w:gridCol w:w="1834"/>
      </w:tblGrid>
      <w:tr w:rsidR="006E7E40" w:rsidTr="0041153E">
        <w:trPr>
          <w:cantSplit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E40" w:rsidRDefault="006E7E40" w:rsidP="0096687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E40" w:rsidRPr="00012779" w:rsidRDefault="006E7E40" w:rsidP="0096687A">
            <w:pPr>
              <w:pStyle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сентябрь                                                           октябрь </w:t>
            </w:r>
          </w:p>
        </w:tc>
      </w:tr>
      <w:tr w:rsidR="004642CF" w:rsidTr="0041153E">
        <w:trPr>
          <w:cantSplit/>
          <w:trHeight w:val="131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642CF" w:rsidRDefault="004642CF" w:rsidP="0096687A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Default="004642CF" w:rsidP="0096687A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642CF" w:rsidRPr="00012779" w:rsidRDefault="004642CF" w:rsidP="009668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4642CF" w:rsidTr="0041153E">
        <w:trPr>
          <w:cantSplit/>
          <w:trHeight w:val="178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96687A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642CF" w:rsidRPr="004642CF" w:rsidRDefault="004642CF" w:rsidP="0096687A">
            <w:pPr>
              <w:jc w:val="center"/>
              <w:rPr>
                <w:bCs/>
                <w:i/>
                <w:sz w:val="24"/>
                <w:szCs w:val="24"/>
              </w:rPr>
            </w:pPr>
            <w:r w:rsidRPr="004642CF">
              <w:rPr>
                <w:bCs/>
                <w:i/>
                <w:sz w:val="24"/>
                <w:szCs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42CF" w:rsidRPr="006E7E40" w:rsidRDefault="004642CF" w:rsidP="0096687A">
            <w:pPr>
              <w:rPr>
                <w:bCs/>
                <w:color w:val="000080"/>
              </w:rPr>
            </w:pPr>
          </w:p>
        </w:tc>
      </w:tr>
      <w:tr w:rsidR="004642CF" w:rsidTr="0041153E">
        <w:trPr>
          <w:cantSplit/>
          <w:trHeight w:val="17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642CF" w:rsidRPr="004642CF" w:rsidRDefault="004642CF" w:rsidP="004642CF">
            <w:pPr>
              <w:jc w:val="center"/>
              <w:rPr>
                <w:bCs/>
                <w:i/>
                <w:sz w:val="24"/>
                <w:szCs w:val="24"/>
              </w:rPr>
            </w:pPr>
            <w:r w:rsidRPr="004642CF">
              <w:rPr>
                <w:bCs/>
                <w:i/>
                <w:sz w:val="24"/>
                <w:szCs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642CF" w:rsidRPr="002766DC" w:rsidRDefault="004642CF" w:rsidP="004642CF">
            <w:pPr>
              <w:rPr>
                <w:i/>
                <w:color w:val="000000" w:themeColor="text1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  <w:r>
              <w:rPr>
                <w:b/>
                <w:i/>
                <w:sz w:val="24"/>
                <w:szCs w:val="24"/>
              </w:rPr>
              <w:t xml:space="preserve"> (второй)</w:t>
            </w:r>
          </w:p>
        </w:tc>
      </w:tr>
      <w:tr w:rsidR="004642CF" w:rsidTr="0041153E">
        <w:trPr>
          <w:cantSplit/>
          <w:trHeight w:val="221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2CF" w:rsidRDefault="004642CF" w:rsidP="004642CF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42CF" w:rsidRPr="004642CF" w:rsidRDefault="004642CF" w:rsidP="004642CF">
            <w:pPr>
              <w:jc w:val="center"/>
              <w:rPr>
                <w:bCs/>
                <w:i/>
                <w:sz w:val="24"/>
                <w:szCs w:val="24"/>
              </w:rPr>
            </w:pPr>
            <w:r w:rsidRPr="004642CF">
              <w:rPr>
                <w:bCs/>
                <w:i/>
                <w:sz w:val="24"/>
                <w:szCs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42CF" w:rsidRPr="002766DC" w:rsidRDefault="004642CF" w:rsidP="004642CF">
            <w:pPr>
              <w:rPr>
                <w:i/>
                <w:color w:val="000000" w:themeColor="text1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  <w:r>
              <w:rPr>
                <w:b/>
                <w:i/>
                <w:sz w:val="24"/>
                <w:szCs w:val="24"/>
              </w:rPr>
              <w:t xml:space="preserve"> (второй)</w:t>
            </w:r>
          </w:p>
        </w:tc>
      </w:tr>
      <w:tr w:rsidR="004642CF" w:rsidTr="0041153E">
        <w:trPr>
          <w:cantSplit/>
          <w:trHeight w:val="22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2CF" w:rsidRDefault="004642CF" w:rsidP="004642CF">
            <w:pPr>
              <w:rPr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42CF" w:rsidRPr="004642CF" w:rsidRDefault="004642CF" w:rsidP="004642CF">
            <w:pPr>
              <w:jc w:val="center"/>
              <w:rPr>
                <w:bCs/>
                <w:i/>
                <w:sz w:val="24"/>
                <w:szCs w:val="24"/>
              </w:rPr>
            </w:pPr>
            <w:r w:rsidRPr="004642CF">
              <w:rPr>
                <w:bCs/>
                <w:i/>
                <w:sz w:val="24"/>
                <w:szCs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42CF" w:rsidRDefault="004642CF" w:rsidP="004642C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642CF" w:rsidRDefault="004642CF" w:rsidP="004642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642CF" w:rsidRDefault="004642CF" w:rsidP="004642C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</w:tr>
      <w:tr w:rsidR="004642CF" w:rsidTr="0041153E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2CF" w:rsidRDefault="004642CF" w:rsidP="004642CF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</w:p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2CF" w:rsidRPr="005D2BDD" w:rsidRDefault="004642CF" w:rsidP="004642CF">
            <w:pPr>
              <w:rPr>
                <w:b/>
                <w:bCs/>
                <w:i/>
                <w:color w:val="000080"/>
                <w:sz w:val="26"/>
                <w:szCs w:val="26"/>
              </w:rPr>
            </w:pPr>
            <w:r w:rsidRPr="00B83090">
              <w:rPr>
                <w:b/>
                <w:bCs/>
                <w:sz w:val="26"/>
                <w:szCs w:val="26"/>
              </w:rPr>
              <w:t xml:space="preserve">Информационно-аналитическая работа </w:t>
            </w:r>
            <w:proofErr w:type="spellStart"/>
            <w:r w:rsidRPr="00B83090">
              <w:rPr>
                <w:b/>
                <w:bCs/>
                <w:sz w:val="26"/>
                <w:szCs w:val="26"/>
              </w:rPr>
              <w:t>росзагранучреждений</w:t>
            </w:r>
            <w:proofErr w:type="spellEnd"/>
            <w:r w:rsidRPr="005408D7">
              <w:rPr>
                <w:bCs/>
                <w:sz w:val="26"/>
                <w:szCs w:val="26"/>
              </w:rPr>
              <w:t xml:space="preserve"> (8/16)</w:t>
            </w:r>
            <w:r w:rsidR="00B83090">
              <w:rPr>
                <w:bCs/>
                <w:sz w:val="26"/>
                <w:szCs w:val="26"/>
              </w:rPr>
              <w:t>- проф. Иванов С.Е.</w:t>
            </w:r>
            <w:r w:rsidRPr="005408D7">
              <w:rPr>
                <w:bCs/>
                <w:sz w:val="26"/>
                <w:szCs w:val="26"/>
              </w:rPr>
              <w:t xml:space="preserve">      ауд. 420</w:t>
            </w:r>
          </w:p>
        </w:tc>
      </w:tr>
      <w:tr w:rsidR="004642CF" w:rsidTr="00B83090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4642CF" w:rsidRPr="00B83090" w:rsidRDefault="00B83090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2CF" w:rsidRPr="00B83090" w:rsidRDefault="004642CF" w:rsidP="00B83090">
            <w:pPr>
              <w:jc w:val="center"/>
              <w:rPr>
                <w:bCs/>
                <w:color w:val="000080"/>
                <w:sz w:val="26"/>
                <w:szCs w:val="26"/>
              </w:rPr>
            </w:pPr>
          </w:p>
        </w:tc>
      </w:tr>
      <w:tr w:rsidR="004642CF" w:rsidTr="00B83090">
        <w:trPr>
          <w:cantSplit/>
          <w:trHeight w:val="53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642CF" w:rsidRPr="00B83090" w:rsidRDefault="00B83090" w:rsidP="00B8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42CF" w:rsidRPr="00B83090" w:rsidRDefault="004642CF" w:rsidP="00B83090">
            <w:pPr>
              <w:jc w:val="center"/>
              <w:rPr>
                <w:sz w:val="24"/>
                <w:szCs w:val="24"/>
              </w:rPr>
            </w:pPr>
          </w:p>
        </w:tc>
      </w:tr>
      <w:tr w:rsidR="004642CF" w:rsidTr="0041153E">
        <w:trPr>
          <w:cantSplit/>
          <w:trHeight w:val="18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42CF" w:rsidRPr="005B5343" w:rsidRDefault="004642CF" w:rsidP="004642CF">
            <w:pPr>
              <w:rPr>
                <w:b/>
                <w:sz w:val="24"/>
                <w:szCs w:val="24"/>
              </w:rPr>
            </w:pPr>
          </w:p>
        </w:tc>
      </w:tr>
      <w:tr w:rsidR="0041153E" w:rsidTr="0041153E">
        <w:trPr>
          <w:cantSplit/>
          <w:trHeight w:val="288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153E" w:rsidRDefault="0041153E" w:rsidP="004642CF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41153E" w:rsidRDefault="0041153E" w:rsidP="004642CF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41153E" w:rsidRDefault="0041153E" w:rsidP="004642CF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41153E" w:rsidRPr="00F60502" w:rsidRDefault="0041153E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60502">
              <w:rPr>
                <w:bCs/>
                <w:iCs/>
                <w:sz w:val="24"/>
                <w:szCs w:val="24"/>
              </w:rPr>
              <w:t>16.10</w:t>
            </w:r>
          </w:p>
        </w:tc>
      </w:tr>
      <w:tr w:rsidR="0041153E" w:rsidTr="0041153E">
        <w:trPr>
          <w:cantSplit/>
          <w:trHeight w:val="3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53E" w:rsidRDefault="0041153E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153E" w:rsidRDefault="0041153E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153E" w:rsidRDefault="0041153E" w:rsidP="004642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41153E" w:rsidTr="00C70628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53E" w:rsidRDefault="0041153E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1153E" w:rsidRDefault="0041153E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53E" w:rsidRPr="00F65B5C" w:rsidRDefault="0041153E" w:rsidP="004642C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1153E" w:rsidTr="00C70628">
        <w:trPr>
          <w:cantSplit/>
          <w:trHeight w:val="1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53E" w:rsidRDefault="0041153E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53E" w:rsidRDefault="0041153E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1153E" w:rsidRDefault="0041153E" w:rsidP="004642CF">
            <w:pPr>
              <w:rPr>
                <w:bCs/>
                <w:iCs/>
                <w:sz w:val="24"/>
                <w:szCs w:val="24"/>
              </w:rPr>
            </w:pPr>
            <w:r w:rsidRPr="00B83090">
              <w:rPr>
                <w:b/>
                <w:bCs/>
                <w:sz w:val="26"/>
                <w:szCs w:val="26"/>
              </w:rPr>
              <w:t>Цифровая дипломатия</w:t>
            </w:r>
            <w:r w:rsidRPr="005408D7">
              <w:rPr>
                <w:bCs/>
                <w:sz w:val="26"/>
                <w:szCs w:val="26"/>
              </w:rPr>
              <w:t xml:space="preserve"> (8/16) </w:t>
            </w:r>
            <w:r w:rsidR="00B83090">
              <w:rPr>
                <w:bCs/>
                <w:sz w:val="26"/>
                <w:szCs w:val="26"/>
              </w:rPr>
              <w:t xml:space="preserve">– проф. Сурма И.В. </w:t>
            </w:r>
            <w:r w:rsidRPr="00B83090">
              <w:rPr>
                <w:bCs/>
                <w:i/>
                <w:sz w:val="26"/>
                <w:szCs w:val="26"/>
              </w:rPr>
              <w:t>ауд. 219</w:t>
            </w:r>
          </w:p>
        </w:tc>
      </w:tr>
      <w:tr w:rsidR="0041153E" w:rsidTr="00B83090">
        <w:trPr>
          <w:cantSplit/>
          <w:trHeight w:val="10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53E" w:rsidRDefault="0041153E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153E" w:rsidRDefault="0041153E" w:rsidP="004642C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1153E" w:rsidRDefault="0041153E" w:rsidP="00B8309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1153E" w:rsidTr="00B83090">
        <w:trPr>
          <w:cantSplit/>
          <w:trHeight w:val="288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153E" w:rsidRDefault="0041153E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53E" w:rsidRDefault="0041153E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л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</w:tcPr>
          <w:p w:rsidR="0041153E" w:rsidRPr="00B83090" w:rsidRDefault="00B83090" w:rsidP="00B83090">
            <w:pPr>
              <w:jc w:val="center"/>
              <w:rPr>
                <w:bCs/>
                <w:iCs/>
                <w:sz w:val="26"/>
                <w:szCs w:val="26"/>
              </w:rPr>
            </w:pPr>
            <w:r w:rsidRPr="00B83090">
              <w:rPr>
                <w:bCs/>
                <w:iCs/>
                <w:sz w:val="26"/>
                <w:szCs w:val="26"/>
              </w:rPr>
              <w:t>с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53E" w:rsidRDefault="0041153E" w:rsidP="00B8309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642CF" w:rsidTr="0041153E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642CF" w:rsidRDefault="004642CF" w:rsidP="004642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642CF" w:rsidRDefault="004642CF" w:rsidP="004642C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</w:tr>
      <w:tr w:rsidR="004642CF" w:rsidTr="0041153E">
        <w:trPr>
          <w:cantSplit/>
          <w:trHeight w:val="237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42CF" w:rsidRDefault="004642CF" w:rsidP="004642C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300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642CF" w:rsidRPr="002766DC" w:rsidRDefault="004642CF" w:rsidP="004642CF">
            <w:pPr>
              <w:rPr>
                <w:color w:val="323E4F" w:themeColor="text2" w:themeShade="BF"/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4642CF" w:rsidTr="0041153E">
        <w:trPr>
          <w:cantSplit/>
          <w:trHeight w:val="252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642CF" w:rsidRPr="00A061D8" w:rsidRDefault="004642CF" w:rsidP="004642CF">
            <w:pPr>
              <w:rPr>
                <w:sz w:val="24"/>
                <w:szCs w:val="24"/>
              </w:rPr>
            </w:pPr>
            <w:r w:rsidRPr="0042140B">
              <w:rPr>
                <w:b/>
                <w:i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4642CF" w:rsidTr="0041153E">
        <w:trPr>
          <w:cantSplit/>
          <w:trHeight w:val="251"/>
        </w:trPr>
        <w:tc>
          <w:tcPr>
            <w:tcW w:w="9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2CF" w:rsidRPr="009E3A99" w:rsidRDefault="004642CF" w:rsidP="004642CF">
            <w:pPr>
              <w:rPr>
                <w:b/>
                <w:sz w:val="24"/>
                <w:szCs w:val="24"/>
              </w:rPr>
            </w:pPr>
          </w:p>
        </w:tc>
      </w:tr>
      <w:tr w:rsidR="004642CF" w:rsidTr="0041153E">
        <w:trPr>
          <w:cantSplit/>
          <w:trHeight w:val="80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642CF" w:rsidRDefault="004642CF" w:rsidP="004642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642CF" w:rsidRDefault="004642CF" w:rsidP="004642CF">
            <w:pPr>
              <w:rPr>
                <w:bCs/>
                <w:i/>
                <w:sz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642CF" w:rsidRDefault="004642CF" w:rsidP="004642C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</w:tr>
      <w:tr w:rsidR="004642CF" w:rsidTr="0041153E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642CF" w:rsidRPr="00012A10" w:rsidRDefault="004642CF" w:rsidP="004642C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2CF" w:rsidRPr="002324A0" w:rsidRDefault="004642CF" w:rsidP="004642C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145"/>
        </w:trPr>
        <w:tc>
          <w:tcPr>
            <w:tcW w:w="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2CF" w:rsidRDefault="004642CF" w:rsidP="004642CF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4642CF" w:rsidTr="0041153E">
        <w:trPr>
          <w:cantSplit/>
          <w:trHeight w:val="263"/>
        </w:trPr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42CF" w:rsidRDefault="004642CF" w:rsidP="0046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42CF" w:rsidRDefault="004642CF" w:rsidP="004642C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2CF" w:rsidRDefault="004642CF" w:rsidP="004642C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</w:tbl>
    <w:p w:rsidR="002C4129" w:rsidRDefault="002C4129" w:rsidP="002C4129">
      <w:pPr>
        <w:jc w:val="center"/>
        <w:rPr>
          <w:b/>
          <w:sz w:val="28"/>
          <w:szCs w:val="28"/>
        </w:rPr>
      </w:pPr>
    </w:p>
    <w:p w:rsidR="002C4129" w:rsidRDefault="002C4129" w:rsidP="00CB0EC8">
      <w:pPr>
        <w:jc w:val="center"/>
        <w:rPr>
          <w:b/>
          <w:sz w:val="28"/>
          <w:szCs w:val="28"/>
        </w:rPr>
      </w:pPr>
    </w:p>
    <w:p w:rsidR="002C4129" w:rsidRDefault="002C4129" w:rsidP="00CB0EC8">
      <w:pPr>
        <w:jc w:val="center"/>
        <w:rPr>
          <w:b/>
          <w:sz w:val="28"/>
          <w:szCs w:val="28"/>
        </w:rPr>
      </w:pPr>
    </w:p>
    <w:p w:rsidR="001716A8" w:rsidRDefault="001716A8" w:rsidP="001716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</w:t>
      </w:r>
      <w:r w:rsidR="005F3BBE" w:rsidRPr="005F3B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Т.М. Морозова</w:t>
      </w:r>
    </w:p>
    <w:p w:rsidR="001716A8" w:rsidRDefault="001716A8" w:rsidP="001716A8">
      <w:pPr>
        <w:jc w:val="center"/>
        <w:rPr>
          <w:b/>
          <w:sz w:val="28"/>
          <w:szCs w:val="28"/>
        </w:rPr>
      </w:pPr>
    </w:p>
    <w:p w:rsidR="002C4129" w:rsidRDefault="002C4129" w:rsidP="00CB0EC8">
      <w:pPr>
        <w:jc w:val="center"/>
        <w:rPr>
          <w:b/>
          <w:sz w:val="28"/>
          <w:szCs w:val="28"/>
        </w:rPr>
      </w:pPr>
    </w:p>
    <w:p w:rsidR="002C4129" w:rsidRDefault="002C4129" w:rsidP="00CB0EC8">
      <w:pPr>
        <w:jc w:val="center"/>
        <w:rPr>
          <w:b/>
          <w:sz w:val="28"/>
          <w:szCs w:val="28"/>
        </w:rPr>
      </w:pPr>
    </w:p>
    <w:p w:rsidR="00934093" w:rsidRDefault="00934093" w:rsidP="00CB0EC8">
      <w:pPr>
        <w:jc w:val="center"/>
        <w:rPr>
          <w:b/>
          <w:sz w:val="28"/>
          <w:szCs w:val="28"/>
        </w:rPr>
      </w:pPr>
    </w:p>
    <w:p w:rsidR="00934093" w:rsidRDefault="00934093" w:rsidP="00CB0E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4093" w:rsidRDefault="00934093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D46EC6" w:rsidRDefault="00D46EC6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p w:rsidR="001E0FBF" w:rsidRDefault="001E0FBF" w:rsidP="00CB0EC8">
      <w:pPr>
        <w:jc w:val="center"/>
        <w:rPr>
          <w:b/>
          <w:sz w:val="28"/>
          <w:szCs w:val="28"/>
        </w:rPr>
      </w:pPr>
    </w:p>
    <w:sectPr w:rsidR="001E0FBF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53D"/>
    <w:multiLevelType w:val="hybridMultilevel"/>
    <w:tmpl w:val="4D72629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2779"/>
    <w:rsid w:val="00012A10"/>
    <w:rsid w:val="00030D77"/>
    <w:rsid w:val="000318AF"/>
    <w:rsid w:val="0005267D"/>
    <w:rsid w:val="00066D4E"/>
    <w:rsid w:val="000678FC"/>
    <w:rsid w:val="00070BB8"/>
    <w:rsid w:val="00084426"/>
    <w:rsid w:val="00084D6C"/>
    <w:rsid w:val="0009596F"/>
    <w:rsid w:val="000A62A4"/>
    <w:rsid w:val="000E457E"/>
    <w:rsid w:val="000E7482"/>
    <w:rsid w:val="000F1034"/>
    <w:rsid w:val="00102FC2"/>
    <w:rsid w:val="001041B9"/>
    <w:rsid w:val="00107725"/>
    <w:rsid w:val="0011669A"/>
    <w:rsid w:val="00120071"/>
    <w:rsid w:val="00135B78"/>
    <w:rsid w:val="0014136E"/>
    <w:rsid w:val="0014425C"/>
    <w:rsid w:val="00155DC6"/>
    <w:rsid w:val="00156416"/>
    <w:rsid w:val="00162601"/>
    <w:rsid w:val="001710DD"/>
    <w:rsid w:val="001716A8"/>
    <w:rsid w:val="0017233E"/>
    <w:rsid w:val="00177ADC"/>
    <w:rsid w:val="0019254F"/>
    <w:rsid w:val="00192998"/>
    <w:rsid w:val="00195FAB"/>
    <w:rsid w:val="00196B9F"/>
    <w:rsid w:val="001A758B"/>
    <w:rsid w:val="001E0FBF"/>
    <w:rsid w:val="001F420E"/>
    <w:rsid w:val="001F486C"/>
    <w:rsid w:val="001F5E6C"/>
    <w:rsid w:val="00210709"/>
    <w:rsid w:val="00212C5E"/>
    <w:rsid w:val="0022276E"/>
    <w:rsid w:val="00230B8B"/>
    <w:rsid w:val="002324A0"/>
    <w:rsid w:val="00254709"/>
    <w:rsid w:val="00266827"/>
    <w:rsid w:val="00266AE9"/>
    <w:rsid w:val="002703A3"/>
    <w:rsid w:val="002836BF"/>
    <w:rsid w:val="00283B1D"/>
    <w:rsid w:val="0028709F"/>
    <w:rsid w:val="002A55F9"/>
    <w:rsid w:val="002C4129"/>
    <w:rsid w:val="002C4B28"/>
    <w:rsid w:val="002C5E99"/>
    <w:rsid w:val="002E200E"/>
    <w:rsid w:val="002E5030"/>
    <w:rsid w:val="002E50E1"/>
    <w:rsid w:val="002F0BA9"/>
    <w:rsid w:val="003016B7"/>
    <w:rsid w:val="00312251"/>
    <w:rsid w:val="00320519"/>
    <w:rsid w:val="003211C1"/>
    <w:rsid w:val="003406B9"/>
    <w:rsid w:val="00341196"/>
    <w:rsid w:val="00357011"/>
    <w:rsid w:val="003572C9"/>
    <w:rsid w:val="003664AB"/>
    <w:rsid w:val="003A14D3"/>
    <w:rsid w:val="003B1E19"/>
    <w:rsid w:val="003F0195"/>
    <w:rsid w:val="00401F2D"/>
    <w:rsid w:val="0041153E"/>
    <w:rsid w:val="00455E66"/>
    <w:rsid w:val="004642CF"/>
    <w:rsid w:val="00473475"/>
    <w:rsid w:val="004763DD"/>
    <w:rsid w:val="004804C9"/>
    <w:rsid w:val="00480865"/>
    <w:rsid w:val="004C1F5D"/>
    <w:rsid w:val="004D429F"/>
    <w:rsid w:val="004F0F33"/>
    <w:rsid w:val="004F1925"/>
    <w:rsid w:val="004F5BB5"/>
    <w:rsid w:val="005168A0"/>
    <w:rsid w:val="00516ED0"/>
    <w:rsid w:val="00525B9A"/>
    <w:rsid w:val="005352E9"/>
    <w:rsid w:val="005430A0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5006"/>
    <w:rsid w:val="005F075E"/>
    <w:rsid w:val="005F3BBE"/>
    <w:rsid w:val="005F478D"/>
    <w:rsid w:val="005F48A4"/>
    <w:rsid w:val="005F7E90"/>
    <w:rsid w:val="00604CF0"/>
    <w:rsid w:val="00604ECE"/>
    <w:rsid w:val="00624E5D"/>
    <w:rsid w:val="006304B7"/>
    <w:rsid w:val="0063092E"/>
    <w:rsid w:val="00645CF9"/>
    <w:rsid w:val="00654526"/>
    <w:rsid w:val="00657907"/>
    <w:rsid w:val="0066128F"/>
    <w:rsid w:val="00693911"/>
    <w:rsid w:val="006C3CDD"/>
    <w:rsid w:val="006C7B65"/>
    <w:rsid w:val="006D4811"/>
    <w:rsid w:val="006E1AA0"/>
    <w:rsid w:val="006E7E40"/>
    <w:rsid w:val="00701269"/>
    <w:rsid w:val="00704804"/>
    <w:rsid w:val="0070586C"/>
    <w:rsid w:val="00715AEC"/>
    <w:rsid w:val="00746D66"/>
    <w:rsid w:val="00747AB5"/>
    <w:rsid w:val="00753B8F"/>
    <w:rsid w:val="00764478"/>
    <w:rsid w:val="007661AB"/>
    <w:rsid w:val="00767D7E"/>
    <w:rsid w:val="00773127"/>
    <w:rsid w:val="0077538A"/>
    <w:rsid w:val="00777440"/>
    <w:rsid w:val="007A03EA"/>
    <w:rsid w:val="007C16F1"/>
    <w:rsid w:val="007C361D"/>
    <w:rsid w:val="007E3419"/>
    <w:rsid w:val="007E3FEE"/>
    <w:rsid w:val="00800445"/>
    <w:rsid w:val="00802A8E"/>
    <w:rsid w:val="00804F07"/>
    <w:rsid w:val="008218C7"/>
    <w:rsid w:val="00823CA9"/>
    <w:rsid w:val="00826FA0"/>
    <w:rsid w:val="00840580"/>
    <w:rsid w:val="00842776"/>
    <w:rsid w:val="00844C7C"/>
    <w:rsid w:val="00847019"/>
    <w:rsid w:val="00856AA2"/>
    <w:rsid w:val="008635C4"/>
    <w:rsid w:val="00877D82"/>
    <w:rsid w:val="0088026A"/>
    <w:rsid w:val="008848E9"/>
    <w:rsid w:val="00886153"/>
    <w:rsid w:val="008878AD"/>
    <w:rsid w:val="0089196C"/>
    <w:rsid w:val="00895C4F"/>
    <w:rsid w:val="008A0E60"/>
    <w:rsid w:val="008A42D2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6687A"/>
    <w:rsid w:val="00971168"/>
    <w:rsid w:val="00980A96"/>
    <w:rsid w:val="009861A2"/>
    <w:rsid w:val="009966FD"/>
    <w:rsid w:val="009A6BE4"/>
    <w:rsid w:val="009B3613"/>
    <w:rsid w:val="009C199D"/>
    <w:rsid w:val="009C53F9"/>
    <w:rsid w:val="009D1716"/>
    <w:rsid w:val="009D5BFA"/>
    <w:rsid w:val="009E3A99"/>
    <w:rsid w:val="009E4315"/>
    <w:rsid w:val="009E6B38"/>
    <w:rsid w:val="00A01F93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7CF8"/>
    <w:rsid w:val="00A9295E"/>
    <w:rsid w:val="00AC4B62"/>
    <w:rsid w:val="00AC757D"/>
    <w:rsid w:val="00AE34F2"/>
    <w:rsid w:val="00AF1B3E"/>
    <w:rsid w:val="00AF2F68"/>
    <w:rsid w:val="00AF7EF2"/>
    <w:rsid w:val="00B03A60"/>
    <w:rsid w:val="00B21060"/>
    <w:rsid w:val="00B226EC"/>
    <w:rsid w:val="00B25AC2"/>
    <w:rsid w:val="00B43B30"/>
    <w:rsid w:val="00B50AB6"/>
    <w:rsid w:val="00B50BEF"/>
    <w:rsid w:val="00B51A1C"/>
    <w:rsid w:val="00B66D7A"/>
    <w:rsid w:val="00B83090"/>
    <w:rsid w:val="00B92AEB"/>
    <w:rsid w:val="00B97F61"/>
    <w:rsid w:val="00BA22A3"/>
    <w:rsid w:val="00BD0229"/>
    <w:rsid w:val="00BD19EE"/>
    <w:rsid w:val="00BD2647"/>
    <w:rsid w:val="00BE255F"/>
    <w:rsid w:val="00BE74CA"/>
    <w:rsid w:val="00C00DE4"/>
    <w:rsid w:val="00C11D3A"/>
    <w:rsid w:val="00C20DD2"/>
    <w:rsid w:val="00C23D06"/>
    <w:rsid w:val="00C23F65"/>
    <w:rsid w:val="00C30145"/>
    <w:rsid w:val="00C45170"/>
    <w:rsid w:val="00C474F4"/>
    <w:rsid w:val="00C55E31"/>
    <w:rsid w:val="00C616FA"/>
    <w:rsid w:val="00C662DC"/>
    <w:rsid w:val="00C70628"/>
    <w:rsid w:val="00CB0EC8"/>
    <w:rsid w:val="00CB6253"/>
    <w:rsid w:val="00CE0023"/>
    <w:rsid w:val="00D13F20"/>
    <w:rsid w:val="00D164B8"/>
    <w:rsid w:val="00D41B7E"/>
    <w:rsid w:val="00D46EC6"/>
    <w:rsid w:val="00D60A7E"/>
    <w:rsid w:val="00D63DCB"/>
    <w:rsid w:val="00D67CB9"/>
    <w:rsid w:val="00D9287B"/>
    <w:rsid w:val="00D94A66"/>
    <w:rsid w:val="00DA3CE5"/>
    <w:rsid w:val="00DA7232"/>
    <w:rsid w:val="00DE01A4"/>
    <w:rsid w:val="00DF4C66"/>
    <w:rsid w:val="00E034DF"/>
    <w:rsid w:val="00E174E7"/>
    <w:rsid w:val="00E20EE5"/>
    <w:rsid w:val="00E27CBA"/>
    <w:rsid w:val="00E33E15"/>
    <w:rsid w:val="00E33E8C"/>
    <w:rsid w:val="00E355D8"/>
    <w:rsid w:val="00E4245E"/>
    <w:rsid w:val="00E52896"/>
    <w:rsid w:val="00E55458"/>
    <w:rsid w:val="00E62555"/>
    <w:rsid w:val="00E64DD1"/>
    <w:rsid w:val="00E73296"/>
    <w:rsid w:val="00E74308"/>
    <w:rsid w:val="00E74B5E"/>
    <w:rsid w:val="00E75F8F"/>
    <w:rsid w:val="00E863C2"/>
    <w:rsid w:val="00E91FC0"/>
    <w:rsid w:val="00E93109"/>
    <w:rsid w:val="00E93919"/>
    <w:rsid w:val="00EA0249"/>
    <w:rsid w:val="00EA1BC2"/>
    <w:rsid w:val="00EB5C00"/>
    <w:rsid w:val="00EB78CD"/>
    <w:rsid w:val="00EC74E8"/>
    <w:rsid w:val="00F12C7A"/>
    <w:rsid w:val="00F13529"/>
    <w:rsid w:val="00F21C0D"/>
    <w:rsid w:val="00F25471"/>
    <w:rsid w:val="00F36579"/>
    <w:rsid w:val="00F36696"/>
    <w:rsid w:val="00F458F6"/>
    <w:rsid w:val="00F50B71"/>
    <w:rsid w:val="00F60502"/>
    <w:rsid w:val="00F76DA9"/>
    <w:rsid w:val="00F76E80"/>
    <w:rsid w:val="00F77D9F"/>
    <w:rsid w:val="00F8617D"/>
    <w:rsid w:val="00F94D82"/>
    <w:rsid w:val="00F97644"/>
    <w:rsid w:val="00F97F5A"/>
    <w:rsid w:val="00FB5B2E"/>
    <w:rsid w:val="00FB5C3B"/>
    <w:rsid w:val="00FC1F2A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semiHidden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0CF5-5B8B-4788-A43E-7158877F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6D48921F</Template>
  <TotalTime>377</TotalTime>
  <Pages>1</Pages>
  <Words>206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15</cp:revision>
  <cp:lastPrinted>2019-09-05T14:32:00Z</cp:lastPrinted>
  <dcterms:created xsi:type="dcterms:W3CDTF">2019-08-27T11:29:00Z</dcterms:created>
  <dcterms:modified xsi:type="dcterms:W3CDTF">2019-09-13T09:19:00Z</dcterms:modified>
</cp:coreProperties>
</file>