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19" w:rsidRPr="006F101D" w:rsidRDefault="005B7119" w:rsidP="00F22C8B">
      <w:pPr>
        <w:jc w:val="center"/>
        <w:outlineLvl w:val="0"/>
        <w:rPr>
          <w:b/>
        </w:rPr>
      </w:pPr>
      <w:r w:rsidRPr="006F101D">
        <w:rPr>
          <w:b/>
        </w:rPr>
        <w:t xml:space="preserve">                                                        </w:t>
      </w:r>
      <w:r w:rsidR="009F2AAE" w:rsidRPr="006F101D">
        <w:rPr>
          <w:b/>
        </w:rPr>
        <w:t xml:space="preserve">                      </w:t>
      </w:r>
      <w:r w:rsidR="00E0781A" w:rsidRPr="006F101D">
        <w:rPr>
          <w:b/>
        </w:rPr>
        <w:t xml:space="preserve">     </w:t>
      </w:r>
      <w:r w:rsidR="009F2AAE" w:rsidRPr="006F101D">
        <w:rPr>
          <w:b/>
        </w:rPr>
        <w:t xml:space="preserve">                                           </w:t>
      </w:r>
      <w:r w:rsidR="00F712D4">
        <w:rPr>
          <w:b/>
        </w:rPr>
        <w:t xml:space="preserve">                               </w:t>
      </w:r>
      <w:r w:rsidRPr="006F101D">
        <w:rPr>
          <w:b/>
        </w:rPr>
        <w:t>УТВЕРЖДАЮ</w:t>
      </w:r>
    </w:p>
    <w:p w:rsidR="005B7119" w:rsidRPr="006F101D" w:rsidRDefault="005B7119" w:rsidP="005B7119">
      <w:pPr>
        <w:jc w:val="center"/>
        <w:rPr>
          <w:b/>
        </w:rPr>
      </w:pPr>
    </w:p>
    <w:p w:rsidR="005B7119" w:rsidRPr="006F101D" w:rsidRDefault="005B7119" w:rsidP="00F22C8B">
      <w:pPr>
        <w:jc w:val="center"/>
        <w:outlineLvl w:val="0"/>
        <w:rPr>
          <w:b/>
        </w:rPr>
      </w:pPr>
      <w:r w:rsidRPr="006F101D">
        <w:rPr>
          <w:b/>
        </w:rPr>
        <w:t xml:space="preserve">                                                                                         </w:t>
      </w:r>
      <w:r w:rsidR="009F2AAE" w:rsidRPr="006F101D">
        <w:rPr>
          <w:b/>
        </w:rPr>
        <w:t xml:space="preserve">                                                                    </w:t>
      </w:r>
      <w:r w:rsidR="00F712D4">
        <w:rPr>
          <w:b/>
        </w:rPr>
        <w:t xml:space="preserve">                          </w:t>
      </w:r>
      <w:bookmarkStart w:id="0" w:name="_GoBack"/>
      <w:bookmarkEnd w:id="0"/>
      <w:r w:rsidRPr="006F101D">
        <w:rPr>
          <w:b/>
        </w:rPr>
        <w:t xml:space="preserve">Проректор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90" w:rsidRPr="006F101D" w:rsidRDefault="00D46B69" w:rsidP="00733319">
      <w:pPr>
        <w:jc w:val="center"/>
        <w:outlineLvl w:val="0"/>
        <w:rPr>
          <w:b/>
        </w:rPr>
      </w:pPr>
      <w:r w:rsidRPr="006F101D">
        <w:rPr>
          <w:b/>
        </w:rPr>
        <w:t xml:space="preserve">           </w:t>
      </w:r>
      <w:r w:rsidR="005B7119" w:rsidRPr="006F101D">
        <w:rPr>
          <w:b/>
        </w:rPr>
        <w:t xml:space="preserve">                                </w:t>
      </w:r>
      <w:r w:rsidRPr="006F101D">
        <w:rPr>
          <w:b/>
        </w:rPr>
        <w:t xml:space="preserve">                                     </w:t>
      </w:r>
      <w:r w:rsidR="009F2AAE" w:rsidRPr="006F101D">
        <w:rPr>
          <w:b/>
        </w:rPr>
        <w:t xml:space="preserve">                                                                                           </w:t>
      </w:r>
      <w:r w:rsidR="00733319">
        <w:rPr>
          <w:b/>
        </w:rPr>
        <w:t xml:space="preserve">                 _____________     </w:t>
      </w:r>
      <w:r w:rsidR="00E0781A" w:rsidRPr="006F101D">
        <w:rPr>
          <w:b/>
        </w:rPr>
        <w:t xml:space="preserve"> </w:t>
      </w:r>
      <w:r w:rsidR="003B6990" w:rsidRPr="006F101D">
        <w:rPr>
          <w:b/>
        </w:rPr>
        <w:t>А.А. Данельян</w:t>
      </w:r>
    </w:p>
    <w:p w:rsidR="005B7119" w:rsidRPr="006F101D" w:rsidRDefault="00D46B69" w:rsidP="00E0781A">
      <w:pPr>
        <w:jc w:val="center"/>
        <w:rPr>
          <w:b/>
        </w:rPr>
      </w:pPr>
      <w:r w:rsidRPr="006F101D">
        <w:rPr>
          <w:b/>
        </w:rPr>
        <w:t xml:space="preserve">                              </w:t>
      </w:r>
      <w:r w:rsidR="003B6990" w:rsidRPr="006F101D">
        <w:rPr>
          <w:b/>
        </w:rPr>
        <w:t xml:space="preserve">                                                           </w:t>
      </w:r>
      <w:r w:rsidR="00845F9F" w:rsidRPr="006F101D">
        <w:rPr>
          <w:b/>
        </w:rPr>
        <w:t xml:space="preserve">     </w:t>
      </w:r>
      <w:r w:rsidR="009F2AAE" w:rsidRPr="006F101D">
        <w:rPr>
          <w:b/>
        </w:rPr>
        <w:t xml:space="preserve">                                                                                          </w:t>
      </w:r>
      <w:r w:rsidR="003B6990" w:rsidRPr="006F101D">
        <w:rPr>
          <w:b/>
        </w:rPr>
        <w:t xml:space="preserve"> </w:t>
      </w:r>
      <w:r w:rsidR="005B7119" w:rsidRPr="006F101D">
        <w:rPr>
          <w:b/>
        </w:rPr>
        <w:t>«____»_________________20</w:t>
      </w:r>
      <w:r w:rsidR="00D42E5D" w:rsidRPr="006F101D">
        <w:rPr>
          <w:b/>
        </w:rPr>
        <w:t>20</w:t>
      </w:r>
      <w:r w:rsidR="005B7119" w:rsidRPr="006F101D">
        <w:rPr>
          <w:b/>
        </w:rPr>
        <w:t xml:space="preserve"> г.</w:t>
      </w:r>
    </w:p>
    <w:p w:rsidR="005B7119" w:rsidRPr="006F101D" w:rsidRDefault="005B7119" w:rsidP="005B7119">
      <w:pPr>
        <w:rPr>
          <w:b/>
        </w:rPr>
      </w:pPr>
    </w:p>
    <w:p w:rsidR="005B7119" w:rsidRPr="00040067" w:rsidRDefault="005B7119" w:rsidP="00F22C8B">
      <w:pPr>
        <w:jc w:val="center"/>
        <w:outlineLvl w:val="0"/>
        <w:rPr>
          <w:b/>
        </w:rPr>
      </w:pPr>
      <w:r w:rsidRPr="00040067">
        <w:rPr>
          <w:b/>
        </w:rPr>
        <w:t>ЗАЯВКА</w:t>
      </w:r>
    </w:p>
    <w:p w:rsidR="005B7119" w:rsidRDefault="00D46B69" w:rsidP="005B7119">
      <w:r>
        <w:t xml:space="preserve">                                   </w:t>
      </w:r>
      <w:r w:rsidR="00E0781A">
        <w:t xml:space="preserve">                                       </w:t>
      </w:r>
      <w:r>
        <w:t xml:space="preserve">  </w:t>
      </w:r>
      <w:r w:rsidR="005B7119">
        <w:t xml:space="preserve"> на приобретение учебной литературы на ____________уч. г. </w:t>
      </w:r>
    </w:p>
    <w:p w:rsidR="005B7119" w:rsidRDefault="005B7119" w:rsidP="005B7119">
      <w:r>
        <w:t xml:space="preserve"> </w:t>
      </w:r>
    </w:p>
    <w:p w:rsidR="005B7119" w:rsidRDefault="005B7119" w:rsidP="005B7119">
      <w:r>
        <w:t xml:space="preserve">Кафедра_________________________________________________________________ Факультет_______________________________________Тел._____________________ </w:t>
      </w:r>
    </w:p>
    <w:p w:rsidR="00D42E5D" w:rsidRDefault="00D46B69" w:rsidP="005B7119">
      <w:r>
        <w:t>Преподаватель ____________________________________________</w:t>
      </w:r>
    </w:p>
    <w:p w:rsidR="00D42E5D" w:rsidRDefault="00D42E5D" w:rsidP="005B7119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480"/>
        <w:gridCol w:w="655"/>
        <w:gridCol w:w="498"/>
        <w:gridCol w:w="646"/>
        <w:gridCol w:w="2315"/>
        <w:gridCol w:w="2059"/>
        <w:gridCol w:w="846"/>
        <w:gridCol w:w="997"/>
        <w:gridCol w:w="976"/>
        <w:gridCol w:w="822"/>
        <w:gridCol w:w="1019"/>
        <w:gridCol w:w="868"/>
        <w:gridCol w:w="1207"/>
      </w:tblGrid>
      <w:tr w:rsidR="006F101D" w:rsidRPr="00AC197D" w:rsidTr="009F1AEC">
        <w:trPr>
          <w:trHeight w:val="460"/>
        </w:trPr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Автор, Название, Издательство, год издания</w:t>
            </w:r>
          </w:p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6" w:type="pct"/>
            <w:vMerge w:val="restart"/>
            <w:tcBorders>
              <w:right w:val="single" w:sz="4" w:space="0" w:color="auto"/>
            </w:tcBorders>
            <w:textDirection w:val="btLr"/>
          </w:tcPr>
          <w:p w:rsidR="004D25E0" w:rsidRPr="00AC197D" w:rsidRDefault="00743753" w:rsidP="00AC197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F101D" w:rsidRPr="00AC197D">
              <w:rPr>
                <w:b/>
              </w:rPr>
              <w:t xml:space="preserve"> </w:t>
            </w:r>
            <w:r w:rsidR="004D25E0" w:rsidRPr="00AC197D">
              <w:rPr>
                <w:b/>
              </w:rPr>
              <w:t>Гриф</w:t>
            </w: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</w:tcPr>
          <w:p w:rsidR="004D25E0" w:rsidRPr="00AC197D" w:rsidRDefault="00A07ED1" w:rsidP="00AC197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Осн</w:t>
            </w:r>
            <w:r w:rsidR="006F101D" w:rsidRPr="00AC197D">
              <w:rPr>
                <w:b/>
              </w:rPr>
              <w:t>овн</w:t>
            </w:r>
            <w:r w:rsidR="00566AD7">
              <w:rPr>
                <w:b/>
              </w:rPr>
              <w:t>ая</w:t>
            </w:r>
          </w:p>
        </w:tc>
        <w:tc>
          <w:tcPr>
            <w:tcW w:w="216" w:type="pct"/>
            <w:vMerge w:val="restart"/>
            <w:textDirection w:val="btLr"/>
          </w:tcPr>
          <w:p w:rsidR="004D25E0" w:rsidRPr="00AC197D" w:rsidRDefault="004D25E0" w:rsidP="00D9240B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Доп</w:t>
            </w:r>
            <w:r w:rsidR="006F101D" w:rsidRPr="00AC197D">
              <w:rPr>
                <w:b/>
              </w:rPr>
              <w:t>олнит</w:t>
            </w:r>
            <w:r w:rsidR="00D9240B">
              <w:rPr>
                <w:b/>
              </w:rPr>
              <w:t>,</w:t>
            </w:r>
          </w:p>
        </w:tc>
        <w:tc>
          <w:tcPr>
            <w:tcW w:w="755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П</w:t>
            </w:r>
            <w:r w:rsidR="00ED49BA" w:rsidRPr="00AC197D">
              <w:rPr>
                <w:b/>
              </w:rPr>
              <w:t>о специальности, направлени</w:t>
            </w:r>
          </w:p>
        </w:tc>
        <w:tc>
          <w:tcPr>
            <w:tcW w:w="672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 xml:space="preserve">По учебной дисциплине </w:t>
            </w:r>
          </w:p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45" w:type="pct"/>
            <w:vMerge w:val="restart"/>
          </w:tcPr>
          <w:p w:rsidR="004D25E0" w:rsidRPr="00AC197D" w:rsidRDefault="00E0781A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Сем</w:t>
            </w:r>
            <w:r w:rsidR="004D25E0" w:rsidRPr="00AC197D">
              <w:rPr>
                <w:b/>
              </w:rPr>
              <w:t>е</w:t>
            </w:r>
            <w:r w:rsidRPr="00AC197D">
              <w:rPr>
                <w:b/>
              </w:rPr>
              <w:t>-с</w:t>
            </w:r>
            <w:r w:rsidR="004D25E0" w:rsidRPr="00AC197D">
              <w:rPr>
                <w:b/>
              </w:rPr>
              <w:t>тр</w:t>
            </w:r>
          </w:p>
        </w:tc>
        <w:tc>
          <w:tcPr>
            <w:tcW w:w="647" w:type="pct"/>
            <w:gridSpan w:val="2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 xml:space="preserve">Распределение </w:t>
            </w:r>
          </w:p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необх. лит-ры</w:t>
            </w:r>
          </w:p>
        </w:tc>
        <w:tc>
          <w:tcPr>
            <w:tcW w:w="270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Курс</w:t>
            </w:r>
          </w:p>
        </w:tc>
        <w:tc>
          <w:tcPr>
            <w:tcW w:w="328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Группа</w:t>
            </w:r>
          </w:p>
        </w:tc>
        <w:tc>
          <w:tcPr>
            <w:tcW w:w="285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Кол-во студ.</w:t>
            </w:r>
          </w:p>
        </w:tc>
        <w:tc>
          <w:tcPr>
            <w:tcW w:w="395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Кол-во экз.</w:t>
            </w:r>
          </w:p>
        </w:tc>
      </w:tr>
      <w:tr w:rsidR="006F101D" w:rsidTr="009F1AEC">
        <w:trPr>
          <w:trHeight w:val="460"/>
        </w:trPr>
        <w:tc>
          <w:tcPr>
            <w:tcW w:w="809" w:type="pct"/>
            <w:vMerge/>
            <w:tcBorders>
              <w:left w:val="single" w:sz="4" w:space="0" w:color="auto"/>
            </w:tcBorders>
          </w:tcPr>
          <w:p w:rsidR="00E42E65" w:rsidRPr="00E42E65" w:rsidRDefault="00E42E65" w:rsidP="00D42E5D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single" w:sz="4" w:space="0" w:color="auto"/>
            </w:tcBorders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E42E65" w:rsidRPr="00E42E65" w:rsidRDefault="00E42E65" w:rsidP="00E42E65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E42E65" w:rsidRPr="006F101D" w:rsidRDefault="004D25E0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Д/О</w:t>
            </w:r>
          </w:p>
        </w:tc>
        <w:tc>
          <w:tcPr>
            <w:tcW w:w="320" w:type="pct"/>
          </w:tcPr>
          <w:p w:rsidR="00E42E65" w:rsidRPr="006F101D" w:rsidRDefault="004D25E0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О/З</w:t>
            </w:r>
            <w:r w:rsidR="006F101D">
              <w:rPr>
                <w:b/>
                <w:sz w:val="20"/>
                <w:szCs w:val="20"/>
              </w:rPr>
              <w:t>,</w:t>
            </w:r>
          </w:p>
          <w:p w:rsidR="006F101D" w:rsidRPr="006F101D" w:rsidRDefault="006F101D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Дист.</w:t>
            </w:r>
          </w:p>
        </w:tc>
        <w:tc>
          <w:tcPr>
            <w:tcW w:w="270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</w:tr>
      <w:tr w:rsidR="006F101D" w:rsidTr="00A244EC">
        <w:trPr>
          <w:trHeight w:val="798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  <w:tr w:rsidR="006F101D" w:rsidTr="00A244EC">
        <w:trPr>
          <w:trHeight w:val="707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  <w:tr w:rsidR="006F101D" w:rsidTr="00A244EC">
        <w:trPr>
          <w:trHeight w:val="892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</w:tbl>
    <w:p w:rsidR="005B7119" w:rsidRDefault="005B7119" w:rsidP="005B7119"/>
    <w:p w:rsidR="00F22C8B" w:rsidRDefault="00F22C8B" w:rsidP="00F22C8B">
      <w:pPr>
        <w:outlineLvl w:val="0"/>
      </w:pPr>
      <w:r w:rsidRPr="00DB12F6">
        <w:rPr>
          <w:b/>
        </w:rPr>
        <w:t>Зав.</w:t>
      </w:r>
      <w:r w:rsidR="00D61A5F" w:rsidRPr="00DB12F6">
        <w:rPr>
          <w:b/>
        </w:rPr>
        <w:t xml:space="preserve"> </w:t>
      </w:r>
      <w:r w:rsidRPr="00DB12F6">
        <w:rPr>
          <w:b/>
        </w:rPr>
        <w:t>кафедрой</w:t>
      </w:r>
      <w:r>
        <w:t>_________________________________</w:t>
      </w:r>
      <w:r w:rsidR="00D61A5F">
        <w:t>_____________________________</w:t>
      </w:r>
    </w:p>
    <w:p w:rsidR="00F22C8B" w:rsidRDefault="00F22C8B" w:rsidP="00F22C8B">
      <w:pPr>
        <w:outlineLvl w:val="0"/>
      </w:pPr>
      <w:r>
        <w:t xml:space="preserve"> </w:t>
      </w:r>
    </w:p>
    <w:p w:rsidR="00F22C8B" w:rsidRDefault="00F22C8B" w:rsidP="00F22C8B">
      <w:pPr>
        <w:outlineLvl w:val="0"/>
      </w:pPr>
    </w:p>
    <w:p w:rsidR="005B7119" w:rsidRDefault="00F22C8B" w:rsidP="00F22C8B">
      <w:pPr>
        <w:outlineLvl w:val="0"/>
      </w:pPr>
      <w:r>
        <w:t xml:space="preserve"> *Кол-во заказываемой основной литературы 50-100% обеспеченности, дополнительной – 20-25% обеспеченности. Предпочтение изданиям с грифом.</w:t>
      </w:r>
    </w:p>
    <w:sectPr w:rsidR="005B7119" w:rsidSect="00ED49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42" w:rsidRDefault="004E5B42">
      <w:r>
        <w:separator/>
      </w:r>
    </w:p>
  </w:endnote>
  <w:endnote w:type="continuationSeparator" w:id="0">
    <w:p w:rsidR="004E5B42" w:rsidRDefault="004E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42" w:rsidRDefault="004E5B42">
      <w:r>
        <w:separator/>
      </w:r>
    </w:p>
  </w:footnote>
  <w:footnote w:type="continuationSeparator" w:id="0">
    <w:p w:rsidR="004E5B42" w:rsidRDefault="004E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9"/>
    <w:rsid w:val="00040067"/>
    <w:rsid w:val="000E75D8"/>
    <w:rsid w:val="00272DA9"/>
    <w:rsid w:val="0030195A"/>
    <w:rsid w:val="003B6990"/>
    <w:rsid w:val="004D25E0"/>
    <w:rsid w:val="004E5B42"/>
    <w:rsid w:val="00566AD7"/>
    <w:rsid w:val="005B7119"/>
    <w:rsid w:val="00662765"/>
    <w:rsid w:val="006F101D"/>
    <w:rsid w:val="00733319"/>
    <w:rsid w:val="00743753"/>
    <w:rsid w:val="00845F9F"/>
    <w:rsid w:val="00865935"/>
    <w:rsid w:val="009F1AEC"/>
    <w:rsid w:val="009F2AAE"/>
    <w:rsid w:val="00A07ED1"/>
    <w:rsid w:val="00A244EC"/>
    <w:rsid w:val="00A754E8"/>
    <w:rsid w:val="00AC197D"/>
    <w:rsid w:val="00B80443"/>
    <w:rsid w:val="00CF0E44"/>
    <w:rsid w:val="00D42E5D"/>
    <w:rsid w:val="00D46B69"/>
    <w:rsid w:val="00D61A5F"/>
    <w:rsid w:val="00D9240B"/>
    <w:rsid w:val="00DB12F6"/>
    <w:rsid w:val="00DB4B97"/>
    <w:rsid w:val="00E0781A"/>
    <w:rsid w:val="00E2184E"/>
    <w:rsid w:val="00E42E65"/>
    <w:rsid w:val="00ED49BA"/>
    <w:rsid w:val="00EF2D08"/>
    <w:rsid w:val="00F22C8B"/>
    <w:rsid w:val="00F4115C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B529C"/>
  <w15:chartTrackingRefBased/>
  <w15:docId w15:val="{00B86017-A325-4F50-911E-EFE0164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22C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DB4B9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B4B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67E31A69</Template>
  <TotalTime>1061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DA MID RF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Наталья В. Селивёрстова</cp:lastModifiedBy>
  <cp:revision>13</cp:revision>
  <cp:lastPrinted>2020-11-24T16:26:00Z</cp:lastPrinted>
  <dcterms:created xsi:type="dcterms:W3CDTF">2020-11-24T16:50:00Z</dcterms:created>
  <dcterms:modified xsi:type="dcterms:W3CDTF">2020-11-26T10:23:00Z</dcterms:modified>
</cp:coreProperties>
</file>