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0866E7">
        <w:rPr>
          <w:b/>
          <w:sz w:val="23"/>
          <w:szCs w:val="23"/>
        </w:rPr>
        <w:t>21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», в лице Первого проректора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05366E" w:rsidRPr="005A1692">
        <w:rPr>
          <w:sz w:val="23"/>
          <w:szCs w:val="23"/>
        </w:rPr>
        <w:t xml:space="preserve">новании доверенности № </w:t>
      </w:r>
      <w:r w:rsidR="007237E6">
        <w:rPr>
          <w:sz w:val="23"/>
          <w:szCs w:val="23"/>
        </w:rPr>
        <w:t>31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7237E6">
        <w:rPr>
          <w:sz w:val="23"/>
          <w:szCs w:val="23"/>
        </w:rPr>
        <w:t>09.01.2020</w:t>
      </w:r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B3690F">
        <w:rPr>
          <w:b/>
          <w:i/>
          <w:sz w:val="23"/>
          <w:szCs w:val="23"/>
        </w:rPr>
        <w:t>Управление персоналом международной организации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____________2020 г. по «___»__________2020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Default="005A1692" w:rsidP="005A1692">
      <w:pPr>
        <w:pStyle w:val="a3"/>
        <w:tabs>
          <w:tab w:val="left" w:pos="851"/>
        </w:tabs>
        <w:ind w:left="709"/>
        <w:jc w:val="both"/>
        <w:rPr>
          <w:sz w:val="23"/>
          <w:szCs w:val="23"/>
        </w:rPr>
      </w:pPr>
    </w:p>
    <w:p w:rsidR="005A1692" w:rsidRPr="005A1692" w:rsidRDefault="005A1692" w:rsidP="005A1692">
      <w:pPr>
        <w:pStyle w:val="a3"/>
        <w:tabs>
          <w:tab w:val="left" w:pos="851"/>
        </w:tabs>
        <w:ind w:left="709"/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880BB8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880BB8" w:rsidRPr="007A1360" w:rsidRDefault="00880BB8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  <w:bookmarkStart w:id="2" w:name="_GoBack"/>
            <w:bookmarkEnd w:id="2"/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FA4F76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865F97" w:rsidRDefault="00865F97" w:rsidP="00865F97">
      <w:pPr>
        <w:rPr>
          <w:b/>
        </w:rPr>
      </w:pPr>
    </w:p>
    <w:p w:rsidR="005A1692" w:rsidRDefault="005A1692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:rsidR="005A1692" w:rsidRPr="005A1692" w:rsidRDefault="005A1692" w:rsidP="005A1692">
      <w:pPr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1F41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ервый проректор 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72595D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B3690F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Управление персоналом международной организации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A631B6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0866E7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880BB8"/>
    <w:rsid w:val="00980AF6"/>
    <w:rsid w:val="009E5274"/>
    <w:rsid w:val="009F6797"/>
    <w:rsid w:val="00AA200A"/>
    <w:rsid w:val="00AE3194"/>
    <w:rsid w:val="00B05B3E"/>
    <w:rsid w:val="00B31B35"/>
    <w:rsid w:val="00B3690F"/>
    <w:rsid w:val="00D417FE"/>
    <w:rsid w:val="00D76A9A"/>
    <w:rsid w:val="00E10073"/>
    <w:rsid w:val="00E56145"/>
    <w:rsid w:val="00EB3606"/>
    <w:rsid w:val="00F32892"/>
    <w:rsid w:val="00F47AA9"/>
    <w:rsid w:val="00F92907"/>
    <w:rsid w:val="00FA4F7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E811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45A3F58D</Template>
  <TotalTime>1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Антонина Д. Константинова</cp:lastModifiedBy>
  <cp:revision>5</cp:revision>
  <cp:lastPrinted>2020-03-13T13:27:00Z</cp:lastPrinted>
  <dcterms:created xsi:type="dcterms:W3CDTF">2020-07-16T13:03:00Z</dcterms:created>
  <dcterms:modified xsi:type="dcterms:W3CDTF">2021-02-11T13:01:00Z</dcterms:modified>
</cp:coreProperties>
</file>