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FC2BC0">
        <w:rPr>
          <w:b/>
          <w:sz w:val="23"/>
          <w:szCs w:val="23"/>
        </w:rPr>
        <w:t>21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>», в лице Первого проректора</w:t>
      </w:r>
      <w:r w:rsidR="00D27012">
        <w:rPr>
          <w:sz w:val="23"/>
          <w:szCs w:val="23"/>
        </w:rPr>
        <w:t xml:space="preserve"> по административно-хозяйственным и финансово-экономическим вопросам</w:t>
      </w:r>
      <w:r w:rsidRPr="005A1692">
        <w:rPr>
          <w:sz w:val="23"/>
          <w:szCs w:val="23"/>
        </w:rPr>
        <w:t xml:space="preserve"> </w:t>
      </w:r>
      <w:r w:rsidR="00AA200A" w:rsidRPr="005A1692">
        <w:rPr>
          <w:sz w:val="23"/>
          <w:szCs w:val="23"/>
        </w:rPr>
        <w:t xml:space="preserve">С.Н. </w:t>
      </w:r>
      <w:proofErr w:type="spellStart"/>
      <w:r w:rsidRPr="005A1692">
        <w:rPr>
          <w:sz w:val="23"/>
          <w:szCs w:val="23"/>
        </w:rPr>
        <w:t>Алтунина</w:t>
      </w:r>
      <w:proofErr w:type="spellEnd"/>
      <w:r w:rsidRPr="005A1692">
        <w:rPr>
          <w:sz w:val="23"/>
          <w:szCs w:val="23"/>
        </w:rPr>
        <w:t>, действующего на ос</w:t>
      </w:r>
      <w:r w:rsidR="00D27012">
        <w:rPr>
          <w:sz w:val="23"/>
          <w:szCs w:val="23"/>
        </w:rPr>
        <w:t>новании доверенности № 546</w:t>
      </w:r>
      <w:r w:rsidR="007237E6">
        <w:rPr>
          <w:sz w:val="23"/>
          <w:szCs w:val="23"/>
        </w:rPr>
        <w:t>1</w:t>
      </w:r>
      <w:r w:rsidR="00AA200A" w:rsidRPr="005A1692">
        <w:rPr>
          <w:sz w:val="23"/>
          <w:szCs w:val="23"/>
        </w:rPr>
        <w:t xml:space="preserve"> </w:t>
      </w:r>
      <w:r w:rsidR="0005366E" w:rsidRPr="005A1692">
        <w:rPr>
          <w:sz w:val="23"/>
          <w:szCs w:val="23"/>
        </w:rPr>
        <w:t>от</w:t>
      </w:r>
      <w:r w:rsidR="00AA200A" w:rsidRPr="005A1692">
        <w:rPr>
          <w:sz w:val="23"/>
          <w:szCs w:val="23"/>
        </w:rPr>
        <w:t> </w:t>
      </w:r>
      <w:r w:rsidR="00D27012">
        <w:rPr>
          <w:sz w:val="23"/>
          <w:szCs w:val="23"/>
        </w:rPr>
        <w:t>06.04.2021</w:t>
      </w:r>
      <w:bookmarkStart w:id="0" w:name="_GoBack"/>
      <w:bookmarkEnd w:id="0"/>
      <w:r w:rsidRPr="005A1692">
        <w:rPr>
          <w:sz w:val="23"/>
          <w:szCs w:val="23"/>
        </w:rPr>
        <w:t xml:space="preserve"> года,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2A229C" w:rsidRPr="005A1692">
        <w:rPr>
          <w:b/>
          <w:i/>
          <w:sz w:val="23"/>
          <w:szCs w:val="23"/>
        </w:rPr>
        <w:t xml:space="preserve">Государственное </w:t>
      </w:r>
      <w:r w:rsidR="0042302D">
        <w:rPr>
          <w:b/>
          <w:i/>
          <w:sz w:val="23"/>
          <w:szCs w:val="23"/>
        </w:rPr>
        <w:t xml:space="preserve">и муниципальное </w:t>
      </w:r>
      <w:r w:rsidR="002A229C" w:rsidRPr="005A1692">
        <w:rPr>
          <w:b/>
          <w:i/>
          <w:sz w:val="23"/>
          <w:szCs w:val="23"/>
        </w:rPr>
        <w:t>управление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2A229C" w:rsidRPr="005A1692" w:rsidRDefault="002A229C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Обучение проводится в период с </w:t>
      </w:r>
      <w:proofErr w:type="gramStart"/>
      <w:r w:rsidRPr="005A1692">
        <w:rPr>
          <w:sz w:val="23"/>
          <w:szCs w:val="23"/>
        </w:rPr>
        <w:t>« »</w:t>
      </w:r>
      <w:proofErr w:type="gramEnd"/>
      <w:r w:rsidRPr="005A1692">
        <w:rPr>
          <w:sz w:val="23"/>
          <w:szCs w:val="23"/>
        </w:rPr>
        <w:t>____________2020 г. по «___»__________2020 г. включительно, в объеме 560 академических часов.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D27012" w:rsidRDefault="005A1692" w:rsidP="00D27012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1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10 (десяти)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2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2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ИНН </w:t>
            </w:r>
            <w:r w:rsidR="00CF0211">
              <w:rPr>
                <w:sz w:val="22"/>
                <w:szCs w:val="22"/>
              </w:rPr>
              <w:t>7704018590</w:t>
            </w:r>
            <w:r w:rsidRPr="007A1360">
              <w:rPr>
                <w:sz w:val="22"/>
                <w:szCs w:val="22"/>
              </w:rPr>
              <w:t xml:space="preserve">/ КПП </w:t>
            </w:r>
            <w:r w:rsidR="00CF0211">
              <w:rPr>
                <w:sz w:val="22"/>
                <w:szCs w:val="22"/>
              </w:rPr>
              <w:t>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9834AF"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9834AF" w:rsidRPr="007A1360" w:rsidRDefault="009834AF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 xml:space="preserve">/с </w:t>
            </w:r>
            <w:r>
              <w:t>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604BC7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033EBF" w:rsidP="00033EBF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Первый Проректор </w:t>
            </w:r>
            <w:r w:rsidR="00D27012">
              <w:rPr>
                <w:b/>
                <w:sz w:val="22"/>
                <w:szCs w:val="22"/>
              </w:rPr>
              <w:br/>
              <w:t xml:space="preserve">по административно-хозяйственным </w:t>
            </w:r>
            <w:r w:rsidR="00D27012">
              <w:rPr>
                <w:b/>
                <w:sz w:val="22"/>
                <w:szCs w:val="22"/>
              </w:rPr>
              <w:br/>
              <w:t>и финансово-экономическим вопросам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033EBF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______________________С.Н. </w:t>
            </w:r>
            <w:proofErr w:type="spellStart"/>
            <w:r w:rsidRPr="00D76A9A">
              <w:rPr>
                <w:sz w:val="22"/>
                <w:szCs w:val="22"/>
              </w:rPr>
              <w:t>Алтунин</w:t>
            </w:r>
            <w:proofErr w:type="spellEnd"/>
          </w:p>
        </w:tc>
      </w:tr>
    </w:tbl>
    <w:p w:rsidR="005A1692" w:rsidRPr="005A1692" w:rsidRDefault="005A1692" w:rsidP="00D27012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20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CF0211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CF0211">
            <w:r w:rsidRPr="00E00F1F">
              <w:t xml:space="preserve">серия и номер паспорта, </w:t>
            </w:r>
          </w:p>
          <w:p w:rsidR="00485C8D" w:rsidRDefault="00485C8D" w:rsidP="00CF0211">
            <w:r w:rsidRPr="00E00F1F">
              <w:t xml:space="preserve">кем и когда выдан, </w:t>
            </w:r>
          </w:p>
          <w:p w:rsidR="00485C8D" w:rsidRDefault="00485C8D" w:rsidP="00CF0211">
            <w:r w:rsidRPr="00E00F1F">
              <w:t xml:space="preserve">адрес по прописке, </w:t>
            </w:r>
          </w:p>
          <w:p w:rsidR="001F41D9" w:rsidRDefault="00485C8D" w:rsidP="00CF0211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CF0211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CF0211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CF0211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CF0211">
            <w:pPr>
              <w:rPr>
                <w:lang w:val="en-US"/>
              </w:rPr>
            </w:pPr>
            <w:bookmarkStart w:id="3" w:name="bkmkStudentsDoCoursePriceTable"/>
            <w:bookmarkEnd w:id="3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Default="001F41D9" w:rsidP="00CF0211">
            <w:pPr>
              <w:ind w:firstLine="201"/>
            </w:pPr>
          </w:p>
          <w:p w:rsidR="001F41D9" w:rsidRPr="001E7B6E" w:rsidRDefault="001F41D9" w:rsidP="00CF0211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CF0211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CF0211">
        <w:tc>
          <w:tcPr>
            <w:tcW w:w="4786" w:type="dxa"/>
          </w:tcPr>
          <w:p w:rsidR="00485C8D" w:rsidRPr="001F3D95" w:rsidRDefault="00485C8D" w:rsidP="00CF0211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CF0211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CF0211"/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CF0211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/>
        </w:tc>
        <w:tc>
          <w:tcPr>
            <w:tcW w:w="5245" w:type="dxa"/>
          </w:tcPr>
          <w:p w:rsidR="00485C8D" w:rsidRPr="001F3D95" w:rsidRDefault="00485C8D" w:rsidP="00CF0211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D2701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F3D95">
              <w:rPr>
                <w:b/>
              </w:rPr>
              <w:t>П</w:t>
            </w:r>
            <w:r>
              <w:rPr>
                <w:b/>
              </w:rPr>
              <w:t xml:space="preserve">ервый проректор </w:t>
            </w:r>
            <w:r w:rsidR="00D27012">
              <w:rPr>
                <w:b/>
              </w:rPr>
              <w:br/>
              <w:t>по административно-хозяйственным</w:t>
            </w:r>
            <w:r w:rsidR="00D27012">
              <w:rPr>
                <w:b/>
              </w:rPr>
              <w:br/>
              <w:t>и финансово-экономическим вопросам</w:t>
            </w:r>
          </w:p>
          <w:p w:rsidR="00485C8D" w:rsidRPr="001F3D95" w:rsidRDefault="00485C8D" w:rsidP="00CF0211"/>
          <w:p w:rsidR="00485C8D" w:rsidRDefault="00485C8D" w:rsidP="00CF0211"/>
          <w:p w:rsidR="00485C8D" w:rsidRDefault="00485C8D" w:rsidP="00CF0211"/>
          <w:p w:rsidR="00485C8D" w:rsidRDefault="00485C8D" w:rsidP="00CF0211"/>
          <w:p w:rsidR="00485C8D" w:rsidRDefault="00485C8D" w:rsidP="00CF0211"/>
          <w:p w:rsidR="00485C8D" w:rsidRPr="001F3D95" w:rsidRDefault="00485C8D" w:rsidP="00CF0211"/>
          <w:p w:rsidR="00485C8D" w:rsidRPr="001F3D95" w:rsidRDefault="00485C8D" w:rsidP="00CF0211">
            <w:r w:rsidRPr="001F3D95">
              <w:t>____________________ /</w:t>
            </w:r>
            <w:r w:rsidRPr="001F3D95">
              <w:rPr>
                <w:b/>
              </w:rPr>
              <w:t>С</w:t>
            </w:r>
            <w:r w:rsidRPr="0033351A">
              <w:rPr>
                <w:b/>
              </w:rPr>
              <w:t>.</w:t>
            </w:r>
            <w:r w:rsidRPr="001F3D95">
              <w:rPr>
                <w:b/>
                <w:lang w:val="en-US"/>
              </w:rPr>
              <w:t>H</w:t>
            </w:r>
            <w:r w:rsidRPr="0033351A">
              <w:rPr>
                <w:b/>
              </w:rPr>
              <w:t>.</w:t>
            </w:r>
            <w:r w:rsidRPr="001F3D95">
              <w:rPr>
                <w:b/>
              </w:rPr>
              <w:t xml:space="preserve"> </w:t>
            </w:r>
            <w:proofErr w:type="spellStart"/>
            <w:r w:rsidRPr="001F3D95">
              <w:rPr>
                <w:b/>
              </w:rPr>
              <w:t>Алтунин</w:t>
            </w:r>
            <w:proofErr w:type="spellEnd"/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CF021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CF0211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CF0211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CF0211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CF0211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CF0211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CF0211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CF0211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CF0211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CF02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CF0211">
        <w:tc>
          <w:tcPr>
            <w:tcW w:w="4786" w:type="dxa"/>
          </w:tcPr>
          <w:p w:rsidR="00485C8D" w:rsidRPr="001F3D95" w:rsidRDefault="00485C8D" w:rsidP="00CF0211"/>
        </w:tc>
        <w:tc>
          <w:tcPr>
            <w:tcW w:w="5245" w:type="dxa"/>
          </w:tcPr>
          <w:p w:rsidR="00485C8D" w:rsidRPr="001F3D95" w:rsidRDefault="00485C8D" w:rsidP="00CF0211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1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FC2BC0">
        <w:rPr>
          <w:rFonts w:ascii="Times New Roman" w:hAnsi="Times New Roman" w:cs="Times New Roman"/>
          <w:b w:val="0"/>
          <w:bCs w:val="0"/>
          <w:sz w:val="24"/>
        </w:rPr>
        <w:t>21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D27012">
      <w:pPr>
        <w:pStyle w:val="ac"/>
        <w:spacing w:after="0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D27012">
      <w:pPr>
        <w:pStyle w:val="Style7"/>
        <w:widowControl/>
        <w:spacing w:before="12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Первого проректора</w:t>
      </w:r>
      <w:r w:rsidR="00D27012">
        <w:rPr>
          <w:rStyle w:val="FontStyle22"/>
          <w:rFonts w:ascii="Times New Roman" w:hAnsi="Times New Roman" w:cs="Times New Roman"/>
          <w:sz w:val="24"/>
          <w:szCs w:val="24"/>
        </w:rPr>
        <w:t xml:space="preserve"> по административно-хозяйственным и финансово-экономическим вопросам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доверенности от «09» января 2020 г. № 31,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6731A1" w:rsidRPr="006731A1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Государственное и муниципальное управление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D27012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120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CF0211">
        <w:tc>
          <w:tcPr>
            <w:tcW w:w="4424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CF0211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CF0211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CF0211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CF0211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FC2B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CF0211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B31B35" w:rsidRDefault="00B31B35" w:rsidP="00CF0211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Первый проректор </w:t>
            </w:r>
            <w:r w:rsidR="00D27012">
              <w:rPr>
                <w:bCs/>
              </w:rPr>
              <w:br/>
              <w:t>по административно-хозяйственным</w:t>
            </w:r>
            <w:r w:rsidR="00D27012">
              <w:rPr>
                <w:bCs/>
              </w:rPr>
              <w:br/>
              <w:t>и финансово-экономическим вопросам</w:t>
            </w:r>
            <w:r w:rsidRPr="00B31B35">
              <w:rPr>
                <w:bCs/>
              </w:rPr>
              <w:br/>
              <w:t>Дипломатической академии МИД России</w:t>
            </w:r>
          </w:p>
          <w:p w:rsidR="00B31B35" w:rsidRPr="00B31B35" w:rsidRDefault="00B31B35" w:rsidP="00CF0211">
            <w:pPr>
              <w:rPr>
                <w:bCs/>
              </w:rPr>
            </w:pPr>
          </w:p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Pr="00B31B35">
              <w:rPr>
                <w:rFonts w:ascii="Times New Roman" w:hAnsi="Times New Roman"/>
                <w:b/>
                <w:lang w:eastAsia="en-US"/>
              </w:rPr>
              <w:t xml:space="preserve">С.Н. </w:t>
            </w:r>
            <w:proofErr w:type="spellStart"/>
            <w:r w:rsidRPr="00B31B35">
              <w:rPr>
                <w:rFonts w:ascii="Times New Roman" w:hAnsi="Times New Roman"/>
                <w:b/>
                <w:lang w:eastAsia="en-US"/>
              </w:rPr>
              <w:t>Алтунин</w:t>
            </w:r>
            <w:proofErr w:type="spellEnd"/>
          </w:p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CF0211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FC2B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33EBF"/>
    <w:rsid w:val="00051C62"/>
    <w:rsid w:val="0005366E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400689"/>
    <w:rsid w:val="0042302D"/>
    <w:rsid w:val="00427D5A"/>
    <w:rsid w:val="0046390F"/>
    <w:rsid w:val="00466886"/>
    <w:rsid w:val="00485C8D"/>
    <w:rsid w:val="004D1B2B"/>
    <w:rsid w:val="00530C84"/>
    <w:rsid w:val="005A1692"/>
    <w:rsid w:val="00604BC7"/>
    <w:rsid w:val="00622A84"/>
    <w:rsid w:val="006731A1"/>
    <w:rsid w:val="00700568"/>
    <w:rsid w:val="00715F86"/>
    <w:rsid w:val="007237E6"/>
    <w:rsid w:val="007A1360"/>
    <w:rsid w:val="007A3040"/>
    <w:rsid w:val="007B4676"/>
    <w:rsid w:val="00865F97"/>
    <w:rsid w:val="00871C2C"/>
    <w:rsid w:val="00980AF6"/>
    <w:rsid w:val="009834AF"/>
    <w:rsid w:val="009E5274"/>
    <w:rsid w:val="009F6797"/>
    <w:rsid w:val="00AA200A"/>
    <w:rsid w:val="00AE3194"/>
    <w:rsid w:val="00B05B3E"/>
    <w:rsid w:val="00B31B35"/>
    <w:rsid w:val="00CF0211"/>
    <w:rsid w:val="00D27012"/>
    <w:rsid w:val="00D417FE"/>
    <w:rsid w:val="00D76A9A"/>
    <w:rsid w:val="00E10073"/>
    <w:rsid w:val="00E56145"/>
    <w:rsid w:val="00EB3606"/>
    <w:rsid w:val="00F32892"/>
    <w:rsid w:val="00F47AA9"/>
    <w:rsid w:val="00F92907"/>
    <w:rsid w:val="00FC2BC0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4AF9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4F0770E5</Template>
  <TotalTime>59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Антонина Д. Константинова</cp:lastModifiedBy>
  <cp:revision>9</cp:revision>
  <cp:lastPrinted>2020-03-13T13:27:00Z</cp:lastPrinted>
  <dcterms:created xsi:type="dcterms:W3CDTF">2020-04-14T14:11:00Z</dcterms:created>
  <dcterms:modified xsi:type="dcterms:W3CDTF">2021-04-29T06:47:00Z</dcterms:modified>
</cp:coreProperties>
</file>