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8D" w:rsidRPr="00871C2C" w:rsidRDefault="00871C2C">
      <w:pPr>
        <w:rPr>
          <w:b/>
          <w:sz w:val="32"/>
          <w:szCs w:val="32"/>
        </w:rPr>
      </w:pPr>
      <w:r w:rsidRPr="00871C2C">
        <w:rPr>
          <w:b/>
          <w:sz w:val="32"/>
          <w:szCs w:val="32"/>
        </w:rPr>
        <w:t xml:space="preserve">ДОГОВОР </w:t>
      </w:r>
      <w:r>
        <w:rPr>
          <w:b/>
          <w:sz w:val="32"/>
          <w:szCs w:val="32"/>
        </w:rPr>
        <w:t>№_______</w:t>
      </w:r>
    </w:p>
    <w:p w:rsidR="00871C2C" w:rsidRDefault="00871C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оказания платных образовательных услуг </w:t>
      </w:r>
    </w:p>
    <w:p w:rsidR="00871C2C" w:rsidRDefault="00871C2C">
      <w:pPr>
        <w:rPr>
          <w:b/>
          <w:sz w:val="28"/>
          <w:szCs w:val="28"/>
        </w:rPr>
      </w:pPr>
    </w:p>
    <w:p w:rsidR="00871C2C" w:rsidRPr="005A1692" w:rsidRDefault="00871C2C" w:rsidP="00871C2C">
      <w:pPr>
        <w:tabs>
          <w:tab w:val="left" w:pos="6946"/>
        </w:tabs>
        <w:jc w:val="left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Москва </w:t>
      </w:r>
      <w:r w:rsidRPr="005A1692">
        <w:rPr>
          <w:b/>
          <w:sz w:val="23"/>
          <w:szCs w:val="23"/>
        </w:rPr>
        <w:tab/>
        <w:t>«__</w:t>
      </w:r>
      <w:proofErr w:type="gramStart"/>
      <w:r w:rsidRPr="005A1692">
        <w:rPr>
          <w:b/>
          <w:sz w:val="23"/>
          <w:szCs w:val="23"/>
        </w:rPr>
        <w:t>_»_</w:t>
      </w:r>
      <w:proofErr w:type="gramEnd"/>
      <w:r w:rsidRPr="005A1692">
        <w:rPr>
          <w:b/>
          <w:sz w:val="23"/>
          <w:szCs w:val="23"/>
        </w:rPr>
        <w:t>______20</w:t>
      </w:r>
      <w:r w:rsidR="004F1A52">
        <w:rPr>
          <w:b/>
          <w:sz w:val="23"/>
          <w:szCs w:val="23"/>
        </w:rPr>
        <w:t>21</w:t>
      </w:r>
      <w:r w:rsidR="009F6797">
        <w:rPr>
          <w:b/>
          <w:sz w:val="23"/>
          <w:szCs w:val="23"/>
        </w:rPr>
        <w:t xml:space="preserve"> </w:t>
      </w:r>
      <w:r w:rsidRPr="005A1692">
        <w:rPr>
          <w:b/>
          <w:sz w:val="23"/>
          <w:szCs w:val="23"/>
        </w:rPr>
        <w:t>года</w:t>
      </w:r>
    </w:p>
    <w:p w:rsidR="009F6797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ab/>
      </w:r>
      <w:r w:rsidRPr="005A1692">
        <w:rPr>
          <w:b/>
          <w:sz w:val="23"/>
          <w:szCs w:val="23"/>
        </w:rPr>
        <w:t>Федеральное государственное бюджетное образовательное учреждение высшего образования «Дипл</w:t>
      </w:r>
      <w:r w:rsidR="00865F97" w:rsidRPr="005A1692">
        <w:rPr>
          <w:b/>
          <w:sz w:val="23"/>
          <w:szCs w:val="23"/>
        </w:rPr>
        <w:t>оматическая академия Министерства иностранных дел Российской Федерации»</w:t>
      </w:r>
      <w:r w:rsidRPr="005A1692">
        <w:rPr>
          <w:sz w:val="23"/>
          <w:szCs w:val="23"/>
        </w:rPr>
        <w:t>, именуемое в дальнейшем «</w:t>
      </w:r>
      <w:r w:rsidR="009E5274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>», в лице Первого проректора</w:t>
      </w:r>
      <w:r w:rsidR="007A299F">
        <w:rPr>
          <w:sz w:val="23"/>
          <w:szCs w:val="23"/>
        </w:rPr>
        <w:t xml:space="preserve"> по административно-хозяйственным и финансово-экономическим вопросам</w:t>
      </w:r>
      <w:r w:rsidRPr="005A1692">
        <w:rPr>
          <w:sz w:val="23"/>
          <w:szCs w:val="23"/>
        </w:rPr>
        <w:t xml:space="preserve"> </w:t>
      </w:r>
      <w:r w:rsidR="00AA200A" w:rsidRPr="005A1692">
        <w:rPr>
          <w:sz w:val="23"/>
          <w:szCs w:val="23"/>
        </w:rPr>
        <w:t xml:space="preserve">С.Н. </w:t>
      </w:r>
      <w:proofErr w:type="spellStart"/>
      <w:r w:rsidRPr="005A1692">
        <w:rPr>
          <w:sz w:val="23"/>
          <w:szCs w:val="23"/>
        </w:rPr>
        <w:t>Алтунина</w:t>
      </w:r>
      <w:proofErr w:type="spellEnd"/>
      <w:r w:rsidRPr="005A1692">
        <w:rPr>
          <w:sz w:val="23"/>
          <w:szCs w:val="23"/>
        </w:rPr>
        <w:t>, действующего на ос</w:t>
      </w:r>
      <w:r w:rsidR="0005366E" w:rsidRPr="005A1692">
        <w:rPr>
          <w:sz w:val="23"/>
          <w:szCs w:val="23"/>
        </w:rPr>
        <w:t xml:space="preserve">новании доверенности № </w:t>
      </w:r>
      <w:r w:rsidR="007A299F">
        <w:rPr>
          <w:sz w:val="23"/>
          <w:szCs w:val="23"/>
        </w:rPr>
        <w:t>546</w:t>
      </w:r>
      <w:r w:rsidR="00AA200A" w:rsidRPr="005A1692">
        <w:rPr>
          <w:sz w:val="23"/>
          <w:szCs w:val="23"/>
        </w:rPr>
        <w:t xml:space="preserve"> </w:t>
      </w:r>
      <w:r w:rsidR="0005366E" w:rsidRPr="005A1692">
        <w:rPr>
          <w:sz w:val="23"/>
          <w:szCs w:val="23"/>
        </w:rPr>
        <w:t>от</w:t>
      </w:r>
      <w:r w:rsidR="00AA200A" w:rsidRPr="005A1692">
        <w:rPr>
          <w:sz w:val="23"/>
          <w:szCs w:val="23"/>
        </w:rPr>
        <w:t> </w:t>
      </w:r>
      <w:r w:rsidR="007A299F">
        <w:rPr>
          <w:sz w:val="23"/>
          <w:szCs w:val="23"/>
        </w:rPr>
        <w:t>06.04.2021</w:t>
      </w:r>
      <w:r w:rsidRPr="005A1692">
        <w:rPr>
          <w:sz w:val="23"/>
          <w:szCs w:val="23"/>
        </w:rPr>
        <w:t xml:space="preserve"> года, с одной стороны, и </w:t>
      </w:r>
    </w:p>
    <w:p w:rsidR="009F6797" w:rsidRPr="005A1692" w:rsidRDefault="0046390F" w:rsidP="009F6797">
      <w:pPr>
        <w:tabs>
          <w:tab w:val="left" w:pos="851"/>
        </w:tabs>
        <w:jc w:val="both"/>
        <w:rPr>
          <w:sz w:val="23"/>
          <w:szCs w:val="23"/>
        </w:rPr>
      </w:pPr>
      <w:r>
        <w:rPr>
          <w:b/>
          <w:sz w:val="23"/>
          <w:szCs w:val="23"/>
        </w:rPr>
        <w:t>_____________________________________________________________________</w:t>
      </w:r>
      <w:r w:rsidR="009F6797">
        <w:rPr>
          <w:b/>
          <w:sz w:val="23"/>
          <w:szCs w:val="23"/>
        </w:rPr>
        <w:t>___________,</w:t>
      </w:r>
    </w:p>
    <w:p w:rsidR="00211A6A" w:rsidRPr="005A1692" w:rsidRDefault="00871C2C" w:rsidP="00871C2C">
      <w:p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именуемый в дальнейшем «Заказчик», в лице </w:t>
      </w:r>
      <w:r w:rsidR="0046390F">
        <w:rPr>
          <w:bCs/>
          <w:sz w:val="23"/>
          <w:szCs w:val="23"/>
        </w:rPr>
        <w:t>_________________________________________________________________</w:t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="009F6797" w:rsidRPr="009F6797">
        <w:rPr>
          <w:bCs/>
          <w:sz w:val="23"/>
          <w:szCs w:val="23"/>
          <w:u w:val="single"/>
        </w:rPr>
        <w:tab/>
      </w:r>
      <w:r w:rsidRPr="005A1692">
        <w:rPr>
          <w:bCs/>
          <w:sz w:val="23"/>
          <w:szCs w:val="23"/>
        </w:rPr>
        <w:t xml:space="preserve">, действующего на основании доверенности № </w:t>
      </w:r>
      <w:r w:rsidR="009F6797">
        <w:rPr>
          <w:bCs/>
          <w:sz w:val="23"/>
          <w:szCs w:val="23"/>
        </w:rPr>
        <w:t>_____</w:t>
      </w:r>
      <w:r w:rsidRPr="005A1692">
        <w:rPr>
          <w:bCs/>
          <w:sz w:val="23"/>
          <w:szCs w:val="23"/>
        </w:rPr>
        <w:t xml:space="preserve"> от </w:t>
      </w:r>
      <w:r w:rsidR="009F6797">
        <w:rPr>
          <w:bCs/>
          <w:sz w:val="23"/>
          <w:szCs w:val="23"/>
        </w:rPr>
        <w:t>«___»</w:t>
      </w:r>
      <w:r w:rsidR="00E10073" w:rsidRPr="005A1692">
        <w:rPr>
          <w:bCs/>
          <w:sz w:val="23"/>
          <w:szCs w:val="23"/>
        </w:rPr>
        <w:t xml:space="preserve"> </w:t>
      </w:r>
      <w:r w:rsidR="009F6797">
        <w:rPr>
          <w:bCs/>
          <w:sz w:val="23"/>
          <w:szCs w:val="23"/>
        </w:rPr>
        <w:t>____________</w:t>
      </w:r>
      <w:r w:rsidRPr="005A1692">
        <w:rPr>
          <w:bCs/>
          <w:sz w:val="23"/>
          <w:szCs w:val="23"/>
        </w:rPr>
        <w:t xml:space="preserve"> 20</w:t>
      </w:r>
      <w:r w:rsidR="009F6797">
        <w:rPr>
          <w:bCs/>
          <w:sz w:val="23"/>
          <w:szCs w:val="23"/>
        </w:rPr>
        <w:t>___</w:t>
      </w:r>
      <w:r w:rsidRPr="005A1692">
        <w:rPr>
          <w:bCs/>
          <w:sz w:val="23"/>
          <w:szCs w:val="23"/>
        </w:rPr>
        <w:t xml:space="preserve"> года, именуемые далее совместно «Стороны» и/или «Сторона» –</w:t>
      </w:r>
      <w:r w:rsidRPr="005A1692">
        <w:rPr>
          <w:sz w:val="23"/>
          <w:szCs w:val="23"/>
        </w:rPr>
        <w:t xml:space="preserve"> по отдельности, заключил настоящий договор, далее «</w:t>
      </w:r>
      <w:r w:rsidR="0042302D" w:rsidRPr="005A1692">
        <w:rPr>
          <w:sz w:val="23"/>
          <w:szCs w:val="23"/>
        </w:rPr>
        <w:t>Договор» о</w:t>
      </w:r>
      <w:r w:rsidR="00211A6A" w:rsidRPr="005A1692">
        <w:rPr>
          <w:sz w:val="23"/>
          <w:szCs w:val="23"/>
        </w:rPr>
        <w:t xml:space="preserve"> нижеследующем:</w:t>
      </w:r>
    </w:p>
    <w:p w:rsidR="00871C2C" w:rsidRPr="005A1692" w:rsidRDefault="00211A6A" w:rsidP="00211A6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ПРЕДМЕТ ДОГОВОРА</w:t>
      </w:r>
    </w:p>
    <w:p w:rsidR="00211A6A" w:rsidRPr="005A1692" w:rsidRDefault="00211A6A" w:rsidP="002A229C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Заказчик поручает, а </w:t>
      </w:r>
      <w:r w:rsidR="00FC4A67" w:rsidRPr="005A1692">
        <w:rPr>
          <w:sz w:val="23"/>
          <w:szCs w:val="23"/>
        </w:rPr>
        <w:t>Академия</w:t>
      </w:r>
      <w:r w:rsidRPr="005A1692">
        <w:rPr>
          <w:sz w:val="23"/>
          <w:szCs w:val="23"/>
        </w:rPr>
        <w:t xml:space="preserve"> принимает на себя </w:t>
      </w:r>
      <w:r w:rsidR="00427D5A" w:rsidRPr="005A1692">
        <w:rPr>
          <w:sz w:val="23"/>
          <w:szCs w:val="23"/>
        </w:rPr>
        <w:t>оказа</w:t>
      </w:r>
      <w:r w:rsidR="00980AF6" w:rsidRPr="005A1692">
        <w:rPr>
          <w:sz w:val="23"/>
          <w:szCs w:val="23"/>
        </w:rPr>
        <w:t xml:space="preserve">ние платных </w:t>
      </w:r>
      <w:r w:rsidR="00427D5A" w:rsidRPr="005A1692">
        <w:rPr>
          <w:sz w:val="23"/>
          <w:szCs w:val="23"/>
        </w:rPr>
        <w:t>образовательны</w:t>
      </w:r>
      <w:r w:rsidR="00980AF6" w:rsidRPr="005A1692">
        <w:rPr>
          <w:sz w:val="23"/>
          <w:szCs w:val="23"/>
        </w:rPr>
        <w:t>х</w:t>
      </w:r>
      <w:r w:rsidR="00427D5A" w:rsidRPr="005A1692">
        <w:rPr>
          <w:sz w:val="23"/>
          <w:szCs w:val="23"/>
        </w:rPr>
        <w:t xml:space="preserve"> услуг</w:t>
      </w:r>
      <w:r w:rsidR="00980AF6" w:rsidRPr="005A1692">
        <w:rPr>
          <w:sz w:val="23"/>
          <w:szCs w:val="23"/>
        </w:rPr>
        <w:t xml:space="preserve"> – обучение на факультете повышения квалификации по программе– </w:t>
      </w:r>
      <w:r w:rsidR="002A229C" w:rsidRPr="005A1692">
        <w:rPr>
          <w:i/>
          <w:sz w:val="23"/>
          <w:szCs w:val="23"/>
        </w:rPr>
        <w:t>«</w:t>
      </w:r>
      <w:r w:rsidR="002A229C" w:rsidRPr="005A1692">
        <w:rPr>
          <w:b/>
          <w:i/>
          <w:sz w:val="23"/>
          <w:szCs w:val="23"/>
        </w:rPr>
        <w:t>Государственное управление</w:t>
      </w:r>
      <w:r w:rsidR="00D00860">
        <w:rPr>
          <w:b/>
          <w:i/>
          <w:sz w:val="23"/>
          <w:szCs w:val="23"/>
        </w:rPr>
        <w:t xml:space="preserve"> во внешнеполитической деятельности</w:t>
      </w:r>
      <w:r w:rsidR="002A229C" w:rsidRPr="005A1692">
        <w:rPr>
          <w:i/>
          <w:sz w:val="23"/>
          <w:szCs w:val="23"/>
        </w:rPr>
        <w:t>»</w:t>
      </w:r>
      <w:r w:rsidR="002A229C" w:rsidRPr="005A1692">
        <w:rPr>
          <w:sz w:val="23"/>
          <w:szCs w:val="23"/>
        </w:rPr>
        <w:t xml:space="preserve"> (далее – «Программа»). </w:t>
      </w:r>
      <w:r w:rsidR="00427D5A" w:rsidRPr="005A1692">
        <w:rPr>
          <w:sz w:val="23"/>
          <w:szCs w:val="23"/>
        </w:rPr>
        <w:t xml:space="preserve">(далее – «Программа») 1 (одного) сотрудника Заказчика (далее – «Слушатель»): </w:t>
      </w:r>
      <w:r w:rsidR="0042302D">
        <w:rPr>
          <w:sz w:val="23"/>
          <w:szCs w:val="23"/>
        </w:rPr>
        <w:t>________________________________________________________________________________</w:t>
      </w:r>
      <w:r w:rsidR="00427D5A" w:rsidRPr="005A1692">
        <w:rPr>
          <w:sz w:val="23"/>
          <w:szCs w:val="23"/>
        </w:rPr>
        <w:t>.</w:t>
      </w:r>
      <w:r w:rsidR="002A229C" w:rsidRPr="005A1692">
        <w:rPr>
          <w:sz w:val="23"/>
          <w:szCs w:val="23"/>
        </w:rPr>
        <w:t xml:space="preserve"> Форма обучения – дистанционная.</w:t>
      </w:r>
    </w:p>
    <w:p w:rsidR="002A229C" w:rsidRPr="005A1692" w:rsidRDefault="002A229C" w:rsidP="002A229C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Обучение проводится в период с </w:t>
      </w:r>
      <w:proofErr w:type="gramStart"/>
      <w:r w:rsidRPr="005A1692">
        <w:rPr>
          <w:sz w:val="23"/>
          <w:szCs w:val="23"/>
        </w:rPr>
        <w:t>« »</w:t>
      </w:r>
      <w:proofErr w:type="gramEnd"/>
      <w:r w:rsidRPr="005A1692">
        <w:rPr>
          <w:sz w:val="23"/>
          <w:szCs w:val="23"/>
        </w:rPr>
        <w:t>____________2020 г. по «___»__________2020 г. включительно, в объеме 560 академических часов.</w:t>
      </w:r>
    </w:p>
    <w:p w:rsidR="002A229C" w:rsidRPr="005A1692" w:rsidRDefault="002A229C" w:rsidP="00715F86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Место защиты выпускной квалификационной работы: г. Москва, ул. Остоженка, 53/2, стр.1.</w:t>
      </w:r>
    </w:p>
    <w:p w:rsidR="00980AF6" w:rsidRPr="005A1692" w:rsidRDefault="00FC4A67" w:rsidP="00427D5A">
      <w:pPr>
        <w:pStyle w:val="a3"/>
        <w:numPr>
          <w:ilvl w:val="1"/>
          <w:numId w:val="1"/>
        </w:numPr>
        <w:tabs>
          <w:tab w:val="left" w:pos="851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Академия</w:t>
      </w:r>
      <w:r w:rsidR="00980AF6" w:rsidRPr="005A1692">
        <w:rPr>
          <w:sz w:val="23"/>
          <w:szCs w:val="23"/>
        </w:rPr>
        <w:t xml:space="preserve"> осуществляет образовательну</w:t>
      </w:r>
      <w:r w:rsidR="002D5D0A" w:rsidRPr="005A1692">
        <w:rPr>
          <w:sz w:val="23"/>
          <w:szCs w:val="23"/>
        </w:rPr>
        <w:t>ю</w:t>
      </w:r>
      <w:r w:rsidR="00980AF6" w:rsidRPr="005A1692">
        <w:rPr>
          <w:sz w:val="23"/>
          <w:szCs w:val="23"/>
        </w:rPr>
        <w:t xml:space="preserve"> деятел</w:t>
      </w:r>
      <w:r w:rsidR="002D5D0A" w:rsidRPr="005A1692">
        <w:rPr>
          <w:sz w:val="23"/>
          <w:szCs w:val="23"/>
        </w:rPr>
        <w:t>ь</w:t>
      </w:r>
      <w:r w:rsidR="00980AF6" w:rsidRPr="005A1692">
        <w:rPr>
          <w:sz w:val="23"/>
          <w:szCs w:val="23"/>
        </w:rPr>
        <w:t>ность на основании лицензии №</w:t>
      </w:r>
      <w:r w:rsidR="0005366E" w:rsidRPr="005A1692">
        <w:rPr>
          <w:sz w:val="23"/>
          <w:szCs w:val="23"/>
        </w:rPr>
        <w:t>2100</w:t>
      </w:r>
      <w:r w:rsidR="00980AF6" w:rsidRPr="005A1692">
        <w:rPr>
          <w:sz w:val="23"/>
          <w:szCs w:val="23"/>
        </w:rPr>
        <w:t xml:space="preserve">, выданной Федеральной службой по надзору в сфере образования и науки от </w:t>
      </w:r>
      <w:r w:rsidR="0005366E" w:rsidRPr="005A1692">
        <w:rPr>
          <w:sz w:val="23"/>
          <w:szCs w:val="23"/>
        </w:rPr>
        <w:t>21 апреля 2016</w:t>
      </w:r>
      <w:r w:rsidR="00980AF6" w:rsidRPr="005A1692">
        <w:rPr>
          <w:sz w:val="23"/>
          <w:szCs w:val="23"/>
        </w:rPr>
        <w:t>года.</w:t>
      </w:r>
    </w:p>
    <w:p w:rsidR="00427D5A" w:rsidRPr="005A1692" w:rsidRDefault="00427D5A" w:rsidP="00427D5A">
      <w:pPr>
        <w:pStyle w:val="a3"/>
        <w:numPr>
          <w:ilvl w:val="0"/>
          <w:numId w:val="1"/>
        </w:numPr>
        <w:tabs>
          <w:tab w:val="left" w:pos="851"/>
        </w:tabs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ОБЯЗАТЕЛЬСТВА СТОРОН:</w:t>
      </w:r>
    </w:p>
    <w:p w:rsidR="00427D5A" w:rsidRPr="005A1692" w:rsidRDefault="00427D5A" w:rsidP="00427D5A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</w:t>
      </w:r>
      <w:proofErr w:type="gramStart"/>
      <w:r w:rsidR="00FC4A67" w:rsidRPr="005A1692">
        <w:rPr>
          <w:sz w:val="23"/>
          <w:szCs w:val="23"/>
        </w:rPr>
        <w:t xml:space="preserve">Академия </w:t>
      </w:r>
      <w:r w:rsidRPr="005A1692">
        <w:rPr>
          <w:sz w:val="23"/>
          <w:szCs w:val="23"/>
        </w:rPr>
        <w:t xml:space="preserve"> обязуется</w:t>
      </w:r>
      <w:proofErr w:type="gramEnd"/>
      <w:r w:rsidRPr="005A1692">
        <w:rPr>
          <w:sz w:val="23"/>
          <w:szCs w:val="23"/>
        </w:rPr>
        <w:t>: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proofErr w:type="gramStart"/>
      <w:r w:rsidRPr="005A1692">
        <w:rPr>
          <w:sz w:val="23"/>
          <w:szCs w:val="23"/>
        </w:rPr>
        <w:t>В срок</w:t>
      </w:r>
      <w:proofErr w:type="gramEnd"/>
      <w:r w:rsidRPr="005A1692">
        <w:rPr>
          <w:sz w:val="23"/>
          <w:szCs w:val="23"/>
        </w:rPr>
        <w:t xml:space="preserve"> указанный в п. 1.2 Договора, провести подготовку Слушателя по Программе в соответствии с учебно-тематическим планом.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Обеспечить уровень преподавания в соответствии с требованиями государственных стандартов.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Предоставить право Слушателю пользоваться </w:t>
      </w:r>
      <w:r w:rsidR="00FC4A67" w:rsidRPr="005A1692">
        <w:rPr>
          <w:sz w:val="23"/>
          <w:szCs w:val="23"/>
        </w:rPr>
        <w:t xml:space="preserve">электронной </w:t>
      </w:r>
      <w:r w:rsidRPr="005A1692">
        <w:rPr>
          <w:sz w:val="23"/>
          <w:szCs w:val="23"/>
        </w:rPr>
        <w:t xml:space="preserve">учебно-методической </w:t>
      </w:r>
      <w:r w:rsidR="00FC4A67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в пределах, необходимых для освоения Программы.</w:t>
      </w:r>
    </w:p>
    <w:p w:rsidR="00427D5A" w:rsidRPr="005A1692" w:rsidRDefault="00427D5A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При условии полного выполнени</w:t>
      </w:r>
      <w:r w:rsidR="00F32892" w:rsidRPr="005A1692">
        <w:rPr>
          <w:sz w:val="23"/>
          <w:szCs w:val="23"/>
        </w:rPr>
        <w:t>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(выпускной экзамен, защита аттестационной работы).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Выдать Слушателю, успешно прошедшему аттестационные испытания, документ установленного образца о профессиональной переподготовке.</w:t>
      </w:r>
    </w:p>
    <w:p w:rsidR="00F32892" w:rsidRPr="005A1692" w:rsidRDefault="00F32892" w:rsidP="00427D5A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Осуществлять получение, систематизацию, накопление, обработку, хранение изменение, </w:t>
      </w:r>
      <w:r w:rsidR="00530C84" w:rsidRPr="005A1692">
        <w:rPr>
          <w:sz w:val="23"/>
          <w:szCs w:val="23"/>
        </w:rPr>
        <w:t>и</w:t>
      </w:r>
      <w:r w:rsidRPr="005A1692">
        <w:rPr>
          <w:sz w:val="23"/>
          <w:szCs w:val="23"/>
        </w:rPr>
        <w:t>спользование, распространение, в том числе передачу, обезличивание, блокирование, уничтожение</w:t>
      </w:r>
      <w:r w:rsidR="00530C84" w:rsidRPr="005A1692">
        <w:rPr>
          <w:sz w:val="23"/>
          <w:szCs w:val="23"/>
        </w:rPr>
        <w:t xml:space="preserve">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530C84" w:rsidRPr="005A1692" w:rsidRDefault="00530C84" w:rsidP="00530C84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 Заказчик обязуется: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Обеспечить </w:t>
      </w:r>
      <w:r w:rsidR="00FC4A67" w:rsidRPr="005A1692">
        <w:rPr>
          <w:sz w:val="23"/>
          <w:szCs w:val="23"/>
        </w:rPr>
        <w:t xml:space="preserve">прохождение дистанционного обучения </w:t>
      </w:r>
      <w:r w:rsidRPr="005A1692">
        <w:rPr>
          <w:sz w:val="23"/>
          <w:szCs w:val="23"/>
        </w:rPr>
        <w:t>Слушател</w:t>
      </w:r>
      <w:r w:rsidR="00FC4A67" w:rsidRPr="005A1692">
        <w:rPr>
          <w:sz w:val="23"/>
          <w:szCs w:val="23"/>
        </w:rPr>
        <w:t>ем</w:t>
      </w:r>
      <w:r w:rsidRPr="005A1692">
        <w:rPr>
          <w:sz w:val="23"/>
          <w:szCs w:val="23"/>
        </w:rPr>
        <w:t xml:space="preserve"> в соответствии с </w:t>
      </w:r>
      <w:r w:rsidR="00FC4A67" w:rsidRPr="005A1692">
        <w:rPr>
          <w:sz w:val="23"/>
          <w:szCs w:val="23"/>
        </w:rPr>
        <w:t xml:space="preserve">условиями, установленными в разделе 1 Договора и расписанием занятий. </w:t>
      </w:r>
      <w:r w:rsidRPr="005A1692">
        <w:rPr>
          <w:sz w:val="23"/>
          <w:szCs w:val="23"/>
        </w:rPr>
        <w:t>расписанием занятий.</w:t>
      </w:r>
    </w:p>
    <w:p w:rsidR="00530C84" w:rsidRPr="005A1692" w:rsidRDefault="00530C84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Проинформировать </w:t>
      </w:r>
      <w:r w:rsidR="00F92907" w:rsidRPr="005A1692">
        <w:rPr>
          <w:sz w:val="23"/>
          <w:szCs w:val="23"/>
        </w:rPr>
        <w:t>С</w:t>
      </w:r>
      <w:r w:rsidRPr="005A1692">
        <w:rPr>
          <w:sz w:val="23"/>
          <w:szCs w:val="23"/>
        </w:rPr>
        <w:t>лушателя об условиях настоящего Договора</w:t>
      </w:r>
      <w:r w:rsidR="000022B9" w:rsidRPr="005A1692">
        <w:rPr>
          <w:sz w:val="23"/>
          <w:szCs w:val="23"/>
        </w:rPr>
        <w:t>.</w:t>
      </w:r>
    </w:p>
    <w:p w:rsidR="000022B9" w:rsidRDefault="00F92907" w:rsidP="00530C84">
      <w:pPr>
        <w:pStyle w:val="a3"/>
        <w:numPr>
          <w:ilvl w:val="2"/>
          <w:numId w:val="1"/>
        </w:numPr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Оплатить </w:t>
      </w:r>
      <w:r w:rsidR="00FC4A67" w:rsidRPr="005A1692">
        <w:rPr>
          <w:sz w:val="23"/>
          <w:szCs w:val="23"/>
        </w:rPr>
        <w:t xml:space="preserve">дистанционные </w:t>
      </w:r>
      <w:r w:rsidRPr="005A1692">
        <w:rPr>
          <w:sz w:val="23"/>
          <w:szCs w:val="23"/>
        </w:rPr>
        <w:t>образовательные услуги</w:t>
      </w:r>
      <w:r w:rsidR="000022B9" w:rsidRPr="005A1692">
        <w:rPr>
          <w:sz w:val="23"/>
          <w:szCs w:val="23"/>
        </w:rPr>
        <w:t xml:space="preserve">, оказанные </w:t>
      </w:r>
      <w:r w:rsidR="00FC4A67" w:rsidRPr="005A1692">
        <w:rPr>
          <w:sz w:val="23"/>
          <w:szCs w:val="23"/>
        </w:rPr>
        <w:t>Академией</w:t>
      </w:r>
      <w:r w:rsidR="000022B9" w:rsidRPr="005A1692">
        <w:rPr>
          <w:sz w:val="23"/>
          <w:szCs w:val="23"/>
        </w:rPr>
        <w:t xml:space="preserve">, </w:t>
      </w:r>
      <w:r w:rsidR="00FC4A67" w:rsidRPr="005A1692">
        <w:rPr>
          <w:sz w:val="23"/>
          <w:szCs w:val="23"/>
        </w:rPr>
        <w:t xml:space="preserve">Слушателю </w:t>
      </w:r>
      <w:r w:rsidR="000022B9" w:rsidRPr="005A1692">
        <w:rPr>
          <w:sz w:val="23"/>
          <w:szCs w:val="23"/>
        </w:rPr>
        <w:t xml:space="preserve">в порядке и в сроки, установленные Договором. </w:t>
      </w:r>
    </w:p>
    <w:p w:rsidR="005A1692" w:rsidRPr="007A299F" w:rsidRDefault="005A1692" w:rsidP="007A299F">
      <w:pPr>
        <w:tabs>
          <w:tab w:val="left" w:pos="851"/>
        </w:tabs>
        <w:jc w:val="both"/>
        <w:rPr>
          <w:sz w:val="23"/>
          <w:szCs w:val="23"/>
        </w:rPr>
      </w:pP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3089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0" w:name="bookmark0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lastRenderedPageBreak/>
        <w:t>ПРАВА СТОРОН</w:t>
      </w:r>
      <w:bookmarkEnd w:id="0"/>
    </w:p>
    <w:p w:rsidR="001F2C78" w:rsidRPr="005A1692" w:rsidRDefault="001F2C78" w:rsidP="001F2C78">
      <w:pPr>
        <w:pStyle w:val="a3"/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</w:t>
      </w:r>
      <w:proofErr w:type="gramStart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1 .</w:t>
      </w:r>
      <w:r w:rsidR="00715F86" w:rsidRPr="005A1692">
        <w:rPr>
          <w:rFonts w:eastAsia="Times New Roman"/>
          <w:b/>
          <w:color w:val="000000"/>
          <w:sz w:val="23"/>
          <w:szCs w:val="23"/>
          <w:lang w:eastAsia="ru-RU"/>
        </w:rPr>
        <w:t>Академия</w:t>
      </w:r>
      <w:proofErr w:type="gramEnd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 xml:space="preserve"> имеет право:</w:t>
      </w:r>
    </w:p>
    <w:p w:rsidR="001F2C78" w:rsidRPr="005A1692" w:rsidRDefault="001F2C78" w:rsidP="001F2C78">
      <w:pPr>
        <w:pStyle w:val="a3"/>
        <w:tabs>
          <w:tab w:val="left" w:pos="527"/>
        </w:tabs>
        <w:ind w:left="0" w:firstLine="720"/>
        <w:jc w:val="left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Отчислить Слушателя по основаниям, предусмотренным законодательством Российской Федерации, Уставом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, Правилами внутреннего распорядка и настоящим Договором, о чем Заказчик информируется в трехдневный срок.</w:t>
      </w:r>
    </w:p>
    <w:p w:rsidR="001F2C78" w:rsidRPr="005A1692" w:rsidRDefault="001F2C78" w:rsidP="001F2C78">
      <w:pPr>
        <w:pStyle w:val="a3"/>
        <w:tabs>
          <w:tab w:val="left" w:pos="534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3.1.2.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 локальными нормативными актами Дипломатической академии МИД России.</w:t>
      </w:r>
    </w:p>
    <w:p w:rsidR="001F2C78" w:rsidRPr="005A1692" w:rsidRDefault="001F2C78" w:rsidP="001F2C78">
      <w:pPr>
        <w:pStyle w:val="a3"/>
        <w:tabs>
          <w:tab w:val="left" w:pos="527"/>
        </w:tabs>
        <w:jc w:val="left"/>
        <w:rPr>
          <w:rFonts w:eastAsia="Times New Roman"/>
          <w:b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3.2.</w:t>
      </w: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ab/>
        <w:t>Заказчик имеет право:</w:t>
      </w:r>
    </w:p>
    <w:p w:rsidR="00D76A9A" w:rsidRPr="005A1692" w:rsidRDefault="001F2C78" w:rsidP="001F2C78">
      <w:pPr>
        <w:pStyle w:val="a3"/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3.2.</w:t>
      </w:r>
      <w:proofErr w:type="gramStart"/>
      <w:r w:rsidRPr="005A1692">
        <w:rPr>
          <w:rFonts w:eastAsia="Times New Roman"/>
          <w:color w:val="000000"/>
          <w:sz w:val="23"/>
          <w:szCs w:val="23"/>
          <w:lang w:eastAsia="ru-RU"/>
        </w:rPr>
        <w:t>1.Требовать</w:t>
      </w:r>
      <w:proofErr w:type="gramEnd"/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от </w:t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Академии</w:t>
      </w:r>
      <w:r w:rsidR="00F92907" w:rsidRPr="005A1692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Договора.</w:t>
      </w:r>
    </w:p>
    <w:p w:rsidR="001F2C78" w:rsidRPr="005A1692" w:rsidRDefault="001F2C78" w:rsidP="001F2C78">
      <w:pPr>
        <w:pStyle w:val="a3"/>
        <w:numPr>
          <w:ilvl w:val="0"/>
          <w:numId w:val="1"/>
        </w:numPr>
        <w:tabs>
          <w:tab w:val="left" w:pos="1721"/>
        </w:tabs>
        <w:rPr>
          <w:rFonts w:eastAsia="Times New Roman"/>
          <w:b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 w:themeColor="text1"/>
          <w:sz w:val="23"/>
          <w:szCs w:val="23"/>
          <w:lang w:eastAsia="ru-RU"/>
        </w:rPr>
        <w:t>СТОИМОСТЬ УСЛУГ И ПОРЯДОК РАСЧЕТОВ</w:t>
      </w:r>
    </w:p>
    <w:p w:rsidR="00485C8D" w:rsidRPr="005A1692" w:rsidRDefault="001F2C78" w:rsidP="00980AF6">
      <w:pPr>
        <w:pStyle w:val="a3"/>
        <w:tabs>
          <w:tab w:val="left" w:pos="996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4.1.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Стоимость услуг, оказываемых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Заказчику, но настоящему Договору составляет 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87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> 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000 (</w:t>
      </w:r>
      <w:r w:rsidR="00E56145" w:rsidRPr="005A1692">
        <w:rPr>
          <w:rFonts w:eastAsia="Times New Roman"/>
          <w:color w:val="000000" w:themeColor="text1"/>
          <w:sz w:val="23"/>
          <w:szCs w:val="23"/>
          <w:lang w:eastAsia="ru-RU"/>
        </w:rPr>
        <w:t>Восемьдесят семь</w:t>
      </w:r>
      <w:r w:rsidR="00E10073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тысяч) рублей 00 копеек. Платежи по настоящему Договору в соответствии с </w:t>
      </w:r>
      <w:proofErr w:type="spell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пп</w:t>
      </w:r>
      <w:proofErr w:type="spell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. 14 и 2 ст. 149 Налогового кодекса Российской Федерации НДС не облагаются</w:t>
      </w:r>
      <w:r w:rsidRPr="005A1692">
        <w:rPr>
          <w:rFonts w:eastAsia="Times New Roman"/>
          <w:sz w:val="23"/>
          <w:szCs w:val="23"/>
          <w:lang w:eastAsia="ru-RU"/>
        </w:rPr>
        <w:t>.</w:t>
      </w:r>
      <w:r w:rsidR="00980AF6" w:rsidRPr="005A1692">
        <w:rPr>
          <w:rFonts w:eastAsia="Times New Roman"/>
          <w:sz w:val="23"/>
          <w:szCs w:val="23"/>
          <w:lang w:eastAsia="ru-RU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4.2.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Pr="005A1692">
        <w:rPr>
          <w:sz w:val="23"/>
          <w:szCs w:val="23"/>
        </w:rPr>
        <w:t xml:space="preserve">Оплата по Договору производится единовременно в полном объёме после заключения Договора в течение 10 (десяти) рабочих дней с даты получения Заказчиком выставленного </w:t>
      </w:r>
      <w:r w:rsidR="00FC4A67" w:rsidRPr="005A1692">
        <w:rPr>
          <w:sz w:val="23"/>
          <w:szCs w:val="23"/>
        </w:rPr>
        <w:t>Академией</w:t>
      </w:r>
      <w:r w:rsidRPr="005A1692">
        <w:rPr>
          <w:sz w:val="23"/>
          <w:szCs w:val="23"/>
        </w:rPr>
        <w:t xml:space="preserve"> соответствующего счёта</w:t>
      </w:r>
      <w:r w:rsidRPr="005A1692">
        <w:rPr>
          <w:color w:val="000000"/>
          <w:sz w:val="23"/>
          <w:szCs w:val="23"/>
        </w:rPr>
        <w:t>.</w:t>
      </w:r>
      <w:r w:rsidRPr="005A1692">
        <w:rPr>
          <w:sz w:val="23"/>
          <w:szCs w:val="23"/>
        </w:rPr>
        <w:t xml:space="preserve"> </w:t>
      </w:r>
    </w:p>
    <w:p w:rsidR="00980AF6" w:rsidRPr="005A1692" w:rsidRDefault="00980AF6" w:rsidP="00980AF6">
      <w:pPr>
        <w:pStyle w:val="a3"/>
        <w:tabs>
          <w:tab w:val="left" w:pos="996"/>
        </w:tabs>
        <w:ind w:left="0" w:firstLine="720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Срок оплаты за образовательные услуги может быть увеличен по взаимному согласию Сторон на основании подписанного Сторонами дополнительного соглашения.</w:t>
      </w:r>
    </w:p>
    <w:p w:rsidR="001F2C78" w:rsidRPr="005A1692" w:rsidRDefault="001F2C78" w:rsidP="001F2C78">
      <w:pPr>
        <w:pStyle w:val="a3"/>
        <w:tabs>
          <w:tab w:val="left" w:pos="1004"/>
        </w:tabs>
        <w:ind w:left="0" w:firstLine="709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4.3.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отчисления Слушателя на основании пункта 3.1.1. настоящего Договора денежные средства, полученные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оказание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дистанционных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образовательных услуг по подготовке данного Слушателя, подлежат возврату за исключением сумм фактических затрат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связанных с оказанием образовательной услуги Заказчику.</w:t>
      </w:r>
    </w:p>
    <w:p w:rsidR="001F2C78" w:rsidRPr="005A1692" w:rsidRDefault="001F2C78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4.4.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Если по просьбе Заказчика сроки обучения Слушателя изменяются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, то денежные средства, уплаченные Заказчиком за обучение, учитываются в будущих периодах перенесенного обучения соответственно.</w:t>
      </w:r>
    </w:p>
    <w:p w:rsidR="00980AF6" w:rsidRPr="00B31B35" w:rsidRDefault="00980AF6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FF0000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4.5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</w:r>
      <w:r w:rsidR="00400689" w:rsidRPr="005A1692">
        <w:rPr>
          <w:rFonts w:eastAsia="Times New Roman"/>
          <w:color w:val="000000" w:themeColor="text1"/>
          <w:sz w:val="23"/>
          <w:szCs w:val="23"/>
          <w:lang w:eastAsia="ru-RU"/>
        </w:rPr>
        <w:t>Сдача-приемка оказанных услуг оформляется Актом об оказании услуг на дату окончания оказания услуги, либо на дату расторжения</w:t>
      </w:r>
      <w:r w:rsidR="00B31B35">
        <w:rPr>
          <w:rFonts w:eastAsia="Times New Roman"/>
          <w:color w:val="000000" w:themeColor="text1"/>
          <w:sz w:val="23"/>
          <w:szCs w:val="23"/>
          <w:lang w:eastAsia="ru-RU"/>
        </w:rPr>
        <w:t xml:space="preserve"> Договора, </w:t>
      </w:r>
      <w:r w:rsidR="00B31B35" w:rsidRPr="00B31B35">
        <w:rPr>
          <w:rFonts w:eastAsia="Times New Roman"/>
          <w:color w:val="FF0000"/>
          <w:sz w:val="23"/>
          <w:szCs w:val="23"/>
          <w:lang w:eastAsia="ru-RU"/>
        </w:rPr>
        <w:t>в соответствии с Приложением № 2.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4.6.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Заказчик в течение 5 (пяти) рабочих дней со дня получения Акта об оказанных услугах обязан утвердить его и направить в адрес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либо направить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Академии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письменный мотивированный отказ с указанием недостатков.</w:t>
      </w:r>
    </w:p>
    <w:p w:rsidR="00400689" w:rsidRPr="005A1692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4.7.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>Услуги считаются принятыми с момента подписания Сторонами Акта об оказанных услугах.</w:t>
      </w:r>
    </w:p>
    <w:p w:rsidR="001F2C78" w:rsidRDefault="00400689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4.8</w:t>
      </w:r>
      <w:r w:rsidR="0042302D">
        <w:rPr>
          <w:rFonts w:eastAsia="Times New Roman"/>
          <w:color w:val="000000" w:themeColor="text1"/>
          <w:sz w:val="23"/>
          <w:szCs w:val="23"/>
          <w:lang w:eastAsia="ru-RU"/>
        </w:rPr>
        <w:t>.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ab/>
        <w:t xml:space="preserve">В случае если Заказчик в течение </w:t>
      </w:r>
      <w:proofErr w:type="gramStart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>срока</w:t>
      </w:r>
      <w:proofErr w:type="gramEnd"/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указанного в п. 4.6 настоящего Договора, не сообщит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Академии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 принятии оказанных услуг путем предоставления подписанного Акта об оказанных услугах, или о мотивированных замечаниях к Акту об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>оказанных услугах, то считается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, что услуги оказаны </w:t>
      </w:r>
      <w:r w:rsidR="00FC4A67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Академией </w:t>
      </w:r>
      <w:r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надлежащего качества и приняты Заказчиком без замечаний. С этого момента Акт 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об оказанных услугах, подписанный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становится бесспорным документом, подтверждающим факт выполнения </w:t>
      </w:r>
      <w:r w:rsidR="00715F86" w:rsidRPr="005A1692">
        <w:rPr>
          <w:rFonts w:eastAsia="Times New Roman"/>
          <w:color w:val="000000" w:themeColor="text1"/>
          <w:sz w:val="23"/>
          <w:szCs w:val="23"/>
          <w:lang w:eastAsia="ru-RU"/>
        </w:rPr>
        <w:t>Академией</w:t>
      </w:r>
      <w:r w:rsidR="002D5D0A" w:rsidRPr="005A1692">
        <w:rPr>
          <w:rFonts w:eastAsia="Times New Roman"/>
          <w:color w:val="000000" w:themeColor="text1"/>
          <w:sz w:val="23"/>
          <w:szCs w:val="23"/>
          <w:lang w:eastAsia="ru-RU"/>
        </w:rPr>
        <w:t xml:space="preserve"> обязательств по настоящему Договору. </w:t>
      </w:r>
    </w:p>
    <w:p w:rsidR="005A1692" w:rsidRPr="005A1692" w:rsidRDefault="005A1692" w:rsidP="001F2C78">
      <w:pPr>
        <w:pStyle w:val="a3"/>
        <w:tabs>
          <w:tab w:val="left" w:pos="989"/>
        </w:tabs>
        <w:ind w:left="0" w:firstLine="720"/>
        <w:jc w:val="both"/>
        <w:rPr>
          <w:rFonts w:eastAsia="Times New Roman"/>
          <w:color w:val="000000" w:themeColor="text1"/>
          <w:sz w:val="23"/>
          <w:szCs w:val="23"/>
          <w:lang w:eastAsia="ru-RU"/>
        </w:rPr>
      </w:pP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1"/>
        </w:tabs>
        <w:outlineLvl w:val="0"/>
        <w:rPr>
          <w:rFonts w:eastAsia="Times New Roman"/>
          <w:b/>
          <w:color w:val="000000"/>
          <w:sz w:val="23"/>
          <w:szCs w:val="23"/>
          <w:lang w:eastAsia="ru-RU"/>
        </w:rPr>
      </w:pPr>
      <w:bookmarkStart w:id="1" w:name="bookmark1"/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ОТВЕТСТВЕННОСТЬ СТОРОН</w:t>
      </w:r>
      <w:bookmarkEnd w:id="1"/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</w:r>
      <w:r w:rsidR="00715F86" w:rsidRPr="005A1692">
        <w:rPr>
          <w:rFonts w:eastAsia="Times New Roman"/>
          <w:color w:val="000000"/>
          <w:sz w:val="23"/>
          <w:szCs w:val="23"/>
          <w:lang w:eastAsia="ru-RU"/>
        </w:rPr>
        <w:t>Академия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 xml:space="preserve"> не несет ответственность за неудовлетворительные результаты итоговой аттестации Слушателя.</w:t>
      </w:r>
    </w:p>
    <w:p w:rsidR="001F2C78" w:rsidRPr="005A1692" w:rsidRDefault="001F2C78" w:rsidP="001F2C78">
      <w:pPr>
        <w:pStyle w:val="a3"/>
        <w:tabs>
          <w:tab w:val="left" w:pos="1019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5.2.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1F2C78" w:rsidRPr="005A1692" w:rsidRDefault="001F2C78" w:rsidP="001F2C78">
      <w:pPr>
        <w:pStyle w:val="a3"/>
        <w:numPr>
          <w:ilvl w:val="0"/>
          <w:numId w:val="2"/>
        </w:numPr>
        <w:tabs>
          <w:tab w:val="left" w:pos="2409"/>
        </w:tabs>
        <w:rPr>
          <w:rFonts w:eastAsia="Times New Roman"/>
          <w:b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b/>
          <w:color w:val="000000"/>
          <w:sz w:val="23"/>
          <w:szCs w:val="23"/>
          <w:lang w:eastAsia="ru-RU"/>
        </w:rPr>
        <w:t>СРОК ДЕЙСТВИЯ ДОГОВОРА</w:t>
      </w:r>
    </w:p>
    <w:p w:rsidR="001F2C78" w:rsidRPr="005A1692" w:rsidRDefault="001F2C78" w:rsidP="001F2C78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t>6.1.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>Настоящий Договор вступает в силу с момента подписания его Сторонами и действует до полного исполнения Сторонами принятых на себя обязательств по настоящему Договору.</w:t>
      </w:r>
    </w:p>
    <w:p w:rsidR="001F2C78" w:rsidRDefault="001F2C78" w:rsidP="005A1692">
      <w:pPr>
        <w:pStyle w:val="a3"/>
        <w:tabs>
          <w:tab w:val="left" w:pos="0"/>
        </w:tabs>
        <w:ind w:left="0" w:firstLine="720"/>
        <w:jc w:val="both"/>
        <w:rPr>
          <w:rFonts w:eastAsia="Times New Roman"/>
          <w:color w:val="000000"/>
          <w:sz w:val="23"/>
          <w:szCs w:val="23"/>
          <w:lang w:eastAsia="ru-RU"/>
        </w:rPr>
      </w:pPr>
      <w:r w:rsidRPr="005A1692">
        <w:rPr>
          <w:rFonts w:eastAsia="Times New Roman"/>
          <w:color w:val="000000"/>
          <w:sz w:val="23"/>
          <w:szCs w:val="23"/>
          <w:lang w:eastAsia="ru-RU"/>
        </w:rPr>
        <w:lastRenderedPageBreak/>
        <w:t>6.2.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ab/>
        <w:t xml:space="preserve">Договор может быть изменен или 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>расторгнут п</w:t>
      </w:r>
      <w:r w:rsidRPr="005A1692">
        <w:rPr>
          <w:rFonts w:eastAsia="Times New Roman"/>
          <w:color w:val="000000"/>
          <w:sz w:val="23"/>
          <w:szCs w:val="23"/>
          <w:lang w:eastAsia="ru-RU"/>
        </w:rPr>
        <w:t>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  <w:r w:rsidR="0042302D">
        <w:rPr>
          <w:rFonts w:eastAsia="Times New Roman"/>
          <w:color w:val="000000"/>
          <w:sz w:val="23"/>
          <w:szCs w:val="23"/>
          <w:lang w:eastAsia="ru-RU"/>
        </w:rPr>
        <w:t xml:space="preserve"> </w:t>
      </w:r>
    </w:p>
    <w:p w:rsidR="005A1692" w:rsidRPr="005A1692" w:rsidRDefault="005A1692" w:rsidP="005A1692">
      <w:pPr>
        <w:pStyle w:val="a3"/>
        <w:tabs>
          <w:tab w:val="left" w:pos="0"/>
        </w:tabs>
        <w:ind w:left="0" w:firstLine="720"/>
        <w:jc w:val="both"/>
        <w:rPr>
          <w:sz w:val="23"/>
          <w:szCs w:val="23"/>
        </w:rPr>
      </w:pPr>
    </w:p>
    <w:p w:rsidR="000022B9" w:rsidRPr="005A1692" w:rsidRDefault="000022B9" w:rsidP="000022B9">
      <w:pPr>
        <w:pStyle w:val="a3"/>
        <w:tabs>
          <w:tab w:val="left" w:pos="851"/>
        </w:tabs>
        <w:ind w:hanging="1091"/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>7. ПРОЧИЕ УСЛОВИЯ: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7.1.</w:t>
      </w:r>
      <w:r w:rsidRPr="005A1692">
        <w:rPr>
          <w:sz w:val="23"/>
          <w:szCs w:val="23"/>
        </w:rPr>
        <w:tab/>
        <w:t xml:space="preserve">Слушатель на момент начала обучения в соответствии с Договором должен иметь высшее образование. 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7.2.</w:t>
      </w:r>
      <w:r w:rsidRPr="005A1692">
        <w:rPr>
          <w:sz w:val="23"/>
          <w:szCs w:val="23"/>
        </w:rPr>
        <w:tab/>
        <w:t>Во всем остальном, не предусмотренном Договором, Стороны руководствуются законами Российской Федерации, иным</w:t>
      </w:r>
      <w:r w:rsidR="00274D67" w:rsidRPr="005A1692">
        <w:rPr>
          <w:sz w:val="23"/>
          <w:szCs w:val="23"/>
        </w:rPr>
        <w:t>и правовыми нормативными актами.</w:t>
      </w:r>
    </w:p>
    <w:p w:rsidR="000022B9" w:rsidRPr="005A1692" w:rsidRDefault="000022B9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7.3.</w:t>
      </w:r>
      <w:r w:rsidRPr="005A1692">
        <w:rPr>
          <w:sz w:val="23"/>
          <w:szCs w:val="23"/>
        </w:rPr>
        <w:tab/>
        <w:t xml:space="preserve">Все споры и разногласия, возникающие между Сторонами в ходе исполнения настоящего Договора, Стороны будут стремиться урегулировать путем переговоров. </w:t>
      </w:r>
      <w:r w:rsidR="00B05B3E" w:rsidRPr="005A1692">
        <w:rPr>
          <w:sz w:val="23"/>
          <w:szCs w:val="23"/>
        </w:rPr>
        <w:t>В случае если Стороны не придут к соглашению в процессе переговоров. Спор подлежит рассмотрению и разрешению в установленном законом порядке.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7.4.</w:t>
      </w:r>
      <w:r w:rsidRPr="005A1692">
        <w:rPr>
          <w:sz w:val="23"/>
          <w:szCs w:val="23"/>
        </w:rPr>
        <w:tab/>
        <w:t>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7.5.</w:t>
      </w:r>
      <w:r w:rsidRPr="005A1692">
        <w:rPr>
          <w:sz w:val="23"/>
          <w:szCs w:val="23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05B3E" w:rsidRPr="005A1692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7.6.</w:t>
      </w:r>
      <w:r w:rsidRPr="005A1692">
        <w:rPr>
          <w:sz w:val="23"/>
          <w:szCs w:val="23"/>
        </w:rPr>
        <w:tab/>
        <w:t>По всем вопросам, связанным с оказанием услуг по настоящему Договору, ответственными Представителями являются:</w:t>
      </w:r>
    </w:p>
    <w:p w:rsidR="00485C8D" w:rsidRPr="005A1692" w:rsidRDefault="00B05B3E" w:rsidP="00485C8D">
      <w:pPr>
        <w:pStyle w:val="a3"/>
        <w:tabs>
          <w:tab w:val="left" w:pos="851"/>
        </w:tabs>
        <w:jc w:val="both"/>
        <w:rPr>
          <w:sz w:val="23"/>
          <w:szCs w:val="23"/>
        </w:rPr>
      </w:pPr>
      <w:r w:rsidRPr="005A1692">
        <w:rPr>
          <w:sz w:val="23"/>
          <w:szCs w:val="23"/>
        </w:rPr>
        <w:t xml:space="preserve">– от </w:t>
      </w:r>
      <w:r w:rsidR="00485C8D" w:rsidRPr="005A1692">
        <w:rPr>
          <w:sz w:val="23"/>
          <w:szCs w:val="23"/>
        </w:rPr>
        <w:t>Академии</w:t>
      </w:r>
      <w:r w:rsidRPr="005A1692">
        <w:rPr>
          <w:sz w:val="23"/>
          <w:szCs w:val="23"/>
        </w:rPr>
        <w:t xml:space="preserve"> – </w:t>
      </w:r>
      <w:r w:rsidR="00485C8D" w:rsidRPr="005A1692">
        <w:rPr>
          <w:sz w:val="23"/>
          <w:szCs w:val="23"/>
        </w:rPr>
        <w:t>Сурма Иван Викторович, тел. +7 (499) 940-13-58 (доб.10280).</w:t>
      </w:r>
    </w:p>
    <w:p w:rsidR="00B05B3E" w:rsidRDefault="00B05B3E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  <w:r w:rsidRPr="005A1692">
        <w:rPr>
          <w:sz w:val="23"/>
          <w:szCs w:val="23"/>
        </w:rPr>
        <w:t>–</w:t>
      </w:r>
      <w:r w:rsidR="00865F97" w:rsidRPr="005A1692">
        <w:rPr>
          <w:sz w:val="23"/>
          <w:szCs w:val="23"/>
        </w:rPr>
        <w:t xml:space="preserve"> </w:t>
      </w:r>
      <w:r w:rsidRPr="005A1692">
        <w:rPr>
          <w:sz w:val="23"/>
          <w:szCs w:val="23"/>
        </w:rPr>
        <w:t>от Заказчика –</w:t>
      </w:r>
      <w:r w:rsidR="001F37D9" w:rsidRPr="005A1692">
        <w:rPr>
          <w:sz w:val="23"/>
          <w:szCs w:val="23"/>
        </w:rPr>
        <w:t xml:space="preserve"> </w:t>
      </w:r>
      <w:r w:rsidR="0042302D">
        <w:rPr>
          <w:sz w:val="23"/>
          <w:szCs w:val="23"/>
        </w:rPr>
        <w:t>______________________________________</w:t>
      </w:r>
      <w:r w:rsidR="001F37D9" w:rsidRPr="005A1692">
        <w:rPr>
          <w:sz w:val="23"/>
          <w:szCs w:val="23"/>
        </w:rPr>
        <w:t xml:space="preserve"> тел. </w:t>
      </w:r>
      <w:r w:rsidR="0042302D">
        <w:rPr>
          <w:sz w:val="23"/>
          <w:szCs w:val="23"/>
        </w:rPr>
        <w:t>___________________</w:t>
      </w:r>
    </w:p>
    <w:p w:rsidR="005A1692" w:rsidRPr="005A1692" w:rsidRDefault="005A1692" w:rsidP="000022B9">
      <w:pPr>
        <w:pStyle w:val="a3"/>
        <w:tabs>
          <w:tab w:val="left" w:pos="851"/>
        </w:tabs>
        <w:ind w:left="0" w:firstLine="709"/>
        <w:jc w:val="both"/>
        <w:rPr>
          <w:sz w:val="23"/>
          <w:szCs w:val="23"/>
        </w:rPr>
      </w:pPr>
    </w:p>
    <w:p w:rsidR="005A1692" w:rsidRPr="005A1692" w:rsidRDefault="00865F97" w:rsidP="00865F97">
      <w:pPr>
        <w:rPr>
          <w:b/>
          <w:sz w:val="23"/>
          <w:szCs w:val="23"/>
        </w:rPr>
      </w:pPr>
      <w:r w:rsidRPr="005A1692">
        <w:rPr>
          <w:b/>
          <w:sz w:val="23"/>
          <w:szCs w:val="23"/>
        </w:rPr>
        <w:t xml:space="preserve">8. </w:t>
      </w:r>
      <w:r w:rsidR="005A1692" w:rsidRPr="005A1692">
        <w:rPr>
          <w:b/>
          <w:sz w:val="23"/>
          <w:szCs w:val="23"/>
        </w:rPr>
        <w:t>ПРИЛОЖЕНИЯ:</w:t>
      </w:r>
    </w:p>
    <w:p w:rsidR="005A1692" w:rsidRDefault="005A1692" w:rsidP="005A1692">
      <w:pPr>
        <w:jc w:val="left"/>
      </w:pPr>
      <w:r w:rsidRPr="005A1692">
        <w:rPr>
          <w:sz w:val="23"/>
          <w:szCs w:val="23"/>
        </w:rPr>
        <w:t>8.1. Приложение №1 к Договору</w:t>
      </w:r>
      <w:r w:rsidRPr="005A1692">
        <w:rPr>
          <w:i/>
        </w:rPr>
        <w:t xml:space="preserve"> </w:t>
      </w:r>
      <w:r w:rsidRPr="005A1692">
        <w:t>Заявка на обучение Слушателя</w:t>
      </w:r>
    </w:p>
    <w:p w:rsidR="005A1692" w:rsidRPr="005A1692" w:rsidRDefault="005A1692" w:rsidP="005A1692">
      <w:pPr>
        <w:jc w:val="left"/>
        <w:rPr>
          <w:i/>
        </w:rPr>
      </w:pPr>
    </w:p>
    <w:p w:rsidR="000022B9" w:rsidRDefault="005A1692" w:rsidP="00865F97">
      <w:pPr>
        <w:rPr>
          <w:b/>
        </w:rPr>
      </w:pPr>
      <w:r>
        <w:rPr>
          <w:b/>
        </w:rPr>
        <w:t xml:space="preserve">9. </w:t>
      </w:r>
      <w:r w:rsidR="00865F97" w:rsidRPr="00865F97">
        <w:rPr>
          <w:b/>
        </w:rPr>
        <w:t>АДРЕСА И БАНКОВСКИЕ РЕКВИЗИТЫ СТОРОН</w:t>
      </w:r>
    </w:p>
    <w:p w:rsidR="00865F97" w:rsidRDefault="00865F97" w:rsidP="00865F97">
      <w:pPr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514"/>
      </w:tblGrid>
      <w:tr w:rsidR="007A1360" w:rsidTr="007A1360">
        <w:trPr>
          <w:trHeight w:val="251"/>
        </w:trPr>
        <w:tc>
          <w:tcPr>
            <w:tcW w:w="4630" w:type="dxa"/>
          </w:tcPr>
          <w:p w:rsidR="00865F97" w:rsidRDefault="00865F97" w:rsidP="00865F97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4514" w:type="dxa"/>
          </w:tcPr>
          <w:p w:rsidR="00865F97" w:rsidRDefault="00FC4A67" w:rsidP="00FC4A67">
            <w:pPr>
              <w:rPr>
                <w:b/>
              </w:rPr>
            </w:pPr>
            <w:r>
              <w:rPr>
                <w:b/>
              </w:rPr>
              <w:t>АКАДЕМИЯ</w:t>
            </w:r>
          </w:p>
        </w:tc>
      </w:tr>
      <w:tr w:rsidR="007A1360" w:rsidTr="007A1360">
        <w:trPr>
          <w:trHeight w:val="1427"/>
        </w:trPr>
        <w:tc>
          <w:tcPr>
            <w:tcW w:w="4630" w:type="dxa"/>
          </w:tcPr>
          <w:p w:rsidR="00865F97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организации: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Default="0042302D" w:rsidP="00F92907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  <w:p w:rsidR="0042302D" w:rsidRPr="00D76A9A" w:rsidRDefault="007A1360" w:rsidP="007A136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</w:t>
            </w:r>
          </w:p>
        </w:tc>
        <w:tc>
          <w:tcPr>
            <w:tcW w:w="4514" w:type="dxa"/>
          </w:tcPr>
          <w:p w:rsidR="00865F97" w:rsidRPr="00D76A9A" w:rsidRDefault="00865F97" w:rsidP="00F92907">
            <w:pPr>
              <w:jc w:val="left"/>
              <w:rPr>
                <w:b/>
                <w:sz w:val="22"/>
                <w:szCs w:val="22"/>
              </w:rPr>
            </w:pPr>
            <w:r w:rsidRPr="00D76A9A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033EBF" w:rsidRPr="00D76A9A" w:rsidRDefault="00033EBF" w:rsidP="00865F97">
            <w:pPr>
              <w:rPr>
                <w:b/>
                <w:sz w:val="22"/>
                <w:szCs w:val="22"/>
              </w:rPr>
            </w:pPr>
          </w:p>
        </w:tc>
      </w:tr>
      <w:tr w:rsidR="007A1360" w:rsidTr="007A1360">
        <w:trPr>
          <w:trHeight w:val="4072"/>
        </w:trPr>
        <w:tc>
          <w:tcPr>
            <w:tcW w:w="4630" w:type="dxa"/>
          </w:tcPr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Юридический адрес: 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  <w:r w:rsidR="00865F97" w:rsidRPr="00D76A9A">
              <w:rPr>
                <w:bCs/>
                <w:sz w:val="20"/>
                <w:szCs w:val="20"/>
              </w:rPr>
              <w:t>,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для направления корреспонденции: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4D1B2B" w:rsidRDefault="004D1B2B" w:rsidP="00865F97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Банковские реквизиты: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</w:t>
            </w:r>
          </w:p>
          <w:p w:rsidR="007A1360" w:rsidRDefault="007A1360" w:rsidP="00865F97">
            <w:pPr>
              <w:jc w:val="left"/>
              <w:rPr>
                <w:bCs/>
                <w:sz w:val="20"/>
                <w:szCs w:val="20"/>
              </w:rPr>
            </w:pP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Телефон: _______________________</w:t>
            </w:r>
            <w:r>
              <w:rPr>
                <w:bCs/>
                <w:sz w:val="20"/>
                <w:szCs w:val="20"/>
              </w:rPr>
              <w:t>_________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Электронная почта:</w:t>
            </w:r>
          </w:p>
          <w:p w:rsidR="007A1360" w:rsidRPr="007A1360" w:rsidRDefault="007A1360" w:rsidP="007A1360">
            <w:pPr>
              <w:jc w:val="left"/>
              <w:rPr>
                <w:bCs/>
                <w:sz w:val="20"/>
                <w:szCs w:val="20"/>
              </w:rPr>
            </w:pPr>
            <w:r w:rsidRPr="007A1360">
              <w:rPr>
                <w:bCs/>
                <w:sz w:val="20"/>
                <w:szCs w:val="20"/>
              </w:rPr>
              <w:t>________________________________</w:t>
            </w:r>
            <w:r>
              <w:rPr>
                <w:bCs/>
                <w:sz w:val="20"/>
                <w:szCs w:val="20"/>
              </w:rPr>
              <w:t>________</w:t>
            </w:r>
          </w:p>
          <w:p w:rsidR="00865F97" w:rsidRPr="00D76A9A" w:rsidRDefault="00865F97" w:rsidP="007A136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514" w:type="dxa"/>
          </w:tcPr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Адрес:199021, Москва, 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ул. Остоженка д.53/2, стр.1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ИНН 7704018590/ КПП 770401001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л/</w:t>
            </w:r>
            <w:proofErr w:type="spellStart"/>
            <w:r w:rsidRPr="007A1360">
              <w:rPr>
                <w:sz w:val="22"/>
                <w:szCs w:val="22"/>
              </w:rPr>
              <w:t>сч</w:t>
            </w:r>
            <w:proofErr w:type="spellEnd"/>
            <w:r w:rsidRPr="007A1360">
              <w:rPr>
                <w:sz w:val="22"/>
                <w:szCs w:val="22"/>
              </w:rPr>
              <w:t xml:space="preserve"> 20736Х86660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УФК по г. Москве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р/с </w:t>
            </w:r>
            <w:r w:rsidR="00C44A36">
              <w:rPr>
                <w:sz w:val="22"/>
                <w:szCs w:val="22"/>
              </w:rPr>
              <w:t>03214643000000017300</w:t>
            </w:r>
          </w:p>
          <w:p w:rsidR="00865F97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ГУ Банка России по ЦФО</w:t>
            </w:r>
          </w:p>
          <w:p w:rsidR="00C44A36" w:rsidRPr="007A1360" w:rsidRDefault="00C44A36" w:rsidP="00865F97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>/с 40102810545370000003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 xml:space="preserve">БИК </w:t>
            </w:r>
            <w:r w:rsidR="0088458D">
              <w:rPr>
                <w:sz w:val="22"/>
                <w:szCs w:val="22"/>
              </w:rPr>
              <w:t>004525988</w:t>
            </w:r>
          </w:p>
          <w:p w:rsidR="00865F97" w:rsidRPr="007A1360" w:rsidRDefault="00865F97" w:rsidP="00865F97">
            <w:pPr>
              <w:jc w:val="left"/>
              <w:rPr>
                <w:sz w:val="22"/>
                <w:szCs w:val="22"/>
              </w:rPr>
            </w:pPr>
            <w:r w:rsidRPr="007A1360">
              <w:rPr>
                <w:sz w:val="22"/>
                <w:szCs w:val="22"/>
              </w:rPr>
              <w:t>КБК</w:t>
            </w:r>
            <w:r w:rsidR="00033EBF" w:rsidRPr="007A1360">
              <w:rPr>
                <w:sz w:val="22"/>
                <w:szCs w:val="22"/>
              </w:rPr>
              <w:t xml:space="preserve"> 00000000000000000130</w:t>
            </w:r>
          </w:p>
          <w:p w:rsidR="00865F97" w:rsidRPr="00D76A9A" w:rsidRDefault="00865F97" w:rsidP="001F41D9">
            <w:pPr>
              <w:jc w:val="left"/>
              <w:rPr>
                <w:sz w:val="20"/>
                <w:szCs w:val="20"/>
              </w:rPr>
            </w:pPr>
          </w:p>
        </w:tc>
      </w:tr>
      <w:tr w:rsidR="007A1360" w:rsidTr="007A1360">
        <w:trPr>
          <w:trHeight w:val="937"/>
        </w:trPr>
        <w:tc>
          <w:tcPr>
            <w:tcW w:w="4630" w:type="dxa"/>
          </w:tcPr>
          <w:p w:rsidR="00033EBF" w:rsidRPr="00485C8D" w:rsidRDefault="0042302D" w:rsidP="00033EBF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7A1360" w:rsidRPr="00D76A9A" w:rsidRDefault="007A1360" w:rsidP="00033EBF">
            <w:pPr>
              <w:jc w:val="left"/>
              <w:rPr>
                <w:bCs/>
                <w:sz w:val="22"/>
                <w:szCs w:val="22"/>
              </w:rPr>
            </w:pPr>
          </w:p>
          <w:p w:rsidR="00865F97" w:rsidRPr="00D76A9A" w:rsidRDefault="00033EBF" w:rsidP="00AE3194">
            <w:pPr>
              <w:jc w:val="left"/>
              <w:rPr>
                <w:sz w:val="22"/>
                <w:szCs w:val="22"/>
              </w:rPr>
            </w:pPr>
            <w:r w:rsidRPr="00D76A9A">
              <w:rPr>
                <w:sz w:val="22"/>
                <w:szCs w:val="22"/>
              </w:rPr>
              <w:t xml:space="preserve">___________________ </w:t>
            </w:r>
            <w:r w:rsidR="00AE3194">
              <w:rPr>
                <w:sz w:val="22"/>
                <w:szCs w:val="22"/>
              </w:rPr>
              <w:t>Ф.И.О.</w:t>
            </w:r>
          </w:p>
        </w:tc>
        <w:tc>
          <w:tcPr>
            <w:tcW w:w="4514" w:type="dxa"/>
          </w:tcPr>
          <w:p w:rsidR="00865F97" w:rsidRPr="00485C8D" w:rsidRDefault="00033EBF" w:rsidP="00033EBF">
            <w:pPr>
              <w:jc w:val="left"/>
              <w:rPr>
                <w:b/>
                <w:sz w:val="22"/>
                <w:szCs w:val="22"/>
              </w:rPr>
            </w:pPr>
            <w:r w:rsidRPr="00485C8D">
              <w:rPr>
                <w:b/>
                <w:sz w:val="22"/>
                <w:szCs w:val="22"/>
              </w:rPr>
              <w:t xml:space="preserve">Первый Проректор </w:t>
            </w:r>
            <w:r w:rsidR="007A299F">
              <w:rPr>
                <w:b/>
                <w:sz w:val="22"/>
                <w:szCs w:val="22"/>
              </w:rPr>
              <w:br/>
              <w:t>по административно-хозяйственным</w:t>
            </w:r>
            <w:r w:rsidR="007A299F">
              <w:rPr>
                <w:b/>
                <w:sz w:val="22"/>
                <w:szCs w:val="22"/>
              </w:rPr>
              <w:br/>
              <w:t>и финансово-экономическим вопросам</w:t>
            </w:r>
          </w:p>
          <w:p w:rsidR="00D76A9A" w:rsidRPr="00485C8D" w:rsidRDefault="00D76A9A" w:rsidP="00033EBF">
            <w:pPr>
              <w:jc w:val="left"/>
              <w:rPr>
                <w:b/>
                <w:sz w:val="22"/>
                <w:szCs w:val="22"/>
              </w:rPr>
            </w:pPr>
          </w:p>
          <w:p w:rsidR="00033EBF" w:rsidRPr="00D76A9A" w:rsidRDefault="00033EBF" w:rsidP="00033EBF">
            <w:pPr>
              <w:jc w:val="left"/>
              <w:rPr>
                <w:sz w:val="22"/>
                <w:szCs w:val="22"/>
              </w:rPr>
            </w:pPr>
            <w:r w:rsidRPr="00D76A9A">
              <w:rPr>
                <w:sz w:val="22"/>
                <w:szCs w:val="22"/>
              </w:rPr>
              <w:t xml:space="preserve">______________________С.Н. </w:t>
            </w:r>
            <w:proofErr w:type="spellStart"/>
            <w:r w:rsidRPr="00D76A9A">
              <w:rPr>
                <w:sz w:val="22"/>
                <w:szCs w:val="22"/>
              </w:rPr>
              <w:t>Алтунин</w:t>
            </w:r>
            <w:proofErr w:type="spellEnd"/>
          </w:p>
        </w:tc>
      </w:tr>
    </w:tbl>
    <w:p w:rsidR="00865F97" w:rsidRDefault="00865F97" w:rsidP="00865F97">
      <w:pPr>
        <w:rPr>
          <w:b/>
        </w:rPr>
      </w:pPr>
    </w:p>
    <w:p w:rsidR="005A1692" w:rsidRPr="005A1692" w:rsidRDefault="005A1692" w:rsidP="007A299F">
      <w:pPr>
        <w:jc w:val="both"/>
        <w:rPr>
          <w:lang w:eastAsia="ru-RU"/>
        </w:rPr>
      </w:pP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Приложение № 1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>
        <w:rPr>
          <w:rFonts w:ascii="Times New Roman" w:hAnsi="Times New Roman" w:cs="Times New Roman"/>
          <w:b w:val="0"/>
          <w:bCs w:val="0"/>
          <w:sz w:val="24"/>
        </w:rPr>
        <w:t>20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485C8D" w:rsidRPr="00063FEB" w:rsidRDefault="00485C8D" w:rsidP="00485C8D">
      <w:pPr>
        <w:pStyle w:val="4"/>
        <w:jc w:val="right"/>
        <w:rPr>
          <w:rFonts w:ascii="Times New Roman" w:hAnsi="Times New Roman" w:cs="Times New Roman"/>
          <w:b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485C8D" w:rsidRPr="00063FEB" w:rsidRDefault="00485C8D" w:rsidP="00485C8D"/>
    <w:p w:rsidR="00485C8D" w:rsidRPr="00063FEB" w:rsidRDefault="00485C8D" w:rsidP="00485C8D"/>
    <w:p w:rsidR="00485C8D" w:rsidRPr="00063FEB" w:rsidRDefault="00485C8D" w:rsidP="00485C8D">
      <w:pPr>
        <w:rPr>
          <w:i/>
        </w:rPr>
      </w:pPr>
      <w:r w:rsidRPr="00063FEB">
        <w:rPr>
          <w:b/>
        </w:rPr>
        <w:t>Заявка на обучение Слушателя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95"/>
        <w:gridCol w:w="3260"/>
        <w:gridCol w:w="1984"/>
      </w:tblGrid>
      <w:tr w:rsidR="00485C8D" w:rsidRPr="00E00F1F" w:rsidTr="001F41D9">
        <w:trPr>
          <w:trHeight w:val="2060"/>
        </w:trPr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№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72595D">
            <w:r w:rsidRPr="00E00F1F">
              <w:t>ФИО</w:t>
            </w:r>
            <w:r>
              <w:t xml:space="preserve"> полностью</w:t>
            </w:r>
            <w:r w:rsidRPr="00E00F1F">
              <w:t xml:space="preserve">, </w:t>
            </w:r>
          </w:p>
          <w:p w:rsidR="00485C8D" w:rsidRDefault="00485C8D" w:rsidP="0072595D">
            <w:r w:rsidRPr="00E00F1F">
              <w:t xml:space="preserve">серия и номер паспорта, </w:t>
            </w:r>
          </w:p>
          <w:p w:rsidR="00485C8D" w:rsidRDefault="00485C8D" w:rsidP="0072595D">
            <w:r w:rsidRPr="00E00F1F">
              <w:t xml:space="preserve">кем и когда выдан, </w:t>
            </w:r>
          </w:p>
          <w:p w:rsidR="00485C8D" w:rsidRDefault="00485C8D" w:rsidP="0072595D">
            <w:r w:rsidRPr="00E00F1F">
              <w:t xml:space="preserve">адрес по прописке, </w:t>
            </w:r>
          </w:p>
          <w:p w:rsidR="001F41D9" w:rsidRDefault="00485C8D" w:rsidP="0072595D">
            <w:r w:rsidRPr="00E00F1F">
              <w:t>мобильный телефон</w:t>
            </w:r>
            <w:r w:rsidR="001F41D9">
              <w:t>,</w:t>
            </w:r>
          </w:p>
          <w:p w:rsidR="00485C8D" w:rsidRPr="00E00F1F" w:rsidRDefault="001F41D9" w:rsidP="0072595D">
            <w:r>
              <w:t>электронная почта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Наименование 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5C8D" w:rsidRPr="00E00F1F" w:rsidRDefault="00485C8D" w:rsidP="0072595D">
            <w:r w:rsidRPr="00E00F1F">
              <w:t>Стоимость</w:t>
            </w:r>
            <w:r w:rsidRPr="00E00F1F">
              <w:br/>
              <w:t>образовательных услуг, руб.</w:t>
            </w:r>
          </w:p>
        </w:tc>
      </w:tr>
      <w:tr w:rsidR="00485C8D" w:rsidRPr="00E00F1F" w:rsidTr="0072595D">
        <w:tc>
          <w:tcPr>
            <w:tcW w:w="508" w:type="dxa"/>
            <w:shd w:val="clear" w:color="auto" w:fill="auto"/>
            <w:vAlign w:val="center"/>
          </w:tcPr>
          <w:p w:rsidR="00485C8D" w:rsidRPr="00E00F1F" w:rsidRDefault="00485C8D" w:rsidP="0072595D">
            <w:pPr>
              <w:rPr>
                <w:lang w:val="en-US"/>
              </w:rPr>
            </w:pPr>
            <w:bookmarkStart w:id="2" w:name="bkmkStudentsDoCoursePriceTable"/>
            <w:bookmarkEnd w:id="2"/>
          </w:p>
        </w:tc>
        <w:tc>
          <w:tcPr>
            <w:tcW w:w="3995" w:type="dxa"/>
            <w:shd w:val="clear" w:color="auto" w:fill="auto"/>
            <w:vAlign w:val="center"/>
          </w:tcPr>
          <w:p w:rsidR="00485C8D" w:rsidRDefault="00485C8D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Default="001F41D9" w:rsidP="0072595D">
            <w:pPr>
              <w:ind w:firstLine="201"/>
            </w:pPr>
          </w:p>
          <w:p w:rsidR="001F41D9" w:rsidRPr="001E7B6E" w:rsidRDefault="001F41D9" w:rsidP="0072595D">
            <w:pPr>
              <w:ind w:firstLine="201"/>
            </w:pPr>
          </w:p>
        </w:tc>
        <w:tc>
          <w:tcPr>
            <w:tcW w:w="3260" w:type="dxa"/>
            <w:shd w:val="clear" w:color="auto" w:fill="auto"/>
          </w:tcPr>
          <w:p w:rsidR="00485C8D" w:rsidRPr="00063FEB" w:rsidRDefault="00485C8D" w:rsidP="001F41D9">
            <w:pPr>
              <w:pStyle w:val="Style6"/>
              <w:widowControl/>
              <w:tabs>
                <w:tab w:val="left" w:pos="298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85C8D" w:rsidRPr="00E00F1F" w:rsidRDefault="00485C8D" w:rsidP="0072595D">
            <w:r>
              <w:t>87 000</w:t>
            </w:r>
          </w:p>
        </w:tc>
      </w:tr>
    </w:tbl>
    <w:p w:rsidR="00485C8D" w:rsidRPr="001F3D95" w:rsidRDefault="00485C8D" w:rsidP="00485C8D"/>
    <w:p w:rsidR="00485C8D" w:rsidRPr="00DA64B8" w:rsidRDefault="00485C8D" w:rsidP="00485C8D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485C8D" w:rsidRPr="00DA64B8" w:rsidTr="0072595D">
        <w:tc>
          <w:tcPr>
            <w:tcW w:w="4786" w:type="dxa"/>
          </w:tcPr>
          <w:p w:rsidR="00485C8D" w:rsidRPr="001F3D95" w:rsidRDefault="00485C8D" w:rsidP="0072595D">
            <w:pPr>
              <w:pStyle w:val="5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АКАДЕМИЯ</w:t>
            </w:r>
          </w:p>
        </w:tc>
        <w:tc>
          <w:tcPr>
            <w:tcW w:w="5245" w:type="dxa"/>
          </w:tcPr>
          <w:p w:rsidR="00485C8D" w:rsidRDefault="00485C8D" w:rsidP="0072595D">
            <w:pPr>
              <w:pStyle w:val="2"/>
              <w:spacing w:befor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ЗАКАЗЧИК</w:t>
            </w:r>
          </w:p>
          <w:p w:rsidR="00485C8D" w:rsidRPr="00783C4B" w:rsidRDefault="00485C8D" w:rsidP="0072595D"/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485C8D" w:rsidRPr="001F3D95" w:rsidRDefault="00485C8D" w:rsidP="0072595D">
            <w:pPr>
              <w:pStyle w:val="ab"/>
              <w:suppressAutoHyphens/>
              <w:spacing w:before="0" w:after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/>
        </w:tc>
        <w:tc>
          <w:tcPr>
            <w:tcW w:w="5245" w:type="dxa"/>
          </w:tcPr>
          <w:p w:rsidR="00485C8D" w:rsidRPr="001F3D95" w:rsidRDefault="00485C8D" w:rsidP="0072595D">
            <w:pPr>
              <w:pStyle w:val="2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A299F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1F3D95">
              <w:rPr>
                <w:b/>
              </w:rPr>
              <w:t>П</w:t>
            </w:r>
            <w:r>
              <w:rPr>
                <w:b/>
              </w:rPr>
              <w:t xml:space="preserve">ервый проректор </w:t>
            </w:r>
            <w:r w:rsidR="007A299F">
              <w:rPr>
                <w:b/>
              </w:rPr>
              <w:br/>
              <w:t>по административно-хозяйственным</w:t>
            </w:r>
            <w:r w:rsidR="007A299F">
              <w:rPr>
                <w:b/>
              </w:rPr>
              <w:br/>
              <w:t>и финансово-экономическим вопросам</w:t>
            </w:r>
          </w:p>
          <w:p w:rsidR="00485C8D" w:rsidRPr="001F3D95" w:rsidRDefault="00485C8D" w:rsidP="0072595D"/>
          <w:p w:rsidR="00485C8D" w:rsidRDefault="00485C8D" w:rsidP="0072595D"/>
          <w:p w:rsidR="00485C8D" w:rsidRDefault="00485C8D" w:rsidP="0072595D"/>
          <w:p w:rsidR="00485C8D" w:rsidRDefault="00485C8D" w:rsidP="0072595D"/>
          <w:p w:rsidR="00485C8D" w:rsidRDefault="00485C8D" w:rsidP="0072595D"/>
          <w:p w:rsidR="00485C8D" w:rsidRPr="001F3D95" w:rsidRDefault="00485C8D" w:rsidP="0072595D"/>
          <w:p w:rsidR="00485C8D" w:rsidRPr="001F3D95" w:rsidRDefault="00485C8D" w:rsidP="0072595D">
            <w:r w:rsidRPr="001F3D95">
              <w:t>____________________ /</w:t>
            </w:r>
            <w:r w:rsidRPr="001F3D95">
              <w:rPr>
                <w:b/>
              </w:rPr>
              <w:t>С</w:t>
            </w:r>
            <w:r w:rsidRPr="0033351A">
              <w:rPr>
                <w:b/>
              </w:rPr>
              <w:t>.</w:t>
            </w:r>
            <w:r w:rsidRPr="001F3D95">
              <w:rPr>
                <w:b/>
                <w:lang w:val="en-US"/>
              </w:rPr>
              <w:t>H</w:t>
            </w:r>
            <w:r w:rsidRPr="0033351A">
              <w:rPr>
                <w:b/>
              </w:rPr>
              <w:t>.</w:t>
            </w:r>
            <w:r w:rsidRPr="001F3D95">
              <w:rPr>
                <w:b/>
              </w:rPr>
              <w:t xml:space="preserve"> </w:t>
            </w:r>
            <w:proofErr w:type="spellStart"/>
            <w:r w:rsidRPr="001F3D95">
              <w:rPr>
                <w:b/>
              </w:rPr>
              <w:t>Алтунин</w:t>
            </w:r>
            <w:proofErr w:type="spellEnd"/>
            <w:r w:rsidRPr="001F3D95">
              <w:t>/</w:t>
            </w:r>
          </w:p>
        </w:tc>
        <w:tc>
          <w:tcPr>
            <w:tcW w:w="5245" w:type="dxa"/>
          </w:tcPr>
          <w:p w:rsidR="00485C8D" w:rsidRDefault="001F41D9" w:rsidP="0072595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1F41D9" w:rsidRDefault="001F41D9" w:rsidP="0072595D">
            <w:pPr>
              <w:jc w:val="left"/>
              <w:rPr>
                <w:b/>
                <w:sz w:val="22"/>
                <w:szCs w:val="22"/>
              </w:rPr>
            </w:pPr>
          </w:p>
          <w:p w:rsidR="001F41D9" w:rsidRPr="00485C8D" w:rsidRDefault="001F41D9" w:rsidP="0072595D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485C8D" w:rsidRPr="00485C8D" w:rsidRDefault="00485C8D" w:rsidP="0072595D">
            <w:pPr>
              <w:jc w:val="left"/>
              <w:rPr>
                <w:bCs/>
                <w:sz w:val="16"/>
                <w:szCs w:val="16"/>
              </w:rPr>
            </w:pPr>
          </w:p>
          <w:p w:rsidR="00485C8D" w:rsidRDefault="00485C8D" w:rsidP="0072595D">
            <w:pPr>
              <w:jc w:val="left"/>
              <w:rPr>
                <w:bCs/>
                <w:sz w:val="22"/>
                <w:szCs w:val="22"/>
              </w:rPr>
            </w:pPr>
          </w:p>
          <w:p w:rsidR="00485C8D" w:rsidRPr="00D76A9A" w:rsidRDefault="00485C8D" w:rsidP="0072595D">
            <w:pPr>
              <w:jc w:val="left"/>
              <w:rPr>
                <w:bCs/>
                <w:sz w:val="22"/>
                <w:szCs w:val="22"/>
              </w:rPr>
            </w:pPr>
          </w:p>
          <w:p w:rsidR="00485C8D" w:rsidRDefault="00485C8D" w:rsidP="0072595D">
            <w:pPr>
              <w:jc w:val="left"/>
              <w:rPr>
                <w:sz w:val="22"/>
                <w:szCs w:val="22"/>
              </w:rPr>
            </w:pPr>
          </w:p>
          <w:p w:rsidR="00485C8D" w:rsidRPr="00485C8D" w:rsidRDefault="00485C8D" w:rsidP="001F41D9">
            <w:pPr>
              <w:jc w:val="left"/>
              <w:rPr>
                <w:b/>
                <w:sz w:val="22"/>
                <w:szCs w:val="22"/>
              </w:rPr>
            </w:pPr>
            <w:r w:rsidRPr="00485C8D">
              <w:rPr>
                <w:b/>
                <w:sz w:val="22"/>
                <w:szCs w:val="22"/>
              </w:rPr>
              <w:t xml:space="preserve">__________________ </w:t>
            </w:r>
            <w:r>
              <w:rPr>
                <w:b/>
                <w:sz w:val="22"/>
                <w:szCs w:val="22"/>
              </w:rPr>
              <w:t>/</w:t>
            </w:r>
            <w:r w:rsidR="001F41D9">
              <w:rPr>
                <w:b/>
                <w:sz w:val="22"/>
                <w:szCs w:val="22"/>
              </w:rPr>
              <w:t>Ф</w:t>
            </w:r>
            <w:r w:rsidRPr="00485C8D">
              <w:rPr>
                <w:b/>
                <w:sz w:val="22"/>
                <w:szCs w:val="22"/>
              </w:rPr>
              <w:t>.</w:t>
            </w:r>
            <w:r w:rsidR="001F41D9">
              <w:rPr>
                <w:b/>
                <w:sz w:val="22"/>
                <w:szCs w:val="22"/>
              </w:rPr>
              <w:t>И.О.</w:t>
            </w:r>
            <w:r>
              <w:rPr>
                <w:b/>
                <w:sz w:val="22"/>
                <w:szCs w:val="22"/>
              </w:rPr>
              <w:t>/</w:t>
            </w:r>
          </w:p>
        </w:tc>
      </w:tr>
      <w:tr w:rsidR="00485C8D" w:rsidRPr="00DA64B8" w:rsidTr="0072595D">
        <w:tc>
          <w:tcPr>
            <w:tcW w:w="4786" w:type="dxa"/>
          </w:tcPr>
          <w:p w:rsidR="00485C8D" w:rsidRDefault="00485C8D" w:rsidP="00485C8D">
            <w:pPr>
              <w:jc w:val="both"/>
            </w:pPr>
          </w:p>
          <w:p w:rsidR="00485C8D" w:rsidRPr="001F3D95" w:rsidRDefault="00485C8D" w:rsidP="00485C8D">
            <w:pPr>
              <w:jc w:val="both"/>
            </w:pPr>
            <w:r>
              <w:t xml:space="preserve">М.П. </w:t>
            </w:r>
          </w:p>
        </w:tc>
        <w:tc>
          <w:tcPr>
            <w:tcW w:w="5245" w:type="dxa"/>
          </w:tcPr>
          <w:p w:rsidR="00485C8D" w:rsidRDefault="00485C8D" w:rsidP="0072595D">
            <w:pPr>
              <w:jc w:val="left"/>
              <w:rPr>
                <w:sz w:val="22"/>
                <w:szCs w:val="22"/>
              </w:rPr>
            </w:pPr>
          </w:p>
          <w:p w:rsidR="00485C8D" w:rsidRPr="00D76A9A" w:rsidRDefault="00485C8D" w:rsidP="0072595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М.П. </w:t>
            </w:r>
          </w:p>
        </w:tc>
      </w:tr>
      <w:tr w:rsidR="00485C8D" w:rsidRPr="00DA64B8" w:rsidTr="0072595D">
        <w:tc>
          <w:tcPr>
            <w:tcW w:w="4786" w:type="dxa"/>
          </w:tcPr>
          <w:p w:rsidR="00485C8D" w:rsidRPr="001F3D95" w:rsidRDefault="00485C8D" w:rsidP="0072595D"/>
        </w:tc>
        <w:tc>
          <w:tcPr>
            <w:tcW w:w="5245" w:type="dxa"/>
          </w:tcPr>
          <w:p w:rsidR="00485C8D" w:rsidRPr="001F3D95" w:rsidRDefault="00485C8D" w:rsidP="0072595D"/>
        </w:tc>
      </w:tr>
    </w:tbl>
    <w:p w:rsidR="00485C8D" w:rsidRDefault="00485C8D" w:rsidP="00485C8D">
      <w:pPr>
        <w:tabs>
          <w:tab w:val="left" w:pos="7395"/>
          <w:tab w:val="right" w:pos="9355"/>
        </w:tabs>
        <w:jc w:val="left"/>
      </w:pPr>
    </w:p>
    <w:p w:rsidR="00B31B35" w:rsidRDefault="00B31B35">
      <w:pPr>
        <w:rPr>
          <w:b/>
        </w:rPr>
      </w:pPr>
      <w:r>
        <w:rPr>
          <w:b/>
        </w:rPr>
        <w:br w:type="page"/>
      </w:r>
    </w:p>
    <w:p w:rsidR="00B31B35" w:rsidRPr="00063FEB" w:rsidRDefault="00360902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lastRenderedPageBreak/>
        <w:t>Приложение № 2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к Договору оказания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платных образовательных услуг </w:t>
      </w:r>
    </w:p>
    <w:p w:rsidR="00B31B35" w:rsidRPr="00063FEB" w:rsidRDefault="00B31B35" w:rsidP="00B31B35">
      <w:pPr>
        <w:pStyle w:val="4"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063FEB">
        <w:rPr>
          <w:rFonts w:ascii="Times New Roman" w:hAnsi="Times New Roman" w:cs="Times New Roman"/>
          <w:b w:val="0"/>
          <w:bCs w:val="0"/>
          <w:sz w:val="24"/>
        </w:rPr>
        <w:t>от ___ __________ 20</w:t>
      </w:r>
      <w:r>
        <w:rPr>
          <w:rFonts w:ascii="Times New Roman" w:hAnsi="Times New Roman" w:cs="Times New Roman"/>
          <w:b w:val="0"/>
          <w:bCs w:val="0"/>
          <w:sz w:val="24"/>
        </w:rPr>
        <w:t>20</w:t>
      </w:r>
      <w:r w:rsidR="001F41D9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063FEB">
        <w:rPr>
          <w:rFonts w:ascii="Times New Roman" w:hAnsi="Times New Roman" w:cs="Times New Roman"/>
          <w:b w:val="0"/>
          <w:bCs w:val="0"/>
          <w:sz w:val="24"/>
        </w:rPr>
        <w:t xml:space="preserve">г. </w:t>
      </w:r>
    </w:p>
    <w:p w:rsidR="00B31B35" w:rsidRDefault="00B31B35" w:rsidP="00B31B35">
      <w:pPr>
        <w:pStyle w:val="ac"/>
        <w:jc w:val="right"/>
        <w:rPr>
          <w:rStyle w:val="FontStyle11"/>
          <w:rFonts w:ascii="Times New Roman" w:hAnsi="Times New Roman" w:cs="Times New Roman"/>
          <w:sz w:val="24"/>
        </w:rPr>
      </w:pPr>
      <w:r w:rsidRPr="00063FEB">
        <w:t>№</w:t>
      </w:r>
      <w:r w:rsidRPr="00063FEB">
        <w:rPr>
          <w:rStyle w:val="FontStyle11"/>
          <w:rFonts w:ascii="Times New Roman" w:hAnsi="Times New Roman" w:cs="Times New Roman"/>
          <w:sz w:val="24"/>
        </w:rPr>
        <w:t xml:space="preserve"> А________</w:t>
      </w:r>
    </w:p>
    <w:p w:rsidR="00B31B35" w:rsidRPr="00B31B35" w:rsidRDefault="00B31B35" w:rsidP="00B31B35">
      <w:pPr>
        <w:pStyle w:val="ac"/>
        <w:rPr>
          <w:w w:val="150"/>
        </w:rPr>
      </w:pPr>
      <w:r w:rsidRPr="00B31B35">
        <w:rPr>
          <w:w w:val="150"/>
        </w:rPr>
        <w:t>АКТ</w:t>
      </w:r>
    </w:p>
    <w:p w:rsidR="00B31B35" w:rsidRPr="00B31B35" w:rsidRDefault="00B31B35" w:rsidP="00B31B35">
      <w:pPr>
        <w:pStyle w:val="Style2"/>
        <w:widowControl/>
        <w:spacing w:before="5" w:line="240" w:lineRule="auto"/>
        <w:ind w:right="-5"/>
        <w:rPr>
          <w:rStyle w:val="FontStyle19"/>
          <w:rFonts w:ascii="Times New Roman" w:hAnsi="Times New Roman" w:cs="Times New Roman"/>
          <w:sz w:val="24"/>
          <w:szCs w:val="24"/>
        </w:rPr>
      </w:pPr>
      <w:r w:rsidRPr="00B31B35">
        <w:rPr>
          <w:rStyle w:val="FontStyle19"/>
          <w:rFonts w:ascii="Times New Roman" w:hAnsi="Times New Roman" w:cs="Times New Roman"/>
          <w:sz w:val="24"/>
          <w:szCs w:val="24"/>
        </w:rPr>
        <w:t xml:space="preserve">сдачи-приемки образовательных услуг </w:t>
      </w:r>
      <w:r w:rsidRPr="00B31B35">
        <w:rPr>
          <w:rStyle w:val="FontStyle19"/>
          <w:rFonts w:ascii="Times New Roman" w:hAnsi="Times New Roman" w:cs="Times New Roman"/>
          <w:sz w:val="24"/>
          <w:szCs w:val="24"/>
        </w:rPr>
        <w:br/>
        <w:t xml:space="preserve">по Договору от « » ____ 20__ г. № </w:t>
      </w:r>
      <w:r>
        <w:rPr>
          <w:rStyle w:val="FontStyle19"/>
          <w:rFonts w:ascii="Times New Roman" w:hAnsi="Times New Roman" w:cs="Times New Roman"/>
          <w:sz w:val="24"/>
          <w:szCs w:val="24"/>
        </w:rPr>
        <w:t>_______</w:t>
      </w:r>
    </w:p>
    <w:p w:rsidR="00B31B35" w:rsidRPr="00B31B35" w:rsidRDefault="00B31B35" w:rsidP="00B31B35">
      <w:pPr>
        <w:pStyle w:val="Style3"/>
        <w:widowControl/>
        <w:tabs>
          <w:tab w:val="left" w:pos="6804"/>
        </w:tabs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                              </w:t>
      </w:r>
      <w:proofErr w:type="gramStart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  </w:t>
      </w:r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«</w:t>
      </w:r>
      <w:proofErr w:type="gramEnd"/>
      <w:r w:rsidRPr="00B31B35">
        <w:rPr>
          <w:rStyle w:val="FontStyle20"/>
          <w:rFonts w:ascii="Times New Roman" w:hAnsi="Times New Roman" w:cs="Times New Roman"/>
          <w:sz w:val="24"/>
          <w:szCs w:val="24"/>
        </w:rPr>
        <w:t>___</w:t>
      </w:r>
      <w:r w:rsidRPr="00B31B35">
        <w:rPr>
          <w:rStyle w:val="FontStyle21"/>
          <w:rFonts w:ascii="Times New Roman" w:hAnsi="Times New Roman" w:cs="Times New Roman"/>
          <w:sz w:val="24"/>
          <w:szCs w:val="24"/>
        </w:rPr>
        <w:t xml:space="preserve">» _________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20__ г.</w:t>
      </w:r>
    </w:p>
    <w:p w:rsidR="00B31B35" w:rsidRPr="00B31B35" w:rsidRDefault="00B31B35" w:rsidP="00B31B35">
      <w:pPr>
        <w:pStyle w:val="Style7"/>
        <w:widowControl/>
        <w:spacing w:before="240" w:line="240" w:lineRule="auto"/>
        <w:ind w:firstLine="726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Мы, нижеподписавшиеся, ______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(полное юридическое название организации)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в лице </w:t>
      </w:r>
      <w:r w:rsidRPr="00B31B35">
        <w:rPr>
          <w:rStyle w:val="FontStyle22"/>
          <w:rFonts w:ascii="Times New Roman" w:hAnsi="Times New Roman" w:cs="Times New Roman"/>
          <w:sz w:val="24"/>
          <w:szCs w:val="24"/>
          <w:u w:val="single"/>
        </w:rPr>
        <w:t>___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  <w:u w:val="single"/>
        </w:rPr>
        <w:t>(должность,  ФИО)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  <w:u w:val="single"/>
        </w:rPr>
        <w:t>____</w:t>
      </w:r>
      <w:r w:rsidRPr="00B31B35">
        <w:rPr>
          <w:rFonts w:ascii="Times New Roman" w:hAnsi="Times New Roman"/>
        </w:rPr>
        <w:t xml:space="preserve">, </w:t>
      </w:r>
      <w:r w:rsidRPr="00B31B35">
        <w:rPr>
          <w:rFonts w:ascii="Times New Roman" w:hAnsi="Times New Roman"/>
          <w:i/>
        </w:rPr>
        <w:t xml:space="preserve">действующего на основании доверенности </w:t>
      </w:r>
      <w:r w:rsidRPr="00B31B35">
        <w:rPr>
          <w:rFonts w:ascii="Times New Roman" w:hAnsi="Times New Roman"/>
          <w:i/>
          <w:color w:val="FF0000"/>
        </w:rPr>
        <w:t xml:space="preserve">(указать – при необходимости) </w:t>
      </w:r>
      <w:r w:rsidRPr="00B31B35">
        <w:rPr>
          <w:rFonts w:ascii="Times New Roman" w:hAnsi="Times New Roman"/>
          <w:i/>
        </w:rPr>
        <w:t>от «  » ________ 20__ года № __________________</w:t>
      </w:r>
      <w:r w:rsidRPr="00B31B35">
        <w:rPr>
          <w:rStyle w:val="FontStyle22"/>
          <w:rFonts w:ascii="Times New Roman" w:hAnsi="Times New Roman" w:cs="Times New Roman"/>
          <w:i/>
          <w:sz w:val="24"/>
          <w:szCs w:val="24"/>
        </w:rPr>
        <w:t>,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в дальнейшем именуемое «Заказчик», с одной стороны, и 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России), в лице Первого проректора </w:t>
      </w:r>
      <w:proofErr w:type="spellStart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Алтунина</w:t>
      </w:r>
      <w:proofErr w:type="spellEnd"/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 Сергея Николаевича, действующего на основании доверенности от «09» января 2020 г. № 31, именуемое в дальнейшем «Исполнитель», с другой стороны, в дальнейшем при совместном упоминании именуемые «Стороны» и/или «Сторона» по отдельности, составили настоящий Акт о нижеследующем: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Образовательные услуги программы дистанционного обучения по профессиональной переподготовке «</w:t>
      </w:r>
      <w:r w:rsidR="00D819F1" w:rsidRPr="00D819F1">
        <w:rPr>
          <w:rStyle w:val="FontStyle22"/>
          <w:rFonts w:ascii="Times New Roman" w:hAnsi="Times New Roman" w:cs="Times New Roman"/>
          <w:color w:val="FF0000"/>
          <w:sz w:val="24"/>
          <w:szCs w:val="24"/>
        </w:rPr>
        <w:t>Государственное управление во внешнеполитической деятельности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» в период (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период </w:t>
      </w:r>
      <w:r w:rsidR="00051C62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>обучения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 – 6 календарных месяцев с момента </w:t>
      </w:r>
      <w:r w:rsidR="00F47AA9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поступления </w:t>
      </w:r>
      <w:r w:rsidRPr="00B31B35">
        <w:rPr>
          <w:rStyle w:val="FontStyle22"/>
          <w:rFonts w:ascii="Times New Roman" w:hAnsi="Times New Roman" w:cs="Times New Roman"/>
          <w:i/>
          <w:color w:val="FF0000"/>
          <w:sz w:val="24"/>
          <w:szCs w:val="24"/>
        </w:rPr>
        <w:t xml:space="preserve">оплаты) </w:t>
      </w:r>
      <w:r w:rsidRPr="00B31B35">
        <w:rPr>
          <w:rFonts w:ascii="Times New Roman" w:hAnsi="Times New Roman"/>
          <w:spacing w:val="-1"/>
        </w:rPr>
        <w:t xml:space="preserve">с </w:t>
      </w:r>
      <w:proofErr w:type="gramStart"/>
      <w:r w:rsidRPr="00B31B35">
        <w:rPr>
          <w:rFonts w:ascii="Times New Roman" w:hAnsi="Times New Roman"/>
        </w:rPr>
        <w:t>«  »</w:t>
      </w:r>
      <w:proofErr w:type="gramEnd"/>
      <w:r w:rsidRPr="00B31B35">
        <w:rPr>
          <w:rFonts w:ascii="Times New Roman" w:hAnsi="Times New Roman"/>
        </w:rPr>
        <w:t xml:space="preserve"> ________ 20__ г. по «  » ________ 20__ г.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 xml:space="preserve">, предусмотренные Договором от </w:t>
      </w:r>
      <w:r w:rsidRPr="00B31B35">
        <w:rPr>
          <w:rFonts w:ascii="Times New Roman" w:hAnsi="Times New Roman"/>
        </w:rPr>
        <w:t xml:space="preserve">«  » ________ 20__ г. </w:t>
      </w: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№ ______ оказаны Исполнителем надлежащим образом и в полном объеме, а Заказчиком приняты услуги по обучению 1 (одного) сотрудника.</w:t>
      </w:r>
    </w:p>
    <w:p w:rsidR="00B31B35" w:rsidRPr="00B31B35" w:rsidRDefault="00B31B35" w:rsidP="00B31B35">
      <w:pPr>
        <w:pStyle w:val="Style8"/>
        <w:widowControl/>
        <w:numPr>
          <w:ilvl w:val="0"/>
          <w:numId w:val="5"/>
        </w:numPr>
        <w:tabs>
          <w:tab w:val="left" w:pos="994"/>
        </w:tabs>
        <w:spacing w:line="240" w:lineRule="auto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Стоимость оказанных Исполнителем услуг составляет 87 000 (восемьдесят семь тысяч) рублей 00 коп.</w:t>
      </w:r>
    </w:p>
    <w:p w:rsidR="00B31B35" w:rsidRPr="00B31B35" w:rsidRDefault="00B31B35" w:rsidP="00B31B35">
      <w:pPr>
        <w:pStyle w:val="Style8"/>
        <w:widowControl/>
        <w:numPr>
          <w:ilvl w:val="0"/>
          <w:numId w:val="6"/>
        </w:numPr>
        <w:tabs>
          <w:tab w:val="left" w:pos="1008"/>
        </w:tabs>
        <w:spacing w:line="240" w:lineRule="auto"/>
        <w:ind w:left="725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Стороны взаимных претензий друг к другу не имеют.</w:t>
      </w:r>
    </w:p>
    <w:p w:rsidR="00B31B35" w:rsidRPr="00B31B35" w:rsidRDefault="00B31B35" w:rsidP="00B31B35">
      <w:pPr>
        <w:pStyle w:val="Style8"/>
        <w:widowControl/>
        <w:numPr>
          <w:ilvl w:val="0"/>
          <w:numId w:val="6"/>
        </w:numPr>
        <w:tabs>
          <w:tab w:val="left" w:pos="1008"/>
        </w:tabs>
        <w:spacing w:after="341" w:line="240" w:lineRule="auto"/>
        <w:ind w:left="726" w:firstLine="0"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B31B35">
        <w:rPr>
          <w:rStyle w:val="FontStyle22"/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стороны.</w:t>
      </w:r>
    </w:p>
    <w:tbl>
      <w:tblPr>
        <w:tblW w:w="0" w:type="auto"/>
        <w:tblInd w:w="136" w:type="dxa"/>
        <w:tblLook w:val="04A0" w:firstRow="1" w:lastRow="0" w:firstColumn="1" w:lastColumn="0" w:noHBand="0" w:noVBand="1"/>
      </w:tblPr>
      <w:tblGrid>
        <w:gridCol w:w="4334"/>
        <w:gridCol w:w="369"/>
        <w:gridCol w:w="4516"/>
      </w:tblGrid>
      <w:tr w:rsidR="00B31B35" w:rsidRPr="00B31B35" w:rsidTr="00A631B6">
        <w:tc>
          <w:tcPr>
            <w:tcW w:w="4424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B31B35" w:rsidRPr="00B31B35" w:rsidRDefault="00B31B35" w:rsidP="00A631B6">
            <w:pPr>
              <w:rPr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Cs/>
                <w:i/>
                <w:color w:val="FF0000"/>
              </w:rPr>
            </w:pPr>
            <w:r w:rsidRPr="00B31B35">
              <w:rPr>
                <w:bCs/>
                <w:i/>
                <w:color w:val="FF0000"/>
              </w:rPr>
              <w:t>(название организации)</w:t>
            </w:r>
          </w:p>
          <w:p w:rsidR="00B31B35" w:rsidRPr="00B31B35" w:rsidRDefault="00B31B35" w:rsidP="00B31B35">
            <w:pPr>
              <w:jc w:val="left"/>
              <w:rPr>
                <w:bCs/>
                <w:i/>
              </w:rPr>
            </w:pPr>
            <w:r w:rsidRPr="00B31B35">
              <w:rPr>
                <w:bCs/>
                <w:i/>
              </w:rPr>
              <w:t>Адрес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Телефон,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Факс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ИНН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БИК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р/с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к/с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Банк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ОКПО 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ОКВЭД </w:t>
            </w: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 w:eastAsia="Times New Roman" w:cs="Times New Roman"/>
                <w:bCs/>
                <w:sz w:val="24"/>
                <w:szCs w:val="24"/>
              </w:rPr>
            </w:pPr>
            <w:r w:rsidRPr="00B31B35">
              <w:rPr>
                <w:bCs/>
              </w:rPr>
              <w:t xml:space="preserve">ОГРН </w:t>
            </w:r>
          </w:p>
          <w:p w:rsidR="00B31B35" w:rsidRPr="00B31B35" w:rsidRDefault="00B31B35" w:rsidP="00A631B6">
            <w:pPr>
              <w:rPr>
                <w:rStyle w:val="FontStyle22"/>
                <w:rFonts w:ascii="Times New Roman" w:eastAsiaTheme="minorHAnsi"/>
                <w:sz w:val="24"/>
                <w:szCs w:val="24"/>
              </w:rPr>
            </w:pP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B31B35" w:rsidRPr="00B31B35" w:rsidRDefault="00B31B35" w:rsidP="00A631B6"/>
          <w:p w:rsidR="00B31B35" w:rsidRPr="00B31B35" w:rsidRDefault="00B31B35" w:rsidP="00B31B35">
            <w:pPr>
              <w:jc w:val="left"/>
            </w:pPr>
            <w:r w:rsidRPr="00B31B35"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B31B35" w:rsidRPr="00B31B35" w:rsidRDefault="00B31B35" w:rsidP="00B31B35">
            <w:pPr>
              <w:jc w:val="left"/>
            </w:pPr>
          </w:p>
          <w:p w:rsidR="00B31B35" w:rsidRPr="00B31B35" w:rsidRDefault="00B31B35" w:rsidP="00B31B35">
            <w:pPr>
              <w:jc w:val="left"/>
              <w:rPr>
                <w:rStyle w:val="FontStyle22"/>
                <w:rFonts w:ascii="Times New Roman"/>
                <w:sz w:val="24"/>
                <w:szCs w:val="24"/>
              </w:rPr>
            </w:pPr>
            <w:r w:rsidRPr="00B31B35">
              <w:t xml:space="preserve">Адрес: 119021, Москва, </w:t>
            </w:r>
            <w:r w:rsidRPr="00B31B35">
              <w:br/>
              <w:t>ул. Остоженка, д.53/2, стр. 1.</w:t>
            </w:r>
          </w:p>
        </w:tc>
      </w:tr>
      <w:tr w:rsidR="00B31B35" w:rsidRPr="00B31B35" w:rsidTr="00A631B6">
        <w:tc>
          <w:tcPr>
            <w:tcW w:w="4424" w:type="dxa"/>
            <w:shd w:val="clear" w:color="auto" w:fill="auto"/>
          </w:tcPr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</w:rPr>
              <w:t>От Заказчика:</w:t>
            </w:r>
          </w:p>
          <w:p w:rsidR="00B31B35" w:rsidRPr="00B31B35" w:rsidRDefault="00B31B35" w:rsidP="00B31B35">
            <w:pPr>
              <w:jc w:val="left"/>
              <w:rPr>
                <w:bCs/>
              </w:rPr>
            </w:pPr>
            <w:r w:rsidRPr="00B31B35">
              <w:rPr>
                <w:bCs/>
                <w:i/>
                <w:color w:val="FF0000"/>
              </w:rPr>
              <w:t>Должностное лицо</w:t>
            </w:r>
            <w:r w:rsidRPr="00B31B35">
              <w:rPr>
                <w:bCs/>
                <w:color w:val="FF0000"/>
              </w:rPr>
              <w:t xml:space="preserve"> </w:t>
            </w:r>
            <w:r w:rsidRPr="00B31B35">
              <w:rPr>
                <w:bCs/>
                <w:i/>
                <w:color w:val="FF0000"/>
              </w:rPr>
              <w:t>организации</w:t>
            </w:r>
            <w:r w:rsidRPr="00B31B35">
              <w:rPr>
                <w:bCs/>
                <w:color w:val="FF0000"/>
              </w:rPr>
              <w:t xml:space="preserve"> </w:t>
            </w: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jc w:val="left"/>
              <w:rPr>
                <w:b/>
                <w:bCs/>
              </w:rPr>
            </w:pP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____________________ </w:t>
            </w:r>
            <w:r w:rsidRPr="00B31B35">
              <w:rPr>
                <w:rFonts w:ascii="Times New Roman" w:hAnsi="Times New Roman"/>
                <w:b/>
                <w:bCs/>
                <w:color w:val="FF0000"/>
                <w:lang w:eastAsia="en-US"/>
              </w:rPr>
              <w:t>И.О. Фамилия</w:t>
            </w:r>
          </w:p>
          <w:p w:rsidR="00B31B35" w:rsidRPr="00B31B35" w:rsidRDefault="00B31B35" w:rsidP="00B31B35">
            <w:pPr>
              <w:pStyle w:val="Style16"/>
              <w:widowControl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  <w:p w:rsidR="00B31B35" w:rsidRPr="00B31B35" w:rsidRDefault="00B31B35" w:rsidP="00B31B35">
            <w:pPr>
              <w:pStyle w:val="Style16"/>
              <w:widowControl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 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4F1A5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8" w:type="dxa"/>
            <w:shd w:val="clear" w:color="auto" w:fill="auto"/>
          </w:tcPr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shd w:val="clear" w:color="auto" w:fill="auto"/>
          </w:tcPr>
          <w:p w:rsidR="00B31B35" w:rsidRPr="00B31B35" w:rsidRDefault="00B31B35" w:rsidP="00A631B6">
            <w:pPr>
              <w:pStyle w:val="4"/>
              <w:jc w:val="both"/>
              <w:rPr>
                <w:rFonts w:ascii="Times New Roman" w:hAnsi="Times New Roman" w:cs="Times New Roman"/>
                <w:b w:val="0"/>
                <w:sz w:val="24"/>
                <w:lang w:eastAsia="en-US"/>
              </w:rPr>
            </w:pPr>
            <w:r w:rsidRPr="00B31B35">
              <w:rPr>
                <w:rFonts w:ascii="Times New Roman" w:hAnsi="Times New Roman" w:cs="Times New Roman"/>
                <w:b w:val="0"/>
                <w:sz w:val="24"/>
                <w:lang w:eastAsia="en-US"/>
              </w:rPr>
              <w:t xml:space="preserve">От Исполнителя: </w:t>
            </w:r>
          </w:p>
          <w:p w:rsidR="00B31B35" w:rsidRPr="00B31B35" w:rsidRDefault="00B31B35" w:rsidP="00A631B6">
            <w:pPr>
              <w:jc w:val="left"/>
              <w:rPr>
                <w:bCs/>
              </w:rPr>
            </w:pPr>
            <w:r w:rsidRPr="00B31B35">
              <w:rPr>
                <w:bCs/>
              </w:rPr>
              <w:t xml:space="preserve">Первый проректор </w:t>
            </w:r>
            <w:r w:rsidR="007A299F">
              <w:rPr>
                <w:bCs/>
              </w:rPr>
              <w:br/>
              <w:t>по административно-хозяйственным</w:t>
            </w:r>
            <w:r w:rsidR="007A299F">
              <w:rPr>
                <w:bCs/>
              </w:rPr>
              <w:br/>
              <w:t>и финансово-экономическим вопросам</w:t>
            </w:r>
            <w:r w:rsidRPr="00B31B35">
              <w:rPr>
                <w:bCs/>
              </w:rPr>
              <w:br/>
              <w:t>Дипломатической академии МИД России</w:t>
            </w:r>
          </w:p>
          <w:p w:rsidR="00B31B35" w:rsidRPr="00B31B35" w:rsidRDefault="00B31B35" w:rsidP="00A631B6">
            <w:pPr>
              <w:rPr>
                <w:bCs/>
              </w:rPr>
            </w:pPr>
          </w:p>
          <w:p w:rsidR="00B31B35" w:rsidRPr="007A299F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Arial Unicode MS"/>
                <w:b/>
                <w:sz w:val="24"/>
                <w:szCs w:val="24"/>
                <w:lang w:eastAsia="en-US"/>
              </w:rPr>
            </w:pPr>
            <w:r w:rsidRPr="00B31B35">
              <w:rPr>
                <w:rFonts w:ascii="Times New Roman" w:hAnsi="Times New Roman"/>
                <w:b/>
                <w:bCs/>
                <w:lang w:eastAsia="en-US"/>
              </w:rPr>
              <w:t xml:space="preserve">________________ </w:t>
            </w:r>
            <w:r w:rsidRPr="00B31B35">
              <w:rPr>
                <w:rFonts w:ascii="Times New Roman" w:hAnsi="Times New Roman"/>
                <w:b/>
                <w:lang w:eastAsia="en-US"/>
              </w:rPr>
              <w:t xml:space="preserve">С.Н. </w:t>
            </w:r>
            <w:proofErr w:type="spellStart"/>
            <w:r w:rsidRPr="00B31B35">
              <w:rPr>
                <w:rFonts w:ascii="Times New Roman" w:hAnsi="Times New Roman"/>
                <w:b/>
                <w:lang w:eastAsia="en-US"/>
              </w:rPr>
              <w:t>Алтунин</w:t>
            </w:r>
            <w:proofErr w:type="spellEnd"/>
          </w:p>
          <w:p w:rsidR="00B31B35" w:rsidRPr="00B31B35" w:rsidRDefault="00B31B35" w:rsidP="00A631B6">
            <w:pPr>
              <w:pStyle w:val="Style8"/>
              <w:widowControl/>
              <w:tabs>
                <w:tab w:val="left" w:pos="1008"/>
              </w:tabs>
              <w:spacing w:line="240" w:lineRule="auto"/>
              <w:ind w:firstLine="0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« ___ »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3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="004F1A5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2021</w:t>
            </w:r>
            <w:r w:rsidRPr="00B31B3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85C8D" w:rsidRPr="00B31B35" w:rsidRDefault="00485C8D" w:rsidP="00865F97">
      <w:pPr>
        <w:rPr>
          <w:b/>
        </w:rPr>
      </w:pPr>
    </w:p>
    <w:sectPr w:rsidR="00485C8D" w:rsidRPr="00B31B35" w:rsidSect="000022B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9FC"/>
    <w:multiLevelType w:val="multilevel"/>
    <w:tmpl w:val="A1DAC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8DD3895"/>
    <w:multiLevelType w:val="singleLevel"/>
    <w:tmpl w:val="97AE8FFE"/>
    <w:lvl w:ilvl="0">
      <w:start w:val="3"/>
      <w:numFmt w:val="decimal"/>
      <w:lvlText w:val="%1."/>
      <w:legacy w:legacy="1" w:legacySpace="0" w:legacyIndent="283"/>
      <w:lvlJc w:val="left"/>
      <w:rPr>
        <w:rFonts w:ascii="Times New Roman" w:eastAsia="Arial Unicode MS" w:hAnsi="Times New Roman" w:cs="Times New Roman" w:hint="default"/>
      </w:rPr>
    </w:lvl>
  </w:abstractNum>
  <w:abstractNum w:abstractNumId="2" w15:restartNumberingAfterBreak="0">
    <w:nsid w:val="3A7B4657"/>
    <w:multiLevelType w:val="singleLevel"/>
    <w:tmpl w:val="11F2E72C"/>
    <w:lvl w:ilvl="0">
      <w:start w:val="1"/>
      <w:numFmt w:val="decimal"/>
      <w:lvlText w:val="%1."/>
      <w:legacy w:legacy="1" w:legacySpace="0" w:legacyIndent="284"/>
      <w:lvlJc w:val="left"/>
      <w:rPr>
        <w:rFonts w:ascii="Times New Roman" w:eastAsia="Arial Unicode MS" w:hAnsi="Times New Roman" w:cs="Times New Roman" w:hint="default"/>
        <w:color w:val="auto"/>
      </w:rPr>
    </w:lvl>
  </w:abstractNum>
  <w:abstractNum w:abstractNumId="3" w15:restartNumberingAfterBreak="0">
    <w:nsid w:val="408038DC"/>
    <w:multiLevelType w:val="hybridMultilevel"/>
    <w:tmpl w:val="93B2BF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F077CE8"/>
    <w:multiLevelType w:val="multilevel"/>
    <w:tmpl w:val="1792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2C"/>
    <w:rsid w:val="000022B9"/>
    <w:rsid w:val="00033EBF"/>
    <w:rsid w:val="00051C62"/>
    <w:rsid w:val="0005366E"/>
    <w:rsid w:val="001A2161"/>
    <w:rsid w:val="001F2C78"/>
    <w:rsid w:val="001F37D9"/>
    <w:rsid w:val="001F41D9"/>
    <w:rsid w:val="00211A6A"/>
    <w:rsid w:val="00241740"/>
    <w:rsid w:val="0025598D"/>
    <w:rsid w:val="00274D67"/>
    <w:rsid w:val="002A229C"/>
    <w:rsid w:val="002D5D0A"/>
    <w:rsid w:val="00360902"/>
    <w:rsid w:val="00400689"/>
    <w:rsid w:val="0042302D"/>
    <w:rsid w:val="00427D5A"/>
    <w:rsid w:val="0046390F"/>
    <w:rsid w:val="00466886"/>
    <w:rsid w:val="00485C8D"/>
    <w:rsid w:val="004D1B2B"/>
    <w:rsid w:val="004F1A52"/>
    <w:rsid w:val="00530C84"/>
    <w:rsid w:val="005A1692"/>
    <w:rsid w:val="00622A84"/>
    <w:rsid w:val="00700568"/>
    <w:rsid w:val="00715F86"/>
    <w:rsid w:val="007237E6"/>
    <w:rsid w:val="007A1360"/>
    <w:rsid w:val="007A299F"/>
    <w:rsid w:val="007A3040"/>
    <w:rsid w:val="007B4676"/>
    <w:rsid w:val="00865F97"/>
    <w:rsid w:val="00871C2C"/>
    <w:rsid w:val="0088458D"/>
    <w:rsid w:val="00980AF6"/>
    <w:rsid w:val="009E5274"/>
    <w:rsid w:val="009F6797"/>
    <w:rsid w:val="00AA200A"/>
    <w:rsid w:val="00AE3194"/>
    <w:rsid w:val="00B05B3E"/>
    <w:rsid w:val="00B31B35"/>
    <w:rsid w:val="00C44A36"/>
    <w:rsid w:val="00D00860"/>
    <w:rsid w:val="00D417FE"/>
    <w:rsid w:val="00D76A9A"/>
    <w:rsid w:val="00D819F1"/>
    <w:rsid w:val="00E10073"/>
    <w:rsid w:val="00E56145"/>
    <w:rsid w:val="00EB3606"/>
    <w:rsid w:val="00F32892"/>
    <w:rsid w:val="00F47AA9"/>
    <w:rsid w:val="00F92907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043A"/>
  <w15:docId w15:val="{6492DE0A-010C-44E0-9341-33ED65E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5C8D"/>
    <w:pPr>
      <w:keepNext/>
      <w:keepLines/>
      <w:spacing w:before="40"/>
      <w:jc w:val="both"/>
      <w:outlineLvl w:val="1"/>
    </w:pPr>
    <w:rPr>
      <w:rFonts w:ascii="Cambria" w:eastAsia="Times New Roman" w:hAnsi="Cambria"/>
      <w:color w:val="365F9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0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85C8D"/>
    <w:pPr>
      <w:keepNext/>
      <w:jc w:val="left"/>
      <w:outlineLvl w:val="3"/>
    </w:pPr>
    <w:rPr>
      <w:rFonts w:ascii="Arial" w:eastAsia="Times New Roman" w:hAnsi="Arial" w:cs="Arial"/>
      <w:b/>
      <w:bCs/>
      <w:sz w:val="2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C8D"/>
    <w:pPr>
      <w:keepNext/>
      <w:keepLines/>
      <w:spacing w:before="40"/>
      <w:jc w:val="both"/>
      <w:outlineLvl w:val="4"/>
    </w:pPr>
    <w:rPr>
      <w:rFonts w:ascii="Cambria" w:eastAsia="Times New Roman" w:hAnsi="Cambria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A6A"/>
    <w:pPr>
      <w:ind w:left="720"/>
      <w:contextualSpacing/>
    </w:pPr>
  </w:style>
  <w:style w:type="table" w:styleId="a4">
    <w:name w:val="Table Grid"/>
    <w:basedOn w:val="a1"/>
    <w:uiPriority w:val="59"/>
    <w:rsid w:val="0086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33EBF"/>
    <w:pPr>
      <w:spacing w:after="120"/>
      <w:ind w:left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33EBF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7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7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00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485C8D"/>
    <w:rPr>
      <w:rFonts w:ascii="Cambria" w:eastAsia="Times New Roman" w:hAnsi="Cambria"/>
      <w:color w:val="365F9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85C8D"/>
    <w:rPr>
      <w:rFonts w:ascii="Arial" w:eastAsia="Times New Roman" w:hAnsi="Arial" w:cs="Arial"/>
      <w:b/>
      <w:bCs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85C8D"/>
    <w:rPr>
      <w:rFonts w:ascii="Cambria" w:eastAsia="Times New Roman" w:hAnsi="Cambria"/>
      <w:color w:val="365F91"/>
      <w:lang w:eastAsia="ru-RU"/>
    </w:rPr>
  </w:style>
  <w:style w:type="paragraph" w:styleId="a9">
    <w:name w:val="header"/>
    <w:basedOn w:val="a"/>
    <w:link w:val="aa"/>
    <w:uiPriority w:val="99"/>
    <w:unhideWhenUsed/>
    <w:rsid w:val="00485C8D"/>
    <w:pPr>
      <w:tabs>
        <w:tab w:val="center" w:pos="4677"/>
        <w:tab w:val="right" w:pos="9355"/>
      </w:tabs>
      <w:jc w:val="both"/>
    </w:pPr>
    <w:rPr>
      <w:rFonts w:ascii="Arial" w:eastAsia="Times New Roman" w:hAnsi="Arial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5C8D"/>
    <w:rPr>
      <w:rFonts w:ascii="Arial" w:eastAsia="Times New Roman" w:hAnsi="Arial"/>
      <w:lang w:eastAsia="ru-RU"/>
    </w:rPr>
  </w:style>
  <w:style w:type="paragraph" w:customStyle="1" w:styleId="ab">
    <w:name w:val="Загразд"/>
    <w:basedOn w:val="a"/>
    <w:rsid w:val="00485C8D"/>
    <w:pPr>
      <w:spacing w:before="240" w:after="120"/>
    </w:pPr>
    <w:rPr>
      <w:rFonts w:eastAsia="Times New Roman"/>
      <w:b/>
      <w:sz w:val="32"/>
      <w:szCs w:val="20"/>
      <w:lang w:eastAsia="ru-RU"/>
    </w:rPr>
  </w:style>
  <w:style w:type="paragraph" w:customStyle="1" w:styleId="Style6">
    <w:name w:val="Style6"/>
    <w:basedOn w:val="a"/>
    <w:uiPriority w:val="99"/>
    <w:rsid w:val="00485C8D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uiPriority w:val="99"/>
    <w:rsid w:val="00485C8D"/>
    <w:rPr>
      <w:rFonts w:ascii="Arial" w:hAnsi="Arial" w:cs="Arial"/>
      <w:b/>
      <w:bCs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B31B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1B35"/>
  </w:style>
  <w:style w:type="paragraph" w:customStyle="1" w:styleId="Style2">
    <w:name w:val="Style2"/>
    <w:basedOn w:val="a"/>
    <w:uiPriority w:val="99"/>
    <w:rsid w:val="00B31B35"/>
    <w:pPr>
      <w:widowControl w:val="0"/>
      <w:autoSpaceDE w:val="0"/>
      <w:autoSpaceDN w:val="0"/>
      <w:adjustRightInd w:val="0"/>
      <w:spacing w:line="226" w:lineRule="exact"/>
    </w:pPr>
    <w:rPr>
      <w:rFonts w:ascii="Arial Unicode MS" w:eastAsia="Arial Unicode MS" w:hAnsi="Calibri" w:cs="Arial Unicode MS"/>
      <w:lang w:eastAsia="ru-RU"/>
    </w:rPr>
  </w:style>
  <w:style w:type="paragraph" w:customStyle="1" w:styleId="Style3">
    <w:name w:val="Style3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paragraph" w:customStyle="1" w:styleId="Style7">
    <w:name w:val="Style7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25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8">
    <w:name w:val="Style8"/>
    <w:basedOn w:val="a"/>
    <w:uiPriority w:val="99"/>
    <w:rsid w:val="00B31B35"/>
    <w:pPr>
      <w:widowControl w:val="0"/>
      <w:autoSpaceDE w:val="0"/>
      <w:autoSpaceDN w:val="0"/>
      <w:adjustRightInd w:val="0"/>
      <w:spacing w:line="229" w:lineRule="exact"/>
      <w:ind w:firstLine="710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16">
    <w:name w:val="Style16"/>
    <w:basedOn w:val="a"/>
    <w:uiPriority w:val="99"/>
    <w:rsid w:val="00B31B35"/>
    <w:pPr>
      <w:widowControl w:val="0"/>
      <w:autoSpaceDE w:val="0"/>
      <w:autoSpaceDN w:val="0"/>
      <w:adjustRightInd w:val="0"/>
      <w:jc w:val="left"/>
    </w:pPr>
    <w:rPr>
      <w:rFonts w:ascii="Arial Unicode MS" w:eastAsia="Arial Unicode MS" w:hAnsi="Calibri" w:cs="Arial Unicode MS"/>
      <w:lang w:eastAsia="ru-RU"/>
    </w:rPr>
  </w:style>
  <w:style w:type="character" w:customStyle="1" w:styleId="FontStyle19">
    <w:name w:val="Font Style19"/>
    <w:uiPriority w:val="99"/>
    <w:rsid w:val="00B31B35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0">
    <w:name w:val="Font Style20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1">
    <w:name w:val="Font Style21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2">
    <w:name w:val="Font Style22"/>
    <w:uiPriority w:val="99"/>
    <w:rsid w:val="00B31B35"/>
    <w:rPr>
      <w:rFonts w:ascii="Arial Unicode MS" w:eastAsia="Arial Unicode MS" w:cs="Arial Unicode MS"/>
      <w:sz w:val="18"/>
      <w:szCs w:val="18"/>
    </w:rPr>
  </w:style>
  <w:style w:type="character" w:customStyle="1" w:styleId="FontStyle23">
    <w:name w:val="Font Style23"/>
    <w:uiPriority w:val="99"/>
    <w:rsid w:val="00B31B3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EDBB7DC</Template>
  <TotalTime>11</TotalTime>
  <Pages>6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Антонина Д. Константинова</cp:lastModifiedBy>
  <cp:revision>8</cp:revision>
  <cp:lastPrinted>2020-03-13T13:27:00Z</cp:lastPrinted>
  <dcterms:created xsi:type="dcterms:W3CDTF">2020-07-16T13:00:00Z</dcterms:created>
  <dcterms:modified xsi:type="dcterms:W3CDTF">2021-04-29T06:52:00Z</dcterms:modified>
</cp:coreProperties>
</file>