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800586">
        <w:rPr>
          <w:rFonts w:ascii="Times New Roman" w:hAnsi="Times New Roman"/>
        </w:rPr>
        <w:t>2021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744E38">
        <w:rPr>
          <w:rFonts w:ascii="Times New Roman" w:hAnsi="Times New Roman"/>
        </w:rPr>
        <w:t>П</w:t>
      </w:r>
      <w:r w:rsidR="00177341" w:rsidRPr="007708B1">
        <w:rPr>
          <w:rFonts w:ascii="Times New Roman" w:hAnsi="Times New Roman"/>
        </w:rPr>
        <w:t>ервого про</w:t>
      </w:r>
      <w:r w:rsidR="00E77368" w:rsidRPr="007708B1">
        <w:rPr>
          <w:rFonts w:ascii="Times New Roman" w:hAnsi="Times New Roman"/>
        </w:rPr>
        <w:t>ректора</w:t>
      </w:r>
      <w:r w:rsidR="008754D1">
        <w:rPr>
          <w:rFonts w:ascii="Times New Roman" w:hAnsi="Times New Roman"/>
        </w:rPr>
        <w:t xml:space="preserve"> по административно-хозяйственным и финансово-экономическим вопросам</w:t>
      </w:r>
      <w:r w:rsidR="00E77368" w:rsidRPr="007708B1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>Алтунина Сергея Николаевича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8754D1">
        <w:rPr>
          <w:rFonts w:ascii="Times New Roman" w:hAnsi="Times New Roman"/>
        </w:rPr>
        <w:t>546</w:t>
      </w:r>
      <w:r w:rsidR="00177341" w:rsidRPr="007708B1">
        <w:rPr>
          <w:rFonts w:ascii="Times New Roman" w:hAnsi="Times New Roman"/>
        </w:rPr>
        <w:t xml:space="preserve"> от </w:t>
      </w:r>
      <w:r w:rsidR="008754D1">
        <w:rPr>
          <w:rFonts w:ascii="Times New Roman" w:hAnsi="Times New Roman"/>
        </w:rPr>
        <w:t>06.04.2021</w:t>
      </w:r>
      <w:r w:rsidR="00177164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управление во </w:t>
      </w:r>
      <w:r w:rsidR="00D96723" w:rsidRPr="00D96723">
        <w:rPr>
          <w:rFonts w:ascii="Times New Roman" w:hAnsi="Times New Roman"/>
          <w:b/>
          <w:i/>
          <w:spacing w:val="-1"/>
        </w:rPr>
        <w:t>внешнеполитической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 деятельности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D93BE3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D93BE3" w:rsidRDefault="00D93BE3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кор/с 40102810545370000003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0262E6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Pr="008754D1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Первый проректор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8754D1">
              <w:rPr>
                <w:rFonts w:ascii="Times New Roman" w:hAnsi="Times New Roman"/>
                <w:lang w:eastAsia="en-US"/>
              </w:rPr>
              <w:br/>
              <w:t>по административно-хозяйственным</w:t>
            </w:r>
            <w:r w:rsidR="008754D1">
              <w:rPr>
                <w:rFonts w:ascii="Times New Roman" w:hAnsi="Times New Roman"/>
                <w:lang w:eastAsia="en-US"/>
              </w:rPr>
              <w:br/>
              <w:t>и финансово-экономическим вопросам</w:t>
            </w:r>
            <w:bookmarkStart w:id="0" w:name="_GoBack"/>
            <w:bookmarkEnd w:id="0"/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 С.Н. Алтунин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40" w:rsidRDefault="002A1F40" w:rsidP="00823440">
      <w:r>
        <w:separator/>
      </w:r>
    </w:p>
  </w:endnote>
  <w:endnote w:type="continuationSeparator" w:id="0">
    <w:p w:rsidR="002A1F40" w:rsidRDefault="002A1F40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40" w:rsidRDefault="002A1F40" w:rsidP="00823440">
      <w:r>
        <w:separator/>
      </w:r>
    </w:p>
  </w:footnote>
  <w:footnote w:type="continuationSeparator" w:id="0">
    <w:p w:rsidR="002A1F40" w:rsidRDefault="002A1F40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62E6"/>
    <w:rsid w:val="00027940"/>
    <w:rsid w:val="000316B0"/>
    <w:rsid w:val="000419BA"/>
    <w:rsid w:val="00043C2A"/>
    <w:rsid w:val="00047E7A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5A80"/>
    <w:rsid w:val="00331986"/>
    <w:rsid w:val="0039735B"/>
    <w:rsid w:val="003A78C3"/>
    <w:rsid w:val="003C42F0"/>
    <w:rsid w:val="003E7E2C"/>
    <w:rsid w:val="003F0F07"/>
    <w:rsid w:val="00427ACB"/>
    <w:rsid w:val="004409C7"/>
    <w:rsid w:val="00450153"/>
    <w:rsid w:val="00463F0C"/>
    <w:rsid w:val="00473153"/>
    <w:rsid w:val="00481812"/>
    <w:rsid w:val="004B1178"/>
    <w:rsid w:val="004C6B31"/>
    <w:rsid w:val="004E3B66"/>
    <w:rsid w:val="0051119E"/>
    <w:rsid w:val="00523F08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640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D62A9"/>
    <w:rsid w:val="00800586"/>
    <w:rsid w:val="00823440"/>
    <w:rsid w:val="00842FD5"/>
    <w:rsid w:val="00860E65"/>
    <w:rsid w:val="008663F2"/>
    <w:rsid w:val="008754D1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23804"/>
    <w:rsid w:val="00D4400A"/>
    <w:rsid w:val="00D6434E"/>
    <w:rsid w:val="00D6690E"/>
    <w:rsid w:val="00D93BE3"/>
    <w:rsid w:val="00D9672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7410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5B9B-32D0-48AC-B87A-F45C46F7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8D17BB36</Template>
  <TotalTime>82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Антонина Д. Константинова</cp:lastModifiedBy>
  <cp:revision>20</cp:revision>
  <cp:lastPrinted>2019-03-14T09:33:00Z</cp:lastPrinted>
  <dcterms:created xsi:type="dcterms:W3CDTF">2020-04-05T15:17:00Z</dcterms:created>
  <dcterms:modified xsi:type="dcterms:W3CDTF">2021-04-29T06:54:00Z</dcterms:modified>
</cp:coreProperties>
</file>