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705A7F">
        <w:rPr>
          <w:rFonts w:ascii="Times New Roman" w:hAnsi="Times New Roman"/>
        </w:rPr>
        <w:t>2021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>ректора</w:t>
      </w:r>
      <w:r w:rsidR="00E1422C">
        <w:rPr>
          <w:rFonts w:ascii="Times New Roman" w:hAnsi="Times New Roman"/>
        </w:rPr>
        <w:t xml:space="preserve"> по административно-хозяйственным и финансово-экономическим вопросам</w:t>
      </w:r>
      <w:r w:rsidR="00E77368" w:rsidRPr="007708B1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E1422C">
        <w:rPr>
          <w:rFonts w:ascii="Times New Roman" w:hAnsi="Times New Roman"/>
        </w:rPr>
        <w:t>546</w:t>
      </w:r>
      <w:r w:rsidR="00177341" w:rsidRPr="007708B1">
        <w:rPr>
          <w:rFonts w:ascii="Times New Roman" w:hAnsi="Times New Roman"/>
        </w:rPr>
        <w:t xml:space="preserve"> от </w:t>
      </w:r>
      <w:r w:rsidR="00E1422C">
        <w:rPr>
          <w:rFonts w:ascii="Times New Roman" w:hAnsi="Times New Roman"/>
        </w:rPr>
        <w:t>06.04.2021</w:t>
      </w:r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D5734B">
        <w:rPr>
          <w:rFonts w:ascii="Times New Roman" w:hAnsi="Times New Roman"/>
          <w:spacing w:val="-1"/>
        </w:rPr>
        <w:t>У</w:t>
      </w:r>
      <w:r w:rsidR="00E47535" w:rsidRPr="00D96723">
        <w:rPr>
          <w:rFonts w:ascii="Times New Roman" w:hAnsi="Times New Roman"/>
          <w:b/>
          <w:i/>
          <w:spacing w:val="-1"/>
        </w:rPr>
        <w:t>правление</w:t>
      </w:r>
      <w:r w:rsidR="00D5734B">
        <w:rPr>
          <w:rFonts w:ascii="Times New Roman" w:hAnsi="Times New Roman"/>
          <w:b/>
          <w:i/>
          <w:spacing w:val="-1"/>
        </w:rPr>
        <w:t xml:space="preserve"> персоналом международной организации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C2438D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C2438D" w:rsidRDefault="00C2438D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5258D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E1422C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1422C">
              <w:rPr>
                <w:rFonts w:ascii="Times New Roman" w:hAnsi="Times New Roman"/>
                <w:lang w:eastAsia="en-US"/>
              </w:rPr>
              <w:br/>
              <w:t>по административно-хозяйственным</w:t>
            </w:r>
            <w:r w:rsidR="00E1422C">
              <w:rPr>
                <w:rFonts w:ascii="Times New Roman" w:hAnsi="Times New Roman"/>
                <w:lang w:eastAsia="en-US"/>
              </w:rPr>
              <w:br/>
              <w:t>и финансово-экономическим вопросам</w:t>
            </w:r>
            <w:bookmarkStart w:id="0" w:name="_GoBack"/>
            <w:bookmarkEnd w:id="0"/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7C" w:rsidRDefault="00D3227C" w:rsidP="00823440">
      <w:r>
        <w:separator/>
      </w:r>
    </w:p>
  </w:endnote>
  <w:endnote w:type="continuationSeparator" w:id="0">
    <w:p w:rsidR="00D3227C" w:rsidRDefault="00D3227C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7C" w:rsidRDefault="00D3227C" w:rsidP="00823440">
      <w:r>
        <w:separator/>
      </w:r>
    </w:p>
  </w:footnote>
  <w:footnote w:type="continuationSeparator" w:id="0">
    <w:p w:rsidR="00D3227C" w:rsidRDefault="00D3227C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A4090"/>
    <w:rsid w:val="004B1178"/>
    <w:rsid w:val="004C6B31"/>
    <w:rsid w:val="004E3B66"/>
    <w:rsid w:val="0051119E"/>
    <w:rsid w:val="00523F08"/>
    <w:rsid w:val="005258D7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05A7F"/>
    <w:rsid w:val="00744E38"/>
    <w:rsid w:val="00756A3D"/>
    <w:rsid w:val="007708B1"/>
    <w:rsid w:val="007C1A2B"/>
    <w:rsid w:val="007D62A9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2438D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23804"/>
    <w:rsid w:val="00D3227C"/>
    <w:rsid w:val="00D4400A"/>
    <w:rsid w:val="00D5734B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1422C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79F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3FC7-ABDB-4BD0-9A87-3D13B54E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8E1D66CF</Template>
  <TotalTime>6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Антонина Д. Константинова</cp:lastModifiedBy>
  <cp:revision>7</cp:revision>
  <cp:lastPrinted>2019-03-14T09:33:00Z</cp:lastPrinted>
  <dcterms:created xsi:type="dcterms:W3CDTF">2020-04-29T11:25:00Z</dcterms:created>
  <dcterms:modified xsi:type="dcterms:W3CDTF">2021-04-29T07:01:00Z</dcterms:modified>
</cp:coreProperties>
</file>