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60" w:rsidRPr="00C01060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060">
        <w:rPr>
          <w:rFonts w:ascii="Times New Roman" w:hAnsi="Times New Roman" w:cs="Times New Roman"/>
          <w:b/>
          <w:sz w:val="20"/>
          <w:szCs w:val="20"/>
        </w:rPr>
        <w:t>ДОГОВОР № _______</w:t>
      </w:r>
    </w:p>
    <w:p w:rsidR="00C01060" w:rsidRPr="00C01060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060">
        <w:rPr>
          <w:rFonts w:ascii="Times New Roman" w:hAnsi="Times New Roman" w:cs="Times New Roman"/>
          <w:b/>
          <w:sz w:val="20"/>
          <w:szCs w:val="20"/>
        </w:rPr>
        <w:t>о проведении профессиональной практики</w:t>
      </w:r>
    </w:p>
    <w:p w:rsidR="00C01060" w:rsidRPr="00C01060" w:rsidRDefault="005E2AFC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«______»_______________20</w:t>
      </w:r>
      <w:r w:rsidR="005B2C52" w:rsidRPr="005B2C52">
        <w:rPr>
          <w:rFonts w:ascii="Times New Roman" w:hAnsi="Times New Roman" w:cs="Times New Roman"/>
          <w:sz w:val="20"/>
          <w:szCs w:val="20"/>
        </w:rPr>
        <w:t>2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___г. </w:t>
      </w:r>
    </w:p>
    <w:p w:rsidR="00C01060" w:rsidRPr="00C01060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DB2A23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«</w:t>
      </w:r>
      <w:r w:rsidRPr="00C0106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C01060">
        <w:rPr>
          <w:rFonts w:ascii="Times New Roman" w:hAnsi="Times New Roman" w:cs="Times New Roman"/>
          <w:sz w:val="20"/>
          <w:szCs w:val="20"/>
        </w:rPr>
        <w:t xml:space="preserve">»,  именуемый в дальнейшем «Организация» в лице </w:t>
      </w:r>
      <w:r w:rsidRPr="00C0106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01060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Pr="00C0106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</w:t>
      </w:r>
      <w:r w:rsidRPr="00C01060">
        <w:rPr>
          <w:rFonts w:ascii="Times New Roman" w:hAnsi="Times New Roman" w:cs="Times New Roman"/>
          <w:sz w:val="20"/>
          <w:szCs w:val="20"/>
        </w:rPr>
        <w:t xml:space="preserve"> с одной стороны, и Федер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01060">
        <w:rPr>
          <w:rFonts w:ascii="Times New Roman" w:hAnsi="Times New Roman" w:cs="Times New Roman"/>
          <w:sz w:val="20"/>
          <w:szCs w:val="20"/>
        </w:rPr>
        <w:t xml:space="preserve">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(«Дипломатическая академия МИД России»), именуемое в дальнейшем «Академия», в лице </w:t>
      </w:r>
      <w:r w:rsidR="005E2AFC" w:rsidRPr="005E2AFC">
        <w:rPr>
          <w:rFonts w:ascii="Times New Roman" w:hAnsi="Times New Roman" w:cs="Times New Roman"/>
          <w:sz w:val="20"/>
          <w:szCs w:val="20"/>
        </w:rPr>
        <w:fldChar w:fldCharType="begin"/>
      </w:r>
      <w:r w:rsidR="005E2AFC" w:rsidRPr="005E2AFC">
        <w:rPr>
          <w:rFonts w:ascii="Times New Roman" w:hAnsi="Times New Roman" w:cs="Times New Roman"/>
          <w:sz w:val="20"/>
          <w:szCs w:val="20"/>
        </w:rPr>
        <w:instrText xml:space="preserve"> DOCVARIABLE  ДолжностьУниверИП  \* MERGEFORMAT </w:instrText>
      </w:r>
      <w:r w:rsidR="005E2AFC" w:rsidRPr="005E2AFC">
        <w:rPr>
          <w:rFonts w:ascii="Times New Roman" w:hAnsi="Times New Roman" w:cs="Times New Roman"/>
          <w:sz w:val="20"/>
          <w:szCs w:val="20"/>
        </w:rPr>
        <w:fldChar w:fldCharType="separate"/>
      </w:r>
      <w:r w:rsidR="005E2AFC" w:rsidRPr="005E2AFC">
        <w:rPr>
          <w:rFonts w:ascii="Times New Roman" w:hAnsi="Times New Roman" w:cs="Times New Roman"/>
          <w:sz w:val="20"/>
          <w:szCs w:val="20"/>
        </w:rPr>
        <w:t xml:space="preserve">Первого проректора по административно - хозяйственным и финансово - экономическим вопросам </w:t>
      </w:r>
      <w:proofErr w:type="spellStart"/>
      <w:r w:rsidR="005E2AFC" w:rsidRPr="005E2AFC">
        <w:rPr>
          <w:rFonts w:ascii="Times New Roman" w:hAnsi="Times New Roman" w:cs="Times New Roman"/>
          <w:sz w:val="20"/>
          <w:szCs w:val="20"/>
        </w:rPr>
        <w:t>Алтунина</w:t>
      </w:r>
      <w:proofErr w:type="spellEnd"/>
      <w:r w:rsidR="005E2AFC" w:rsidRPr="005E2AFC">
        <w:rPr>
          <w:rFonts w:ascii="Times New Roman" w:hAnsi="Times New Roman" w:cs="Times New Roman"/>
          <w:sz w:val="20"/>
          <w:szCs w:val="20"/>
        </w:rPr>
        <w:t xml:space="preserve"> Сергея Николаевича</w:t>
      </w:r>
      <w:r w:rsidR="005E2AFC" w:rsidRPr="005E2AFC">
        <w:rPr>
          <w:rFonts w:ascii="Times New Roman" w:hAnsi="Times New Roman" w:cs="Times New Roman"/>
          <w:sz w:val="20"/>
          <w:szCs w:val="20"/>
        </w:rPr>
        <w:fldChar w:fldCharType="end"/>
      </w:r>
      <w:r w:rsidR="005E2AFC" w:rsidRPr="005E2AFC">
        <w:rPr>
          <w:rFonts w:ascii="Times New Roman" w:hAnsi="Times New Roman" w:cs="Times New Roman"/>
          <w:sz w:val="20"/>
          <w:szCs w:val="20"/>
        </w:rPr>
        <w:t xml:space="preserve">, действующего на основании Доверенности № </w:t>
      </w:r>
      <w:r w:rsidR="005E2AFC" w:rsidRPr="005E2AFC">
        <w:rPr>
          <w:rFonts w:ascii="Times New Roman" w:hAnsi="Times New Roman" w:cs="Times New Roman"/>
          <w:sz w:val="20"/>
          <w:szCs w:val="20"/>
        </w:rPr>
        <w:fldChar w:fldCharType="begin"/>
      </w:r>
      <w:r w:rsidR="005E2AFC" w:rsidRPr="005E2AFC">
        <w:rPr>
          <w:rFonts w:ascii="Times New Roman" w:hAnsi="Times New Roman" w:cs="Times New Roman"/>
          <w:sz w:val="20"/>
          <w:szCs w:val="20"/>
        </w:rPr>
        <w:instrText xml:space="preserve"> DOCVARIABLE  НомерДоверенности  \* MERGEFORMAT </w:instrText>
      </w:r>
      <w:r w:rsidR="005E2AFC" w:rsidRPr="005E2AFC">
        <w:rPr>
          <w:rFonts w:ascii="Times New Roman" w:hAnsi="Times New Roman" w:cs="Times New Roman"/>
          <w:sz w:val="20"/>
          <w:szCs w:val="20"/>
        </w:rPr>
        <w:fldChar w:fldCharType="separate"/>
      </w:r>
      <w:r w:rsidR="005E2AFC" w:rsidRPr="005E2AFC">
        <w:rPr>
          <w:rFonts w:ascii="Times New Roman" w:hAnsi="Times New Roman" w:cs="Times New Roman"/>
          <w:sz w:val="20"/>
          <w:szCs w:val="20"/>
        </w:rPr>
        <w:t>546</w:t>
      </w:r>
      <w:r w:rsidR="005E2AFC" w:rsidRPr="005E2AFC">
        <w:rPr>
          <w:rFonts w:ascii="Times New Roman" w:hAnsi="Times New Roman" w:cs="Times New Roman"/>
          <w:sz w:val="20"/>
          <w:szCs w:val="20"/>
        </w:rPr>
        <w:fldChar w:fldCharType="end"/>
      </w:r>
      <w:r w:rsidR="005E2AFC" w:rsidRPr="005E2AFC">
        <w:rPr>
          <w:rFonts w:ascii="Times New Roman" w:hAnsi="Times New Roman" w:cs="Times New Roman"/>
          <w:sz w:val="20"/>
          <w:szCs w:val="20"/>
        </w:rPr>
        <w:t xml:space="preserve"> от </w:t>
      </w:r>
      <w:r w:rsidR="005E2AFC" w:rsidRPr="005E2AFC">
        <w:rPr>
          <w:rFonts w:ascii="Times New Roman" w:hAnsi="Times New Roman" w:cs="Times New Roman"/>
          <w:sz w:val="20"/>
          <w:szCs w:val="20"/>
        </w:rPr>
        <w:fldChar w:fldCharType="begin"/>
      </w:r>
      <w:r w:rsidR="005E2AFC" w:rsidRPr="005E2AFC">
        <w:rPr>
          <w:rFonts w:ascii="Times New Roman" w:hAnsi="Times New Roman" w:cs="Times New Roman"/>
          <w:sz w:val="20"/>
          <w:szCs w:val="20"/>
        </w:rPr>
        <w:instrText xml:space="preserve"> DOCVARIABLE  ДатаДоверенности  \* MERGEFORMAT </w:instrText>
      </w:r>
      <w:r w:rsidR="005E2AFC" w:rsidRPr="005E2AFC">
        <w:rPr>
          <w:rFonts w:ascii="Times New Roman" w:hAnsi="Times New Roman" w:cs="Times New Roman"/>
          <w:sz w:val="20"/>
          <w:szCs w:val="20"/>
        </w:rPr>
        <w:fldChar w:fldCharType="separate"/>
      </w:r>
      <w:r w:rsidR="005E2AFC" w:rsidRPr="005E2AFC">
        <w:rPr>
          <w:rFonts w:ascii="Times New Roman" w:hAnsi="Times New Roman" w:cs="Times New Roman"/>
          <w:sz w:val="20"/>
          <w:szCs w:val="20"/>
        </w:rPr>
        <w:t>«06» апреля 2021 года</w:t>
      </w:r>
      <w:r w:rsidR="005E2AFC" w:rsidRPr="005E2AFC">
        <w:rPr>
          <w:rFonts w:ascii="Times New Roman" w:hAnsi="Times New Roman" w:cs="Times New Roman"/>
          <w:sz w:val="20"/>
          <w:szCs w:val="20"/>
        </w:rPr>
        <w:fldChar w:fldCharType="end"/>
      </w:r>
      <w:r w:rsidRPr="00C01060">
        <w:rPr>
          <w:rFonts w:ascii="Times New Roman" w:hAnsi="Times New Roman" w:cs="Times New Roman"/>
          <w:sz w:val="20"/>
          <w:szCs w:val="20"/>
        </w:rPr>
        <w:t xml:space="preserve">, а также аспирант </w:t>
      </w:r>
      <w:r w:rsidR="00DB2A23" w:rsidRPr="00DB2A2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</w:t>
      </w:r>
      <w:r w:rsidR="00DB2A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Pr="00C01060">
        <w:rPr>
          <w:rFonts w:ascii="Times New Roman" w:hAnsi="Times New Roman" w:cs="Times New Roman"/>
          <w:sz w:val="20"/>
          <w:szCs w:val="20"/>
        </w:rPr>
        <w:t>специальности «______________________________________», _____ курса очной/заочной формы, именуемый/</w:t>
      </w:r>
      <w:proofErr w:type="spellStart"/>
      <w:r w:rsidRPr="00C0106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C01060">
        <w:rPr>
          <w:rFonts w:ascii="Times New Roman" w:hAnsi="Times New Roman" w:cs="Times New Roman"/>
          <w:sz w:val="20"/>
          <w:szCs w:val="20"/>
        </w:rPr>
        <w:t xml:space="preserve"> в дальнейшем «Обучающийся», с третьей стороны, в дальнейшем совместно именуемые «Стороны», заключили между собой договор о нижеследующем:</w:t>
      </w:r>
    </w:p>
    <w:p w:rsidR="00DB2A23" w:rsidRPr="00DB2A23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A23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DB2A23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1.1. Предметом настоящего договора является организация и проведение профессио</w:t>
      </w:r>
      <w:r w:rsidR="00DB2A23">
        <w:rPr>
          <w:rFonts w:ascii="Times New Roman" w:hAnsi="Times New Roman" w:cs="Times New Roman"/>
          <w:sz w:val="20"/>
          <w:szCs w:val="20"/>
        </w:rPr>
        <w:t>нальной практики Обучающегося.</w:t>
      </w:r>
    </w:p>
    <w:p w:rsidR="00DB2A23" w:rsidRPr="00DB2A23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A23">
        <w:rPr>
          <w:rFonts w:ascii="Times New Roman" w:hAnsi="Times New Roman" w:cs="Times New Roman"/>
          <w:b/>
          <w:sz w:val="20"/>
          <w:szCs w:val="20"/>
        </w:rPr>
        <w:t>2. Обязательства Академии</w:t>
      </w:r>
    </w:p>
    <w:p w:rsidR="00DB2A23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2.1. Обеспечить теоретическую и практическую подготовку Обучающегося, необходимую для успешного прохождения им профессиональной практики. </w:t>
      </w:r>
    </w:p>
    <w:p w:rsidR="00DB2A23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2.</w:t>
      </w:r>
      <w:r w:rsidR="00DB2A23">
        <w:rPr>
          <w:rFonts w:ascii="Times New Roman" w:hAnsi="Times New Roman" w:cs="Times New Roman"/>
          <w:sz w:val="20"/>
          <w:szCs w:val="20"/>
        </w:rPr>
        <w:t>2</w:t>
      </w:r>
      <w:r w:rsidRPr="00C01060">
        <w:rPr>
          <w:rFonts w:ascii="Times New Roman" w:hAnsi="Times New Roman" w:cs="Times New Roman"/>
          <w:sz w:val="20"/>
          <w:szCs w:val="20"/>
        </w:rPr>
        <w:t xml:space="preserve"> Обеспечить своев</w:t>
      </w:r>
      <w:r w:rsidR="00DB2A23">
        <w:rPr>
          <w:rFonts w:ascii="Times New Roman" w:hAnsi="Times New Roman" w:cs="Times New Roman"/>
          <w:sz w:val="20"/>
          <w:szCs w:val="20"/>
        </w:rPr>
        <w:t xml:space="preserve">ременное прибытие Обучающегося </w:t>
      </w:r>
      <w:r w:rsidRPr="00C01060">
        <w:rPr>
          <w:rFonts w:ascii="Times New Roman" w:hAnsi="Times New Roman" w:cs="Times New Roman"/>
          <w:sz w:val="20"/>
          <w:szCs w:val="20"/>
        </w:rPr>
        <w:t xml:space="preserve">на практику. </w:t>
      </w:r>
    </w:p>
    <w:p w:rsidR="00DB2A23" w:rsidRDefault="00DB2A23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Обеспечить соблюдение Обучающимся трудовой дисциплины. </w:t>
      </w:r>
    </w:p>
    <w:p w:rsidR="00DB2A23" w:rsidRDefault="00DB2A23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Назначить Обучающемуся </w:t>
      </w:r>
      <w:r w:rsidR="00C01060" w:rsidRPr="00C01060">
        <w:rPr>
          <w:rFonts w:ascii="Times New Roman" w:hAnsi="Times New Roman" w:cs="Times New Roman"/>
          <w:sz w:val="20"/>
          <w:szCs w:val="20"/>
        </w:rPr>
        <w:t>руководителя практики от Академии. Осуществлять контроль за работой обуча</w:t>
      </w:r>
      <w:r>
        <w:rPr>
          <w:rFonts w:ascii="Times New Roman" w:hAnsi="Times New Roman" w:cs="Times New Roman"/>
          <w:sz w:val="20"/>
          <w:szCs w:val="20"/>
        </w:rPr>
        <w:t xml:space="preserve">ющегося. 2.5.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Проводить консультации с Обучающимся по вопросам выполнения программы практики. </w:t>
      </w:r>
    </w:p>
    <w:p w:rsidR="00DB2A23" w:rsidRPr="00DB2A23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A23">
        <w:rPr>
          <w:rFonts w:ascii="Times New Roman" w:hAnsi="Times New Roman" w:cs="Times New Roman"/>
          <w:b/>
          <w:sz w:val="20"/>
          <w:szCs w:val="20"/>
        </w:rPr>
        <w:t>3. Обязательства Организации</w:t>
      </w:r>
    </w:p>
    <w:p w:rsidR="00DB2A23" w:rsidRDefault="00DB2A23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Предоставить Обучающемуся в срок с </w:t>
      </w:r>
      <w:proofErr w:type="gramStart"/>
      <w:r w:rsidR="00C01060" w:rsidRPr="00C01060">
        <w:rPr>
          <w:rFonts w:ascii="Times New Roman" w:hAnsi="Times New Roman" w:cs="Times New Roman"/>
          <w:sz w:val="20"/>
          <w:szCs w:val="20"/>
        </w:rPr>
        <w:t xml:space="preserve">«  </w:t>
      </w:r>
      <w:proofErr w:type="gramEnd"/>
      <w:r w:rsidR="00C01060" w:rsidRPr="00C01060">
        <w:rPr>
          <w:rFonts w:ascii="Times New Roman" w:hAnsi="Times New Roman" w:cs="Times New Roman"/>
          <w:sz w:val="20"/>
          <w:szCs w:val="20"/>
        </w:rPr>
        <w:t xml:space="preserve">   »              20</w:t>
      </w:r>
      <w:r w:rsidR="005B2C52" w:rsidRPr="005B2C52">
        <w:rPr>
          <w:rFonts w:ascii="Times New Roman" w:hAnsi="Times New Roman" w:cs="Times New Roman"/>
          <w:sz w:val="20"/>
          <w:szCs w:val="20"/>
        </w:rPr>
        <w:t xml:space="preserve">2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 г. по «       »              20</w:t>
      </w:r>
      <w:r w:rsidR="005B2C52" w:rsidRPr="005B2C52">
        <w:rPr>
          <w:rFonts w:ascii="Times New Roman" w:hAnsi="Times New Roman" w:cs="Times New Roman"/>
          <w:sz w:val="20"/>
          <w:szCs w:val="20"/>
        </w:rPr>
        <w:t xml:space="preserve">2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 г. место для </w:t>
      </w:r>
      <w:r w:rsidR="005B2C52" w:rsidRPr="00C01060">
        <w:rPr>
          <w:rFonts w:ascii="Times New Roman" w:hAnsi="Times New Roman" w:cs="Times New Roman"/>
          <w:sz w:val="20"/>
          <w:szCs w:val="20"/>
        </w:rPr>
        <w:t>проведения профессиональной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практики. </w:t>
      </w:r>
    </w:p>
    <w:p w:rsidR="00DB2A23" w:rsidRDefault="00DB2A23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Обеспечить Обучающемуся условия безопасной работы на каждом рабочем месте. </w:t>
      </w:r>
    </w:p>
    <w:p w:rsidR="00DB2A23" w:rsidRDefault="00DB2A23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Создать необходимые условия для выполнения Обучающимся программы практики. </w:t>
      </w:r>
    </w:p>
    <w:p w:rsidR="00DB2A23" w:rsidRDefault="00DB2A23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Назначить Обучающемуся руководителя практики из квалифицированных специалистов организации. </w:t>
      </w:r>
    </w:p>
    <w:p w:rsidR="004D0F6D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3.5. Информировать Академию об обстоятельствах в организации, которые, не позволяют в полном объеме выполнить программу практики.  </w:t>
      </w:r>
    </w:p>
    <w:p w:rsidR="004D0F6D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3.6. По окончании практики выдать характеристику о работе Обучающегося и оценку качества подготовленного им отчета. </w:t>
      </w:r>
    </w:p>
    <w:p w:rsidR="004D0F6D" w:rsidRPr="004D0F6D" w:rsidRDefault="00C01060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F6D">
        <w:rPr>
          <w:rFonts w:ascii="Times New Roman" w:hAnsi="Times New Roman" w:cs="Times New Roman"/>
          <w:b/>
          <w:sz w:val="20"/>
          <w:szCs w:val="20"/>
        </w:rPr>
        <w:t>4. Обязательства обучающегося</w:t>
      </w:r>
    </w:p>
    <w:p w:rsidR="004D0F6D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4.1. Полностью выполнить задания, пред</w:t>
      </w:r>
      <w:r w:rsidR="00125231">
        <w:rPr>
          <w:rFonts w:ascii="Times New Roman" w:hAnsi="Times New Roman" w:cs="Times New Roman"/>
          <w:sz w:val="20"/>
          <w:szCs w:val="20"/>
        </w:rPr>
        <w:t>усмотренные программой практики</w:t>
      </w:r>
      <w:r w:rsidRPr="00C0106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D0F6D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4.2. Подчиняться действующим в организации правилам внутреннего трудового распорядка. </w:t>
      </w:r>
    </w:p>
    <w:p w:rsidR="004D0F6D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4.3. Представить руководителю практики от Академии письменный отчет, подписанный руководителем от организации о выполнении всех заданий.</w:t>
      </w:r>
    </w:p>
    <w:p w:rsidR="00C01060" w:rsidRPr="00C01060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4.4. Обучающийся имеет право не участвовать в работах, не предусмотренных программой практики. </w:t>
      </w:r>
    </w:p>
    <w:p w:rsidR="004D0F6D" w:rsidRPr="004D0F6D" w:rsidRDefault="00C01060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F6D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4D0F6D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5.1. Стороны обязуются не разглашать конфиденциальные сведения производственного характера, которые стали известны в процессе совместной деятельности. </w:t>
      </w:r>
    </w:p>
    <w:p w:rsidR="004D0F6D" w:rsidRPr="004D0F6D" w:rsidRDefault="00C01060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F6D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4D0F6D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6.1. Договор вступает в силу со дня его подписания Сторонами и действует на время прохождения практики. </w:t>
      </w:r>
    </w:p>
    <w:p w:rsidR="00C01060" w:rsidRPr="00C01060" w:rsidRDefault="006E4BB3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Договор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может быть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расторгнут с письменного уведомления одной из сторон и прекращает свое действие по истечении двух мес</w:t>
      </w:r>
      <w:r w:rsidR="004D0F6D">
        <w:rPr>
          <w:rFonts w:ascii="Times New Roman" w:hAnsi="Times New Roman" w:cs="Times New Roman"/>
          <w:sz w:val="20"/>
          <w:szCs w:val="20"/>
        </w:rPr>
        <w:t xml:space="preserve">яцев со дня направления другим </w:t>
      </w:r>
      <w:r w:rsidR="00C01060" w:rsidRPr="00C01060">
        <w:rPr>
          <w:rFonts w:ascii="Times New Roman" w:hAnsi="Times New Roman" w:cs="Times New Roman"/>
          <w:sz w:val="20"/>
          <w:szCs w:val="20"/>
        </w:rPr>
        <w:t>Сторонам уведомления о прекращении договора. 6.3. Расторжение договора определяется по взаимному</w:t>
      </w:r>
      <w:r w:rsidR="004D0F6D">
        <w:rPr>
          <w:rFonts w:ascii="Times New Roman" w:hAnsi="Times New Roman" w:cs="Times New Roman"/>
          <w:sz w:val="20"/>
          <w:szCs w:val="20"/>
        </w:rPr>
        <w:t xml:space="preserve"> согласию Сторон.</w:t>
      </w:r>
    </w:p>
    <w:p w:rsidR="004D0F6D" w:rsidRPr="004D0F6D" w:rsidRDefault="00C01060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F6D">
        <w:rPr>
          <w:rFonts w:ascii="Times New Roman" w:hAnsi="Times New Roman" w:cs="Times New Roman"/>
          <w:b/>
          <w:sz w:val="20"/>
          <w:szCs w:val="20"/>
        </w:rPr>
        <w:t>7. Дополнительные условия</w:t>
      </w:r>
    </w:p>
    <w:p w:rsidR="004D0F6D" w:rsidRDefault="00C01060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7.1. Договор составлен в трех экземплярах, имеющих одинаковую юридическую силу, по одному для каждой из</w:t>
      </w:r>
      <w:r w:rsidR="004D0F6D">
        <w:rPr>
          <w:rFonts w:ascii="Times New Roman" w:hAnsi="Times New Roman" w:cs="Times New Roman"/>
          <w:sz w:val="20"/>
          <w:szCs w:val="20"/>
        </w:rPr>
        <w:t xml:space="preserve"> Сторон. </w:t>
      </w:r>
    </w:p>
    <w:p w:rsidR="004D0F6D" w:rsidRPr="004D0F6D" w:rsidRDefault="004D0F6D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F6D">
        <w:rPr>
          <w:rFonts w:ascii="Times New Roman" w:hAnsi="Times New Roman" w:cs="Times New Roman"/>
          <w:b/>
          <w:sz w:val="20"/>
          <w:szCs w:val="20"/>
        </w:rPr>
        <w:t xml:space="preserve">8. Юридические адреса </w:t>
      </w:r>
      <w:r w:rsidR="00C01060" w:rsidRPr="004D0F6D">
        <w:rPr>
          <w:rFonts w:ascii="Times New Roman" w:hAnsi="Times New Roman" w:cs="Times New Roman"/>
          <w:b/>
          <w:sz w:val="20"/>
          <w:szCs w:val="20"/>
        </w:rPr>
        <w:t>сторон</w:t>
      </w:r>
    </w:p>
    <w:p w:rsidR="00C01060" w:rsidRPr="00C01060" w:rsidRDefault="005B2C52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B2C52">
        <w:rPr>
          <w:rFonts w:ascii="Times New Roman" w:hAnsi="Times New Roman" w:cs="Times New Roman"/>
          <w:b/>
          <w:sz w:val="20"/>
          <w:szCs w:val="20"/>
        </w:rPr>
        <w:t>Организация: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18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1060" w:rsidRPr="008B18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485CA0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C01060" w:rsidRPr="008B18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1060" w:rsidRPr="004D0F6D">
        <w:rPr>
          <w:rFonts w:ascii="Times New Roman" w:hAnsi="Times New Roman" w:cs="Times New Roman"/>
          <w:b/>
          <w:sz w:val="20"/>
          <w:szCs w:val="20"/>
        </w:rPr>
        <w:t>Академия: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</w:tblGrid>
      <w:tr w:rsidR="004D0F6D" w:rsidTr="008B18C0">
        <w:tc>
          <w:tcPr>
            <w:tcW w:w="5104" w:type="dxa"/>
          </w:tcPr>
          <w:p w:rsidR="008C0AC8" w:rsidRDefault="00C01060" w:rsidP="004D0F6D">
            <w:pPr>
              <w:ind w:lef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0F6D" w:rsidRDefault="008C0AC8" w:rsidP="008C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8C0AC8" w:rsidRDefault="008C0AC8" w:rsidP="008C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  <w:p w:rsidR="008C0AC8" w:rsidRDefault="008C0AC8" w:rsidP="008C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8C0AC8" w:rsidRDefault="008C0AC8" w:rsidP="008C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  <w:p w:rsidR="008C0AC8" w:rsidRDefault="008C0AC8" w:rsidP="008C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Банк:</w:t>
            </w:r>
          </w:p>
          <w:p w:rsidR="008C0AC8" w:rsidRPr="008C0AC8" w:rsidRDefault="008C0AC8" w:rsidP="008C0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5387" w:type="dxa"/>
          </w:tcPr>
          <w:p w:rsidR="005E2AFC" w:rsidRPr="005E2AFC" w:rsidRDefault="00485CA0" w:rsidP="005E2AFC">
            <w:pPr>
              <w:tabs>
                <w:tab w:val="left" w:pos="3540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ФГБОУВО </w:t>
            </w:r>
            <w:r w:rsidR="005E2AFC"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«Дипломатическая академия Министерства иностранных дел Российской Федерации»</w:t>
            </w:r>
          </w:p>
          <w:p w:rsidR="005E2AFC" w:rsidRPr="005E2AFC" w:rsidRDefault="005E2AFC" w:rsidP="005E2A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119021, г. Москва, ул. Остоженка, 53/2, стр.1 </w:t>
            </w:r>
          </w:p>
          <w:p w:rsidR="00485CA0" w:rsidRDefault="00485CA0" w:rsidP="005E2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7704018590 КПП 770401001 </w:t>
            </w:r>
            <w:r w:rsidR="005E2AFC"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Банка:</w:t>
            </w:r>
          </w:p>
          <w:p w:rsidR="005E2AFC" w:rsidRPr="005E2AFC" w:rsidRDefault="00485CA0" w:rsidP="005E2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Банка России по ЦФО/</w:t>
            </w:r>
            <w:r w:rsidR="005E2AFC"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г. Москва</w:t>
            </w:r>
          </w:p>
          <w:p w:rsidR="005E2AFC" w:rsidRPr="005E2AFC" w:rsidRDefault="005E2AFC" w:rsidP="005E2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УФК по г. Москве (Дипломатическая академ</w:t>
            </w:r>
            <w:r w:rsidR="0048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МИД России, л/с 20736Х86660) </w:t>
            </w: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004525988</w:t>
            </w:r>
          </w:p>
          <w:p w:rsidR="005E2AFC" w:rsidRPr="005E2AFC" w:rsidRDefault="005E2AFC" w:rsidP="005E2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банка получателя: 40102810545370000003 (Единый казначейский счет)</w:t>
            </w:r>
          </w:p>
          <w:p w:rsidR="005E2AFC" w:rsidRPr="005E2AFC" w:rsidRDefault="005E2AFC" w:rsidP="005E2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получателя: 032146430</w:t>
            </w:r>
            <w:r w:rsidR="0048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00000017300 (Казначейский счет) </w:t>
            </w: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45383000</w:t>
            </w:r>
          </w:p>
          <w:p w:rsidR="005E2AFC" w:rsidRDefault="005E2AFC" w:rsidP="005E2AFC">
            <w:pPr>
              <w:tabs>
                <w:tab w:val="left" w:pos="3540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04815064 ОКВЭД 85.22</w:t>
            </w:r>
          </w:p>
          <w:p w:rsidR="008C0AC8" w:rsidRPr="005E2AFC" w:rsidRDefault="008C0AC8" w:rsidP="008C0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C52" w:rsidRPr="005B2C52" w:rsidRDefault="00C01060" w:rsidP="005B2C52">
      <w:pPr>
        <w:spacing w:after="0" w:line="240" w:lineRule="auto"/>
        <w:ind w:left="-284"/>
        <w:jc w:val="right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_</w:t>
      </w:r>
      <w:r w:rsidR="008B18C0">
        <w:rPr>
          <w:rFonts w:ascii="Times New Roman" w:hAnsi="Times New Roman" w:cs="Times New Roman"/>
          <w:sz w:val="20"/>
          <w:szCs w:val="20"/>
        </w:rPr>
        <w:t>___________________/Ф.И.О.</w:t>
      </w:r>
      <w:r w:rsidRPr="00C01060">
        <w:rPr>
          <w:rFonts w:ascii="Times New Roman" w:hAnsi="Times New Roman" w:cs="Times New Roman"/>
          <w:sz w:val="20"/>
          <w:szCs w:val="20"/>
        </w:rPr>
        <w:t>/</w:t>
      </w:r>
      <w:r w:rsidR="008B18C0">
        <w:rPr>
          <w:rFonts w:ascii="Times New Roman" w:hAnsi="Times New Roman" w:cs="Times New Roman"/>
          <w:sz w:val="20"/>
          <w:szCs w:val="20"/>
        </w:rPr>
        <w:t xml:space="preserve"> </w:t>
      </w:r>
      <w:r w:rsidR="008B18C0" w:rsidRPr="00C01060">
        <w:rPr>
          <w:rFonts w:ascii="Times New Roman" w:hAnsi="Times New Roman" w:cs="Times New Roman"/>
          <w:sz w:val="20"/>
          <w:szCs w:val="20"/>
        </w:rPr>
        <w:t>_____</w:t>
      </w:r>
      <w:r w:rsidR="005B2C52">
        <w:rPr>
          <w:rFonts w:ascii="Times New Roman" w:hAnsi="Times New Roman" w:cs="Times New Roman"/>
          <w:sz w:val="20"/>
          <w:szCs w:val="20"/>
        </w:rPr>
        <w:t xml:space="preserve">__________             </w:t>
      </w:r>
      <w:r w:rsidR="005B2C52" w:rsidRPr="005B2C52">
        <w:rPr>
          <w:rFonts w:ascii="Times New Roman" w:hAnsi="Times New Roman" w:cs="Times New Roman"/>
          <w:sz w:val="20"/>
          <w:szCs w:val="20"/>
        </w:rPr>
        <w:t xml:space="preserve">Первый проректор по </w:t>
      </w:r>
      <w:r w:rsidR="005B2C52">
        <w:rPr>
          <w:rFonts w:ascii="Times New Roman" w:hAnsi="Times New Roman" w:cs="Times New Roman"/>
          <w:sz w:val="20"/>
          <w:szCs w:val="20"/>
        </w:rPr>
        <w:t xml:space="preserve">административно-хозяйственным и </w:t>
      </w:r>
      <w:r w:rsidR="00F50552" w:rsidRPr="008B18C0">
        <w:rPr>
          <w:rFonts w:ascii="Times New Roman" w:hAnsi="Times New Roman" w:cs="Times New Roman"/>
          <w:sz w:val="16"/>
          <w:szCs w:val="16"/>
        </w:rPr>
        <w:t>/подпись</w:t>
      </w:r>
      <w:r w:rsidR="00F50552" w:rsidRPr="005B2C52">
        <w:rPr>
          <w:rFonts w:ascii="Times New Roman" w:hAnsi="Times New Roman" w:cs="Times New Roman"/>
          <w:sz w:val="20"/>
          <w:szCs w:val="20"/>
        </w:rPr>
        <w:t xml:space="preserve"> </w:t>
      </w:r>
      <w:r w:rsidR="00F50552">
        <w:rPr>
          <w:rFonts w:ascii="Times New Roman" w:hAnsi="Times New Roman" w:cs="Times New Roman"/>
          <w:sz w:val="20"/>
          <w:szCs w:val="20"/>
        </w:rPr>
        <w:t xml:space="preserve">/                                                             </w:t>
      </w:r>
      <w:r w:rsidR="005B2C52" w:rsidRPr="005B2C52">
        <w:rPr>
          <w:rFonts w:ascii="Times New Roman" w:hAnsi="Times New Roman" w:cs="Times New Roman"/>
          <w:sz w:val="20"/>
          <w:szCs w:val="20"/>
        </w:rPr>
        <w:t>финансово-экономическим вопросам</w:t>
      </w:r>
    </w:p>
    <w:p w:rsidR="005B2C52" w:rsidRDefault="005B2C52" w:rsidP="005B2C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50552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F505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B18C0" w:rsidRPr="00C01060">
        <w:rPr>
          <w:rFonts w:ascii="Times New Roman" w:hAnsi="Times New Roman" w:cs="Times New Roman"/>
          <w:sz w:val="20"/>
          <w:szCs w:val="20"/>
        </w:rPr>
        <w:t>_________________/</w:t>
      </w:r>
      <w:r w:rsidR="008B18C0">
        <w:rPr>
          <w:rFonts w:ascii="Times New Roman" w:hAnsi="Times New Roman" w:cs="Times New Roman"/>
          <w:sz w:val="20"/>
          <w:szCs w:val="20"/>
        </w:rPr>
        <w:t>С.Н. АЛТУНИН</w:t>
      </w:r>
      <w:r w:rsidR="008B18C0" w:rsidRPr="00C01060">
        <w:rPr>
          <w:rFonts w:ascii="Times New Roman" w:hAnsi="Times New Roman" w:cs="Times New Roman"/>
          <w:sz w:val="20"/>
          <w:szCs w:val="20"/>
        </w:rPr>
        <w:t>/</w:t>
      </w:r>
    </w:p>
    <w:p w:rsidR="008B18C0" w:rsidRPr="008B18C0" w:rsidRDefault="00F50552" w:rsidP="008B18C0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8B18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8B18C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B18C0" w:rsidRPr="008B18C0">
        <w:rPr>
          <w:rFonts w:ascii="Times New Roman" w:hAnsi="Times New Roman" w:cs="Times New Roman"/>
          <w:sz w:val="16"/>
          <w:szCs w:val="16"/>
        </w:rPr>
        <w:t>/подпись/</w:t>
      </w:r>
    </w:p>
    <w:p w:rsidR="008B18C0" w:rsidRPr="00C01060" w:rsidRDefault="008B18C0" w:rsidP="008B18C0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50552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C01060">
        <w:rPr>
          <w:rFonts w:ascii="Times New Roman" w:hAnsi="Times New Roman" w:cs="Times New Roman"/>
          <w:sz w:val="20"/>
          <w:szCs w:val="20"/>
        </w:rPr>
        <w:t xml:space="preserve">М.П. </w:t>
      </w:r>
    </w:p>
    <w:p w:rsidR="00C01060" w:rsidRPr="00C01060" w:rsidRDefault="008B18C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                Обучающийся    _________________________                                 ___________</w:t>
      </w:r>
      <w:r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5E2AFC" w:rsidRDefault="008B18C0" w:rsidP="00485CA0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8B18C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</w:t>
      </w:r>
      <w:r w:rsidRPr="008B18C0">
        <w:rPr>
          <w:rFonts w:ascii="Times New Roman" w:hAnsi="Times New Roman" w:cs="Times New Roman"/>
          <w:sz w:val="16"/>
          <w:szCs w:val="16"/>
        </w:rPr>
        <w:t xml:space="preserve">Ф.И.О.)                                                                </w:t>
      </w:r>
      <w:r w:rsidR="00F50552">
        <w:rPr>
          <w:rFonts w:ascii="Times New Roman" w:hAnsi="Times New Roman" w:cs="Times New Roman"/>
          <w:sz w:val="16"/>
          <w:szCs w:val="16"/>
        </w:rPr>
        <w:t xml:space="preserve">                     /подпись/</w:t>
      </w:r>
    </w:p>
    <w:sectPr w:rsidR="005E2AFC" w:rsidSect="00485CA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60"/>
    <w:rsid w:val="00125231"/>
    <w:rsid w:val="00485CA0"/>
    <w:rsid w:val="004D0F6D"/>
    <w:rsid w:val="005B2C52"/>
    <w:rsid w:val="005E2AFC"/>
    <w:rsid w:val="006570CC"/>
    <w:rsid w:val="006E4BB3"/>
    <w:rsid w:val="008B18C0"/>
    <w:rsid w:val="008C0AC8"/>
    <w:rsid w:val="00B3733D"/>
    <w:rsid w:val="00C01060"/>
    <w:rsid w:val="00DB2A23"/>
    <w:rsid w:val="00E13D6A"/>
    <w:rsid w:val="00F5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4EEC"/>
  <w15:chartTrackingRefBased/>
  <w15:docId w15:val="{CC62FB67-89AF-4CFD-81DE-379D7839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697FD176</Template>
  <TotalTime>1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М. Горшкова</dc:creator>
  <cp:keywords/>
  <dc:description/>
  <cp:lastModifiedBy>Анна С. Ивочкина</cp:lastModifiedBy>
  <cp:revision>2</cp:revision>
  <cp:lastPrinted>2021-10-07T12:28:00Z</cp:lastPrinted>
  <dcterms:created xsi:type="dcterms:W3CDTF">2021-10-14T13:15:00Z</dcterms:created>
  <dcterms:modified xsi:type="dcterms:W3CDTF">2021-10-14T13:15:00Z</dcterms:modified>
</cp:coreProperties>
</file>