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АННОТАЦИИ</w:t>
      </w:r>
    </w:p>
    <w:p w:rsidR="005C3999" w:rsidRP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РАБОЧИМ ПРОГРАММАМ ДИСЦИПЛИН</w:t>
      </w:r>
      <w:r w:rsidR="0090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(МОДУЛЕЙ)</w:t>
      </w:r>
    </w:p>
    <w:p w:rsidR="00900AEF" w:rsidRDefault="00BA1959" w:rsidP="00BA195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МАГИСТРАТУРЫ ПО НАПРАВЛЕНИЮ</w:t>
      </w:r>
      <w:r w:rsidR="00900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00AEF" w:rsidRDefault="00900AEF" w:rsidP="00BA195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40.04.01</w:t>
      </w:r>
      <w:r w:rsidR="00BA1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ЮРИСПРУДЕНЦИЯ,</w:t>
      </w:r>
      <w:r w:rsidR="005C3999"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5103" w:rsidRDefault="00BA1959" w:rsidP="00BA1959">
      <w:pPr>
        <w:spacing w:after="0" w:line="240" w:lineRule="auto"/>
        <w:ind w:right="-6" w:firstLine="54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МЕЖДУНАРОДНОЕ ЭКОНОМИЧЕСКОЕ (КОММЕРЧЕСКОЕ) ПРАВО</w:t>
      </w:r>
    </w:p>
    <w:p w:rsidR="00BA1959" w:rsidRDefault="00BA1959" w:rsidP="00BF13D2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BA1959" w:rsidRDefault="00BA1959" w:rsidP="00BF13D2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ОБЩЕНАУЧНЫЙ ЦИКЛ</w:t>
      </w:r>
    </w:p>
    <w:p w:rsidR="00BA1959" w:rsidRDefault="00BA1959" w:rsidP="00BF13D2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БАЗОВАЯ ЧАСТЬ</w:t>
      </w:r>
    </w:p>
    <w:p w:rsidR="00BF13D2" w:rsidRPr="005C3999" w:rsidRDefault="00BF13D2" w:rsidP="00BF13D2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«Ф</w:t>
      </w:r>
      <w:r w:rsidRPr="005C3999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ИЛОСОФИЯ ПРАВА</w:t>
      </w:r>
      <w:r w:rsidRPr="005C39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»</w:t>
      </w:r>
    </w:p>
    <w:p w:rsidR="00BF13D2" w:rsidRPr="005C3999" w:rsidRDefault="00BF13D2" w:rsidP="00BF13D2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F13D2" w:rsidRPr="005C3999" w:rsidRDefault="00BF13D2" w:rsidP="00BF13D2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BF13D2" w:rsidRPr="005C3999" w:rsidRDefault="00BF13D2" w:rsidP="00BF13D2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подготовка 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нтов к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ию профе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нных с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ной 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ят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тью, а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кже с пров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н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ний по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ым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 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срав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bCs/>
          <w:spacing w:val="1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льного правов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ния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3D2" w:rsidRPr="005C3999" w:rsidRDefault="00BF13D2" w:rsidP="00BF13D2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3D2" w:rsidRPr="005C3999" w:rsidRDefault="00BF13D2" w:rsidP="00BF13D2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понятий 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ило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 xml:space="preserve">ии права 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на 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торик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рж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и в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ияния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ор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ило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офско-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 xml:space="preserve">правовых 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тва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ва прошлых 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э</w:t>
      </w:r>
      <w:r w:rsidRPr="005C3999">
        <w:rPr>
          <w:rFonts w:ascii="Times New Roman" w:eastAsia="Calibri" w:hAnsi="Times New Roman" w:cs="Times New Roman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х; </w:t>
      </w:r>
    </w:p>
    <w:p w:rsidR="00BF13D2" w:rsidRPr="005C3999" w:rsidRDefault="00BF13D2" w:rsidP="00BF13D2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пони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развития </w:t>
      </w:r>
      <w:r w:rsidRPr="005C3999">
        <w:rPr>
          <w:rFonts w:ascii="Times New Roman" w:eastAsia="Calibri" w:hAnsi="Times New Roman" w:cs="Times New Roman"/>
          <w:sz w:val="24"/>
          <w:szCs w:val="24"/>
        </w:rPr>
        <w:t>метод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лог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ии </w:t>
      </w:r>
      <w:r w:rsidRPr="005C3999">
        <w:rPr>
          <w:rFonts w:ascii="Times New Roman" w:eastAsia="Calibri" w:hAnsi="Times New Roman" w:cs="Times New Roman"/>
          <w:spacing w:val="13"/>
          <w:sz w:val="24"/>
          <w:szCs w:val="24"/>
        </w:rPr>
        <w:t>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>ило</w:t>
      </w:r>
      <w:r w:rsidRPr="005C399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оф</w:t>
      </w:r>
      <w:r w:rsidRPr="005C3999">
        <w:rPr>
          <w:rFonts w:ascii="Times New Roman" w:eastAsia="Calibri" w:hAnsi="Times New Roman" w:cs="Times New Roman"/>
          <w:bCs/>
          <w:sz w:val="24"/>
          <w:szCs w:val="24"/>
        </w:rPr>
        <w:t xml:space="preserve">ии права </w:t>
      </w:r>
      <w:r w:rsidRPr="005C3999">
        <w:rPr>
          <w:rFonts w:ascii="Times New Roman" w:eastAsia="Calibri" w:hAnsi="Times New Roman" w:cs="Times New Roman"/>
          <w:sz w:val="24"/>
          <w:szCs w:val="24"/>
        </w:rPr>
        <w:t>в контексте юр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ческ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ау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ки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современными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ва и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F13D2" w:rsidRPr="005C3999" w:rsidRDefault="00BF13D2" w:rsidP="00BF13D2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оц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современных концепций </w:t>
      </w:r>
      <w:r w:rsidRPr="005C3999">
        <w:rPr>
          <w:rFonts w:ascii="Times New Roman" w:eastAsia="Calibri" w:hAnsi="Times New Roman" w:cs="Times New Roman"/>
          <w:spacing w:val="13"/>
          <w:sz w:val="24"/>
          <w:szCs w:val="24"/>
        </w:rPr>
        <w:t>ф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ило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оф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ии права. </w:t>
      </w:r>
    </w:p>
    <w:p w:rsidR="00BF13D2" w:rsidRPr="005C3999" w:rsidRDefault="00BF13D2" w:rsidP="00BF13D2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3D2" w:rsidRPr="005C3999" w:rsidRDefault="00BF13D2" w:rsidP="00BF13D2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1.Б.01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Философия права»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базовой части общенаучного цикла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изучается на очной форме обучения на 1-м курсе во 2-ом семестре.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«Философия права» направлен на развитие  следующих компетенций: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ОК-4 - способность свободно пользоваться русским и иностранным языками как средством делового общения;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социальную ответственность представителей юридической профессии, коррупционные формы поведения и меры по их предотвращению (ОК-1)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профессиональной этики юриста-международника (ОК-2);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и законы развития культуры мышления (ОК-3);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принципы использования коммуникативных технологий на иностранном языке в различных сферах профессиональной деятельности (ОК-4);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 представления и описания результатов проектной деятельности (ОК-5); юридические типы научного познания; понятие и принципы методологии юридической науки (ОК-5); 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методологию юриспруденции как самостоятельной области юридического познания (ОК-5); 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осуществления коллективного труда в сфере научно-исследовательских работ (ОК-5);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доказывать ценность права (ОК-1);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отличать правомерное и неправомерное поведение; дискутировать по правовым вопросам, критиковать позицию правового нигилизма (ОК-1);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действовать в соответствии с должностными инструкциями; формировать суждения по правовым вопросам с этических позиций (ОК-2);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разрабатывать, контролировать, оценивать и исследовать компоненты профессиональной деятельности (ОК-3);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по развитию интеллектуального и общекультурного уровня; анализировать научную информацию (ОК-3);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сравнительный анализ различных теоретических утверждений и обобщений (ок-3);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принципы формирования системы коммуникации; анализировать систему коммуникационных связей в организации (ОК-4)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проверять и анализировать проектную документацию (ОК-5);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практическую и теоретическую значимость полученных результатов (ОК-5);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выстраивать аргументы в пользу сотрудничества; критически оценивать проблемные ситуации, выделять затруднения и противоречия в групповой коммуникации (ОК-5);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преодолевать барьеры коммуникации (ОК-5);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определения оптимальных путей решения профессиональных задач юридической деятельности (ОК-1)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поддержания уровня своих профессиональных знаний (ОК-2);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 </w:t>
      </w:r>
    </w:p>
    <w:p w:rsidR="00BF13D2" w:rsidRPr="005C3999" w:rsidRDefault="00BF13D2" w:rsidP="00BF13D2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технологиями приобретения и использования знаний для повышения интеллектуального и общекультурного уровня (ОК-3);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представления планов и результатов собственной и командной деятельности с использованием коммуникативных технологий на иностранном языке (ОК-4);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управления процессом обсуждения и доработки проекта в коллективе (ОК-5);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разработки технического задания проекта (ОК-5);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написания, оформления и презентации научных работ (ОК-5);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проектирования различных форм взаимодействия и сотрудничества в социальной группе;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эффективного делового общения (публичные выступления, переговоры, проведение совещаний, деловой переписки) (ОК-5); 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защищать свою научную позицию (ОК-5);</w:t>
      </w:r>
    </w:p>
    <w:p w:rsidR="00BF13D2" w:rsidRPr="005C3999" w:rsidRDefault="00BF13D2" w:rsidP="00BF13D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D2" w:rsidRPr="005C3999" w:rsidRDefault="00BF13D2" w:rsidP="00BF13D2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 дисциплины</w:t>
      </w:r>
    </w:p>
    <w:p w:rsidR="00BF13D2" w:rsidRDefault="00BF13D2" w:rsidP="00B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3 зачетных единицы, 108 часов, из которых 20 часов составляет контактная работа магистра с преподавателем, контроль (экзамен) - 36 часов и 52 часа составляет самостоятельная работа магистра.</w:t>
      </w:r>
    </w:p>
    <w:p w:rsidR="002E32EA" w:rsidRPr="005C3999" w:rsidRDefault="002E32EA" w:rsidP="00B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D2" w:rsidRPr="005C3999" w:rsidRDefault="00BF13D2" w:rsidP="00BF13D2">
      <w:pPr>
        <w:widowControl w:val="0"/>
        <w:tabs>
          <w:tab w:val="left" w:pos="821"/>
        </w:tabs>
        <w:spacing w:after="0" w:line="240" w:lineRule="auto"/>
        <w:ind w:right="-6" w:firstLine="54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Предмет, функции, исторические типы философии права. 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2: Генезис и классификация философско-правовой мысли. 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3: Онтологические проблемы философии права. 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 Философско-правовая мысль в России. 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5: Аксиологические проблемы философии права. 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6: Проблемы антропологии права. 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7: Познание правовой реальности и правовая деятельность. </w:t>
      </w:r>
    </w:p>
    <w:p w:rsidR="00BF13D2" w:rsidRPr="005C3999" w:rsidRDefault="00BF13D2" w:rsidP="00BF1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Праксиологические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философии права. </w:t>
      </w:r>
    </w:p>
    <w:p w:rsidR="00BF13D2" w:rsidRPr="005C3999" w:rsidRDefault="00BF13D2" w:rsidP="00BF13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13D2" w:rsidRPr="005C3999" w:rsidRDefault="00BF13D2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BF13D2" w:rsidRPr="005C3999" w:rsidRDefault="00BF13D2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BF13D2" w:rsidRPr="005C3999" w:rsidRDefault="00BF13D2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BF13D2" w:rsidRPr="005C3999" w:rsidRDefault="00BF13D2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д.ю</w:t>
      </w:r>
      <w:r w:rsidRPr="005C399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 w:rsidR="00D52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 w:rsidR="00D52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проф.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</w:t>
      </w:r>
      <w:r w:rsidRPr="005C399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Фрол</w:t>
      </w:r>
      <w:r w:rsidRPr="005C3999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C399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13D2" w:rsidRDefault="00BF13D2" w:rsidP="002E32EA">
      <w:pPr>
        <w:spacing w:after="0" w:line="240" w:lineRule="auto"/>
        <w:ind w:right="-6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F13D2" w:rsidRDefault="00BA1959" w:rsidP="00772399">
      <w:pPr>
        <w:spacing w:after="0" w:line="240" w:lineRule="auto"/>
        <w:ind w:right="-6" w:firstLine="54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ВАРИАТИВНАЯ ЧАСТЬ</w:t>
      </w:r>
    </w:p>
    <w:p w:rsidR="00FA5103" w:rsidRPr="005C3999" w:rsidRDefault="00FA5103" w:rsidP="00FA5103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«ИНОСТРАННЫЙ ЯЗЫК» (английский)</w:t>
      </w:r>
    </w:p>
    <w:p w:rsidR="00FA5103" w:rsidRPr="005C3999" w:rsidRDefault="00FA5103" w:rsidP="00FA5103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03" w:rsidRPr="005C3999" w:rsidRDefault="00FA5103" w:rsidP="00FA5103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совершенствование общекультурных, профессиональных и коммуникативных компетенций на английском языке.</w:t>
      </w:r>
    </w:p>
    <w:p w:rsidR="00FA5103" w:rsidRPr="005C3999" w:rsidRDefault="00FA5103" w:rsidP="00FA5103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103" w:rsidRPr="005C3999" w:rsidRDefault="00FA5103" w:rsidP="00FA5103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A5103" w:rsidRPr="005C3999" w:rsidRDefault="00FA5103" w:rsidP="00FA5103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FA5103" w:rsidRPr="005C3999" w:rsidRDefault="00FA5103" w:rsidP="00FA5103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зрелое владение всеми видами чтения оригинальной литературы, в том числе и по специальности, формирование навыков аннотирования и реферирования;</w:t>
      </w:r>
    </w:p>
    <w:p w:rsidR="00FA5103" w:rsidRPr="005C3999" w:rsidRDefault="00FA5103" w:rsidP="00FA5103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приемами аналитической работы с различными источниками  информации на английском языке по профилю магистерской подготовки (прессы,  официальных документов); </w:t>
      </w:r>
    </w:p>
    <w:p w:rsidR="00FA5103" w:rsidRPr="005C3999" w:rsidRDefault="00FA5103" w:rsidP="00FA5103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базовых переводческих компетенций на материале текстов профессионального характера (со словарем); </w:t>
      </w:r>
    </w:p>
    <w:p w:rsidR="00FA5103" w:rsidRPr="005C3999" w:rsidRDefault="00FA5103" w:rsidP="00FA5103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всеми видами подготовленного и неподготовленного монологического высказывания, в том числе такими видами как изложение содержания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терминологии; </w:t>
      </w:r>
    </w:p>
    <w:p w:rsidR="00FA5103" w:rsidRPr="005C3999" w:rsidRDefault="00FA5103" w:rsidP="00FA5103">
      <w:pPr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готовить тезисы, доклады, отчеты и др.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FA5103" w:rsidRPr="005C3999" w:rsidRDefault="00FA5103" w:rsidP="00FA5103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1.В.01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Иностранный язык»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обязательным дисциплинам вариативной части общенаучного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изучается на 1-м курсе в 1-ом семестре.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lastRenderedPageBreak/>
        <w:t>Перечень планируемых результатов обучения, соотнесенных с планируемыми результатами освоения дисциплины (модуля)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«Иностранный язык» направлен на развитие  следующих компетенций: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ОК-3 - готовность к саморазвитию, самореализации, использованию творческого потенциала;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ОК-4 - способность пользоваться русским и иностранным языками как средствами делового общения;</w:t>
      </w:r>
    </w:p>
    <w:p w:rsidR="00FA5103" w:rsidRPr="005C3999" w:rsidRDefault="00FA5103" w:rsidP="00FA5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теоретико-методологические основы саморазвития, самореализации, использования творческого потенциала собственной деятельности (ОК-3);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причины, которые влияют на уровень культуры мышления личности (ОК-3);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 методы коммуникативного взаимодействия на иностранном языке (ОК-4);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Уметь: 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самостоятельную деятельность в решении профессиональных задач (ОК-3);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редакторскую и корректорскую правку текстов научного и официально-делового стилей речи на иностранном языке (ОК-4);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</w:t>
      </w:r>
      <w:r w:rsidRPr="005C3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планирования собственной профессиональной деятельности (ОК-3);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продвинутыми приемами мыслительной деятельности (выявление причинно-следственных связей, выдвижение гипотез и т.п.) (ОК-3);</w:t>
      </w:r>
    </w:p>
    <w:p w:rsidR="00FA5103" w:rsidRPr="005C3999" w:rsidRDefault="00FA5103" w:rsidP="00FA5103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установления устных и письменных коммуникаций на иностранном языке (ОК-4);</w:t>
      </w:r>
    </w:p>
    <w:p w:rsidR="00FA5103" w:rsidRPr="005C3999" w:rsidRDefault="00FA5103" w:rsidP="00FA5103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03" w:rsidRPr="005C3999" w:rsidRDefault="00FA5103" w:rsidP="00FA5103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FA5103" w:rsidRPr="005C3999" w:rsidRDefault="00FA5103" w:rsidP="00FA5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форме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3 зачетных единицы,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из которых 52 часа составляет контактная работа магистра с препод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авателем, контроль (зачет) и 56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FA5103" w:rsidRPr="005C3999" w:rsidRDefault="00FA5103" w:rsidP="00FA5103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103" w:rsidRPr="005C3999" w:rsidRDefault="00FA5103" w:rsidP="00FA5103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FA5103" w:rsidRPr="005C3999" w:rsidRDefault="00FA5103" w:rsidP="00FA5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1. Концепция международного публичного права. Понятие, особенности и система международного права. Нормы и принципы международного права. Источники международного права. Субъекты международного права. Общие вопросы международной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правосубъектности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. </w:t>
      </w:r>
    </w:p>
    <w:p w:rsidR="00FA5103" w:rsidRPr="005C3999" w:rsidRDefault="00FA5103" w:rsidP="00FA5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2. Право международных договоров. Понятие и правовая природа международного договора. Стадии заключения международных договоров. Оговорки и заявления к международным многосторонним договорам. Соблюдение, применение и изменение международных договоров. Порядок прекращения договоров и приостановления их действия. </w:t>
      </w:r>
    </w:p>
    <w:p w:rsidR="00FA5103" w:rsidRPr="005C3999" w:rsidRDefault="00FA5103" w:rsidP="00FA5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Тема 3. Правовые средства урегулирования международных споров. Понятие международного спора. Правовое содержание принципа мирного разрешения международных споров. Мирные средства разрешения международных споров. Роль международных организаций в деле мирного урегулирования.</w:t>
      </w:r>
    </w:p>
    <w:p w:rsidR="00FA5103" w:rsidRPr="005C3999" w:rsidRDefault="00FA5103" w:rsidP="00FA5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5103" w:rsidRPr="005C3999" w:rsidRDefault="00FA5103" w:rsidP="00FA51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FA5103" w:rsidRPr="005C3999" w:rsidRDefault="00FA5103" w:rsidP="00FA5103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оценкой.</w:t>
      </w:r>
    </w:p>
    <w:p w:rsidR="00FA5103" w:rsidRPr="005C3999" w:rsidRDefault="00FA5103" w:rsidP="00FA5103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к.ф.н., доц. И.Е.</w:t>
      </w:r>
      <w:r w:rsidR="002E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Коптелова </w:t>
      </w:r>
    </w:p>
    <w:p w:rsidR="002E32EA" w:rsidRPr="00E0021B" w:rsidRDefault="002E32EA" w:rsidP="003B519D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EA" w:rsidRDefault="002E32EA" w:rsidP="007723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19D" w:rsidRPr="005C3999" w:rsidRDefault="003B519D" w:rsidP="003B519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«ЭНЦИКЛОПЕДИЯ ПРАВА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B519D" w:rsidRPr="005C3999" w:rsidRDefault="003B519D" w:rsidP="003B519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19D" w:rsidRPr="005C3999" w:rsidRDefault="003B519D" w:rsidP="003B519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3B519D" w:rsidRDefault="003B519D" w:rsidP="003B519D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формирование у магистрантов глубоких знаний в области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фундаментальнои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̆ теории и истории права, способности анализировать значимые проблемы и процессы в праве, понимать сущность и значение тенденций развития современного права, сознавать опасности и угрозы, возникающие в этих процессах; а также изучение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даннои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̆ дисциплины как совокупности теоретических положений в области масштабных общественных правовых процессов и тенденций.</w:t>
      </w:r>
    </w:p>
    <w:p w:rsidR="003B519D" w:rsidRPr="00696CCF" w:rsidRDefault="003B519D" w:rsidP="003B519D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B519D" w:rsidRPr="00696CCF" w:rsidRDefault="003B519D" w:rsidP="003B519D">
      <w:pPr>
        <w:widowControl w:val="0"/>
        <w:tabs>
          <w:tab w:val="left" w:pos="386"/>
        </w:tabs>
        <w:autoSpaceDE w:val="0"/>
        <w:autoSpaceDN w:val="0"/>
        <w:adjustRightInd w:val="0"/>
        <w:spacing w:after="0" w:line="240" w:lineRule="auto"/>
        <w:ind w:left="720" w:right="-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6CC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696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B519D" w:rsidRPr="00696CCF" w:rsidRDefault="003B519D" w:rsidP="003B51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развитие личности обучающегося, формирование универсальных, общепрофессиональных и профессиональных компетенций, способствующих самореализации в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избраннои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̆ области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профессиональнои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̆ деятельности;</w:t>
      </w:r>
    </w:p>
    <w:p w:rsidR="003B519D" w:rsidRPr="00696CCF" w:rsidRDefault="003B519D" w:rsidP="003B51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удовлетворение  образовательных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потребностеи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̆ и интересов обучающегося с учетом его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способностеи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̆;</w:t>
      </w:r>
    </w:p>
    <w:p w:rsidR="003B519D" w:rsidRPr="00696CCF" w:rsidRDefault="003B519D" w:rsidP="003B51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подготовка к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самостоятельнои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̆ научно-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исследовательскои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̆ и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педагогическои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̆ деятельности;</w:t>
      </w:r>
    </w:p>
    <w:p w:rsidR="003B519D" w:rsidRPr="00696CCF" w:rsidRDefault="003B519D" w:rsidP="003B51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формирование системного научного мировоззрения с использованием знаний в области истории и теории науки для использования в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профессиональнои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̆ деятельности;</w:t>
      </w:r>
    </w:p>
    <w:p w:rsidR="003B519D" w:rsidRPr="00696CCF" w:rsidRDefault="003B519D" w:rsidP="003B519D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усвоение магистрантами основных понятий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общеи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̆ теории права, теоретических положений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юридическои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̆ науки, законодательства, регламентирующего вопросы общественно-политического и государственно-правового строительства </w:t>
      </w:r>
      <w:proofErr w:type="spellStart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Российскои</w:t>
      </w:r>
      <w:proofErr w:type="spellEnd"/>
      <w:r w:rsidRPr="00696CCF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̆ Федерации.</w:t>
      </w:r>
    </w:p>
    <w:p w:rsidR="003B519D" w:rsidRPr="005C3999" w:rsidRDefault="003B519D" w:rsidP="003B519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3B519D" w:rsidRPr="005C3999" w:rsidRDefault="003B519D" w:rsidP="003B519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3B519D" w:rsidRPr="005C3999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В.02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Энциклопедия права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базовой части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общенаучного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курсе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3B519D" w:rsidRPr="005C3999" w:rsidRDefault="003B519D" w:rsidP="003B519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3B519D" w:rsidRPr="005C3999" w:rsidRDefault="003B519D" w:rsidP="003B519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3B519D" w:rsidRPr="005C3999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«Энциклопедия права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3B519D" w:rsidRPr="005C3999" w:rsidRDefault="003B519D" w:rsidP="003B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3B519D" w:rsidRPr="005C3999" w:rsidRDefault="003B519D" w:rsidP="003B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3B519D" w:rsidRPr="005C3999" w:rsidRDefault="003B519D" w:rsidP="003B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3B519D" w:rsidRPr="005C3999" w:rsidRDefault="003B519D" w:rsidP="003B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3B519D" w:rsidRPr="005C3999" w:rsidRDefault="003B519D" w:rsidP="003B5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3B519D" w:rsidRPr="006E643B" w:rsidRDefault="003B519D" w:rsidP="003B519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3B519D" w:rsidRPr="00571B77" w:rsidRDefault="003B519D" w:rsidP="003B519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профессиональной этики юриста-международника (ОК-2);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законы развития культуры мышления (ОК-3);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представления и описания результатов проектной деятельности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типы научного познания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принципы методологии юридической науки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методологию юриспруденции как самостоятельной области юридического познания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осуществления коллективного труда в сфере научно-исследовательских работ (ОК-5);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ценность права (ОК-1);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правомерное и неправомерное поведение (ОК-1);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дискутировать по правовым вопросам, критиковать позицию правового нигилизма (ОК-1);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в соответствии с должностными инструкциями (ОК-2);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суждения по правовым вопросам с этических позиций (ОК-2);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разрабатывать, контролировать, оценивать и исследовать компоненты профессиональной деятельности (ОК-3);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развитию интеллектуального и общекультурного уровня (ОК-3);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научную информацию (ОК-3);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сравнительный анализ различных теоретических утверждений и обобщений (ОК-3);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и анализировать проектную документацию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практическую и теоретическую значимость полученных результатов (ОК-5);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аргументы в пользу сотрудничества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оценивать проблемные ситуации, выделять затруднения и противоречия в групповой коммуникации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барьеры коммуникации (ОК-5);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оптимальных путей решения профессиональных задач юридической деятельности (ОК-1);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поддержания уровня своих профессиональных знаний (ОК-2);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приобретения и использования знаний для повышения интеллектуального и общекультурного уровня (ОК-3);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управления процессом обсуждения и доработки проекта в коллективе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разработки технического задания проекта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написания, оформления и презентации научных работ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проектирования различных форм взаимодействия и сотрудничества в социальной группе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эффективного делового общения (публичные выступления, переговоры, проведение совещаний, деловой переписки) (ОК-5); </w:t>
      </w:r>
    </w:p>
    <w:p w:rsidR="003B519D" w:rsidRPr="00571B77" w:rsidRDefault="003B519D" w:rsidP="003B519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защищать свою научную позицию (ОК-5);</w:t>
      </w:r>
    </w:p>
    <w:p w:rsidR="003B519D" w:rsidRPr="005C3999" w:rsidRDefault="003B519D" w:rsidP="003B519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19D" w:rsidRPr="005C3999" w:rsidRDefault="003B519D" w:rsidP="003B519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3B519D" w:rsidRPr="005C3999" w:rsidRDefault="003B519D" w:rsidP="003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ля) по очной форме  составляет 3 зачетных единицы, 108 часов, из которых 22 часа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контактная работа магистра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преподавателем, контроль (экзамен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 часов и 59 часов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3B519D" w:rsidRPr="005C3999" w:rsidRDefault="003B519D" w:rsidP="003B519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19D" w:rsidRDefault="003B519D" w:rsidP="003B519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3B519D" w:rsidRPr="005C3999" w:rsidRDefault="003B519D" w:rsidP="003B519D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19D" w:rsidRPr="004C26F0" w:rsidRDefault="003B519D" w:rsidP="003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Понятие и основные категории </w:t>
      </w:r>
      <w:proofErr w:type="spellStart"/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юридическои</w:t>
      </w:r>
      <w:proofErr w:type="spellEnd"/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̆ науки.</w:t>
      </w:r>
    </w:p>
    <w:p w:rsidR="003B519D" w:rsidRPr="004C26F0" w:rsidRDefault="003B519D" w:rsidP="003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 Развитие юридической науки.</w:t>
      </w:r>
    </w:p>
    <w:p w:rsidR="003B519D" w:rsidRPr="004C26F0" w:rsidRDefault="003B519D" w:rsidP="003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 Проблемы правовых отношений, применения и толкования норм права.</w:t>
      </w:r>
    </w:p>
    <w:p w:rsidR="003B519D" w:rsidRPr="004C26F0" w:rsidRDefault="003B519D" w:rsidP="003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 Методы и методология в праве. Юридическая герменевтика.</w:t>
      </w:r>
    </w:p>
    <w:p w:rsidR="003B519D" w:rsidRDefault="003B519D" w:rsidP="003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Юридическая эпистемология.</w:t>
      </w:r>
    </w:p>
    <w:p w:rsidR="003B519D" w:rsidRPr="005C3999" w:rsidRDefault="003B519D" w:rsidP="003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19D" w:rsidRPr="00696CCF" w:rsidRDefault="003B519D" w:rsidP="003B51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3B519D" w:rsidRPr="005C3999" w:rsidRDefault="003B519D" w:rsidP="003B519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19D" w:rsidRDefault="003B519D" w:rsidP="003B519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доц. С.В. Комендантов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1959" w:rsidRPr="005C3999" w:rsidRDefault="00BA1959" w:rsidP="003B519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EA" w:rsidRDefault="002E32EA" w:rsidP="007723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555" w:rsidRDefault="00BA1959" w:rsidP="007723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ПО ВЫБОРУ</w:t>
      </w:r>
    </w:p>
    <w:p w:rsidR="00532555" w:rsidRPr="00E0021B" w:rsidRDefault="00532555" w:rsidP="0053255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21B">
        <w:rPr>
          <w:rFonts w:ascii="Times New Roman" w:hAnsi="Times New Roman" w:cs="Times New Roman"/>
          <w:b/>
          <w:bCs/>
          <w:sz w:val="24"/>
          <w:szCs w:val="24"/>
        </w:rPr>
        <w:t>«ОСНОВНЫЕ СУДЕБНЫЕ СИСТЕМЫ ЗАРУБЕЖНЫХ СТРАН»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Pr="00077141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077141"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дисциплины (модуля)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Цель:</w:t>
      </w:r>
      <w:r w:rsidRPr="000771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714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магистрантов необходимых знаний о закономерностях и особенностях формирования, развитии и функционирования судебных систем </w:t>
      </w:r>
      <w:proofErr w:type="spellStart"/>
      <w:r w:rsidRPr="00077141">
        <w:rPr>
          <w:rFonts w:ascii="Times New Roman" w:hAnsi="Times New Roman" w:cs="Times New Roman"/>
          <w:color w:val="000000"/>
          <w:sz w:val="24"/>
          <w:szCs w:val="24"/>
        </w:rPr>
        <w:t>крупнейших</w:t>
      </w:r>
      <w:proofErr w:type="spellEnd"/>
      <w:r w:rsidRPr="00077141">
        <w:rPr>
          <w:rFonts w:ascii="Times New Roman" w:hAnsi="Times New Roman" w:cs="Times New Roman"/>
          <w:color w:val="000000"/>
          <w:sz w:val="24"/>
          <w:szCs w:val="24"/>
        </w:rPr>
        <w:t xml:space="preserve"> зарубежных стран.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Задачи: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color w:val="000000"/>
          <w:sz w:val="24"/>
          <w:szCs w:val="24"/>
        </w:rPr>
        <w:t>- изучение основных судебных систем современных зарубежных стран;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color w:val="000000"/>
          <w:sz w:val="24"/>
          <w:szCs w:val="24"/>
        </w:rPr>
        <w:t>- систематизированное изучение основных вопросов судебного права зарубежных стран;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color w:val="000000"/>
          <w:sz w:val="24"/>
          <w:szCs w:val="24"/>
        </w:rPr>
        <w:t>- обобщение и систематизация результатов научных исследований о судебных системах</w:t>
      </w:r>
      <w:r w:rsidRPr="00077141">
        <w:rPr>
          <w:rFonts w:ascii="Times New Roman" w:hAnsi="Times New Roman" w:cs="Times New Roman"/>
          <w:color w:val="000000"/>
          <w:sz w:val="24"/>
          <w:szCs w:val="24"/>
        </w:rPr>
        <w:tab/>
        <w:t>зарубежных стран;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color w:val="000000"/>
          <w:sz w:val="24"/>
          <w:szCs w:val="24"/>
        </w:rPr>
        <w:t>- разработка конкретных методических правил и процессов исследования судебных систем зарубежных стран;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color w:val="000000"/>
          <w:sz w:val="24"/>
          <w:szCs w:val="24"/>
        </w:rPr>
        <w:t xml:space="preserve">- исследование механизма </w:t>
      </w:r>
      <w:proofErr w:type="spellStart"/>
      <w:r w:rsidRPr="00077141">
        <w:rPr>
          <w:rFonts w:ascii="Times New Roman" w:hAnsi="Times New Roman" w:cs="Times New Roman"/>
          <w:color w:val="000000"/>
          <w:sz w:val="24"/>
          <w:szCs w:val="24"/>
        </w:rPr>
        <w:t>взаимодействия</w:t>
      </w:r>
      <w:proofErr w:type="spellEnd"/>
      <w:r w:rsidRPr="00077141">
        <w:rPr>
          <w:rFonts w:ascii="Times New Roman" w:hAnsi="Times New Roman" w:cs="Times New Roman"/>
          <w:color w:val="000000"/>
          <w:sz w:val="24"/>
          <w:szCs w:val="24"/>
        </w:rPr>
        <w:t xml:space="preserve"> судебных органов с другими институтами </w:t>
      </w:r>
      <w:proofErr w:type="spellStart"/>
      <w:r w:rsidRPr="00077141">
        <w:rPr>
          <w:rFonts w:ascii="Times New Roman" w:hAnsi="Times New Roman" w:cs="Times New Roman"/>
          <w:color w:val="000000"/>
          <w:sz w:val="24"/>
          <w:szCs w:val="24"/>
        </w:rPr>
        <w:t>государственнои</w:t>
      </w:r>
      <w:proofErr w:type="spellEnd"/>
      <w:r w:rsidRPr="00077141">
        <w:rPr>
          <w:rFonts w:ascii="Times New Roman" w:hAnsi="Times New Roman" w:cs="Times New Roman"/>
          <w:color w:val="000000"/>
          <w:sz w:val="24"/>
          <w:szCs w:val="24"/>
        </w:rPr>
        <w:t>̆ власти в зарубежных странах.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 функциями и принципами деятельности судов в зарубежных государствах, правовым статусом судов </w:t>
      </w:r>
      <w:proofErr w:type="spellStart"/>
      <w:r w:rsidRPr="00077141">
        <w:rPr>
          <w:rFonts w:ascii="Times New Roman" w:hAnsi="Times New Roman" w:cs="Times New Roman"/>
          <w:color w:val="000000"/>
          <w:sz w:val="24"/>
          <w:szCs w:val="24"/>
        </w:rPr>
        <w:t>общеи</w:t>
      </w:r>
      <w:proofErr w:type="spellEnd"/>
      <w:r w:rsidRPr="00077141">
        <w:rPr>
          <w:rFonts w:ascii="Times New Roman" w:hAnsi="Times New Roman" w:cs="Times New Roman"/>
          <w:color w:val="000000"/>
          <w:sz w:val="24"/>
          <w:szCs w:val="24"/>
        </w:rPr>
        <w:t xml:space="preserve">̆ юрисдикции и специальных судов, </w:t>
      </w:r>
      <w:proofErr w:type="spellStart"/>
      <w:r w:rsidRPr="00077141">
        <w:rPr>
          <w:rFonts w:ascii="Times New Roman" w:hAnsi="Times New Roman" w:cs="Times New Roman"/>
          <w:color w:val="000000"/>
          <w:sz w:val="24"/>
          <w:szCs w:val="24"/>
        </w:rPr>
        <w:t>конституционнои</w:t>
      </w:r>
      <w:proofErr w:type="spellEnd"/>
      <w:r w:rsidRPr="00077141">
        <w:rPr>
          <w:rFonts w:ascii="Times New Roman" w:hAnsi="Times New Roman" w:cs="Times New Roman"/>
          <w:color w:val="000000"/>
          <w:sz w:val="24"/>
          <w:szCs w:val="24"/>
        </w:rPr>
        <w:t>̆</w:t>
      </w:r>
      <w:r w:rsidRPr="0007714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</w:t>
      </w:r>
      <w:proofErr w:type="spellStart"/>
      <w:r w:rsidRPr="00077141">
        <w:rPr>
          <w:rFonts w:ascii="Times New Roman" w:hAnsi="Times New Roman" w:cs="Times New Roman"/>
          <w:color w:val="000000"/>
          <w:sz w:val="24"/>
          <w:szCs w:val="24"/>
        </w:rPr>
        <w:t>административнои</w:t>
      </w:r>
      <w:proofErr w:type="spellEnd"/>
      <w:r w:rsidRPr="00077141">
        <w:rPr>
          <w:rFonts w:ascii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077141">
        <w:rPr>
          <w:rFonts w:ascii="Times New Roman" w:hAnsi="Times New Roman" w:cs="Times New Roman"/>
          <w:color w:val="000000"/>
          <w:sz w:val="24"/>
          <w:szCs w:val="24"/>
        </w:rPr>
        <w:t>юстициеи</w:t>
      </w:r>
      <w:proofErr w:type="spellEnd"/>
      <w:r w:rsidRPr="00077141">
        <w:rPr>
          <w:rFonts w:ascii="Times New Roman" w:hAnsi="Times New Roman" w:cs="Times New Roman"/>
          <w:color w:val="000000"/>
          <w:sz w:val="24"/>
          <w:szCs w:val="24"/>
        </w:rPr>
        <w:t>̆.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ОПОП ВО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771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77141">
        <w:rPr>
          <w:rFonts w:ascii="Times New Roman" w:hAnsi="Times New Roman" w:cs="Times New Roman"/>
          <w:sz w:val="24"/>
          <w:szCs w:val="24"/>
        </w:rPr>
        <w:t xml:space="preserve">1.В.ДВ.01.02 « Основные судебные системы зарубежных стран » относится к дисциплинам по выбору вариативной части общенаучного цикла блока </w:t>
      </w:r>
      <w:r w:rsidRPr="000771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77141">
        <w:rPr>
          <w:rFonts w:ascii="Times New Roman" w:hAnsi="Times New Roman" w:cs="Times New Roman"/>
          <w:sz w:val="24"/>
          <w:szCs w:val="24"/>
        </w:rPr>
        <w:t>1-дисциплины (модули) и изучается на очной форме обучения на 1-м курсе во 2-м семестре.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Процесс изучения дисциплины « Основные судебные системы зарубежных стран » направлен на развитие</w:t>
      </w:r>
      <w:r w:rsidRPr="000771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141">
        <w:rPr>
          <w:rFonts w:ascii="Times New Roman" w:hAnsi="Times New Roman" w:cs="Times New Roman"/>
          <w:sz w:val="24"/>
          <w:szCs w:val="24"/>
        </w:rPr>
        <w:t xml:space="preserve"> следующих компетенций: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lastRenderedPageBreak/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ОК-3 - способность совершенствовать и развивать свой интеллектуальный и общекультурный уровень;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требования профессиональной этики юриста-международника (ОК-2);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Pr="0007714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77141">
        <w:rPr>
          <w:rFonts w:ascii="Times New Roman" w:hAnsi="Times New Roman" w:cs="Times New Roman"/>
          <w:sz w:val="24"/>
          <w:szCs w:val="24"/>
        </w:rPr>
        <w:t xml:space="preserve"> подхода в исследовании личностного развития и творческого потенциала (ОК-3);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юридические типы научного познания (ОК-5);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дискутировать по правовым вопросам, критиковать позицию правового нигилизма (ОК-1);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действовать в соответствии с должностными инструкциями (ОК-2);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анализировать научную информацию (ОК-3);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обосновывать практическую и теоретическую значимость полученных результатов (ОК-5);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навыками определения оптимальных путей решения профессиональных задач юридической деятельности (ОК-1);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навыками поддержания уровня своих профессиональных знаний (ОК-2);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технологиями приобретения и использования знаний для повышения интеллектуального и общекультурного уровня (ОК-3);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навыками управления процессом обсуждения и доработки проекта в коллективе (ОК-5);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>Объем дисциплины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Общая трудоемкость дисциплины (модуля) по очной форме</w:t>
      </w:r>
      <w:r w:rsidRPr="0007714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141">
        <w:rPr>
          <w:rFonts w:ascii="Times New Roman" w:hAnsi="Times New Roman" w:cs="Times New Roman"/>
          <w:sz w:val="24"/>
          <w:szCs w:val="24"/>
        </w:rPr>
        <w:t xml:space="preserve"> составляет 2 зачетных единицы, 72 часа, из которых 20 часов составляет контактная работа магистра с преподавателем, контроль (зачет) и 52 часа составляет самостоятельная работа магистра.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содержания учебной дисциплины: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>Тема 1. Понятие судебной власти и правосудия.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>Тема 2. Принципы правосудия.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 xml:space="preserve">Тема 3. </w:t>
      </w:r>
      <w:r w:rsidRPr="00077141">
        <w:rPr>
          <w:rFonts w:ascii="Times New Roman" w:hAnsi="Times New Roman" w:cs="Times New Roman"/>
          <w:color w:val="000000"/>
          <w:sz w:val="24"/>
          <w:szCs w:val="24"/>
        </w:rPr>
        <w:t>Судебная система: понятие, тенденции,</w:t>
      </w:r>
      <w:r w:rsidRPr="00077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7141">
        <w:rPr>
          <w:rFonts w:ascii="Times New Roman" w:hAnsi="Times New Roman" w:cs="Times New Roman"/>
          <w:color w:val="000000"/>
          <w:sz w:val="24"/>
          <w:szCs w:val="24"/>
        </w:rPr>
        <w:t>модели развития.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>Тема 4. Статус судей.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077141">
        <w:rPr>
          <w:rFonts w:ascii="Times New Roman" w:hAnsi="Times New Roman" w:cs="Times New Roman"/>
          <w:bCs/>
          <w:iCs/>
          <w:sz w:val="24"/>
          <w:szCs w:val="24"/>
        </w:rPr>
        <w:t>Судоустройство</w:t>
      </w:r>
      <w:r w:rsidRPr="00077141">
        <w:rPr>
          <w:rFonts w:ascii="Times New Roman" w:hAnsi="Times New Roman" w:cs="Times New Roman"/>
          <w:bCs/>
          <w:sz w:val="24"/>
          <w:szCs w:val="24"/>
        </w:rPr>
        <w:t xml:space="preserve"> во Франции.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077141">
        <w:rPr>
          <w:rFonts w:ascii="Times New Roman" w:hAnsi="Times New Roman" w:cs="Times New Roman"/>
          <w:bCs/>
          <w:iCs/>
          <w:sz w:val="24"/>
          <w:szCs w:val="24"/>
        </w:rPr>
        <w:t>Судоустройство</w:t>
      </w:r>
      <w:r w:rsidRPr="00077141">
        <w:rPr>
          <w:rFonts w:ascii="Times New Roman" w:hAnsi="Times New Roman" w:cs="Times New Roman"/>
          <w:bCs/>
          <w:sz w:val="24"/>
          <w:szCs w:val="24"/>
        </w:rPr>
        <w:t xml:space="preserve"> в ФРГ.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 xml:space="preserve">Тема 7. </w:t>
      </w:r>
      <w:r w:rsidRPr="00077141">
        <w:rPr>
          <w:rFonts w:ascii="Times New Roman" w:hAnsi="Times New Roman" w:cs="Times New Roman"/>
          <w:bCs/>
          <w:iCs/>
          <w:sz w:val="24"/>
          <w:szCs w:val="24"/>
        </w:rPr>
        <w:t>Судоустройство</w:t>
      </w:r>
      <w:r w:rsidRPr="00077141">
        <w:rPr>
          <w:rFonts w:ascii="Times New Roman" w:hAnsi="Times New Roman" w:cs="Times New Roman"/>
          <w:bCs/>
          <w:sz w:val="24"/>
          <w:szCs w:val="24"/>
        </w:rPr>
        <w:t xml:space="preserve"> в Англии.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 xml:space="preserve">Тема 8. </w:t>
      </w:r>
      <w:r w:rsidRPr="00077141">
        <w:rPr>
          <w:rFonts w:ascii="Times New Roman" w:hAnsi="Times New Roman" w:cs="Times New Roman"/>
          <w:bCs/>
          <w:iCs/>
          <w:sz w:val="24"/>
          <w:szCs w:val="24"/>
        </w:rPr>
        <w:t>Судоустройство</w:t>
      </w:r>
      <w:r w:rsidRPr="00077141">
        <w:rPr>
          <w:rFonts w:ascii="Times New Roman" w:hAnsi="Times New Roman" w:cs="Times New Roman"/>
          <w:bCs/>
          <w:sz w:val="24"/>
          <w:szCs w:val="24"/>
        </w:rPr>
        <w:t xml:space="preserve"> в США.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>Тема 9. Судоустройство в КНР.</w:t>
      </w:r>
    </w:p>
    <w:p w:rsidR="00532555" w:rsidRPr="00077141" w:rsidRDefault="00532555" w:rsidP="004C26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7141"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07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Судебная система Евросоюза и Европейского сообщества.</w:t>
      </w:r>
    </w:p>
    <w:p w:rsidR="00532555" w:rsidRPr="00077141" w:rsidRDefault="00BA1959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32555" w:rsidRPr="00077141">
        <w:rPr>
          <w:rFonts w:ascii="Times New Roman" w:hAnsi="Times New Roman" w:cs="Times New Roman"/>
          <w:b/>
          <w:bCs/>
          <w:sz w:val="24"/>
          <w:szCs w:val="24"/>
        </w:rPr>
        <w:t xml:space="preserve">иды учебной работы: </w:t>
      </w:r>
      <w:r w:rsidR="00532555" w:rsidRPr="00077141">
        <w:rPr>
          <w:rFonts w:ascii="Times New Roman" w:hAnsi="Times New Roman" w:cs="Times New Roman"/>
          <w:sz w:val="24"/>
          <w:szCs w:val="24"/>
        </w:rPr>
        <w:t>лекции, практические занятия.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контроля:</w:t>
      </w:r>
      <w:r w:rsidRPr="00077141">
        <w:rPr>
          <w:rFonts w:ascii="Times New Roman" w:hAnsi="Times New Roman" w:cs="Times New Roman"/>
          <w:sz w:val="24"/>
          <w:szCs w:val="24"/>
        </w:rPr>
        <w:t xml:space="preserve"> контрольная работа.</w:t>
      </w:r>
    </w:p>
    <w:p w:rsidR="00532555" w:rsidRPr="00077141" w:rsidRDefault="00532555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промежуточной аттестации: </w:t>
      </w:r>
      <w:r w:rsidRPr="00077141">
        <w:rPr>
          <w:rFonts w:ascii="Times New Roman" w:hAnsi="Times New Roman" w:cs="Times New Roman"/>
          <w:sz w:val="24"/>
          <w:szCs w:val="24"/>
        </w:rPr>
        <w:t>зачет.</w:t>
      </w:r>
    </w:p>
    <w:p w:rsidR="00532555" w:rsidRDefault="00532555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077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141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077141">
        <w:rPr>
          <w:rFonts w:ascii="Times New Roman" w:hAnsi="Times New Roman" w:cs="Times New Roman"/>
          <w:sz w:val="24"/>
          <w:szCs w:val="24"/>
        </w:rPr>
        <w:t xml:space="preserve">., доц. </w:t>
      </w:r>
      <w:r w:rsidRPr="000354A7">
        <w:rPr>
          <w:rFonts w:ascii="Times New Roman" w:hAnsi="Times New Roman" w:cs="Times New Roman"/>
          <w:sz w:val="24"/>
          <w:szCs w:val="24"/>
        </w:rPr>
        <w:t>С.В. Щербаков.</w:t>
      </w:r>
    </w:p>
    <w:p w:rsidR="00D525F8" w:rsidRPr="000354A7" w:rsidRDefault="00D525F8" w:rsidP="005325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2555" w:rsidRPr="005C3999" w:rsidRDefault="00532555" w:rsidP="0053255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«ДИПЛОМАТИЧЕСКОЕ И КОНСУЛЬСКОЕ ПРАВО»</w:t>
      </w:r>
    </w:p>
    <w:p w:rsidR="00532555" w:rsidRPr="005C3999" w:rsidRDefault="00532555" w:rsidP="0053255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532555" w:rsidRPr="005C3999" w:rsidRDefault="00532555" w:rsidP="00532555">
      <w:pPr>
        <w:overflowPunct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  понимание   научной   методологии изучения правоотношений в сфере права внешних сношений, навыков применения его норм и принципов, более глубокое и творческое ознакомление магистрантов с теоретическими знаниями о сущности, юридической природе и источниках современного права внешних сношений в системе международного права, об основных закономерностях возникновения, функционирования и развития органов внешних сношений, об особенностях их правового положения, процессе их участия в механизмах применения норм и принципов международного права, а также изучение проблем взаимодействия международного и внутригосударственного права, требующие постоянного и обстоятельного научного и практического анализа; овладение системными знаниями юридического смысла и практики применения норм и принципов права внешних сношений; привитие магистрантам способности тесно увязывать возникновение у них правовых убеждений с правильным пониманием национальных интересов Российской Федерации.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32555" w:rsidRPr="005C3999" w:rsidRDefault="00532555" w:rsidP="005325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качественных знаний об основных принципах и нормах международного права и права внешних сношений, о специфических признаках и функциях дипломатических миссий и консульских учреждений, их иммунитетах и привилегиях; 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магистрантов навыков самостоятельного установления подлинного современного политического и правового смысла принципов и норм права внешних сношений и применения добытых результатов в практической и научной работе.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1.В.ДВ.01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Дипломатическое и консульское право»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дисциплинам по выбору вариативной части общенаучного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1-дисциплины (модули) и изучае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курсе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«Дипломатическое и консульское право» направлен на развитие  следующих компетенций: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32555" w:rsidRPr="006E643B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32555" w:rsidRPr="00571B77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профессиональной этики юриста-международника (ОК-2);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 (ОК-3);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законы развития культуры мышления (ОК-3);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представления и описания результатов проектной деятельности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типы научного познания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принципы методологии юридической науки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методологию юриспруденции как самостоятельной области юридического познания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осуществления коллективного труда в сфере научно-исследовательских работ (ОК-5);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ценность права (ОК-1);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правомерное и неправомерное поведение (ОК-1);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дискутировать по правовым вопросам, критиковать позицию правового нигилизма (ОК-1);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в соответствии с должностными инструкциями (ОК-2);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суждения по правовым вопросам с этических позиций (ОК-2);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разрабатывать, контролировать, оценивать и исследовать компоненты профессиональной деятельности (ОК-3);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по развитию интеллектуального и общекультурного уровня (ОК-3);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научную информацию (ОК-3);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сравнительный анализ различных теоретических утверждений и обобщений (ОК-3);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и анализировать проектную документацию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практическую и теоретическую значимость полученных результатов (ОК-5);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аргументы в пользу сотрудничества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оценивать проблемные ситуации, выделять затруднения и противоречия в групповой коммуникации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барьеры коммуникации (ОК-5);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1B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оптимальных путей решения профессиональных задач юридической деятельности (ОК-1);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поддержания уровня своих профессиональных знаний (ОК-2);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приобретения и использования знаний для повышения интеллектуального и общекультурного уровня (ОК-3);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управления процессом обсуждения и доработки проекта в коллективе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разработки технического задания проекта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написания, оформления и презентации научных работ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проектирования различных форм взаимодействия и сотрудничества в социальной группе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эффективного делового общения (публичные выступления, переговоры, проведение совещаний, деловой переписки) (ОК-5); </w:t>
      </w:r>
    </w:p>
    <w:p w:rsidR="00532555" w:rsidRPr="00571B77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1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защищать свою научную позицию (ОК-5);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2 зачетных единицы, 72 часа, из которых 20 часов составляет контактная работа магистра с преподавателем, контроль (зачет) и 52 часа составляет самостоятельная работа магистра.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32555" w:rsidRPr="005C3999" w:rsidRDefault="004C26F0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532555"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Дипломатическое и консульское право как отрасль международного публичного права.</w:t>
      </w:r>
    </w:p>
    <w:p w:rsidR="00532555" w:rsidRPr="005C3999" w:rsidRDefault="004C26F0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532555"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Внутренние и зарубежные органы внешних сношений субъектов международного права.</w:t>
      </w:r>
    </w:p>
    <w:p w:rsidR="00532555" w:rsidRPr="005C3999" w:rsidRDefault="004C26F0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532555"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Дипломатические представительства: понятие, функции, правовые основы деятельности.</w:t>
      </w:r>
    </w:p>
    <w:p w:rsidR="00532555" w:rsidRPr="005C3999" w:rsidRDefault="004C26F0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532555"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Консульские представительства: понятие, функции, правовые основы деятельности. Международно-правовой статус сотрудников консульских учреждений. Консульские иммунитеты и привилегии</w:t>
      </w:r>
      <w:r w:rsidR="00532555"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555" w:rsidRPr="005C3999" w:rsidRDefault="004C26F0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532555"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 Специальные миссии, представительства государств при международных организациях, представительства международных организаций: правовой статус, привилегии, иммунитеты. Международные конференции как одна из форм дипломатической деятельности.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проф. А.Ю.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И.О. Анисимов.</w:t>
      </w:r>
    </w:p>
    <w:p w:rsidR="00532555" w:rsidRPr="00772399" w:rsidRDefault="00532555" w:rsidP="00532555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399" w:rsidRDefault="00BA195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ПРОФЕССИОНАЛЬНЫЙ ЦИКЛ</w:t>
      </w:r>
    </w:p>
    <w:p w:rsidR="00BA1959" w:rsidRPr="003B65BE" w:rsidRDefault="00BA1959" w:rsidP="005C3999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БАЗОВАЯ ЧАСТЬ</w:t>
      </w:r>
    </w:p>
    <w:p w:rsidR="00077141" w:rsidRPr="00077141" w:rsidRDefault="00077141" w:rsidP="00077141">
      <w:pPr>
        <w:widowControl w:val="0"/>
        <w:spacing w:after="0" w:line="240" w:lineRule="auto"/>
        <w:ind w:right="-6" w:firstLine="540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077141">
        <w:rPr>
          <w:rFonts w:ascii="Times New Roman" w:eastAsia="Calibri" w:hAnsi="Times New Roman" w:cs="Times New Roman"/>
          <w:b/>
          <w:bCs/>
          <w:sz w:val="24"/>
          <w:szCs w:val="24"/>
        </w:rPr>
        <w:t>«ИСТОРИЯ И МЕТОДОЛОГИЯ ЮРИДИЧЕСКОЙ НАУКИ</w:t>
      </w:r>
      <w:r w:rsidRPr="00077141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»</w:t>
      </w:r>
    </w:p>
    <w:p w:rsidR="00077141" w:rsidRPr="00077141" w:rsidRDefault="00077141" w:rsidP="00077141">
      <w:pPr>
        <w:widowControl w:val="0"/>
        <w:spacing w:after="0" w:line="240" w:lineRule="auto"/>
        <w:ind w:right="-6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077141" w:rsidRPr="00077141" w:rsidRDefault="00077141" w:rsidP="00077141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1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</w:t>
      </w: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формирование у магистрантов глубоких знаний в области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фундаментальнои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теории государства и права, способности анализировать социально значимые проблемы и процессы, понимать сущность и значение информации в развитии современного информационного общества, сознавать опасности и угрозы, возникающие в этом процессе; а также изучение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даннои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дисциплины как совокупности теоретических положений в области масштабных общественных правовых процессов и тенденций.</w:t>
      </w:r>
    </w:p>
    <w:p w:rsidR="00077141" w:rsidRPr="00077141" w:rsidRDefault="00077141" w:rsidP="00077141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0771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развитие личности обучающегося, формирование универсальных, общепрофессиональных и профессиональных компетенций, способствующих самореализации в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избраннои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области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профессиональнои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деятельности;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- удовлетворение</w:t>
      </w: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ab/>
        <w:t xml:space="preserve"> образовательных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потребностеи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и интересов обучающегося с учетом его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способностеи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̆;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подготовка к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самостоятельнои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научно-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исследовательскои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педагогическои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деятельности;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формирование системного научного мировоззрения с использованием знаний в области истории и теории науки для использования в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профессиональнои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деятельности;</w:t>
      </w:r>
    </w:p>
    <w:p w:rsidR="00077141" w:rsidRPr="00077141" w:rsidRDefault="00077141" w:rsidP="00077141">
      <w:pPr>
        <w:spacing w:after="0" w:line="240" w:lineRule="auto"/>
        <w:ind w:right="-6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усвоение магистрантами основных понятий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общеи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теории права, теоретических положений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юридическои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науки, законодательства, регламентирующего вопросы общественно-политического и государственно-правового строительства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Российскои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Федерации.</w:t>
      </w:r>
    </w:p>
    <w:p w:rsidR="00077141" w:rsidRPr="00077141" w:rsidRDefault="00077141" w:rsidP="00077141">
      <w:pPr>
        <w:spacing w:after="0" w:line="240" w:lineRule="auto"/>
        <w:ind w:right="-6" w:firstLine="709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2.Б.01 «</w:t>
      </w:r>
      <w:r w:rsidRPr="00077141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История и методология юридической науки» 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базовым дисциплинам профессионального цикла блока </w:t>
      </w:r>
      <w:r w:rsidRPr="00077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2-дисциплины (модули) и изучается на очной форме обучения на 1-м курсе в 1-ом семестре.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«История и методология юридической науки» направлен на развитие  следующих компетенций: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ПК-1 - способность разрабатывать нормативные правовые акты;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 воспринимать, анализировать и реализовывать управленческие инновации в профессиональной деятельности;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 способность квалифицированно проводить научные исследования в области права;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077141" w:rsidRPr="00077141" w:rsidRDefault="00077141" w:rsidP="00077141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77141" w:rsidRPr="00077141" w:rsidRDefault="00077141" w:rsidP="00077141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идейно-теоретические и исторические основы, определяющие социальную значимость своей будущей профессии – юриста-международника (ОК-1);</w:t>
      </w:r>
    </w:p>
    <w:p w:rsidR="00077141" w:rsidRPr="00077141" w:rsidRDefault="00077141" w:rsidP="00077141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должностных обязанностей основных юридических профессий (ОК-2);</w:t>
      </w:r>
    </w:p>
    <w:p w:rsidR="00077141" w:rsidRPr="00077141" w:rsidRDefault="00077141" w:rsidP="00077141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структурных компонентах теоретического и прикладного исследования (проблемах, гипотезах, теориях, фактах, обобщениях, законах и т.д.) (ОК-5); </w:t>
      </w:r>
    </w:p>
    <w:p w:rsidR="00077141" w:rsidRPr="00077141" w:rsidRDefault="00077141" w:rsidP="00077141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объекта, предмета и метода правового регулирования (ПК-1); </w:t>
      </w:r>
    </w:p>
    <w:p w:rsidR="00077141" w:rsidRPr="00077141" w:rsidRDefault="00077141" w:rsidP="00077141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методы управления в профессиональной деятельности (ПК-10);</w:t>
      </w:r>
    </w:p>
    <w:p w:rsidR="00077141" w:rsidRPr="00077141" w:rsidRDefault="00077141" w:rsidP="00077141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и методы научного исследования (ПК-11);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Уметь: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 распространять знания о международном праве и международно-правовых явлениях (ОК-1);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демонстрировать этические профессиональные стандарты поведения (ОК-2); 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эмпирический и теоретический материал (ОК-5);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полученные знания, юридическую терминологию, нормы материального и процессуального права в процессе правотворческой деятельности (ПК-1); 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задачи управленческого процесса с учетом норм международного права и современных управленческих инноваций (ПК-10);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объект, предмет, цели и задачи научного исследования в области права (ПК-11); 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высокой мотивацией к выполнению профессиональной деятельности (ОК-1);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применения на практике требований профессиональной этики юриста и имеющихся профессиональных знаний (ОК-2);</w:t>
      </w:r>
    </w:p>
    <w:p w:rsidR="00077141" w:rsidRPr="00077141" w:rsidRDefault="00077141" w:rsidP="00077141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формулировать и отстаивать научные выводы (ОК-5);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формулировать обоснованные предложения о средствах совершенствования правового регулирования по конкретному вопросу (ПК-1); 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формулирования целей и средств их достижения с учетом современных управленческих инноваций (ПК-10);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современными методами научного исследования в предметной сфере (ПК-11);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3 зачетных единицы, 108 часов, из которых 22 часа составляет контактная работа магистра с преподавателем, контроль (экзамен) - 27 часов и 59 часов составляет самостоятельная работа магистра.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1. Понятие методологии 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юридическои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̆ науки.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2. Основные философские категории в методологии 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юридическои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̆ науки.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3. Основные методы 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юридическои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̆ науки.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4. </w:t>
      </w:r>
      <w:r w:rsidRPr="00077141">
        <w:rPr>
          <w:rFonts w:ascii="Times New Roman" w:hAnsi="Times New Roman" w:cs="Times New Roman"/>
          <w:color w:val="000000"/>
          <w:sz w:val="24"/>
          <w:szCs w:val="24"/>
        </w:rPr>
        <w:t>История развития отечественной и зарубежной юридической науки</w:t>
      </w: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5. 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Догматическии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̆ метод научного познания в юриспруденции.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Тема 6. Сравнительно-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правовои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̆ и структурно-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системныи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̆ методы в 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юридическои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̆ науке.</w:t>
      </w:r>
    </w:p>
    <w:p w:rsidR="00077141" w:rsidRPr="00077141" w:rsidRDefault="00077141" w:rsidP="000771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Тема 7. 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Историческии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̆, 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социологическии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̆ и </w:t>
      </w:r>
      <w:proofErr w:type="spellStart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психологическии</w:t>
      </w:r>
      <w:proofErr w:type="spellEnd"/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̆ методы в юриспруденции.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Тема 8. Юридическая герменевтика.</w:t>
      </w:r>
    </w:p>
    <w:p w:rsidR="00077141" w:rsidRPr="00077141" w:rsidRDefault="00077141" w:rsidP="000771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 9. Основы </w:t>
      </w:r>
      <w:proofErr w:type="spellStart"/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юридическои</w:t>
      </w:r>
      <w:proofErr w:type="spellEnd"/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̆ эпистемологии.</w:t>
      </w:r>
    </w:p>
    <w:p w:rsidR="00077141" w:rsidRPr="00077141" w:rsidRDefault="00077141" w:rsidP="000771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iCs/>
          <w:color w:val="000000"/>
          <w:sz w:val="24"/>
          <w:szCs w:val="24"/>
        </w:rPr>
        <w:t>Тема 10. Научное познание и научное исследование.</w:t>
      </w:r>
    </w:p>
    <w:p w:rsidR="00077141" w:rsidRDefault="00077141" w:rsidP="0007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11. Проблема истины в юридической науке.</w:t>
      </w:r>
    </w:p>
    <w:p w:rsidR="004C26F0" w:rsidRDefault="004C26F0" w:rsidP="0007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7141" w:rsidRPr="00077141" w:rsidRDefault="00077141" w:rsidP="00BA19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07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077141" w:rsidRP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077141" w:rsidRDefault="00077141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7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07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</w:t>
      </w:r>
      <w:r w:rsidRPr="00077141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ц</w:t>
      </w:r>
      <w:r w:rsidRPr="0007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С.В. Щербаков. </w:t>
      </w:r>
    </w:p>
    <w:p w:rsidR="00532555" w:rsidRDefault="00532555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555" w:rsidRDefault="00532555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555" w:rsidRPr="00077141" w:rsidRDefault="00532555" w:rsidP="00532555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7141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«СРАВНИТЕЛЬНОЕ ПРАВОВЕДЕНИЕ</w:t>
      </w:r>
      <w:r w:rsidRPr="00077141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32555" w:rsidRPr="00077141" w:rsidRDefault="00532555" w:rsidP="00532555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2555" w:rsidRPr="00077141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lastRenderedPageBreak/>
        <w:t xml:space="preserve">Цель: </w:t>
      </w: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изучения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учебнои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дисциплины «Сравнительное правоведение» является формирование содержательного представления о сравнительном правоведении, понимании его значения для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теоретическои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практическои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юриспруденции. 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- изучение предмета и методов, используемых в сравнительном правоведении, его основных понятий и категорий;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- изучение истории становления и развития сравнительного правоведения;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усвоение места и роли сравнительного правоведения в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современнои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теоретическои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прикладнои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юриспруденции;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формирование представления о национальных правовых системах, правовых семьях,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карте современного мира;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выявление тенденций развития основных правовых систем и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семеи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̆, механизмов их взаимовлияния и сближения;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ознакомление с правилами применения сравнительно-правового метода,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методикои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сравнительного анализа законодательства и иных правовых явлений;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- формирование умений и навыков работы с источниками,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научнои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̆,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учебнои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и учебно-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методическои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литературои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̆, обобщения материалов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юридическои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инои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социальнои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практики, конкретных эмпирических данных;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- закрепление умения ясно выражать и аргументировать свою позицию по политико-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правовои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общественнои</w:t>
      </w:r>
      <w:proofErr w:type="spellEnd"/>
      <w:r w:rsidRPr="00077141">
        <w:rPr>
          <w:rFonts w:ascii="Times New Roman" w:eastAsiaTheme="minorEastAsia" w:hAnsi="Times New Roman" w:cs="Times New Roman"/>
          <w:color w:val="000000"/>
          <w:sz w:val="24"/>
          <w:szCs w:val="24"/>
        </w:rPr>
        <w:t>̆ проблематике.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32555" w:rsidRPr="00077141" w:rsidRDefault="00532555" w:rsidP="0053255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2.Б.</w:t>
      </w:r>
      <w:proofErr w:type="gramEnd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02 «</w:t>
      </w:r>
      <w:r w:rsidRPr="00077141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Сравнительное правоведение» 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дисциплинам базовой части профессионального цикла блока М2-дисциплины (модули) и изучается на очной форме обучения на 1-м курсе в 1-ом семестре.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«Сравнительное правоведение» направлен на развитие  следующих компетенций:</w:t>
      </w:r>
    </w:p>
    <w:p w:rsidR="00532555" w:rsidRPr="00077141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532555" w:rsidRPr="00077141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ПК-4 - способность выявлять, пресекать, раскрывать и расследовать правонарушения и преступления;</w:t>
      </w:r>
    </w:p>
    <w:p w:rsidR="00532555" w:rsidRPr="00077141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ПК-5 -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532555" w:rsidRPr="00077141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 выявлять, давать оценку и содействовать пресечению коррупционного поведения;</w:t>
      </w:r>
    </w:p>
    <w:p w:rsidR="00532555" w:rsidRPr="00077141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32555" w:rsidRPr="00077141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32555" w:rsidRPr="00077141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концептуальные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 (ПК-2);</w:t>
      </w:r>
    </w:p>
    <w:p w:rsidR="00532555" w:rsidRPr="00077141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выявления, пресечения, раскрытия и расследования преступлений и иных правонарушений (ПК-4);</w:t>
      </w:r>
    </w:p>
    <w:p w:rsidR="00532555" w:rsidRPr="00077141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 правовых норм в конкретной сфере юридической деятельности, содержащих систему обязательных правовых предписаний и запретов, а также механизмов, их обеспечивающих (составы правонарушений, меры ответственности, процессуальная форма, меры процессуального принуждения и т.д.) (ПК-5); </w:t>
      </w:r>
    </w:p>
    <w:p w:rsidR="00532555" w:rsidRPr="00077141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положения, сущность и содержание основных понятий, категорий и институтов тех дисциплин, изучение которых направлено на формирование нетерпимого 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к коррупционному поведению, воспитание уважительного отношения к праву и закону (ПК-6);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соответствие или несоответствие признаков реального фактического обстоятельства признакам юридического факта (ПК-2); 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обстоятельства, имеющие значение для применения общего международного права (ПК-4);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тенденции правонарушающего поведения и преступности при оценке текущих событий современной политической жизни страны и в мире (ПК-5); 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социальной значимости правовых явлений и процессов, анализировать деятельность органов государственной власти, политических и общественных организаций в сфере противодействия коррупции (ПК-6);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анализа различных юридических фактов, правоотношений, являющихся объектами профессиональной деятельности, и их юридической оценке (ПК-2); 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поиска источников    международного уголовного права и международного уголовного процесса (ПК-4);</w:t>
      </w:r>
    </w:p>
    <w:p w:rsidR="00532555" w:rsidRPr="00077141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идейно-нравственного воздействия на окружающих с целью формирования у них убеждений и ценностных ориентаций, связанных с правомерным поведением (ПК-5); </w:t>
      </w:r>
    </w:p>
    <w:p w:rsidR="00532555" w:rsidRPr="00077141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выявления факторов, способствующих возникновению условий для осуществления деяний коррупционной направленности (ПК-6);</w:t>
      </w:r>
    </w:p>
    <w:p w:rsidR="00532555" w:rsidRPr="00077141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077141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32555" w:rsidRPr="00077141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3 зачетных единицы, 108 часов, из которых 16 часов составляет контактная работа магистра с преподавателем, контроль (экзамен) - 27 часов и 65 часов составляет самостоятельная работа магистра.</w:t>
      </w:r>
    </w:p>
    <w:p w:rsidR="00532555" w:rsidRPr="00077141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077141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Тема 1. Сравнительное правоведение как наука и учебная дисциплина.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Тема 2. Методология сравнительного правоведения.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Тема 3. История сравнительного правоведения.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Тема 4. Понятие и классификация правовых систем современности.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Тема 5. Общая характеристика романо-</w:t>
      </w:r>
      <w:proofErr w:type="spellStart"/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германскои</w:t>
      </w:r>
      <w:proofErr w:type="spellEnd"/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̆ </w:t>
      </w:r>
      <w:proofErr w:type="spellStart"/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правовои</w:t>
      </w:r>
      <w:proofErr w:type="spellEnd"/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̆ семьи.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Тема 6. Правовая семья общего права.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Тема 7. Правовая семья религиозного и традиционного права.</w:t>
      </w:r>
    </w:p>
    <w:p w:rsidR="00532555" w:rsidRPr="00077141" w:rsidRDefault="00532555" w:rsidP="00532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7141">
        <w:rPr>
          <w:rFonts w:ascii="Times New Roman" w:hAnsi="Times New Roman" w:cs="Times New Roman"/>
          <w:bCs/>
          <w:color w:val="000000"/>
          <w:sz w:val="24"/>
          <w:szCs w:val="24"/>
        </w:rPr>
        <w:t>Тема 8. Механизм сближения национальных правовых систем</w:t>
      </w:r>
      <w:r w:rsidRPr="0007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32555" w:rsidRPr="00077141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555" w:rsidRPr="00077141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07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532555" w:rsidRPr="00077141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532555" w:rsidRPr="00077141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</w:t>
      </w:r>
      <w:r w:rsidRPr="0007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С.В. Щербаков. 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МЕЖДУНАРОДНОГО ПУБЛИЧНОГО ПРАВА»</w:t>
      </w:r>
    </w:p>
    <w:p w:rsidR="00532555" w:rsidRPr="005C3999" w:rsidRDefault="00532555" w:rsidP="0053255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обучающихся с предметом, основной терминологией дисциплины, современными научными подходами и концепциями, основными доктринами международного права.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рассмотреть методологические основы международного права;</w:t>
      </w:r>
    </w:p>
    <w:p w:rsidR="00532555" w:rsidRPr="005C3999" w:rsidRDefault="00532555" w:rsidP="00532555">
      <w:pPr>
        <w:tabs>
          <w:tab w:val="left" w:pos="36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основные понятия права международного права, особенностей его субъектов, процесса создания договорных норм, источников и предмета регулирования этой отрасли современного международного права;</w:t>
      </w:r>
    </w:p>
    <w:p w:rsidR="00532555" w:rsidRPr="005C3999" w:rsidRDefault="00532555" w:rsidP="00532555">
      <w:pPr>
        <w:tabs>
          <w:tab w:val="left" w:pos="36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положения гуманитарных и социальных наук в процессе юридической деятельности, включая проведение научных исследований: овладевать методами и средствами познания для решения задач в области изучения и применения международного права.</w:t>
      </w:r>
    </w:p>
    <w:p w:rsidR="00532555" w:rsidRPr="005C3999" w:rsidRDefault="00532555" w:rsidP="00532555">
      <w:pPr>
        <w:tabs>
          <w:tab w:val="left" w:pos="360"/>
        </w:tabs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рассмотреть динамику современных международно-правовых процессов в России и странах мира.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2.Б.03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Актуальные проблемы международного публичного права»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дисциплинам базовой части профессионального цикла блока М2 – дисциплины (модули) и изучается на очной форме обучения на 1-м курсе в 1-ом семестре.</w:t>
      </w:r>
    </w:p>
    <w:p w:rsidR="00532555" w:rsidRPr="005C3999" w:rsidRDefault="00532555" w:rsidP="00532555">
      <w:pPr>
        <w:tabs>
          <w:tab w:val="left" w:pos="8220"/>
        </w:tabs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ab/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«Актуальные проблемы международного публичного права» направлен на развитие  следующих компетенций: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ОК-4 - способность свободно пользоваться русским и иностранным языками как средством делового общения;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теоретико-методологические основы саморазвития, самореализации, использования творческого потенциала собственной деятельности (ОК-3); 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причины, которые влияют на уровень культуры мышления личности (ОК-3);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и методы коммуникативного взаимодействия на иностранном языке (ОК-4);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технологии юридической деятельности (ПК-3);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специальную терминологию международного права, необходимую для толкования нормативных правовых актов (ПК-7); 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толкования нормативно-правовых актов и международных договоров (ПК-7);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должном уровне действующее законодательство и принципы международного права (ПК-8); </w:t>
      </w:r>
    </w:p>
    <w:p w:rsidR="00532555" w:rsidRPr="005C3999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должном уровне правила юридической техники по подготовке и написанию нормативно-правовых актов и требования по написанию заключений и проведению консультаций в юридической сфере (ПК-8);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самостоятельную деятельность в решении профессиональных задач (ОК-3);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производить редакторскую и корректорскую правку текстов научного и официально-делового стилей речи на иностранном языке (ОК-4);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юридическими понятиями и категориями (ПК-3);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различные виды толкования (ПК-7);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отраслевые понятия международного права для оценки фактов и обстоятельств окружающей действительности (ПК-8);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навыками планирования собственной профессиональной деятельности (ОК-3); 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продвинутыми приемами мыслительной деятельности (выявление причинно-следственных связей, выдвижение гипотез и т.п.) (ОК-3);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установления устных и письменных коммуникаций на иностранном языке (ОК-4);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повышать свой профессиональный уровень (ПК-3);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уяснением смысла и содержания различных правовых актов (ПК-7);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квалифицированной подготовки и составления юридических документов в конкретных сферах юридической деятельности (ПК-8);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3 зачетных единицы, 108 часов, из которых 18 часов составляет контактная работа магистра с преподавателем, контроль (экзамен) - 27 часов и 63 часа составляет самостоятельная работа магистра.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Понятие, особенности, источники, субъекты международного публичного права.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Право международных организаций и конференций.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Право международных договоров.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Население и права человека в международном праве.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Территория (сухопутная, водная, воздушная, космическая) в международном праве. Охрана окружающей среды. Международное морское право. Международное воздушное и космическое право.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Право внешних сношений.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Право международной безопасности. Мирное решение международных споров.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Международное экономическое право.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Международное гуманитарное право, применяемое в период вооруженных конфликтов.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Ответственность государств и физических лиц  по международному праву.  Принуждение в международном праве.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работа, реферат.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И.О. Анисимов.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2EA" w:rsidRDefault="002E32EA" w:rsidP="00077141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32EA" w:rsidRPr="005C3999" w:rsidRDefault="002E32EA" w:rsidP="002E32EA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ПОЛИТИЧЕСКИХ И ПРАВОВЫХ УЧЕНИЙ</w:t>
      </w:r>
      <w:r w:rsidRPr="005C399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»</w:t>
      </w:r>
    </w:p>
    <w:p w:rsidR="002E32EA" w:rsidRPr="005C3999" w:rsidRDefault="002E32EA" w:rsidP="002E32EA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EA" w:rsidRPr="005C3999" w:rsidRDefault="002E32EA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2E32EA" w:rsidRPr="005C3999" w:rsidRDefault="002E32EA" w:rsidP="002E32EA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подготовка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нтов к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ию профе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ион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нных с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ной 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ят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тью, а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кже с пров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н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дов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ний по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lastRenderedPageBreak/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ым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2EA" w:rsidRPr="005C3999" w:rsidRDefault="002E32EA" w:rsidP="002E32EA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E32EA" w:rsidRPr="005C3999" w:rsidRDefault="002E32EA" w:rsidP="002E32EA">
      <w:pPr>
        <w:widowControl w:val="0"/>
        <w:numPr>
          <w:ilvl w:val="0"/>
          <w:numId w:val="13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коно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зви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 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ких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доктр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 на к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м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торик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32EA" w:rsidRPr="005C3999" w:rsidRDefault="002E32EA" w:rsidP="002E32EA">
      <w:pPr>
        <w:widowControl w:val="0"/>
        <w:numPr>
          <w:ilvl w:val="0"/>
          <w:numId w:val="13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рж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и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ии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иболее зн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5C3999">
        <w:rPr>
          <w:rFonts w:ascii="Times New Roman" w:eastAsia="Calibri" w:hAnsi="Times New Roman" w:cs="Times New Roman"/>
          <w:sz w:val="24"/>
          <w:szCs w:val="24"/>
        </w:rPr>
        <w:t>ных и в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ия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льных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ор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х ко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z w:val="24"/>
          <w:szCs w:val="24"/>
        </w:rPr>
        <w:t>ц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тва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ва прошлых 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э</w:t>
      </w:r>
      <w:r w:rsidRPr="005C3999">
        <w:rPr>
          <w:rFonts w:ascii="Times New Roman" w:eastAsia="Calibri" w:hAnsi="Times New Roman" w:cs="Times New Roman"/>
          <w:sz w:val="24"/>
          <w:szCs w:val="24"/>
        </w:rPr>
        <w:t>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х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32EA" w:rsidRPr="005C3999" w:rsidRDefault="002E32EA" w:rsidP="002E32EA">
      <w:pPr>
        <w:widowControl w:val="0"/>
        <w:numPr>
          <w:ilvl w:val="0"/>
          <w:numId w:val="13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пони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вязи п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орий с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овр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нны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ва и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32EA" w:rsidRPr="005C3999" w:rsidRDefault="002E32EA" w:rsidP="002E32EA">
      <w:pPr>
        <w:widowControl w:val="0"/>
        <w:numPr>
          <w:ilvl w:val="0"/>
          <w:numId w:val="13"/>
        </w:numPr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оц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нка нови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ны того или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ного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ния пол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кой и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ли 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го вклада в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ногогр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ю п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л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у зн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й и в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ш</w:t>
      </w:r>
      <w:r w:rsidRPr="005C3999">
        <w:rPr>
          <w:rFonts w:ascii="Times New Roman" w:eastAsia="Calibri" w:hAnsi="Times New Roman" w:cs="Times New Roman"/>
          <w:spacing w:val="6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знообр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зн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щных го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5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-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ых пробле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2E32EA" w:rsidRPr="005C3999" w:rsidRDefault="002E32EA" w:rsidP="002E32EA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2.Б.04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История политических и правовых учений»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дисциплинам базовой части профессионального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 и изучается на очной форме обучения на 2-м курсе в 3-ом семестре.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«История политических и правовых учений» направлен на развитие  следующих компетенций:</w:t>
      </w:r>
    </w:p>
    <w:p w:rsidR="002E32EA" w:rsidRPr="005C3999" w:rsidRDefault="002E32EA" w:rsidP="002E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ПК-9 -</w:t>
      </w:r>
      <w:r w:rsidRPr="005C3999">
        <w:rPr>
          <w:rFonts w:ascii="Calibri" w:eastAsia="Times New Roman" w:hAnsi="Calibri" w:cs="Times New Roman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оптимальные управленческие решения;</w:t>
      </w:r>
    </w:p>
    <w:p w:rsidR="002E32EA" w:rsidRPr="005C3999" w:rsidRDefault="002E32EA" w:rsidP="002E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ПК-12 - способность преподавать юридические дисциплины на высоком теоретическом и методическом уровне;</w:t>
      </w:r>
    </w:p>
    <w:p w:rsidR="002E32EA" w:rsidRPr="005C3999" w:rsidRDefault="002E32EA" w:rsidP="002E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ПК-13 - способность управлять самостоятельной работой обучающихся;</w:t>
      </w:r>
    </w:p>
    <w:p w:rsidR="002E32EA" w:rsidRPr="005C3999" w:rsidRDefault="002E32EA" w:rsidP="002E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ПК-14 - способность организовывать и проводить педагогические исследования;</w:t>
      </w:r>
    </w:p>
    <w:p w:rsidR="002E32EA" w:rsidRPr="005C3999" w:rsidRDefault="002E32EA" w:rsidP="002E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ПК-15 - способность эффективно осуществлять правовое воспитание;</w:t>
      </w:r>
    </w:p>
    <w:p w:rsidR="002E32EA" w:rsidRPr="005C3999" w:rsidRDefault="002E32EA" w:rsidP="002E3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2E32EA" w:rsidRPr="005C3999" w:rsidRDefault="002E32EA" w:rsidP="002E32EA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2E32EA" w:rsidRPr="005C3999" w:rsidRDefault="002E32EA" w:rsidP="002E32EA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способы и принципы выделения проблем и постановки целей управленческого (государственного) решения; процедурные основы оценки альтернатив, выбора оптимального варианта решения, результатов и последствий принятых решений (ПК-9);</w:t>
      </w:r>
    </w:p>
    <w:p w:rsidR="002E32EA" w:rsidRPr="005C3999" w:rsidRDefault="002E32EA" w:rsidP="002E32EA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учебного процесса и формы его реализации (ПК-12);</w:t>
      </w:r>
    </w:p>
    <w:p w:rsidR="002E32EA" w:rsidRPr="005C3999" w:rsidRDefault="002E32EA" w:rsidP="002E32EA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базовые педагогические технологии организации самостоятельной работы в образовательном процессе (ПК-13);</w:t>
      </w:r>
    </w:p>
    <w:p w:rsidR="002E32EA" w:rsidRPr="005C3999" w:rsidRDefault="002E32EA" w:rsidP="002E32EA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принятия управленческих решений в научных и педагогических коллективах (ПК-14);</w:t>
      </w:r>
    </w:p>
    <w:p w:rsidR="002E32EA" w:rsidRPr="005C3999" w:rsidRDefault="002E32EA" w:rsidP="002E32EA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общие и отличительные признаки отдельных форм правового воспитания: правового обучения, правовой пропаганды, юридической практики, самовоспитания (ПК-15); </w:t>
      </w:r>
    </w:p>
    <w:p w:rsidR="002E32EA" w:rsidRPr="005C3999" w:rsidRDefault="002E32EA" w:rsidP="002E32EA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 воздействия на сознание и волю окружающих с помощью правовых средств (ПК-15);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обосновывает последствия принятия решения в соответствии с нормами права (ПК-9);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преподавать юридические дисциплины для неспециалистов (ПК-12);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инновации в процессе преподавания юридических дисциплин (ПК-13);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интерпретировать данные, сведения и факты в соответствии с поставленными целями исследования (ПК-14); 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учитывать изменения педагогической ситуации и корректировать исследование с учетом этих изменений (ПК-14); 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критически оценивать полученные результаты, формулировать выводы и оформлять результаты исследования (ПК-14); 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дискутировать по теме проводимых исследований (ПК-14);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включать элементы правового воспитания в процесс осуществления собственной юридической деятельности, связанной с юридической практикой, обучением (ПК-15);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построения системы принятия управленческих решений и ее соотнесением с должностными обязанностями подчиненных (ПК-9).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подготовки и чтения лекций по юридическим дисциплинам (ПК-12);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научно-исследовательской работы в области права и педагогики (ПК-13);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умением защищать свою научную позицию (ПК-14);</w:t>
      </w:r>
    </w:p>
    <w:p w:rsidR="002E32EA" w:rsidRPr="005C3999" w:rsidRDefault="002E32EA" w:rsidP="002E32EA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проектирования и планирования собственной юридической деятельности, элементами которой выступают различные формы правового воспитания (ПК-15);</w:t>
      </w:r>
    </w:p>
    <w:p w:rsidR="002E32EA" w:rsidRPr="005C3999" w:rsidRDefault="002E32EA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EA" w:rsidRPr="005C3999" w:rsidRDefault="002E32EA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2E32EA" w:rsidRPr="005C3999" w:rsidRDefault="002E32EA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3 зачетных единицы, 108 часов, из которых 16 часов составляет контактная работа магистра с преподавателем, контроль (экзамен) - 36 часов и 56 часов составляет самостоятельная работа магистра.</w:t>
      </w:r>
    </w:p>
    <w:p w:rsidR="002E32EA" w:rsidRPr="005C3999" w:rsidRDefault="002E32EA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EA" w:rsidRPr="005C3999" w:rsidRDefault="002E32EA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2E32EA" w:rsidRPr="005C3999" w:rsidRDefault="002E32EA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1. Введение в предмет. Политика, право, политическое: история понятий, концепций, теорий </w:t>
      </w:r>
    </w:p>
    <w:p w:rsidR="002E32EA" w:rsidRPr="005C3999" w:rsidRDefault="002E32EA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2. Европейское (христианское) право и политика </w:t>
      </w:r>
    </w:p>
    <w:p w:rsidR="002E32EA" w:rsidRPr="005C3999" w:rsidRDefault="002E32EA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3. Мусульманское право и политика </w:t>
      </w:r>
    </w:p>
    <w:p w:rsidR="002E32EA" w:rsidRPr="005C3999" w:rsidRDefault="002E32EA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4. Консерватизм XX-XXI вв. </w:t>
      </w:r>
    </w:p>
    <w:p w:rsidR="002E32EA" w:rsidRPr="005C3999" w:rsidRDefault="002E32EA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5. Либерализм XX-XXI вв. </w:t>
      </w:r>
    </w:p>
    <w:p w:rsidR="002E32EA" w:rsidRPr="005C3999" w:rsidRDefault="002E32EA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2EA" w:rsidRPr="005C3999" w:rsidRDefault="002E32EA" w:rsidP="002E32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2E32EA" w:rsidRPr="005C3999" w:rsidRDefault="002E32EA" w:rsidP="002E32E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 w:bidi="mr-IN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 контрольная работа. </w:t>
      </w:r>
    </w:p>
    <w:p w:rsidR="002E32EA" w:rsidRPr="005C3999" w:rsidRDefault="002E32EA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2E32EA" w:rsidRDefault="002E32EA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 w:rsidRPr="005C399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п</w:t>
      </w:r>
      <w:r w:rsidR="00D52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роф.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Н.А. Фролова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273" w:rsidRPr="005C3999" w:rsidRDefault="00926273" w:rsidP="002E32EA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2EA" w:rsidRPr="00BA1959" w:rsidRDefault="00BA1959" w:rsidP="00BA195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</w:t>
      </w:r>
    </w:p>
    <w:p w:rsidR="00532555" w:rsidRPr="00C4397E" w:rsidRDefault="00532555" w:rsidP="00532555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«ИНСТИТУЦИОНАЛЬНЫЕ И ПРАВОВЫЕ ОСНОВЫ МЕЖДУНАРОДНОГО КОНТРАКТНОГО ПРАВА»</w:t>
      </w:r>
    </w:p>
    <w:p w:rsidR="00532555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532555" w:rsidRPr="006149BF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международном контрактном праве, его роли и значении, субъектом составе и источниках.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- 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определение роли и значения международного контрактного права в регулировании договорных отношений с участием иностранных лиц; 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- ознакомление с особенностями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 обязатель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ственных отношений,  субъектным составом и источниками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международного контрактного права; 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- определение 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основных  направлений развития на современном этапе международного контрактного права; 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- определение тенденций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кодификационного процесса, гармонизации и унификации норм национального законодательства в сфере обязательственных отношений;  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- ознакомление с ролью и значением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международного договора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, 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>lex</w:t>
      </w:r>
      <w:proofErr w:type="spellEnd"/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>mercatoria</w:t>
      </w:r>
      <w:proofErr w:type="spellEnd"/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как источников 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международного контрактного права; 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lastRenderedPageBreak/>
        <w:t xml:space="preserve">- изучение 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роли международных и иных организаций в сфере унификации коллизионных и материальных норм  таких как, Гаагская конференция, УНИДРУА, МТП, ЮНСИТРАЛ и др.;  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- ознакомление с особенностями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правового положения государства и международных межправительственных организаций как субъектов международного контрактного  права; 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- изучение 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порядка, особенностей и процедуры заключения международного контракта; 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- ознакомление с порядком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урегулирования споров, связанных  с международными контрактами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,</w:t>
      </w:r>
      <w:r w:rsidRPr="00C4397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в рамках международного гражданского процесса и международного коммерческого арбитража.</w:t>
      </w:r>
    </w:p>
    <w:p w:rsidR="00532555" w:rsidRPr="00C4397E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32555" w:rsidRPr="007E312E" w:rsidRDefault="00532555" w:rsidP="00532555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01 «Институциональные и правовые основы международного контрактного права» относится к обязательным дисциплинам вариативной части профессионального цикла блока М2 - дисциплины (модули) и изучается на очной форме обучения на 1-м курсе в 1-ом семестре.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Институциональные и правовые основы международного контрактного права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добросовестно исполнять профессиональные обязанности, соблюдать принципы этики юриста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совершенствовать и развивать свой интеллектуальный и общекультурный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способность квалифицированно толковать нормативные правовые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должностных обязанностей основных юридических профессий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(ОК-2)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теоретико-методологические основы саморазвития, самореализации, использования творческого потенциала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которые влияют на уровень культуры мышления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Pr="007E312E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 терминологию международного права, необходимую для толкования нормативных правовых актов; виды толкования нормативно-правовых актов и международных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32555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этические профессиональные стандарты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(ОК-2)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самостоятельную деятельность в решении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виды толкования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на практике требований профессиональной этики юриста и имеющихся профессиональных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(ОК-2)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планирования собственной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продвинутыми приемами мыслительной деятельности (выявление причинно-следственных связей, выдвижение гипотез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(ОК-3)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уяснением смысла и содержания различных правовых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32555" w:rsidRPr="007E312E" w:rsidRDefault="00532555" w:rsidP="00532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(модуля) по очной форме составляет 3 зачетных единицы, 108 часов, из которых 20 часов составляет контактная работа магистра с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преподавателем, контроль (экзамен) – 27 часов и 61 час составляет самостоятельная работа магистра.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532555" w:rsidRDefault="00532555" w:rsidP="0053255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контрактное право: понятие, предмет, источники правового регулирования. Круг субъектов международного контрактного права.</w:t>
      </w:r>
    </w:p>
    <w:p w:rsidR="00532555" w:rsidRPr="005C3999" w:rsidRDefault="00532555" w:rsidP="0053255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7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Институциональный механизм и нормативно-правовой механизм внешнеэкономической деятельности.</w:t>
      </w:r>
    </w:p>
    <w:p w:rsidR="00532555" w:rsidRDefault="00532555" w:rsidP="0053255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DF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условия, содержание, особенности заключения международных контрактов (внешнеэкономических сделок).  </w:t>
      </w:r>
    </w:p>
    <w:p w:rsidR="00532555" w:rsidRDefault="00532555" w:rsidP="0053255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DF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международных контрактов. Структура международного контракта. Особенности и источники обязательственных отношений в Европейском Союзе.  </w:t>
      </w:r>
    </w:p>
    <w:p w:rsidR="00532555" w:rsidRDefault="00532555" w:rsidP="0053255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Pr="00DF2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</w:r>
    </w:p>
    <w:p w:rsidR="00532555" w:rsidRDefault="00532555" w:rsidP="0053255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r w:rsidRPr="00DF2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представительство в сфере международной торговли. Международные контракты под уступку денежного требования. Встречные (товарообменные) международные контракты. Международный договор коммерческой концессии.</w:t>
      </w:r>
    </w:p>
    <w:p w:rsidR="00532555" w:rsidRPr="005C3999" w:rsidRDefault="00532555" w:rsidP="0053255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32555" w:rsidRPr="005C3999" w:rsidRDefault="00532555" w:rsidP="00532555">
      <w:pPr>
        <w:tabs>
          <w:tab w:val="left" w:pos="2694"/>
          <w:tab w:val="left" w:pos="4536"/>
          <w:tab w:val="left" w:pos="9072"/>
        </w:tabs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реферат.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32555" w:rsidRDefault="00926273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</w:t>
      </w:r>
      <w:r w:rsid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r w:rsid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Данельян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</w:t>
      </w:r>
      <w:r w:rsid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Лебедева.</w:t>
      </w:r>
    </w:p>
    <w:p w:rsidR="005C3999" w:rsidRDefault="005C3999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555" w:rsidRPr="005C3999" w:rsidRDefault="00532555" w:rsidP="00532555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«АКТУАЛЬНЫЕ ПРОБЛЕМЫ МЕЖДУНАРОДНОГО ЧАСТНОГО ПРАВА</w:t>
      </w:r>
      <w:r w:rsidRPr="005C399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32555" w:rsidRPr="005C3999" w:rsidRDefault="00532555" w:rsidP="00532555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532555" w:rsidRPr="005C3999" w:rsidRDefault="00532555" w:rsidP="00532555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ги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>вр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нного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ж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pacing w:val="2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од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тного пр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предмета и метода, особенностей норм международного частного права, его 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бъ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ктного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новных 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вл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ен</w:t>
      </w:r>
      <w:r w:rsidRPr="005C3999">
        <w:rPr>
          <w:rFonts w:ascii="Times New Roman" w:eastAsia="Calibri" w:hAnsi="Times New Roman" w:cs="Times New Roman"/>
          <w:sz w:val="24"/>
          <w:szCs w:val="24"/>
        </w:rPr>
        <w:t>ий 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3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z w:val="24"/>
          <w:szCs w:val="24"/>
        </w:rPr>
        <w:t>ития и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то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ни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10"/>
          <w:sz w:val="24"/>
          <w:szCs w:val="24"/>
        </w:rPr>
        <w:t>о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5C3999">
        <w:rPr>
          <w:rFonts w:ascii="Times New Roman" w:eastAsia="Calibri" w:hAnsi="Times New Roman" w:cs="Times New Roman"/>
          <w:sz w:val="24"/>
          <w:szCs w:val="24"/>
        </w:rPr>
        <w:t>ж</w:t>
      </w:r>
      <w:r w:rsidRPr="005C3999">
        <w:rPr>
          <w:rFonts w:ascii="Times New Roman" w:eastAsia="Calibri" w:hAnsi="Times New Roman" w:cs="Times New Roman"/>
          <w:spacing w:val="4"/>
          <w:sz w:val="24"/>
          <w:szCs w:val="24"/>
        </w:rPr>
        <w:t>д</w:t>
      </w:r>
      <w:r w:rsidRPr="005C3999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род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час</w:t>
      </w:r>
      <w:r w:rsidRPr="005C3999">
        <w:rPr>
          <w:rFonts w:ascii="Times New Roman" w:eastAsia="Calibri" w:hAnsi="Times New Roman" w:cs="Times New Roman"/>
          <w:sz w:val="24"/>
          <w:szCs w:val="24"/>
        </w:rPr>
        <w:t>тного пр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в</w:t>
      </w:r>
      <w:r w:rsidRPr="005C3999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ознакомление магистров с коллизионным регулированием в сфере вещного права, обязательственного права, наследственного права и др., с процессами </w:t>
      </w:r>
      <w:r w:rsidRPr="005C3999">
        <w:rPr>
          <w:rFonts w:ascii="Times New Roman" w:eastAsia="Calibri" w:hAnsi="Times New Roman" w:cs="Times New Roman"/>
          <w:sz w:val="24"/>
          <w:szCs w:val="24"/>
        </w:rPr>
        <w:t>г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>р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м</w:t>
      </w:r>
      <w:r w:rsidRPr="005C3999">
        <w:rPr>
          <w:rFonts w:ascii="Times New Roman" w:eastAsia="Calibri" w:hAnsi="Times New Roman" w:cs="Times New Roman"/>
          <w:sz w:val="24"/>
          <w:szCs w:val="24"/>
        </w:rPr>
        <w:t>ониз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ции и 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z w:val="24"/>
          <w:szCs w:val="24"/>
        </w:rPr>
        <w:t>ниф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и</w:t>
      </w:r>
      <w:r w:rsidRPr="005C3999">
        <w:rPr>
          <w:rFonts w:ascii="Times New Roman" w:eastAsia="Calibri" w:hAnsi="Times New Roman" w:cs="Times New Roman"/>
          <w:sz w:val="24"/>
          <w:szCs w:val="24"/>
        </w:rPr>
        <w:t>к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ции в международном частном праве.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32555" w:rsidRDefault="00532555" w:rsidP="00532555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999">
        <w:rPr>
          <w:rFonts w:ascii="Times New Roman" w:eastAsia="Calibri" w:hAnsi="Times New Roman" w:cs="Times New Roman"/>
          <w:sz w:val="24"/>
          <w:szCs w:val="24"/>
        </w:rPr>
        <w:t>- и</w:t>
      </w:r>
      <w:r w:rsidRPr="005C3999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5C3999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5C3999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5C3999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5C3999">
        <w:rPr>
          <w:rFonts w:ascii="Times New Roman" w:eastAsia="Calibri" w:hAnsi="Times New Roman" w:cs="Times New Roman"/>
          <w:sz w:val="24"/>
          <w:szCs w:val="24"/>
        </w:rPr>
        <w:t xml:space="preserve">ние </w:t>
      </w:r>
      <w:r>
        <w:rPr>
          <w:rFonts w:ascii="Times New Roman" w:eastAsia="Calibri" w:hAnsi="Times New Roman" w:cs="Times New Roman"/>
          <w:sz w:val="24"/>
          <w:szCs w:val="24"/>
        </w:rPr>
        <w:t>предмета международного частного права – имущественных и личных неимущественных отношений, осложненных иностранным элементом, а также методов правового регулирования таких отношений;</w:t>
      </w:r>
    </w:p>
    <w:p w:rsidR="00532555" w:rsidRDefault="00532555" w:rsidP="00532555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изучение места международного частного права в системе права и взаимодействия его с другими отраслями права (международным публичным правом, гражданским правом и др.);</w:t>
      </w:r>
    </w:p>
    <w:p w:rsidR="00532555" w:rsidRDefault="00532555" w:rsidP="00532555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усвоение особенностей субъектного состава международного частного права, ознакомление со спецификой правового положения государства и международных организаций как субъектов международного частного права;</w:t>
      </w:r>
    </w:p>
    <w:p w:rsidR="00532555" w:rsidRDefault="00532555" w:rsidP="00532555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ознакомление с основными категориями и понятиями международного частного права;</w:t>
      </w:r>
    </w:p>
    <w:p w:rsidR="00532555" w:rsidRDefault="00532555" w:rsidP="00532555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изучение коллизионных вопросов права собственности и других вещных прав, коллизионного регулирования договорных обязательств и обязательств их причинения вреда, трудовых, брачно-семейных и наследственных отношений;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роли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39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ин</w:t>
      </w:r>
      <w:r w:rsidRPr="005C39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х орг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C39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 в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C399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ио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Га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конфер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нция, УНИ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РУА, МТП, ЮНСИТРАЛ и др., 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уяснение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39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5C39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гр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</w:t>
      </w:r>
      <w:r w:rsidRPr="005C399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399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</w:t>
      </w:r>
      <w:r w:rsidRPr="005C399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</w:t>
      </w:r>
      <w:r w:rsidRPr="005C39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мме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рб</w:t>
      </w:r>
      <w:r w:rsidRPr="005C399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Pr="005C39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C39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2.В.02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Актуальные проблемы международного частного права»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 и изучается на очной форме обучения на 1-м курсе во 2-ом семестре.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32555" w:rsidRPr="005C3999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«Актуальные проблемы международного частного права» направлен на развитие  следующих компетенций: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коллективом;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 нормативные правовые акты.</w:t>
      </w:r>
    </w:p>
    <w:p w:rsidR="00532555" w:rsidRPr="005C3999" w:rsidRDefault="00532555" w:rsidP="0053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532555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532555" w:rsidRDefault="00532555" w:rsidP="0053255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439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требования профессиональной этики юриста-международника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(ОК-2)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397E">
        <w:rPr>
          <w:rFonts w:ascii="Times New Roman" w:eastAsia="Calibri" w:hAnsi="Times New Roman" w:cs="Times New Roman"/>
          <w:sz w:val="24"/>
          <w:szCs w:val="24"/>
        </w:rPr>
        <w:t>методы представления и описания результатов проектной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32555" w:rsidRDefault="00532555" w:rsidP="0053255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397E">
        <w:rPr>
          <w:rFonts w:ascii="Times New Roman" w:eastAsia="Calibri" w:hAnsi="Times New Roman" w:cs="Times New Roman"/>
          <w:sz w:val="24"/>
          <w:szCs w:val="24"/>
        </w:rPr>
        <w:t>юридические типы научного познания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4397E">
        <w:rPr>
          <w:rFonts w:ascii="Times New Roman" w:eastAsia="Calibri" w:hAnsi="Times New Roman" w:cs="Times New Roman"/>
          <w:sz w:val="24"/>
          <w:szCs w:val="24"/>
        </w:rPr>
        <w:t xml:space="preserve"> понятие и принципы методологии юридической 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4397E">
        <w:rPr>
          <w:rFonts w:ascii="Times New Roman" w:eastAsia="Calibri" w:hAnsi="Times New Roman" w:cs="Times New Roman"/>
          <w:sz w:val="24"/>
          <w:szCs w:val="24"/>
        </w:rPr>
        <w:t xml:space="preserve"> методологию юриспруденции как самостоятельной области юридического познания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32555" w:rsidRPr="00C4397E" w:rsidRDefault="00532555" w:rsidP="0053255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397E">
        <w:rPr>
          <w:rFonts w:ascii="Times New Roman" w:eastAsia="Calibri" w:hAnsi="Times New Roman" w:cs="Times New Roman"/>
          <w:sz w:val="24"/>
          <w:szCs w:val="24"/>
        </w:rPr>
        <w:t>основные принципы осуществления коллективного труда в сфере научно-исследовательских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Pr="00C4397E" w:rsidRDefault="00532555" w:rsidP="0053255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различных методов толкования нормативных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должностными инструкциями; формировать суждения по правовым вопросам с этических 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(ОК-2)</w:t>
      </w: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397E">
        <w:rPr>
          <w:rFonts w:ascii="Times New Roman" w:eastAsia="Calibri" w:hAnsi="Times New Roman" w:cs="Times New Roman"/>
          <w:sz w:val="24"/>
          <w:szCs w:val="24"/>
        </w:rPr>
        <w:t>проверять и анализировать проектную документацию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4397E">
        <w:rPr>
          <w:rFonts w:ascii="Times New Roman" w:eastAsia="Calibri" w:hAnsi="Times New Roman" w:cs="Times New Roman"/>
          <w:sz w:val="24"/>
          <w:szCs w:val="24"/>
        </w:rPr>
        <w:t xml:space="preserve"> обосновывать практическую и теоретическую значимость полученных результатов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4397E">
        <w:rPr>
          <w:rFonts w:ascii="Times New Roman" w:eastAsia="Calibri" w:hAnsi="Times New Roman" w:cs="Times New Roman"/>
          <w:sz w:val="24"/>
          <w:szCs w:val="24"/>
        </w:rPr>
        <w:t>выстраивать аргументы в пользу сотрудничества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4397E">
        <w:rPr>
          <w:rFonts w:ascii="Times New Roman" w:eastAsia="Calibri" w:hAnsi="Times New Roman" w:cs="Times New Roman"/>
          <w:sz w:val="24"/>
          <w:szCs w:val="24"/>
        </w:rPr>
        <w:t xml:space="preserve"> критически оценивать проблемные ситуации, выделять затруднения и противоречия в групповой коммуникации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Pr="00C4397E" w:rsidRDefault="00532555" w:rsidP="005325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4397E">
        <w:rPr>
          <w:rFonts w:ascii="Times New Roman" w:eastAsia="Calibri" w:hAnsi="Times New Roman" w:cs="Times New Roman"/>
          <w:sz w:val="24"/>
          <w:szCs w:val="24"/>
        </w:rPr>
        <w:t xml:space="preserve"> преодолевать барьеры коммуникации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439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Pr="00C4397E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смысл нормативного предписания, его социальную направленность, место в системе международного и европейского правового регулирования, устанавливает причинно-следственные связи между исследуемыми  явлениями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32555" w:rsidRPr="00C4397E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поддержания уровня своих профессиональных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(ОК-2)</w:t>
      </w: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</w:t>
      </w:r>
      <w:r w:rsidRPr="00C578A9">
        <w:rPr>
          <w:rFonts w:ascii="Times New Roman" w:eastAsia="Calibri" w:hAnsi="Times New Roman" w:cs="Times New Roman"/>
          <w:sz w:val="24"/>
          <w:szCs w:val="24"/>
        </w:rPr>
        <w:t>управлении процессом обсуждения и доработки проекта в коллективе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578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навыками разработки</w:t>
      </w:r>
      <w:r w:rsidRPr="00C578A9">
        <w:rPr>
          <w:rFonts w:ascii="Times New Roman" w:eastAsia="Calibri" w:hAnsi="Times New Roman" w:cs="Times New Roman"/>
          <w:sz w:val="24"/>
          <w:szCs w:val="24"/>
        </w:rPr>
        <w:t xml:space="preserve"> технического задания проекта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578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8A9">
        <w:rPr>
          <w:rFonts w:ascii="Times New Roman" w:eastAsia="Calibri" w:hAnsi="Times New Roman" w:cs="Times New Roman"/>
          <w:sz w:val="24"/>
          <w:szCs w:val="24"/>
        </w:rPr>
        <w:t xml:space="preserve"> навыками написания, оформления и презентации научных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578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8A9">
        <w:rPr>
          <w:rFonts w:ascii="Times New Roman" w:eastAsia="Calibri" w:hAnsi="Times New Roman" w:cs="Times New Roman"/>
          <w:sz w:val="24"/>
          <w:szCs w:val="24"/>
        </w:rPr>
        <w:t xml:space="preserve"> навыками проектирования различных форм взаимодействия и сотрудничества в социальной группе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578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C578A9">
        <w:rPr>
          <w:rFonts w:ascii="Times New Roman" w:eastAsia="Calibri" w:hAnsi="Times New Roman" w:cs="Times New Roman"/>
          <w:sz w:val="24"/>
          <w:szCs w:val="24"/>
        </w:rPr>
        <w:t xml:space="preserve"> навыками эффективного делового общения (публичные выступления, переговоры, проведение совещаний, деловой переписки)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578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578A9">
        <w:rPr>
          <w:rFonts w:ascii="Times New Roman" w:eastAsia="Calibri" w:hAnsi="Times New Roman" w:cs="Times New Roman"/>
          <w:sz w:val="24"/>
          <w:szCs w:val="24"/>
        </w:rPr>
        <w:t xml:space="preserve"> способностью защищать свою научную позицию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(ОК-5)</w:t>
      </w:r>
      <w:r w:rsidRPr="00C578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555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реализации норм международного права в организационной и правоприменительной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</w:p>
    <w:p w:rsidR="00532555" w:rsidRPr="00C4397E" w:rsidRDefault="00532555" w:rsidP="0053255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9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3 зачетных единицы, 108 часов, из которых 16 часов составляет контактная работа магистра с препода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вателем, контроль (экзамен) - 36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56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532555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Тема 1. Понятие, содержание и система международного частного права.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Место международного частного права в системе права.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Тема 2.  Основные категории и понятия международного частного права. Система источников  международного  частного права.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Тема 3. Субъекты международного частного права. Государства и международные организации как субъекты международного частного права. 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Тема 4. Коллизионные вопросы права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 и других вещных прав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 в международном частном праве. Актуальные вопросы инвестиционных отношений и порядок разрешения инвестиционных споров.                                                       </w:t>
      </w:r>
    </w:p>
    <w:p w:rsidR="00532555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>Коллизионное регулирование договорных обязательств и обязательств из причинения вреда. Коллизионное регулирование трудовых, брачно-семейных и наследственных отношений.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Тема 6. Основы международного гражданского процесса и международного коммерческого арбитража.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mr-IN"/>
        </w:rPr>
        <w:t xml:space="preserve">  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532555" w:rsidRPr="005C3999" w:rsidRDefault="00532555" w:rsidP="005325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работа.</w:t>
      </w:r>
    </w:p>
    <w:p w:rsidR="00532555" w:rsidRPr="005C3999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532555" w:rsidRDefault="00532555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proofErr w:type="spellStart"/>
      <w:r w:rsidR="0092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="0092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М.А. Лебедева.</w:t>
      </w:r>
    </w:p>
    <w:p w:rsidR="00D525F8" w:rsidRDefault="00D525F8" w:rsidP="0053255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555" w:rsidRDefault="00532555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E0021B" w:rsidRDefault="0006420D" w:rsidP="0006420D">
      <w:pPr>
        <w:jc w:val="center"/>
        <w:rPr>
          <w:rFonts w:eastAsia="Times New Roman"/>
          <w:sz w:val="24"/>
          <w:szCs w:val="24"/>
        </w:rPr>
      </w:pPr>
      <w:r w:rsidRPr="00E0021B">
        <w:rPr>
          <w:rFonts w:ascii="Times New Roman" w:eastAsia="Times New Roman" w:hAnsi="Times New Roman" w:cs="Times New Roman"/>
          <w:b/>
          <w:bCs/>
          <w:sz w:val="24"/>
          <w:szCs w:val="24"/>
        </w:rPr>
        <w:t>«МЕЖДУНАРОДНОЕ ИНВЕСТИЦИОННОЕ ПРАВО И ПРОЦЕСС»</w:t>
      </w:r>
      <w:r w:rsidRPr="00E0021B">
        <w:rPr>
          <w:rFonts w:eastAsia="Times New Roman"/>
          <w:sz w:val="24"/>
          <w:szCs w:val="24"/>
        </w:rPr>
        <w:t xml:space="preserve"> 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  изучения дисциплины (модуля)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141">
        <w:rPr>
          <w:rFonts w:ascii="Times New Roman" w:hAnsi="Times New Roman" w:cs="Times New Roman"/>
          <w:sz w:val="24"/>
          <w:szCs w:val="24"/>
        </w:rPr>
        <w:t xml:space="preserve">формирование у магистрантов </w:t>
      </w:r>
      <w:r w:rsidRPr="00077141">
        <w:rPr>
          <w:rFonts w:ascii="Times New Roman" w:hAnsi="Times New Roman" w:cs="Times New Roman"/>
          <w:bCs/>
          <w:sz w:val="24"/>
          <w:szCs w:val="24"/>
        </w:rPr>
        <w:t xml:space="preserve">знаний относительно </w:t>
      </w:r>
      <w:r w:rsidRPr="00077141">
        <w:rPr>
          <w:rFonts w:ascii="Times New Roman" w:hAnsi="Times New Roman" w:cs="Times New Roman"/>
          <w:sz w:val="24"/>
          <w:szCs w:val="24"/>
        </w:rPr>
        <w:t xml:space="preserve">государственной инвестиционной политики; </w:t>
      </w:r>
      <w:r w:rsidRPr="00077141">
        <w:rPr>
          <w:rFonts w:ascii="Times New Roman" w:hAnsi="Times New Roman" w:cs="Times New Roman"/>
          <w:bCs/>
          <w:sz w:val="24"/>
          <w:szCs w:val="24"/>
        </w:rPr>
        <w:t xml:space="preserve">определение источников правового регулирования иностранных инвестиций; изучение правовых режимов и правовых гарантий иностранных инвестиций; формирование знаний относительно страхования и налогообложения иностранных инвестиций; </w:t>
      </w:r>
      <w:r w:rsidRPr="00077141">
        <w:rPr>
          <w:rFonts w:ascii="Times New Roman" w:hAnsi="Times New Roman" w:cs="Times New Roman"/>
          <w:sz w:val="24"/>
          <w:szCs w:val="24"/>
        </w:rPr>
        <w:t>определение роли международных организаций в сфере урегулирования и</w:t>
      </w:r>
      <w:r w:rsidR="00E0021B">
        <w:rPr>
          <w:rFonts w:ascii="Times New Roman" w:hAnsi="Times New Roman" w:cs="Times New Roman"/>
          <w:sz w:val="24"/>
          <w:szCs w:val="24"/>
        </w:rPr>
        <w:t>нвестиционных споров (ЮНКТАД, МИ</w:t>
      </w:r>
      <w:r w:rsidRPr="00077141">
        <w:rPr>
          <w:rFonts w:ascii="Times New Roman" w:hAnsi="Times New Roman" w:cs="Times New Roman"/>
          <w:sz w:val="24"/>
          <w:szCs w:val="24"/>
        </w:rPr>
        <w:t>ГА, МЦУИС, ОЭСР и др.);   определение особенностей субъектного состава инвестиционных споров, специфики процессуального положения участников инвестиционных споров.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06420D" w:rsidRPr="00077141" w:rsidRDefault="0006420D" w:rsidP="0006420D">
      <w:pPr>
        <w:shd w:val="clear" w:color="auto" w:fill="FFFFFF"/>
        <w:tabs>
          <w:tab w:val="left" w:pos="12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77141">
        <w:rPr>
          <w:rFonts w:ascii="Times New Roman" w:hAnsi="Times New Roman" w:cs="Times New Roman"/>
          <w:sz w:val="24"/>
          <w:szCs w:val="24"/>
        </w:rPr>
        <w:t>раскрыть особенности защиты прав иностранных инвесторов от вмешательства государства в инвестиционную деятельность в международном инвестиционном арбитраже;</w:t>
      </w:r>
    </w:p>
    <w:p w:rsidR="0006420D" w:rsidRPr="00077141" w:rsidRDefault="0006420D" w:rsidP="0006420D">
      <w:pPr>
        <w:shd w:val="clear" w:color="auto" w:fill="FFFFFF"/>
        <w:tabs>
          <w:tab w:val="left" w:pos="12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lastRenderedPageBreak/>
        <w:t xml:space="preserve">- приобрести опыт анализа международной арбитражной практики по инвестиционным спорам между государством и иностранным инвестором; </w:t>
      </w:r>
    </w:p>
    <w:p w:rsidR="0006420D" w:rsidRPr="00077141" w:rsidRDefault="0006420D" w:rsidP="0006420D">
      <w:pPr>
        <w:shd w:val="clear" w:color="auto" w:fill="FFFFFF"/>
        <w:tabs>
          <w:tab w:val="left" w:pos="127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формировать навыки применения норм международных договоров и норм национального законодательства во взаимодействии и с учётом общепризнанных принципов и норм международного права, доктрины и международной арбитражной практики;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- закрепить в ходе практических и семинарских занятий теоретические знания, затрагивающие различные проблемы защиты прав иностранных инвесторов, выработать (совершенствовать) на их основе соответствующие компетенции.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ОПОП ВО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Дисциплина M2.В.03 «Международное инвестиционное право и процесс» относится к вариативной части профессионального цикла блока M2-дисциплины (модули) и изучается на очной форме обучения на 1-м курсе во 2-м семестре.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«Международное инвестиционное право и процесс» направлен на развитие  следующих компетенций: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ОК-3 - способность совершенствовать и развивать свой интеллектуальный и общекультурный уровень;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ОК-4 - </w:t>
      </w:r>
      <w:r w:rsidRPr="00077141">
        <w:rPr>
          <w:rFonts w:ascii="Times New Roman" w:hAnsi="Times New Roman" w:cs="Times New Roman"/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06420D" w:rsidRPr="00077141" w:rsidRDefault="0006420D" w:rsidP="000642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ПК-2 -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06420D" w:rsidRPr="00077141" w:rsidRDefault="0006420D" w:rsidP="000642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ПК-4 - способность выявлять, пресекать, раскрывать и расследовать правонарушения и преступления;</w:t>
      </w:r>
    </w:p>
    <w:p w:rsidR="0006420D" w:rsidRPr="00077141" w:rsidRDefault="0006420D" w:rsidP="0006420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ПК-6 - способность выявлять, давать оценку и содействовать пресечению коррупционного поведения;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</w:t>
      </w:r>
      <w:proofErr w:type="spellStart"/>
      <w:r w:rsidRPr="00077141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 подхода в исследовании личностного развития и творческого потенциала (ОК-3); 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основные принципы и законы развития культуры мышления (ОК-3);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принципы использования коммуникативных технологий на иностранном языке в различных сферах профессиональной деятельности (ОК-4);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концептуальные положения отраслевых и специальных наук,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 (ПК-2);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технико-юридические приемы установления фактических обстоятельств в сложившейся социальной ситуации; понятие и признаки юридических доказательств, надлежащие способы их фиксации (ПК-2);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 (ПК-2);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теоретические основы выявления, пресечения, раскрытия и расследования преступлений и иных правонарушений (ПК-4);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основные положения, сущность и содержание основных понятий, категорий и институтов тех дисциплин, изучение которых направлено на формирование нетерпимого отношения к коррупционному поведению, воспитание уважительного отношения к праву и закону (ПК-6);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разрабатывать, контролировать, оценивать и исследовать компоненты профессиональной деятельности (ОК-3);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работу по развитию интеллектуального и общекультурного уровня; анализировать научную информацию (ОК-3);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осуществлять сравнительный анализ различных теоретических утверждений и обобщений (ок-3);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применять принципы формирования системы коммуникации; анализировать систему коммуникационных связей в организации (ОК-4);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фактические обстоятельства дела, в том числе осуществляя процесс доказывания (ПК-2);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устанавливать соответствие или несоответствие признаков реального фактического обстоятельства признакам юридического факта (ПК-2);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юридическую природу конкретных фактических обстоятельств (ПК-2);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совокупность правовых последствий установленных фактических обстоятельств (ПК-2);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конкретизировать положения норм права относительно фактических обстоятельств (ПК-2);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устанавливать юридическую основу дела (ПК-2);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устанавливать обстоятельства, имеющие значение для применения общего международного права (ПК-4);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давать оценку социальной значимости правовых явлений и процессов, анализировать деятельность органов государственной власти, политических и общественных организаций в сфере противодействия коррупции (ПК-6);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lastRenderedPageBreak/>
        <w:t>- технологиями приобретения и использования знаний для повышения интеллектуального и общекультурного уровня (ОК-3);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навыками представления планов и результатов собственной и командной деятельности с использованием коммуникативных технологий на иностранном языке (ОК-4);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навыками анализа различных юридических фактов, правоотношений, являющихся объектами профессиональной деятельности, и их юридической оценке (ПК-2);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- навыками сбора и фиксации фактов, выступающих доказательствами по делу, с помощью установленных юридических средств, доступными способами установленных законом формах и порядке (ПК-2); 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навыками анализа и юридической оценки фактов, необходимых для решения дела с точки зрения их истинности/ложности, наличия/отсутствия, относимости и т.п. (ПК-2);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навыками поиска источников    международного уголовного права и международного уголовного процесса (ПК-4);</w:t>
      </w:r>
    </w:p>
    <w:p w:rsidR="0006420D" w:rsidRPr="00077141" w:rsidRDefault="0006420D" w:rsidP="0006420D">
      <w:pPr>
        <w:spacing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- навыками выявления факторов, способствующих возникновению условий для осуществления деяний коррупционной направленности (ПК-6);</w:t>
      </w:r>
    </w:p>
    <w:p w:rsidR="0006420D" w:rsidRPr="00077141" w:rsidRDefault="0006420D" w:rsidP="000642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дисциплины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Общая трудоемкость дисциплины (модуля) по очной форме  составляет 3 зачетных единицы, 108 часов, из которых 14 часов составляет контактная работа магистра с преподавателем, контроль (экзамен) и 67 часов составляет самостоятельная работа магистра.</w:t>
      </w:r>
    </w:p>
    <w:p w:rsidR="0006420D" w:rsidRPr="00077141" w:rsidRDefault="0006420D" w:rsidP="000642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Краткая характеристика содержания учебной дисциплины: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Тема 1. Понятие «иностранные инвестиции», его правовое содержание и практическое значение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Тема 2. Правовое регулирование иностранных инвестиций  и обеспечение их правовых гарантий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Тема 3. Международные инвестиционные споры: понятие, классификация, процессуальные особенности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Тема 4. Понятие международного инвестиционного арбитража. Его правовая природа, виды, источники правового регулирования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 xml:space="preserve">Тема 5. Критерии </w:t>
      </w:r>
      <w:proofErr w:type="spellStart"/>
      <w:r w:rsidRPr="00077141">
        <w:rPr>
          <w:rFonts w:ascii="Times New Roman" w:hAnsi="Times New Roman" w:cs="Times New Roman"/>
          <w:sz w:val="24"/>
          <w:szCs w:val="24"/>
        </w:rPr>
        <w:t>арбитрабельности</w:t>
      </w:r>
      <w:proofErr w:type="spellEnd"/>
      <w:r w:rsidRPr="00077141">
        <w:rPr>
          <w:rFonts w:ascii="Times New Roman" w:hAnsi="Times New Roman" w:cs="Times New Roman"/>
          <w:sz w:val="24"/>
          <w:szCs w:val="24"/>
        </w:rPr>
        <w:t xml:space="preserve"> инвестиционных споров. Компетенция международного инвестиционного арбитража.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Тема 6. Процессуальное положение государства как ответчика. Процессуальный аспект государственной принадлежности иностранного инвестора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41">
        <w:rPr>
          <w:rFonts w:ascii="Times New Roman" w:hAnsi="Times New Roman" w:cs="Times New Roman"/>
          <w:sz w:val="24"/>
          <w:szCs w:val="24"/>
        </w:rPr>
        <w:t>Тема 7. Процедура арбитражного разбирательства. Арбитражное решение.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77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учебной работы: </w:t>
      </w:r>
      <w:r w:rsidRPr="00077141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практические занятия.</w:t>
      </w:r>
    </w:p>
    <w:p w:rsidR="0006420D" w:rsidRPr="00077141" w:rsidRDefault="0006420D" w:rsidP="0006420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текущего контроля:</w:t>
      </w:r>
      <w:r w:rsidRPr="00077141">
        <w:rPr>
          <w:rFonts w:ascii="Times New Roman" w:eastAsia="Times New Roman" w:hAnsi="Times New Roman" w:cs="Times New Roman"/>
          <w:sz w:val="24"/>
          <w:szCs w:val="24"/>
        </w:rPr>
        <w:t xml:space="preserve"> контрольная работа.</w:t>
      </w:r>
    </w:p>
    <w:p w:rsidR="0006420D" w:rsidRPr="00077141" w:rsidRDefault="0006420D" w:rsidP="000642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промежуточной аттестации: </w:t>
      </w:r>
      <w:r w:rsidRPr="00077141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06420D" w:rsidRDefault="0006420D" w:rsidP="0006420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доц. А.А. </w:t>
      </w:r>
      <w:proofErr w:type="spellStart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Данельян</w:t>
      </w:r>
      <w:proofErr w:type="spellEnd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555" w:rsidRDefault="00532555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Default="0006420D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C427DE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ОВЫЕ ОСНОВЫ ФУНКЦИОНИРОВАНИЯ МНОГОСТОРОННЕЙ ТОРГОВОЙ СИСТЕМЫ</w:t>
      </w: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420D" w:rsidRPr="00C427DE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C427DE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представление об основных принципах регулирования международной торговли, особенности ВТО как международной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регулирование многосторонней торговой системы; рассмотреть п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 соглашений ВТО,  порядок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егулирования споров в рамках международных экономических организаций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0D" w:rsidRPr="00C427DE" w:rsidRDefault="0006420D" w:rsidP="0006420D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относительно:</w:t>
      </w: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основных принципов 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многосторонней торговой системы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особенностей ВТО как международной организации;</w:t>
      </w: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пакета соглашений ВТО;</w:t>
      </w:r>
    </w:p>
    <w:p w:rsidR="0006420D" w:rsidRPr="00C427DE" w:rsidRDefault="0006420D" w:rsidP="0006420D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егулирования споров в рамках международных экономических организаций</w:t>
      </w:r>
      <w:r w:rsidRPr="00C4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20D" w:rsidRPr="00C427DE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6420D" w:rsidRPr="00C427DE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>Прав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овые основы функционирования многосторонней торговой системы</w:t>
      </w: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» 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 блока </w:t>
      </w:r>
      <w:r w:rsidRPr="00C4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 и изучается на очной форме обучения на 1-м курсе во 2-ом семестре.</w:t>
      </w: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основы функционирования многосторонней торговой системы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06420D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ПК-9 - способность принимать оптимальные управленческие решения;</w:t>
      </w:r>
    </w:p>
    <w:p w:rsidR="0006420D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 воспринимать, анализировать и реализовывать управленческие инновации в профессиональной деятельности;</w:t>
      </w:r>
    </w:p>
    <w:p w:rsidR="0006420D" w:rsidRPr="00C427DE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C427DE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06420D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6420D" w:rsidRPr="004D7EBC" w:rsidRDefault="0006420D" w:rsidP="0006420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действующее законодательство и правила приема управленческих решений (ПК-9);</w:t>
      </w:r>
    </w:p>
    <w:p w:rsidR="0006420D" w:rsidRPr="004D7EBC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и значимость принятия оптимальных управленческих решений (ПК-9);</w:t>
      </w:r>
    </w:p>
    <w:p w:rsidR="0006420D" w:rsidRPr="00C427DE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современные новации в юридической сфере (ПК-10);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6420D" w:rsidRPr="004D7EBC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применять действующее законодательство и правила приема управленческих решений (ПК-9);</w:t>
      </w:r>
    </w:p>
    <w:p w:rsidR="0006420D" w:rsidRPr="004D7EBC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важность и значимость принятия оптимальных управленческих решений (ПК-9);</w:t>
      </w: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осознавать современные новации в юридической сфере (ПК-10);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6420D" w:rsidRPr="004D7EBC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действующим законодательством и правилами приема управленческих решений (ПК-9);</w:t>
      </w:r>
    </w:p>
    <w:p w:rsidR="0006420D" w:rsidRPr="004D7EBC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D7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важности и значимости принятия оптимальных управленческих решений (ПК-9);</w:t>
      </w: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осознанием современных новаций в юридической сфере (ПК-10);</w:t>
      </w:r>
    </w:p>
    <w:p w:rsidR="0006420D" w:rsidRPr="00C427DE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C427DE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6420D" w:rsidRPr="00C427DE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трудоемкость дисциплины (моду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ля) по очной форме  составляет 2 зачетных единицы, 72 часа из которых 14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преподавателем,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 (экзамен) - 27 часов и 31 час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06420D" w:rsidRPr="00C427DE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C427DE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06420D" w:rsidRPr="00C427DE" w:rsidRDefault="0006420D" w:rsidP="0006420D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Основные принципы регулирования международной торговли. </w:t>
      </w:r>
    </w:p>
    <w:p w:rsidR="0006420D" w:rsidRPr="00C427DE" w:rsidRDefault="0006420D" w:rsidP="0006420D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Особенности ВТО как международной организации. </w:t>
      </w:r>
    </w:p>
    <w:p w:rsidR="0006420D" w:rsidRPr="00C427DE" w:rsidRDefault="0006420D" w:rsidP="0006420D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Пакет соглашений ВТО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правовая основа функционирования многосторонней торговой системы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20D" w:rsidRPr="00C427DE" w:rsidRDefault="0006420D" w:rsidP="0006420D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Порядок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егулирования споров в рамках международных экономических организаций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0D" w:rsidRPr="00C427DE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занятия, лабораторные работы.</w:t>
      </w:r>
    </w:p>
    <w:p w:rsidR="0006420D" w:rsidRPr="00C427DE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C427DE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опрос, дискуссии, тестирование.</w:t>
      </w:r>
    </w:p>
    <w:p w:rsidR="0006420D" w:rsidRPr="00C427DE" w:rsidRDefault="0006420D" w:rsidP="0006420D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C427D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06420D" w:rsidRPr="00C427DE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С.В. Комендантов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Default="00D525F8" w:rsidP="0064412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C4397E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«МЕЖДУНАРОДНЫЙ ГРАЖДАНСКИЙ ПРОЦЕСС И МЕЖДУНАРОДНЫЙ КОММЕРЧЕСКИЙ АРБИТРАЖ</w:t>
      </w:r>
      <w:r w:rsidRPr="00C4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06420D" w:rsidRPr="006149BF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специфику разрешения международным коммерческим арбитражем гражданско-правовых споров. </w:t>
      </w:r>
    </w:p>
    <w:p w:rsidR="0006420D" w:rsidRDefault="0006420D" w:rsidP="0006420D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20D" w:rsidRDefault="0006420D" w:rsidP="0006420D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усвоения студентами содержания и практики применения норм международного и российского законодательства, регламентирующих порядок формирования и деятельности международного коммерческого арбитража, должно быть создано целостное представление о принципах, процессуальной форме и правовой природе деятельности международного коммерческого арбитража как альтернативной формы разрешения споров; знание доктринальных взглядов о правовой природе, а также знание норм международного права и российского законодательства, регулирующих порядок образования и деятельности международного коммерческого арбитража, принципов его деятельности, а также особенностей исполнения его решений, их оспаривания и отказа в их исполнении; сформировать представление о современном состоянии и наиболее актуальных проблемах иностранного гражданского процесса; выработать навыки анализа нормативных правовых актов в аспекте сравнения их с международными и иностранными актами различного уровня в области гражданского процесса; способствовать овладению методологией научного исследования в процессе работы с нормативными и монографическими первоисточниками в области иностранного гражданского процесса.</w:t>
      </w:r>
    </w:p>
    <w:p w:rsidR="0006420D" w:rsidRPr="00C4397E" w:rsidRDefault="0006420D" w:rsidP="0006420D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6420D" w:rsidRPr="007E312E" w:rsidRDefault="0006420D" w:rsidP="0006420D">
      <w:pPr>
        <w:widowControl w:val="0"/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</w:t>
      </w:r>
      <w:proofErr w:type="gramEnd"/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05 «Международный гражданский процесс и международный коммерческий арбитраж» относится к обязательным дисциплинам вариативной части профессионального цикла блока М2 - дисциплины (модули) и изучается на очной форме обучения на 2-м курсе в 3-ом семестре.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изучения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гражданский процесс и международный коммерческий арбитраж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06420D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ПК-9 - способность принимать оптимальные управленческие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20D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 воспринимать, анализировать и реализовывать управленческие инновации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и принципы выделения проблем и постановки целей управленческого (государственного)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(ПК-9)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процедурные основы оценки альтернатив, выбора оптимального варианта решения, результатов и последствий принятых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(ПК-9)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20D" w:rsidRPr="005058D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научные концепции содержания управленческих инноваций в государственной и негосударственной управленческой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(ПК-10)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6420D" w:rsidRPr="005058D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тенденции генезиса </w:t>
      </w:r>
      <w:proofErr w:type="spellStart"/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общеуправлеческих</w:t>
      </w:r>
      <w:proofErr w:type="spellEnd"/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методологий и 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(ПК-10)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принятия решения в соответствии с нормами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(ПК-9)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20D" w:rsidRPr="005058D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факты и обстоятельства с учетом норм и принципов международного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(ПК-10)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построения системы принятия управленческих решений и ее соотнесением с должнос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тными обязанностями подчиненных (ПК-9);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прогнозирования</w:t>
      </w:r>
      <w:proofErr w:type="gramEnd"/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моделирования ситуаций исходя из требований международного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(ПК-10).</w:t>
      </w:r>
    </w:p>
    <w:p w:rsidR="0006420D" w:rsidRPr="005058D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6420D" w:rsidRPr="005058D9" w:rsidRDefault="0006420D" w:rsidP="00064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составляет 4 зачетных единицы, 144 часа, из которых 16 часов составляет контактная работа магистра с преподавателем, 45 -контроль (экзамен) и 83 часа составляет самостоятельная работа магистра.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06420D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источники и принципы международного гражданского процесса.</w:t>
      </w:r>
    </w:p>
    <w:p w:rsidR="0006420D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процессуальная право - и дееспособность иностранных лиц в международном гражданском процессе. Правовое положение иностранного государства в международном гражданском процессе.</w:t>
      </w:r>
    </w:p>
    <w:p w:rsidR="0006420D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международной подсудности. Установление содержания иностранного права, его применение и толкование в международном гражданском процессе.</w:t>
      </w:r>
    </w:p>
    <w:p w:rsidR="0006420D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коммерческий арбитраж как один из способов альтернативного разрешения внешнеторговых споров.</w:t>
      </w:r>
    </w:p>
    <w:p w:rsidR="0006420D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Арбитражное соглашение. Начало третейского разбирательства.</w:t>
      </w:r>
    </w:p>
    <w:p w:rsidR="0006420D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Обеспечительные меры в международном коммерческом арбитраже. Порядок рассмотрения дела и вынесения решения международным коммерческим арбитражем.</w:t>
      </w: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06420D" w:rsidRPr="005C3999" w:rsidRDefault="0006420D" w:rsidP="0006420D">
      <w:pPr>
        <w:tabs>
          <w:tab w:val="left" w:pos="2694"/>
          <w:tab w:val="left" w:pos="4536"/>
          <w:tab w:val="left" w:pos="9072"/>
        </w:tabs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эссе.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06420D" w:rsidRDefault="00926273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</w:t>
      </w:r>
      <w:r w:rsidR="00D5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Базыкин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</w:t>
      </w:r>
      <w:r w:rsidR="00D52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Лебедева</w:t>
      </w:r>
      <w:r w:rsid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0D" w:rsidRDefault="0006420D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«МЕЖДУНАРОДНОЕ ЭКОНОМИЧЕСКОЕ ПРАВО»</w:t>
      </w:r>
    </w:p>
    <w:p w:rsidR="0006420D" w:rsidRPr="005C3999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06420D" w:rsidRPr="005C3999" w:rsidRDefault="0006420D" w:rsidP="0006420D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субъектах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источниках МЭП, раскрыть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в системе международного права правопорядка в области трансграничного перемещения товаров, услуг, капиталов, оказания экономической помощи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раскрыть плюсы и минусы вступления России в ВТО.</w:t>
      </w:r>
    </w:p>
    <w:p w:rsidR="0006420D" w:rsidRPr="005C3999" w:rsidRDefault="0006420D" w:rsidP="0006420D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06420D" w:rsidRPr="005C3999" w:rsidRDefault="0006420D" w:rsidP="0006420D">
      <w:pPr>
        <w:widowControl w:val="0"/>
        <w:tabs>
          <w:tab w:val="left" w:pos="180"/>
        </w:tabs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относительно понятия, субъектов, источников, принципов МЭП;</w:t>
      </w:r>
    </w:p>
    <w:p w:rsidR="0006420D" w:rsidRPr="005C3999" w:rsidRDefault="0006420D" w:rsidP="0006420D">
      <w:pPr>
        <w:widowControl w:val="0"/>
        <w:tabs>
          <w:tab w:val="left" w:pos="180"/>
        </w:tabs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применения норм МЭП в конкретных ситуациях, ориентирования в актах МЭП и специальной литературе по МЭП;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 М</w:t>
      </w:r>
      <w:proofErr w:type="gramStart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2.В.</w:t>
      </w:r>
      <w:proofErr w:type="gramEnd"/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06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Международное экономическое право»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обязательным дисциплинам вариативной профессионального цикла части блока М2 - дисциплины (модули) и изучается на очной форме обучения на 2-м курсе в 3-ем семестре.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«Международное экономическое право» направлен на развитие  следующих компетенций: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коллективом;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методы, критерии и параметры оценки результатов выполнения проекта (ОК-5);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формирования сплоченных коллективов для достижения поставленных целей в сфере научно- исследовательских работ и основы личностного взаимодействия в социальной группе (ОК-5); 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принятия управленческих решений в научных коллективах (ОК-5);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состояние изученности планируемой темы научного исследования (ОК-5);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системные подходы и алгоритмы научного познания при толковании нормативных правовых актов и международных договоров (ПК-7);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отраслевые особенности международного и европейского права (ПК-8);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развитие процессов в проектной профессиональной области (ОК-5);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выдвигать инновационные идеи и нестандартные подходы к их реализации в целях реализации проекта (ОК-5);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базовые задачи, связанные с проектированием процесса исследовательской деятельности (определять цели исследования, разрабатывать процесс (этапы) их достижения, выбирать необходимые технологии, методы и средства исследовательской деятельности) (ОК-5);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необходимый научный коллектив (ОК-5);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распределять функции членов исследовательского коллектива (ОК-5);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оценивать необходимую компетентность персонала, выполняющего исследовательскую работ (ОК-5);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уяснять и разъяснять подлинное содержание нормативных правовых актов и международных договоров (ПК-7);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формирования требований к результатам реализации проекта (ОК-5);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отбирать и систематизировать данные, сведения и факты в соответствии с поставленными целями исследования (ОК-5);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получить актуальную информацию в результате обмена практического опыта с коллегами в сфере профессиональных юридических сообществ (ОК-5);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определять ценность научных результатов коллег (ОК-5);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компоновать результаты, достигнутые членами научного коллектива (ОК-5);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 представления и изложения результатов толкования в форме, понятной для неспециалиста (ПК-7);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 (ПК-8);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 (ПК-8);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 разрешению правовых проблем и коллизий в сфере международного и европейского права (ПК-8);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составляет 3 зачетных единицы, 108 часов, из которых 18 часов составляет контактная работа магистра с преподавателем, контроль (экзамен) - 36 часов и 54 часа составляет самостоятельная работа магистра.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926273" w:rsidRPr="005C3999" w:rsidRDefault="00926273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926273" w:rsidRDefault="0006420D" w:rsidP="009262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73">
        <w:rPr>
          <w:rFonts w:ascii="Times New Roman" w:hAnsi="Times New Roman" w:cs="Times New Roman"/>
          <w:sz w:val="24"/>
          <w:szCs w:val="24"/>
        </w:rPr>
        <w:t>Тема 1. Понятие международного экономического права. Процесс создания норм международного экономического права. Основные источники международного экономического права.</w:t>
      </w:r>
    </w:p>
    <w:p w:rsidR="0006420D" w:rsidRPr="00926273" w:rsidRDefault="0006420D" w:rsidP="009262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73">
        <w:rPr>
          <w:rFonts w:ascii="Times New Roman" w:hAnsi="Times New Roman" w:cs="Times New Roman"/>
          <w:sz w:val="24"/>
          <w:szCs w:val="24"/>
        </w:rPr>
        <w:t xml:space="preserve">Тема 2. Принципы международного экономического права. Виды субъектов международного экономического права. Вопрос о роли ТНК. </w:t>
      </w:r>
    </w:p>
    <w:p w:rsidR="0006420D" w:rsidRPr="00926273" w:rsidRDefault="0006420D" w:rsidP="00926273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26273">
        <w:rPr>
          <w:rFonts w:ascii="Times New Roman" w:hAnsi="Times New Roman" w:cs="Times New Roman"/>
          <w:sz w:val="24"/>
          <w:szCs w:val="24"/>
        </w:rPr>
        <w:t>Тема 3. Роль международных межгосударственных объединений в системе международного экономического права.</w:t>
      </w:r>
    </w:p>
    <w:p w:rsidR="0006420D" w:rsidRPr="00926273" w:rsidRDefault="0006420D" w:rsidP="009262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73">
        <w:rPr>
          <w:rFonts w:ascii="Times New Roman" w:hAnsi="Times New Roman" w:cs="Times New Roman"/>
          <w:sz w:val="24"/>
          <w:szCs w:val="24"/>
        </w:rPr>
        <w:t>Тема 4</w:t>
      </w:r>
      <w:r w:rsidR="00926273" w:rsidRPr="00926273">
        <w:rPr>
          <w:rFonts w:ascii="Times New Roman" w:hAnsi="Times New Roman" w:cs="Times New Roman"/>
          <w:sz w:val="24"/>
          <w:szCs w:val="24"/>
        </w:rPr>
        <w:t>.</w:t>
      </w:r>
      <w:r w:rsidRPr="00926273">
        <w:rPr>
          <w:rFonts w:ascii="Times New Roman" w:hAnsi="Times New Roman" w:cs="Times New Roman"/>
          <w:sz w:val="24"/>
          <w:szCs w:val="24"/>
        </w:rPr>
        <w:t xml:space="preserve"> Правопорядок в области регулирования международной торговли. Классификация международных торговых договоров. </w:t>
      </w:r>
    </w:p>
    <w:p w:rsidR="0006420D" w:rsidRPr="00926273" w:rsidRDefault="0006420D" w:rsidP="00926273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73">
        <w:rPr>
          <w:rFonts w:ascii="Times New Roman" w:hAnsi="Times New Roman" w:cs="Times New Roman"/>
          <w:sz w:val="24"/>
          <w:szCs w:val="24"/>
        </w:rPr>
        <w:t>Тема 5. Международно-правовое регулирование международной торговли в рамках и за рамками ВТО. Плюсы и минусы участия РФ в ВТО.</w:t>
      </w:r>
    </w:p>
    <w:p w:rsidR="0006420D" w:rsidRPr="00926273" w:rsidRDefault="0006420D" w:rsidP="0092627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73">
        <w:rPr>
          <w:rFonts w:ascii="Times New Roman" w:hAnsi="Times New Roman" w:cs="Times New Roman"/>
          <w:sz w:val="24"/>
          <w:szCs w:val="24"/>
        </w:rPr>
        <w:t>Тема 6.</w:t>
      </w:r>
      <w:r w:rsidRPr="0092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273">
        <w:rPr>
          <w:rFonts w:ascii="Times New Roman" w:hAnsi="Times New Roman" w:cs="Times New Roman"/>
          <w:sz w:val="24"/>
          <w:szCs w:val="24"/>
        </w:rPr>
        <w:t xml:space="preserve">Международный правопорядок в международной валютно-финансовой системе. </w:t>
      </w:r>
    </w:p>
    <w:p w:rsidR="0006420D" w:rsidRPr="00926273" w:rsidRDefault="0006420D" w:rsidP="00926273">
      <w:pPr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26273">
        <w:rPr>
          <w:rFonts w:ascii="Times New Roman" w:hAnsi="Times New Roman" w:cs="Times New Roman"/>
          <w:sz w:val="24"/>
          <w:szCs w:val="24"/>
        </w:rPr>
        <w:lastRenderedPageBreak/>
        <w:t xml:space="preserve">Тема 7. Международное инвестиционное право. 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06420D" w:rsidRPr="005C3999" w:rsidRDefault="0006420D" w:rsidP="0006420D">
      <w:pPr>
        <w:widowControl w:val="0"/>
        <w:tabs>
          <w:tab w:val="left" w:pos="2694"/>
          <w:tab w:val="left" w:pos="4536"/>
          <w:tab w:val="left" w:pos="9072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</w:rPr>
        <w:t>Формы текущего контроля:</w:t>
      </w:r>
      <w:r w:rsidRPr="005C3999">
        <w:rPr>
          <w:rFonts w:ascii="Times New Roman" w:eastAsia="Times New Roman" w:hAnsi="Times New Roman" w:cs="Times New Roman"/>
          <w:sz w:val="24"/>
          <w:szCs w:val="24"/>
        </w:rPr>
        <w:t xml:space="preserve"> контрольная работа.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проф.</w:t>
      </w:r>
      <w:r w:rsidR="0092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Б. Ганюшкина.</w:t>
      </w:r>
    </w:p>
    <w:p w:rsidR="00644125" w:rsidRDefault="00644125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Default="00644125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ПРОФЕССИОНАЛЬНОЙ ДЕЯТЕЛЬНОСТИ»</w:t>
      </w:r>
    </w:p>
    <w:p w:rsidR="0006420D" w:rsidRPr="005C3999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совершенствование общекультурных, профессиональных и коммуникативных компетенций на английском языке.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20D" w:rsidRPr="005C3999" w:rsidRDefault="0006420D" w:rsidP="0006420D">
      <w:pPr>
        <w:numPr>
          <w:ilvl w:val="0"/>
          <w:numId w:val="12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вокабуляра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420D" w:rsidRPr="005C3999" w:rsidRDefault="0006420D" w:rsidP="0006420D">
      <w:pPr>
        <w:numPr>
          <w:ilvl w:val="0"/>
          <w:numId w:val="12"/>
        </w:numPr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:rsidR="0006420D" w:rsidRPr="005C3999" w:rsidRDefault="0006420D" w:rsidP="0006420D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зрелое владение всеми видами чтения оригинальной литературы, в том числе и по специальности, формирование навыков аннотирования и реферирования; </w:t>
      </w:r>
    </w:p>
    <w:p w:rsidR="0006420D" w:rsidRPr="005C3999" w:rsidRDefault="0006420D" w:rsidP="0006420D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приемами аналитической работы с различными источниками  информации на английском языке по профилю магистерской подготовки (прессы,  официальных документов), </w:t>
      </w:r>
    </w:p>
    <w:p w:rsidR="0006420D" w:rsidRPr="005C3999" w:rsidRDefault="0006420D" w:rsidP="0006420D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базовых переводческих компетенций на материале текстов профессионального характера (со словарем), </w:t>
      </w:r>
    </w:p>
    <w:p w:rsidR="0006420D" w:rsidRPr="005C3999" w:rsidRDefault="0006420D" w:rsidP="0006420D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всеми видами подготовленного и неподготовленного монологического высказывания, в том числе такими видами как изложение содержания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терминологии; </w:t>
      </w:r>
    </w:p>
    <w:p w:rsidR="0006420D" w:rsidRPr="005C3999" w:rsidRDefault="0006420D" w:rsidP="0006420D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готовить тезисы, доклады, отчеты и др.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2.В.07 «</w:t>
      </w: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Иностранный язык профессиональной деятельности»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2 -дисциплины (модули) и изучае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очной форме обучения на 1-ом и 2-о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 курсах во 2-ом и 3-ем семестрах.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«Иностранный язык» направлен на развитие  следующих компетенций: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ОК-3 - готовность к саморазвитию, самореализации, использованию творческого потенциала;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ar-SA"/>
        </w:rPr>
        <w:t>ОК-4 - способность пользоваться русским и иностранным языками как средствами делового общения;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методы, способы и средства повышения интеллектуального и общекультурного уровня (ОК-3);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коммуникативного взаимодействия на иностранном языке с учетом межэтнических и межконфессиональных различий (ОК-4);</w:t>
      </w:r>
    </w:p>
    <w:p w:rsidR="0006420D" w:rsidRPr="005C3999" w:rsidRDefault="0006420D" w:rsidP="0006420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системные подходы и алгоритмы научного познания при толковании нормативных правовых актов и международных договоров (ПК-7);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и аргументировано защищать собственную позицию (ОК-3);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проблемы, выдвигать гипотезы и проверять их (ОК-3);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формировать и аргументировано защищать собственную позицию; выявлять междисциплинарные связи получаемых знаний (ОК-3);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собственную деятельность и ее результаты, исходя из которых уметь строить свое целеполагание, проектирование, программирование и коррекцию своих действий (ОК-3);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исследовать прохождение информации по управленческим коммуникациям; определять внутренние коммуникации в организации (ОК-4);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уяснять и разъяснять подлинное содержание нормативных правовых актов и международных договоров (ПК-7);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критическим мышлением (ОК-3);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применять нестандартные решения и подходы (ОК-3);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методикой самостоятельного изучения и анализа, навыками самооценки, самоконтроля и саморазвития; навыками рефлексии, т.е. способностью критически оценивать полученные результаты и делать соответствующие выводы (ОК-3);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передачи профессиональной информации в информационно-телекоммуникационных сетях на иностранном языке (ОК-4);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 представления и изложения результатов толкования в форме, понятной для неспециалиста (ПК-7);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6 зачетных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216 часа, из которых 84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составляет контактная работа магистра с преподавателе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</w:t>
      </w:r>
      <w:r w:rsidR="0092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(экзамен) – 27 и 45 часов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самостоятельная работа магистра.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  <w:t>Раздел 1. Английски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  <w:t>й язык международного экономического</w:t>
      </w: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  <w:t xml:space="preserve"> права. 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Тема 1. Правовые основы международного контрактного права. Международное частное право.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 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 Международное инвестиционное право. Основы функционирования многосторонней торговой системы. Разрешение споров по праву ВТО. Международный гражданский процесс. Международный коммерческий арбитраж.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3.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Европейский Суд по правам человека. Теория и практика заключения международных договоров. Основы современного корпоративного права. Торговое и гражданское право зарубежных стран. Международное финансовое право. Европейское корпоративное право.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 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mr-IN"/>
        </w:rPr>
        <w:t xml:space="preserve">Раздел 2. Английский язык для академических целей. 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1. Выделение ключевых фрагментов текста для составления аннотации. Структура аннотации к тексту. Составление логического плана текста при написании реферата. Составление реферата; слова, связующие параграфы реферата. 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2. Составление плана критического анализа статьи. 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 xml:space="preserve">Тема 3. Составление плана выступления по теме научной работы. Написание тезисов выступления. 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lastRenderedPageBreak/>
        <w:t xml:space="preserve">Тема 4. Методы научного исследования. </w:t>
      </w:r>
    </w:p>
    <w:p w:rsidR="00BA1959" w:rsidRDefault="00BA1959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учебной работы: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занятия.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экзамен.</w:t>
      </w: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к.ф.н., доц. И.Е. Коптелова.</w:t>
      </w:r>
    </w:p>
    <w:p w:rsidR="0006420D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Default="00BA1959" w:rsidP="00BA1959">
      <w:pPr>
        <w:tabs>
          <w:tab w:val="left" w:pos="2810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</w:p>
    <w:p w:rsidR="00926273" w:rsidRDefault="00926273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«ПОРЯДОК РАССМОТРЕНИЯ ДЕЛ В ЕСПЧ</w:t>
      </w:r>
      <w:r w:rsidRPr="0006420D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»</w:t>
      </w:r>
    </w:p>
    <w:p w:rsidR="000B0D12" w:rsidRPr="0006420D" w:rsidRDefault="000B0D12" w:rsidP="000B0D1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дисциплины (модуля)</w:t>
      </w:r>
    </w:p>
    <w:p w:rsidR="000B0D12" w:rsidRPr="0006420D" w:rsidRDefault="000B0D12" w:rsidP="000B0D12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0D12" w:rsidRPr="0006420D" w:rsidRDefault="000B0D12" w:rsidP="000B0D12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D">
        <w:rPr>
          <w:rFonts w:ascii="Times New Roman" w:eastAsia="Calibri" w:hAnsi="Times New Roman" w:cs="Times New Roman"/>
          <w:sz w:val="24"/>
          <w:szCs w:val="24"/>
        </w:rPr>
        <w:t xml:space="preserve">овладение общекультурными и профессиональными компетенциями и знаниями в области международной защиты прав человека на региональном уровне; </w:t>
      </w:r>
    </w:p>
    <w:p w:rsidR="000B0D12" w:rsidRPr="0006420D" w:rsidRDefault="000B0D12" w:rsidP="000B0D12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D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об источниках международного права, регулирующих деятельность региональных механизмов защиты прав человека, об особенностях защиты прав человека в рамках Совета Европы;</w:t>
      </w:r>
    </w:p>
    <w:p w:rsidR="000B0D12" w:rsidRPr="0006420D" w:rsidRDefault="000B0D12" w:rsidP="000B0D12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D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самостоятельного анализа нормативно-правовых актов, специальной литературы, постановлений и решений Европейского Суда по правам человека; </w:t>
      </w:r>
    </w:p>
    <w:p w:rsidR="000B0D12" w:rsidRPr="0006420D" w:rsidRDefault="000B0D12" w:rsidP="000B0D12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20D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по составлению жалобы в Европейский Суд по правам человека. </w:t>
      </w:r>
    </w:p>
    <w:p w:rsidR="000B0D12" w:rsidRPr="0006420D" w:rsidRDefault="000B0D12" w:rsidP="000B0D12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основ знаний об основных понятиях, категориях и принципах защиты прав человека в рамках Совета Европы;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магистрантами знаний и комплексного представления по основным вопросам деятельности Европейского Суда по правам человека;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самостоятельного анализа содержания основных международно-правовых документов в области международной защиты прав человека, в том числе анализ прецедентной практики Европейского Суда по правам человека, владения наиболее эффективными правовыми механизмами защиты прав человека; применения приобретенных навыков в научной и практической работе.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B0D12" w:rsidRPr="0006420D" w:rsidRDefault="000B0D12" w:rsidP="000B0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="009431ED">
        <w:rPr>
          <w:rFonts w:ascii="Times New Roman" w:eastAsia="Times New Roman" w:hAnsi="Times New Roman" w:cs="Times New Roman"/>
          <w:sz w:val="24"/>
          <w:szCs w:val="24"/>
          <w:lang w:eastAsia="ru-RU"/>
        </w:rPr>
        <w:t>М2.В.Д1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43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дел в ЕСПЧ</w:t>
      </w:r>
      <w:r w:rsidRPr="0006420D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» 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дисциплинам по выбору вариативной части профессионального цикла блока М2-дисциплины (модули) и изучается на очной форме обучения на 1-м курсе в 1-ом семестре.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«Европейский Суд по правам человека» направлен на развитие следующих компетенций: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квалифицированные юридические заключения и консультации в конкретных сферах юридической деятельности;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ответственность представителей юридической профессии юрист-международник (ОК-1);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методы, критерии и параметры оценки результатов выполнения проекта (ОК-5);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формирования сплоченных коллективов для достижения поставленных целей в сфере научно- исследовательских работ и основы личностного взаимодействия в социальной группе (ОК-5);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принятия управленческих решений в научных коллективах (ОК-5);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изученности планируемой темы научного исследования (ОК-5);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отраслевые особенности международного и европейского права (ПК-8);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дискутировать по правовым вопросам, критиковать позицию правового нигилизма (ОК-1);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уровень своей профессиональной компетентности и социальной значимости своей будущей профессии (ОК-1);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оценивать имеющиеся достоинства и недостатки профессиональной деятельности (ОК-1);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развитие процессов в проектной профессиональной области (ОК-5);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инновационные идеи и нестандартные подходы к их реализации в целях реализации проекта (ОК-5);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базовые задачи, связанные с проектированием процесса исследовательской деятельности (определять цели исследования, разрабатывать процесс (этапы) их достижения, выбирать необходимые технологии, методы и средства исследовательской деятельности) (ОК-5);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необходимый научный коллектив (ОК-5);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функции членов исследовательского коллектива (ОК-5);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необходимую компетентность персонала, выполняющего исследовательскую работу (ОК-5);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высоким уровнем мотивации к выполнению профессиональной деятельности (ОК-1);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формирования требований к результатам реализации проекта (ОК-5);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отбирать и систематизировать данные, сведения и факты в соответствии с поставленными целями исследования (ОК-5);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получить актуальную информацию в результате обмена практического опыта с коллегами в сфере профессиональных юридических сообществ; способностью определять ценность научных результатов коллег (ОК-5); 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компоновать результаты, достигнутые членами научного коллектива (ОК-5);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 (ПК-8);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 (ПК-8);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навыками по разрешению правовых проблем и коллизий в сфере международного и европейского права (ПК-8);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B0D12" w:rsidRPr="0006420D" w:rsidRDefault="000B0D12" w:rsidP="000B0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и очно-зао</w:t>
      </w:r>
      <w:r w:rsidR="004D39B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форме обучения составляет 2 зачетные единицы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39BB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которых 14 часов составляет контактная работа обучающегося с преподавателем, контроль (зачет) и </w:t>
      </w:r>
      <w:r w:rsidR="004D39BB">
        <w:rPr>
          <w:rFonts w:ascii="Times New Roman" w:eastAsia="Times New Roman" w:hAnsi="Times New Roman" w:cs="Times New Roman"/>
          <w:sz w:val="24"/>
          <w:szCs w:val="24"/>
          <w:lang w:eastAsia="ru-RU"/>
        </w:rPr>
        <w:t>58 часов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</w:t>
      </w:r>
      <w:proofErr w:type="gramStart"/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обучающегося</w:t>
      </w:r>
      <w:proofErr w:type="gramEnd"/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D12" w:rsidRPr="0006420D" w:rsidRDefault="000B0D12" w:rsidP="000B0D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Понятие и классификация прав и свобод человека. Место и роль принципа всеобщего уважения прав и свобод человека в современном международном праве. Содержание принципа.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</w:t>
      </w:r>
      <w:r w:rsidRPr="000642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6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Европы: общая характеристика. Деятельность главных органов Совета Европы в сфере защиты прав человека. Россия в Совете Европы. Конвенция о защите прав человека и основных свобод 1950 года: общая характеристика. Принципы защиты прав человека и основных свобод, закрепленные в Конвенции.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</w:t>
      </w:r>
      <w:r w:rsidRPr="00064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деятельности Европейского Суда по правам человека: состав, порядок формирования, структура. Компетенция Европейского Суда по правам человека.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Порядок производства по делу в Европейском Суде по правам человека. Стадии рассмотрения жалоб. Практика ЕСПЧ.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лабораторный практикум, практические занятия.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12" w:rsidRPr="0006420D" w:rsidRDefault="000B0D12" w:rsidP="000B0D1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</w:t>
      </w: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Гуляева.</w:t>
      </w:r>
    </w:p>
    <w:p w:rsidR="0006420D" w:rsidRDefault="0006420D" w:rsidP="0006420D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«ПРАВОВЫЕ ОСНОВЫ ИНФОРМАЦИОННЫХ ТЕХНОЛОГИЙ»</w:t>
      </w:r>
    </w:p>
    <w:p w:rsidR="0006420D" w:rsidRPr="005C3999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06420D" w:rsidRPr="006149BF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относительно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свойств информации, информационных процессов и их видов, понятия и видов информационных систем, информационных технологий, государственной политики в информационной сфере, понятия и основных направлений информатизации правотворческой деятельности, судов общей юрисдикции и арбитражных судов, понятия информационной безопасности, электронного документооборота.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понятием и свойствами информации, информационных процессов, информационных технологий;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правового регулирования информационных технологий на международном и национальном уровне, особенностей государственной политики Российской Федерации в информационной сфере;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понятиями электронного документооборота, электронного документа, электронной подписи и режимом ее использования, с понятиями и основами аутентификации, идентификации и авторизации;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основ электронной коммерции, ее субъектного состава (в том числе правового положения информационных посредников);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уяснения понятия информационной безопасности и места информационной безопасности в системе информационной безопасности;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изучение понятия и основных направлений информатизации правотворческой деятельности, деятельности судов общей юрисдикции и арбитражных судов.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«Правовые основы информационных технологий» относится к дисциплинам по выбору вариативной части профессионального цикла блока М2 - дисциплины (модули) и изучается на очной форме обучения на 1-м курсе в 1-ом семестре.</w:t>
      </w:r>
    </w:p>
    <w:p w:rsidR="0006420D" w:rsidRPr="005C3999" w:rsidRDefault="0006420D" w:rsidP="0006420D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«Правовые основы информационных технологий» направлен на развитие  следующих компетенций: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ответственность представителей юридической профессии юрист-международник (ОК-1);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методы, критерии и параметры оценки результатов выполнения проекта (ОК-5);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способы формирования сплоченных коллективов для достижения поставленных целей в сфере научно- исследовательских работ и основы личностного взаимодействия в социальной группе (ОК-5);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принятия управленческих решений в научных коллективах (ОК-5);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изученности планируемой темы научного исследования (ОК-5);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отраслевые особенности международного и европейского права (ПК-8);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дискутировать по правовым вопросам, критиковать позицию правового нигилизма (ОК-1);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уровень своей профессиональной компетентности и социальной значимости своей будущей профессии (ОК-1);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и оценивать имеющиеся достоинства и недостатки профессиональной деятельности (ОК-1);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развитие процессов в проектной профессиональной области (ОК-5);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инновационные идеи и нестандартные подходы к их реализации в целях реализации проекта (ОК-5);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базовые задачи, связанные с проектированием процесса исследовательской деятельности (определять цели исследования, разрабатывать процесс (этапы) их достижения, выбирать необходимые технологии, методы и средства исследовательской деятельности) (ОК-5);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необходимый научный коллектив (ОК-5);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функции членов исследовательского коллектива (ОК-5);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необходимую компетентность персонала, выполняющего исследовательскую работу (ОК-5);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различные методы анализа правоотношений, возникающих в сфере применения международного и европейского права (ПК-8);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выработке правовой позиции квалифицировать факты и обстоятельства в соответствии с нормами и принципами международного и европейского права (ПК-8);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высоким уровнем мотивации к выполнению профессиональной деятельности (ОК-1);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формирования требований к результатам реализации проекта (ОК-5);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отбирать и систематизировать данные, сведения и факты в соответствии с поставленными целями исследования (ОК-5);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умением получить актуальную информацию в результате обмена практического опыта с коллегами в сфере профессиональных юридических сообществ; способностью определять ценность научных результатов коллег (ОК-5); 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компоновать результаты, достигнутые членами научного коллектива (ОК-5);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разработки правовых позиции и рекомендаций по организации правового консультирования на основании толкования нормативных правовых актов международного и европейского права (ПК-8);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приемами анализа практических случаев в специализированной сфере защиты прав и интересов с учетом возможностей европейского и международного судопроизводства (ПК-8);</w:t>
      </w:r>
    </w:p>
    <w:p w:rsidR="00160D87" w:rsidRPr="0006420D" w:rsidRDefault="00160D87" w:rsidP="00160D87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 разрешению правовых проблем и коллизий в сфере международного и европейского права (ПК-8);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ля) по очно</w:t>
      </w:r>
      <w:r w:rsidR="00160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gramStart"/>
      <w:r w:rsidR="00160D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="00D84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  составляет</w:t>
      </w:r>
      <w:proofErr w:type="gramEnd"/>
      <w:r w:rsidR="00D84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зачетные единицы, 72 часа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14 часов составляет контактная работа магистра с препо</w:t>
      </w:r>
      <w:r w:rsidR="00160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</w:t>
      </w:r>
      <w:r w:rsidR="000C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елем, контроль (зачет) и </w:t>
      </w:r>
      <w:r w:rsidR="004D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  <w:r w:rsidR="000C7FB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4D3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самостоятельная работа магистра.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понятия в сфере правового регулирования информационных технологий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Правовое регулирование информационных технологий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безопасность.</w:t>
      </w: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Правовое регулирование информационных технологий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бежных странах и на международном уровне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Основы электронного документооборота.</w:t>
      </w:r>
    </w:p>
    <w:p w:rsidR="0006420D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Основы электронной коммерции.</w:t>
      </w: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Понятие и основные направления</w:t>
      </w:r>
      <w:r w:rsidRPr="008D7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информатизации правотворческой деятельности, деятельности судов общей юрисдикции и арбитражных 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20D" w:rsidRPr="005C3999" w:rsidRDefault="0006420D" w:rsidP="0006420D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06420D" w:rsidRPr="005C3999" w:rsidRDefault="0006420D" w:rsidP="0006420D">
      <w:pPr>
        <w:tabs>
          <w:tab w:val="left" w:pos="2694"/>
          <w:tab w:val="left" w:pos="4536"/>
          <w:tab w:val="left" w:pos="9072"/>
        </w:tabs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контрольная работа.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06420D" w:rsidRDefault="00926273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</w:t>
      </w:r>
      <w:r w:rsidR="0025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Лебедева.</w:t>
      </w:r>
    </w:p>
    <w:p w:rsidR="0006420D" w:rsidRDefault="0006420D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Default="00BA1959" w:rsidP="00BA1959">
      <w:pPr>
        <w:tabs>
          <w:tab w:val="left" w:pos="2810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:rsidR="009F58D8" w:rsidRDefault="009F58D8" w:rsidP="00BA1959">
      <w:pPr>
        <w:tabs>
          <w:tab w:val="left" w:pos="2810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8D8" w:rsidRPr="00C427DE" w:rsidRDefault="009F58D8" w:rsidP="009F58D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«РАЗРЕШЕНИЕ СПОРОВ В ВТО</w:t>
      </w: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F58D8" w:rsidRPr="00C427DE" w:rsidRDefault="009F58D8" w:rsidP="009F58D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8D8" w:rsidRPr="00C427DE" w:rsidRDefault="009F58D8" w:rsidP="009F58D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</w:t>
      </w:r>
      <w:proofErr w:type="gramStart"/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изучения</w:t>
      </w:r>
      <w:proofErr w:type="gramEnd"/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 (модуля)</w:t>
      </w: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 основных принципах функционирования ОРС ВТО, особенностях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 как международной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разрешение международных торговых споров; рассмотреть Договоренность о правилах и процедурах разрешения споров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ВТО,  порядок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(стадии)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егулирования споров в ВТО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8D8" w:rsidRPr="00C427DE" w:rsidRDefault="009F58D8" w:rsidP="009F58D8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относительно:</w:t>
      </w: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основных принципов регу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 ОРС ВТО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особенностей ВТО как международной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разрешение международных торговых споров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Договоренности о правилах и процедурах разрешения споров ВТО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8D8" w:rsidRPr="00C427DE" w:rsidRDefault="009F58D8" w:rsidP="009F58D8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 (стадий) урегулирования споров в ВТО.</w:t>
      </w:r>
    </w:p>
    <w:p w:rsidR="009F58D8" w:rsidRPr="00C427DE" w:rsidRDefault="009F58D8" w:rsidP="009F58D8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9F58D8" w:rsidRPr="00C427DE" w:rsidRDefault="009F58D8" w:rsidP="009F58D8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="000C7F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0C7FB0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="000C7FB0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Разрешение споров в ВТО</w:t>
      </w: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</w:t>
      </w:r>
      <w:r w:rsidRPr="00C4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 и изучается на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на 1-м курсе в 2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-ом семестре.</w:t>
      </w: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 «Разрешение споров в ВТО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 на </w:t>
      </w:r>
      <w:proofErr w:type="gramStart"/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следующих</w:t>
      </w:r>
      <w:proofErr w:type="gramEnd"/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9F58D8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ПК-6 - способность выявлять, давать оценку и содействовать пресечению коррупционного поведения;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9F58D8" w:rsidRPr="00C427DE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D8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9F58D8" w:rsidRPr="00C427DE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D8" w:rsidRDefault="009F58D8" w:rsidP="009F58D8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9F58D8" w:rsidRPr="003B7C26" w:rsidRDefault="009F58D8" w:rsidP="009F58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значимость своей будущей профессии, проявлять нетерпимость к коррупционному поведению, уважительное отношение к праву и закону, обладать достаточным уровнем профессионального правосознания (ОК-1); </w:t>
      </w:r>
    </w:p>
    <w:p w:rsidR="009F58D8" w:rsidRPr="003B7C26" w:rsidRDefault="009F58D8" w:rsidP="009F58D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обязанности юриста (ОК-2);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правовой этики (ОК-2);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разграничения и применения норм материального и процессуального права в профессиональной деятельности (ПК-2); </w:t>
      </w:r>
    </w:p>
    <w:p w:rsidR="009F58D8" w:rsidRDefault="009F58D8" w:rsidP="009F58D8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коррупционных преступлений (ПК-6);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правовых актов (ПК-7);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видах, приемах и средствах толкования различных правовых актов (ПК-7);</w:t>
      </w:r>
    </w:p>
    <w:p w:rsidR="009F58D8" w:rsidRPr="003B7C26" w:rsidRDefault="009F58D8" w:rsidP="009F58D8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D8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9F58D8" w:rsidRPr="003B7C26" w:rsidRDefault="009F58D8" w:rsidP="009F5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социальную значимость своей будущей профессии, проявлять нетерпимость к коррупционному поведению, уважительное отношение к праву и закону, обладать достаточным уровнем профессионального правосознания (ОК-1);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 выполнять профессиональные обязанности (ОК-2);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квалифицировать свои действия с точки зрения профессиональной этики (ОК-2);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нормативные правовые акты (ПК-2);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реализовывать нормы материального и процессуального права в профессиональной деятельности (ПК-2);</w:t>
      </w:r>
    </w:p>
    <w:p w:rsidR="009F58D8" w:rsidRPr="003B7C2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уяснять значение различных правовых актов (ПК-7);</w:t>
      </w:r>
    </w:p>
    <w:p w:rsidR="009F58D8" w:rsidRPr="003B7C26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разъяснять волю </w:t>
      </w:r>
      <w:proofErr w:type="spellStart"/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нормоустановителя</w:t>
      </w:r>
      <w:proofErr w:type="spellEnd"/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содержащуюся в соответствующем правовом акте (ПК-7);</w:t>
      </w:r>
    </w:p>
    <w:p w:rsidR="009F58D8" w:rsidRPr="003B7C26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D8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9F58D8" w:rsidRPr="009156D6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</w:t>
      </w:r>
      <w:r w:rsidRPr="009156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особностью реализовывать социальную значимость своей будущей профессии, проявлять нетерпимость к коррупционному поведению, уважительное отношение к праву и закону, обладать достаточным уровнем профессионального правосознания (ОК-1);</w:t>
      </w:r>
    </w:p>
    <w:p w:rsidR="009F58D8" w:rsidRPr="009156D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добросовестно выполнять профессиональные обязанности (ОК-2);</w:t>
      </w:r>
    </w:p>
    <w:p w:rsidR="009F58D8" w:rsidRPr="009156D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квалифицировать свои действия с точки зрения профессиональной этики (ОК-2);</w:t>
      </w:r>
    </w:p>
    <w:p w:rsidR="009F58D8" w:rsidRPr="009156D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навыком применения нормативных правовых актов в профессиональной деятельности (ПК-2);</w:t>
      </w:r>
    </w:p>
    <w:p w:rsidR="009F58D8" w:rsidRPr="009156D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навыком реализации норм материального и процессуального права в профессиональной деятельности (ПК-2);</w:t>
      </w:r>
    </w:p>
    <w:p w:rsidR="009F58D8" w:rsidRPr="009156D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толкованием различных правовых актов (ПК-7);</w:t>
      </w:r>
    </w:p>
    <w:p w:rsidR="009F58D8" w:rsidRPr="009156D6" w:rsidRDefault="009F58D8" w:rsidP="009F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навыком разъяснения и уяснения смысла и содержания различных правовых актов (ПК-7);</w:t>
      </w:r>
    </w:p>
    <w:p w:rsidR="009F58D8" w:rsidRPr="00C427DE" w:rsidRDefault="009F58D8" w:rsidP="009F58D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8D8" w:rsidRPr="00C427DE" w:rsidRDefault="009F58D8" w:rsidP="009F58D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9F58D8" w:rsidRPr="00C427DE" w:rsidRDefault="009F58D8" w:rsidP="009F5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ля) по очной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зачетных единицы, 72 часа из которых 14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магистра с преподавателем и 58 часов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9F58D8" w:rsidRPr="00C427DE" w:rsidRDefault="009F58D8" w:rsidP="009F58D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8D8" w:rsidRPr="00C427DE" w:rsidRDefault="009F58D8" w:rsidP="009F58D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9F58D8" w:rsidRPr="00C427DE" w:rsidRDefault="009F58D8" w:rsidP="009F58D8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Правовые основы функционирования ОРС ВТО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8D8" w:rsidRPr="00C427DE" w:rsidRDefault="009F58D8" w:rsidP="009F58D8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Особенности ВТО как международной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разрешение международных торговых споров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8D8" w:rsidRPr="00C427DE" w:rsidRDefault="009F58D8" w:rsidP="009F58D8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Договоренность о правилах и процедурах разрешения споров ВТО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8D8" w:rsidRPr="00C427DE" w:rsidRDefault="009F58D8" w:rsidP="009F58D8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(стадии)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егулирования споров в рамках ВТО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8D8" w:rsidRDefault="009F58D8" w:rsidP="009F5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58D8" w:rsidRPr="00C427DE" w:rsidRDefault="009F58D8" w:rsidP="009F5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занятия, лабораторные работы.</w:t>
      </w:r>
    </w:p>
    <w:p w:rsidR="009F58D8" w:rsidRPr="00C427DE" w:rsidRDefault="009F58D8" w:rsidP="009F5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опрос, дискуссии, тестирование.</w:t>
      </w:r>
    </w:p>
    <w:p w:rsidR="009F58D8" w:rsidRPr="00C427DE" w:rsidRDefault="009F58D8" w:rsidP="009F58D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8D8" w:rsidRDefault="009F58D8" w:rsidP="009F58D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С.В. Комендантов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8D8" w:rsidRDefault="009F58D8" w:rsidP="009F58D8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8D8" w:rsidRDefault="009F58D8" w:rsidP="00BA1959">
      <w:pPr>
        <w:tabs>
          <w:tab w:val="left" w:pos="2810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Default="0006420D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2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ЭНЕРГЕТИЧЕСКОЕ ПРАВО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6420D" w:rsidRPr="005C3999" w:rsidRDefault="0006420D" w:rsidP="0006420D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формирование у магистрантов целостного представления о международном энергетическом праве как системе юридических норм, регулирующих отношения в области международного сотрудничества, торговли объектами энергетического комплекса и обеспечения надежности поставок энергоносителей; освещение и правовой анализ отношений, сложившихся на международных энергетических рынках и в сфере недропользования, международно-правовых механизмов функционирования энергетической отрасли, а также международного сотрудничества в энергетической сфере и недропользовании приобретение магистрантами необходимых международно-правовых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знаний как для понимания и объяснения событий в области мировой энергетики, так и для применения этих знаний в предстоящей научно-исследовательской деятельности.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основ знаний об основных понятиях, категориях и принципах международного энергетического права и недропользования;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магистрантами знаний и комплексного представления по основным вопросам международного энергетического сотрудничества и международно-правового регулирования недропользования;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самостоятельного анализа содержания основных международно-правовых документов в области международного энергетического права и недропользования, владения наиболее эффективными правовыми механизмами регулирования энергетической сферы, управления минеральными ресурсами, в том числе трансграничными; применения приобретенных навыков в научной и практической работе.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D6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Энергетическое право ЕС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дисциплинам по выбору вариативной части профессионального цикла блока М2 - дисциплины (модули) и изучается на 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обучения на 1-м курсе на 1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-м семестре.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 w:rsidRPr="005D65C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Энергетическое право ЕС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06420D" w:rsidRPr="00391D7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06420D" w:rsidRPr="00391D7E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коллективом.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7E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6B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6420D" w:rsidRPr="003B65BE" w:rsidRDefault="0006420D" w:rsidP="000642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65BE">
        <w:rPr>
          <w:rFonts w:ascii="Times New Roman" w:eastAsia="Calibri" w:hAnsi="Times New Roman" w:cs="Times New Roman"/>
          <w:sz w:val="24"/>
          <w:szCs w:val="24"/>
        </w:rPr>
        <w:t>идейно-теоретические и исторические основы, определяющие социальную значимость своей будущей профессии – юриста-международника</w:t>
      </w:r>
      <w:r w:rsidRPr="00AB3142">
        <w:rPr>
          <w:rFonts w:ascii="Times New Roman" w:eastAsia="Calibri" w:hAnsi="Times New Roman" w:cs="Times New Roman"/>
          <w:sz w:val="24"/>
          <w:szCs w:val="24"/>
        </w:rPr>
        <w:t xml:space="preserve"> (ОК-1)</w:t>
      </w:r>
      <w:r w:rsidRPr="003B65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420D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142">
        <w:rPr>
          <w:rFonts w:ascii="Times New Roman" w:hAnsi="Times New Roman" w:cs="Times New Roman"/>
          <w:sz w:val="24"/>
          <w:szCs w:val="24"/>
        </w:rPr>
        <w:t>принципы, методы и требования, предъявляемые к проектной работе</w:t>
      </w:r>
      <w:r>
        <w:rPr>
          <w:rFonts w:ascii="Times New Roman" w:hAnsi="Times New Roman" w:cs="Times New Roman"/>
          <w:sz w:val="24"/>
          <w:szCs w:val="24"/>
        </w:rPr>
        <w:t xml:space="preserve"> (ОК-5)</w:t>
      </w:r>
      <w:r w:rsidRPr="00AB3142">
        <w:rPr>
          <w:rFonts w:ascii="Times New Roman" w:hAnsi="Times New Roman" w:cs="Times New Roman"/>
          <w:sz w:val="24"/>
          <w:szCs w:val="24"/>
        </w:rPr>
        <w:t>;</w:t>
      </w:r>
    </w:p>
    <w:p w:rsidR="0006420D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142">
        <w:rPr>
          <w:rFonts w:ascii="Times New Roman" w:hAnsi="Times New Roman" w:cs="Times New Roman"/>
          <w:sz w:val="24"/>
          <w:szCs w:val="24"/>
        </w:rPr>
        <w:t>понятие, признаки и основные этапы осуществления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(ОК-5)</w:t>
      </w:r>
      <w:r w:rsidRPr="00AB3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20D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142">
        <w:rPr>
          <w:rFonts w:ascii="Times New Roman" w:hAnsi="Times New Roman" w:cs="Times New Roman"/>
          <w:sz w:val="24"/>
          <w:szCs w:val="24"/>
        </w:rPr>
        <w:t>о структурных компонентах теоретического и прикладного исследования (проблемах, гипотезах, теориях, фактах, обобщениях, законах и т.д.)</w:t>
      </w:r>
      <w:r>
        <w:rPr>
          <w:rFonts w:ascii="Times New Roman" w:hAnsi="Times New Roman" w:cs="Times New Roman"/>
          <w:sz w:val="24"/>
          <w:szCs w:val="24"/>
        </w:rPr>
        <w:t xml:space="preserve"> (ОК-5)</w:t>
      </w:r>
      <w:r w:rsidRPr="00AB3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20D" w:rsidRPr="00AB3142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142">
        <w:rPr>
          <w:rFonts w:ascii="Times New Roman" w:hAnsi="Times New Roman" w:cs="Times New Roman"/>
          <w:sz w:val="24"/>
          <w:szCs w:val="24"/>
        </w:rPr>
        <w:t>о законах, правилах, принципах, вытекающих из теорий гуманитарных и социальных наук (ОК-5);</w:t>
      </w:r>
    </w:p>
    <w:p w:rsidR="0006420D" w:rsidRPr="00AB3142" w:rsidRDefault="0006420D" w:rsidP="0006420D">
      <w:pPr>
        <w:pStyle w:val="Default"/>
        <w:jc w:val="both"/>
      </w:pPr>
      <w:r>
        <w:t xml:space="preserve">- </w:t>
      </w:r>
      <w:r w:rsidRPr="00AB3142">
        <w:t>на должном уровне действующее законодательство и принципы международного права</w:t>
      </w:r>
      <w:r w:rsidRPr="00C16474">
        <w:t xml:space="preserve"> </w:t>
      </w:r>
      <w:r w:rsidRPr="00AB3142">
        <w:t xml:space="preserve">сфере (ПК-8); </w:t>
      </w:r>
    </w:p>
    <w:p w:rsidR="0006420D" w:rsidRPr="00AB3142" w:rsidRDefault="0006420D" w:rsidP="0006420D">
      <w:pPr>
        <w:pStyle w:val="Style25"/>
        <w:widowControl/>
        <w:jc w:val="both"/>
        <w:rPr>
          <w:rStyle w:val="FontStyle76"/>
          <w:sz w:val="24"/>
          <w:szCs w:val="24"/>
        </w:rPr>
      </w:pPr>
      <w:r w:rsidRPr="00AB3142">
        <w:t>на должном уровне правила юридической техники по подготовке и написанию нормативно-правовых актов и требования по написанию заключений и проведению консультаций в юридической сфере (ПК-8)</w:t>
      </w:r>
      <w:r w:rsidRPr="00AB3142">
        <w:rPr>
          <w:rStyle w:val="FontStyle76"/>
          <w:b w:val="0"/>
          <w:sz w:val="24"/>
          <w:szCs w:val="24"/>
        </w:rPr>
        <w:t>;</w:t>
      </w:r>
    </w:p>
    <w:p w:rsidR="0006420D" w:rsidRPr="008F6BC1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420D" w:rsidRPr="00C16474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6420D" w:rsidRPr="00AB3142" w:rsidRDefault="0006420D" w:rsidP="0006420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AB3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получать и распространять знания о международном праве и международно-правовых явлениях (ОК-1)</w:t>
      </w:r>
      <w:r w:rsidRPr="00AB3142">
        <w:rPr>
          <w:rFonts w:ascii="Times New Roman" w:hAnsi="Times New Roman" w:cs="Times New Roman"/>
          <w:sz w:val="24"/>
          <w:szCs w:val="24"/>
        </w:rPr>
        <w:t>;</w:t>
      </w:r>
    </w:p>
    <w:p w:rsidR="0006420D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142">
        <w:rPr>
          <w:rFonts w:ascii="Times New Roman" w:hAnsi="Times New Roman" w:cs="Times New Roman"/>
          <w:sz w:val="24"/>
          <w:szCs w:val="24"/>
        </w:rPr>
        <w:t>рассчитывать качественные и количественные результаты, сроки выполнения проектной работы</w:t>
      </w:r>
      <w:r>
        <w:rPr>
          <w:rFonts w:ascii="Times New Roman" w:hAnsi="Times New Roman" w:cs="Times New Roman"/>
          <w:sz w:val="24"/>
          <w:szCs w:val="24"/>
        </w:rPr>
        <w:t xml:space="preserve"> (ОК-5)</w:t>
      </w:r>
      <w:r w:rsidRPr="00AB3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20D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142">
        <w:rPr>
          <w:rFonts w:ascii="Times New Roman" w:hAnsi="Times New Roman" w:cs="Times New Roman"/>
          <w:sz w:val="24"/>
          <w:szCs w:val="24"/>
        </w:rPr>
        <w:t>выбирать тему научного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(ОК-5)</w:t>
      </w:r>
      <w:r w:rsidRPr="00AB3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20D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142">
        <w:rPr>
          <w:rFonts w:ascii="Times New Roman" w:hAnsi="Times New Roman" w:cs="Times New Roman"/>
          <w:sz w:val="24"/>
          <w:szCs w:val="24"/>
        </w:rPr>
        <w:t>формулировать цели и задачи исследования, классифицировать методы научного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(ОК-5)</w:t>
      </w:r>
      <w:r w:rsidRPr="00AB3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20D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3142">
        <w:rPr>
          <w:rFonts w:ascii="Times New Roman" w:hAnsi="Times New Roman" w:cs="Times New Roman"/>
          <w:sz w:val="24"/>
          <w:szCs w:val="24"/>
        </w:rPr>
        <w:t>сопоставлять эмпирический и теоретический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(ОК-5)</w:t>
      </w:r>
      <w:r w:rsidRPr="00AB31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20D" w:rsidRPr="00AB3142" w:rsidRDefault="0006420D" w:rsidP="00064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142">
        <w:rPr>
          <w:rFonts w:ascii="Times New Roman" w:hAnsi="Times New Roman" w:cs="Times New Roman"/>
          <w:sz w:val="24"/>
          <w:szCs w:val="24"/>
        </w:rPr>
        <w:t>оформлять необходимые информационные и аналитические документы и материалы (ОК-5);</w:t>
      </w:r>
    </w:p>
    <w:p w:rsidR="0006420D" w:rsidRPr="00AB3142" w:rsidRDefault="0006420D" w:rsidP="0006420D">
      <w:pPr>
        <w:pStyle w:val="Style25"/>
        <w:widowControl/>
        <w:jc w:val="both"/>
        <w:rPr>
          <w:rStyle w:val="FontStyle80"/>
          <w:b/>
          <w:bCs/>
          <w:sz w:val="24"/>
          <w:szCs w:val="24"/>
        </w:rPr>
      </w:pPr>
      <w:r>
        <w:t xml:space="preserve">- </w:t>
      </w:r>
      <w:r w:rsidRPr="00AB3142">
        <w:t>применять основные отраслевые понятия международного права для оценки фактов и обстоятельств окружающей действительности (ПК-8);</w:t>
      </w:r>
    </w:p>
    <w:p w:rsidR="0006420D" w:rsidRPr="00AB3142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06420D" w:rsidRPr="00C16474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64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6420D" w:rsidRPr="00AB3142" w:rsidRDefault="0006420D" w:rsidP="000642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3142">
        <w:rPr>
          <w:rFonts w:ascii="Times New Roman" w:hAnsi="Times New Roman" w:cs="Times New Roman"/>
          <w:sz w:val="24"/>
          <w:szCs w:val="24"/>
        </w:rPr>
        <w:t>- высокой мотивацией к выполнению профессиональной деятельности (ОК-1);</w:t>
      </w:r>
    </w:p>
    <w:p w:rsidR="0006420D" w:rsidRPr="00AB3142" w:rsidRDefault="0006420D" w:rsidP="000642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3142">
        <w:rPr>
          <w:rFonts w:ascii="Times New Roman" w:hAnsi="Times New Roman" w:cs="Times New Roman"/>
          <w:sz w:val="24"/>
          <w:szCs w:val="24"/>
        </w:rPr>
        <w:t>- навыками проектирования плана-графика реализации проекта (ОК-5);</w:t>
      </w:r>
    </w:p>
    <w:p w:rsidR="0006420D" w:rsidRPr="00AB3142" w:rsidRDefault="0006420D" w:rsidP="000642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3142">
        <w:rPr>
          <w:rFonts w:ascii="Times New Roman" w:hAnsi="Times New Roman" w:cs="Times New Roman"/>
          <w:sz w:val="24"/>
          <w:szCs w:val="24"/>
        </w:rPr>
        <w:t xml:space="preserve">- навыками участия в разработке технического задания проекта, навыками участия в разработке коллективом программы реализации проекта в профессиональной области (ОК-5); </w:t>
      </w:r>
    </w:p>
    <w:p w:rsidR="0006420D" w:rsidRPr="00AB3142" w:rsidRDefault="0006420D" w:rsidP="000642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3142">
        <w:rPr>
          <w:rFonts w:ascii="Times New Roman" w:hAnsi="Times New Roman" w:cs="Times New Roman"/>
          <w:sz w:val="24"/>
          <w:szCs w:val="24"/>
        </w:rPr>
        <w:t xml:space="preserve">- способностью обобщать большие информационные массивы (ОК-5); </w:t>
      </w:r>
    </w:p>
    <w:p w:rsidR="0006420D" w:rsidRPr="00AB3142" w:rsidRDefault="0006420D" w:rsidP="000642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3142">
        <w:rPr>
          <w:rFonts w:ascii="Times New Roman" w:hAnsi="Times New Roman" w:cs="Times New Roman"/>
          <w:sz w:val="24"/>
          <w:szCs w:val="24"/>
        </w:rPr>
        <w:t xml:space="preserve">- основными общенаучными и частными методами научного исследования (ОК-5); </w:t>
      </w:r>
    </w:p>
    <w:p w:rsidR="0006420D" w:rsidRPr="00AB3142" w:rsidRDefault="0006420D" w:rsidP="000642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3142">
        <w:rPr>
          <w:rFonts w:ascii="Times New Roman" w:hAnsi="Times New Roman" w:cs="Times New Roman"/>
          <w:sz w:val="24"/>
          <w:szCs w:val="24"/>
        </w:rPr>
        <w:t>- способностью формулировать и отстаивать научные выводы (ОК-5);</w:t>
      </w:r>
    </w:p>
    <w:p w:rsidR="0006420D" w:rsidRPr="00AB3142" w:rsidRDefault="0006420D" w:rsidP="0006420D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AB3142">
        <w:rPr>
          <w:rFonts w:ascii="Times New Roman" w:hAnsi="Times New Roman" w:cs="Times New Roman"/>
          <w:sz w:val="24"/>
          <w:szCs w:val="24"/>
        </w:rPr>
        <w:t>- навыками квалифицированной подготовки и составления юридических документов в конкретных сферах юридической деятельности (ПК-8);</w:t>
      </w:r>
    </w:p>
    <w:p w:rsidR="0006420D" w:rsidRPr="005C3999" w:rsidRDefault="0006420D" w:rsidP="0006420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2 зачетные единицы, 72 часа, из которых 14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работа магистра с препо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давателем, контроль (зачет) и 58 часов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Становление международно-правового регулирования сотрудничества в области энергетики и недропользования.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Недра как объект международно-правового регулирования.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Международные организации в мировой энергетической системе.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Договор к Энергетической хартии (ДЭХ) как основа международно-правового регулирования сотрудничества в области энергетики.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Разрешительные и договорные формы недропользования.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Правовое содержание понятия «трансграничные минеральные ресурсы».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Сущность правового механизма соглашений о разделе продукции (СРП) на примере проекта Сахалин-2. 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Энергетический диалог Россия – ЕС: правовые аспекты. Глобальная энергетическая безопасность.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лабораторный практикум, практические занятия.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06420D" w:rsidRPr="005C3999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06420D" w:rsidRDefault="0006420D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 Е.Е. Гуляева</w:t>
      </w:r>
    </w:p>
    <w:p w:rsidR="009F58D8" w:rsidRPr="005C3999" w:rsidRDefault="009F58D8" w:rsidP="0006420D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AA0" w:rsidRDefault="00733AA0" w:rsidP="00BA1959">
      <w:pPr>
        <w:tabs>
          <w:tab w:val="left" w:pos="2810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420D" w:rsidRDefault="00BA1959" w:rsidP="00BA1959">
      <w:pPr>
        <w:tabs>
          <w:tab w:val="left" w:pos="2810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ДИСЦИПЛИНЫ ПО ВЫБОРУ М2.В.ДВ.3</w:t>
      </w:r>
    </w:p>
    <w:p w:rsidR="00B2143C" w:rsidRPr="005C3999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A5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МЕЖДУНАРОДНЫХ ДОГОВОРОВ: ТЕОРИЯ И ПРАКТИКА</w:t>
      </w: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2143C" w:rsidRPr="005C3999" w:rsidRDefault="00B2143C" w:rsidP="00B2143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 изучения дисциплины (модуля)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ознакомить магистрантов с предметом, основной терминологией дисциплины, современными научными подходами и концепциями, основными доктринами права международных договоров.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методологические основы права международных договоров;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основные понятия права международных договоров, особенностей его субъектов, процесса создания договорных норм, источников и предмета регулирования этой отрасли современного международного права;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положения гуманитарных и социальных наук в процессе юридической деятельности, включая проведение научных исследований: овладевать методами и средствами познания для решения задач в области изучения и применения международных договоров.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рассмотреть динамику современных политических процессов в России и странах мира.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ОПОП ВО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М</w:t>
      </w:r>
      <w:proofErr w:type="gram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D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международных договоров: теория практика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относится к дисциплинам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выбору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вариативной части профессионального цикла блока М2 – дисциплины (модули) и изучае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тся на очной форме обучения на 1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курсе во 2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 семестре.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Процесс изучения дисциплины «</w:t>
      </w:r>
      <w:r w:rsidRPr="005D6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международных договоров: теория практика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направлен на развитие  следующих компетенций: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ПК-1 -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разрабатывать нормативные правовые акты;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B2143C" w:rsidRPr="00C16474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64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социальную ответственность представителей юридической профессии, коррупционные формы поведения и меры по их предотвращению (ОК-1)</w:t>
      </w:r>
      <w:r w:rsidRPr="00C16474">
        <w:rPr>
          <w:rFonts w:ascii="Times New Roman" w:hAnsi="Times New Roman" w:cs="Times New Roman"/>
          <w:sz w:val="24"/>
          <w:szCs w:val="24"/>
        </w:rPr>
        <w:t>;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7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1647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C1647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16474">
        <w:rPr>
          <w:rFonts w:ascii="Times New Roman" w:hAnsi="Times New Roman" w:cs="Times New Roman"/>
          <w:sz w:val="24"/>
          <w:szCs w:val="24"/>
        </w:rPr>
        <w:t xml:space="preserve"> подхода в исследовании личностного развития и творческого потенциала (ОК-5); 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6474">
        <w:rPr>
          <w:rFonts w:ascii="Times New Roman" w:hAnsi="Times New Roman" w:cs="Times New Roman"/>
          <w:sz w:val="24"/>
          <w:szCs w:val="24"/>
        </w:rPr>
        <w:t xml:space="preserve">- </w:t>
      </w:r>
      <w:r w:rsidRPr="00C164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принципы и законы развития культуры мышления (ОК-5);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64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принципы профессионального мышления современного юриста, юридическую терминологию; совокупность источников права по предмету правового регулирования (ПК-1);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74">
        <w:rPr>
          <w:rFonts w:ascii="Times New Roman" w:hAnsi="Times New Roman" w:cs="Times New Roman"/>
          <w:sz w:val="24"/>
          <w:szCs w:val="24"/>
        </w:rPr>
        <w:t>- особенности правоотношений в сфере международного и европейского права (ПК-8);</w:t>
      </w:r>
    </w:p>
    <w:p w:rsidR="00B2143C" w:rsidRPr="00C16474" w:rsidRDefault="00B2143C" w:rsidP="00B2143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647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p w:rsidR="00B2143C" w:rsidRPr="00C16474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164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Уметь: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64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доказывать ценность права; отличать правомерное и неправомерное поведение; дискутировать по правовым вопросам, критиковать позицию правового нигилизма (ОК-1);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16474">
        <w:rPr>
          <w:rFonts w:ascii="Times New Roman" w:hAnsi="Times New Roman" w:cs="Times New Roman"/>
          <w:sz w:val="24"/>
          <w:szCs w:val="24"/>
        </w:rPr>
        <w:t xml:space="preserve">разрабатывать, контролировать, оценивать и исследовать компоненты профессиональной деятельности (ОК-5); 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74">
        <w:rPr>
          <w:rFonts w:ascii="Times New Roman" w:hAnsi="Times New Roman" w:cs="Times New Roman"/>
          <w:sz w:val="24"/>
          <w:szCs w:val="24"/>
        </w:rPr>
        <w:t xml:space="preserve">- организовать работу по развитию интеллектуального и общекультурного уровня (ОК-5); анализировать научную информацию (ОК-5); 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6474">
        <w:rPr>
          <w:rFonts w:ascii="Times New Roman" w:hAnsi="Times New Roman" w:cs="Times New Roman"/>
          <w:sz w:val="24"/>
          <w:szCs w:val="24"/>
        </w:rPr>
        <w:t>- осуществлять сравнительный анализ различных теоретических утверждений и обобщений (ОК-5);</w:t>
      </w:r>
      <w:r w:rsidRPr="00C16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143C" w:rsidRPr="00C16474" w:rsidRDefault="00B2143C" w:rsidP="00B21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164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анализировать сведения, необходимые для разработки нормативно-правового акта; определять объект, предмет и метод правового регулирования подготавливаемого нормативно правового акта (ПК-1);</w:t>
      </w:r>
    </w:p>
    <w:p w:rsidR="00B2143C" w:rsidRDefault="00B2143C" w:rsidP="00B2143C">
      <w:pPr>
        <w:widowControl w:val="0"/>
        <w:autoSpaceDN w:val="0"/>
        <w:adjustRightInd w:val="0"/>
        <w:spacing w:after="0" w:line="240" w:lineRule="auto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C16474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16474">
        <w:rPr>
          <w:rFonts w:ascii="Times New Roman" w:hAnsi="Times New Roman" w:cs="Times New Roman"/>
          <w:sz w:val="24"/>
          <w:szCs w:val="24"/>
        </w:rPr>
        <w:t>применять основные отраслевые понятия международного и европейского права для оценки фактов и обстоятельств окружающей действительности (ПК-8);</w:t>
      </w:r>
    </w:p>
    <w:p w:rsidR="00B2143C" w:rsidRPr="00C16474" w:rsidRDefault="00B2143C" w:rsidP="00B2143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64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Владеть:</w:t>
      </w:r>
      <w:r w:rsidRPr="00E661F8">
        <w:rPr>
          <w:b/>
          <w:i/>
        </w:rPr>
        <w:t xml:space="preserve"> </w:t>
      </w:r>
    </w:p>
    <w:p w:rsidR="00B2143C" w:rsidRPr="00E661F8" w:rsidRDefault="00B2143C" w:rsidP="00B214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навыками определения оптимальных путей решения профессиональных задач юридической деятельности (ОК-1)</w:t>
      </w:r>
      <w:r w:rsidRPr="00E661F8">
        <w:rPr>
          <w:rFonts w:ascii="Times New Roman" w:hAnsi="Times New Roman" w:cs="Times New Roman"/>
          <w:sz w:val="24"/>
          <w:szCs w:val="24"/>
        </w:rPr>
        <w:t>;</w:t>
      </w:r>
    </w:p>
    <w:p w:rsidR="00B2143C" w:rsidRDefault="00B2143C" w:rsidP="00B214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1F8">
        <w:rPr>
          <w:rFonts w:ascii="Times New Roman" w:hAnsi="Times New Roman" w:cs="Times New Roman"/>
          <w:sz w:val="24"/>
          <w:szCs w:val="24"/>
        </w:rPr>
        <w:t>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(ОК-5)</w:t>
      </w:r>
      <w:r w:rsidRPr="00E661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143C" w:rsidRPr="00E661F8" w:rsidRDefault="00B2143C" w:rsidP="00B214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1F8">
        <w:rPr>
          <w:rFonts w:ascii="Times New Roman" w:hAnsi="Times New Roman" w:cs="Times New Roman"/>
          <w:sz w:val="24"/>
          <w:szCs w:val="24"/>
        </w:rPr>
        <w:t>технологиями приобретения и использования знаний для повышения интеллектуального и общекультурного уровня (ОК-5);</w:t>
      </w:r>
    </w:p>
    <w:p w:rsidR="00B2143C" w:rsidRDefault="00B2143C" w:rsidP="00B214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навыками работы с правовыми документами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(ПК-1)</w:t>
      </w:r>
      <w:r w:rsidRPr="00E6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2143C" w:rsidRDefault="00B2143C" w:rsidP="00B214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методикой написания и оформления нормативно-правового акта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(ПК-1)</w:t>
      </w:r>
      <w:r w:rsidRPr="00E6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B2143C" w:rsidRPr="00E661F8" w:rsidRDefault="00B2143C" w:rsidP="00B214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661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навыками представления разработанного нормативно-правового акта (ПК-1);</w:t>
      </w:r>
    </w:p>
    <w:p w:rsidR="00B2143C" w:rsidRDefault="00B2143C" w:rsidP="00B2143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61F8">
        <w:rPr>
          <w:rFonts w:ascii="Times New Roman" w:hAnsi="Times New Roman" w:cs="Times New Roman"/>
          <w:sz w:val="24"/>
          <w:szCs w:val="24"/>
        </w:rPr>
        <w:t>навыками ведения процесса выработки правовой позиции в соответствии с требованиями международного и европейского права (ПК-8);</w:t>
      </w:r>
    </w:p>
    <w:p w:rsidR="00B2143C" w:rsidRPr="00E661F8" w:rsidRDefault="00B2143C" w:rsidP="00B2143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(моду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ля) по очной форме  составляет 2 зачетных единицы, 72 часа, из которых 14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составляет контактная работа магистра с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реподавателем, контроль (зачет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58 часов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характеристика содержания учебной дисциплины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2143C" w:rsidRPr="00AB5535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1. Сущность права международных договоров как межсистемной отрасли</w:t>
      </w:r>
    </w:p>
    <w:p w:rsidR="00B2143C" w:rsidRPr="00AB5535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 Субъекты права международных договоров</w:t>
      </w:r>
    </w:p>
    <w:p w:rsidR="00B2143C" w:rsidRPr="00AB5535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3. Доктрина и международная договорная практика</w:t>
      </w:r>
    </w:p>
    <w:p w:rsidR="00B2143C" w:rsidRPr="00AB5535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4. Организационные формы и стадии заключения международных договоров</w:t>
      </w:r>
    </w:p>
    <w:p w:rsidR="00B2143C" w:rsidRPr="00AB5535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5. Законодательство Российской Федерации о международных договорах</w:t>
      </w:r>
    </w:p>
    <w:p w:rsidR="00B2143C" w:rsidRPr="00AB5535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6. Форма международных договоров</w:t>
      </w:r>
    </w:p>
    <w:p w:rsidR="00B2143C" w:rsidRPr="00AB5535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7. Толкование международных договоров</w:t>
      </w:r>
    </w:p>
    <w:p w:rsidR="00B2143C" w:rsidRPr="00AB5535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8.</w:t>
      </w:r>
      <w:r w:rsidRPr="003B65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5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международных договоров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лекции, лабораторный практикум, практические занятия.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текущего контроля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контрольная работа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143C" w:rsidRPr="005C3999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доц.  И.О. Анисимов.</w:t>
      </w:r>
    </w:p>
    <w:p w:rsidR="0006420D" w:rsidRDefault="0006420D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20D" w:rsidRPr="00077141" w:rsidRDefault="0006420D" w:rsidP="00B2143C">
      <w:pPr>
        <w:tabs>
          <w:tab w:val="left" w:pos="281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«КОНСТИТУЦИОННОЕ ПРАВО ЗАРУБЕЖНЫХ СТРАН»</w:t>
      </w:r>
    </w:p>
    <w:p w:rsidR="00077141" w:rsidRPr="00077141" w:rsidRDefault="00077141" w:rsidP="000771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077141" w:rsidRPr="00077141" w:rsidRDefault="00077141" w:rsidP="0007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77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141">
        <w:rPr>
          <w:rFonts w:ascii="Times New Roman" w:hAnsi="Times New Roman" w:cs="Times New Roman"/>
          <w:sz w:val="24"/>
          <w:szCs w:val="24"/>
          <w:lang w:eastAsia="ru-RU"/>
        </w:rPr>
        <w:t>получение магистрами теоретических знаний об отраслях конституционного (государственного) права, науке и учебной дисциплине «Конституционное право зарубежных стран», ее месте в системе других наук, роли как особой системы знаний для совершенствования конституционно-правового регулирования в России и других государств с учетом конкретных условий.</w:t>
      </w:r>
    </w:p>
    <w:p w:rsidR="00077141" w:rsidRPr="00077141" w:rsidRDefault="00077141" w:rsidP="0007714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14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- формирование основ научного понимания конституционного права зарубежных стран и его месте в системе профессиональных дисциплин;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- получение знаний о моделях правового регулирования статуса личности, о различных конституционных принципах экономической, политической и социальной систем общества, формах правления, формах государственно-территориального устройства государств, системах государственных органов и органов местного (территориального);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 xml:space="preserve">      - развития умений и навыков применения конституционных нормативно-правовых;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- овладение в полном объеме знаниями о содержании и системе конституционного права в зарубежных странах.</w:t>
      </w:r>
    </w:p>
    <w:p w:rsidR="00077141" w:rsidRPr="00077141" w:rsidRDefault="00077141" w:rsidP="00077141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141" w:rsidRPr="00077141" w:rsidRDefault="00077141" w:rsidP="00077141">
      <w:pPr>
        <w:spacing w:after="0" w:line="240" w:lineRule="auto"/>
        <w:ind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7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2.В.ДВ.03.02 «</w:t>
      </w:r>
      <w:r w:rsidRPr="00077141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Конституционное право зарубежных стран» 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дисциплинам по выбору вариативной части общенаучного цикла блока </w:t>
      </w:r>
      <w:r w:rsidRPr="00077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2-дисциплины (модули) и изучается на очной форме обучения на 1-м курсе во 2-м семестре.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«Конституционное право зарубежных стран» направлен на развитие  следующих компетенций: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ПК-1 - способность разрабатывать нормативные правовые акты;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деятельности.</w:t>
      </w:r>
    </w:p>
    <w:p w:rsidR="00077141" w:rsidRPr="00077141" w:rsidRDefault="00077141" w:rsidP="00077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077141" w:rsidRPr="00077141" w:rsidRDefault="00077141" w:rsidP="000771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077141" w:rsidRPr="00077141" w:rsidRDefault="00077141" w:rsidP="000771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социальную ответственность представителей юридической профессии, коррупционные формы поведения и меры по их предотвращению (ОК-1);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и законы развития культуры мышления (ОК-3);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объекта, предмета и метода правового регулирования (ПК-1);</w:t>
      </w:r>
    </w:p>
    <w:p w:rsidR="00077141" w:rsidRPr="00077141" w:rsidRDefault="00077141" w:rsidP="00077141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должном уровне действующее законодательство и принципы международного права (ПК-8); 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доказывать ценность права (ОК-1); 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сравнительный анализ различных теоретических утверждений и обобщений (ОК-3);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знания, юридическую терминологию, нормы материального и процессуального права в процессе правотворческой деятельности (ПК-1);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основные отраслевые понятия международного права для оценки фактов и обстоятельств окружающей действительности (ПК-8);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определения оптимальных путей решения профессиональных задач юридической деятельности (ОК-1);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 (ОК-3);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способностью формулировать обоснованные предложения о средствах совершенствования правового регулирования по конкретному вопросу (ПК-1); 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квалифицированной подготовки и составления юридических документов в конкретных сферах юридической деятельности (ПК-8);</w:t>
      </w:r>
    </w:p>
    <w:p w:rsidR="00077141" w:rsidRPr="00077141" w:rsidRDefault="00077141" w:rsidP="000771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составляет 2 зачетных единицы, 72 часа, из которых 14 часов составляет контактная работа магистра с преподавателем, контроль (зачет) и 58 часа составляет самостоятельная работа магистра.</w:t>
      </w:r>
    </w:p>
    <w:p w:rsidR="00077141" w:rsidRPr="00077141" w:rsidRDefault="00077141" w:rsidP="0007714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077141" w:rsidRPr="00077141" w:rsidRDefault="00077141" w:rsidP="00077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Тема 1. Конституционное право в зарубежных странах: отрасль права, наука, учебная дисциплина.</w:t>
      </w:r>
    </w:p>
    <w:p w:rsidR="00077141" w:rsidRPr="00077141" w:rsidRDefault="00077141" w:rsidP="00077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Тема 2. Основы правового статуса человека и гражданина.</w:t>
      </w:r>
    </w:p>
    <w:p w:rsidR="00077141" w:rsidRPr="00077141" w:rsidRDefault="00077141" w:rsidP="00077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Тема 3. Конституционные принципы экономической, социальной, политической систем и духовной жизни общества.</w:t>
      </w:r>
    </w:p>
    <w:p w:rsidR="00077141" w:rsidRPr="00077141" w:rsidRDefault="00077141" w:rsidP="00077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Тема 4. Основы конституционного права Соединенных Штатов Америки.</w:t>
      </w:r>
    </w:p>
    <w:p w:rsidR="00077141" w:rsidRPr="00077141" w:rsidRDefault="00077141" w:rsidP="00077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Тема 5. Основы конституционного права Французской республики.</w:t>
      </w:r>
    </w:p>
    <w:p w:rsidR="00077141" w:rsidRPr="00077141" w:rsidRDefault="00077141" w:rsidP="00077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Тема 6. Основы конституционного права Федеративной Республики Германии.</w:t>
      </w:r>
    </w:p>
    <w:p w:rsidR="00077141" w:rsidRPr="00077141" w:rsidRDefault="00077141" w:rsidP="000771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hAnsi="Times New Roman" w:cs="Times New Roman"/>
          <w:sz w:val="24"/>
          <w:szCs w:val="24"/>
          <w:lang w:eastAsia="ru-RU"/>
        </w:rPr>
        <w:t>Тема 7. Основы конституционного права Китайской Народной Республики.</w:t>
      </w:r>
    </w:p>
    <w:p w:rsidR="00077141" w:rsidRPr="00077141" w:rsidRDefault="00077141" w:rsidP="00077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0771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текущего контроля: </w:t>
      </w:r>
      <w:r w:rsidRPr="0007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работа.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077141" w:rsidRPr="00077141" w:rsidRDefault="00077141" w:rsidP="00077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</w:t>
      </w:r>
      <w:r w:rsidRPr="0007714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</w:t>
      </w:r>
      <w:r w:rsidRPr="000771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С.В. Щербаков.</w:t>
      </w:r>
    </w:p>
    <w:p w:rsidR="00077141" w:rsidRPr="00077141" w:rsidRDefault="00077141" w:rsidP="00077141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BA1959" w:rsidP="00BA195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</w:p>
    <w:p w:rsidR="00AA7ADC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СОВРЕМЕННОГО КОРПОРАТИВНОГО ПРАВА»</w:t>
      </w:r>
    </w:p>
    <w:p w:rsidR="00B2143C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D525F8" w:rsidRPr="006149BF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понятии, предмете, методе и источниках современного корпоративного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Default="00D525F8" w:rsidP="00D5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относительно понятия и правовой природы корпоративных правоотношений, понятия и видов корпораций; формирование общих представлений о хозяйственных товариществах, хозяйственных обществах, производственных кооперативах; ознакомление с основными видами корпораций в зарубежных странах, а также с новыми видами корпораций, появившихся на современном этапе в зарубежных странах; формирование знаний о порядке создания и ликвидации корпораций; определение проблемных вопросов в сфере корпоративного права; ознакомление с доктриной «проникающей ответственности» («прокалыванием корпоративной вуали»).</w:t>
      </w:r>
    </w:p>
    <w:p w:rsidR="00D525F8" w:rsidRPr="00C4397E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Дисциплина М</w:t>
      </w:r>
      <w:proofErr w:type="gramStart"/>
      <w:r w:rsidRPr="00FF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2.В.ДВ</w:t>
      </w:r>
      <w:proofErr w:type="gramEnd"/>
      <w:r w:rsidRPr="00FF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.04.01 «Основы современного корпоративного права» относится к дисциплинам по выбору вариативной части профессионального цикла блока М2 - дисциплины (модули) и изучается на очной форме обучения на 2-м курсе в 3-ом семестре.</w:t>
      </w: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D525F8" w:rsidRPr="005C3999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современного корпоративного права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ПК-7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квалифицированно толковать нормативные правовые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принимать оптимальные управленческие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квалифицированно проводить научные исследования в области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подходы и алгоритмы научного познания при толковании нормативных правовых актов и международных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и принципы выделения проблем и постановки целей управленческого (государственного)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(ПК-9)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процедурные основы оценки альтернатив, выбора оптимального варианта решения, результатов и последствий принятых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(ПК-9)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Pr="00B041D0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организации и проведения научных исследований в области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(ПК-11)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уяснять и разъяснять подлинное содержание нормативных правовых актов и международных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обосновывает последствия принятия решения в соответствии с нормами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(ПК-9)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Pr="00FF542D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результаты исследования; представлять результаты исследования научному сообществу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(ПК-11)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Pr="005C3999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представления и изложения результатов толкования в форме, понятной для неспециалиста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построения системы принятия управленческих решений и ее соотнесением с должнос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тными обязанностями подчиненных (ПК-9);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оформления результатов научно-исследовательской работы в области права и их представления научному сообществу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(ПК-11)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Pr="005058D9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D525F8" w:rsidRPr="00AE4242" w:rsidRDefault="00D525F8" w:rsidP="00D5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составляет 2 зачетных единицы, 72 часа, из которых 14 часов составляет контактная работа магистра с преподавателем, контроль (зачет) и 58 часов составляет самостоятельная работа магистра.</w:t>
      </w: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F8" w:rsidRPr="005C3999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корпоративного права.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корпораций по законодательству Российской Федерации.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корпораций по законодательству зарубежных стран.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ликвидация корпорации.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Pr="00FF54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проблемные вопросы в корпоративном праве.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лекции, </w:t>
      </w:r>
      <w:r w:rsidRPr="00FF5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лабораторный практикум,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D525F8" w:rsidRPr="005C3999" w:rsidRDefault="00D525F8" w:rsidP="00D525F8">
      <w:pPr>
        <w:tabs>
          <w:tab w:val="left" w:pos="2694"/>
          <w:tab w:val="left" w:pos="4536"/>
          <w:tab w:val="left" w:pos="9072"/>
        </w:tabs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дискуссии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D525F8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1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</w:t>
      </w:r>
      <w:r w:rsidR="0025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Лебедева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125" w:rsidRDefault="00644125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3C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3C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«АКТУАЛЬНЫЕ ПРОБЛЕМЫ УНИФИКАЦИИ ЕВРОПЕЙСКОГО ЧАСТНОГО ПРАВА»</w:t>
      </w:r>
    </w:p>
    <w:p w:rsidR="00644125" w:rsidRPr="00644125" w:rsidRDefault="00644125" w:rsidP="00644125">
      <w:pPr>
        <w:widowControl w:val="0"/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44125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644125" w:rsidRPr="00644125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644125" w:rsidRDefault="00644125" w:rsidP="00644125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12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 подготовка  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ги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sz w:val="24"/>
          <w:szCs w:val="24"/>
        </w:rPr>
        <w:t>тр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нтов к р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ш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644125">
        <w:rPr>
          <w:rFonts w:ascii="Times New Roman" w:eastAsia="Calibri" w:hAnsi="Times New Roman" w:cs="Times New Roman"/>
          <w:sz w:val="24"/>
          <w:szCs w:val="24"/>
        </w:rPr>
        <w:t>ию профе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sz w:val="24"/>
          <w:szCs w:val="24"/>
        </w:rPr>
        <w:t>ион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льн</w:t>
      </w:r>
      <w:r w:rsidRPr="00644125">
        <w:rPr>
          <w:rFonts w:ascii="Times New Roman" w:eastAsia="Calibri" w:hAnsi="Times New Roman" w:cs="Times New Roman"/>
          <w:spacing w:val="-3"/>
          <w:sz w:val="24"/>
          <w:szCs w:val="24"/>
        </w:rPr>
        <w:t>ы</w:t>
      </w:r>
      <w:r w:rsidRPr="00644125">
        <w:rPr>
          <w:rFonts w:ascii="Times New Roman" w:eastAsia="Calibri" w:hAnsi="Times New Roman" w:cs="Times New Roman"/>
          <w:sz w:val="24"/>
          <w:szCs w:val="24"/>
        </w:rPr>
        <w:t>х з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д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ач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sz w:val="24"/>
          <w:szCs w:val="24"/>
        </w:rPr>
        <w:t>вяз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нных с пр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воп</w:t>
      </w:r>
      <w:r w:rsidRPr="00644125">
        <w:rPr>
          <w:rFonts w:ascii="Times New Roman" w:eastAsia="Calibri" w:hAnsi="Times New Roman" w:cs="Times New Roman"/>
          <w:spacing w:val="-3"/>
          <w:sz w:val="24"/>
          <w:szCs w:val="24"/>
        </w:rPr>
        <w:t>р</w:t>
      </w:r>
      <w:r w:rsidRPr="00644125">
        <w:rPr>
          <w:rFonts w:ascii="Times New Roman" w:eastAsia="Calibri" w:hAnsi="Times New Roman" w:cs="Times New Roman"/>
          <w:sz w:val="24"/>
          <w:szCs w:val="24"/>
        </w:rPr>
        <w:t>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ме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нит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л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ной д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ят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л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ь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но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тью, а 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т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кже с пров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д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м н</w:t>
      </w:r>
      <w:r w:rsidRPr="00644125">
        <w:rPr>
          <w:rFonts w:ascii="Times New Roman" w:eastAsia="Calibri" w:hAnsi="Times New Roman" w:cs="Times New Roman"/>
          <w:spacing w:val="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644125">
        <w:rPr>
          <w:rFonts w:ascii="Times New Roman" w:eastAsia="Calibri" w:hAnsi="Times New Roman" w:cs="Times New Roman"/>
          <w:sz w:val="24"/>
          <w:szCs w:val="24"/>
        </w:rPr>
        <w:t>ных 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сс</w:t>
      </w:r>
      <w:r w:rsidRPr="00644125">
        <w:rPr>
          <w:rFonts w:ascii="Times New Roman" w:eastAsia="Calibri" w:hAnsi="Times New Roman" w:cs="Times New Roman"/>
          <w:sz w:val="24"/>
          <w:szCs w:val="24"/>
        </w:rPr>
        <w:t>л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дов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ний по </w:t>
      </w:r>
      <w:r w:rsidRPr="00644125">
        <w:rPr>
          <w:rFonts w:ascii="Times New Roman" w:eastAsia="Calibri" w:hAnsi="Times New Roman" w:cs="Times New Roman"/>
          <w:spacing w:val="1"/>
          <w:sz w:val="24"/>
          <w:szCs w:val="24"/>
        </w:rPr>
        <w:t>актуальным проблемам унификации европейского частного права</w:t>
      </w:r>
      <w:r w:rsidRPr="006441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44125" w:rsidRPr="00644125" w:rsidRDefault="00644125" w:rsidP="00644125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1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4125" w:rsidRPr="00644125" w:rsidRDefault="00644125" w:rsidP="00644125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644125">
        <w:rPr>
          <w:rFonts w:ascii="Times New Roman" w:eastAsia="Calibri" w:hAnsi="Times New Roman" w:cs="Times New Roman"/>
          <w:sz w:val="24"/>
          <w:szCs w:val="24"/>
        </w:rPr>
        <w:t>- и</w:t>
      </w:r>
      <w:r w:rsidRPr="00644125">
        <w:rPr>
          <w:rFonts w:ascii="Times New Roman" w:eastAsia="Calibri" w:hAnsi="Times New Roman" w:cs="Times New Roman"/>
          <w:spacing w:val="3"/>
          <w:sz w:val="24"/>
          <w:szCs w:val="24"/>
        </w:rPr>
        <w:t>з</w:t>
      </w:r>
      <w:r w:rsidRPr="00644125">
        <w:rPr>
          <w:rFonts w:ascii="Times New Roman" w:eastAsia="Calibri" w:hAnsi="Times New Roman" w:cs="Times New Roman"/>
          <w:spacing w:val="-8"/>
          <w:sz w:val="24"/>
          <w:szCs w:val="24"/>
        </w:rPr>
        <w:t>у</w:t>
      </w:r>
      <w:r w:rsidRPr="00644125">
        <w:rPr>
          <w:rFonts w:ascii="Times New Roman" w:eastAsia="Calibri" w:hAnsi="Times New Roman" w:cs="Times New Roman"/>
          <w:spacing w:val="1"/>
          <w:sz w:val="24"/>
          <w:szCs w:val="24"/>
        </w:rPr>
        <w:t>ч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понятий европейского частного</w:t>
      </w:r>
      <w:r w:rsidRPr="00644125">
        <w:rPr>
          <w:rFonts w:ascii="Times New Roman" w:eastAsia="Calibri" w:hAnsi="Times New Roman" w:cs="Times New Roman"/>
          <w:bCs/>
          <w:sz w:val="24"/>
          <w:szCs w:val="24"/>
        </w:rPr>
        <w:t xml:space="preserve"> права 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на к</w:t>
      </w:r>
      <w:r w:rsidRPr="00644125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нкр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тн</w:t>
      </w:r>
      <w:r w:rsidRPr="00644125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644125">
        <w:rPr>
          <w:rFonts w:ascii="Times New Roman" w:eastAsia="Calibri" w:hAnsi="Times New Roman" w:cs="Times New Roman"/>
          <w:sz w:val="24"/>
          <w:szCs w:val="24"/>
        </w:rPr>
        <w:t>м 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sz w:val="24"/>
          <w:szCs w:val="24"/>
        </w:rPr>
        <w:t>торик</w:t>
      </w:r>
      <w:r w:rsidRPr="00644125">
        <w:rPr>
          <w:rFonts w:ascii="Times New Roman" w:eastAsia="Calibri" w:hAnsi="Times New Roman" w:cs="Times New Roman"/>
          <w:spacing w:val="1"/>
          <w:sz w:val="24"/>
          <w:szCs w:val="24"/>
        </w:rPr>
        <w:t>о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-</w:t>
      </w:r>
      <w:r w:rsidRPr="00644125">
        <w:rPr>
          <w:rFonts w:ascii="Times New Roman" w:eastAsia="Calibri" w:hAnsi="Times New Roman" w:cs="Times New Roman"/>
          <w:sz w:val="24"/>
          <w:szCs w:val="24"/>
        </w:rPr>
        <w:t>пр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во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в</w:t>
      </w:r>
      <w:r w:rsidRPr="00644125">
        <w:rPr>
          <w:rFonts w:ascii="Times New Roman" w:eastAsia="Calibri" w:hAnsi="Times New Roman" w:cs="Times New Roman"/>
          <w:sz w:val="24"/>
          <w:szCs w:val="24"/>
        </w:rPr>
        <w:t>ом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ма</w:t>
      </w:r>
      <w:r w:rsidRPr="00644125">
        <w:rPr>
          <w:rFonts w:ascii="Times New Roman" w:eastAsia="Calibri" w:hAnsi="Times New Roman" w:cs="Times New Roman"/>
          <w:sz w:val="24"/>
          <w:szCs w:val="24"/>
        </w:rPr>
        <w:t>т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ри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л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44125">
        <w:rPr>
          <w:rFonts w:ascii="Times New Roman" w:eastAsia="Calibri" w:hAnsi="Times New Roman" w:cs="Times New Roman"/>
          <w:spacing w:val="-5"/>
          <w:sz w:val="24"/>
          <w:szCs w:val="24"/>
        </w:rPr>
        <w:t>у</w:t>
      </w:r>
      <w:r w:rsidRPr="00644125">
        <w:rPr>
          <w:rFonts w:ascii="Times New Roman" w:eastAsia="Calibri" w:hAnsi="Times New Roman" w:cs="Times New Roman"/>
          <w:spacing w:val="2"/>
          <w:sz w:val="24"/>
          <w:szCs w:val="24"/>
        </w:rPr>
        <w:t>я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sz w:val="24"/>
          <w:szCs w:val="24"/>
        </w:rPr>
        <w:t>н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sz w:val="24"/>
          <w:szCs w:val="24"/>
        </w:rPr>
        <w:t>о</w:t>
      </w:r>
      <w:r w:rsidRPr="00644125">
        <w:rPr>
          <w:rFonts w:ascii="Times New Roman" w:eastAsia="Calibri" w:hAnsi="Times New Roman" w:cs="Times New Roman"/>
          <w:spacing w:val="2"/>
          <w:sz w:val="24"/>
          <w:szCs w:val="24"/>
        </w:rPr>
        <w:t>д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рж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ния и в</w:t>
      </w:r>
      <w:r w:rsidRPr="00644125">
        <w:rPr>
          <w:rFonts w:ascii="Times New Roman" w:eastAsia="Calibri" w:hAnsi="Times New Roman" w:cs="Times New Roman"/>
          <w:spacing w:val="-3"/>
          <w:sz w:val="24"/>
          <w:szCs w:val="24"/>
        </w:rPr>
        <w:t>л</w:t>
      </w:r>
      <w:r w:rsidRPr="00644125">
        <w:rPr>
          <w:rFonts w:ascii="Times New Roman" w:eastAsia="Calibri" w:hAnsi="Times New Roman" w:cs="Times New Roman"/>
          <w:sz w:val="24"/>
          <w:szCs w:val="24"/>
        </w:rPr>
        <w:t>ияния т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ор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ти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чес</w:t>
      </w:r>
      <w:r w:rsidRPr="00644125">
        <w:rPr>
          <w:rFonts w:ascii="Times New Roman" w:eastAsia="Calibri" w:hAnsi="Times New Roman" w:cs="Times New Roman"/>
          <w:sz w:val="24"/>
          <w:szCs w:val="24"/>
        </w:rPr>
        <w:t>к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644125">
        <w:rPr>
          <w:rFonts w:ascii="Times New Roman" w:eastAsia="Calibri" w:hAnsi="Times New Roman" w:cs="Times New Roman"/>
          <w:sz w:val="24"/>
          <w:szCs w:val="24"/>
        </w:rPr>
        <w:t>х ф</w:t>
      </w:r>
      <w:r w:rsidRPr="00644125">
        <w:rPr>
          <w:rFonts w:ascii="Times New Roman" w:eastAsia="Calibri" w:hAnsi="Times New Roman" w:cs="Times New Roman"/>
          <w:bCs/>
          <w:sz w:val="24"/>
          <w:szCs w:val="24"/>
        </w:rPr>
        <w:t>ило</w:t>
      </w:r>
      <w:r w:rsidRPr="00644125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</w:t>
      </w:r>
      <w:r w:rsidRPr="00644125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офско-</w:t>
      </w:r>
      <w:r w:rsidRPr="00644125">
        <w:rPr>
          <w:rFonts w:ascii="Times New Roman" w:eastAsia="Calibri" w:hAnsi="Times New Roman" w:cs="Times New Roman"/>
          <w:bCs/>
          <w:sz w:val="24"/>
          <w:szCs w:val="24"/>
        </w:rPr>
        <w:t xml:space="preserve">правовых </w:t>
      </w:r>
      <w:r w:rsidRPr="00644125">
        <w:rPr>
          <w:rFonts w:ascii="Times New Roman" w:eastAsia="Calibri" w:hAnsi="Times New Roman" w:cs="Times New Roman"/>
          <w:sz w:val="24"/>
          <w:szCs w:val="24"/>
        </w:rPr>
        <w:t>ко</w:t>
      </w:r>
      <w:r w:rsidRPr="00644125">
        <w:rPr>
          <w:rFonts w:ascii="Times New Roman" w:eastAsia="Calibri" w:hAnsi="Times New Roman" w:cs="Times New Roman"/>
          <w:spacing w:val="1"/>
          <w:sz w:val="24"/>
          <w:szCs w:val="24"/>
        </w:rPr>
        <w:t>н</w:t>
      </w:r>
      <w:r w:rsidRPr="00644125">
        <w:rPr>
          <w:rFonts w:ascii="Times New Roman" w:eastAsia="Calibri" w:hAnsi="Times New Roman" w:cs="Times New Roman"/>
          <w:sz w:val="24"/>
          <w:szCs w:val="24"/>
        </w:rPr>
        <w:t>ц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п</w:t>
      </w:r>
      <w:r w:rsidRPr="00644125">
        <w:rPr>
          <w:rFonts w:ascii="Times New Roman" w:eastAsia="Calibri" w:hAnsi="Times New Roman" w:cs="Times New Roman"/>
          <w:sz w:val="24"/>
          <w:szCs w:val="24"/>
        </w:rPr>
        <w:t>ц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644125">
        <w:rPr>
          <w:rFonts w:ascii="Times New Roman" w:eastAsia="Calibri" w:hAnsi="Times New Roman" w:cs="Times New Roman"/>
          <w:sz w:val="24"/>
          <w:szCs w:val="24"/>
        </w:rPr>
        <w:t>й в европейском праве</w:t>
      </w:r>
      <w:r w:rsidRPr="0064412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; </w:t>
      </w:r>
    </w:p>
    <w:p w:rsidR="00644125" w:rsidRPr="00644125" w:rsidRDefault="00644125" w:rsidP="00644125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125">
        <w:rPr>
          <w:rFonts w:ascii="Times New Roman" w:eastAsia="Calibri" w:hAnsi="Times New Roman" w:cs="Times New Roman"/>
          <w:sz w:val="24"/>
          <w:szCs w:val="24"/>
        </w:rPr>
        <w:t>- пони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ма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644125">
        <w:rPr>
          <w:rFonts w:ascii="Times New Roman" w:eastAsia="Calibri" w:hAnsi="Times New Roman" w:cs="Times New Roman"/>
          <w:sz w:val="24"/>
          <w:szCs w:val="24"/>
        </w:rPr>
        <w:t>и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развития </w:t>
      </w:r>
      <w:r w:rsidRPr="00644125">
        <w:rPr>
          <w:rFonts w:ascii="Times New Roman" w:eastAsia="Calibri" w:hAnsi="Times New Roman" w:cs="Times New Roman"/>
          <w:sz w:val="24"/>
          <w:szCs w:val="24"/>
        </w:rPr>
        <w:t>метод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о</w:t>
      </w:r>
      <w:r w:rsidRPr="00644125">
        <w:rPr>
          <w:rFonts w:ascii="Times New Roman" w:eastAsia="Calibri" w:hAnsi="Times New Roman" w:cs="Times New Roman"/>
          <w:sz w:val="24"/>
          <w:szCs w:val="24"/>
        </w:rPr>
        <w:t>лог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ии </w:t>
      </w:r>
      <w:r w:rsidRPr="00644125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европейского частного </w:t>
      </w:r>
      <w:r w:rsidRPr="00644125">
        <w:rPr>
          <w:rFonts w:ascii="Times New Roman" w:eastAsia="Calibri" w:hAnsi="Times New Roman" w:cs="Times New Roman"/>
          <w:bCs/>
          <w:sz w:val="24"/>
          <w:szCs w:val="24"/>
        </w:rPr>
        <w:t xml:space="preserve">права </w:t>
      </w:r>
      <w:r w:rsidRPr="00644125">
        <w:rPr>
          <w:rFonts w:ascii="Times New Roman" w:eastAsia="Calibri" w:hAnsi="Times New Roman" w:cs="Times New Roman"/>
          <w:sz w:val="24"/>
          <w:szCs w:val="24"/>
        </w:rPr>
        <w:t>в контексте современных пробле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>м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ам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 европейского м международного пр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ва; </w:t>
      </w:r>
    </w:p>
    <w:p w:rsidR="00644125" w:rsidRPr="00644125" w:rsidRDefault="00644125" w:rsidP="00644125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125">
        <w:rPr>
          <w:rFonts w:ascii="Times New Roman" w:eastAsia="Calibri" w:hAnsi="Times New Roman" w:cs="Times New Roman"/>
          <w:sz w:val="24"/>
          <w:szCs w:val="24"/>
        </w:rPr>
        <w:t>- оц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644125">
        <w:rPr>
          <w:rFonts w:ascii="Times New Roman" w:eastAsia="Calibri" w:hAnsi="Times New Roman" w:cs="Times New Roman"/>
          <w:sz w:val="24"/>
          <w:szCs w:val="24"/>
        </w:rPr>
        <w:t>нка</w:t>
      </w:r>
      <w:r w:rsidRPr="0064412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современных концепций </w:t>
      </w:r>
      <w:r w:rsidRPr="00644125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европейского частного </w:t>
      </w:r>
      <w:r w:rsidRPr="00644125">
        <w:rPr>
          <w:rFonts w:ascii="Times New Roman" w:eastAsia="Calibri" w:hAnsi="Times New Roman" w:cs="Times New Roman"/>
          <w:sz w:val="24"/>
          <w:szCs w:val="24"/>
        </w:rPr>
        <w:t xml:space="preserve">права. </w:t>
      </w:r>
    </w:p>
    <w:p w:rsidR="00644125" w:rsidRPr="00644125" w:rsidRDefault="00644125" w:rsidP="00644125">
      <w:pPr>
        <w:widowControl w:val="0"/>
        <w:tabs>
          <w:tab w:val="left" w:pos="386"/>
        </w:tabs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4125" w:rsidRPr="00644125" w:rsidRDefault="00644125" w:rsidP="0064412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644125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MS PMincho" w:hAnsi="Times New Roman" w:cs="Times New Roman"/>
          <w:sz w:val="24"/>
          <w:szCs w:val="24"/>
          <w:lang w:eastAsia="ru-RU"/>
        </w:rPr>
        <w:t>Дисциплина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.04.02 «Актуальные проблемы унификации европейского частного права»</w:t>
      </w:r>
      <w:r w:rsidRPr="00644125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вариативной части общенаучного цикла </w:t>
      </w:r>
      <w:r w:rsidRPr="006441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2-дисциплины (модули) по выбору и изучается на очной форме обучения на 2-ом курсе в 3-м семестре.</w:t>
      </w: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«Актуальные проблемы унификации европейского частно</w:t>
      </w:r>
      <w:r w:rsidR="00E46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права» направлен на развитие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компетенций:</w:t>
      </w: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ПК-9 - способность принимать оптимальные управленческие решения;</w:t>
      </w:r>
    </w:p>
    <w:p w:rsid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 способность квалифицированно проводить научные исследования в области права.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644125" w:rsidRPr="00644125" w:rsidRDefault="00644125" w:rsidP="0064412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644125" w:rsidRPr="00644125" w:rsidRDefault="00644125" w:rsidP="0064412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644125" w:rsidRPr="00644125" w:rsidRDefault="00644125" w:rsidP="0064412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различных методов толкования нормативных актов (ПК-7);</w:t>
      </w:r>
    </w:p>
    <w:p w:rsidR="00644125" w:rsidRPr="00644125" w:rsidRDefault="00E46E91" w:rsidP="0064412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</w:t>
      </w:r>
      <w:r w:rsidR="00644125"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44125"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принятия решения в соответствии с нормами права (ПК-9);</w:t>
      </w:r>
    </w:p>
    <w:p w:rsidR="00644125" w:rsidRDefault="00644125" w:rsidP="0064412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результаты исследования; представлять результаты исследования научному сообществу (ПК-11).</w:t>
      </w:r>
    </w:p>
    <w:p w:rsidR="00644125" w:rsidRPr="00644125" w:rsidRDefault="00644125" w:rsidP="0064412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интерпретировать смысл нормативного предписания, его социальную направленность, место в системе международного и европейского правового регулирования, устанавливает причинно-следственные связи между исследуемыми  явлениями (ПК-7); </w:t>
      </w:r>
    </w:p>
    <w:p w:rsidR="00644125" w:rsidRPr="00644125" w:rsidRDefault="00E46E91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</w:t>
      </w:r>
      <w:r w:rsidR="00644125"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44125"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принятия решения в соответствии с нормами права (ПК-9);</w:t>
      </w:r>
    </w:p>
    <w:p w:rsid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результаты исследования; представлять результаты исследования научному сообществу (ПК-11).</w:t>
      </w: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644125" w:rsidRPr="00644125" w:rsidRDefault="00644125" w:rsidP="00644125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реализации норм международного права в организационной и правоприменительной деятельности (ПК-7);</w:t>
      </w: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построения системы принятия управленческих решений и ее соотнесением с должностными обязанностями подчиненных (ПК-9);</w:t>
      </w: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оформления результатов научно-исследовательской работы в области права и их представления научному сообществу (ПК-11).</w:t>
      </w:r>
    </w:p>
    <w:p w:rsidR="00644125" w:rsidRPr="00644125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644125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644125" w:rsidRDefault="00644125" w:rsidP="006441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 составл</w:t>
      </w:r>
      <w:r w:rsidR="00E46E91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2 зачетных единицы, 72 часа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14 часов составляет контактная работа магистра с преподавателем, контроль (экзамен) - 36 часов и 58 часов составляет самостоятельная работа магистра.</w:t>
      </w:r>
    </w:p>
    <w:p w:rsidR="00644125" w:rsidRPr="00644125" w:rsidRDefault="00644125" w:rsidP="006441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644125" w:rsidRDefault="00644125" w:rsidP="00644125">
      <w:pPr>
        <w:widowControl w:val="0"/>
        <w:tabs>
          <w:tab w:val="left" w:pos="821"/>
        </w:tabs>
        <w:spacing w:after="0" w:line="240" w:lineRule="auto"/>
        <w:ind w:right="-6" w:firstLine="54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644125">
        <w:rPr>
          <w:rFonts w:ascii="Times New Roman" w:eastAsia="Calibri" w:hAnsi="Times New Roman" w:cs="Times New Roman"/>
          <w:b/>
          <w:sz w:val="24"/>
          <w:szCs w:val="24"/>
        </w:rPr>
        <w:t>Краткая характеристика содержания учебной дисциплины:</w:t>
      </w:r>
      <w:r w:rsidRPr="0064412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Понятие источники и система частного права Европейского Союза 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2: Субъекты частного права Европейского Союза 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3: Правовой статус юридических лиц в ЕС 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4: Договорное право ЕС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5: Международное частное право и международный гражданский процесс в ЕС 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6: Право интеллектуальной собственности ЕС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7: Правовое регулирование на уровне </w:t>
      </w:r>
      <w:r w:rsidR="00E4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 деятельности в области транс</w:t>
      </w: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порта и коммуникаций </w:t>
      </w:r>
    </w:p>
    <w:p w:rsidR="00644125" w:rsidRPr="00644125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Трудовое право ЕС</w:t>
      </w:r>
    </w:p>
    <w:p w:rsidR="00644125" w:rsidRPr="00644125" w:rsidRDefault="00644125" w:rsidP="006441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125" w:rsidRPr="00644125" w:rsidRDefault="00644125" w:rsidP="006441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644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644125" w:rsidRPr="00644125" w:rsidRDefault="00644125" w:rsidP="006441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644125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644125" w:rsidRPr="00644125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644125" w:rsidRPr="00644125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Разработчики: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д.ю</w:t>
      </w:r>
      <w:r w:rsidRPr="0064412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проф.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</w:t>
      </w:r>
      <w:r w:rsidRPr="0064412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А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Калиниченко.</w:t>
      </w:r>
    </w:p>
    <w:p w:rsidR="00B2143C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3C" w:rsidRDefault="007C4AA7" w:rsidP="007C4AA7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</w:p>
    <w:p w:rsidR="00B2143C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«ТОРГОВОЕ И ГРАЖДАНСКОЕ ПРАВО ЗАРУБЕЖНЫХ СТРАН»</w:t>
      </w:r>
    </w:p>
    <w:p w:rsidR="00B2143C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D525F8" w:rsidRPr="006149BF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современном торговом и гражданском праве зарубежных стран, его предмете, источниках, субъектном составе и тенденциях развития.</w:t>
      </w:r>
    </w:p>
    <w:p w:rsidR="00D525F8" w:rsidRDefault="00D525F8" w:rsidP="00D5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относительно: разграничения частного и публичного права зарубежных стран, дуализма зарубежного частного права; места гражданского права и торгового права зарубежных стран в системе права зарубежных стран; особенностей  современного торгового и гражданского права зарубежных стран, его предмета и метода; источников торгового и гражданского права зарубежных стран (ФРГ, Франция, Англия, США) и тенденций развития источников торгового и гражданского права зарубежных стран; субъектного состава торгового и гражданского права зарубежных стран, понятия коммерсанта, видов коммерсантов по торговому праву зарубежных стран; понятия и признаков юридического лица, классификации юридических лиц публичного и частного права, видов торговых товариществ и обществ по торговому и гражданскому праву зарубежных стран; конкурентного (антитрестовского) права зарубежных стран; вещного права зарубежных стран, понятия вещи, классификации вещей, видов вещных прав в гражданском праве зарубежных стран, особенностей понимания вещных прав в Англии и США; права частной собственности в торговом и гражданском праве зарубежных стран (понятие, объекты, способы приобретения, момент возникновения, защита права частной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собственности); обязательственном праве зарубежных стран (понятие обязательства, виды обязательств, основания возникновения, исполнение и прекращение обязательств, ответственность за нарушение обязательств); договорных и </w:t>
      </w:r>
      <w:proofErr w:type="spellStart"/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деликтных</w:t>
      </w:r>
      <w:proofErr w:type="spellEnd"/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граждан</w:t>
      </w:r>
      <w:r w:rsidR="00224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праву зарубежных стран (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договоров, договоры купли-продажи, имущественного найма, лизинга, представительство, страхование и другие); понятии интеллектуальной собственности по торговому и гражданскому праву зарубежных стран, авторском праве и смежных правах, патентном праве, праве на товарный знак.</w:t>
      </w:r>
    </w:p>
    <w:p w:rsidR="00D525F8" w:rsidRPr="00C4397E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М</w:t>
      </w:r>
      <w:proofErr w:type="gramStart"/>
      <w:r w:rsidRPr="00AE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2.В.ДВ</w:t>
      </w:r>
      <w:proofErr w:type="gramEnd"/>
      <w:r w:rsidRPr="00AE4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.05.01 «Торговое и гражданское право зарубежных стран» относится к дисциплинам по выбору вариативной части профессионального цикла блока М2 - дисциплины (модули) и изучается на очной форме обучения на 2-м курсе в 3-ом семестре.</w:t>
      </w: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D525F8" w:rsidRPr="005C3999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Торговое и гражданское право зарубежных стран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квалифицированно толковать нормативные правовые 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ПК-8 -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D525F8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международного и национального судопроизводства в различных инстанциях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подходы и алгоритмы научного познания при толковании нормативных правовых актов и международных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и принципы выделения проблем и постановки целей управленческого (государственного)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525F8" w:rsidRPr="00AE4242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процедурные основы оценки альтернатив, выбора оптимального варианта решения, результатов и последствий принятых 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 реализовывать нормы материального и процессуального права в процессе урегулирования межгосударственных и иных споров и ситуаций в международном 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уяснять и разъяснять подлинное содержание нормативных правовых актов и международных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Pr="00AE4242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 принятия решения в соответствии с нормами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применения положений нормативных правовых актов и международных договоров при урегулировании различных споров и ситуаций в международном 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представления и изложения результатов толкования в форме, понятной для неспециалиста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(ПК-7)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построения системы принятия управленческих решений и ее соотнесением с должностными обязанностями подчиненных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(ПК-8)</w:t>
      </w: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Pr="005058D9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D525F8" w:rsidRPr="00AE4242" w:rsidRDefault="00D525F8" w:rsidP="00D5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составляет 2 зачетных единицы, 72 часа, из которых 16 часов составляет контактная работа магистра с преподавателем, контроль (зачет) и 56 часов составляет самостоятельная работа магистра.</w:t>
      </w: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F8" w:rsidRPr="005C3999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A5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источники торгового и гражданского права зарубежных стран.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0A5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субъектного состава торгового и гражданского права зарубежных стран.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0A59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физические лица как субъекты торгового и гражданского права зарубежных стран.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0A5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Вещное право зарубежных стран. Право частной собственности в торговом и гражданском праве зарубежных стран. Интеллектуальная собственность (исключительные права).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Pr="000A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регулирования обязательственных отношений в торговом и гражданском праве зарубежных стран. Договорные и </w:t>
      </w:r>
      <w:proofErr w:type="spellStart"/>
      <w:r w:rsidRPr="000A59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деликтные</w:t>
      </w:r>
      <w:proofErr w:type="spellEnd"/>
      <w:r w:rsidRPr="000A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лабораторный практикум, практические занятия.</w:t>
      </w:r>
    </w:p>
    <w:p w:rsidR="00D525F8" w:rsidRPr="005C3999" w:rsidRDefault="00D525F8" w:rsidP="00D525F8">
      <w:pPr>
        <w:tabs>
          <w:tab w:val="left" w:pos="2694"/>
          <w:tab w:val="left" w:pos="4536"/>
          <w:tab w:val="left" w:pos="9072"/>
        </w:tabs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дискуссии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D525F8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</w:t>
      </w:r>
      <w:r w:rsidR="0025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Лебедева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43C" w:rsidRPr="00B2143C" w:rsidRDefault="00B2143C" w:rsidP="00B2143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Default="00AA7ADC" w:rsidP="00AA7ADC">
      <w:pPr>
        <w:tabs>
          <w:tab w:val="left" w:pos="2810"/>
        </w:tabs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«МЕЖДУНАРОДНОЕ ФИНАНСОВОЕ ПРАВО</w:t>
      </w: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7ADC" w:rsidRPr="00C427DE" w:rsidRDefault="00AA7ADC" w:rsidP="00AA7AD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AA7ADC" w:rsidRPr="00943865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об основных принципах функционирования международной финансовой системы, роли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 в обеспечении международных экономических и внешнеторговых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основных субъектов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международных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как субъектов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правовом регулировании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валютных и бюджетных</w:t>
      </w:r>
      <w:r w:rsidR="007C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отношений, международно-правовом регулировании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услуг.</w:t>
      </w:r>
    </w:p>
    <w:p w:rsidR="00AA7ADC" w:rsidRDefault="00AA7ADC" w:rsidP="00AA7ADC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относительно:</w:t>
      </w:r>
    </w:p>
    <w:p w:rsidR="00AA7ADC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основных принципов функционирования международной финансовой системы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роли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 в обеспечении международных экономических и внешнеторговых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основных субъектов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ADC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международных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как субъектов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ADC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правовом регулировании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валютных и бюджетных отношений;</w:t>
      </w:r>
    </w:p>
    <w:p w:rsidR="00AA7ADC" w:rsidRPr="00943865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международно-правовом регулировании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услуг.</w:t>
      </w:r>
    </w:p>
    <w:p w:rsidR="00AA7ADC" w:rsidRDefault="00AA7ADC" w:rsidP="00AA7ADC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.05.02.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Международное финансовое право</w:t>
      </w: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</w:t>
      </w:r>
      <w:r w:rsidRPr="00C4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 и изучается на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обучения на 2-м курсе в 3-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семестре.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lastRenderedPageBreak/>
        <w:t>Перечень планируемых результатов обучения, соотнесенных с планируемыми результатами освоения дисциплины (модуля)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 «Международное финансовое право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AA7ADC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AA7ADC" w:rsidRPr="00C427DE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0E7">
        <w:rPr>
          <w:rFonts w:ascii="Times New Roman" w:hAnsi="Times New Roman"/>
          <w:sz w:val="24"/>
          <w:szCs w:val="24"/>
        </w:rPr>
        <w:t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</w:r>
    </w:p>
    <w:p w:rsidR="00AA7ADC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AA7ADC" w:rsidRPr="00C427DE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разграничения и применения норм материального и процессуального права в профессиональной деятельности (ПК-2); 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правовых актов (ПК-7);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видах, приемах и средствах толкования различных правовых актов (ПК-7);</w:t>
      </w:r>
    </w:p>
    <w:p w:rsidR="00AA7ADC" w:rsidRPr="003F6991" w:rsidRDefault="00AA7ADC" w:rsidP="00AA7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должном уровне действующее законодательство (ПК-8); </w:t>
      </w:r>
    </w:p>
    <w:p w:rsidR="00AA7ADC" w:rsidRPr="003F6991" w:rsidRDefault="00AA7ADC" w:rsidP="00AA7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должном уровне правила юридической техники по подготовке и написанию НПА и требования по написанию заключений и проведению консультаций в юридической сфере (ПК-8);</w:t>
      </w:r>
    </w:p>
    <w:p w:rsidR="00AA7ADC" w:rsidRPr="003B7C26" w:rsidRDefault="00AA7ADC" w:rsidP="00AA7ADC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нормативные правовые акты (ПК-2);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нормы материального и процессуального права в профессиональной деятельности (ПК-2);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уяснять значение различных правовых актов (ПК-7);</w:t>
      </w:r>
    </w:p>
    <w:p w:rsidR="00AA7ADC" w:rsidRPr="003B7C26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разъяснять волю </w:t>
      </w:r>
      <w:proofErr w:type="spellStart"/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нормоустановителя</w:t>
      </w:r>
      <w:proofErr w:type="spellEnd"/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содержащуюся в соответствующем правовом акте (ПК-7);</w:t>
      </w:r>
    </w:p>
    <w:p w:rsidR="00AA7ADC" w:rsidRPr="003F6991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квалифицированные юридические заключения и консультации в конкретных сферах юридической деятельности (ПК-8);</w:t>
      </w:r>
    </w:p>
    <w:p w:rsidR="00AA7ADC" w:rsidRPr="003B7C26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AA7ADC" w:rsidRPr="009156D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навыком применения нормативных правовых актов в профессиональной деятельности (ПК-2);</w:t>
      </w:r>
    </w:p>
    <w:p w:rsidR="00AA7ADC" w:rsidRPr="009156D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навыком реализации норм материального и процессуального права в профессиональной деятельности (ПК-2);</w:t>
      </w:r>
    </w:p>
    <w:p w:rsidR="00AA7ADC" w:rsidRPr="009156D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толкованием различных правовых актов (ПК-7);</w:t>
      </w:r>
    </w:p>
    <w:p w:rsidR="00AA7ADC" w:rsidRPr="009156D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навыком разъяснения и уяснения смысла и содержания различных правовых актов (ПК-7);</w:t>
      </w:r>
    </w:p>
    <w:p w:rsidR="00AA7ADC" w:rsidRPr="003F6991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(ПК-8);</w:t>
      </w:r>
    </w:p>
    <w:p w:rsidR="00AA7ADC" w:rsidRPr="003F6991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давать квалифицированные юридические заключения и консультации в конкретных сферах юридической деятельности (ПК-8);</w:t>
      </w: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AA7ADC" w:rsidRPr="00C427DE" w:rsidRDefault="00AA7ADC" w:rsidP="00AA7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трудоемкость дисциплины (моду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ля) по очной форме составляет 2 зачетных единицы, 72 часа из которых 16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магистра с преподавателем и 56 часов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Понятие международной финансовой системы. </w:t>
      </w: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Предмет, субъекты, источники и принципы международного финансового права. </w:t>
      </w: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Международные финансовые организации субъекты международного финансового права. </w:t>
      </w: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Правовое регулирование международных валютных и бюджетных отношений. </w:t>
      </w: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Международно-правовое регулирование финансовых услуг. </w:t>
      </w:r>
    </w:p>
    <w:p w:rsidR="00AA7ADC" w:rsidRPr="00C427DE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занятия, лабораторные работы.</w:t>
      </w:r>
    </w:p>
    <w:p w:rsidR="00AA7ADC" w:rsidRPr="00C427DE" w:rsidRDefault="00AA7ADC" w:rsidP="00AA7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опрос, дискуссии, тестирование.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ADC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С.В. Комендантов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43C" w:rsidRDefault="00B2143C" w:rsidP="003A5DBD">
      <w:pPr>
        <w:tabs>
          <w:tab w:val="left" w:pos="2810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7C4AA7" w:rsidP="007C4AA7">
      <w:pPr>
        <w:tabs>
          <w:tab w:val="left" w:pos="2810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ПО ВЫБОРУ 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</w:t>
      </w:r>
    </w:p>
    <w:p w:rsidR="00AA7ADC" w:rsidRPr="00C427DE" w:rsidRDefault="00AA7ADC" w:rsidP="00AA7AD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«ПРАВОВЫЕ ОСНОВЫ МЕЖДУНАРОДНЫХ</w:t>
      </w:r>
      <w:r w:rsid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ФИНАНСОВЫХ ОТНОШЕНИЙ</w:t>
      </w: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A7ADC" w:rsidRPr="00C427DE" w:rsidRDefault="00AA7ADC" w:rsidP="00AA7ADC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AA7ADC" w:rsidRPr="00943865" w:rsidRDefault="00AA7ADC" w:rsidP="00AA7A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о понятии международной финансовой системы; п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субъектах, источниках и принципах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 межд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ународных финансовых отношений; международных финансовых организациях как регуляторах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отношений;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правовом регулировании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валютных и бюджетных отношений;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международно-правовом регулировании отношений в сфере финансовых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</w:t>
      </w:r>
    </w:p>
    <w:p w:rsidR="00AA7ADC" w:rsidRDefault="00AA7ADC" w:rsidP="00AA7ADC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знаний относительно:</w:t>
      </w:r>
    </w:p>
    <w:p w:rsidR="00AA7ADC" w:rsidRPr="00C427DE" w:rsidRDefault="00AA7ADC" w:rsidP="00AA7ADC">
      <w:pPr>
        <w:widowControl w:val="0"/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основных принципов международных финансовых отношений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роли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 в обеспечении международных экономических и внешнеторговых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основных субъектов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7ADC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международных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как субъектов международных финансовых отношений;</w:t>
      </w:r>
    </w:p>
    <w:p w:rsidR="00AA7ADC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правовом регулировании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валютных и бюджетных отношений;</w:t>
      </w:r>
    </w:p>
    <w:p w:rsidR="00AA7ADC" w:rsidRPr="00943865" w:rsidRDefault="00AA7ADC" w:rsidP="00AA7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международно-правовом регулировании отношений в сфере</w:t>
      </w:r>
      <w:r w:rsidRPr="0094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услуг.</w:t>
      </w: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.06.01.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MS PMincho" w:hAnsi="Times New Roman" w:cs="Times New Roman"/>
          <w:sz w:val="24"/>
          <w:szCs w:val="24"/>
          <w:lang w:eastAsia="ru-RU"/>
        </w:rPr>
        <w:t>Правовые основы международных финансовых отношений</w:t>
      </w:r>
      <w:r w:rsidRPr="00C427DE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</w:t>
      </w:r>
      <w:r w:rsidRPr="00C42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2 - дисциплины (модули) и изучается на 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обучения на 2-м курсе в 3-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семестре.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изучения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исциплины «Международное финансовое право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AA7ADC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AA7ADC" w:rsidRPr="009F5CC7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ПК-9 - способность принимать оптимальные управленческие решения;</w:t>
      </w:r>
    </w:p>
    <w:p w:rsidR="00AA7ADC" w:rsidRPr="009F5CC7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 воспринимать, анализировать и реализовывать управленческие инновации в профессиональной деятельности;</w:t>
      </w:r>
    </w:p>
    <w:p w:rsidR="00AA7ADC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AA7ADC" w:rsidRPr="00C427DE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критерии разграничения и применения норм материального и процессуального права в профессиональной деятельности (ПК-2); </w:t>
      </w:r>
    </w:p>
    <w:p w:rsidR="00AA7ADC" w:rsidRPr="009F5CC7" w:rsidRDefault="00AA7ADC" w:rsidP="00AA7AD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действующее законодательство и правила приема управленческих решений (ПК-9);</w:t>
      </w:r>
    </w:p>
    <w:p w:rsidR="00AA7ADC" w:rsidRPr="009F5CC7" w:rsidRDefault="00AA7ADC" w:rsidP="00AA7ADC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и значимость принятия оптимальных управленческих решений (ПК-9);</w:t>
      </w:r>
    </w:p>
    <w:p w:rsidR="00AA7ADC" w:rsidRPr="009F5CC7" w:rsidRDefault="00AA7ADC" w:rsidP="00AA7ADC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современные новации в юридической сфере (ПК-10);</w:t>
      </w:r>
    </w:p>
    <w:p w:rsidR="00AA7ADC" w:rsidRPr="003B7C26" w:rsidRDefault="00AA7ADC" w:rsidP="00AA7ADC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нормативные правовые акты (ПК-2);</w:t>
      </w:r>
    </w:p>
    <w:p w:rsidR="00AA7ADC" w:rsidRPr="003B7C2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нормы материального и процессуального права в профессиональной деятельности (ПК-2);</w:t>
      </w:r>
    </w:p>
    <w:p w:rsidR="00AA7ADC" w:rsidRPr="009F5CC7" w:rsidRDefault="00AA7ADC" w:rsidP="00AA7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применять действующее законодательство и правила приема управленческих решений (ПК-9);</w:t>
      </w:r>
    </w:p>
    <w:p w:rsidR="00AA7ADC" w:rsidRPr="009F5CC7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важность и значимость принятия оптимальных управленческих решений (ПК-9);</w:t>
      </w:r>
    </w:p>
    <w:p w:rsidR="00AA7ADC" w:rsidRPr="009F5CC7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осознавать современные новации в юридической сфере (ПК-10);</w:t>
      </w:r>
    </w:p>
    <w:p w:rsidR="00AA7ADC" w:rsidRPr="003B7C26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AA7ADC" w:rsidRPr="009156D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навыком применения нормативных правовых актов в профессиональной деятельности (ПК-2);</w:t>
      </w:r>
    </w:p>
    <w:p w:rsidR="00AA7ADC" w:rsidRPr="009156D6" w:rsidRDefault="00AA7ADC" w:rsidP="00AA7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навыком реализации норм материального и процессуального права в профессиональной деятельности (ПК-2);</w:t>
      </w:r>
    </w:p>
    <w:p w:rsidR="00AA7ADC" w:rsidRPr="009F5CC7" w:rsidRDefault="00AA7ADC" w:rsidP="00AA7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действующим законодательством и правилами приема управленческих решений (ПК-9);</w:t>
      </w:r>
    </w:p>
    <w:p w:rsidR="00AA7ADC" w:rsidRPr="009F5CC7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важности и значимости принятия оптимальных управленческих решений (ПК-9);</w:t>
      </w:r>
    </w:p>
    <w:p w:rsidR="00AA7ADC" w:rsidRPr="009F5CC7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должном уровне осознанием современных новаций в юридической сфере (ПК-10);</w:t>
      </w: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AA7ADC" w:rsidRPr="00C427DE" w:rsidRDefault="00AA7ADC" w:rsidP="00AA7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ля) по очной форме составляет 2 зачетных единицы, 72 часа из которых 16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составляет контактная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магистра с преподавателем и 56 часов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самостоятельная работа магистра.</w:t>
      </w:r>
    </w:p>
    <w:p w:rsidR="00AA7ADC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дисциплины:</w:t>
      </w:r>
    </w:p>
    <w:p w:rsidR="00AA7ADC" w:rsidRPr="00C427DE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Понятие международной финансовой системы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Предмет, субъекты, источники и принципы правового регулирования международных финансовых отношений. </w:t>
      </w: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Международные финансовые организации как регуляторы международных финансовых отношений. </w:t>
      </w:r>
    </w:p>
    <w:p w:rsidR="00AA7ADC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 4. Правовое регулирование международных валютных и бюджетных отношений. </w:t>
      </w:r>
    </w:p>
    <w:p w:rsidR="00AA7ADC" w:rsidRPr="00C427DE" w:rsidRDefault="00AA7ADC" w:rsidP="00AA7ADC">
      <w:pPr>
        <w:widowControl w:val="0"/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Международно-правовое регулирование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в сфере</w:t>
      </w:r>
      <w:r w:rsidRPr="009F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услуг. </w:t>
      </w:r>
    </w:p>
    <w:p w:rsidR="00AA7ADC" w:rsidRPr="00C427DE" w:rsidRDefault="00AA7ADC" w:rsidP="00AA7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занятия, лабораторные работы.</w:t>
      </w:r>
    </w:p>
    <w:p w:rsidR="00AA7ADC" w:rsidRPr="00C427DE" w:rsidRDefault="00AA7ADC" w:rsidP="00AA7A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опрос, дискуссии, тестирование.</w:t>
      </w:r>
    </w:p>
    <w:p w:rsidR="00AA7ADC" w:rsidRPr="00C427DE" w:rsidRDefault="00AA7ADC" w:rsidP="00AA7AD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ADC" w:rsidRDefault="00AA7ADC" w:rsidP="00AA7ADC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 С.В. Комендантов</w:t>
      </w:r>
      <w:r w:rsidRPr="00C42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99" w:rsidRDefault="005C3999" w:rsidP="003A5DB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5C3999" w:rsidRDefault="00644125" w:rsidP="003A5DB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3C" w:rsidRPr="00B2143C" w:rsidRDefault="003A5DBD" w:rsidP="00B2143C">
      <w:pPr>
        <w:widowControl w:val="0"/>
        <w:spacing w:after="0" w:line="240" w:lineRule="auto"/>
        <w:ind w:right="-6" w:firstLine="540"/>
        <w:jc w:val="center"/>
        <w:outlineLvl w:val="0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«КОРПОРАТИВНОЕ ПРАВО</w:t>
      </w:r>
      <w:r w:rsidR="00D52FF3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 ЕС</w:t>
      </w:r>
      <w:r w:rsidR="00B2143C" w:rsidRPr="00B2143C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»</w:t>
      </w:r>
    </w:p>
    <w:p w:rsidR="00B2143C" w:rsidRPr="00B2143C" w:rsidRDefault="00B2143C" w:rsidP="00B2143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изучения дисциплины (модуля)</w:t>
      </w:r>
    </w:p>
    <w:p w:rsidR="00B2143C" w:rsidRPr="00B2143C" w:rsidRDefault="00B2143C" w:rsidP="00B2143C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143C" w:rsidRPr="00B2143C" w:rsidRDefault="00B2143C" w:rsidP="00B2143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 xml:space="preserve">овладение общекультурными и профессиональными компетенциями и знаниями в области корпоративного права ЕС; </w:t>
      </w:r>
    </w:p>
    <w:p w:rsidR="00B2143C" w:rsidRPr="00B2143C" w:rsidRDefault="00B2143C" w:rsidP="00B2143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 содержании основных институтов и категорий современного корпоративного права в европейской континентальной (главным образом германской) и англо-американской правовых системах: понятие, предмет и основные источники корпоративного права; понятие корпорации и особенности правового статуса отдельных видов корпораций; правовой режим уставного капитала корпорации и случаи ответственности ее участников по общим долгам; правовые формы управления корпорациями и роль корпоративных соглашений; правовой статус корпоративных объединений – концернов и холдингов; особенности правового положения юридических лиц (корпораций) публичного права.</w:t>
      </w:r>
    </w:p>
    <w:p w:rsidR="00B2143C" w:rsidRPr="00B2143C" w:rsidRDefault="00B2143C" w:rsidP="00B2143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>источниках корпоративного права ЕС, регулирующих деятельность юридических лиц;</w:t>
      </w:r>
    </w:p>
    <w:p w:rsidR="00B2143C" w:rsidRPr="00B2143C" w:rsidRDefault="00B2143C" w:rsidP="00B2143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 xml:space="preserve">приобретение опыта самостоятельного анализа нормативно-правовых актов, специальной литературы, Регламентов и Директив институтов, органов и учреждений ЕС; </w:t>
      </w:r>
    </w:p>
    <w:p w:rsidR="00B2143C" w:rsidRPr="00B2143C" w:rsidRDefault="00B2143C" w:rsidP="00B2143C">
      <w:pPr>
        <w:widowControl w:val="0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 xml:space="preserve">формирование навыков по составлению документов в ЕС. </w:t>
      </w:r>
    </w:p>
    <w:p w:rsidR="00B2143C" w:rsidRPr="00B2143C" w:rsidRDefault="00B2143C" w:rsidP="00B2143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основ знаний об основных понятиях, категориях и принципах европейского корпоративного права;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магистрантами знаний и комплексного представления по основным вопросам европейского корпоративного права; 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самостоятельного анализа содержания основных международно-правовых документов в области корпоративного права ЕС; применения приобретенных навыков в научной и практической работе.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B2143C" w:rsidRPr="00B2143C" w:rsidRDefault="00B2143C" w:rsidP="00B2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Дисциплина 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2.В.ДВ</w:t>
      </w:r>
      <w:proofErr w:type="gramEnd"/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.06.02 «</w:t>
      </w:r>
      <w:r w:rsidRPr="00B2143C">
        <w:rPr>
          <w:rFonts w:ascii="Times New Roman" w:eastAsia="MS PMincho" w:hAnsi="Times New Roman" w:cs="Times New Roman"/>
          <w:sz w:val="24"/>
          <w:szCs w:val="24"/>
          <w:lang w:eastAsia="ru-RU"/>
        </w:rPr>
        <w:t xml:space="preserve">Европейское корпоративное право» 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к дисциплинам по выбору вариативной части профессионального цикла блока М2-дисциплины (модули) и изучается на очной форме обучения на 2-м курсе в 3-м семестре.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«Европейское корпоративное право» направлен на развитие следующих компетенций: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ПК-2 - </w:t>
      </w:r>
      <w:r w:rsidRPr="00B2143C">
        <w:rPr>
          <w:rFonts w:ascii="Times New Roman" w:eastAsia="Calibri" w:hAnsi="Times New Roman" w:cs="Times New Roman"/>
          <w:sz w:val="24"/>
          <w:szCs w:val="24"/>
        </w:rPr>
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ПК-9 - </w:t>
      </w:r>
      <w:r w:rsidRPr="00B2143C">
        <w:rPr>
          <w:rFonts w:ascii="Times New Roman" w:eastAsia="Calibri" w:hAnsi="Times New Roman" w:cs="Times New Roman"/>
          <w:sz w:val="24"/>
          <w:szCs w:val="24"/>
        </w:rPr>
        <w:t>способность принимать оптимальные управленческие решения;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ПК-10 - </w:t>
      </w:r>
      <w:r w:rsidRPr="00B2143C">
        <w:rPr>
          <w:rFonts w:ascii="Times New Roman" w:eastAsia="Calibri" w:hAnsi="Times New Roman" w:cs="Times New Roman"/>
          <w:sz w:val="24"/>
          <w:szCs w:val="24"/>
        </w:rPr>
        <w:t>способность воспринимать, анализировать и реализовывать управленческие инновации в профессиональной деятельности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B2143C" w:rsidRPr="00B2143C" w:rsidRDefault="00B2143C" w:rsidP="00B2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организации международного и национального судопроизводства в различных инстанциях;</w:t>
      </w:r>
    </w:p>
    <w:p w:rsidR="00B2143C" w:rsidRPr="00B2143C" w:rsidRDefault="00B2143C" w:rsidP="00B214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>- основные способы и принципы выделения проблем и постановки целей управленческого (государственного) решения; процедурные основы оценки альтернатив, выбора оптимального варианта решения, результатов и последствий принятых решений;</w:t>
      </w:r>
    </w:p>
    <w:p w:rsidR="00B2143C" w:rsidRPr="00B2143C" w:rsidRDefault="00B2143C" w:rsidP="00B214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 xml:space="preserve">- существующие научные концепции содержания управленческих инноваций в государственной и негосударственной управленческой деятельности; </w:t>
      </w:r>
    </w:p>
    <w:p w:rsidR="00B2143C" w:rsidRPr="00B2143C" w:rsidRDefault="00B2143C" w:rsidP="00B214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 xml:space="preserve">- тенденции генезиса </w:t>
      </w:r>
      <w:proofErr w:type="spellStart"/>
      <w:r w:rsidRPr="00B2143C">
        <w:rPr>
          <w:rFonts w:ascii="Times New Roman" w:eastAsia="Calibri" w:hAnsi="Times New Roman" w:cs="Times New Roman"/>
          <w:sz w:val="24"/>
          <w:szCs w:val="24"/>
        </w:rPr>
        <w:t>общеуправле</w:t>
      </w:r>
      <w:r w:rsidR="00235EF6">
        <w:rPr>
          <w:rFonts w:ascii="Times New Roman" w:eastAsia="Calibri" w:hAnsi="Times New Roman" w:cs="Times New Roman"/>
          <w:sz w:val="24"/>
          <w:szCs w:val="24"/>
        </w:rPr>
        <w:t>н</w:t>
      </w:r>
      <w:r w:rsidRPr="00B2143C">
        <w:rPr>
          <w:rFonts w:ascii="Times New Roman" w:eastAsia="Calibri" w:hAnsi="Times New Roman" w:cs="Times New Roman"/>
          <w:sz w:val="24"/>
          <w:szCs w:val="24"/>
        </w:rPr>
        <w:t>ческих</w:t>
      </w:r>
      <w:proofErr w:type="spellEnd"/>
      <w:r w:rsidRPr="00B2143C">
        <w:rPr>
          <w:rFonts w:ascii="Times New Roman" w:eastAsia="Calibri" w:hAnsi="Times New Roman" w:cs="Times New Roman"/>
          <w:sz w:val="24"/>
          <w:szCs w:val="24"/>
        </w:rPr>
        <w:t xml:space="preserve"> методологий и методов.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квалифицированно реализовывать 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материального и процессуального права в процессе урегулирования межгосударственных и иных споров и ситуаций в международном праве;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143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обосновывает последствия принятия решения в соответствии с нормами права;</w:t>
      </w:r>
    </w:p>
    <w:p w:rsidR="00B2143C" w:rsidRPr="00B2143C" w:rsidRDefault="00B2143C" w:rsidP="00B214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Pr="00B2143C">
        <w:rPr>
          <w:rFonts w:ascii="Times New Roman" w:eastAsia="Calibri" w:hAnsi="Times New Roman" w:cs="Times New Roman"/>
          <w:bCs/>
          <w:sz w:val="24"/>
          <w:szCs w:val="24"/>
        </w:rPr>
        <w:t>оценивать факты и обстоятельства с учетом норм и принципов международного права</w:t>
      </w:r>
      <w:r w:rsidRPr="00B214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2143C">
        <w:rPr>
          <w:rFonts w:ascii="Times New Roman" w:eastAsia="Calibri" w:hAnsi="Times New Roman" w:cs="Times New Roman"/>
          <w:sz w:val="24"/>
          <w:szCs w:val="24"/>
        </w:rPr>
        <w:t>навыками применения положений нормативных правовых актов и международных договоров при урегулировании различных споров и ситуаций в международном праве;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Calibri" w:hAnsi="Times New Roman" w:cs="Times New Roman"/>
          <w:sz w:val="24"/>
          <w:szCs w:val="24"/>
        </w:rPr>
        <w:t>- навыками построения системы принятия управленческих решений и ее соотнесением с должностными обязанностями подчиненных.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2143C">
        <w:rPr>
          <w:rFonts w:ascii="Times New Roman" w:eastAsia="Calibri" w:hAnsi="Times New Roman" w:cs="Times New Roman"/>
          <w:bCs/>
          <w:sz w:val="24"/>
          <w:szCs w:val="24"/>
        </w:rPr>
        <w:t>навыками  прогнозирования</w:t>
      </w:r>
      <w:proofErr w:type="gramEnd"/>
      <w:r w:rsidRPr="00B2143C">
        <w:rPr>
          <w:rFonts w:ascii="Times New Roman" w:eastAsia="Calibri" w:hAnsi="Times New Roman" w:cs="Times New Roman"/>
          <w:bCs/>
          <w:sz w:val="24"/>
          <w:szCs w:val="24"/>
        </w:rPr>
        <w:t xml:space="preserve"> и моделирования ситуаций исходя из требований международного права</w:t>
      </w:r>
      <w:r w:rsidRPr="00B214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B2143C" w:rsidRPr="00B2143C" w:rsidRDefault="00B2143C" w:rsidP="00B2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и очно-заочной форме обучения составляет 2 зачетные единицы, 72 часа, из которых 14 часов составляет контактная работа обучающегося с преподавателем, контроль (зачет) и 58 часов составляет самостоятельная работа  обучающегося.</w:t>
      </w:r>
    </w:p>
    <w:p w:rsidR="00B2143C" w:rsidRPr="00B2143C" w:rsidRDefault="00B2143C" w:rsidP="00B214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содержания учебной дисциплины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1. Свобода перемещения компаний. Понятие Европейского акционерного общества.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2. Цели и инструменты корпоративно-правового регулирования.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Глава3. Корпоративно-правовые директивы ЕС 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4. Национальные компании. Наднациональные юридические лица в праве ЕС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лабораторный практикум, практические занятия.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контрольная работа.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зачет.</w:t>
      </w:r>
    </w:p>
    <w:p w:rsidR="00B2143C" w:rsidRPr="00B2143C" w:rsidRDefault="00B2143C" w:rsidP="00B2143C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="003A5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A5DBD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3A5DBD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доц.</w:t>
      </w:r>
      <w:r w:rsidRPr="00B2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 Гуляева.</w:t>
      </w:r>
    </w:p>
    <w:p w:rsidR="005C3999" w:rsidRDefault="005C3999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DBD" w:rsidRPr="005C3999" w:rsidRDefault="003A5DBD" w:rsidP="005C3999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141" w:rsidRPr="005C3999" w:rsidRDefault="00077141" w:rsidP="0006420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ПРАКТИКА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практики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деятельностью конкретного элемента системы управления: организации; структурного подразделения; усвоение, закрепление знаний, умений и навыков, необходимых для выполнения основных профессиональных обязанностей; сбор первичного материала об организации и функционировании предприятия или организации для выполнения научно-исследовательской работы в рамках магистерской диссертации (под руководством преподавателя).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ознакомления с деятельностью организации: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магистрантом нормативных правовых актов, определяющих правовой статус органа государственной власти/организации;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ее организационной структурой, организацией ее деятельности, порядком взаимодействия с другими субъектами, органами государственной власти и гражданами;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документационного обеспечения деятельности организации; в части усвоения и закрепления знаний, умений и навыков: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основных параметров профессиональной деятельности в педагогической сфере;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требований к компетенциям и навыкам;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обеспечения последующего учебного процесса: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подготовки отчета о прохождении практики;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выполнения научно-исследовательской работы. Практика направлена на получение практических знаний и навыков в сфере международного публичного права.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практики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Педагогическая практика М3.У.01(У)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учебной практике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–Практики, НИР и осуществляется на 1-м курсе в 1 и 2-м семестрах.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развитие  следующих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ОК-1 -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ПК-12 - способность преподавать юридические дисциплины на высоком теоретическом и методическом уровне;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ПК-13 - способность управлять самостоятельной работой обучающихся;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ПК-14 - способность организовывать и проводить педагогические исследования</w:t>
      </w:r>
    </w:p>
    <w:p w:rsid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ПК-15 - способность эффективно о</w:t>
      </w:r>
      <w:r w:rsidR="00235E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правовое воспитание.</w:t>
      </w:r>
    </w:p>
    <w:p w:rsidR="00235EF6" w:rsidRPr="005C3999" w:rsidRDefault="00235EF6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235EF6" w:rsidRPr="005C3999" w:rsidRDefault="00235EF6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235EF6" w:rsidRDefault="00235EF6" w:rsidP="005C3999">
      <w:pPr>
        <w:spacing w:after="0" w:line="240" w:lineRule="auto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35E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социальную ответственность представителей юридической профессии, коррупционные формы поведения и меры по их предотвращению (ОК-1)</w:t>
      </w:r>
      <w:r w:rsidRPr="00235E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5EF6" w:rsidRPr="00235EF6" w:rsidRDefault="00235EF6" w:rsidP="00235EF6">
      <w:pPr>
        <w:spacing w:after="0" w:line="240" w:lineRule="auto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5EF6">
        <w:rPr>
          <w:rFonts w:ascii="Times New Roman" w:eastAsia="Calibri" w:hAnsi="Times New Roman" w:cs="Times New Roman"/>
          <w:sz w:val="24"/>
          <w:szCs w:val="24"/>
        </w:rPr>
        <w:t>проблемные вопросы отраслевых юридических дисциплин, теорию и методологию права (ПК-12);</w:t>
      </w:r>
    </w:p>
    <w:p w:rsidR="00235EF6" w:rsidRPr="00235EF6" w:rsidRDefault="00235EF6" w:rsidP="00235EF6">
      <w:pPr>
        <w:spacing w:after="0" w:line="240" w:lineRule="auto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235EF6">
        <w:rPr>
          <w:rFonts w:ascii="Times New Roman" w:eastAsia="Calibri" w:hAnsi="Times New Roman" w:cs="Times New Roman"/>
          <w:sz w:val="24"/>
          <w:szCs w:val="24"/>
        </w:rPr>
        <w:t>основы планирования, контроля и корректировки аудиторной и внеаудиторной самостоятельной работы по праву (ПК-13);</w:t>
      </w:r>
    </w:p>
    <w:p w:rsidR="00235EF6" w:rsidRPr="00235EF6" w:rsidRDefault="00235EF6" w:rsidP="00235EF6">
      <w:pPr>
        <w:spacing w:after="0" w:line="240" w:lineRule="auto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5EF6">
        <w:rPr>
          <w:rFonts w:ascii="Times New Roman" w:eastAsia="Calibri" w:hAnsi="Times New Roman" w:cs="Times New Roman"/>
          <w:sz w:val="24"/>
          <w:szCs w:val="24"/>
        </w:rPr>
        <w:t>нормативно-правовые основы педагогической деятельности, правовую регламентацию организации учебного процесса, правила составления и оформления учебно-методических материалов (ПК-14);</w:t>
      </w:r>
    </w:p>
    <w:p w:rsidR="00235EF6" w:rsidRPr="00235EF6" w:rsidRDefault="00235EF6" w:rsidP="00235EF6">
      <w:pPr>
        <w:spacing w:after="0" w:line="240" w:lineRule="auto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35EF6">
        <w:rPr>
          <w:rFonts w:ascii="Times New Roman" w:eastAsia="Calibri" w:hAnsi="Times New Roman" w:cs="Times New Roman"/>
          <w:sz w:val="24"/>
          <w:szCs w:val="24"/>
        </w:rPr>
        <w:t xml:space="preserve"> об основных элементах правового воспитания как целенаправленного организационного процесса (ПК-15);</w:t>
      </w:r>
    </w:p>
    <w:p w:rsidR="00235EF6" w:rsidRPr="005C3999" w:rsidRDefault="00235EF6" w:rsidP="00235EF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235EF6" w:rsidRPr="00235EF6" w:rsidRDefault="00235EF6" w:rsidP="00235E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- </w:t>
      </w:r>
      <w:r w:rsidRPr="00235E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доказывать ценность права; отличать правомерное и неправомерное поведение; дискутировать по правовым вопросам, критиковать позицию правового нигилизма (ОК-1);</w:t>
      </w:r>
    </w:p>
    <w:p w:rsidR="00235EF6" w:rsidRPr="00235EF6" w:rsidRDefault="00235EF6" w:rsidP="00235EF6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E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стимулирования и мотивации в преподавании юридических дисциплин, современные технологии обучения (ПК-12);</w:t>
      </w:r>
    </w:p>
    <w:p w:rsidR="00235EF6" w:rsidRPr="00235EF6" w:rsidRDefault="00235EF6" w:rsidP="00235EF6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студентов для самостоятельной работы (ПК-13);</w:t>
      </w:r>
    </w:p>
    <w:p w:rsidR="00235EF6" w:rsidRPr="00235EF6" w:rsidRDefault="00235EF6" w:rsidP="00235EF6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исследования литературы, использовать для этого базы данных и другие источники информации; осуществлять сбор и анализ первичных данных педагогического исследования; самостоятельно планировать и проводить прикладные педагогические исследования и разработки (ПК-14);</w:t>
      </w:r>
    </w:p>
    <w:p w:rsidR="00235EF6" w:rsidRPr="00235EF6" w:rsidRDefault="00235EF6" w:rsidP="00235EF6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E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должном уровне применять возможности и способы правового воспитания (ПК-15);</w:t>
      </w:r>
    </w:p>
    <w:p w:rsidR="00235EF6" w:rsidRDefault="00235EF6" w:rsidP="00235EF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235EF6" w:rsidRPr="00235EF6" w:rsidRDefault="00235EF6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5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определения оптимальных путей решения профессиональных задач юридической деятельности (ОК-1);</w:t>
      </w:r>
    </w:p>
    <w:p w:rsidR="00235EF6" w:rsidRDefault="00235EF6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5EF6">
        <w:rPr>
          <w:rFonts w:ascii="Times New Roman" w:eastAsia="Calibri" w:hAnsi="Times New Roman" w:cs="Times New Roman"/>
          <w:sz w:val="24"/>
          <w:szCs w:val="24"/>
        </w:rPr>
        <w:t>организации деятельности преподавателя юриспруденции методологическими и методическими аспектами организации юридического образования (ПК-12);</w:t>
      </w:r>
    </w:p>
    <w:p w:rsidR="00235EF6" w:rsidRDefault="00235EF6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5EF6">
        <w:rPr>
          <w:rFonts w:ascii="Times New Roman" w:eastAsia="Calibri" w:hAnsi="Times New Roman" w:cs="Times New Roman"/>
          <w:sz w:val="24"/>
          <w:szCs w:val="24"/>
        </w:rPr>
        <w:t>приемами формирования мотивации учащихся (ПК-13);</w:t>
      </w:r>
    </w:p>
    <w:p w:rsidR="00235EF6" w:rsidRDefault="00235EF6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235EF6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работы в составе исследовательской группы; навыками написания, оформления и презентации научных работ (ПК-14);</w:t>
      </w:r>
    </w:p>
    <w:p w:rsidR="00235EF6" w:rsidRPr="005C3999" w:rsidRDefault="00235EF6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35EF6">
        <w:rPr>
          <w:rFonts w:ascii="Times New Roman" w:eastAsia="Calibri" w:hAnsi="Times New Roman" w:cs="Times New Roman"/>
          <w:sz w:val="24"/>
          <w:szCs w:val="24"/>
        </w:rPr>
        <w:t>отдельными методиками психолого-педагогического воздействия на аудиторию, в том числе – с помощью различных правовых способов и средств (ПК-15);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составляет 6 зачетных единиц, 218 часов, из которых 8 часов составляет контактная работа, контроль (зачет) и 208 часов составляет самостоятельная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практики: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практики включает ряд этапов со следующим содержанием: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организационный) этап:  выбор места прохождения практики, получение группового либо индивидуального задания, получение основных документов для прохождения практики, составление рабочего графика (плана) проведения практики;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ознакомительный этап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 практики): знакомство с местом организации практики, с руководителем практики от профильной организации, инструктаж по технике безопасности, пожарной безопасности, ознакомление с требованиями охраны труда, а также с правилами трудового распорядка организации;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этап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практики): исследование (анализ, поиск и обработка информации), заполнение дневника практики;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(отчетный): получение отзыва руководителя практики от организации, отзыва-характеристики от руководителя практики от Академии, представление отчета по практике, зачет по практике.</w:t>
      </w:r>
    </w:p>
    <w:p w:rsidR="005C3999" w:rsidRPr="005C3999" w:rsidRDefault="005C3999" w:rsidP="005C39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практики производится проверка и оценка уровня </w:t>
      </w:r>
      <w:proofErr w:type="spellStart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компетенций в форме зачета.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</w:t>
      </w:r>
      <w:r w:rsidR="0025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Комендантов. 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практики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деятельностью конкретного элемента системы управления: организации; структурного подразделения; усвоение, закрепление знаний, умений и навыков, необходимых для выполнения основных профессиональных обязанностей; сбор первичного материала об организации и функционировании предприятия или организации для выполнения научно-исследовательской работы в рамках магистерской диссертации (под руководством преподавателя).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ознакомления с деятельностью организации: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магистрантом нормативных правовых актов, определяющих правовой статус органа государственной власти/организации;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ее организационной структурой, организацией ее деятельности, порядком взаимодействия с другими субъектами, органами государственной власти и гражданами;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документационного обеспечения деятельности организации; в части усвоения и закрепления знаний, умений и навыков: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параметров профессиональной деятельности;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требований к компетенциям и навыкам;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обеспечения последующего учебного процесса: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подготовки отчета о прохождении практики;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материалов для выполнения научно-исследовательской работы. Практика направлена на получение практических знаний и навыков в сфере международного публичного права.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практики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Научно-исследовательская работа М3.Н.01(Н)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научно-исследовательской работе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–Практики, НИР и осуществляется на 2-м курсе во 2 и 3-м семестрах.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научно-исследовательской работы направлен на развитие следующих компетенций: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ПК-1 - способность разрабатывать нормативные правовые акты;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 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ПК-3 - готовность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ПК-4 - способность выявлять, пресекать, раскрывать и расследовать правонарушения и преступления;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ПК-5 - способность осуществлять предупреждение правонарушений, выявлять и устранять причины и условия, способствующие их совершению;</w:t>
      </w:r>
    </w:p>
    <w:p w:rsid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ПК-6 - способность выявлять, давать оценку и содействовать прес</w:t>
      </w:r>
      <w:r w:rsid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ечению коррупционного поведения.</w:t>
      </w:r>
    </w:p>
    <w:p w:rsidR="00CF2652" w:rsidRPr="005C3999" w:rsidRDefault="00CF2652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CF2652" w:rsidRPr="005C3999" w:rsidRDefault="00CF2652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CF2652" w:rsidRPr="00CF2652" w:rsidRDefault="00CF2652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принципы профессионального мышления современного юриста, юридическую терминологию; совокупность источников права по предмету правового регулирования (ПК-1);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различным видам правоприменительных актов с точки зрения их структуры, содержания, оформления; историю появления и тенденции развития основных юридических категорий и понятий, их место в различных правовых системах современности; социально-политическую природу правоприменительного процесса, юридическое значение и функции правоприменительной деятельности; систему общих и специальных юридических гарантий, обеспечивающих законную правоприменительную деятельность; способы юридической квалификации фактических обстоятельств, выработанные судебной практикой и научной доктриной; доктринальные концепции относительно места правовой квалификации в правоприменительном процессе (ПК-2);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(специальные) технологии юридической деятельности (ПК-3);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международного уголовного права и процесса (ПК-4);</w:t>
      </w:r>
    </w:p>
    <w:p w:rsidR="00CF2652" w:rsidRDefault="00CF2652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мер, направленных на противодействие процессам детерминации правонарушений, предотвращения совершения правонарушений и преступлений; систему мер общего, специального, индивидуального предупреждения правонарушений и преступлений на уровне общегосударственного, регионального, местного регулирования общественных отношений; методы предупреждения правонарушений: психологические и педагогические приемы, социально-экономические способы воздействия на индивида и социальную группу, меры правового принуждения и т.д. (ПК-5);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формы коррупционного поведения; объективные и субъективные </w:t>
      </w:r>
      <w:proofErr w:type="spellStart"/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в государстве и обществе (ПК-6);</w:t>
      </w:r>
    </w:p>
    <w:p w:rsidR="00CF2652" w:rsidRDefault="00CF2652" w:rsidP="00CF265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сведения, необходимые для разработки нормативно-правового акта; определять объект, предмет и метод правового регулирования подготавливаемого нормативно правового акта (ПК-1);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 определять правовые нормы, подлежащие применению в конкретной сфере юридической деятельности; проверять правильность текста акта, в котором содержится выбранная норма; проверять подлинность правовой нормы, ее действие во времени, в пространстве и по кругу лиц; уяснять смысл и содержание нормы; выносить квалифицированное решение по делу с соблюдением материальных и процессуальных норм права; осуществлять на практике правоприменительную деятельность при управлении подчиненными подразделениями; определять степень совершенства применяемых юридических средств; характеризовать степень социальной полезности полученных результатов правоприменительной деятельности (ПК-2);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суждения по правовым вопросам (ПК-3);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обстоятельства, имеющие значение для применения специальных норм международного уголовного права и процесса (ПК-4);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состояние противоправной деятельности, преступности, оценивать ее тенденции в зависимости от изменений социально-политической и экономической жизни государства и международного сообщества (ПК-5);</w:t>
      </w:r>
    </w:p>
    <w:p w:rsidR="00CF2652" w:rsidRPr="00CF2652" w:rsidRDefault="00CF2652" w:rsidP="00CF2652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коррупционного поведения и противодействия законной профессиональной деятельности; в конкретной ситуации распознавать и формулировать обстоятельства, способствующие коррупционному поведению (ПК-6);</w:t>
      </w:r>
    </w:p>
    <w:p w:rsidR="00CF2652" w:rsidRDefault="00CF2652" w:rsidP="00CF2652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Default="00CF2652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работы с правовыми документами; методикой написания и оформления нормативно-правового акта; навыками представления разработанного нормативно-правового акта (ПК-1);</w:t>
      </w:r>
    </w:p>
    <w:p w:rsidR="00CF2652" w:rsidRDefault="00CF2652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принятия юридически значимых решений и их документального оформления; навыками анализа правоприменительной практики; навыками конкретизации правовых норм в условиях нестандартных правовых ситуаций (пробелы вправе, коллизии правовых норм, необходимость конкретизации общих норм и принципов, выявления конкретного содержания в оценочных суждениях и т.п.); умением составлять обоснованные суждения в резолютивной части правоприменительных актов в части квалификации юридических составов (ПК-2);</w:t>
      </w:r>
    </w:p>
    <w:p w:rsidR="00CF2652" w:rsidRDefault="00CF2652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повышать свой уровень знания должностных обязанностей по обеспечению законности и правопорядка, безопасности личности, общества, государства (ПК-3);</w:t>
      </w:r>
    </w:p>
    <w:p w:rsidR="00CF2652" w:rsidRDefault="00CF2652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навыками анализа международно-правовых норм в области уголовного права, уголовного процесса (ПК-4);</w:t>
      </w:r>
    </w:p>
    <w:p w:rsidR="00CF2652" w:rsidRDefault="00CF2652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навыками оценки криминогенной ситуации на определенной территории;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отдельными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прогнозирования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показателей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противоправной деятельности;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приоритеты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антикриминогенной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предупредительной деятельности;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навыками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использования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тактических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приемов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26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предупреждения правонарушений; навыками организации работы по недопущению совершения преступлений и иных правонарушений (ПК-5);</w:t>
      </w:r>
    </w:p>
    <w:p w:rsidR="00CF2652" w:rsidRDefault="00CF2652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2652">
        <w:rPr>
          <w:rFonts w:ascii="Times New Roman" w:eastAsia="Calibri" w:hAnsi="Times New Roman" w:cs="Times New Roman"/>
          <w:sz w:val="24"/>
          <w:szCs w:val="24"/>
        </w:rPr>
        <w:t>навыками предотвращения коррупционного поведения (ПК-6)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2652" w:rsidRPr="005C3999" w:rsidRDefault="00CF2652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составляет 6 зачетных единиц, 218 часов, из которых 8 часов составляет контактная работа, контроль (зачет) и 208 часов составляет самостоятельная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практики: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практики включает ряд этапов со следующим содержанием: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организационный) этап:  выбор места прохождения практики, получение группового либо индивидуального задания, получение основных документов для прохождения практики, составление рабочего графика (плана) проведения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ознакомительный этап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 практики): знакомство с местом организации практики, с руководителем практики от профильной организации, инструктаж по технике безопасности, пожарной безопасности, ознакомление с требованиями охраны труда, а также с правилами трудового распорядка организации;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этап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практики): исследование (анализ, поиск и обработка информации), заполнение дневника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(отчетный): получение отзыва руководителя практики от организации, отзыва-характеристики от руководителя практики от Академии, представление отчета по практике, зачет по практике.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</w:t>
      </w:r>
      <w:r w:rsidR="003A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Комендантов. 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ЮРИДИЧЕСКОЕ КОНСУЛЬТИРОВАНИЕ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Цели и задачи практики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деятельностью конкретного элемента системы управления: организации; структурного подразделения; усвоение, закрепление знаний, умений и навыков, необходимых для выполнения основных профессиональных обязанностей по юридическому консультированию; сбор первичного материала об организации и функционировании предприятия или организации для выполнения научно-исследовательской работы в рамках магистерской диссертации (под руководством преподавателя).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ознакомления с деятельностью организации: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магистрантом нормативных правовых актов, определяющих правовой статус органа государственной власти/организации;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ее организационной структурой, организацией ее деятельности, порядком взаимодействия с другими субъектами, органами государственной власти и гражданами;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документационного обеспечения деятельности организации; в части усвоения и закрепления знаний, умений и навыков: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основных параметров профессиональной деятельности;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требований к компетенциям и навыкам;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обеспечения последующего учебного процесса: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подготовки отчета о прохождении практики; </w:t>
      </w:r>
    </w:p>
    <w:p w:rsidR="005C3999" w:rsidRPr="005C3999" w:rsidRDefault="005C3999" w:rsidP="005C3999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материалов для выполнения научно-исследовательской работы. Практика направлена на получение практических знаний и навыков в сфере международного публичного права.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практики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Юридическое консультирование  М3.П.01(П)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производственной практике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–Практики, НИР и осуществляется на 1 и 2-м курсе с 1 по 4 семестр.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развитие следующих компетенций:</w:t>
      </w:r>
    </w:p>
    <w:p w:rsidR="00E035F9" w:rsidRDefault="00E035F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ОК-2 - способность добросовестно исполнять профессиональные обязанности, соблюдать принципы этики юриста;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ОК-4 - способность свободно пользоваться иностранными языками, как средством делового общения;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ПК-7 - способность квалифицированно толковать нормативные правовые акты;</w:t>
      </w:r>
    </w:p>
    <w:p w:rsid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ПК-8 - 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</w:t>
      </w:r>
      <w:r w:rsid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юридической деятельности.</w:t>
      </w:r>
    </w:p>
    <w:p w:rsidR="00E035F9" w:rsidRPr="005C3999" w:rsidRDefault="00E035F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E035F9" w:rsidRPr="005C3999" w:rsidRDefault="00E035F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E035F9" w:rsidRPr="00E035F9" w:rsidRDefault="00E035F9" w:rsidP="00E035F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 w:rsidRPr="00E035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требования профессиональной этики юриста-международника (ОК-2)</w:t>
      </w:r>
      <w:r w:rsidRPr="00E035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35F9" w:rsidRPr="00E035F9" w:rsidRDefault="00E035F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35F9">
        <w:rPr>
          <w:rFonts w:ascii="Times New Roman" w:eastAsia="Calibri" w:hAnsi="Times New Roman" w:cs="Times New Roman"/>
          <w:sz w:val="24"/>
          <w:szCs w:val="24"/>
        </w:rPr>
        <w:t>принципы использования коммуникативных технологий на иностранном языке в различных сферах профессиональной деятельности (ОК-4);</w:t>
      </w:r>
    </w:p>
    <w:p w:rsidR="00E035F9" w:rsidRPr="00E035F9" w:rsidRDefault="00E035F9" w:rsidP="00E035F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различных методов толкования нормативных актов (ПК-7)</w:t>
      </w: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35F9" w:rsidRPr="00E035F9" w:rsidRDefault="00E035F9" w:rsidP="00E035F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правоотношений в сфере международного и европейского права (ПК-8);</w:t>
      </w:r>
    </w:p>
    <w:p w:rsidR="00E035F9" w:rsidRDefault="00E035F9" w:rsidP="00E035F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E035F9" w:rsidRPr="00E035F9" w:rsidRDefault="00E035F9" w:rsidP="00E035F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должностными инструкциями; формировать суждения по правовым вопросам с этических позиций (ОК-2);</w:t>
      </w:r>
    </w:p>
    <w:p w:rsidR="00E035F9" w:rsidRPr="00E035F9" w:rsidRDefault="00E035F9" w:rsidP="00E035F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принципы формирования системы коммуникации; анализировать систему коммуникационных связей в организации (ОК-4);</w:t>
      </w:r>
    </w:p>
    <w:p w:rsidR="00E035F9" w:rsidRPr="00E035F9" w:rsidRDefault="00E035F9" w:rsidP="00E035F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интерпретировать </w:t>
      </w: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нормативного предписания, его социальную направленность, место в системе международного и европейского правового регулирования,</w:t>
      </w:r>
      <w:r w:rsidRPr="00E03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устанавливает причинно-следственные связи между исследуемыми  явлениями (ПК-7);</w:t>
      </w:r>
    </w:p>
    <w:p w:rsidR="00E035F9" w:rsidRPr="00E035F9" w:rsidRDefault="00E035F9" w:rsidP="00E035F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отраслевые понятия международного и европейского права для оценки фактов и обстоятельств окружающей действительности (ПК-8);</w:t>
      </w:r>
    </w:p>
    <w:p w:rsidR="00E035F9" w:rsidRDefault="00E035F9" w:rsidP="00E035F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Default="00E035F9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навыками поддержания уровня своих профессиональных знаний (ОК-2);</w:t>
      </w:r>
    </w:p>
    <w:p w:rsidR="00E035F9" w:rsidRDefault="00E035F9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навыками представления планов и результатов собственной и командной деятельности с использованием коммуникативных технологий на иностранном языке (ОК-4);</w:t>
      </w:r>
    </w:p>
    <w:p w:rsidR="00E035F9" w:rsidRDefault="00E035F9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35F9">
        <w:rPr>
          <w:rFonts w:ascii="Times New Roman" w:eastAsia="Calibri" w:hAnsi="Times New Roman" w:cs="Times New Roman"/>
          <w:sz w:val="24"/>
          <w:szCs w:val="24"/>
        </w:rPr>
        <w:t>навыками реализации норм международного права в организационной и правоприменительной деятельности (ПК-7);</w:t>
      </w:r>
    </w:p>
    <w:p w:rsidR="00E035F9" w:rsidRDefault="00E035F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35F9">
        <w:rPr>
          <w:rFonts w:ascii="Times New Roman" w:eastAsia="Calibri" w:hAnsi="Times New Roman" w:cs="Times New Roman"/>
          <w:sz w:val="24"/>
          <w:szCs w:val="24"/>
        </w:rPr>
        <w:t>навыками ведения процесса выработки правовой позиции в соответствии с требованиями международного и европейского права (ПК-8)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35F9" w:rsidRPr="005C3999" w:rsidRDefault="00E035F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составляет 15 зачетных единиц, 540 часов, из которых 24 часа составляет контактная работа, контроль (зачет) и 516 часов составляет самостоятельная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практики: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практики включает ряд этапов со следующим содержанием: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организационный) этап:  выбор места прохождения практики, получение группового либо индивидуального задания, получение основных документов для прохождения практики, составление рабочего графика (плана) проведения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ознакомительный этап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 практики): знакомство с местом организации практики, с руководителем практики от профильной организации, инструктаж по технике безопасности, пожарной безопасности, ознакомление с требованиями охраны труда, а также с правилами трудового распорядка организации;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этап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практики): исследование (анализ, поиск и обработка информации), заполнение дневника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(отчетный): получение отзыва руководителя практики от организации, отзыва-характеристики от руководителя практики от Академии, представление отчета по практике, зачет по практике.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</w:t>
      </w:r>
      <w:r w:rsidR="003A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Комендантов. 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ПРАКТИКА</w:t>
      </w:r>
    </w:p>
    <w:p w:rsidR="005C3999" w:rsidRPr="005C3999" w:rsidRDefault="005C3999" w:rsidP="005C3999">
      <w:pPr>
        <w:tabs>
          <w:tab w:val="left" w:pos="2694"/>
          <w:tab w:val="left" w:pos="9072"/>
        </w:tabs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практики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деятельностью конкретного элемента системы управления: организации; структурного подразделения; усвоение, закрепление знаний, умений и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навыков, необходимых для выполнения основных профессиональных обязанностей; сбор первичного материала об организации и функционировании предприятия или организации для выполнения научно-исследовательской работы в рамках магистерской диссертации (под руководством преподавателя).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ознакомления с деятельностью организации: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магистрантом нормативных правовых актов, определяющих правовой статус органа государственной власти/организации;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 ее организационной структурой, организацией ее деятельности, порядком взаимодействия с другими субъектами, органами государственной власти и гражданами;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документационного обеспечения деятельности организации; в части усвоения и закрепления знаний, умений и навыков: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основных параметров профессиональной деятельности;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требований к компетенциям и навыкам;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части обеспечения последующего учебного процесса: 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материалов для подготовки отчета о прохождении практики; 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материалов для выполнения научно-исследовательской работы. Практика направлена на получение практических знаний и навыков в сфере международного публичного права.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практики в структуре ОПОП ВО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sz w:val="24"/>
          <w:szCs w:val="24"/>
          <w:lang w:eastAsia="ru-RU"/>
        </w:rPr>
        <w:t>Научно-исследовательская практика М3.П.02(П)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производственной практике блока </w:t>
      </w:r>
      <w:r w:rsidRPr="005C39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</w:t>
      </w:r>
      <w:r w:rsid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НИР и осуществляется на 1 и 2-м курсе в 2, 3 и 4 семестрах.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научно-исследовательской работы направлен на развитие следующих компетенций:</w:t>
      </w:r>
    </w:p>
    <w:p w:rsidR="0040225E" w:rsidRPr="005C3999" w:rsidRDefault="0040225E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ОК-3 - способность совершенствовать и развивать свой интеллектуальный и общекультурный уровень;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ОК-5 - компетентное использование на практике приобретенных умений и навыков в организации исследовательских работ, в управлении коллективом;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ПК-9 - способность принимать оптимальные управленческие решения;</w:t>
      </w:r>
    </w:p>
    <w:p w:rsidR="005C3999" w:rsidRP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ПК-10 - способность воспринимать, анализировать и реализовывать управленческие инновации в профессиональной деятельности;</w:t>
      </w:r>
    </w:p>
    <w:p w:rsid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ПК-11 - способность квалифицированно проводить научн</w:t>
      </w:r>
      <w:r w:rsid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исследования в области права.</w:t>
      </w:r>
    </w:p>
    <w:p w:rsidR="00E035F9" w:rsidRPr="005C3999" w:rsidRDefault="00E035F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E035F9" w:rsidRPr="005C3999" w:rsidRDefault="00E035F9" w:rsidP="005C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999" w:rsidRDefault="005C3999" w:rsidP="005C399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E035F9" w:rsidRPr="00E035F9" w:rsidRDefault="00E035F9" w:rsidP="00E035F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spellStart"/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исследовании личностного развития и творческого потенциала; основные принципы и законы развития культуры мышления (ОК-3);</w:t>
      </w:r>
    </w:p>
    <w:p w:rsidR="00E035F9" w:rsidRPr="00E035F9" w:rsidRDefault="00E035F9" w:rsidP="00E035F9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3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представления и описания результатов проектной деятельности; юридические типы научного познания; понятие и принципы методологии юридической науки; методологию юриспруденции как самостоятельной области юридического познания; основные принципы осуществления коллективного труда в сфере научно-исследовательских работ (ОК-5);</w:t>
      </w:r>
    </w:p>
    <w:p w:rsidR="0040225E" w:rsidRPr="0040225E" w:rsidRDefault="0040225E" w:rsidP="0040225E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разновидности риска, признаки и виды анализа риска; основные научные подходы в разработке управленческих решений (системный, комплексный, нормативный, административный, ситуационный и т.п.);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содержание административных регламентов и иных правовых средств регламентации управленческой деятельности (ПК-9);</w:t>
      </w:r>
    </w:p>
    <w:p w:rsidR="0040225E" w:rsidRPr="0040225E" w:rsidRDefault="0040225E" w:rsidP="0040225E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02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управленческие инновации и алгоритмы принятия решений (ПК-10)</w:t>
      </w:r>
      <w:r w:rsidRP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25E" w:rsidRPr="0040225E" w:rsidRDefault="0040225E" w:rsidP="0040225E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этапы научного исследования (ПК-11);</w:t>
      </w:r>
    </w:p>
    <w:p w:rsidR="00E035F9" w:rsidRDefault="00E035F9" w:rsidP="0040225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40225E" w:rsidRPr="0040225E" w:rsidRDefault="0040225E" w:rsidP="0040225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разрабатывать, контролировать, оценивать и исследовать компоненты профессиональной деятельности; организовать работу по развитию интеллектуального и общекультурного уровня; анализировать научную информацию; осуществлять сравнительный анализ различных теоретических утверждений и обобщений (ОК-3);</w:t>
      </w:r>
    </w:p>
    <w:p w:rsidR="0040225E" w:rsidRPr="0040225E" w:rsidRDefault="0040225E" w:rsidP="0040225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и анализировать проектную документацию; обосновывать практическую и теоретическую значимость полученных результатов; выстраивать аргументы в пользу сотрудничества; критически оценивать проблемные ситуации, выделять затруднения и противоречия в групповой коммуникации; преодолевать барьеры коммуникации (ОК-5);</w:t>
      </w:r>
    </w:p>
    <w:p w:rsidR="00E035F9" w:rsidRPr="0040225E" w:rsidRDefault="0040225E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402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 и ставить управленческую задачу, выбирать адекватные средства ее выполнения и контролировать результаты работы (ПК-9)</w:t>
      </w:r>
      <w:r w:rsidRP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25E" w:rsidRPr="0040225E" w:rsidRDefault="0040225E" w:rsidP="00402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        - </w:t>
      </w:r>
      <w:r w:rsidRPr="0040225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собирать, анализировать и оценивать информацию, в том числе из источников международного права, необходимую для принятия решения (ПК-10)</w:t>
      </w:r>
      <w:r w:rsidRPr="004022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25E" w:rsidRPr="0040225E" w:rsidRDefault="0040225E" w:rsidP="0040225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систематизацию научной литературы по теме исследования с использованием современных технологий; планировать научное исследование, прогнозировать его результаты; избирать методы исследования; оценивать актуальность исследования и его возможных результатов для практической деятельности (ПК-11);</w:t>
      </w:r>
    </w:p>
    <w:p w:rsidR="0040225E" w:rsidRDefault="0040225E" w:rsidP="0040225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5C3999" w:rsidRDefault="0040225E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0225E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определения эффективного направления действий в области профессиональной деятельности с использованием собственного творческого потенциала; технологиями приобретения и использования знаний для повышения интеллектуального и общекультурного уровня (ОК-3);</w:t>
      </w:r>
    </w:p>
    <w:p w:rsidR="0040225E" w:rsidRDefault="0040225E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0225E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управления процессом обсуждения и доработки проекта в коллективе; навыками разработки технического задания проекта; навыками написания, оформления и презентации научных работ; навыками проектирования различных форм взаимодействия и сотрудничества в социальной группе; навыками эффективного делового общения (публичные выступления, переговоры, проведение совещаний, деловой переписки); способностью защищать свою научную позицию (ОК-5);</w:t>
      </w:r>
    </w:p>
    <w:p w:rsidR="00E035F9" w:rsidRDefault="0040225E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225E">
        <w:rPr>
          <w:rFonts w:ascii="Times New Roman" w:eastAsia="Calibri" w:hAnsi="Times New Roman" w:cs="Times New Roman"/>
          <w:sz w:val="24"/>
          <w:szCs w:val="24"/>
        </w:rPr>
        <w:t>навыками анализа исходных данных для подготовки к разработке управленческих решений; навыками обнаружения и анализа рисковых ситуаций в управленческой деятельности (ПК-9);</w:t>
      </w:r>
    </w:p>
    <w:p w:rsidR="0040225E" w:rsidRDefault="0040225E" w:rsidP="005C3999">
      <w:pPr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Pr="0040225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навыками принятия  правомерных и эффективных решений, обоснованных принципами и нормами международного и национального права (ПК-10);</w:t>
      </w:r>
    </w:p>
    <w:p w:rsidR="0040225E" w:rsidRDefault="0040225E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225E">
        <w:rPr>
          <w:rFonts w:ascii="Times New Roman" w:eastAsia="Calibri" w:hAnsi="Times New Roman" w:cs="Times New Roman"/>
          <w:sz w:val="24"/>
          <w:szCs w:val="24"/>
        </w:rPr>
        <w:t>навыками проведения научных исследований в области права, оценки их результатов (ПК-11);</w:t>
      </w:r>
    </w:p>
    <w:p w:rsidR="0040225E" w:rsidRPr="005C3999" w:rsidRDefault="0040225E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практики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составляет 27 зачетных единиц, 972 часов, из которых 32 часа составляет контактная работа, контроль (зачет) и 940 часов составляет самостоятельная работа.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практики: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практики включает ряд этапов со следующим содержанием: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подготовительный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организационный) этап:  выбор места прохождения практики, получение группового либо индивидуального задания, получение основных документов для прохождения практики, составление рабочего графика (плана) проведения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ознакомительный этап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(прохождение практики): знакомство с местом организации практики, с руководителем практики от профильной организации, инструктаж по технике безопасности, пожарной безопасности, ознакомление с требованиями охраны труда, а также с правилами трудового распорядка организации;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этап (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практики): исследование (анализ, поиск и обработка информации), заполнение дневника практики;</w:t>
      </w:r>
    </w:p>
    <w:p w:rsidR="005C3999" w:rsidRPr="005C3999" w:rsidRDefault="005C3999" w:rsidP="005C39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(отчетный): получение отзыва руководителя практики от организации, отзыва-характеристики от руководителя практики от Академии, представление отчета по практике, зачет по практике.</w:t>
      </w: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999" w:rsidRPr="005C3999" w:rsidRDefault="005C3999" w:rsidP="005C39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5C3999" w:rsidRPr="005C3999" w:rsidRDefault="005C3999" w:rsidP="005C3999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Разработчик:</w:t>
      </w: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к.ю.н</w:t>
      </w:r>
      <w:proofErr w:type="spellEnd"/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доц</w:t>
      </w:r>
      <w:r w:rsidR="003A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C3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С.В. Комендантов. </w:t>
      </w:r>
    </w:p>
    <w:p w:rsidR="005C3999" w:rsidRDefault="005C3999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BD" w:rsidRPr="005C3999" w:rsidRDefault="003A5DBD" w:rsidP="005C3999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F3" w:rsidRPr="00926273" w:rsidRDefault="00D52FF3" w:rsidP="00D52FF3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ФАКУЛЬТАТИВЫ</w:t>
      </w:r>
    </w:p>
    <w:p w:rsidR="00D52FF3" w:rsidRDefault="00D52FF3" w:rsidP="00926273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999" w:rsidRPr="00926273" w:rsidRDefault="00926273" w:rsidP="00926273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«ЮРИДИЧЕСКАЯ ТЕХНИКА»</w:t>
      </w:r>
    </w:p>
    <w:p w:rsidR="00926273" w:rsidRPr="00926273" w:rsidRDefault="00926273" w:rsidP="00926273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125" w:rsidRPr="005C3999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644125" w:rsidRPr="006149BF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r w:rsid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понятием, методами и формами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юридической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125" w:rsidRPr="00644125" w:rsidRDefault="00644125" w:rsidP="00D0248C">
      <w:pPr>
        <w:tabs>
          <w:tab w:val="left" w:pos="975"/>
          <w:tab w:val="left" w:pos="1418"/>
          <w:tab w:val="right" w:leader="underscore" w:pos="9639"/>
        </w:tabs>
        <w:spacing w:before="6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содействовать приобретению обучающимися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в области юриспруденции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условия для овладения обучающимися методами разработки и принятия управленческих решений, общенаучными, специаль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частнонаучными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методами;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усвоению обучающимися основ отраслевых, специальны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прикладных юридических наук;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методам овладения юридической техникой для целей правотворческой, правоприменительной, контрольно-надзорной практики, а также укрепления законности и правопорядка в РФ;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развивать правовую культуру и формировать</w:t>
      </w:r>
      <w:r w:rsidRPr="00644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441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навыки </w:t>
      </w:r>
      <w:r w:rsidRP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юридических документов, связанных с реализацией собственных должностных функций, принятием компетентных решений в профессиональной деятельности.</w:t>
      </w:r>
    </w:p>
    <w:p w:rsidR="00644125" w:rsidRPr="005C3999" w:rsidRDefault="00644125" w:rsidP="00644125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644125" w:rsidRDefault="00D0248C" w:rsidP="00D0248C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ФТД.01 «Юридическая техника</w:t>
      </w:r>
      <w:r w:rsidR="00644125" w:rsidRPr="00B0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факультативам и изучается на 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форме обучения на 1-м курсе в 1</w:t>
      </w:r>
      <w:r w:rsidR="00644125" w:rsidRPr="00B0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-ом семестре.</w:t>
      </w:r>
    </w:p>
    <w:p w:rsidR="00644125" w:rsidRPr="005C3999" w:rsidRDefault="00644125" w:rsidP="00D0248C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125" w:rsidRPr="005C3999" w:rsidRDefault="00644125" w:rsidP="00644125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644125" w:rsidRPr="005C3999" w:rsidRDefault="00644125" w:rsidP="00644125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 w:rsid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техника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644125" w:rsidRPr="00D0248C" w:rsidRDefault="00D0248C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ДК-1</w:t>
      </w:r>
      <w:r w:rsidR="0064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0248C">
        <w:rPr>
          <w:rFonts w:ascii="Times New Roman" w:hAnsi="Times New Roman" w:cs="Times New Roman"/>
          <w:sz w:val="24"/>
          <w:szCs w:val="24"/>
        </w:rPr>
        <w:t>способность квалифицированно систематизировать и совершенствовать 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125" w:rsidRPr="005C3999" w:rsidRDefault="00644125" w:rsidP="00644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125" w:rsidRPr="005C3999" w:rsidRDefault="00644125" w:rsidP="00D02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D0248C" w:rsidRDefault="00D0248C" w:rsidP="00D0248C">
      <w:pPr>
        <w:spacing w:line="240" w:lineRule="auto"/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0248C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D0248C" w:rsidRPr="00D0248C" w:rsidRDefault="00D0248C" w:rsidP="00D0248C">
      <w:pPr>
        <w:spacing w:line="240" w:lineRule="auto"/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D0248C">
        <w:rPr>
          <w:rFonts w:ascii="Times New Roman" w:hAnsi="Times New Roman" w:cs="Times New Roman"/>
          <w:sz w:val="24"/>
          <w:szCs w:val="24"/>
        </w:rPr>
        <w:t>- методы и средства систематизации и совершенствования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(ДК-1)</w:t>
      </w:r>
      <w:r w:rsidRPr="00D0248C">
        <w:rPr>
          <w:rFonts w:ascii="Times New Roman" w:hAnsi="Times New Roman" w:cs="Times New Roman"/>
          <w:sz w:val="24"/>
          <w:szCs w:val="24"/>
        </w:rPr>
        <w:t>;</w:t>
      </w:r>
    </w:p>
    <w:p w:rsidR="00D0248C" w:rsidRPr="00D0248C" w:rsidRDefault="00D0248C" w:rsidP="00D0248C">
      <w:pPr>
        <w:spacing w:line="240" w:lineRule="auto"/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Pr="00D0248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D0248C" w:rsidRPr="00D0248C" w:rsidRDefault="00D0248C" w:rsidP="00D0248C">
      <w:pPr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248C">
        <w:rPr>
          <w:rFonts w:ascii="Times New Roman" w:hAnsi="Times New Roman" w:cs="Times New Roman"/>
          <w:sz w:val="24"/>
          <w:szCs w:val="24"/>
        </w:rPr>
        <w:t>- квалифицированно применять приемы и средства юридической техники</w:t>
      </w:r>
      <w:r>
        <w:rPr>
          <w:rFonts w:ascii="Times New Roman" w:hAnsi="Times New Roman" w:cs="Times New Roman"/>
          <w:sz w:val="24"/>
          <w:szCs w:val="24"/>
        </w:rPr>
        <w:t xml:space="preserve"> (ДК-1)</w:t>
      </w:r>
      <w:r w:rsidRPr="00D0248C">
        <w:rPr>
          <w:rFonts w:ascii="Times New Roman" w:hAnsi="Times New Roman" w:cs="Times New Roman"/>
          <w:sz w:val="24"/>
          <w:szCs w:val="24"/>
        </w:rPr>
        <w:t>;</w:t>
      </w:r>
    </w:p>
    <w:p w:rsidR="00D0248C" w:rsidRPr="00D0248C" w:rsidRDefault="00D0248C" w:rsidP="00D0248C">
      <w:pPr>
        <w:spacing w:line="240" w:lineRule="auto"/>
        <w:ind w:right="-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D0248C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644125" w:rsidRDefault="00D0248C" w:rsidP="00D0248C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248C">
        <w:rPr>
          <w:rFonts w:ascii="Times New Roman" w:hAnsi="Times New Roman" w:cs="Times New Roman"/>
          <w:sz w:val="24"/>
          <w:szCs w:val="24"/>
        </w:rPr>
        <w:t>- навыками по разработке и систематизации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(ДК-1)</w:t>
      </w:r>
      <w:r w:rsidRPr="00D0248C">
        <w:rPr>
          <w:rFonts w:ascii="Times New Roman" w:hAnsi="Times New Roman" w:cs="Times New Roman"/>
          <w:sz w:val="24"/>
          <w:szCs w:val="24"/>
        </w:rPr>
        <w:t>;</w:t>
      </w:r>
    </w:p>
    <w:p w:rsidR="00D0248C" w:rsidRPr="00D0248C" w:rsidRDefault="00D0248C" w:rsidP="00D0248C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5C3999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644125" w:rsidRPr="00AE4242" w:rsidRDefault="00644125" w:rsidP="00644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составляет 1 зачетную единицу, 36 часов, из которых 20 часов составляет контактная работа магистра с преподавателем, контроль (зачет) и 16 часов составляет самостоятельная работа магистра.</w:t>
      </w:r>
    </w:p>
    <w:p w:rsidR="00644125" w:rsidRPr="005C3999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125" w:rsidRPr="005C3999" w:rsidRDefault="00644125" w:rsidP="00644125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D0248C" w:rsidRPr="00D0248C" w:rsidRDefault="00D57829" w:rsidP="00D0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D0248C" w:rsidRPr="00D02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</w:t>
      </w:r>
      <w:r w:rsidR="00D0248C" w:rsidRP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значение и элементы юридической техники.</w:t>
      </w:r>
    </w:p>
    <w:p w:rsidR="00D0248C" w:rsidRPr="00D0248C" w:rsidRDefault="00D57829" w:rsidP="00D0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D0248C" w:rsidRP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Юридические конструкции и правовые аксиомы. Язык права.</w:t>
      </w:r>
    </w:p>
    <w:p w:rsidR="00D0248C" w:rsidRPr="00D0248C" w:rsidRDefault="00D57829" w:rsidP="00D0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D0248C" w:rsidRP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Правотворческая, правореализационная и интерпретационная юридическая техника.</w:t>
      </w:r>
    </w:p>
    <w:p w:rsidR="00D0248C" w:rsidRPr="00D0248C" w:rsidRDefault="00D57829" w:rsidP="00D0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D0248C" w:rsidRP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Правила составления и оформления правовых актов.</w:t>
      </w:r>
    </w:p>
    <w:p w:rsidR="00D0248C" w:rsidRPr="00D0248C" w:rsidRDefault="00D57829" w:rsidP="00D0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D0248C" w:rsidRP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Техника юридического диалога. </w:t>
      </w:r>
    </w:p>
    <w:p w:rsidR="00D0248C" w:rsidRDefault="00D0248C" w:rsidP="00D0248C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125" w:rsidRPr="005C3999" w:rsidRDefault="00644125" w:rsidP="006441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644125" w:rsidRPr="005C3999" w:rsidRDefault="00644125" w:rsidP="00644125">
      <w:pPr>
        <w:tabs>
          <w:tab w:val="left" w:pos="2694"/>
          <w:tab w:val="left" w:pos="4536"/>
          <w:tab w:val="left" w:pos="9072"/>
        </w:tabs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устный опрос, дискуссии.</w:t>
      </w:r>
    </w:p>
    <w:p w:rsidR="00644125" w:rsidRPr="005C3999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644125" w:rsidRDefault="00644125" w:rsidP="00644125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</w:t>
      </w:r>
      <w:r w:rsidR="00D0248C" w:rsidRPr="007C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чик:</w:t>
      </w:r>
      <w:r w:rsid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02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 С.В. Щербаков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273" w:rsidRPr="00926273" w:rsidRDefault="00926273" w:rsidP="00D525F8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FF3" w:rsidRDefault="00D52FF3" w:rsidP="00D525F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F8" w:rsidRPr="00C4397E" w:rsidRDefault="00D52FF3" w:rsidP="00D525F8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25F8" w:rsidRPr="00C4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52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 РЕГУЛИРОВАНИЕ ЭЛЕКТРОННОЙ КОММЕРЦИИ</w:t>
      </w:r>
      <w:r w:rsidR="00D525F8" w:rsidRPr="00C43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525F8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изучения дисциплины (модуля)</w:t>
      </w:r>
    </w:p>
    <w:p w:rsidR="00D525F8" w:rsidRPr="006149BF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понятием, субъектным составом, принципами электронной коммерции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Default="00D525F8" w:rsidP="00D5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505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международными договорами, актами международных организаций в сфере электронной коммерции, а также законодательством Российской Федерации в сфере электронной коммерции; изучение порядка заключения, изменения и расторжения договоров с использованием сети Интернет; ознакомление с понятием и правовой природой веб-сайта, субъектами, обеспечивающими его разработку и функционирование,  правовой природой доменного имени и порядком разрешения споров в сфере доменных имен; изучение электронных средств платежа на современном этапе; уяснение особенностей защиты персональных данных в сети Интернет.</w:t>
      </w:r>
    </w:p>
    <w:p w:rsidR="00D525F8" w:rsidRPr="00C4397E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MS PMincho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Место дисциплины в структуре ОПОП ВО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ФТД.02 «Правовое регулирование электронной коммерции» относится к факультативам и изучается на очной форме обучения на 1-м курсе во 2-ом семестре.</w:t>
      </w: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right="-6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jc w:val="both"/>
        <w:rPr>
          <w:rFonts w:ascii="Times New Roman" w:eastAsia="MS PMincho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PMincho" w:hAnsi="Times New Roman" w:cs="Times New Roman"/>
          <w:b/>
          <w:sz w:val="24"/>
          <w:szCs w:val="24"/>
          <w:lang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D525F8" w:rsidRPr="005C3999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электронной коммерции</w:t>
      </w: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 на развитие  следующих компетенций:</w:t>
      </w:r>
    </w:p>
    <w:p w:rsidR="00D525F8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ДК-2 -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разрабатывать проекты нормативных правовых актов в области электронной коммерции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5F8" w:rsidRPr="005C3999" w:rsidRDefault="00D525F8" w:rsidP="00D52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обучающийся должен:</w:t>
      </w:r>
    </w:p>
    <w:p w:rsidR="00D525F8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Знать:</w:t>
      </w:r>
    </w:p>
    <w:p w:rsidR="00D525F8" w:rsidRPr="00B041D0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 и принципы регулирования института электронной коммерции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(ДК-2)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D525F8" w:rsidRPr="00AE4242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понятия и категории в сфере регулирования института электронной коммерции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(ДК-2)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Владеть:</w:t>
      </w:r>
    </w:p>
    <w:p w:rsidR="00D525F8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квалифицированной подготовки проектов документов в сфере электронной коммерции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(ДК-2)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5F8" w:rsidRPr="005058D9" w:rsidRDefault="00D525F8" w:rsidP="00D525F8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</w:t>
      </w:r>
    </w:p>
    <w:p w:rsidR="00D525F8" w:rsidRPr="00AE4242" w:rsidRDefault="00D525F8" w:rsidP="00D525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(модуля) по очной форме составляет 1 зачетную единицу, 36 часов, из которых 20 часов составляет контактная работа магистра с преподавателем, контроль (зачет) и 16 часов составляет самостоятельная работа магистра.</w:t>
      </w: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5F8" w:rsidRPr="005C3999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Краткая характеристика содержания учебной дисциплины: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субъектный состав электронной коммерции. Определение суда, компетентного разрешать спор в сфере электронной коммерции.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в сети Интернет.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веб-сайта (Интернет-сайта) в электронной коммерции.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платежи в электронной коммерции.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</w:t>
      </w:r>
      <w:r w:rsidRPr="00B04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 электронной коммерции. Защита персональных данных в сети Интернет.</w:t>
      </w:r>
    </w:p>
    <w:p w:rsidR="00D525F8" w:rsidRDefault="00D525F8" w:rsidP="00D525F8">
      <w:pPr>
        <w:shd w:val="clear" w:color="auto" w:fill="FFFFFF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5F8" w:rsidRPr="005C3999" w:rsidRDefault="00D525F8" w:rsidP="00D525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учебной работы: </w:t>
      </w:r>
      <w:r w:rsidRPr="005C3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лекции, практические занятия.</w:t>
      </w:r>
    </w:p>
    <w:p w:rsidR="00D525F8" w:rsidRPr="005C3999" w:rsidRDefault="00D525F8" w:rsidP="00D525F8">
      <w:pPr>
        <w:tabs>
          <w:tab w:val="left" w:pos="2694"/>
          <w:tab w:val="left" w:pos="4536"/>
          <w:tab w:val="left" w:pos="9072"/>
        </w:tabs>
        <w:spacing w:after="0" w:line="240" w:lineRule="auto"/>
        <w:ind w:firstLine="567"/>
        <w:jc w:val="both"/>
        <w:rPr>
          <w:rFonts w:ascii="Times New Roman" w:eastAsia="MS ??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MS ??" w:hAnsi="Times New Roman" w:cs="Times New Roman"/>
          <w:b/>
          <w:sz w:val="24"/>
          <w:szCs w:val="24"/>
          <w:lang w:eastAsia="ru-RU"/>
        </w:rPr>
        <w:t>Формы текущего контроля:</w:t>
      </w:r>
      <w:r w:rsidRPr="005C3999">
        <w:rPr>
          <w:rFonts w:ascii="Times New Roman" w:eastAsia="MS ??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ru-RU"/>
        </w:rPr>
        <w:t>устный опрос, дискуссии.</w:t>
      </w:r>
    </w:p>
    <w:p w:rsidR="00D525F8" w:rsidRPr="005C3999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D525F8" w:rsidRDefault="00D525F8" w:rsidP="00D525F8">
      <w:pPr>
        <w:spacing w:after="0" w:line="240" w:lineRule="auto"/>
        <w:ind w:right="-6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4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доц.</w:t>
      </w:r>
      <w:r w:rsidR="0025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Лебедева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273" w:rsidRPr="00926273" w:rsidRDefault="00926273" w:rsidP="00926273">
      <w:pPr>
        <w:spacing w:after="0" w:line="240" w:lineRule="auto"/>
        <w:ind w:right="-6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26273" w:rsidRPr="0092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5EB"/>
    <w:multiLevelType w:val="multilevel"/>
    <w:tmpl w:val="7D2459DA"/>
    <w:styleLink w:val="WWNum1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5A66526"/>
    <w:multiLevelType w:val="multilevel"/>
    <w:tmpl w:val="51CA1B0E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0DDC6BE1"/>
    <w:multiLevelType w:val="multilevel"/>
    <w:tmpl w:val="ADD66E86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0F6A7675"/>
    <w:multiLevelType w:val="multilevel"/>
    <w:tmpl w:val="4AA28EF8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11772EF9"/>
    <w:multiLevelType w:val="multilevel"/>
    <w:tmpl w:val="678009F4"/>
    <w:styleLink w:val="WWNum2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131D639E"/>
    <w:multiLevelType w:val="multilevel"/>
    <w:tmpl w:val="D79C076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207C615C"/>
    <w:multiLevelType w:val="multilevel"/>
    <w:tmpl w:val="C998568E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795"/>
        </w:tabs>
        <w:ind w:left="79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8" w15:restartNumberingAfterBreak="0">
    <w:nsid w:val="38ED25CF"/>
    <w:multiLevelType w:val="multilevel"/>
    <w:tmpl w:val="4790B354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4C774006"/>
    <w:multiLevelType w:val="hybridMultilevel"/>
    <w:tmpl w:val="9CAE5BDE"/>
    <w:lvl w:ilvl="0" w:tplc="37BA2E5C">
      <w:numFmt w:val="bullet"/>
      <w:lvlText w:val="-"/>
      <w:lvlJc w:val="left"/>
      <w:pPr>
        <w:ind w:left="18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0" w15:restartNumberingAfterBreak="0">
    <w:nsid w:val="5E26143A"/>
    <w:multiLevelType w:val="hybridMultilevel"/>
    <w:tmpl w:val="5484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74D3A"/>
    <w:multiLevelType w:val="hybridMultilevel"/>
    <w:tmpl w:val="C5A4D4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B5031"/>
    <w:multiLevelType w:val="hybridMultilevel"/>
    <w:tmpl w:val="465829B4"/>
    <w:lvl w:ilvl="0" w:tplc="3EC8D394">
      <w:start w:val="1"/>
      <w:numFmt w:val="bullet"/>
      <w:lvlText w:val="-"/>
      <w:lvlJc w:val="left"/>
      <w:pPr>
        <w:ind w:hanging="275"/>
      </w:pPr>
      <w:rPr>
        <w:rFonts w:ascii="Times New Roman" w:eastAsia="Times New Roman" w:hAnsi="Times New Roman" w:hint="default"/>
        <w:sz w:val="24"/>
      </w:rPr>
    </w:lvl>
    <w:lvl w:ilvl="1" w:tplc="86224286">
      <w:start w:val="1"/>
      <w:numFmt w:val="bullet"/>
      <w:lvlText w:val="-"/>
      <w:lvlJc w:val="left"/>
      <w:pPr>
        <w:ind w:hanging="159"/>
      </w:pPr>
      <w:rPr>
        <w:rFonts w:ascii="Times New Roman" w:eastAsia="Times New Roman" w:hAnsi="Times New Roman" w:hint="default"/>
        <w:sz w:val="24"/>
      </w:rPr>
    </w:lvl>
    <w:lvl w:ilvl="2" w:tplc="6DA01EEC">
      <w:start w:val="1"/>
      <w:numFmt w:val="bullet"/>
      <w:lvlText w:val="•"/>
      <w:lvlJc w:val="left"/>
      <w:rPr>
        <w:rFonts w:hint="default"/>
      </w:rPr>
    </w:lvl>
    <w:lvl w:ilvl="3" w:tplc="87C2C544">
      <w:start w:val="1"/>
      <w:numFmt w:val="bullet"/>
      <w:lvlText w:val="•"/>
      <w:lvlJc w:val="left"/>
      <w:rPr>
        <w:rFonts w:hint="default"/>
      </w:rPr>
    </w:lvl>
    <w:lvl w:ilvl="4" w:tplc="4ACA7F06">
      <w:start w:val="1"/>
      <w:numFmt w:val="bullet"/>
      <w:lvlText w:val="•"/>
      <w:lvlJc w:val="left"/>
      <w:rPr>
        <w:rFonts w:hint="default"/>
      </w:rPr>
    </w:lvl>
    <w:lvl w:ilvl="5" w:tplc="7F6CB622">
      <w:start w:val="1"/>
      <w:numFmt w:val="bullet"/>
      <w:lvlText w:val="•"/>
      <w:lvlJc w:val="left"/>
      <w:rPr>
        <w:rFonts w:hint="default"/>
      </w:rPr>
    </w:lvl>
    <w:lvl w:ilvl="6" w:tplc="D8B2BC10">
      <w:start w:val="1"/>
      <w:numFmt w:val="bullet"/>
      <w:lvlText w:val="•"/>
      <w:lvlJc w:val="left"/>
      <w:rPr>
        <w:rFonts w:hint="default"/>
      </w:rPr>
    </w:lvl>
    <w:lvl w:ilvl="7" w:tplc="22241282">
      <w:start w:val="1"/>
      <w:numFmt w:val="bullet"/>
      <w:lvlText w:val="•"/>
      <w:lvlJc w:val="left"/>
      <w:rPr>
        <w:rFonts w:hint="default"/>
      </w:rPr>
    </w:lvl>
    <w:lvl w:ilvl="8" w:tplc="7D4C586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bCs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FF"/>
    <w:rsid w:val="00032CE8"/>
    <w:rsid w:val="00033649"/>
    <w:rsid w:val="000354A7"/>
    <w:rsid w:val="0004687E"/>
    <w:rsid w:val="0006420D"/>
    <w:rsid w:val="00077141"/>
    <w:rsid w:val="000B0D12"/>
    <w:rsid w:val="000C7FB0"/>
    <w:rsid w:val="00106679"/>
    <w:rsid w:val="001463A8"/>
    <w:rsid w:val="00160D87"/>
    <w:rsid w:val="00175C28"/>
    <w:rsid w:val="00184F33"/>
    <w:rsid w:val="001B0664"/>
    <w:rsid w:val="001B0BB7"/>
    <w:rsid w:val="001D5518"/>
    <w:rsid w:val="001E175D"/>
    <w:rsid w:val="001F241B"/>
    <w:rsid w:val="002117C2"/>
    <w:rsid w:val="002247C1"/>
    <w:rsid w:val="00235EF6"/>
    <w:rsid w:val="00254A46"/>
    <w:rsid w:val="00297710"/>
    <w:rsid w:val="002A0D4A"/>
    <w:rsid w:val="002D1A84"/>
    <w:rsid w:val="002E2B1C"/>
    <w:rsid w:val="002E3051"/>
    <w:rsid w:val="002E32EA"/>
    <w:rsid w:val="003666A7"/>
    <w:rsid w:val="003725C5"/>
    <w:rsid w:val="00382121"/>
    <w:rsid w:val="00391D7E"/>
    <w:rsid w:val="003A5DBD"/>
    <w:rsid w:val="003B519D"/>
    <w:rsid w:val="003B65BE"/>
    <w:rsid w:val="0040225E"/>
    <w:rsid w:val="004B549E"/>
    <w:rsid w:val="004C26F0"/>
    <w:rsid w:val="004D39BB"/>
    <w:rsid w:val="004E2276"/>
    <w:rsid w:val="0050095A"/>
    <w:rsid w:val="00513475"/>
    <w:rsid w:val="00532555"/>
    <w:rsid w:val="00571B77"/>
    <w:rsid w:val="005A3981"/>
    <w:rsid w:val="005C3999"/>
    <w:rsid w:val="005D65CB"/>
    <w:rsid w:val="00644125"/>
    <w:rsid w:val="006720AF"/>
    <w:rsid w:val="00683426"/>
    <w:rsid w:val="00690A10"/>
    <w:rsid w:val="006B5947"/>
    <w:rsid w:val="006E643B"/>
    <w:rsid w:val="00733AA0"/>
    <w:rsid w:val="007475D0"/>
    <w:rsid w:val="00772399"/>
    <w:rsid w:val="007C4AA7"/>
    <w:rsid w:val="008321E4"/>
    <w:rsid w:val="0084630F"/>
    <w:rsid w:val="00853F36"/>
    <w:rsid w:val="008A4B2C"/>
    <w:rsid w:val="008B3462"/>
    <w:rsid w:val="008B6531"/>
    <w:rsid w:val="008F6BC1"/>
    <w:rsid w:val="00900AEF"/>
    <w:rsid w:val="0090349D"/>
    <w:rsid w:val="00926273"/>
    <w:rsid w:val="009431ED"/>
    <w:rsid w:val="009A17BC"/>
    <w:rsid w:val="009C1323"/>
    <w:rsid w:val="009C35F1"/>
    <w:rsid w:val="009E73D2"/>
    <w:rsid w:val="009F58D8"/>
    <w:rsid w:val="00A11510"/>
    <w:rsid w:val="00A11842"/>
    <w:rsid w:val="00A11859"/>
    <w:rsid w:val="00A2689B"/>
    <w:rsid w:val="00AA7ADC"/>
    <w:rsid w:val="00AB2DF4"/>
    <w:rsid w:val="00AB3142"/>
    <w:rsid w:val="00AB52FF"/>
    <w:rsid w:val="00AB5535"/>
    <w:rsid w:val="00B2143C"/>
    <w:rsid w:val="00B378B3"/>
    <w:rsid w:val="00B73ECB"/>
    <w:rsid w:val="00BA1959"/>
    <w:rsid w:val="00BA2B8D"/>
    <w:rsid w:val="00BB2EF6"/>
    <w:rsid w:val="00BF13D2"/>
    <w:rsid w:val="00C16474"/>
    <w:rsid w:val="00C26BC8"/>
    <w:rsid w:val="00C5568D"/>
    <w:rsid w:val="00C55DBF"/>
    <w:rsid w:val="00CF2652"/>
    <w:rsid w:val="00D0248C"/>
    <w:rsid w:val="00D15241"/>
    <w:rsid w:val="00D41357"/>
    <w:rsid w:val="00D525F8"/>
    <w:rsid w:val="00D52FF3"/>
    <w:rsid w:val="00D5479B"/>
    <w:rsid w:val="00D57829"/>
    <w:rsid w:val="00D824F0"/>
    <w:rsid w:val="00D8454A"/>
    <w:rsid w:val="00D8491D"/>
    <w:rsid w:val="00D90F7D"/>
    <w:rsid w:val="00E0021B"/>
    <w:rsid w:val="00E035F9"/>
    <w:rsid w:val="00E46E91"/>
    <w:rsid w:val="00E661F8"/>
    <w:rsid w:val="00E94E86"/>
    <w:rsid w:val="00EC010D"/>
    <w:rsid w:val="00EF36FA"/>
    <w:rsid w:val="00F429FD"/>
    <w:rsid w:val="00FA5103"/>
    <w:rsid w:val="00F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3FCC"/>
  <w15:docId w15:val="{65AE0CC3-5F21-4422-B238-C8E69D26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0D4A"/>
  </w:style>
  <w:style w:type="paragraph" w:styleId="1">
    <w:name w:val="heading 1"/>
    <w:basedOn w:val="a0"/>
    <w:link w:val="10"/>
    <w:qFormat/>
    <w:rsid w:val="00175C28"/>
    <w:pPr>
      <w:widowControl w:val="0"/>
      <w:spacing w:after="0" w:line="240" w:lineRule="auto"/>
      <w:ind w:left="112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0"/>
    <w:link w:val="20"/>
    <w:qFormat/>
    <w:rsid w:val="00175C28"/>
    <w:pPr>
      <w:widowControl w:val="0"/>
      <w:spacing w:before="50" w:after="0" w:line="240" w:lineRule="auto"/>
      <w:outlineLvl w:val="1"/>
    </w:pPr>
    <w:rPr>
      <w:rFonts w:ascii="Times New Roman" w:eastAsia="Calibri" w:hAnsi="Times New Roman" w:cs="Times New Roman"/>
      <w:b/>
      <w:bCs/>
      <w:i/>
      <w:sz w:val="28"/>
      <w:szCs w:val="28"/>
      <w:lang w:val="en-US"/>
    </w:rPr>
  </w:style>
  <w:style w:type="paragraph" w:styleId="3">
    <w:name w:val="heading 3"/>
    <w:basedOn w:val="a0"/>
    <w:link w:val="30"/>
    <w:qFormat/>
    <w:rsid w:val="00175C28"/>
    <w:pPr>
      <w:widowControl w:val="0"/>
      <w:spacing w:after="0" w:line="240" w:lineRule="auto"/>
      <w:ind w:left="112"/>
      <w:outlineLvl w:val="2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4">
    <w:name w:val="heading 4"/>
    <w:basedOn w:val="a0"/>
    <w:link w:val="40"/>
    <w:qFormat/>
    <w:rsid w:val="00175C28"/>
    <w:pPr>
      <w:widowControl w:val="0"/>
      <w:spacing w:after="0" w:line="240" w:lineRule="auto"/>
      <w:ind w:left="112"/>
      <w:outlineLvl w:val="3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0"/>
    <w:link w:val="50"/>
    <w:qFormat/>
    <w:rsid w:val="00175C28"/>
    <w:pPr>
      <w:widowControl w:val="0"/>
      <w:spacing w:after="0" w:line="240" w:lineRule="auto"/>
      <w:ind w:left="112"/>
      <w:outlineLvl w:val="4"/>
    </w:pPr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75C28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175C28"/>
    <w:rPr>
      <w:rFonts w:ascii="Times New Roman" w:eastAsia="Calibri" w:hAnsi="Times New Roman" w:cs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175C28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175C28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rsid w:val="00175C28"/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3"/>
    <w:semiHidden/>
    <w:unhideWhenUsed/>
    <w:rsid w:val="00175C28"/>
  </w:style>
  <w:style w:type="paragraph" w:customStyle="1" w:styleId="a">
    <w:name w:val="список с точками"/>
    <w:basedOn w:val="a0"/>
    <w:rsid w:val="00175C28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17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7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шрифт абзаца1"/>
    <w:rsid w:val="00175C28"/>
  </w:style>
  <w:style w:type="paragraph" w:customStyle="1" w:styleId="msonormalmailrucssattributepostfix">
    <w:name w:val="msonormal_mailru_css_attribute_postfix"/>
    <w:basedOn w:val="a0"/>
    <w:rsid w:val="00175C28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sz w:val="20"/>
      <w:szCs w:val="20"/>
      <w:lang w:eastAsia="ru-RU"/>
    </w:rPr>
  </w:style>
  <w:style w:type="paragraph" w:styleId="a5">
    <w:name w:val="footer"/>
    <w:basedOn w:val="a0"/>
    <w:link w:val="a6"/>
    <w:rsid w:val="00175C2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1"/>
    <w:link w:val="a5"/>
    <w:rsid w:val="00175C28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2"/>
    <w:rsid w:val="00175C28"/>
    <w:rPr>
      <w:rFonts w:ascii="Calibri" w:eastAsia="Times New Roman" w:hAnsi="Calibri" w:cs="Times New Roman"/>
      <w:sz w:val="20"/>
      <w:szCs w:val="20"/>
      <w:lang w:eastAsia="ru-RU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link w:val="a9"/>
    <w:rsid w:val="00175C28"/>
    <w:pPr>
      <w:widowControl w:val="0"/>
      <w:spacing w:after="0" w:line="240" w:lineRule="auto"/>
      <w:ind w:left="112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1"/>
    <w:link w:val="a8"/>
    <w:rsid w:val="00175C28"/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TableNormal1">
    <w:name w:val="Table Normal1"/>
    <w:semiHidden/>
    <w:rsid w:val="00175C2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Абзац списка1"/>
    <w:basedOn w:val="a0"/>
    <w:rsid w:val="00175C2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bleParagraph">
    <w:name w:val="Table Paragraph"/>
    <w:basedOn w:val="a0"/>
    <w:rsid w:val="00175C2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0"/>
    <w:link w:val="ab"/>
    <w:semiHidden/>
    <w:rsid w:val="00175C2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b">
    <w:name w:val="Текст выноски Знак"/>
    <w:basedOn w:val="a1"/>
    <w:link w:val="aa"/>
    <w:semiHidden/>
    <w:rsid w:val="00175C2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2">
    <w:name w:val="Style2"/>
    <w:basedOn w:val="a0"/>
    <w:rsid w:val="00175C28"/>
    <w:pPr>
      <w:widowControl w:val="0"/>
      <w:autoSpaceDE w:val="0"/>
      <w:autoSpaceDN w:val="0"/>
      <w:adjustRightInd w:val="0"/>
      <w:spacing w:after="0" w:line="418" w:lineRule="exact"/>
      <w:ind w:firstLine="33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175C28"/>
    <w:rPr>
      <w:rFonts w:ascii="Times New Roman" w:hAnsi="Times New Roman"/>
      <w:sz w:val="26"/>
    </w:rPr>
  </w:style>
  <w:style w:type="paragraph" w:styleId="ac">
    <w:name w:val="footnote text"/>
    <w:aliases w:val="Основной текст с отступом1,Знак"/>
    <w:basedOn w:val="a0"/>
    <w:link w:val="ad"/>
    <w:rsid w:val="00175C28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aliases w:val="Основной текст с отступом1 Знак,Знак Знак"/>
    <w:basedOn w:val="a1"/>
    <w:link w:val="ac"/>
    <w:rsid w:val="00175C28"/>
    <w:rPr>
      <w:rFonts w:ascii="Calibri" w:eastAsia="Times New Roman" w:hAnsi="Calibri" w:cs="Times New Roman"/>
      <w:sz w:val="20"/>
      <w:szCs w:val="20"/>
    </w:rPr>
  </w:style>
  <w:style w:type="paragraph" w:customStyle="1" w:styleId="14">
    <w:name w:val="Обычный1"/>
    <w:rsid w:val="00175C28"/>
    <w:pPr>
      <w:suppressAutoHyphens/>
      <w:textAlignment w:val="baseline"/>
    </w:pPr>
    <w:rPr>
      <w:rFonts w:ascii="Calibri" w:eastAsia="Times New Roman" w:hAnsi="Calibri" w:cs="Times New Roman"/>
      <w:lang w:eastAsia="ar-SA"/>
    </w:rPr>
  </w:style>
  <w:style w:type="character" w:styleId="ae">
    <w:name w:val="Hyperlink"/>
    <w:rsid w:val="00175C28"/>
    <w:rPr>
      <w:rFonts w:ascii="Times New Roman" w:hAnsi="Times New Roman"/>
      <w:color w:val="0000FF"/>
      <w:u w:val="single"/>
    </w:rPr>
  </w:style>
  <w:style w:type="paragraph" w:customStyle="1" w:styleId="text">
    <w:name w:val="text"/>
    <w:basedOn w:val="a0"/>
    <w:rsid w:val="00175C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semiHidden/>
    <w:rsid w:val="00175C28"/>
    <w:rPr>
      <w:rFonts w:cs="Times New Roman"/>
      <w:sz w:val="16"/>
      <w:szCs w:val="16"/>
    </w:rPr>
  </w:style>
  <w:style w:type="paragraph" w:styleId="af0">
    <w:name w:val="annotation text"/>
    <w:basedOn w:val="a0"/>
    <w:link w:val="af1"/>
    <w:semiHidden/>
    <w:rsid w:val="00175C2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f1">
    <w:name w:val="Текст примечания Знак"/>
    <w:basedOn w:val="a1"/>
    <w:link w:val="af0"/>
    <w:semiHidden/>
    <w:rsid w:val="00175C28"/>
    <w:rPr>
      <w:rFonts w:ascii="Calibri" w:eastAsia="Times New Roman" w:hAnsi="Calibri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175C2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175C28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4">
    <w:name w:val="Normal (Web)"/>
    <w:basedOn w:val="a0"/>
    <w:rsid w:val="0017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  <w:style w:type="character" w:styleId="af5">
    <w:name w:val="Strong"/>
    <w:qFormat/>
    <w:rsid w:val="00175C28"/>
    <w:rPr>
      <w:b/>
      <w:bCs/>
    </w:rPr>
  </w:style>
  <w:style w:type="character" w:customStyle="1" w:styleId="15">
    <w:name w:val="текст1"/>
    <w:rsid w:val="00175C28"/>
    <w:rPr>
      <w:rFonts w:ascii="Times New Roman" w:hAnsi="Times New Roman" w:cs="Times New Roman" w:hint="default"/>
      <w:color w:val="auto"/>
      <w:sz w:val="23"/>
      <w:szCs w:val="23"/>
    </w:rPr>
  </w:style>
  <w:style w:type="paragraph" w:customStyle="1" w:styleId="ConsPlusNonformat">
    <w:name w:val="ConsPlusNonformat"/>
    <w:rsid w:val="0017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 Indent"/>
    <w:basedOn w:val="a0"/>
    <w:link w:val="af7"/>
    <w:rsid w:val="00175C2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1"/>
    <w:link w:val="af6"/>
    <w:rsid w:val="00175C28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rsid w:val="00175C28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175C28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0"/>
    <w:rsid w:val="00175C28"/>
    <w:pPr>
      <w:widowControl w:val="0"/>
      <w:autoSpaceDE w:val="0"/>
      <w:autoSpaceDN w:val="0"/>
      <w:adjustRightInd w:val="0"/>
      <w:spacing w:after="0" w:line="27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0"/>
    <w:rsid w:val="00175C28"/>
    <w:pPr>
      <w:ind w:left="720"/>
      <w:contextualSpacing/>
    </w:pPr>
    <w:rPr>
      <w:rFonts w:ascii="Calibri" w:eastAsia="MS ??" w:hAnsi="Calibri" w:cs="Times New Roman"/>
      <w:lang w:eastAsia="ru-RU"/>
    </w:rPr>
  </w:style>
  <w:style w:type="paragraph" w:styleId="af8">
    <w:name w:val="List Paragraph"/>
    <w:basedOn w:val="a0"/>
    <w:uiPriority w:val="34"/>
    <w:qFormat/>
    <w:rsid w:val="00175C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3"/>
    <w:semiHidden/>
    <w:unhideWhenUsed/>
    <w:rsid w:val="005C3999"/>
  </w:style>
  <w:style w:type="table" w:customStyle="1" w:styleId="17">
    <w:name w:val="Сетка таблицы1"/>
    <w:basedOn w:val="a2"/>
    <w:next w:val="a7"/>
    <w:rsid w:val="005C3999"/>
    <w:rPr>
      <w:rFonts w:ascii="Calibri" w:eastAsia="Times New Roman" w:hAnsi="Calibri" w:cs="Times New Roman"/>
      <w:sz w:val="20"/>
      <w:szCs w:val="20"/>
      <w:lang w:eastAsia="ru-RU"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semiHidden/>
    <w:rsid w:val="005C399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Абзац списка2"/>
    <w:basedOn w:val="a0"/>
    <w:rsid w:val="005C399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WWNum35">
    <w:name w:val="WWNum35"/>
    <w:rsid w:val="00AB5535"/>
    <w:pPr>
      <w:numPr>
        <w:numId w:val="7"/>
      </w:numPr>
    </w:pPr>
  </w:style>
  <w:style w:type="numbering" w:customStyle="1" w:styleId="WWNum7">
    <w:name w:val="WWNum7"/>
    <w:rsid w:val="00AB5535"/>
    <w:pPr>
      <w:numPr>
        <w:numId w:val="3"/>
      </w:numPr>
    </w:pPr>
  </w:style>
  <w:style w:type="numbering" w:customStyle="1" w:styleId="WWNum37">
    <w:name w:val="WWNum37"/>
    <w:rsid w:val="00AB5535"/>
    <w:pPr>
      <w:numPr>
        <w:numId w:val="8"/>
      </w:numPr>
    </w:pPr>
  </w:style>
  <w:style w:type="numbering" w:customStyle="1" w:styleId="WWNum23">
    <w:name w:val="WWNum23"/>
    <w:rsid w:val="00AB5535"/>
    <w:pPr>
      <w:numPr>
        <w:numId w:val="10"/>
      </w:numPr>
    </w:pPr>
  </w:style>
  <w:style w:type="numbering" w:customStyle="1" w:styleId="WWNum9">
    <w:name w:val="WWNum9"/>
    <w:rsid w:val="00AB5535"/>
    <w:pPr>
      <w:numPr>
        <w:numId w:val="4"/>
      </w:numPr>
    </w:pPr>
  </w:style>
  <w:style w:type="numbering" w:customStyle="1" w:styleId="WWNum29">
    <w:name w:val="WWNum29"/>
    <w:rsid w:val="00AB5535"/>
    <w:pPr>
      <w:numPr>
        <w:numId w:val="6"/>
      </w:numPr>
    </w:pPr>
  </w:style>
  <w:style w:type="numbering" w:customStyle="1" w:styleId="WWNum42">
    <w:name w:val="WWNum42"/>
    <w:rsid w:val="00AB5535"/>
    <w:pPr>
      <w:numPr>
        <w:numId w:val="9"/>
      </w:numPr>
    </w:pPr>
  </w:style>
  <w:style w:type="numbering" w:customStyle="1" w:styleId="WWNum141">
    <w:name w:val="WWNum141"/>
    <w:rsid w:val="00AB5535"/>
    <w:pPr>
      <w:numPr>
        <w:numId w:val="2"/>
      </w:numPr>
    </w:pPr>
  </w:style>
  <w:style w:type="character" w:customStyle="1" w:styleId="FontStyle76">
    <w:name w:val="Font Style76"/>
    <w:basedOn w:val="a1"/>
    <w:uiPriority w:val="99"/>
    <w:rsid w:val="00AB314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0"/>
    <w:uiPriority w:val="99"/>
    <w:rsid w:val="00AB31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1"/>
    <w:uiPriority w:val="99"/>
    <w:rsid w:val="00AB31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8BD2A2-FEDB-4445-82D3-9AFCFD2D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1CE24A63</Template>
  <TotalTime>313</TotalTime>
  <Pages>68</Pages>
  <Words>26240</Words>
  <Characters>149569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О. Анисимов</dc:creator>
  <cp:lastModifiedBy>Марина С. Мовсесян</cp:lastModifiedBy>
  <cp:revision>6</cp:revision>
  <dcterms:created xsi:type="dcterms:W3CDTF">2019-10-04T10:45:00Z</dcterms:created>
  <dcterms:modified xsi:type="dcterms:W3CDTF">2020-07-07T13:37:00Z</dcterms:modified>
</cp:coreProperties>
</file>