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4F1A52">
        <w:rPr>
          <w:b/>
          <w:sz w:val="23"/>
          <w:szCs w:val="23"/>
        </w:rPr>
        <w:t>2</w:t>
      </w:r>
      <w:r w:rsidR="00E4098C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7A299F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05366E" w:rsidRPr="005A1692">
        <w:rPr>
          <w:sz w:val="23"/>
          <w:szCs w:val="23"/>
        </w:rPr>
        <w:t xml:space="preserve">новании доверенности № </w:t>
      </w:r>
      <w:r w:rsidR="00E32464">
        <w:rPr>
          <w:sz w:val="23"/>
          <w:szCs w:val="23"/>
        </w:rPr>
        <w:t>671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7A299F">
        <w:rPr>
          <w:sz w:val="23"/>
          <w:szCs w:val="23"/>
        </w:rPr>
        <w:t>06.04.202</w:t>
      </w:r>
      <w:r w:rsidR="00E32464">
        <w:rPr>
          <w:sz w:val="23"/>
          <w:szCs w:val="23"/>
        </w:rPr>
        <w:t>2</w:t>
      </w:r>
      <w:bookmarkStart w:id="0" w:name="_GoBack"/>
      <w:bookmarkEnd w:id="0"/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>Государственное управление</w:t>
      </w:r>
      <w:r w:rsidR="00D00860">
        <w:rPr>
          <w:b/>
          <w:i/>
          <w:sz w:val="23"/>
          <w:szCs w:val="23"/>
        </w:rPr>
        <w:t xml:space="preserve"> во внешнеполитической деятельности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</w:t>
      </w:r>
      <w:r w:rsidR="00E4098C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по «___»__________202</w:t>
      </w:r>
      <w:r w:rsidR="00E4098C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7A299F" w:rsidRDefault="005A1692" w:rsidP="007A299F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1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2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2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E4098C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C44A36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C44A36" w:rsidRPr="007A1360" w:rsidRDefault="00C44A36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88458D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7A299F">
              <w:rPr>
                <w:b/>
                <w:sz w:val="22"/>
                <w:szCs w:val="22"/>
              </w:rPr>
              <w:br/>
              <w:t>по административно-хозяйственным</w:t>
            </w:r>
            <w:r w:rsidR="007A299F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865F97" w:rsidRDefault="00865F97" w:rsidP="00865F97">
      <w:pPr>
        <w:rPr>
          <w:b/>
        </w:rPr>
      </w:pPr>
    </w:p>
    <w:p w:rsidR="005A1692" w:rsidRPr="005A1692" w:rsidRDefault="005A1692" w:rsidP="007A299F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F22317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A299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ервый проректор </w:t>
            </w:r>
            <w:r w:rsidR="007A299F">
              <w:rPr>
                <w:b/>
              </w:rPr>
              <w:br/>
              <w:t>по административно-хозяйственным</w:t>
            </w:r>
            <w:r w:rsidR="007A299F">
              <w:rPr>
                <w:b/>
              </w:rPr>
              <w:br/>
              <w:t>и финансово-экономическим вопросам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72595D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360902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Приложение № 2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 w:rsidR="00E4098C">
        <w:rPr>
          <w:rFonts w:ascii="Times New Roman" w:hAnsi="Times New Roman" w:cs="Times New Roman"/>
          <w:b w:val="0"/>
          <w:bCs w:val="0"/>
          <w:sz w:val="24"/>
        </w:rPr>
        <w:t>22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D819F1" w:rsidRPr="00D819F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управление во внешнеполитической деятельности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F22317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A631B6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7A299F">
              <w:rPr>
                <w:bCs/>
              </w:rPr>
              <w:br/>
              <w:t>по административно-хозяйственным</w:t>
            </w:r>
            <w:r w:rsidR="007A299F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7A299F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F22317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F2231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360902"/>
    <w:rsid w:val="00400689"/>
    <w:rsid w:val="0042302D"/>
    <w:rsid w:val="00427D5A"/>
    <w:rsid w:val="0046390F"/>
    <w:rsid w:val="00466886"/>
    <w:rsid w:val="00485C8D"/>
    <w:rsid w:val="004D1B2B"/>
    <w:rsid w:val="004F1A52"/>
    <w:rsid w:val="00530C84"/>
    <w:rsid w:val="005A1692"/>
    <w:rsid w:val="00622A84"/>
    <w:rsid w:val="00700568"/>
    <w:rsid w:val="00715F86"/>
    <w:rsid w:val="007237E6"/>
    <w:rsid w:val="007A1360"/>
    <w:rsid w:val="007A299F"/>
    <w:rsid w:val="007A3040"/>
    <w:rsid w:val="007B4676"/>
    <w:rsid w:val="00865F97"/>
    <w:rsid w:val="00871C2C"/>
    <w:rsid w:val="0088458D"/>
    <w:rsid w:val="00980AF6"/>
    <w:rsid w:val="009E5274"/>
    <w:rsid w:val="009F6797"/>
    <w:rsid w:val="00AA200A"/>
    <w:rsid w:val="00AE3194"/>
    <w:rsid w:val="00B05B3E"/>
    <w:rsid w:val="00B31B35"/>
    <w:rsid w:val="00C44A36"/>
    <w:rsid w:val="00D00860"/>
    <w:rsid w:val="00D417FE"/>
    <w:rsid w:val="00D76A9A"/>
    <w:rsid w:val="00D819F1"/>
    <w:rsid w:val="00E10073"/>
    <w:rsid w:val="00E32464"/>
    <w:rsid w:val="00E4098C"/>
    <w:rsid w:val="00E56145"/>
    <w:rsid w:val="00EB3606"/>
    <w:rsid w:val="00F22317"/>
    <w:rsid w:val="00F32892"/>
    <w:rsid w:val="00F47AA9"/>
    <w:rsid w:val="00F9290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158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BC98A650</Template>
  <TotalTime>14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Мария Ю. Савкова</cp:lastModifiedBy>
  <cp:revision>11</cp:revision>
  <cp:lastPrinted>2020-03-13T13:27:00Z</cp:lastPrinted>
  <dcterms:created xsi:type="dcterms:W3CDTF">2020-07-16T13:00:00Z</dcterms:created>
  <dcterms:modified xsi:type="dcterms:W3CDTF">2022-04-08T07:50:00Z</dcterms:modified>
</cp:coreProperties>
</file>