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FC2BC0">
        <w:rPr>
          <w:b/>
          <w:sz w:val="23"/>
          <w:szCs w:val="23"/>
        </w:rPr>
        <w:t>2</w:t>
      </w:r>
      <w:r w:rsidR="00AA7BE6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», в лице </w:t>
      </w:r>
      <w:r w:rsidR="00680D5A">
        <w:t>проректора по развитию Кузнецова Владимира Васильевича</w:t>
      </w:r>
      <w:r w:rsidR="00680D5A" w:rsidRPr="007708B1">
        <w:t>, действующе</w:t>
      </w:r>
      <w:r w:rsidR="00680D5A">
        <w:t>го</w:t>
      </w:r>
      <w:r w:rsidR="00680D5A" w:rsidRPr="007708B1">
        <w:t xml:space="preserve"> на основании доверенности № </w:t>
      </w:r>
      <w:r w:rsidR="00680D5A">
        <w:t>1280</w:t>
      </w:r>
      <w:r w:rsidR="00680D5A" w:rsidRPr="007708B1">
        <w:t xml:space="preserve"> от </w:t>
      </w:r>
      <w:r w:rsidR="00680D5A">
        <w:t>21.06.2022</w:t>
      </w:r>
      <w:r w:rsidR="00680D5A" w:rsidRPr="00177164">
        <w:t xml:space="preserve"> </w:t>
      </w:r>
      <w:r w:rsidRPr="005A1692">
        <w:rPr>
          <w:sz w:val="23"/>
          <w:szCs w:val="23"/>
        </w:rPr>
        <w:t xml:space="preserve">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 xml:space="preserve">Государственное </w:t>
      </w:r>
      <w:r w:rsidR="0042302D">
        <w:rPr>
          <w:b/>
          <w:i/>
          <w:sz w:val="23"/>
          <w:szCs w:val="23"/>
        </w:rPr>
        <w:t xml:space="preserve">и муниципальное </w:t>
      </w:r>
      <w:r w:rsidR="002A229C" w:rsidRPr="005A1692">
        <w:rPr>
          <w:b/>
          <w:i/>
          <w:sz w:val="23"/>
          <w:szCs w:val="23"/>
        </w:rPr>
        <w:t>управление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31537D" w:rsidRPr="00105C5B" w:rsidRDefault="0031537D" w:rsidP="0031537D">
      <w:pPr>
        <w:numPr>
          <w:ilvl w:val="1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r w:rsidRPr="004409C7">
        <w:rPr>
          <w:spacing w:val="-1"/>
        </w:rPr>
        <w:t xml:space="preserve">Обучение </w:t>
      </w:r>
      <w:r>
        <w:rPr>
          <w:spacing w:val="-1"/>
        </w:rPr>
        <w:t>проводится</w:t>
      </w:r>
      <w:r w:rsidRPr="004409C7">
        <w:rPr>
          <w:spacing w:val="-1"/>
        </w:rPr>
        <w:t xml:space="preserve"> </w:t>
      </w:r>
      <w:r>
        <w:rPr>
          <w:spacing w:val="-1"/>
        </w:rPr>
        <w:t>с момента поступления денежных средств на счет Академии и продолжается в течение 6 месяцев (</w:t>
      </w:r>
      <w:r w:rsidRPr="0054429B">
        <w:rPr>
          <w:szCs w:val="28"/>
        </w:rPr>
        <w:t xml:space="preserve">в объеме </w:t>
      </w:r>
      <w:r>
        <w:rPr>
          <w:spacing w:val="-1"/>
        </w:rPr>
        <w:t>560 академических часов).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D27012" w:rsidRDefault="005A1692" w:rsidP="00D27012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</w:t>
      </w:r>
      <w:r w:rsidR="001471FF">
        <w:rPr>
          <w:sz w:val="23"/>
          <w:szCs w:val="23"/>
        </w:rPr>
        <w:t>2</w:t>
      </w:r>
      <w:r w:rsidRPr="005A1692">
        <w:rPr>
          <w:sz w:val="23"/>
          <w:szCs w:val="23"/>
        </w:rPr>
        <w:t>0 (д</w:t>
      </w:r>
      <w:r w:rsidR="001471FF">
        <w:rPr>
          <w:sz w:val="23"/>
          <w:szCs w:val="23"/>
        </w:rPr>
        <w:t>вадцати</w:t>
      </w:r>
      <w:bookmarkStart w:id="1" w:name="_GoBack"/>
      <w:bookmarkEnd w:id="1"/>
      <w:r w:rsidRPr="005A1692">
        <w:rPr>
          <w:sz w:val="23"/>
          <w:szCs w:val="23"/>
        </w:rPr>
        <w:t xml:space="preserve">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2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2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AA7BE6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ИНН </w:t>
            </w:r>
            <w:r w:rsidR="00CF0211">
              <w:rPr>
                <w:sz w:val="22"/>
                <w:szCs w:val="22"/>
              </w:rPr>
              <w:t>7704018590</w:t>
            </w:r>
            <w:r w:rsidRPr="007A1360">
              <w:rPr>
                <w:sz w:val="22"/>
                <w:szCs w:val="22"/>
              </w:rPr>
              <w:t xml:space="preserve">/ КПП </w:t>
            </w:r>
            <w:r w:rsidR="00CF0211">
              <w:rPr>
                <w:sz w:val="22"/>
                <w:szCs w:val="22"/>
              </w:rPr>
              <w:t>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9834AF"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9834AF" w:rsidRPr="007A1360" w:rsidRDefault="009834AF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 xml:space="preserve">/с </w:t>
            </w:r>
            <w:r>
              <w:t>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604BC7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Проректор </w:t>
            </w:r>
            <w:r w:rsidR="00D27012">
              <w:rPr>
                <w:b/>
                <w:sz w:val="22"/>
                <w:szCs w:val="22"/>
              </w:rPr>
              <w:br/>
              <w:t xml:space="preserve">по </w:t>
            </w:r>
            <w:r w:rsidR="004717B7">
              <w:rPr>
                <w:b/>
                <w:sz w:val="22"/>
                <w:szCs w:val="22"/>
              </w:rPr>
              <w:t>развитию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4717B7">
            <w:pPr>
              <w:jc w:val="left"/>
              <w:rPr>
                <w:sz w:val="22"/>
                <w:szCs w:val="22"/>
              </w:rPr>
            </w:pPr>
            <w:r w:rsidRPr="004717B7">
              <w:rPr>
                <w:sz w:val="22"/>
                <w:szCs w:val="22"/>
                <w:u w:val="single"/>
              </w:rPr>
              <w:t>_____________________</w:t>
            </w:r>
            <w:r w:rsidRPr="00D76A9A">
              <w:rPr>
                <w:sz w:val="22"/>
                <w:szCs w:val="22"/>
              </w:rPr>
              <w:t>_</w:t>
            </w:r>
            <w:r w:rsidR="004717B7">
              <w:rPr>
                <w:sz w:val="22"/>
                <w:szCs w:val="22"/>
              </w:rPr>
              <w:t>В.В. Кузнецов</w:t>
            </w:r>
          </w:p>
        </w:tc>
      </w:tr>
    </w:tbl>
    <w:p w:rsidR="005A1692" w:rsidRPr="005A1692" w:rsidRDefault="005A1692" w:rsidP="00D27012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D76299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CF0211">
            <w:r w:rsidRPr="00E00F1F">
              <w:t xml:space="preserve">серия и номер паспорта, </w:t>
            </w:r>
          </w:p>
          <w:p w:rsidR="00485C8D" w:rsidRDefault="00485C8D" w:rsidP="00CF0211">
            <w:r w:rsidRPr="00E00F1F">
              <w:t xml:space="preserve">кем и когда выдан, </w:t>
            </w:r>
          </w:p>
          <w:p w:rsidR="00485C8D" w:rsidRDefault="00485C8D" w:rsidP="00CF0211">
            <w:r w:rsidRPr="00E00F1F">
              <w:t xml:space="preserve">адрес по прописке, </w:t>
            </w:r>
          </w:p>
          <w:p w:rsidR="001F41D9" w:rsidRDefault="00485C8D" w:rsidP="00CF0211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CF0211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CF0211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pPr>
              <w:rPr>
                <w:lang w:val="en-US"/>
              </w:rPr>
            </w:pPr>
            <w:bookmarkStart w:id="3" w:name="bkmkStudentsDoCoursePriceTable"/>
            <w:bookmarkEnd w:id="3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Pr="001E7B6E" w:rsidRDefault="001F41D9" w:rsidP="00CF0211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CF0211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CF0211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CF0211"/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CF0211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D2701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>
              <w:rPr>
                <w:b/>
              </w:rPr>
              <w:t xml:space="preserve">роректор </w:t>
            </w:r>
            <w:r w:rsidR="00D27012">
              <w:rPr>
                <w:b/>
              </w:rPr>
              <w:br/>
            </w:r>
            <w:r w:rsidR="004717B7">
              <w:rPr>
                <w:b/>
              </w:rPr>
              <w:t>по развитию</w:t>
            </w:r>
          </w:p>
          <w:p w:rsidR="00485C8D" w:rsidRPr="001F3D95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Pr="001F3D95" w:rsidRDefault="00485C8D" w:rsidP="00CF0211"/>
          <w:p w:rsidR="00485C8D" w:rsidRPr="001F3D95" w:rsidRDefault="00485C8D" w:rsidP="004717B7">
            <w:r w:rsidRPr="001F3D95">
              <w:t>____________________ /</w:t>
            </w:r>
            <w:r w:rsidR="004717B7">
              <w:rPr>
                <w:b/>
              </w:rPr>
              <w:t>В.В. Кузнецов</w:t>
            </w:r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CF021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CF0211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CF0211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CF0211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AA7BE6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D27012">
      <w:pPr>
        <w:pStyle w:val="ac"/>
        <w:spacing w:after="0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D27012">
      <w:pPr>
        <w:pStyle w:val="Style7"/>
        <w:widowControl/>
        <w:spacing w:before="12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</w:t>
      </w:r>
      <w:r w:rsidR="004717B7">
        <w:rPr>
          <w:rFonts w:ascii="Times New Roman" w:hAnsi="Times New Roman"/>
        </w:rPr>
        <w:t>проректора по развитию Кузнецова Владимира Васильевича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, действующего на основании доверенности от «</w:t>
      </w:r>
      <w:r w:rsidR="004717B7">
        <w:rPr>
          <w:rStyle w:val="FontStyle22"/>
          <w:rFonts w:ascii="Times New Roman" w:hAnsi="Times New Roman" w:cs="Times New Roman"/>
          <w:sz w:val="24"/>
          <w:szCs w:val="24"/>
        </w:rPr>
        <w:t>21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» </w:t>
      </w:r>
      <w:r w:rsidR="004717B7">
        <w:rPr>
          <w:rStyle w:val="FontStyle22"/>
          <w:rFonts w:ascii="Times New Roman" w:hAnsi="Times New Roman" w:cs="Times New Roman"/>
          <w:sz w:val="24"/>
          <w:szCs w:val="24"/>
        </w:rPr>
        <w:t>июня 2022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г. № </w:t>
      </w:r>
      <w:r w:rsidR="004717B7">
        <w:rPr>
          <w:rStyle w:val="FontStyle22"/>
          <w:rFonts w:ascii="Times New Roman" w:hAnsi="Times New Roman" w:cs="Times New Roman"/>
          <w:sz w:val="24"/>
          <w:szCs w:val="24"/>
        </w:rPr>
        <w:t>1280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6731A1" w:rsidRPr="006731A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и муниципальное управление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D27012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120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CF0211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CF0211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76299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7629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4717B7" w:rsidP="00CF0211">
            <w:pPr>
              <w:jc w:val="left"/>
              <w:rPr>
                <w:bCs/>
              </w:rPr>
            </w:pPr>
            <w:r>
              <w:rPr>
                <w:bCs/>
              </w:rPr>
              <w:t>П</w:t>
            </w:r>
            <w:r w:rsidR="00B31B35" w:rsidRPr="00B31B35">
              <w:rPr>
                <w:bCs/>
              </w:rPr>
              <w:t xml:space="preserve">роректор </w:t>
            </w:r>
            <w:r w:rsidR="00D27012">
              <w:rPr>
                <w:bCs/>
              </w:rPr>
              <w:br/>
            </w:r>
            <w:r>
              <w:rPr>
                <w:bCs/>
              </w:rPr>
              <w:t>по развитию</w:t>
            </w:r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="004717B7">
              <w:rPr>
                <w:rFonts w:ascii="Times New Roman" w:hAnsi="Times New Roman"/>
                <w:b/>
                <w:lang w:eastAsia="en-US"/>
              </w:rPr>
              <w:t>В.В. Кузнецов</w:t>
            </w:r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76299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7629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471FF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31537D"/>
    <w:rsid w:val="00400689"/>
    <w:rsid w:val="0042302D"/>
    <w:rsid w:val="00427D5A"/>
    <w:rsid w:val="0046390F"/>
    <w:rsid w:val="00466886"/>
    <w:rsid w:val="004717B7"/>
    <w:rsid w:val="00485C8D"/>
    <w:rsid w:val="004D1B2B"/>
    <w:rsid w:val="00530C84"/>
    <w:rsid w:val="005A1692"/>
    <w:rsid w:val="00604BC7"/>
    <w:rsid w:val="00622A84"/>
    <w:rsid w:val="006731A1"/>
    <w:rsid w:val="00680D5A"/>
    <w:rsid w:val="006E435D"/>
    <w:rsid w:val="00700568"/>
    <w:rsid w:val="00715F86"/>
    <w:rsid w:val="007237E6"/>
    <w:rsid w:val="007A1360"/>
    <w:rsid w:val="007A3040"/>
    <w:rsid w:val="007B4676"/>
    <w:rsid w:val="00865F97"/>
    <w:rsid w:val="00871C2C"/>
    <w:rsid w:val="00884006"/>
    <w:rsid w:val="00980AF6"/>
    <w:rsid w:val="009834AF"/>
    <w:rsid w:val="009E5274"/>
    <w:rsid w:val="009F6797"/>
    <w:rsid w:val="00A06F6B"/>
    <w:rsid w:val="00AA200A"/>
    <w:rsid w:val="00AA7BE6"/>
    <w:rsid w:val="00AE3194"/>
    <w:rsid w:val="00B05B3E"/>
    <w:rsid w:val="00B31B35"/>
    <w:rsid w:val="00CF0211"/>
    <w:rsid w:val="00D27012"/>
    <w:rsid w:val="00D417FE"/>
    <w:rsid w:val="00D76299"/>
    <w:rsid w:val="00D76A9A"/>
    <w:rsid w:val="00E10073"/>
    <w:rsid w:val="00E56145"/>
    <w:rsid w:val="00EB3606"/>
    <w:rsid w:val="00F32892"/>
    <w:rsid w:val="00F47AA9"/>
    <w:rsid w:val="00F92907"/>
    <w:rsid w:val="00FC2BC0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D0D9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A5C97C0F</Template>
  <TotalTime>67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Мария Ю. Савкова</cp:lastModifiedBy>
  <cp:revision>18</cp:revision>
  <cp:lastPrinted>2020-03-13T13:27:00Z</cp:lastPrinted>
  <dcterms:created xsi:type="dcterms:W3CDTF">2020-04-14T14:11:00Z</dcterms:created>
  <dcterms:modified xsi:type="dcterms:W3CDTF">2022-07-21T12:17:00Z</dcterms:modified>
</cp:coreProperties>
</file>