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80" w:rsidRDefault="00D65440" w:rsidP="00532F8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77027"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ектор</w:t>
      </w:r>
      <w:r w:rsidR="0053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77027"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МИД России</w:t>
      </w:r>
      <w:r w:rsidR="0053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669B" w:rsidRDefault="00532F80" w:rsidP="006D669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2F80" w:rsidRDefault="00532F80" w:rsidP="00532F80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D3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</w:t>
      </w:r>
      <w:r w:rsidR="004E2E4D" w:rsidRPr="004E2E4D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</w:t>
      </w:r>
    </w:p>
    <w:p w:rsidR="008D36E2" w:rsidRPr="004E2E4D" w:rsidRDefault="00532F80" w:rsidP="00532F8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(Ф.И.О. полностью)</w:t>
      </w:r>
    </w:p>
    <w:p w:rsidR="00532F80" w:rsidRDefault="008D36E2" w:rsidP="008D36E2">
      <w:pPr>
        <w:ind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зачисленного в 201__ году </w:t>
      </w:r>
    </w:p>
    <w:p w:rsidR="008D36E2" w:rsidRDefault="008D36E2" w:rsidP="008D36E2">
      <w:pPr>
        <w:ind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программу стажировки</w:t>
      </w:r>
    </w:p>
    <w:p w:rsidR="008D36E2" w:rsidRDefault="008D36E2" w:rsidP="004E2E4D">
      <w:pPr>
        <w:ind w:right="-284"/>
        <w:jc w:val="right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сроком на ____________</w:t>
      </w:r>
      <w:r w:rsidR="004E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77027"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о</w:t>
      </w:r>
    </w:p>
    <w:p w:rsidR="009943EC" w:rsidRPr="008D36E2" w:rsidRDefault="009943EC" w:rsidP="008D36E2">
      <w:pPr>
        <w:ind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D669B" w:rsidRPr="006D669B" w:rsidRDefault="006D669B" w:rsidP="00377027">
      <w:pPr>
        <w:ind w:right="-143"/>
        <w:jc w:val="right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9943EC" w:rsidRPr="009943EC" w:rsidRDefault="009943EC" w:rsidP="009943EC">
      <w:pPr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454E24" w:rsidRDefault="009943EC" w:rsidP="006D669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моим научным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руководителем </w:t>
      </w:r>
      <w:r w:rsidR="007E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E24"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</w:t>
      </w:r>
      <w:r w:rsidR="0045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2437" w:rsidRPr="0015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45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ИАМП</w:t>
      </w:r>
      <w:r w:rsidR="00152437" w:rsidRPr="0015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24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1524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</w:t>
      </w:r>
      <w:bookmarkStart w:id="0" w:name="_GoBack"/>
      <w:bookmarkEnd w:id="0"/>
      <w:r w:rsidR="001524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152437"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52437" w:rsidRDefault="00152437" w:rsidP="00152437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454E2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кафедры или центра</w:t>
      </w:r>
      <w:r w:rsidRPr="00454E24">
        <w:rPr>
          <w:rFonts w:ascii="Times New Roman" w:hAnsi="Times New Roman" w:cs="Times New Roman"/>
          <w:sz w:val="16"/>
          <w:szCs w:val="16"/>
        </w:rPr>
        <w:t>)</w:t>
      </w:r>
    </w:p>
    <w:p w:rsidR="009612A2" w:rsidRPr="009612A2" w:rsidRDefault="009612A2" w:rsidP="00152437">
      <w:pPr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0"/>
        </w:rPr>
      </w:pPr>
    </w:p>
    <w:p w:rsidR="00152437" w:rsidRPr="00152437" w:rsidRDefault="00152437" w:rsidP="001524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</w:t>
      </w:r>
      <w:r w:rsidR="00532F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</w:t>
      </w:r>
      <w:r w:rsidRPr="0015243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А</w:t>
      </w:r>
    </w:p>
    <w:p w:rsidR="00152437" w:rsidRPr="00454E24" w:rsidRDefault="00152437" w:rsidP="00152437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54E2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Ученая степень научного руководителя: доктор наук, кандидат наук</w:t>
      </w:r>
      <w:r w:rsidRPr="00454E24">
        <w:rPr>
          <w:rFonts w:ascii="Times New Roman" w:hAnsi="Times New Roman" w:cs="Times New Roman"/>
          <w:sz w:val="16"/>
          <w:szCs w:val="16"/>
        </w:rPr>
        <w:t>)</w:t>
      </w:r>
    </w:p>
    <w:p w:rsidR="00152437" w:rsidRPr="009612A2" w:rsidRDefault="00152437" w:rsidP="0015243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</w:t>
      </w:r>
    </w:p>
    <w:p w:rsidR="00152437" w:rsidRPr="00152437" w:rsidRDefault="00152437" w:rsidP="0015243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</w:t>
      </w:r>
      <w:r w:rsidR="00532F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54E2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Ученое звание научного руководителя: </w:t>
      </w:r>
      <w:r w:rsidRPr="00152437">
        <w:rPr>
          <w:rFonts w:ascii="Times New Roman" w:hAnsi="Times New Roman" w:cs="Times New Roman"/>
          <w:color w:val="000000"/>
          <w:sz w:val="16"/>
          <w:szCs w:val="16"/>
        </w:rPr>
        <w:t>профессор, доцент, старший научный сотрудник, ассистент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152437">
        <w:rPr>
          <w:rFonts w:ascii="Times New Roman" w:hAnsi="Times New Roman" w:cs="Times New Roman"/>
          <w:color w:val="000000"/>
          <w:sz w:val="16"/>
          <w:szCs w:val="16"/>
        </w:rPr>
        <w:t xml:space="preserve"> младший научный сотрудник</w:t>
      </w:r>
      <w:r w:rsidRPr="00152437">
        <w:rPr>
          <w:rFonts w:ascii="Times New Roman" w:hAnsi="Times New Roman" w:cs="Times New Roman"/>
          <w:sz w:val="16"/>
          <w:szCs w:val="16"/>
        </w:rPr>
        <w:t>)</w:t>
      </w:r>
    </w:p>
    <w:p w:rsidR="00152437" w:rsidRPr="009612A2" w:rsidRDefault="00152437" w:rsidP="001524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10"/>
          <w:u w:val="single"/>
          <w:lang w:eastAsia="ru-RU"/>
        </w:rPr>
      </w:pPr>
    </w:p>
    <w:p w:rsidR="00152437" w:rsidRDefault="00152437" w:rsidP="001524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</w:p>
    <w:p w:rsidR="009612A2" w:rsidRPr="009612A2" w:rsidRDefault="009612A2" w:rsidP="001524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612A2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612A2">
        <w:rPr>
          <w:rFonts w:ascii="Times New Roman" w:hAnsi="Times New Roman" w:cs="Times New Roman"/>
          <w:sz w:val="16"/>
          <w:szCs w:val="16"/>
        </w:rPr>
        <w:t xml:space="preserve"> (Фамилия, имя, отчество научного руководителя)</w:t>
      </w:r>
    </w:p>
    <w:p w:rsidR="009943EC" w:rsidRDefault="009943EC" w:rsidP="009943E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над диссертаци</w:t>
      </w:r>
      <w:r w:rsidR="00B74CF9">
        <w:rPr>
          <w:rFonts w:ascii="Times New Roman" w:hAnsi="Times New Roman" w:cs="Times New Roman"/>
          <w:sz w:val="28"/>
          <w:szCs w:val="28"/>
        </w:rPr>
        <w:t>ей по теме:</w:t>
      </w:r>
    </w:p>
    <w:p w:rsidR="00B74CF9" w:rsidRDefault="00B74CF9" w:rsidP="00B74C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</w:t>
      </w:r>
      <w:r w:rsidR="00532F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</w:p>
    <w:p w:rsidR="00B74CF9" w:rsidRDefault="00B74CF9" w:rsidP="00B74C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</w:t>
      </w:r>
      <w:r w:rsidR="00532F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</w:p>
    <w:p w:rsidR="00454E24" w:rsidRDefault="00454E24" w:rsidP="00454E2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74CF9" w:rsidRDefault="00454E24" w:rsidP="00454E2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</w:t>
      </w:r>
    </w:p>
    <w:p w:rsidR="00454E24" w:rsidRPr="00454E24" w:rsidRDefault="00454E24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</w:t>
      </w:r>
      <w:r w:rsidR="00532F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454E24" w:rsidRDefault="00454E24" w:rsidP="00454E2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</w:t>
      </w:r>
      <w:r w:rsidR="00532F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</w:p>
    <w:p w:rsidR="00B74CF9" w:rsidRPr="00454E24" w:rsidRDefault="00454E24" w:rsidP="009943EC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454E24">
        <w:rPr>
          <w:rFonts w:ascii="Times New Roman" w:hAnsi="Times New Roman" w:cs="Times New Roman"/>
          <w:sz w:val="16"/>
          <w:szCs w:val="16"/>
        </w:rPr>
        <w:t>(Наименование и шифр специальности)</w:t>
      </w: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74CF9" w:rsidRPr="00B74CF9" w:rsidRDefault="00B74CF9" w:rsidP="00B74C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                                                       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</w:t>
      </w:r>
      <w:proofErr w:type="spellStart"/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proofErr w:type="spellEnd"/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4CF9">
        <w:rPr>
          <w:rFonts w:ascii="Times New Roman" w:hAnsi="Times New Roman" w:cs="Times New Roman"/>
          <w:sz w:val="20"/>
          <w:szCs w:val="20"/>
        </w:rPr>
        <w:t>(дата)</w:t>
      </w:r>
      <w:r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7E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74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</w:t>
      </w: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CF9" w:rsidRPr="00B74CF9" w:rsidRDefault="00B74CF9" w:rsidP="00D6544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       </w:t>
      </w:r>
      <w:r w:rsidR="00D65440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           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</w:t>
      </w:r>
      <w:proofErr w:type="spellStart"/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proofErr w:type="spellEnd"/>
    </w:p>
    <w:p w:rsidR="00B74CF9" w:rsidRPr="009943EC" w:rsidRDefault="007E6922" w:rsidP="00B74CF9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(Ф.,И.,О.) </w:t>
      </w:r>
      <w:r w:rsidR="00B74C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Научный руководитель</w:t>
      </w:r>
      <w:r w:rsidR="00B74CF9">
        <w:rPr>
          <w:rFonts w:ascii="Times New Roman" w:hAnsi="Times New Roman" w:cs="Times New Roman"/>
          <w:sz w:val="18"/>
          <w:szCs w:val="18"/>
        </w:rPr>
        <w:t xml:space="preserve">  </w:t>
      </w:r>
      <w:r w:rsidR="00B74CF9"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65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65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4CF9"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74CF9"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4CF9" w:rsidRPr="00B74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</w:t>
      </w: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65440" w:rsidRDefault="00D65440" w:rsidP="00D65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440" w:rsidRDefault="00D65440" w:rsidP="00D65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9B" w:rsidRPr="00B74CF9" w:rsidRDefault="006D669B" w:rsidP="006D66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                     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</w:t>
      </w:r>
      <w:proofErr w:type="spellStart"/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proofErr w:type="spellEnd"/>
    </w:p>
    <w:p w:rsidR="00D65440" w:rsidRPr="009943EC" w:rsidRDefault="006D669B" w:rsidP="006D669B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(Ф.,И.,О.)  Зав.кафедрой</w:t>
      </w:r>
      <w:r w:rsidRPr="006D669B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научным Центром ИАМП</w:t>
      </w:r>
      <w:r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B74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</w:t>
      </w:r>
    </w:p>
    <w:sectPr w:rsidR="00D65440" w:rsidRPr="009943EC" w:rsidSect="006D66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7C5"/>
    <w:rsid w:val="00023C71"/>
    <w:rsid w:val="00053334"/>
    <w:rsid w:val="00152437"/>
    <w:rsid w:val="0020450E"/>
    <w:rsid w:val="00332F19"/>
    <w:rsid w:val="00377027"/>
    <w:rsid w:val="00454E24"/>
    <w:rsid w:val="004E2E4D"/>
    <w:rsid w:val="00532F80"/>
    <w:rsid w:val="006B7A69"/>
    <w:rsid w:val="006C508C"/>
    <w:rsid w:val="006D615A"/>
    <w:rsid w:val="006D669B"/>
    <w:rsid w:val="00782F17"/>
    <w:rsid w:val="007A1070"/>
    <w:rsid w:val="007E6922"/>
    <w:rsid w:val="00820525"/>
    <w:rsid w:val="008A1933"/>
    <w:rsid w:val="008D36E2"/>
    <w:rsid w:val="009612A2"/>
    <w:rsid w:val="009943EC"/>
    <w:rsid w:val="009D7862"/>
    <w:rsid w:val="00A117C5"/>
    <w:rsid w:val="00AF36CE"/>
    <w:rsid w:val="00B000FF"/>
    <w:rsid w:val="00B53E01"/>
    <w:rsid w:val="00B74CF9"/>
    <w:rsid w:val="00BF128F"/>
    <w:rsid w:val="00C6381B"/>
    <w:rsid w:val="00C742CB"/>
    <w:rsid w:val="00D44738"/>
    <w:rsid w:val="00D65440"/>
    <w:rsid w:val="00E97AA7"/>
    <w:rsid w:val="00F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DFC8"/>
  <w15:docId w15:val="{7BF3F2BB-394A-4A8A-A12B-ACCD1F3A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DD8FC15E</Template>
  <TotalTime>53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Vorockova</dc:creator>
  <cp:keywords/>
  <dc:description/>
  <cp:lastModifiedBy>Ирина П. Гавриленко</cp:lastModifiedBy>
  <cp:revision>6</cp:revision>
  <cp:lastPrinted>2014-10-14T06:55:00Z</cp:lastPrinted>
  <dcterms:created xsi:type="dcterms:W3CDTF">2013-02-26T09:55:00Z</dcterms:created>
  <dcterms:modified xsi:type="dcterms:W3CDTF">2019-05-14T08:44:00Z</dcterms:modified>
</cp:coreProperties>
</file>